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8147" w14:textId="47F79A23" w:rsidR="006B181F" w:rsidRPr="00FD4A40" w:rsidRDefault="005743BE" w:rsidP="00FD4A40">
      <w:pPr>
        <w:pStyle w:val="Title"/>
      </w:pPr>
      <w:r>
        <w:t>Meeting Notes</w:t>
      </w:r>
      <w:r w:rsidR="006B181F" w:rsidRPr="00FD4A40">
        <w:t xml:space="preserve"> – </w:t>
      </w:r>
      <w:r w:rsidR="00257ACA">
        <w:t>B2B-WG</w:t>
      </w:r>
    </w:p>
    <w:tbl>
      <w:tblPr>
        <w:tblStyle w:val="BasicAEMOTable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307"/>
        <w:gridCol w:w="7263"/>
      </w:tblGrid>
      <w:tr w:rsidR="006B181F" w:rsidRPr="004546CB" w14:paraId="50EDD711" w14:textId="77777777" w:rsidTr="009B7FB6">
        <w:tc>
          <w:tcPr>
            <w:tcW w:w="2307" w:type="dxa"/>
          </w:tcPr>
          <w:p w14:paraId="69FD55D6" w14:textId="77777777" w:rsidR="006B181F" w:rsidRPr="005804B6" w:rsidRDefault="006B181F" w:rsidP="00A476BB">
            <w:pPr>
              <w:pStyle w:val="DataStyle"/>
            </w:pPr>
            <w:r w:rsidRPr="005804B6">
              <w:t>MEETING:</w:t>
            </w:r>
          </w:p>
        </w:tc>
        <w:tc>
          <w:tcPr>
            <w:tcW w:w="7263" w:type="dxa"/>
          </w:tcPr>
          <w:p w14:paraId="36D2D2CD" w14:textId="77777777" w:rsidR="006B181F" w:rsidRPr="005804B6" w:rsidRDefault="00257ACA" w:rsidP="00A476BB">
            <w:pPr>
              <w:pStyle w:val="DateStyle2"/>
            </w:pPr>
            <w:r>
              <w:t>Business-to-Business Working Group</w:t>
            </w:r>
          </w:p>
        </w:tc>
      </w:tr>
      <w:tr w:rsidR="006B181F" w:rsidRPr="004546CB" w14:paraId="2E031AF8" w14:textId="77777777" w:rsidTr="009B7FB6">
        <w:tc>
          <w:tcPr>
            <w:tcW w:w="2307" w:type="dxa"/>
          </w:tcPr>
          <w:p w14:paraId="4F6083C9" w14:textId="77777777" w:rsidR="006B181F" w:rsidRPr="005804B6" w:rsidRDefault="006B181F" w:rsidP="00A476BB">
            <w:pPr>
              <w:pStyle w:val="DataStyle"/>
            </w:pPr>
            <w:r w:rsidRPr="005804B6">
              <w:t>DATE:</w:t>
            </w:r>
          </w:p>
        </w:tc>
        <w:tc>
          <w:tcPr>
            <w:tcW w:w="7263" w:type="dxa"/>
          </w:tcPr>
          <w:p w14:paraId="44ACA357" w14:textId="0653377E" w:rsidR="006B181F" w:rsidRPr="005804B6" w:rsidRDefault="006D214A" w:rsidP="00A476BB">
            <w:pPr>
              <w:pStyle w:val="DateStyle2"/>
            </w:pPr>
            <w:sdt>
              <w:sdtPr>
                <w:alias w:val="Meeting Date"/>
                <w:tag w:val="Meeting Date"/>
                <w:id w:val="18229153"/>
                <w:dataBinding w:prefixMappings="xmlns:ns0='http://schemas.microsoft.com/office/2006/coverPageProps' " w:xpath="/ns0:CoverPageProperties[1]/ns0:PublishDate[1]" w:storeItemID="{55AF091B-3C7A-41E3-B477-F2FDAA23CFDA}"/>
                <w:date w:fullDate="2022-06-14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E25EB">
                  <w:t>Tuesday, 14 June 2022</w:t>
                </w:r>
              </w:sdtContent>
            </w:sdt>
          </w:p>
        </w:tc>
      </w:tr>
      <w:tr w:rsidR="006B181F" w:rsidRPr="004546CB" w14:paraId="63F2013F" w14:textId="77777777" w:rsidTr="009B7FB6">
        <w:tc>
          <w:tcPr>
            <w:tcW w:w="2307" w:type="dxa"/>
          </w:tcPr>
          <w:p w14:paraId="482E782E" w14:textId="77777777" w:rsidR="006B181F" w:rsidRPr="005804B6" w:rsidRDefault="006B181F" w:rsidP="00A476BB">
            <w:pPr>
              <w:pStyle w:val="DataStyle"/>
            </w:pPr>
            <w:r w:rsidRPr="005804B6">
              <w:t>TIME:</w:t>
            </w:r>
          </w:p>
        </w:tc>
        <w:tc>
          <w:tcPr>
            <w:tcW w:w="7263" w:type="dxa"/>
          </w:tcPr>
          <w:p w14:paraId="39C55F9E" w14:textId="587AAD18" w:rsidR="006B181F" w:rsidRPr="005804B6" w:rsidRDefault="00FC268D" w:rsidP="00A476BB">
            <w:pPr>
              <w:pStyle w:val="DateStyle2"/>
            </w:pPr>
            <w:r>
              <w:t>9</w:t>
            </w:r>
            <w:r w:rsidR="009900D9">
              <w:t>:30</w:t>
            </w:r>
            <w:r>
              <w:t>a</w:t>
            </w:r>
            <w:r w:rsidR="009900D9">
              <w:t>m-</w:t>
            </w:r>
            <w:r w:rsidR="00461C95">
              <w:t>12</w:t>
            </w:r>
            <w:r w:rsidR="009900D9">
              <w:t>:00pm</w:t>
            </w:r>
            <w:r w:rsidR="00B34365">
              <w:t xml:space="preserve"> </w:t>
            </w:r>
          </w:p>
        </w:tc>
      </w:tr>
      <w:tr w:rsidR="006B181F" w:rsidRPr="004546CB" w14:paraId="22687E76" w14:textId="77777777" w:rsidTr="009B7FB6">
        <w:tc>
          <w:tcPr>
            <w:tcW w:w="2307" w:type="dxa"/>
          </w:tcPr>
          <w:p w14:paraId="5626A75A" w14:textId="77777777" w:rsidR="006B181F" w:rsidRPr="005804B6" w:rsidRDefault="006B181F" w:rsidP="00A476BB">
            <w:pPr>
              <w:pStyle w:val="DataStyle"/>
            </w:pPr>
            <w:r w:rsidRPr="005804B6">
              <w:t>LOCATION:</w:t>
            </w:r>
          </w:p>
        </w:tc>
        <w:tc>
          <w:tcPr>
            <w:tcW w:w="7263" w:type="dxa"/>
          </w:tcPr>
          <w:p w14:paraId="23EEFCE4" w14:textId="34C42B3C" w:rsidR="006B181F" w:rsidRPr="005804B6" w:rsidRDefault="006B181F" w:rsidP="00A476BB">
            <w:pPr>
              <w:pStyle w:val="DateStyle2"/>
            </w:pPr>
            <w:r w:rsidRPr="005804B6">
              <w:t>Teleconference</w:t>
            </w:r>
          </w:p>
        </w:tc>
      </w:tr>
      <w:tr w:rsidR="006B181F" w:rsidRPr="004546CB" w14:paraId="52BE85AB" w14:textId="77777777" w:rsidTr="009B7FB6">
        <w:tc>
          <w:tcPr>
            <w:tcW w:w="2307" w:type="dxa"/>
          </w:tcPr>
          <w:p w14:paraId="1DC84139" w14:textId="77777777" w:rsidR="006B181F" w:rsidRPr="005804B6" w:rsidRDefault="006B181F" w:rsidP="00A476BB">
            <w:pPr>
              <w:pStyle w:val="DataStyle"/>
            </w:pPr>
            <w:r w:rsidRPr="005804B6">
              <w:t>meeting #:</w:t>
            </w:r>
          </w:p>
        </w:tc>
        <w:tc>
          <w:tcPr>
            <w:tcW w:w="7263" w:type="dxa"/>
          </w:tcPr>
          <w:p w14:paraId="267ADEB5" w14:textId="145FA748" w:rsidR="006B181F" w:rsidRPr="005804B6" w:rsidRDefault="00D046BF" w:rsidP="00A476BB">
            <w:pPr>
              <w:pStyle w:val="DateStyle2"/>
            </w:pPr>
            <w:r>
              <w:t>0</w:t>
            </w:r>
            <w:r w:rsidR="007E25EB">
              <w:t>7</w:t>
            </w:r>
          </w:p>
        </w:tc>
      </w:tr>
      <w:tr w:rsidR="006B181F" w:rsidRPr="004546CB" w14:paraId="15B8B37D" w14:textId="77777777" w:rsidTr="009B7FB6">
        <w:tc>
          <w:tcPr>
            <w:tcW w:w="2307" w:type="dxa"/>
          </w:tcPr>
          <w:p w14:paraId="721AC8A2" w14:textId="77777777" w:rsidR="006B181F" w:rsidRPr="005804B6" w:rsidRDefault="006B181F" w:rsidP="00A476BB">
            <w:pPr>
              <w:pStyle w:val="DataStyle"/>
            </w:pPr>
            <w:r w:rsidRPr="005804B6">
              <w:t>CONTACT</w:t>
            </w:r>
          </w:p>
        </w:tc>
        <w:tc>
          <w:tcPr>
            <w:tcW w:w="7263" w:type="dxa"/>
          </w:tcPr>
          <w:p w14:paraId="088FF50D" w14:textId="77777777" w:rsidR="006B181F" w:rsidRPr="005804B6" w:rsidRDefault="006D214A" w:rsidP="00A476BB">
            <w:pPr>
              <w:pStyle w:val="DateStyle2"/>
            </w:pPr>
            <w:hyperlink r:id="rId12" w:history="1">
              <w:r w:rsidR="00257ACA" w:rsidRPr="00FF3CCE">
                <w:rPr>
                  <w:rStyle w:val="Hyperlink"/>
                  <w:sz w:val="21"/>
                </w:rPr>
                <w:t>b2bwg@aemo.com.au</w:t>
              </w:r>
            </w:hyperlink>
            <w:r w:rsidR="00257ACA">
              <w:t xml:space="preserve"> </w:t>
            </w:r>
          </w:p>
        </w:tc>
      </w:tr>
    </w:tbl>
    <w:p w14:paraId="69CA8BFD" w14:textId="0185834E" w:rsidR="00463BB5" w:rsidRPr="0062477C" w:rsidRDefault="00463BB5" w:rsidP="00A476BB">
      <w:pPr>
        <w:pStyle w:val="DataStyle"/>
      </w:pPr>
    </w:p>
    <w:p w14:paraId="1A6950FD" w14:textId="25DB782A" w:rsidR="008F73C4" w:rsidRPr="0062477C" w:rsidRDefault="008F73C4" w:rsidP="00A476BB">
      <w:pPr>
        <w:pStyle w:val="DataStyle"/>
      </w:pPr>
      <w:r w:rsidRPr="0062477C">
        <w:t>ATTENDEES:</w:t>
      </w:r>
    </w:p>
    <w:tbl>
      <w:tblPr>
        <w:tblStyle w:val="ERCFAttendeesTable"/>
        <w:tblW w:w="6403" w:type="dxa"/>
        <w:tblLook w:val="0420" w:firstRow="1" w:lastRow="0" w:firstColumn="0" w:lastColumn="0" w:noHBand="0" w:noVBand="1"/>
      </w:tblPr>
      <w:tblGrid>
        <w:gridCol w:w="3318"/>
        <w:gridCol w:w="3085"/>
      </w:tblGrid>
      <w:tr w:rsidR="00B34365" w:rsidRPr="0062477C" w14:paraId="2D7EE58F" w14:textId="77777777" w:rsidTr="00B3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18" w:type="dxa"/>
          </w:tcPr>
          <w:p w14:paraId="5554B8D9" w14:textId="77777777" w:rsidR="00B34365" w:rsidRPr="0062477C" w:rsidRDefault="00B34365" w:rsidP="00906CC5">
            <w:pPr>
              <w:rPr>
                <w:rFonts w:cstheme="minorHAnsi"/>
                <w:color w:val="FFFFFF" w:themeColor="background1"/>
                <w:szCs w:val="22"/>
              </w:rPr>
            </w:pPr>
            <w:r w:rsidRPr="6867E8B4">
              <w:rPr>
                <w:rFonts w:cstheme="minorBidi"/>
                <w:color w:val="FFFFFF" w:themeColor="background2"/>
                <w:szCs w:val="22"/>
              </w:rPr>
              <w:t>Name</w:t>
            </w:r>
          </w:p>
        </w:tc>
        <w:tc>
          <w:tcPr>
            <w:tcW w:w="3085" w:type="dxa"/>
          </w:tcPr>
          <w:p w14:paraId="2E444CDA" w14:textId="77777777" w:rsidR="00B34365" w:rsidRPr="0062477C" w:rsidRDefault="00B34365" w:rsidP="00B25FD2">
            <w:pPr>
              <w:rPr>
                <w:rFonts w:cstheme="minorHAnsi"/>
                <w:color w:val="FFFFFF" w:themeColor="background1"/>
                <w:szCs w:val="22"/>
              </w:rPr>
            </w:pPr>
            <w:r w:rsidRPr="6867E8B4">
              <w:rPr>
                <w:rFonts w:cstheme="minorBidi"/>
                <w:color w:val="FFFFFF" w:themeColor="background2"/>
                <w:szCs w:val="22"/>
              </w:rPr>
              <w:t xml:space="preserve">Company </w:t>
            </w:r>
          </w:p>
        </w:tc>
      </w:tr>
      <w:tr w:rsidR="00B34365" w:rsidRPr="0062477C" w14:paraId="7AF9D0BB" w14:textId="77777777" w:rsidTr="00B34365">
        <w:tc>
          <w:tcPr>
            <w:tcW w:w="3318" w:type="dxa"/>
          </w:tcPr>
          <w:p w14:paraId="3D247288" w14:textId="66DFDB0E" w:rsidR="00B34365" w:rsidRPr="00257ACA" w:rsidRDefault="00DA1762" w:rsidP="00B53648">
            <w:pPr>
              <w:rPr>
                <w:rFonts w:cstheme="minorHAnsi"/>
                <w:szCs w:val="22"/>
              </w:rPr>
            </w:pPr>
            <w:r>
              <w:rPr>
                <w:rFonts w:cs="Arial"/>
                <w:szCs w:val="22"/>
              </w:rPr>
              <w:t>Blaine Miner</w:t>
            </w:r>
            <w:r w:rsidR="00B34365">
              <w:rPr>
                <w:rFonts w:cs="Arial"/>
                <w:szCs w:val="22"/>
              </w:rPr>
              <w:t xml:space="preserve"> (Chair)</w:t>
            </w:r>
          </w:p>
        </w:tc>
        <w:tc>
          <w:tcPr>
            <w:tcW w:w="3085" w:type="dxa"/>
          </w:tcPr>
          <w:p w14:paraId="3A4A906A" w14:textId="77777777" w:rsidR="00B34365" w:rsidRPr="00257ACA" w:rsidRDefault="00B34365" w:rsidP="00B53648">
            <w:pPr>
              <w:rPr>
                <w:rFonts w:cstheme="minorHAnsi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DA1762" w:rsidRPr="0062477C" w14:paraId="1A8442DD" w14:textId="77777777" w:rsidTr="00B34365">
        <w:tc>
          <w:tcPr>
            <w:tcW w:w="3318" w:type="dxa"/>
          </w:tcPr>
          <w:p w14:paraId="75AFE4D9" w14:textId="38433D10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Nandu Datar</w:t>
            </w:r>
          </w:p>
        </w:tc>
        <w:tc>
          <w:tcPr>
            <w:tcW w:w="3085" w:type="dxa"/>
          </w:tcPr>
          <w:p w14:paraId="77EB5762" w14:textId="4836413D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DA1762" w:rsidRPr="0062477C" w14:paraId="04CC84F2" w14:textId="77777777" w:rsidTr="00B34365">
        <w:tc>
          <w:tcPr>
            <w:tcW w:w="3318" w:type="dxa"/>
          </w:tcPr>
          <w:p w14:paraId="09E50DCE" w14:textId="453E4568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Meghan Bibby</w:t>
            </w:r>
          </w:p>
        </w:tc>
        <w:tc>
          <w:tcPr>
            <w:tcW w:w="3085" w:type="dxa"/>
          </w:tcPr>
          <w:p w14:paraId="334F5068" w14:textId="0B10397F" w:rsidR="00DA1762" w:rsidRDefault="00744D3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5946D0" w14:paraId="34420EAF" w14:textId="77777777" w:rsidTr="00B34365">
        <w:tc>
          <w:tcPr>
            <w:tcW w:w="3318" w:type="dxa"/>
          </w:tcPr>
          <w:p w14:paraId="409D851B" w14:textId="65DB04EF" w:rsidR="005946D0" w:rsidRDefault="005946D0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Kate </w:t>
            </w:r>
            <w:r w:rsidR="003C3824">
              <w:rPr>
                <w:rFonts w:cs="Arial"/>
                <w:szCs w:val="22"/>
              </w:rPr>
              <w:t>Gordon</w:t>
            </w:r>
          </w:p>
        </w:tc>
        <w:tc>
          <w:tcPr>
            <w:tcW w:w="3085" w:type="dxa"/>
          </w:tcPr>
          <w:p w14:paraId="76083765" w14:textId="492653F6" w:rsidR="005946D0" w:rsidRDefault="003C3824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C23B31" w14:paraId="39247B0A" w14:textId="77777777" w:rsidTr="00B34365">
        <w:tc>
          <w:tcPr>
            <w:tcW w:w="3318" w:type="dxa"/>
          </w:tcPr>
          <w:p w14:paraId="4B619B85" w14:textId="79A07C4A" w:rsidR="00C23B31" w:rsidRDefault="00C23B3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Aakash Sembey</w:t>
            </w:r>
          </w:p>
        </w:tc>
        <w:tc>
          <w:tcPr>
            <w:tcW w:w="3085" w:type="dxa"/>
          </w:tcPr>
          <w:p w14:paraId="7A982085" w14:textId="306B9492" w:rsidR="00C23B31" w:rsidRDefault="00C23B3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Origin</w:t>
            </w:r>
            <w:r w:rsidR="00433312">
              <w:rPr>
                <w:rFonts w:cs="Arial"/>
                <w:szCs w:val="22"/>
              </w:rPr>
              <w:t xml:space="preserve"> Energy</w:t>
            </w:r>
          </w:p>
        </w:tc>
      </w:tr>
      <w:tr w:rsidR="008A1AD2" w14:paraId="6C273A9E" w14:textId="77777777" w:rsidTr="00B34365">
        <w:tc>
          <w:tcPr>
            <w:tcW w:w="3318" w:type="dxa"/>
          </w:tcPr>
          <w:p w14:paraId="64509E12" w14:textId="77777777" w:rsidR="008A1AD2" w:rsidRDefault="008A1AD2" w:rsidP="00B53648">
            <w:pPr>
              <w:rPr>
                <w:rFonts w:cs="Arial"/>
                <w:szCs w:val="22"/>
              </w:rPr>
            </w:pPr>
            <w:r>
              <w:t>Adrian Honey</w:t>
            </w:r>
          </w:p>
        </w:tc>
        <w:tc>
          <w:tcPr>
            <w:tcW w:w="3085" w:type="dxa"/>
          </w:tcPr>
          <w:p w14:paraId="03CD0AE2" w14:textId="77777777" w:rsidR="008A1AD2" w:rsidRDefault="008A1AD2" w:rsidP="00B53648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TasNetworks</w:t>
            </w:r>
            <w:proofErr w:type="spellEnd"/>
          </w:p>
        </w:tc>
      </w:tr>
      <w:tr w:rsidR="00B21FC7" w14:paraId="14FCA95E" w14:textId="77777777" w:rsidTr="00B34365">
        <w:tc>
          <w:tcPr>
            <w:tcW w:w="3318" w:type="dxa"/>
          </w:tcPr>
          <w:p w14:paraId="093FBF6C" w14:textId="2083085E" w:rsidR="00B21FC7" w:rsidRDefault="00B21FC7" w:rsidP="00B53648">
            <w:r>
              <w:t>Carla Adol</w:t>
            </w:r>
            <w:r w:rsidR="006D111C">
              <w:t>fo</w:t>
            </w:r>
          </w:p>
        </w:tc>
        <w:tc>
          <w:tcPr>
            <w:tcW w:w="3085" w:type="dxa"/>
          </w:tcPr>
          <w:p w14:paraId="6D9F57EA" w14:textId="59D946D7" w:rsidR="00B21FC7" w:rsidRDefault="006D111C" w:rsidP="00B53648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intelliHub</w:t>
            </w:r>
            <w:proofErr w:type="spellEnd"/>
          </w:p>
        </w:tc>
      </w:tr>
      <w:tr w:rsidR="008A1AD2" w:rsidRPr="0062477C" w14:paraId="3C3E508D" w14:textId="77777777" w:rsidTr="00B34365">
        <w:tc>
          <w:tcPr>
            <w:tcW w:w="3318" w:type="dxa"/>
          </w:tcPr>
          <w:p w14:paraId="3800BA48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Christophe Bechia</w:t>
            </w:r>
          </w:p>
        </w:tc>
        <w:tc>
          <w:tcPr>
            <w:tcW w:w="3085" w:type="dxa"/>
          </w:tcPr>
          <w:p w14:paraId="0EF731CD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Red/Lumo</w:t>
            </w:r>
          </w:p>
        </w:tc>
      </w:tr>
      <w:tr w:rsidR="008A1AD2" w:rsidRPr="0062477C" w14:paraId="0311E039" w14:textId="77777777" w:rsidTr="00B34365">
        <w:tc>
          <w:tcPr>
            <w:tcW w:w="3318" w:type="dxa"/>
          </w:tcPr>
          <w:p w14:paraId="3DA50B36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David Woods</w:t>
            </w:r>
          </w:p>
        </w:tc>
        <w:tc>
          <w:tcPr>
            <w:tcW w:w="3085" w:type="dxa"/>
          </w:tcPr>
          <w:p w14:paraId="7FABF639" w14:textId="77777777" w:rsidR="008A1AD2" w:rsidRDefault="008A1AD2" w:rsidP="00E277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 Power Networks</w:t>
            </w:r>
          </w:p>
        </w:tc>
      </w:tr>
      <w:tr w:rsidR="008A1AD2" w:rsidRPr="0062477C" w14:paraId="2A60763D" w14:textId="77777777" w:rsidTr="00B34365">
        <w:tc>
          <w:tcPr>
            <w:tcW w:w="3318" w:type="dxa"/>
          </w:tcPr>
          <w:p w14:paraId="4626659E" w14:textId="77777777" w:rsidR="008A1AD2" w:rsidRPr="007F2013" w:rsidRDefault="008A1AD2" w:rsidP="00E2776A">
            <w:pPr>
              <w:rPr>
                <w:rFonts w:cs="Arial"/>
                <w:szCs w:val="22"/>
              </w:rPr>
            </w:pPr>
            <w:r w:rsidRPr="007F2013">
              <w:rPr>
                <w:rFonts w:cs="Arial"/>
                <w:szCs w:val="22"/>
              </w:rPr>
              <w:t>Helen Vassos</w:t>
            </w:r>
          </w:p>
        </w:tc>
        <w:tc>
          <w:tcPr>
            <w:tcW w:w="3085" w:type="dxa"/>
          </w:tcPr>
          <w:p w14:paraId="4A15335E" w14:textId="77777777" w:rsidR="008A1AD2" w:rsidRPr="007F2013" w:rsidRDefault="008A1AD2" w:rsidP="00E2776A">
            <w:pPr>
              <w:rPr>
                <w:rFonts w:ascii="Arial" w:hAnsi="Arial" w:cs="Arial"/>
                <w:szCs w:val="22"/>
              </w:rPr>
            </w:pPr>
            <w:proofErr w:type="gramStart"/>
            <w:r w:rsidRPr="007F2013">
              <w:rPr>
                <w:rFonts w:cs="Arial"/>
                <w:szCs w:val="22"/>
              </w:rPr>
              <w:t>PLUS</w:t>
            </w:r>
            <w:proofErr w:type="gramEnd"/>
            <w:r w:rsidRPr="007F2013">
              <w:rPr>
                <w:rFonts w:cs="Arial"/>
                <w:szCs w:val="22"/>
              </w:rPr>
              <w:t xml:space="preserve"> ES</w:t>
            </w:r>
          </w:p>
        </w:tc>
      </w:tr>
      <w:tr w:rsidR="00851D3C" w:rsidRPr="0062477C" w14:paraId="309101C8" w14:textId="77777777" w:rsidTr="00990633">
        <w:tc>
          <w:tcPr>
            <w:tcW w:w="3318" w:type="dxa"/>
          </w:tcPr>
          <w:p w14:paraId="49F772E0" w14:textId="77777777" w:rsidR="00851D3C" w:rsidRDefault="00851D3C" w:rsidP="009906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Justin Betlehem</w:t>
            </w:r>
          </w:p>
        </w:tc>
        <w:tc>
          <w:tcPr>
            <w:tcW w:w="3085" w:type="dxa"/>
          </w:tcPr>
          <w:p w14:paraId="34FEDDD5" w14:textId="77777777" w:rsidR="00851D3C" w:rsidRDefault="00851D3C" w:rsidP="009906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AusNet Services</w:t>
            </w:r>
          </w:p>
        </w:tc>
      </w:tr>
      <w:tr w:rsidR="008A1AD2" w:rsidRPr="0062477C" w14:paraId="6EE7A974" w14:textId="77777777" w:rsidTr="00B34365">
        <w:tc>
          <w:tcPr>
            <w:tcW w:w="3318" w:type="dxa"/>
          </w:tcPr>
          <w:p w14:paraId="2D7541EE" w14:textId="77777777" w:rsidR="008A1AD2" w:rsidRPr="00257ACA" w:rsidRDefault="008A1AD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Mark Riley</w:t>
            </w:r>
          </w:p>
        </w:tc>
        <w:tc>
          <w:tcPr>
            <w:tcW w:w="3085" w:type="dxa"/>
          </w:tcPr>
          <w:p w14:paraId="066F1790" w14:textId="77777777" w:rsidR="008A1AD2" w:rsidRPr="00257ACA" w:rsidRDefault="008A1AD2" w:rsidP="00B536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AGL</w:t>
            </w:r>
          </w:p>
        </w:tc>
      </w:tr>
      <w:tr w:rsidR="008A1AD2" w:rsidRPr="0062477C" w14:paraId="41E9FB76" w14:textId="77777777" w:rsidTr="00B34365">
        <w:tc>
          <w:tcPr>
            <w:tcW w:w="3318" w:type="dxa"/>
          </w:tcPr>
          <w:p w14:paraId="485CC58B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Paul Greenwood</w:t>
            </w:r>
          </w:p>
        </w:tc>
        <w:tc>
          <w:tcPr>
            <w:tcW w:w="3085" w:type="dxa"/>
          </w:tcPr>
          <w:p w14:paraId="2A134FD2" w14:textId="77777777" w:rsidR="008A1AD2" w:rsidRDefault="008A1AD2" w:rsidP="00E2776A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VectorAMS</w:t>
            </w:r>
            <w:proofErr w:type="spellEnd"/>
          </w:p>
        </w:tc>
      </w:tr>
      <w:tr w:rsidR="008A1AD2" w:rsidRPr="0062477C" w14:paraId="107FB317" w14:textId="77777777" w:rsidTr="00B34365">
        <w:tc>
          <w:tcPr>
            <w:tcW w:w="3318" w:type="dxa"/>
          </w:tcPr>
          <w:p w14:paraId="4860C558" w14:textId="73E6684A" w:rsidR="008A1AD2" w:rsidRPr="00257ACA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Robert Lo Giudice</w:t>
            </w:r>
          </w:p>
        </w:tc>
        <w:tc>
          <w:tcPr>
            <w:tcW w:w="3085" w:type="dxa"/>
          </w:tcPr>
          <w:p w14:paraId="437F94E3" w14:textId="31522186" w:rsidR="008A1AD2" w:rsidRPr="00257ACA" w:rsidRDefault="00992774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Alinta Energy</w:t>
            </w:r>
          </w:p>
        </w:tc>
      </w:tr>
      <w:tr w:rsidR="005F6220" w:rsidRPr="0062477C" w14:paraId="5259F6D7" w14:textId="77777777" w:rsidTr="00B34365">
        <w:tc>
          <w:tcPr>
            <w:tcW w:w="3318" w:type="dxa"/>
          </w:tcPr>
          <w:p w14:paraId="31A92B01" w14:textId="13595D41" w:rsidR="005F6220" w:rsidRDefault="00843A1D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Mathew</w:t>
            </w:r>
            <w:r w:rsidR="00EC66F8">
              <w:rPr>
                <w:rFonts w:cs="Arial"/>
                <w:szCs w:val="22"/>
              </w:rPr>
              <w:t xml:space="preserve"> Tanzer</w:t>
            </w:r>
          </w:p>
        </w:tc>
        <w:tc>
          <w:tcPr>
            <w:tcW w:w="3085" w:type="dxa"/>
          </w:tcPr>
          <w:p w14:paraId="41E391B7" w14:textId="27BF07FB" w:rsidR="005F6220" w:rsidRDefault="005F6220" w:rsidP="00E2776A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EnergyQueensland</w:t>
            </w:r>
            <w:proofErr w:type="spellEnd"/>
          </w:p>
        </w:tc>
      </w:tr>
      <w:tr w:rsidR="009329EC" w:rsidRPr="0062477C" w14:paraId="31119D51" w14:textId="77777777" w:rsidTr="00B34365">
        <w:tc>
          <w:tcPr>
            <w:tcW w:w="3318" w:type="dxa"/>
          </w:tcPr>
          <w:p w14:paraId="0D459128" w14:textId="260FFFE5" w:rsidR="009329EC" w:rsidRDefault="009329EC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Wayne </w:t>
            </w:r>
            <w:r w:rsidR="0035190C">
              <w:rPr>
                <w:rFonts w:cs="Arial"/>
                <w:szCs w:val="22"/>
              </w:rPr>
              <w:t>Farrell</w:t>
            </w:r>
          </w:p>
        </w:tc>
        <w:tc>
          <w:tcPr>
            <w:tcW w:w="3085" w:type="dxa"/>
          </w:tcPr>
          <w:p w14:paraId="40DE73EA" w14:textId="50CF06B8" w:rsidR="009329EC" w:rsidRDefault="00E63995" w:rsidP="00E2776A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Yurika</w:t>
            </w:r>
            <w:proofErr w:type="spellEnd"/>
          </w:p>
        </w:tc>
      </w:tr>
    </w:tbl>
    <w:p w14:paraId="35223DD0" w14:textId="2A88F8A5" w:rsidR="008B46F3" w:rsidRPr="007B1F71" w:rsidRDefault="00123046" w:rsidP="009D5F7F">
      <w:pPr>
        <w:rPr>
          <w:rFonts w:cstheme="minorHAnsi"/>
          <w:color w:val="1E4164" w:themeColor="accent1"/>
          <w:sz w:val="22"/>
          <w:szCs w:val="22"/>
        </w:rPr>
      </w:pPr>
      <w:r w:rsidRPr="007B1F71">
        <w:rPr>
          <w:rFonts w:cstheme="minorHAnsi"/>
          <w:noProof/>
          <w:color w:val="1E4164" w:themeColor="accent1"/>
          <w:sz w:val="22"/>
          <w:szCs w:val="22"/>
        </w:rPr>
        <mc:AlternateContent>
          <mc:Choice Requires="wps">
            <w:drawing>
              <wp:inline distT="0" distB="0" distL="0" distR="0" wp14:anchorId="0AD30DF0" wp14:editId="5DCA659C">
                <wp:extent cx="431800" cy="53975"/>
                <wp:effectExtent l="0" t="0" r="6350" b="317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3975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w14:anchorId="7852EAD7">
              <v:rect id="Rectangle 2" style="width:34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948671" stroked="f" w14:anchorId="088CCD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">
                <w10:anchorlock/>
              </v:rect>
            </w:pict>
          </mc:Fallback>
        </mc:AlternateContent>
      </w:r>
    </w:p>
    <w:p w14:paraId="4F085148" w14:textId="1AF27CE4" w:rsidR="00B363F8" w:rsidRDefault="00B363F8" w:rsidP="00B363F8">
      <w:pPr>
        <w:pStyle w:val="Heading1"/>
      </w:pPr>
      <w:r>
        <w:t>Preliminary matters</w:t>
      </w:r>
    </w:p>
    <w:p w14:paraId="0119E141" w14:textId="3ADD4C16" w:rsidR="00294712" w:rsidRPr="00B363F8" w:rsidRDefault="00881A3A" w:rsidP="00640142">
      <w:pPr>
        <w:pStyle w:val="Heading2"/>
      </w:pPr>
      <w:r>
        <w:t xml:space="preserve">Acknowledgment and </w:t>
      </w:r>
      <w:r w:rsidR="00E11771" w:rsidRPr="00B363F8">
        <w:t>A</w:t>
      </w:r>
      <w:r w:rsidR="00F23D09" w:rsidRPr="00B363F8">
        <w:t>pologies</w:t>
      </w:r>
    </w:p>
    <w:p w14:paraId="0E4C8343" w14:textId="2EA654FF" w:rsidR="00F74DE8" w:rsidRDefault="003D6BE1" w:rsidP="004359CF">
      <w:pPr>
        <w:pStyle w:val="BodyText"/>
      </w:pPr>
      <w:r>
        <w:t>Lenard Bull</w:t>
      </w:r>
      <w:r w:rsidR="000D64AB">
        <w:t xml:space="preserve">, </w:t>
      </w:r>
      <w:r w:rsidR="00E92153">
        <w:t>Graeme Ferguson</w:t>
      </w:r>
      <w:r>
        <w:t xml:space="preserve"> </w:t>
      </w:r>
      <w:r w:rsidR="00EC66F8">
        <w:t xml:space="preserve">and Robert Mitchell </w:t>
      </w:r>
      <w:r>
        <w:t>w</w:t>
      </w:r>
      <w:r w:rsidR="00EC66F8">
        <w:t>ere</w:t>
      </w:r>
      <w:r>
        <w:t xml:space="preserve"> noted as an apology</w:t>
      </w:r>
      <w:r w:rsidR="00F74DE8">
        <w:t>.</w:t>
      </w:r>
    </w:p>
    <w:p w14:paraId="5F54A3FC" w14:textId="780D8CBE" w:rsidR="00F23D09" w:rsidRDefault="00F23D09" w:rsidP="00640142">
      <w:pPr>
        <w:pStyle w:val="Heading2"/>
      </w:pPr>
      <w:r>
        <w:t>Confirm agenda</w:t>
      </w:r>
    </w:p>
    <w:p w14:paraId="566739C8" w14:textId="12A9D515" w:rsidR="00F73AC3" w:rsidRDefault="002F0736" w:rsidP="00F73AC3">
      <w:pPr>
        <w:pStyle w:val="BodyText"/>
      </w:pPr>
      <w:r>
        <w:t>T</w:t>
      </w:r>
      <w:r w:rsidR="00840470">
        <w:t>he B2B-WG confirmed the agenda.</w:t>
      </w:r>
      <w:r w:rsidR="005C7230">
        <w:t xml:space="preserve"> No </w:t>
      </w:r>
      <w:r w:rsidR="00B668B8">
        <w:t>other items.</w:t>
      </w:r>
    </w:p>
    <w:p w14:paraId="71155923" w14:textId="76DBABC8" w:rsidR="00F23D09" w:rsidRPr="00F23D09" w:rsidRDefault="00F23D09" w:rsidP="00640142">
      <w:pPr>
        <w:pStyle w:val="Heading2"/>
      </w:pPr>
      <w:r>
        <w:t>Action items from previous meeting</w:t>
      </w:r>
      <w:r w:rsidR="002F40FA">
        <w:t xml:space="preserve"> and standing list of consultation items</w:t>
      </w:r>
    </w:p>
    <w:p w14:paraId="3D212C09" w14:textId="6469A4AC" w:rsidR="00832A87" w:rsidRDefault="00744D32" w:rsidP="00036B47">
      <w:pPr>
        <w:pStyle w:val="BodyText"/>
      </w:pPr>
      <w:r>
        <w:t>Blaine Miner</w:t>
      </w:r>
      <w:r w:rsidR="003E20D2" w:rsidRPr="002D543C">
        <w:t xml:space="preserve"> </w:t>
      </w:r>
      <w:r w:rsidR="00BA1BFC" w:rsidRPr="002D543C">
        <w:t xml:space="preserve">(AEMO) </w:t>
      </w:r>
      <w:r w:rsidR="003E20D2" w:rsidRPr="002D543C">
        <w:t xml:space="preserve">noted that </w:t>
      </w:r>
      <w:r w:rsidR="0018089C">
        <w:t>the following</w:t>
      </w:r>
      <w:r w:rsidR="0018089C" w:rsidRPr="002D543C">
        <w:t xml:space="preserve"> </w:t>
      </w:r>
      <w:r w:rsidR="00626682">
        <w:t xml:space="preserve">items </w:t>
      </w:r>
      <w:r w:rsidR="00832A87" w:rsidRPr="002D543C">
        <w:t>were</w:t>
      </w:r>
      <w:r w:rsidR="008525F3">
        <w:t xml:space="preserve"> being proposed to be</w:t>
      </w:r>
      <w:r w:rsidR="00832A87" w:rsidRPr="002D543C">
        <w:t xml:space="preserve"> closed since the last meeting</w:t>
      </w:r>
      <w:r w:rsidR="007C58B7">
        <w:t>, responsible owners were asked to provide the group an explanation as to why the action</w:t>
      </w:r>
      <w:r w:rsidR="00956D54">
        <w:t>s</w:t>
      </w:r>
      <w:r w:rsidR="007C58B7">
        <w:t xml:space="preserve"> </w:t>
      </w:r>
      <w:r w:rsidR="00956D54">
        <w:t>sh</w:t>
      </w:r>
      <w:r w:rsidR="007C58B7">
        <w:t>ould be closed</w:t>
      </w:r>
      <w:r w:rsidR="008525F3">
        <w:t>:</w:t>
      </w:r>
    </w:p>
    <w:p w14:paraId="7D8ED5CB" w14:textId="30127E39" w:rsidR="002D2DF6" w:rsidRDefault="002D2DF6" w:rsidP="00036B4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3122"/>
        <w:gridCol w:w="1391"/>
        <w:gridCol w:w="2847"/>
      </w:tblGrid>
      <w:tr w:rsidR="00463169" w:rsidRPr="00A20390" w14:paraId="07CDC28C" w14:textId="77777777" w:rsidTr="007D3937">
        <w:trPr>
          <w:trHeight w:val="557"/>
          <w:tblHeader/>
        </w:trPr>
        <w:tc>
          <w:tcPr>
            <w:tcW w:w="0" w:type="auto"/>
          </w:tcPr>
          <w:p w14:paraId="7DF6AE5F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Action Meeting Date</w:t>
            </w:r>
          </w:p>
        </w:tc>
        <w:tc>
          <w:tcPr>
            <w:tcW w:w="3122" w:type="dxa"/>
          </w:tcPr>
          <w:p w14:paraId="7B8C7EED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391" w:type="dxa"/>
          </w:tcPr>
          <w:p w14:paraId="57EE3339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2847" w:type="dxa"/>
          </w:tcPr>
          <w:p w14:paraId="108635E1" w14:textId="43E8F652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Outcome</w:t>
            </w:r>
          </w:p>
        </w:tc>
      </w:tr>
      <w:tr w:rsidR="00235161" w:rsidRPr="006146BA" w14:paraId="0650B7C7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D9B1" w14:textId="23D8D5BD" w:rsidR="00235161" w:rsidRDefault="00235161" w:rsidP="002351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0803-04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00D7" w14:textId="35D07637" w:rsidR="00235161" w:rsidRDefault="00235161" w:rsidP="002351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 to consider the objective of the B2B guide. The meeting discussion noted the following points,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Some sections of the guide could be misleading in relation to a specific jurisdiction.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How does the guide compare with distributor's handbook?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Consider categorising the guide into (a) supporting information about B2B transactions and (b) jurisdictional or network organisation specific processes.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Remove distributor specific information and refer participant to the distributor for specific processes.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Remove specific contents that were captured as 'point in time'.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- Improve formatting of the guide to make the information more useful and accessible.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1206" w14:textId="1969F8DA" w:rsidR="00235161" w:rsidRDefault="00235161" w:rsidP="002351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B2B-WG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2275" w14:textId="6748074D" w:rsidR="00235161" w:rsidRDefault="00070949" w:rsidP="002351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10/05 - now progressed by action items 1005-08 and 1005-09</w:t>
            </w:r>
          </w:p>
        </w:tc>
      </w:tr>
      <w:tr w:rsidR="00DB705D" w:rsidRPr="006146BA" w14:paraId="723DD248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05E8" w14:textId="7EFF798B" w:rsidR="00DB705D" w:rsidRDefault="00DB705D" w:rsidP="00DB70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0803-05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C15" w14:textId="180250B0" w:rsidR="00DB705D" w:rsidRDefault="00DB705D" w:rsidP="00DB70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Develop 2 to 3 questions covering the points noted in action 0803-04 to survey the wider participants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138F" w14:textId="16CA9414" w:rsidR="00DB705D" w:rsidRDefault="00DB705D" w:rsidP="00DB70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3E4D" w14:textId="57B0C2A9" w:rsidR="00DB705D" w:rsidRDefault="00DB705D" w:rsidP="00DB70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10/05 - now progressed by action items 1005-08 and 1005-09</w:t>
            </w:r>
          </w:p>
        </w:tc>
      </w:tr>
      <w:tr w:rsidR="007D3937" w:rsidRPr="006146BA" w14:paraId="049D3C47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15CE" w14:textId="6AD27042" w:rsidR="007D3937" w:rsidRDefault="007D3937" w:rsidP="007D39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0803-11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56D3" w14:textId="1F2FF39F" w:rsidR="007D3937" w:rsidRDefault="007D3937" w:rsidP="007D39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Progress work on fields tied to an Australian Standard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D86F" w14:textId="172F00C5" w:rsidR="007D3937" w:rsidRDefault="007D3937" w:rsidP="007D39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Gordon(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AEMO), Mark Riley(AGL)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F6DD" w14:textId="67786A97" w:rsidR="007D3937" w:rsidRDefault="007D3937" w:rsidP="007D39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This replaces action item 2001-01 which was previously closed.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10/05 - An ongoing action (1005-01) created to keep alignment going between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aseXML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schema and Australian Standard.</w:t>
            </w:r>
          </w:p>
        </w:tc>
      </w:tr>
      <w:tr w:rsidR="007D3937" w:rsidRPr="006146BA" w14:paraId="20DC87DA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251C" w14:textId="26013E51" w:rsidR="007D3937" w:rsidRPr="006146BA" w:rsidRDefault="007D3937" w:rsidP="007D39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1204-04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A27A" w14:textId="2717C2D3" w:rsidR="007D3937" w:rsidRPr="006146BA" w:rsidRDefault="007D3937" w:rsidP="007D39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Draft an ICF on potential gap in NEM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Process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ED2D" w14:textId="0CF75906" w:rsidR="007D3937" w:rsidRPr="006146BA" w:rsidRDefault="007D3937" w:rsidP="007D39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 Riley (AGL), Aakash Sembey (Origin)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13EE" w14:textId="7A12CF5C" w:rsidR="007D3937" w:rsidRPr="006146BA" w:rsidRDefault="007D3937" w:rsidP="007D39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10/05 - Create a new action item to support ICFs for this action and character length for Hazard description</w:t>
            </w:r>
          </w:p>
        </w:tc>
      </w:tr>
      <w:tr w:rsidR="007D3937" w:rsidRPr="006146BA" w14:paraId="0F9296C5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BA50" w14:textId="264ECDDA" w:rsidR="007D3937" w:rsidRDefault="007D3937" w:rsidP="007D39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1204-05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5F89" w14:textId="6C7FBFA0" w:rsidR="007D3937" w:rsidRDefault="007D3937" w:rsidP="007D39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Obtain more details on character length for Hazard description and submit a draft ICF if required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E7C2" w14:textId="749E2093" w:rsidR="007D3937" w:rsidRDefault="007D3937" w:rsidP="007D39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Aakash Sembey (Origin)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C0E9" w14:textId="1A53179E" w:rsidR="007D3937" w:rsidRDefault="007D3937" w:rsidP="007D39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10/05 - Create a new action item to support ICFs for this action and gap in NEM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process</w:t>
            </w:r>
          </w:p>
        </w:tc>
      </w:tr>
      <w:tr w:rsidR="007D3937" w:rsidRPr="006146BA" w14:paraId="11725BAB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F7E3" w14:textId="71549EE9" w:rsidR="007D3937" w:rsidRDefault="007D3937" w:rsidP="007D39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1204-06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B3D3" w14:textId="5661460E" w:rsidR="007D3937" w:rsidRDefault="007D3937" w:rsidP="007D39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 agenda item to the MSDR FG to discuss inconsistences between MSATS and B2B e.g. house number 1 and house number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2 ,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control load etc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A94D" w14:textId="6CC97933" w:rsidR="007D3937" w:rsidRDefault="007D3937" w:rsidP="007D39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Blaine Miner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CE5C" w14:textId="00BDBA28" w:rsidR="007D3937" w:rsidRDefault="007D3937" w:rsidP="007D39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10/05 - This item is now on the agenda for the MSDR focus group and its outcome will be available for consideration by the B2B-WG</w:t>
            </w:r>
          </w:p>
        </w:tc>
      </w:tr>
      <w:tr w:rsidR="00DA5A1D" w:rsidRPr="006146BA" w14:paraId="3C51EA45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7621" w14:textId="044C9477" w:rsidR="00DA5A1D" w:rsidRDefault="00DA5A1D" w:rsidP="00DA5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1005-03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9D17" w14:textId="08E84C69" w:rsidR="00DA5A1D" w:rsidRDefault="00DA5A1D" w:rsidP="00DA5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Create a placeholder to review submissions and draft final report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51AC" w14:textId="52C80DF1" w:rsidR="00DA5A1D" w:rsidRDefault="00DA5A1D" w:rsidP="00DA5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16EA" w14:textId="3A4BFC1C" w:rsidR="00DA5A1D" w:rsidRDefault="00DA5A1D" w:rsidP="00DA5A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11/05 - Placeholder meeting on 9 June 2022 created</w:t>
            </w:r>
          </w:p>
        </w:tc>
      </w:tr>
      <w:tr w:rsidR="00D23418" w:rsidRPr="006146BA" w14:paraId="62C10BAA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D920" w14:textId="09D089AA" w:rsidR="00D23418" w:rsidRDefault="00D23418" w:rsidP="00D234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1005-07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5860" w14:textId="203DEF3D" w:rsidR="00D23418" w:rsidRDefault="00D23418" w:rsidP="00D234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Send email requesting B2B WG members to suggest survey questions for improvement of B2B Guide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13BF" w14:textId="030FBEA5" w:rsidR="00D23418" w:rsidRDefault="00D23418" w:rsidP="00D234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5B0F" w14:textId="11BDD3F8" w:rsidR="00D23418" w:rsidRDefault="00D23418" w:rsidP="00D234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11/05 - Email sent to B2B-WG</w:t>
            </w:r>
          </w:p>
        </w:tc>
      </w:tr>
      <w:tr w:rsidR="00D23418" w:rsidRPr="006146BA" w14:paraId="187B3064" w14:textId="77777777" w:rsidTr="007D3937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8311" w14:textId="0E117E5C" w:rsidR="00D23418" w:rsidRDefault="00D23418" w:rsidP="00D234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1005-08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101F" w14:textId="50294EAA" w:rsidR="00D23418" w:rsidRDefault="00D23418" w:rsidP="00D234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Suggest survey questions for B2B Guide by responding to the email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5327" w14:textId="5BBBA5ED" w:rsidR="00D23418" w:rsidRDefault="00D23418" w:rsidP="00D234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B2B-WG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323" w14:textId="3A799C66" w:rsidR="00D23418" w:rsidRDefault="00D23418" w:rsidP="00D234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Feedback received from B2B WG members</w:t>
            </w:r>
          </w:p>
        </w:tc>
      </w:tr>
    </w:tbl>
    <w:p w14:paraId="778D99D1" w14:textId="70206A5A" w:rsidR="003E707E" w:rsidRDefault="0060651D" w:rsidP="003E707E">
      <w:pPr>
        <w:pStyle w:val="BodyText"/>
      </w:pPr>
      <w:r>
        <w:t>Discussion on Open action items</w:t>
      </w:r>
      <w:r w:rsidR="006E5AE7">
        <w:t>:</w:t>
      </w:r>
    </w:p>
    <w:p w14:paraId="64966316" w14:textId="11B79005" w:rsidR="006E5AE7" w:rsidRDefault="008025CC" w:rsidP="09D31CD7">
      <w:pPr>
        <w:pStyle w:val="BodyText"/>
        <w:numPr>
          <w:ilvl w:val="0"/>
          <w:numId w:val="12"/>
        </w:numPr>
        <w:rPr>
          <w:rFonts w:eastAsiaTheme="minorEastAsia" w:cstheme="minorBidi"/>
        </w:rPr>
      </w:pPr>
      <w:r>
        <w:lastRenderedPageBreak/>
        <w:t>1005-04</w:t>
      </w:r>
      <w:r w:rsidR="00175580">
        <w:t xml:space="preserve"> </w:t>
      </w:r>
      <w:r w:rsidR="00BF4F19">
        <w:t>–</w:t>
      </w:r>
      <w:r w:rsidR="00D01C1B">
        <w:t xml:space="preserve"> </w:t>
      </w:r>
      <w:r w:rsidR="00BF4F19">
        <w:t>T</w:t>
      </w:r>
      <w:r w:rsidR="00617CBB">
        <w:t xml:space="preserve">he reasoning related to life support </w:t>
      </w:r>
      <w:r w:rsidR="00B71FDC">
        <w:t>will be provided</w:t>
      </w:r>
      <w:r w:rsidR="00365470">
        <w:t xml:space="preserve"> as part of </w:t>
      </w:r>
      <w:r w:rsidR="00BF4F19">
        <w:t>the CDR draft report</w:t>
      </w:r>
      <w:r w:rsidR="00365470">
        <w:t>.</w:t>
      </w:r>
    </w:p>
    <w:p w14:paraId="1C0B0354" w14:textId="091748BE" w:rsidR="00175580" w:rsidRDefault="00941934" w:rsidP="00305791">
      <w:pPr>
        <w:pStyle w:val="BodyText"/>
        <w:numPr>
          <w:ilvl w:val="0"/>
          <w:numId w:val="12"/>
        </w:numPr>
      </w:pPr>
      <w:r>
        <w:t>1005-05 and 1005-06</w:t>
      </w:r>
      <w:r w:rsidR="00FE7248">
        <w:t xml:space="preserve"> are to be</w:t>
      </w:r>
      <w:r w:rsidR="00E177DB">
        <w:t xml:space="preserve"> held over until further details are available from AEMO’s IESS project team.</w:t>
      </w:r>
    </w:p>
    <w:p w14:paraId="21DB5800" w14:textId="50D82544" w:rsidR="00740298" w:rsidRDefault="00740298" w:rsidP="00815328">
      <w:pPr>
        <w:pStyle w:val="BodyText"/>
      </w:pPr>
    </w:p>
    <w:p w14:paraId="213A29F2" w14:textId="77777777" w:rsidR="009B621D" w:rsidRDefault="009B621D">
      <w:pPr>
        <w:rPr>
          <w:sz w:val="22"/>
          <w:szCs w:val="22"/>
        </w:rPr>
      </w:pPr>
      <w:r>
        <w:br w:type="page"/>
      </w:r>
    </w:p>
    <w:p w14:paraId="5712D4F4" w14:textId="73FE21A5" w:rsidR="00161301" w:rsidRPr="008530EE" w:rsidRDefault="00B363F8" w:rsidP="00AE345E">
      <w:pPr>
        <w:pStyle w:val="Heading1"/>
      </w:pPr>
      <w:r>
        <w:lastRenderedPageBreak/>
        <w:t>Items for discussion or noting</w:t>
      </w:r>
    </w:p>
    <w:p w14:paraId="00E93C1E" w14:textId="2B9AB12D" w:rsidR="007921A2" w:rsidRDefault="002C29B9" w:rsidP="00786B07">
      <w:pPr>
        <w:pStyle w:val="Heading2"/>
      </w:pPr>
      <w:r>
        <w:t xml:space="preserve">B2M Update – </w:t>
      </w:r>
      <w:r w:rsidR="00C93CF5">
        <w:t>Blaine Miner</w:t>
      </w:r>
      <w:r>
        <w:t xml:space="preserve"> (AEMO)</w:t>
      </w:r>
    </w:p>
    <w:p w14:paraId="3FA418F0" w14:textId="66B50E29" w:rsidR="00754406" w:rsidRDefault="00754406" w:rsidP="00754406">
      <w:pPr>
        <w:pStyle w:val="BodyText"/>
      </w:pPr>
      <w:bookmarkStart w:id="0" w:name="_Hlk68786171"/>
      <w:r>
        <w:t>Discussion:</w:t>
      </w:r>
    </w:p>
    <w:bookmarkEnd w:id="0"/>
    <w:p w14:paraId="1816DCC8" w14:textId="7D3F74B4" w:rsidR="00D92F67" w:rsidRDefault="00C93CF5" w:rsidP="00177A4B">
      <w:pPr>
        <w:pStyle w:val="BodyText"/>
        <w:numPr>
          <w:ilvl w:val="0"/>
          <w:numId w:val="8"/>
        </w:numPr>
      </w:pPr>
      <w:r>
        <w:t>Blaine Miner</w:t>
      </w:r>
      <w:r w:rsidR="00A84D93">
        <w:t xml:space="preserve"> (AEMO) </w:t>
      </w:r>
      <w:r w:rsidR="00132200">
        <w:t xml:space="preserve">provided an overview of the current B2M activities, more details were provided in the appendix of the slide pack. </w:t>
      </w:r>
    </w:p>
    <w:p w14:paraId="514ADE02" w14:textId="77777777" w:rsidR="009358EC" w:rsidRPr="0093750A" w:rsidRDefault="009358EC" w:rsidP="009358EC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4D9C59E7" w14:textId="2A27CC3B" w:rsidR="00F57635" w:rsidRDefault="00AD4E1D" w:rsidP="00EB5AD0">
      <w:pPr>
        <w:pStyle w:val="BodyText"/>
        <w:numPr>
          <w:ilvl w:val="0"/>
          <w:numId w:val="9"/>
        </w:numPr>
      </w:pPr>
      <w:r>
        <w:t>None</w:t>
      </w:r>
    </w:p>
    <w:p w14:paraId="25BAE94D" w14:textId="77777777" w:rsidR="009358EC" w:rsidRDefault="009358EC" w:rsidP="009358EC">
      <w:pPr>
        <w:pStyle w:val="BodyText"/>
      </w:pPr>
    </w:p>
    <w:p w14:paraId="37356545" w14:textId="21AEC6CA" w:rsidR="009358EC" w:rsidRDefault="006B00FF" w:rsidP="009358EC">
      <w:pPr>
        <w:pStyle w:val="Heading2"/>
      </w:pPr>
      <w:r>
        <w:t>IEC ICFs – Current and</w:t>
      </w:r>
      <w:r w:rsidR="00844784">
        <w:t xml:space="preserve"> emerging</w:t>
      </w:r>
      <w:r w:rsidR="00402778">
        <w:t xml:space="preserve"> – </w:t>
      </w:r>
      <w:r w:rsidR="009F7E7C">
        <w:t>B2B WG</w:t>
      </w:r>
    </w:p>
    <w:p w14:paraId="787C2880" w14:textId="3453CDF0" w:rsidR="002F0A52" w:rsidRDefault="002F0A52" w:rsidP="00751DCF">
      <w:pPr>
        <w:pStyle w:val="BodyText"/>
        <w:numPr>
          <w:ilvl w:val="0"/>
          <w:numId w:val="16"/>
        </w:numPr>
      </w:pPr>
      <w:r>
        <w:t xml:space="preserve">Alignment of B2B field lengths to </w:t>
      </w:r>
      <w:r w:rsidR="003D646E">
        <w:t>B2M procedures/schema</w:t>
      </w:r>
    </w:p>
    <w:p w14:paraId="167ACE80" w14:textId="1EDE43C8" w:rsidR="009358EC" w:rsidRDefault="009358EC" w:rsidP="009358EC">
      <w:pPr>
        <w:pStyle w:val="BodyText"/>
      </w:pPr>
      <w:r>
        <w:t>Discussion:</w:t>
      </w:r>
      <w:r w:rsidR="00AD4E1D">
        <w:t xml:space="preserve"> </w:t>
      </w:r>
    </w:p>
    <w:p w14:paraId="233CD8E1" w14:textId="251E8A13" w:rsidR="00B11C2F" w:rsidRDefault="00B11C2F" w:rsidP="00305791">
      <w:pPr>
        <w:pStyle w:val="BodyText"/>
        <w:numPr>
          <w:ilvl w:val="0"/>
          <w:numId w:val="8"/>
        </w:numPr>
      </w:pPr>
      <w:r>
        <w:t>Blaine Miner</w:t>
      </w:r>
      <w:r w:rsidR="00577331">
        <w:t xml:space="preserve"> (AEMO)</w:t>
      </w:r>
      <w:r>
        <w:t xml:space="preserve"> noted that 5 fields have been identified to date which have inconsistencies between the B2</w:t>
      </w:r>
      <w:r w:rsidR="003B0821">
        <w:t>M and B2B procedures.</w:t>
      </w:r>
    </w:p>
    <w:p w14:paraId="49E14E85" w14:textId="0DA03441" w:rsidR="009358EC" w:rsidRDefault="00E91FA4" w:rsidP="09D31CD7">
      <w:pPr>
        <w:pStyle w:val="BodyText"/>
        <w:numPr>
          <w:ilvl w:val="0"/>
          <w:numId w:val="8"/>
        </w:numPr>
        <w:rPr>
          <w:rFonts w:eastAsiaTheme="minorEastAsia" w:cstheme="minorBidi"/>
        </w:rPr>
      </w:pPr>
      <w:r>
        <w:t>Aakash</w:t>
      </w:r>
      <w:r w:rsidR="00577331">
        <w:t xml:space="preserve"> Sembey (Origin)</w:t>
      </w:r>
      <w:r>
        <w:t xml:space="preserve"> </w:t>
      </w:r>
      <w:r w:rsidR="003202E7">
        <w:t>stated that the purpose of t</w:t>
      </w:r>
      <w:r w:rsidR="006E515A">
        <w:t>his ICF was to harmonise the field lengths in both sets of procedures</w:t>
      </w:r>
      <w:r w:rsidR="00241373">
        <w:t>.</w:t>
      </w:r>
      <w:r w:rsidR="003F3EE4">
        <w:t xml:space="preserve"> </w:t>
      </w:r>
    </w:p>
    <w:p w14:paraId="1E9F7B1C" w14:textId="07BB177B" w:rsidR="009358EC" w:rsidRDefault="0010048D" w:rsidP="09D31CD7">
      <w:pPr>
        <w:pStyle w:val="BodyText"/>
        <w:numPr>
          <w:ilvl w:val="0"/>
          <w:numId w:val="8"/>
        </w:numPr>
        <w:rPr>
          <w:rFonts w:eastAsiaTheme="minorEastAsia" w:cstheme="minorBidi"/>
        </w:rPr>
      </w:pPr>
      <w:r>
        <w:t>Aakash proposed that the</w:t>
      </w:r>
      <w:r w:rsidR="00354B8B">
        <w:t xml:space="preserve"> harmonisation of all fields should occur as part of the next</w:t>
      </w:r>
      <w:r w:rsidR="00D03072">
        <w:t xml:space="preserve"> </w:t>
      </w:r>
      <w:r w:rsidR="00354B8B">
        <w:t>schema release</w:t>
      </w:r>
      <w:r w:rsidR="00D03072">
        <w:t>.</w:t>
      </w:r>
    </w:p>
    <w:p w14:paraId="0050D474" w14:textId="26D00085" w:rsidR="009358EC" w:rsidRDefault="003F3EE4" w:rsidP="09D31CD7">
      <w:pPr>
        <w:pStyle w:val="BodyText"/>
        <w:numPr>
          <w:ilvl w:val="0"/>
          <w:numId w:val="8"/>
        </w:numPr>
      </w:pPr>
      <w:r>
        <w:t xml:space="preserve">Aakash noted that another ICF related to </w:t>
      </w:r>
      <w:proofErr w:type="spellStart"/>
      <w:r w:rsidR="00241373">
        <w:t>HouseNumberTo</w:t>
      </w:r>
      <w:r w:rsidR="09D31CD7">
        <w:t>S</w:t>
      </w:r>
      <w:r>
        <w:t>uffix</w:t>
      </w:r>
      <w:proofErr w:type="spellEnd"/>
      <w:r w:rsidR="00B74545">
        <w:t xml:space="preserve"> has been raised with the ERCF.</w:t>
      </w:r>
    </w:p>
    <w:p w14:paraId="7A91CD54" w14:textId="50354FB5" w:rsidR="003F134E" w:rsidRDefault="00ED40D1" w:rsidP="00305791">
      <w:pPr>
        <w:pStyle w:val="BodyText"/>
        <w:numPr>
          <w:ilvl w:val="0"/>
          <w:numId w:val="8"/>
        </w:numPr>
      </w:pPr>
      <w:r>
        <w:t xml:space="preserve">Mark </w:t>
      </w:r>
      <w:r w:rsidR="001F563A">
        <w:t>Riley</w:t>
      </w:r>
      <w:r w:rsidR="007B205C">
        <w:t xml:space="preserve"> (AGL) noted </w:t>
      </w:r>
      <w:r w:rsidR="00473317">
        <w:t xml:space="preserve">that in the </w:t>
      </w:r>
      <w:r w:rsidR="00074343">
        <w:t>2019 amended standards, some fields lengths have changed</w:t>
      </w:r>
      <w:r w:rsidR="004224A8">
        <w:t xml:space="preserve">. </w:t>
      </w:r>
    </w:p>
    <w:p w14:paraId="2358FCE1" w14:textId="70196E91" w:rsidR="003F134E" w:rsidRDefault="00577331" w:rsidP="09D31CD7">
      <w:pPr>
        <w:pStyle w:val="BodyText"/>
        <w:numPr>
          <w:ilvl w:val="1"/>
          <w:numId w:val="8"/>
        </w:numPr>
      </w:pPr>
      <w:r>
        <w:t>Mark</w:t>
      </w:r>
      <w:r w:rsidR="001F563A">
        <w:t xml:space="preserve"> </w:t>
      </w:r>
      <w:r w:rsidR="00ED40D1">
        <w:t>proposed to add these changes to Aakash’s ICF</w:t>
      </w:r>
      <w:r w:rsidR="00850C87">
        <w:t>.</w:t>
      </w:r>
    </w:p>
    <w:p w14:paraId="0C9C3CFF" w14:textId="36BA03E2" w:rsidR="00EA04AE" w:rsidRDefault="00EA04AE" w:rsidP="00EA04AE">
      <w:pPr>
        <w:pStyle w:val="BodyText"/>
        <w:numPr>
          <w:ilvl w:val="0"/>
          <w:numId w:val="8"/>
        </w:numPr>
      </w:pPr>
      <w:r>
        <w:t>Adrian Honey (</w:t>
      </w:r>
      <w:proofErr w:type="spellStart"/>
      <w:r>
        <w:t>TasNetworks</w:t>
      </w:r>
      <w:proofErr w:type="spellEnd"/>
      <w:r>
        <w:t>), and others, questioned the value of harmonising these fields, costs vs benefits.</w:t>
      </w:r>
    </w:p>
    <w:p w14:paraId="5048D64C" w14:textId="77777777" w:rsidR="009F7E7C" w:rsidRPr="0093750A" w:rsidRDefault="009F7E7C" w:rsidP="009F7E7C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76F0B38D" w14:textId="41A9C6CB" w:rsidR="00466130" w:rsidRDefault="00466130" w:rsidP="009F7E7C">
      <w:pPr>
        <w:pStyle w:val="BodyText"/>
        <w:numPr>
          <w:ilvl w:val="0"/>
          <w:numId w:val="9"/>
        </w:numPr>
      </w:pPr>
      <w:r>
        <w:t xml:space="preserve">Mark Riley </w:t>
      </w:r>
      <w:r w:rsidR="00123218">
        <w:t>to update Aakash’s ICF.</w:t>
      </w:r>
    </w:p>
    <w:p w14:paraId="1551F2E9" w14:textId="0778038A" w:rsidR="009F7E7C" w:rsidRDefault="00B03F1A" w:rsidP="009F7E7C">
      <w:pPr>
        <w:pStyle w:val="BodyText"/>
        <w:numPr>
          <w:ilvl w:val="0"/>
          <w:numId w:val="9"/>
        </w:numPr>
      </w:pPr>
      <w:r>
        <w:t>B2B WG to consider the implications of these proposed changes on their organisations,</w:t>
      </w:r>
      <w:r w:rsidR="00E82164">
        <w:t xml:space="preserve"> to help inform next steps at the next meeting</w:t>
      </w:r>
      <w:r w:rsidR="00E63FD1">
        <w:t>.</w:t>
      </w:r>
    </w:p>
    <w:p w14:paraId="210A09E9" w14:textId="73F046CF" w:rsidR="09D31CD7" w:rsidRDefault="09D31CD7" w:rsidP="09D31CD7">
      <w:pPr>
        <w:pStyle w:val="BodyText"/>
        <w:rPr>
          <w:rFonts w:ascii="Arial" w:hAnsi="Arial"/>
        </w:rPr>
      </w:pPr>
    </w:p>
    <w:p w14:paraId="2CC5BA77" w14:textId="26D5C861" w:rsidR="009169A2" w:rsidRDefault="006375EE" w:rsidP="00751DCF">
      <w:pPr>
        <w:pStyle w:val="BodyText"/>
        <w:numPr>
          <w:ilvl w:val="0"/>
          <w:numId w:val="16"/>
        </w:numPr>
      </w:pPr>
      <w:r>
        <w:t xml:space="preserve">Gap in NEM </w:t>
      </w:r>
      <w:proofErr w:type="spellStart"/>
      <w:r>
        <w:t>RoLR</w:t>
      </w:r>
      <w:proofErr w:type="spellEnd"/>
      <w:r>
        <w:t xml:space="preserve"> process</w:t>
      </w:r>
    </w:p>
    <w:p w14:paraId="216FD400" w14:textId="404077CD" w:rsidR="00850C87" w:rsidRDefault="00850C87" w:rsidP="00850C87">
      <w:pPr>
        <w:pStyle w:val="BodyText"/>
      </w:pPr>
      <w:r>
        <w:t>Discussion:</w:t>
      </w:r>
    </w:p>
    <w:p w14:paraId="763F8B90" w14:textId="09697A33" w:rsidR="006B19F4" w:rsidRDefault="009345B8" w:rsidP="00850C87">
      <w:pPr>
        <w:pStyle w:val="BodyText"/>
        <w:numPr>
          <w:ilvl w:val="0"/>
          <w:numId w:val="8"/>
        </w:numPr>
      </w:pPr>
      <w:r>
        <w:t>Aakash</w:t>
      </w:r>
      <w:r w:rsidR="0097623C">
        <w:t xml:space="preserve"> Sembey (Origin)</w:t>
      </w:r>
      <w:r>
        <w:t xml:space="preserve"> spoke to the ICF</w:t>
      </w:r>
      <w:r w:rsidR="001D3BFC">
        <w:t xml:space="preserve"> and noted that the existing </w:t>
      </w:r>
      <w:r w:rsidR="00437DFF">
        <w:t>LNSP obligations should also apply to other service providers</w:t>
      </w:r>
      <w:r w:rsidR="00E82CEB">
        <w:t>.</w:t>
      </w:r>
    </w:p>
    <w:p w14:paraId="24405DE6" w14:textId="1D6CAA09" w:rsidR="00082894" w:rsidRDefault="00082894" w:rsidP="09D31CD7">
      <w:pPr>
        <w:pStyle w:val="BodyText"/>
        <w:numPr>
          <w:ilvl w:val="0"/>
          <w:numId w:val="8"/>
        </w:numPr>
        <w:rPr>
          <w:rFonts w:eastAsiaTheme="minorEastAsia" w:cstheme="minorBidi"/>
        </w:rPr>
      </w:pPr>
      <w:r>
        <w:t>Helen Vassos (PLUS ES) suggested the</w:t>
      </w:r>
      <w:r w:rsidR="009164E1">
        <w:t xml:space="preserve"> </w:t>
      </w:r>
      <w:r w:rsidR="00E84B90">
        <w:t xml:space="preserve">use of a </w:t>
      </w:r>
      <w:r w:rsidR="009164E1">
        <w:t>list of service providers</w:t>
      </w:r>
      <w:r w:rsidR="00E84B90">
        <w:t xml:space="preserve"> and just reference to ser</w:t>
      </w:r>
      <w:r w:rsidR="004B24BE">
        <w:t xml:space="preserve">vice provider in the relevant clause. </w:t>
      </w:r>
    </w:p>
    <w:p w14:paraId="59ED6C53" w14:textId="3D543DF1" w:rsidR="008A38C0" w:rsidRDefault="008A38C0" w:rsidP="09D31CD7">
      <w:pPr>
        <w:pStyle w:val="BodyText"/>
        <w:numPr>
          <w:ilvl w:val="1"/>
          <w:numId w:val="8"/>
        </w:numPr>
      </w:pPr>
      <w:r>
        <w:t xml:space="preserve">Further discussion proposed amending the entire clause to refer to </w:t>
      </w:r>
      <w:r w:rsidR="00A0026D">
        <w:t xml:space="preserve">service providers instead of specific list of providers. </w:t>
      </w:r>
      <w:r w:rsidR="00F85E04">
        <w:t>Aakash to amend the clause and provide to the B2B WG for review.</w:t>
      </w:r>
    </w:p>
    <w:p w14:paraId="50CA3086" w14:textId="6C1DC0C9" w:rsidR="00850C87" w:rsidRDefault="000B7E3E" w:rsidP="00850C87">
      <w:pPr>
        <w:pStyle w:val="BodyText"/>
        <w:numPr>
          <w:ilvl w:val="0"/>
          <w:numId w:val="8"/>
        </w:numPr>
      </w:pPr>
      <w:r w:rsidRPr="09D31CD7">
        <w:rPr>
          <w:rFonts w:cs="Arial"/>
        </w:rPr>
        <w:lastRenderedPageBreak/>
        <w:t>Related but not applicable to the ICF at hand, Robert Lo Giudice</w:t>
      </w:r>
      <w:r w:rsidR="000F7BA6">
        <w:t xml:space="preserve"> </w:t>
      </w:r>
      <w:r w:rsidR="00CC36CF">
        <w:t>noted</w:t>
      </w:r>
      <w:r w:rsidR="004B6A58">
        <w:t xml:space="preserve"> that considering the recent </w:t>
      </w:r>
      <w:proofErr w:type="spellStart"/>
      <w:r w:rsidR="004B6A58">
        <w:t>RoLR</w:t>
      </w:r>
      <w:proofErr w:type="spellEnd"/>
      <w:r w:rsidR="004B6A58">
        <w:t xml:space="preserve"> events,</w:t>
      </w:r>
      <w:r w:rsidR="00CC36CF">
        <w:t xml:space="preserve"> AEMO and the AER should expand their </w:t>
      </w:r>
      <w:r w:rsidR="001641A4">
        <w:t>communication to all market Participants</w:t>
      </w:r>
      <w:r w:rsidR="00296BAE">
        <w:t>.</w:t>
      </w:r>
    </w:p>
    <w:p w14:paraId="77B452D4" w14:textId="77777777" w:rsidR="00850C87" w:rsidRPr="0093750A" w:rsidRDefault="00850C87" w:rsidP="00850C87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6B000D0D" w14:textId="6F2F1654" w:rsidR="009E6C82" w:rsidRDefault="00CC34A5" w:rsidP="00850C87">
      <w:pPr>
        <w:pStyle w:val="BodyText"/>
        <w:numPr>
          <w:ilvl w:val="0"/>
          <w:numId w:val="9"/>
        </w:numPr>
      </w:pPr>
      <w:r>
        <w:t>B2B WG to review</w:t>
      </w:r>
      <w:r w:rsidR="00C02F0B">
        <w:t xml:space="preserve"> the amended clause in</w:t>
      </w:r>
      <w:r w:rsidR="009E6C82">
        <w:t xml:space="preserve"> the </w:t>
      </w:r>
      <w:proofErr w:type="spellStart"/>
      <w:r w:rsidR="009E6C82">
        <w:t>RoLR</w:t>
      </w:r>
      <w:proofErr w:type="spellEnd"/>
      <w:r w:rsidR="009E6C82">
        <w:t xml:space="preserve"> </w:t>
      </w:r>
      <w:r w:rsidR="008D0DB8">
        <w:t>procedure</w:t>
      </w:r>
      <w:r w:rsidR="00C02F0B">
        <w:t xml:space="preserve"> and provide feedback.</w:t>
      </w:r>
    </w:p>
    <w:p w14:paraId="49A887FA" w14:textId="3082538B" w:rsidR="09D31CD7" w:rsidRDefault="09D31CD7" w:rsidP="09D31CD7">
      <w:pPr>
        <w:pStyle w:val="BodyText"/>
        <w:numPr>
          <w:ilvl w:val="0"/>
          <w:numId w:val="9"/>
        </w:numPr>
      </w:pPr>
      <w:proofErr w:type="spellStart"/>
      <w:r w:rsidRPr="09D31CD7">
        <w:rPr>
          <w:rFonts w:ascii="Arial" w:hAnsi="Arial"/>
        </w:rPr>
        <w:t>Megahn</w:t>
      </w:r>
      <w:proofErr w:type="spellEnd"/>
      <w:r w:rsidRPr="09D31CD7">
        <w:rPr>
          <w:rFonts w:ascii="Arial" w:hAnsi="Arial"/>
        </w:rPr>
        <w:t xml:space="preserve"> Bibby to take the feedback, re </w:t>
      </w:r>
      <w:proofErr w:type="spellStart"/>
      <w:r w:rsidRPr="09D31CD7">
        <w:rPr>
          <w:rFonts w:ascii="Arial" w:hAnsi="Arial"/>
        </w:rPr>
        <w:t>RoLR</w:t>
      </w:r>
      <w:proofErr w:type="spellEnd"/>
      <w:r w:rsidRPr="09D31CD7">
        <w:rPr>
          <w:rFonts w:ascii="Arial" w:hAnsi="Arial"/>
        </w:rPr>
        <w:t xml:space="preserve"> communication, back into AEMO for consideration</w:t>
      </w:r>
    </w:p>
    <w:p w14:paraId="37F31259" w14:textId="77777777" w:rsidR="009358EC" w:rsidRDefault="009358EC" w:rsidP="009358EC">
      <w:pPr>
        <w:pStyle w:val="BodyText"/>
      </w:pPr>
    </w:p>
    <w:p w14:paraId="4DC2066B" w14:textId="77777777" w:rsidR="00726491" w:rsidRDefault="00726491">
      <w:pPr>
        <w:rPr>
          <w:rFonts w:cs="Calibri Light"/>
          <w:b/>
          <w:bCs/>
          <w:sz w:val="22"/>
          <w:szCs w:val="22"/>
        </w:rPr>
      </w:pPr>
      <w:r>
        <w:rPr>
          <w:rFonts w:cs="Calibri Light"/>
        </w:rPr>
        <w:br w:type="page"/>
      </w:r>
    </w:p>
    <w:p w14:paraId="21AB4971" w14:textId="30C7696A" w:rsidR="001713E5" w:rsidRDefault="001713E5" w:rsidP="001713E5">
      <w:pPr>
        <w:pStyle w:val="Heading2"/>
      </w:pPr>
      <w:r>
        <w:lastRenderedPageBreak/>
        <w:t>Improve B2B Guide</w:t>
      </w:r>
      <w:r w:rsidR="00077836">
        <w:t xml:space="preserve"> update</w:t>
      </w:r>
    </w:p>
    <w:p w14:paraId="432D36AA" w14:textId="16B8E461" w:rsidR="001713E5" w:rsidRDefault="001713E5" w:rsidP="001713E5">
      <w:pPr>
        <w:pStyle w:val="BodyText"/>
      </w:pPr>
      <w:r>
        <w:t>Discussion</w:t>
      </w:r>
      <w:r w:rsidR="004B09C1">
        <w:t>:</w:t>
      </w:r>
    </w:p>
    <w:p w14:paraId="1B053FA5" w14:textId="4956A1A3" w:rsidR="00E63D6E" w:rsidRDefault="00E63D6E" w:rsidP="001713E5">
      <w:pPr>
        <w:pStyle w:val="BodyText"/>
        <w:numPr>
          <w:ilvl w:val="0"/>
          <w:numId w:val="8"/>
        </w:numPr>
      </w:pPr>
      <w:r>
        <w:t>Nandu Datar (AEMO)</w:t>
      </w:r>
      <w:r w:rsidR="00825820">
        <w:t xml:space="preserve"> noted</w:t>
      </w:r>
      <w:r w:rsidR="00744970">
        <w:t xml:space="preserve"> the </w:t>
      </w:r>
      <w:r w:rsidR="00A3798B">
        <w:t>proposed</w:t>
      </w:r>
      <w:r w:rsidR="00135FE9">
        <w:t xml:space="preserve"> scale of 1 to 5. Nandu questioned the value of having</w:t>
      </w:r>
      <w:r w:rsidR="001B03FA">
        <w:t xml:space="preserve"> 5 levels in the scale.</w:t>
      </w:r>
      <w:r w:rsidR="000530A2">
        <w:t xml:space="preserve"> </w:t>
      </w:r>
    </w:p>
    <w:p w14:paraId="1E2B785B" w14:textId="032DF90B" w:rsidR="00E63D6E" w:rsidRDefault="000530A2" w:rsidP="001713E5">
      <w:pPr>
        <w:pStyle w:val="BodyText"/>
        <w:numPr>
          <w:ilvl w:val="0"/>
          <w:numId w:val="8"/>
        </w:numPr>
      </w:pPr>
      <w:r>
        <w:t xml:space="preserve">Nandu also noted the inclusion of an additional question relating to </w:t>
      </w:r>
      <w:r w:rsidR="00A101E5">
        <w:t>combining the B2B procedures.</w:t>
      </w:r>
    </w:p>
    <w:p w14:paraId="5237C6CC" w14:textId="305FFE0B" w:rsidR="00A82D6D" w:rsidRDefault="00A82D6D" w:rsidP="001713E5">
      <w:pPr>
        <w:pStyle w:val="BodyText"/>
        <w:numPr>
          <w:ilvl w:val="0"/>
          <w:numId w:val="8"/>
        </w:numPr>
      </w:pPr>
      <w:r>
        <w:t xml:space="preserve">Mark Riley believed that the 5 scales were appropriate and </w:t>
      </w:r>
      <w:r w:rsidR="00690FD9">
        <w:t>suggested that</w:t>
      </w:r>
      <w:r w:rsidR="0004599E">
        <w:t xml:space="preserve"> the survey should be tested with the B2B WG members prior to its circulation to broader stakeholders</w:t>
      </w:r>
      <w:r w:rsidR="00EE1496">
        <w:t>.</w:t>
      </w:r>
    </w:p>
    <w:p w14:paraId="6F6CC231" w14:textId="77777777" w:rsidR="001713E5" w:rsidRPr="0093750A" w:rsidRDefault="001713E5" w:rsidP="001713E5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3A62D573" w14:textId="60B9B13F" w:rsidR="001713E5" w:rsidRDefault="00F866D4" w:rsidP="001713E5">
      <w:pPr>
        <w:pStyle w:val="BodyText"/>
        <w:numPr>
          <w:ilvl w:val="0"/>
          <w:numId w:val="9"/>
        </w:numPr>
      </w:pPr>
      <w:r>
        <w:t xml:space="preserve">Mark Riley to review the </w:t>
      </w:r>
      <w:r w:rsidR="00670A2B">
        <w:t>survey.</w:t>
      </w:r>
    </w:p>
    <w:p w14:paraId="09ECD965" w14:textId="531EB8E0" w:rsidR="00670A2B" w:rsidRDefault="00C559BB" w:rsidP="09D31CD7">
      <w:pPr>
        <w:pStyle w:val="BodyText"/>
        <w:numPr>
          <w:ilvl w:val="0"/>
          <w:numId w:val="9"/>
        </w:numPr>
        <w:rPr>
          <w:rFonts w:eastAsiaTheme="minorEastAsia" w:cstheme="minorBidi"/>
        </w:rPr>
      </w:pPr>
      <w:r>
        <w:t>Nandu Datar</w:t>
      </w:r>
      <w:r w:rsidR="09D31CD7">
        <w:t xml:space="preserve"> to </w:t>
      </w:r>
      <w:r w:rsidR="00670A2B">
        <w:t>send the survey to B2B WG members</w:t>
      </w:r>
      <w:r w:rsidR="00161B34">
        <w:t xml:space="preserve"> for trialling and feedback.</w:t>
      </w:r>
    </w:p>
    <w:p w14:paraId="38E895DA" w14:textId="6D735FA1" w:rsidR="00161B34" w:rsidRDefault="00C559BB" w:rsidP="09D31CD7">
      <w:pPr>
        <w:pStyle w:val="BodyText"/>
        <w:numPr>
          <w:ilvl w:val="0"/>
          <w:numId w:val="9"/>
        </w:numPr>
        <w:rPr>
          <w:rFonts w:eastAsiaTheme="minorEastAsia" w:cstheme="minorBidi"/>
        </w:rPr>
      </w:pPr>
      <w:r>
        <w:t xml:space="preserve">Nandu </w:t>
      </w:r>
      <w:proofErr w:type="gramStart"/>
      <w:r>
        <w:t>Datar</w:t>
      </w:r>
      <w:r w:rsidR="09D31CD7">
        <w:t xml:space="preserve"> </w:t>
      </w:r>
      <w:r w:rsidR="00161B34">
        <w:t xml:space="preserve"> to</w:t>
      </w:r>
      <w:proofErr w:type="gramEnd"/>
      <w:r w:rsidR="00161B34">
        <w:t xml:space="preserve"> ma</w:t>
      </w:r>
      <w:r w:rsidR="00706223">
        <w:t xml:space="preserve">ke any required changes to the survey, to reflect </w:t>
      </w:r>
      <w:r w:rsidR="00E6721C">
        <w:t xml:space="preserve">B2B WG feedback, prior to sending it to </w:t>
      </w:r>
      <w:r w:rsidR="0004599E">
        <w:t>broader stakeholders</w:t>
      </w:r>
      <w:r w:rsidR="00EE1496">
        <w:t>.</w:t>
      </w:r>
    </w:p>
    <w:p w14:paraId="7CA37C28" w14:textId="77777777" w:rsidR="001713E5" w:rsidRDefault="001713E5" w:rsidP="001713E5">
      <w:pPr>
        <w:pStyle w:val="BodyText"/>
      </w:pPr>
    </w:p>
    <w:p w14:paraId="21E33B41" w14:textId="41F16158" w:rsidR="0058500D" w:rsidRPr="0058500D" w:rsidRDefault="00E01D71" w:rsidP="00395FBB">
      <w:pPr>
        <w:pStyle w:val="Heading1"/>
      </w:pPr>
      <w:r>
        <w:t>Other business</w:t>
      </w:r>
    </w:p>
    <w:p w14:paraId="7972BE97" w14:textId="2069CF1F" w:rsidR="008C5088" w:rsidRDefault="007921A2" w:rsidP="00FF733E">
      <w:pPr>
        <w:pStyle w:val="Heading2"/>
      </w:pPr>
      <w:r w:rsidRPr="007921A2">
        <w:t>Wrap-up, actions, questions, parked issues</w:t>
      </w:r>
    </w:p>
    <w:p w14:paraId="47654E71" w14:textId="0444997E" w:rsidR="49BBB9FA" w:rsidRDefault="49BBB9FA" w:rsidP="49BBB9FA">
      <w:pPr>
        <w:pStyle w:val="BodyText"/>
        <w:rPr>
          <w:rFonts w:ascii="Arial" w:hAnsi="Arial"/>
        </w:rPr>
      </w:pPr>
    </w:p>
    <w:p w14:paraId="64BCC481" w14:textId="15297C6D" w:rsidR="005C2D45" w:rsidRDefault="00F73AC3" w:rsidP="00F73AC3">
      <w:pPr>
        <w:pStyle w:val="BodyText"/>
      </w:pPr>
      <w:r>
        <w:t xml:space="preserve">The next B2B-WG meeting </w:t>
      </w:r>
      <w:r w:rsidR="00B410C4">
        <w:t xml:space="preserve">is </w:t>
      </w:r>
      <w:r w:rsidR="001F3780">
        <w:t>scheduled for</w:t>
      </w:r>
      <w:r>
        <w:t xml:space="preserve"> </w:t>
      </w:r>
      <w:r w:rsidR="00077836">
        <w:t>12 July</w:t>
      </w:r>
      <w:r w:rsidR="005727E5">
        <w:t xml:space="preserve"> 2022</w:t>
      </w:r>
      <w:r>
        <w:t>.</w:t>
      </w:r>
    </w:p>
    <w:p w14:paraId="55D3BAA7" w14:textId="26AB7A70" w:rsidR="00231526" w:rsidRDefault="00231526" w:rsidP="00784C19">
      <w:pPr>
        <w:pStyle w:val="BodyText"/>
      </w:pPr>
    </w:p>
    <w:p w14:paraId="073C615A" w14:textId="77777777" w:rsidR="00857E67" w:rsidRDefault="0013748C" w:rsidP="00E239DC">
      <w:pPr>
        <w:pStyle w:val="BodyText"/>
      </w:pPr>
      <w:r>
        <w:t>Parked items</w:t>
      </w:r>
      <w:r w:rsidR="00EE3B25">
        <w:t xml:space="preserve">: </w:t>
      </w:r>
    </w:p>
    <w:p w14:paraId="7C5441B5" w14:textId="1B93915D" w:rsidR="00D97686" w:rsidRDefault="00784C19" w:rsidP="00305791">
      <w:pPr>
        <w:pStyle w:val="BodyText"/>
        <w:numPr>
          <w:ilvl w:val="0"/>
          <w:numId w:val="11"/>
        </w:numPr>
      </w:pPr>
      <w:r>
        <w:t>None</w:t>
      </w:r>
    </w:p>
    <w:p w14:paraId="272D9720" w14:textId="77777777" w:rsidR="00784C19" w:rsidRDefault="00784C19">
      <w:pPr>
        <w:pStyle w:val="BodyText"/>
      </w:pPr>
    </w:p>
    <w:sectPr w:rsidR="00784C19" w:rsidSect="00F87410">
      <w:footerReference w:type="first" r:id="rId13"/>
      <w:pgSz w:w="11906" w:h="16838" w:code="9"/>
      <w:pgMar w:top="2268" w:right="1134" w:bottom="1418" w:left="1560" w:header="964" w:footer="8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C46D" w14:textId="77777777" w:rsidR="006D214A" w:rsidRDefault="006D214A" w:rsidP="001E3981">
      <w:r>
        <w:separator/>
      </w:r>
    </w:p>
  </w:endnote>
  <w:endnote w:type="continuationSeparator" w:id="0">
    <w:p w14:paraId="0FB26F1C" w14:textId="77777777" w:rsidR="006D214A" w:rsidRDefault="006D214A" w:rsidP="001E3981">
      <w:r>
        <w:continuationSeparator/>
      </w:r>
    </w:p>
  </w:endnote>
  <w:endnote w:type="continuationNotice" w:id="1">
    <w:p w14:paraId="50929E27" w14:textId="77777777" w:rsidR="006D214A" w:rsidRDefault="006D2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EA58" w14:textId="3D402E35" w:rsidR="003D52FE" w:rsidRDefault="003D52FE" w:rsidP="00D01F42">
    <w:pPr>
      <w:pStyle w:val="Footer"/>
      <w:tabs>
        <w:tab w:val="clear" w:pos="9072"/>
        <w:tab w:val="right" w:pos="1315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DD0B4B7" wp14:editId="5AB1B628">
          <wp:simplePos x="0" y="0"/>
          <wp:positionH relativeFrom="column">
            <wp:posOffset>0</wp:posOffset>
          </wp:positionH>
          <wp:positionV relativeFrom="paragraph">
            <wp:posOffset>285115</wp:posOffset>
          </wp:positionV>
          <wp:extent cx="5759450" cy="369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AEMO footer_updated with 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sdt>
      <w:sdtPr>
        <w:id w:val="334033490"/>
        <w:docPartObj>
          <w:docPartGallery w:val="Page Numbers (Top of Page)"/>
          <w:docPartUnique/>
        </w:docPartObj>
      </w:sdtPr>
      <w:sdtEndPr/>
      <w:sdtContent>
        <w:r w:rsidRPr="005815C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 w:rsidRPr="005815C8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102E" w14:textId="77777777" w:rsidR="006D214A" w:rsidRDefault="006D214A" w:rsidP="001E3981">
      <w:r>
        <w:separator/>
      </w:r>
    </w:p>
  </w:footnote>
  <w:footnote w:type="continuationSeparator" w:id="0">
    <w:p w14:paraId="6FFE0A80" w14:textId="77777777" w:rsidR="006D214A" w:rsidRDefault="006D214A" w:rsidP="001E3981">
      <w:r>
        <w:continuationSeparator/>
      </w:r>
    </w:p>
  </w:footnote>
  <w:footnote w:type="continuationNotice" w:id="1">
    <w:p w14:paraId="2D0BCC01" w14:textId="77777777" w:rsidR="006D214A" w:rsidRDefault="006D214A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KCh2vrqXoTwAu" int2:id="hxqO7I6E">
      <int2:state int2:value="Rejected" int2:type="AugLoop_Acronyms_Acronyms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2A2"/>
    <w:multiLevelType w:val="hybridMultilevel"/>
    <w:tmpl w:val="64BAC622"/>
    <w:lvl w:ilvl="0" w:tplc="6718790A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920"/>
    <w:multiLevelType w:val="hybridMultilevel"/>
    <w:tmpl w:val="2DCA1F94"/>
    <w:lvl w:ilvl="0" w:tplc="77B02B0E">
      <w:start w:val="1"/>
      <w:numFmt w:val="lowerLetter"/>
      <w:pStyle w:val="ListNumber2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8BD"/>
    <w:multiLevelType w:val="hybridMultilevel"/>
    <w:tmpl w:val="2AB25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11F8"/>
    <w:multiLevelType w:val="hybridMultilevel"/>
    <w:tmpl w:val="33023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B0E22"/>
    <w:multiLevelType w:val="hybridMultilevel"/>
    <w:tmpl w:val="A3048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5CBF"/>
    <w:multiLevelType w:val="hybridMultilevel"/>
    <w:tmpl w:val="4274BC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9F75A1"/>
    <w:multiLevelType w:val="hybridMultilevel"/>
    <w:tmpl w:val="A02E8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2ED7"/>
    <w:multiLevelType w:val="hybridMultilevel"/>
    <w:tmpl w:val="FFB21622"/>
    <w:lvl w:ilvl="0" w:tplc="AA2E25DE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70839"/>
    <w:multiLevelType w:val="hybridMultilevel"/>
    <w:tmpl w:val="0BD40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02E1B"/>
    <w:multiLevelType w:val="hybridMultilevel"/>
    <w:tmpl w:val="0BB2EB88"/>
    <w:lvl w:ilvl="0" w:tplc="AA2CD354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763A7"/>
    <w:multiLevelType w:val="hybridMultilevel"/>
    <w:tmpl w:val="2E328C3E"/>
    <w:lvl w:ilvl="0" w:tplc="662ADC04">
      <w:start w:val="1"/>
      <w:numFmt w:val="lowerRoman"/>
      <w:pStyle w:val="ListNumber3"/>
      <w:lvlText w:val="%1."/>
      <w:lvlJc w:val="right"/>
      <w:pPr>
        <w:tabs>
          <w:tab w:val="num" w:pos="1429"/>
        </w:tabs>
        <w:ind w:left="1429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946DF"/>
    <w:multiLevelType w:val="hybridMultilevel"/>
    <w:tmpl w:val="2A0A2BD2"/>
    <w:lvl w:ilvl="0" w:tplc="703AC4C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13A06"/>
    <w:multiLevelType w:val="hybridMultilevel"/>
    <w:tmpl w:val="C91EF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803CC"/>
    <w:multiLevelType w:val="hybridMultilevel"/>
    <w:tmpl w:val="A75AA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E4A61"/>
    <w:multiLevelType w:val="hybridMultilevel"/>
    <w:tmpl w:val="69B0E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C45CC"/>
    <w:multiLevelType w:val="multilevel"/>
    <w:tmpl w:val="0D3CF5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1E4164" w:themeColor="accent1"/>
      </w:rPr>
    </w:lvl>
    <w:lvl w:ilvl="1">
      <w:start w:val="1"/>
      <w:numFmt w:val="decimal"/>
      <w:lvlText w:val="%1.%2."/>
      <w:lvlJc w:val="left"/>
      <w:pPr>
        <w:ind w:left="156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-6080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-593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-5792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564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5504" w:hanging="1584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13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14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d171f,#686868,#94867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intLogo" w:val="橄ㄴ녨Ԅܺ찔㈇"/>
  </w:docVars>
  <w:rsids>
    <w:rsidRoot w:val="00257ACA"/>
    <w:rsid w:val="000001F7"/>
    <w:rsid w:val="0000029A"/>
    <w:rsid w:val="00000491"/>
    <w:rsid w:val="0000067D"/>
    <w:rsid w:val="00000A26"/>
    <w:rsid w:val="00000F6B"/>
    <w:rsid w:val="000010CA"/>
    <w:rsid w:val="000010F2"/>
    <w:rsid w:val="00001371"/>
    <w:rsid w:val="000015D4"/>
    <w:rsid w:val="000018E6"/>
    <w:rsid w:val="00001914"/>
    <w:rsid w:val="00001B5C"/>
    <w:rsid w:val="00001E1F"/>
    <w:rsid w:val="000021F3"/>
    <w:rsid w:val="00002492"/>
    <w:rsid w:val="00002969"/>
    <w:rsid w:val="000029AC"/>
    <w:rsid w:val="000029B3"/>
    <w:rsid w:val="00002A53"/>
    <w:rsid w:val="00002B09"/>
    <w:rsid w:val="00002D0B"/>
    <w:rsid w:val="00002E1A"/>
    <w:rsid w:val="000033CF"/>
    <w:rsid w:val="000035A8"/>
    <w:rsid w:val="00003E21"/>
    <w:rsid w:val="00004004"/>
    <w:rsid w:val="00004035"/>
    <w:rsid w:val="00004295"/>
    <w:rsid w:val="000048FC"/>
    <w:rsid w:val="00004A69"/>
    <w:rsid w:val="00004E75"/>
    <w:rsid w:val="00004F60"/>
    <w:rsid w:val="0000523D"/>
    <w:rsid w:val="000056B9"/>
    <w:rsid w:val="0000616B"/>
    <w:rsid w:val="00006453"/>
    <w:rsid w:val="00006B4C"/>
    <w:rsid w:val="00006C72"/>
    <w:rsid w:val="000075B7"/>
    <w:rsid w:val="00007C11"/>
    <w:rsid w:val="00010131"/>
    <w:rsid w:val="00010848"/>
    <w:rsid w:val="00010D25"/>
    <w:rsid w:val="00011294"/>
    <w:rsid w:val="000115E0"/>
    <w:rsid w:val="00011BD2"/>
    <w:rsid w:val="000120DE"/>
    <w:rsid w:val="0001214B"/>
    <w:rsid w:val="000123A6"/>
    <w:rsid w:val="00012B54"/>
    <w:rsid w:val="0001317A"/>
    <w:rsid w:val="000131E1"/>
    <w:rsid w:val="000133FE"/>
    <w:rsid w:val="00013673"/>
    <w:rsid w:val="0001368C"/>
    <w:rsid w:val="00013F71"/>
    <w:rsid w:val="00014411"/>
    <w:rsid w:val="0001491A"/>
    <w:rsid w:val="00014A7E"/>
    <w:rsid w:val="00015938"/>
    <w:rsid w:val="00015AD1"/>
    <w:rsid w:val="00015E3B"/>
    <w:rsid w:val="00015F01"/>
    <w:rsid w:val="00016444"/>
    <w:rsid w:val="0001647A"/>
    <w:rsid w:val="00016719"/>
    <w:rsid w:val="00016C4F"/>
    <w:rsid w:val="000173EC"/>
    <w:rsid w:val="0001762B"/>
    <w:rsid w:val="0001794D"/>
    <w:rsid w:val="00017A02"/>
    <w:rsid w:val="00017A96"/>
    <w:rsid w:val="00020054"/>
    <w:rsid w:val="00020AD6"/>
    <w:rsid w:val="00020BDF"/>
    <w:rsid w:val="00020D14"/>
    <w:rsid w:val="00020D92"/>
    <w:rsid w:val="00020EB6"/>
    <w:rsid w:val="00020F11"/>
    <w:rsid w:val="000210F1"/>
    <w:rsid w:val="00021105"/>
    <w:rsid w:val="000212A0"/>
    <w:rsid w:val="000213E0"/>
    <w:rsid w:val="000214EB"/>
    <w:rsid w:val="00021652"/>
    <w:rsid w:val="0002191E"/>
    <w:rsid w:val="00021AD8"/>
    <w:rsid w:val="00021B4F"/>
    <w:rsid w:val="00021D45"/>
    <w:rsid w:val="00021DAF"/>
    <w:rsid w:val="00021EC9"/>
    <w:rsid w:val="00021ED7"/>
    <w:rsid w:val="00021EF1"/>
    <w:rsid w:val="0002207F"/>
    <w:rsid w:val="00022331"/>
    <w:rsid w:val="00022901"/>
    <w:rsid w:val="00022F22"/>
    <w:rsid w:val="00022F4E"/>
    <w:rsid w:val="00023710"/>
    <w:rsid w:val="0002385A"/>
    <w:rsid w:val="00023941"/>
    <w:rsid w:val="00023A5A"/>
    <w:rsid w:val="00023E8A"/>
    <w:rsid w:val="00024096"/>
    <w:rsid w:val="000242E5"/>
    <w:rsid w:val="00024333"/>
    <w:rsid w:val="0002458C"/>
    <w:rsid w:val="00024DD4"/>
    <w:rsid w:val="00025208"/>
    <w:rsid w:val="0002534D"/>
    <w:rsid w:val="00025958"/>
    <w:rsid w:val="00025B52"/>
    <w:rsid w:val="00025B69"/>
    <w:rsid w:val="00025EC2"/>
    <w:rsid w:val="000260CB"/>
    <w:rsid w:val="0002617E"/>
    <w:rsid w:val="00026621"/>
    <w:rsid w:val="00026733"/>
    <w:rsid w:val="0002713A"/>
    <w:rsid w:val="0002777D"/>
    <w:rsid w:val="000277DE"/>
    <w:rsid w:val="00027A17"/>
    <w:rsid w:val="00027E77"/>
    <w:rsid w:val="000305B0"/>
    <w:rsid w:val="000305C8"/>
    <w:rsid w:val="00030C15"/>
    <w:rsid w:val="00030EF2"/>
    <w:rsid w:val="00031060"/>
    <w:rsid w:val="00031342"/>
    <w:rsid w:val="0003177B"/>
    <w:rsid w:val="000318CD"/>
    <w:rsid w:val="00031A29"/>
    <w:rsid w:val="00031AEF"/>
    <w:rsid w:val="00031D5E"/>
    <w:rsid w:val="00031F2F"/>
    <w:rsid w:val="0003204C"/>
    <w:rsid w:val="0003246F"/>
    <w:rsid w:val="00032705"/>
    <w:rsid w:val="00032ED6"/>
    <w:rsid w:val="0003345F"/>
    <w:rsid w:val="000334BD"/>
    <w:rsid w:val="00033540"/>
    <w:rsid w:val="000338D3"/>
    <w:rsid w:val="00033967"/>
    <w:rsid w:val="00033B97"/>
    <w:rsid w:val="00033BDB"/>
    <w:rsid w:val="00033E52"/>
    <w:rsid w:val="00034047"/>
    <w:rsid w:val="00034374"/>
    <w:rsid w:val="000343C1"/>
    <w:rsid w:val="00034417"/>
    <w:rsid w:val="00034A27"/>
    <w:rsid w:val="00034CAA"/>
    <w:rsid w:val="00034D0A"/>
    <w:rsid w:val="00034E2B"/>
    <w:rsid w:val="00034EEF"/>
    <w:rsid w:val="0003577A"/>
    <w:rsid w:val="000358C2"/>
    <w:rsid w:val="00035BC9"/>
    <w:rsid w:val="00036B35"/>
    <w:rsid w:val="00036B47"/>
    <w:rsid w:val="00036CEA"/>
    <w:rsid w:val="00037387"/>
    <w:rsid w:val="000373F1"/>
    <w:rsid w:val="000376A3"/>
    <w:rsid w:val="00037D0F"/>
    <w:rsid w:val="00040783"/>
    <w:rsid w:val="00040C12"/>
    <w:rsid w:val="0004138F"/>
    <w:rsid w:val="000417BF"/>
    <w:rsid w:val="000417F8"/>
    <w:rsid w:val="00041D52"/>
    <w:rsid w:val="00041D94"/>
    <w:rsid w:val="000429BE"/>
    <w:rsid w:val="00042AD5"/>
    <w:rsid w:val="00042C4F"/>
    <w:rsid w:val="000432A6"/>
    <w:rsid w:val="000432CA"/>
    <w:rsid w:val="000436D9"/>
    <w:rsid w:val="000437AC"/>
    <w:rsid w:val="00043887"/>
    <w:rsid w:val="000438C9"/>
    <w:rsid w:val="00043A41"/>
    <w:rsid w:val="00043FAF"/>
    <w:rsid w:val="00044369"/>
    <w:rsid w:val="00044764"/>
    <w:rsid w:val="00044B97"/>
    <w:rsid w:val="00045730"/>
    <w:rsid w:val="0004599E"/>
    <w:rsid w:val="000460B7"/>
    <w:rsid w:val="00046152"/>
    <w:rsid w:val="00046D70"/>
    <w:rsid w:val="00046F28"/>
    <w:rsid w:val="00047064"/>
    <w:rsid w:val="0004708D"/>
    <w:rsid w:val="00047094"/>
    <w:rsid w:val="00047441"/>
    <w:rsid w:val="000474AF"/>
    <w:rsid w:val="00047563"/>
    <w:rsid w:val="000477A3"/>
    <w:rsid w:val="00047C12"/>
    <w:rsid w:val="000500B1"/>
    <w:rsid w:val="000500B3"/>
    <w:rsid w:val="00050186"/>
    <w:rsid w:val="00050273"/>
    <w:rsid w:val="00050556"/>
    <w:rsid w:val="000507FF"/>
    <w:rsid w:val="00050825"/>
    <w:rsid w:val="0005087C"/>
    <w:rsid w:val="00050FFE"/>
    <w:rsid w:val="00051551"/>
    <w:rsid w:val="0005157F"/>
    <w:rsid w:val="000518BF"/>
    <w:rsid w:val="0005205F"/>
    <w:rsid w:val="000520F0"/>
    <w:rsid w:val="000520F1"/>
    <w:rsid w:val="00052214"/>
    <w:rsid w:val="000523A5"/>
    <w:rsid w:val="000524B5"/>
    <w:rsid w:val="000524B9"/>
    <w:rsid w:val="000524F2"/>
    <w:rsid w:val="00052590"/>
    <w:rsid w:val="000529A9"/>
    <w:rsid w:val="00052EF2"/>
    <w:rsid w:val="000530A2"/>
    <w:rsid w:val="0005354D"/>
    <w:rsid w:val="00053590"/>
    <w:rsid w:val="000535E4"/>
    <w:rsid w:val="000537F9"/>
    <w:rsid w:val="00053C37"/>
    <w:rsid w:val="00053F6A"/>
    <w:rsid w:val="000546A8"/>
    <w:rsid w:val="00054CA5"/>
    <w:rsid w:val="00054F1C"/>
    <w:rsid w:val="00054FCA"/>
    <w:rsid w:val="00055FB8"/>
    <w:rsid w:val="000566B3"/>
    <w:rsid w:val="00056B4C"/>
    <w:rsid w:val="00056D66"/>
    <w:rsid w:val="00056D6B"/>
    <w:rsid w:val="00056E78"/>
    <w:rsid w:val="00056FE0"/>
    <w:rsid w:val="000573C1"/>
    <w:rsid w:val="00057730"/>
    <w:rsid w:val="00057D1C"/>
    <w:rsid w:val="00060048"/>
    <w:rsid w:val="00060480"/>
    <w:rsid w:val="00060AFA"/>
    <w:rsid w:val="00060C96"/>
    <w:rsid w:val="00060D8E"/>
    <w:rsid w:val="00060DA4"/>
    <w:rsid w:val="00061229"/>
    <w:rsid w:val="00061473"/>
    <w:rsid w:val="000614DE"/>
    <w:rsid w:val="000618EC"/>
    <w:rsid w:val="00061A15"/>
    <w:rsid w:val="00061B54"/>
    <w:rsid w:val="00061EBA"/>
    <w:rsid w:val="0006303F"/>
    <w:rsid w:val="0006314B"/>
    <w:rsid w:val="00063C43"/>
    <w:rsid w:val="00063CFF"/>
    <w:rsid w:val="00063E4C"/>
    <w:rsid w:val="00064146"/>
    <w:rsid w:val="00064B25"/>
    <w:rsid w:val="00064C51"/>
    <w:rsid w:val="000651CB"/>
    <w:rsid w:val="0006523D"/>
    <w:rsid w:val="00065576"/>
    <w:rsid w:val="00065CEB"/>
    <w:rsid w:val="00065EA1"/>
    <w:rsid w:val="0006675D"/>
    <w:rsid w:val="00066884"/>
    <w:rsid w:val="00066CA8"/>
    <w:rsid w:val="0006758C"/>
    <w:rsid w:val="000676EA"/>
    <w:rsid w:val="00067DAC"/>
    <w:rsid w:val="00067FB6"/>
    <w:rsid w:val="00070174"/>
    <w:rsid w:val="000703FA"/>
    <w:rsid w:val="00070472"/>
    <w:rsid w:val="000704B2"/>
    <w:rsid w:val="00070949"/>
    <w:rsid w:val="00070BEA"/>
    <w:rsid w:val="00071294"/>
    <w:rsid w:val="0007133B"/>
    <w:rsid w:val="000713D9"/>
    <w:rsid w:val="00071608"/>
    <w:rsid w:val="000716FB"/>
    <w:rsid w:val="00071763"/>
    <w:rsid w:val="000717E8"/>
    <w:rsid w:val="0007214E"/>
    <w:rsid w:val="000729F6"/>
    <w:rsid w:val="00072D3F"/>
    <w:rsid w:val="00072F09"/>
    <w:rsid w:val="000731F3"/>
    <w:rsid w:val="00073911"/>
    <w:rsid w:val="00073CCF"/>
    <w:rsid w:val="00074097"/>
    <w:rsid w:val="00074314"/>
    <w:rsid w:val="00074343"/>
    <w:rsid w:val="0007484E"/>
    <w:rsid w:val="000748D4"/>
    <w:rsid w:val="00074B32"/>
    <w:rsid w:val="00074E0B"/>
    <w:rsid w:val="00074E5C"/>
    <w:rsid w:val="00074F55"/>
    <w:rsid w:val="000751AD"/>
    <w:rsid w:val="00075AA2"/>
    <w:rsid w:val="00075B42"/>
    <w:rsid w:val="00075E65"/>
    <w:rsid w:val="000766B0"/>
    <w:rsid w:val="00076B7B"/>
    <w:rsid w:val="00076E49"/>
    <w:rsid w:val="000775C2"/>
    <w:rsid w:val="00077836"/>
    <w:rsid w:val="00080676"/>
    <w:rsid w:val="00080694"/>
    <w:rsid w:val="0008108A"/>
    <w:rsid w:val="00081257"/>
    <w:rsid w:val="0008145B"/>
    <w:rsid w:val="00081B36"/>
    <w:rsid w:val="00081FB9"/>
    <w:rsid w:val="000822AF"/>
    <w:rsid w:val="00082894"/>
    <w:rsid w:val="00082AA4"/>
    <w:rsid w:val="0008303C"/>
    <w:rsid w:val="0008324D"/>
    <w:rsid w:val="00083547"/>
    <w:rsid w:val="00083C48"/>
    <w:rsid w:val="00083CD1"/>
    <w:rsid w:val="00083E3F"/>
    <w:rsid w:val="00083F37"/>
    <w:rsid w:val="00084045"/>
    <w:rsid w:val="000840FE"/>
    <w:rsid w:val="000843F5"/>
    <w:rsid w:val="00084B14"/>
    <w:rsid w:val="00084D6D"/>
    <w:rsid w:val="00084EA9"/>
    <w:rsid w:val="00085230"/>
    <w:rsid w:val="000853E4"/>
    <w:rsid w:val="00085565"/>
    <w:rsid w:val="000855D1"/>
    <w:rsid w:val="0008569A"/>
    <w:rsid w:val="00085B48"/>
    <w:rsid w:val="00085BBD"/>
    <w:rsid w:val="00085BC7"/>
    <w:rsid w:val="00085C97"/>
    <w:rsid w:val="0008613E"/>
    <w:rsid w:val="0008616E"/>
    <w:rsid w:val="00086A7A"/>
    <w:rsid w:val="00086DAE"/>
    <w:rsid w:val="00086F38"/>
    <w:rsid w:val="000878D3"/>
    <w:rsid w:val="000879EF"/>
    <w:rsid w:val="00087AB6"/>
    <w:rsid w:val="00087EC1"/>
    <w:rsid w:val="00087F56"/>
    <w:rsid w:val="00087F86"/>
    <w:rsid w:val="000902FE"/>
    <w:rsid w:val="00090781"/>
    <w:rsid w:val="00090A08"/>
    <w:rsid w:val="00090C33"/>
    <w:rsid w:val="00091010"/>
    <w:rsid w:val="00091177"/>
    <w:rsid w:val="00091CB3"/>
    <w:rsid w:val="00091DF7"/>
    <w:rsid w:val="0009279D"/>
    <w:rsid w:val="00092CBB"/>
    <w:rsid w:val="0009340A"/>
    <w:rsid w:val="0009369B"/>
    <w:rsid w:val="00093992"/>
    <w:rsid w:val="000939D7"/>
    <w:rsid w:val="00093A60"/>
    <w:rsid w:val="00093FA6"/>
    <w:rsid w:val="00094271"/>
    <w:rsid w:val="0009471B"/>
    <w:rsid w:val="00094C4A"/>
    <w:rsid w:val="00094D29"/>
    <w:rsid w:val="00094D38"/>
    <w:rsid w:val="00094E69"/>
    <w:rsid w:val="000950A3"/>
    <w:rsid w:val="0009520D"/>
    <w:rsid w:val="00095272"/>
    <w:rsid w:val="00095516"/>
    <w:rsid w:val="000958CB"/>
    <w:rsid w:val="00095914"/>
    <w:rsid w:val="000966EE"/>
    <w:rsid w:val="000967F8"/>
    <w:rsid w:val="00096AB5"/>
    <w:rsid w:val="00096AE5"/>
    <w:rsid w:val="000A00BB"/>
    <w:rsid w:val="000A01AC"/>
    <w:rsid w:val="000A0268"/>
    <w:rsid w:val="000A0B0E"/>
    <w:rsid w:val="000A0CE1"/>
    <w:rsid w:val="000A0E10"/>
    <w:rsid w:val="000A1222"/>
    <w:rsid w:val="000A1249"/>
    <w:rsid w:val="000A1549"/>
    <w:rsid w:val="000A18F5"/>
    <w:rsid w:val="000A1930"/>
    <w:rsid w:val="000A19AF"/>
    <w:rsid w:val="000A2403"/>
    <w:rsid w:val="000A29DE"/>
    <w:rsid w:val="000A2F0D"/>
    <w:rsid w:val="000A30A1"/>
    <w:rsid w:val="000A3106"/>
    <w:rsid w:val="000A377F"/>
    <w:rsid w:val="000A3A51"/>
    <w:rsid w:val="000A3B44"/>
    <w:rsid w:val="000A3F21"/>
    <w:rsid w:val="000A4079"/>
    <w:rsid w:val="000A4125"/>
    <w:rsid w:val="000A41D9"/>
    <w:rsid w:val="000A42FF"/>
    <w:rsid w:val="000A431D"/>
    <w:rsid w:val="000A44F8"/>
    <w:rsid w:val="000A451D"/>
    <w:rsid w:val="000A4895"/>
    <w:rsid w:val="000A4A7B"/>
    <w:rsid w:val="000A4A87"/>
    <w:rsid w:val="000A4C6B"/>
    <w:rsid w:val="000A569F"/>
    <w:rsid w:val="000A575C"/>
    <w:rsid w:val="000A5C2F"/>
    <w:rsid w:val="000A61F8"/>
    <w:rsid w:val="000A688C"/>
    <w:rsid w:val="000A692C"/>
    <w:rsid w:val="000A6AE4"/>
    <w:rsid w:val="000A6BA6"/>
    <w:rsid w:val="000A6CD5"/>
    <w:rsid w:val="000A6DA2"/>
    <w:rsid w:val="000A70A0"/>
    <w:rsid w:val="000A7469"/>
    <w:rsid w:val="000A7791"/>
    <w:rsid w:val="000A7CE8"/>
    <w:rsid w:val="000A7E72"/>
    <w:rsid w:val="000B01FA"/>
    <w:rsid w:val="000B035A"/>
    <w:rsid w:val="000B06C2"/>
    <w:rsid w:val="000B10C8"/>
    <w:rsid w:val="000B14D7"/>
    <w:rsid w:val="000B169A"/>
    <w:rsid w:val="000B19AA"/>
    <w:rsid w:val="000B1BAC"/>
    <w:rsid w:val="000B1D5C"/>
    <w:rsid w:val="000B1F1C"/>
    <w:rsid w:val="000B1FB0"/>
    <w:rsid w:val="000B2241"/>
    <w:rsid w:val="000B24CD"/>
    <w:rsid w:val="000B2604"/>
    <w:rsid w:val="000B286C"/>
    <w:rsid w:val="000B2A41"/>
    <w:rsid w:val="000B32BB"/>
    <w:rsid w:val="000B347F"/>
    <w:rsid w:val="000B3B3E"/>
    <w:rsid w:val="000B3EAE"/>
    <w:rsid w:val="000B462D"/>
    <w:rsid w:val="000B4A00"/>
    <w:rsid w:val="000B4B45"/>
    <w:rsid w:val="000B4CD7"/>
    <w:rsid w:val="000B4D42"/>
    <w:rsid w:val="000B5084"/>
    <w:rsid w:val="000B55D2"/>
    <w:rsid w:val="000B561A"/>
    <w:rsid w:val="000B5E2F"/>
    <w:rsid w:val="000B5FB8"/>
    <w:rsid w:val="000B6308"/>
    <w:rsid w:val="000B697B"/>
    <w:rsid w:val="000B7362"/>
    <w:rsid w:val="000B7658"/>
    <w:rsid w:val="000B7A06"/>
    <w:rsid w:val="000B7CA1"/>
    <w:rsid w:val="000B7CDA"/>
    <w:rsid w:val="000B7E3E"/>
    <w:rsid w:val="000B7E7F"/>
    <w:rsid w:val="000C0265"/>
    <w:rsid w:val="000C0430"/>
    <w:rsid w:val="000C0504"/>
    <w:rsid w:val="000C0752"/>
    <w:rsid w:val="000C07E7"/>
    <w:rsid w:val="000C082C"/>
    <w:rsid w:val="000C089A"/>
    <w:rsid w:val="000C0A45"/>
    <w:rsid w:val="000C0C01"/>
    <w:rsid w:val="000C0E8F"/>
    <w:rsid w:val="000C109F"/>
    <w:rsid w:val="000C1491"/>
    <w:rsid w:val="000C15F0"/>
    <w:rsid w:val="000C1AE8"/>
    <w:rsid w:val="000C1C9B"/>
    <w:rsid w:val="000C2175"/>
    <w:rsid w:val="000C24BF"/>
    <w:rsid w:val="000C2744"/>
    <w:rsid w:val="000C282D"/>
    <w:rsid w:val="000C2954"/>
    <w:rsid w:val="000C2BF0"/>
    <w:rsid w:val="000C3065"/>
    <w:rsid w:val="000C30A7"/>
    <w:rsid w:val="000C377E"/>
    <w:rsid w:val="000C377F"/>
    <w:rsid w:val="000C38E4"/>
    <w:rsid w:val="000C3C96"/>
    <w:rsid w:val="000C3E63"/>
    <w:rsid w:val="000C3E81"/>
    <w:rsid w:val="000C406F"/>
    <w:rsid w:val="000C419C"/>
    <w:rsid w:val="000C41EE"/>
    <w:rsid w:val="000C432B"/>
    <w:rsid w:val="000C5605"/>
    <w:rsid w:val="000C566E"/>
    <w:rsid w:val="000C5D05"/>
    <w:rsid w:val="000C5D94"/>
    <w:rsid w:val="000C6DB3"/>
    <w:rsid w:val="000C73E7"/>
    <w:rsid w:val="000C7537"/>
    <w:rsid w:val="000C7D4E"/>
    <w:rsid w:val="000D01AF"/>
    <w:rsid w:val="000D0626"/>
    <w:rsid w:val="000D117F"/>
    <w:rsid w:val="000D13A8"/>
    <w:rsid w:val="000D1901"/>
    <w:rsid w:val="000D1EA2"/>
    <w:rsid w:val="000D323A"/>
    <w:rsid w:val="000D34A6"/>
    <w:rsid w:val="000D363C"/>
    <w:rsid w:val="000D364B"/>
    <w:rsid w:val="000D3799"/>
    <w:rsid w:val="000D3BA2"/>
    <w:rsid w:val="000D40D5"/>
    <w:rsid w:val="000D4553"/>
    <w:rsid w:val="000D4564"/>
    <w:rsid w:val="000D4709"/>
    <w:rsid w:val="000D4E88"/>
    <w:rsid w:val="000D4F05"/>
    <w:rsid w:val="000D51C1"/>
    <w:rsid w:val="000D563D"/>
    <w:rsid w:val="000D57C1"/>
    <w:rsid w:val="000D5A7F"/>
    <w:rsid w:val="000D5B8B"/>
    <w:rsid w:val="000D5F43"/>
    <w:rsid w:val="000D6079"/>
    <w:rsid w:val="000D61CB"/>
    <w:rsid w:val="000D64AB"/>
    <w:rsid w:val="000D66AE"/>
    <w:rsid w:val="000D6B12"/>
    <w:rsid w:val="000D71D6"/>
    <w:rsid w:val="000D7255"/>
    <w:rsid w:val="000D74EA"/>
    <w:rsid w:val="000D78FE"/>
    <w:rsid w:val="000D791B"/>
    <w:rsid w:val="000D7A44"/>
    <w:rsid w:val="000D7BF6"/>
    <w:rsid w:val="000E01EB"/>
    <w:rsid w:val="000E0AD2"/>
    <w:rsid w:val="000E0DA9"/>
    <w:rsid w:val="000E0E93"/>
    <w:rsid w:val="000E0F9F"/>
    <w:rsid w:val="000E16DE"/>
    <w:rsid w:val="000E1EFE"/>
    <w:rsid w:val="000E1F5D"/>
    <w:rsid w:val="000E1FB9"/>
    <w:rsid w:val="000E1FD8"/>
    <w:rsid w:val="000E20D0"/>
    <w:rsid w:val="000E21E7"/>
    <w:rsid w:val="000E23B2"/>
    <w:rsid w:val="000E25F4"/>
    <w:rsid w:val="000E2789"/>
    <w:rsid w:val="000E2C8D"/>
    <w:rsid w:val="000E2D05"/>
    <w:rsid w:val="000E2D5E"/>
    <w:rsid w:val="000E31B2"/>
    <w:rsid w:val="000E3605"/>
    <w:rsid w:val="000E387C"/>
    <w:rsid w:val="000E3880"/>
    <w:rsid w:val="000E3A78"/>
    <w:rsid w:val="000E3C59"/>
    <w:rsid w:val="000E3CEE"/>
    <w:rsid w:val="000E403D"/>
    <w:rsid w:val="000E40B0"/>
    <w:rsid w:val="000E4247"/>
    <w:rsid w:val="000E45FA"/>
    <w:rsid w:val="000E495C"/>
    <w:rsid w:val="000E4A00"/>
    <w:rsid w:val="000E4D46"/>
    <w:rsid w:val="000E5177"/>
    <w:rsid w:val="000E52FC"/>
    <w:rsid w:val="000E5413"/>
    <w:rsid w:val="000E5463"/>
    <w:rsid w:val="000E6099"/>
    <w:rsid w:val="000E60E9"/>
    <w:rsid w:val="000E6148"/>
    <w:rsid w:val="000E6381"/>
    <w:rsid w:val="000E66A2"/>
    <w:rsid w:val="000E679E"/>
    <w:rsid w:val="000E6C0F"/>
    <w:rsid w:val="000E6C13"/>
    <w:rsid w:val="000E6C60"/>
    <w:rsid w:val="000E6D56"/>
    <w:rsid w:val="000E6EC0"/>
    <w:rsid w:val="000E6F65"/>
    <w:rsid w:val="000E7059"/>
    <w:rsid w:val="000E739B"/>
    <w:rsid w:val="000E7412"/>
    <w:rsid w:val="000E752A"/>
    <w:rsid w:val="000E79C0"/>
    <w:rsid w:val="000E7F3A"/>
    <w:rsid w:val="000F05F0"/>
    <w:rsid w:val="000F0BB8"/>
    <w:rsid w:val="000F0E03"/>
    <w:rsid w:val="000F11D1"/>
    <w:rsid w:val="000F144E"/>
    <w:rsid w:val="000F1552"/>
    <w:rsid w:val="000F1794"/>
    <w:rsid w:val="000F1A1A"/>
    <w:rsid w:val="000F1A54"/>
    <w:rsid w:val="000F1F9D"/>
    <w:rsid w:val="000F209E"/>
    <w:rsid w:val="000F21BC"/>
    <w:rsid w:val="000F224C"/>
    <w:rsid w:val="000F2296"/>
    <w:rsid w:val="000F24CD"/>
    <w:rsid w:val="000F25B9"/>
    <w:rsid w:val="000F28AF"/>
    <w:rsid w:val="000F2D88"/>
    <w:rsid w:val="000F2E20"/>
    <w:rsid w:val="000F2F0B"/>
    <w:rsid w:val="000F323F"/>
    <w:rsid w:val="000F326A"/>
    <w:rsid w:val="000F3300"/>
    <w:rsid w:val="000F354E"/>
    <w:rsid w:val="000F3C8D"/>
    <w:rsid w:val="000F3E96"/>
    <w:rsid w:val="000F3F49"/>
    <w:rsid w:val="000F4190"/>
    <w:rsid w:val="000F41C1"/>
    <w:rsid w:val="000F422D"/>
    <w:rsid w:val="000F4781"/>
    <w:rsid w:val="000F49E4"/>
    <w:rsid w:val="000F4E03"/>
    <w:rsid w:val="000F5106"/>
    <w:rsid w:val="000F53BE"/>
    <w:rsid w:val="000F58D6"/>
    <w:rsid w:val="000F5BAE"/>
    <w:rsid w:val="000F5CCE"/>
    <w:rsid w:val="000F5D8D"/>
    <w:rsid w:val="000F5FC4"/>
    <w:rsid w:val="000F61C8"/>
    <w:rsid w:val="000F623C"/>
    <w:rsid w:val="000F63BA"/>
    <w:rsid w:val="000F63D3"/>
    <w:rsid w:val="000F694F"/>
    <w:rsid w:val="000F6E8E"/>
    <w:rsid w:val="000F6F52"/>
    <w:rsid w:val="000F715E"/>
    <w:rsid w:val="000F718B"/>
    <w:rsid w:val="000F727F"/>
    <w:rsid w:val="000F76BA"/>
    <w:rsid w:val="000F79D3"/>
    <w:rsid w:val="000F7BA6"/>
    <w:rsid w:val="0010048D"/>
    <w:rsid w:val="001005C5"/>
    <w:rsid w:val="00100786"/>
    <w:rsid w:val="00100C5B"/>
    <w:rsid w:val="00100F5E"/>
    <w:rsid w:val="00100FB4"/>
    <w:rsid w:val="00101178"/>
    <w:rsid w:val="0010189E"/>
    <w:rsid w:val="00101C9A"/>
    <w:rsid w:val="00101D61"/>
    <w:rsid w:val="00101DC3"/>
    <w:rsid w:val="00101F44"/>
    <w:rsid w:val="0010233E"/>
    <w:rsid w:val="0010242D"/>
    <w:rsid w:val="0010286E"/>
    <w:rsid w:val="00102F5E"/>
    <w:rsid w:val="00103157"/>
    <w:rsid w:val="0010320A"/>
    <w:rsid w:val="001032A4"/>
    <w:rsid w:val="001033A2"/>
    <w:rsid w:val="001033FC"/>
    <w:rsid w:val="00103A7E"/>
    <w:rsid w:val="00103F70"/>
    <w:rsid w:val="00104033"/>
    <w:rsid w:val="0010419A"/>
    <w:rsid w:val="00104B6B"/>
    <w:rsid w:val="00104BF8"/>
    <w:rsid w:val="00104D12"/>
    <w:rsid w:val="00105650"/>
    <w:rsid w:val="00105A46"/>
    <w:rsid w:val="00105B4D"/>
    <w:rsid w:val="00105E20"/>
    <w:rsid w:val="00106235"/>
    <w:rsid w:val="001062ED"/>
    <w:rsid w:val="001064EB"/>
    <w:rsid w:val="00106529"/>
    <w:rsid w:val="00106530"/>
    <w:rsid w:val="00106680"/>
    <w:rsid w:val="001066C7"/>
    <w:rsid w:val="001066FF"/>
    <w:rsid w:val="001067BB"/>
    <w:rsid w:val="001068F4"/>
    <w:rsid w:val="00106991"/>
    <w:rsid w:val="00106C9E"/>
    <w:rsid w:val="00106FB8"/>
    <w:rsid w:val="0010712D"/>
    <w:rsid w:val="001071BE"/>
    <w:rsid w:val="001078A9"/>
    <w:rsid w:val="00107B22"/>
    <w:rsid w:val="00107BBA"/>
    <w:rsid w:val="00107C9D"/>
    <w:rsid w:val="00107DE7"/>
    <w:rsid w:val="00107E59"/>
    <w:rsid w:val="001108F7"/>
    <w:rsid w:val="00110911"/>
    <w:rsid w:val="00110AB0"/>
    <w:rsid w:val="00110B50"/>
    <w:rsid w:val="00110BB8"/>
    <w:rsid w:val="00110F16"/>
    <w:rsid w:val="00111373"/>
    <w:rsid w:val="00111625"/>
    <w:rsid w:val="0011178D"/>
    <w:rsid w:val="00111869"/>
    <w:rsid w:val="001119DB"/>
    <w:rsid w:val="00111A73"/>
    <w:rsid w:val="00111BB9"/>
    <w:rsid w:val="00111DB4"/>
    <w:rsid w:val="00111F88"/>
    <w:rsid w:val="001127E6"/>
    <w:rsid w:val="00112B5A"/>
    <w:rsid w:val="00112C0C"/>
    <w:rsid w:val="00112CDD"/>
    <w:rsid w:val="00112DBC"/>
    <w:rsid w:val="00112FCE"/>
    <w:rsid w:val="0011300D"/>
    <w:rsid w:val="001133B8"/>
    <w:rsid w:val="00113480"/>
    <w:rsid w:val="0011353B"/>
    <w:rsid w:val="0011371A"/>
    <w:rsid w:val="00113C1F"/>
    <w:rsid w:val="00113C27"/>
    <w:rsid w:val="00113DE6"/>
    <w:rsid w:val="00113E0B"/>
    <w:rsid w:val="00113FED"/>
    <w:rsid w:val="00113FF9"/>
    <w:rsid w:val="0011405A"/>
    <w:rsid w:val="00114545"/>
    <w:rsid w:val="001145B2"/>
    <w:rsid w:val="001146A7"/>
    <w:rsid w:val="00114BEA"/>
    <w:rsid w:val="00114F05"/>
    <w:rsid w:val="0011519A"/>
    <w:rsid w:val="00115221"/>
    <w:rsid w:val="001152B0"/>
    <w:rsid w:val="001153C4"/>
    <w:rsid w:val="00115638"/>
    <w:rsid w:val="00116241"/>
    <w:rsid w:val="001163F0"/>
    <w:rsid w:val="001168A1"/>
    <w:rsid w:val="00116E60"/>
    <w:rsid w:val="00116F30"/>
    <w:rsid w:val="0011725F"/>
    <w:rsid w:val="0011760D"/>
    <w:rsid w:val="001176D2"/>
    <w:rsid w:val="001178C2"/>
    <w:rsid w:val="00117E72"/>
    <w:rsid w:val="00117E91"/>
    <w:rsid w:val="00120073"/>
    <w:rsid w:val="0012044D"/>
    <w:rsid w:val="001204D1"/>
    <w:rsid w:val="001206DE"/>
    <w:rsid w:val="001207D5"/>
    <w:rsid w:val="00120A51"/>
    <w:rsid w:val="001212A2"/>
    <w:rsid w:val="001215B1"/>
    <w:rsid w:val="0012173B"/>
    <w:rsid w:val="00121C55"/>
    <w:rsid w:val="00121D14"/>
    <w:rsid w:val="00121E3E"/>
    <w:rsid w:val="00122420"/>
    <w:rsid w:val="00122451"/>
    <w:rsid w:val="001225B6"/>
    <w:rsid w:val="00122CB9"/>
    <w:rsid w:val="00122EC0"/>
    <w:rsid w:val="00123046"/>
    <w:rsid w:val="001231A8"/>
    <w:rsid w:val="001231EF"/>
    <w:rsid w:val="00123218"/>
    <w:rsid w:val="0012321B"/>
    <w:rsid w:val="00123283"/>
    <w:rsid w:val="00123510"/>
    <w:rsid w:val="00123646"/>
    <w:rsid w:val="00123C6C"/>
    <w:rsid w:val="0012416A"/>
    <w:rsid w:val="00124358"/>
    <w:rsid w:val="0012436D"/>
    <w:rsid w:val="001246BB"/>
    <w:rsid w:val="001251D1"/>
    <w:rsid w:val="001252A0"/>
    <w:rsid w:val="00125B41"/>
    <w:rsid w:val="00125BDB"/>
    <w:rsid w:val="00125DE7"/>
    <w:rsid w:val="00125E88"/>
    <w:rsid w:val="0012671B"/>
    <w:rsid w:val="00126EBB"/>
    <w:rsid w:val="00127029"/>
    <w:rsid w:val="001277F6"/>
    <w:rsid w:val="00127879"/>
    <w:rsid w:val="00127A55"/>
    <w:rsid w:val="00127BC9"/>
    <w:rsid w:val="00127C72"/>
    <w:rsid w:val="001300D6"/>
    <w:rsid w:val="001303DB"/>
    <w:rsid w:val="00130C29"/>
    <w:rsid w:val="00130F8C"/>
    <w:rsid w:val="0013168C"/>
    <w:rsid w:val="001316E8"/>
    <w:rsid w:val="0013187C"/>
    <w:rsid w:val="0013194A"/>
    <w:rsid w:val="00131F33"/>
    <w:rsid w:val="00131F60"/>
    <w:rsid w:val="00132173"/>
    <w:rsid w:val="00132200"/>
    <w:rsid w:val="001324D8"/>
    <w:rsid w:val="001328D5"/>
    <w:rsid w:val="00132BBA"/>
    <w:rsid w:val="00132E9F"/>
    <w:rsid w:val="00133053"/>
    <w:rsid w:val="00133065"/>
    <w:rsid w:val="00133296"/>
    <w:rsid w:val="00133351"/>
    <w:rsid w:val="00133625"/>
    <w:rsid w:val="00133952"/>
    <w:rsid w:val="00133D4F"/>
    <w:rsid w:val="00133DDF"/>
    <w:rsid w:val="00133E76"/>
    <w:rsid w:val="00133FD1"/>
    <w:rsid w:val="00134012"/>
    <w:rsid w:val="0013407B"/>
    <w:rsid w:val="0013419F"/>
    <w:rsid w:val="0013424C"/>
    <w:rsid w:val="001349C0"/>
    <w:rsid w:val="001352AF"/>
    <w:rsid w:val="00135FE9"/>
    <w:rsid w:val="00136035"/>
    <w:rsid w:val="001363BA"/>
    <w:rsid w:val="001366BD"/>
    <w:rsid w:val="00136BF7"/>
    <w:rsid w:val="001370F2"/>
    <w:rsid w:val="0013748C"/>
    <w:rsid w:val="001375ED"/>
    <w:rsid w:val="00137798"/>
    <w:rsid w:val="001377CE"/>
    <w:rsid w:val="00137BA1"/>
    <w:rsid w:val="00140272"/>
    <w:rsid w:val="001406AC"/>
    <w:rsid w:val="00140C76"/>
    <w:rsid w:val="00140D90"/>
    <w:rsid w:val="00140DE9"/>
    <w:rsid w:val="00140F33"/>
    <w:rsid w:val="0014102E"/>
    <w:rsid w:val="001418AA"/>
    <w:rsid w:val="00141AE1"/>
    <w:rsid w:val="00142512"/>
    <w:rsid w:val="0014258D"/>
    <w:rsid w:val="001427A8"/>
    <w:rsid w:val="00142A67"/>
    <w:rsid w:val="00142AAD"/>
    <w:rsid w:val="00142D28"/>
    <w:rsid w:val="00143625"/>
    <w:rsid w:val="00143C54"/>
    <w:rsid w:val="0014410E"/>
    <w:rsid w:val="0014435F"/>
    <w:rsid w:val="00144A02"/>
    <w:rsid w:val="0014517A"/>
    <w:rsid w:val="00145268"/>
    <w:rsid w:val="001455AC"/>
    <w:rsid w:val="00145A42"/>
    <w:rsid w:val="00145A86"/>
    <w:rsid w:val="00145B52"/>
    <w:rsid w:val="00145C6F"/>
    <w:rsid w:val="00145F79"/>
    <w:rsid w:val="00146150"/>
    <w:rsid w:val="001461DC"/>
    <w:rsid w:val="00146350"/>
    <w:rsid w:val="001463A0"/>
    <w:rsid w:val="00146511"/>
    <w:rsid w:val="001468C0"/>
    <w:rsid w:val="00146931"/>
    <w:rsid w:val="001469C2"/>
    <w:rsid w:val="00146D9B"/>
    <w:rsid w:val="00146F69"/>
    <w:rsid w:val="00147638"/>
    <w:rsid w:val="001477B8"/>
    <w:rsid w:val="00147990"/>
    <w:rsid w:val="001479E2"/>
    <w:rsid w:val="001500CC"/>
    <w:rsid w:val="0015057C"/>
    <w:rsid w:val="001506D3"/>
    <w:rsid w:val="00150AC6"/>
    <w:rsid w:val="00151201"/>
    <w:rsid w:val="00151346"/>
    <w:rsid w:val="001514AA"/>
    <w:rsid w:val="001515FE"/>
    <w:rsid w:val="00151796"/>
    <w:rsid w:val="00151D0F"/>
    <w:rsid w:val="00151E67"/>
    <w:rsid w:val="00151EE2"/>
    <w:rsid w:val="00151F05"/>
    <w:rsid w:val="00151FA5"/>
    <w:rsid w:val="00152393"/>
    <w:rsid w:val="0015257E"/>
    <w:rsid w:val="001525DE"/>
    <w:rsid w:val="001529DE"/>
    <w:rsid w:val="001529E7"/>
    <w:rsid w:val="00152C95"/>
    <w:rsid w:val="001531E8"/>
    <w:rsid w:val="00153275"/>
    <w:rsid w:val="00153292"/>
    <w:rsid w:val="001534DD"/>
    <w:rsid w:val="00153601"/>
    <w:rsid w:val="0015422D"/>
    <w:rsid w:val="0015424B"/>
    <w:rsid w:val="00154516"/>
    <w:rsid w:val="00154520"/>
    <w:rsid w:val="001545E0"/>
    <w:rsid w:val="00154CEB"/>
    <w:rsid w:val="00155375"/>
    <w:rsid w:val="001555C4"/>
    <w:rsid w:val="00155860"/>
    <w:rsid w:val="00155C16"/>
    <w:rsid w:val="0015650B"/>
    <w:rsid w:val="0015697A"/>
    <w:rsid w:val="00156A0F"/>
    <w:rsid w:val="001576C9"/>
    <w:rsid w:val="001577BE"/>
    <w:rsid w:val="00157B48"/>
    <w:rsid w:val="00157BCA"/>
    <w:rsid w:val="00157BD8"/>
    <w:rsid w:val="00157E99"/>
    <w:rsid w:val="00157FAD"/>
    <w:rsid w:val="001600BF"/>
    <w:rsid w:val="0016012C"/>
    <w:rsid w:val="00160634"/>
    <w:rsid w:val="0016074B"/>
    <w:rsid w:val="00160C1A"/>
    <w:rsid w:val="00161301"/>
    <w:rsid w:val="00161B34"/>
    <w:rsid w:val="00161CCB"/>
    <w:rsid w:val="00161E75"/>
    <w:rsid w:val="00161F68"/>
    <w:rsid w:val="001623E6"/>
    <w:rsid w:val="0016242E"/>
    <w:rsid w:val="001624F7"/>
    <w:rsid w:val="00162D6B"/>
    <w:rsid w:val="00162EAC"/>
    <w:rsid w:val="00163190"/>
    <w:rsid w:val="001631E4"/>
    <w:rsid w:val="00163609"/>
    <w:rsid w:val="001639DD"/>
    <w:rsid w:val="00163B9F"/>
    <w:rsid w:val="00163D13"/>
    <w:rsid w:val="00163F60"/>
    <w:rsid w:val="00164144"/>
    <w:rsid w:val="00164177"/>
    <w:rsid w:val="001641A4"/>
    <w:rsid w:val="001649A0"/>
    <w:rsid w:val="00164D94"/>
    <w:rsid w:val="001663C8"/>
    <w:rsid w:val="00166950"/>
    <w:rsid w:val="00166AB5"/>
    <w:rsid w:val="00166BF4"/>
    <w:rsid w:val="00166DD1"/>
    <w:rsid w:val="001670B8"/>
    <w:rsid w:val="001670F8"/>
    <w:rsid w:val="00167181"/>
    <w:rsid w:val="001671AF"/>
    <w:rsid w:val="001672B7"/>
    <w:rsid w:val="00167340"/>
    <w:rsid w:val="001674E8"/>
    <w:rsid w:val="00167AAC"/>
    <w:rsid w:val="00167C10"/>
    <w:rsid w:val="00167CDE"/>
    <w:rsid w:val="00170053"/>
    <w:rsid w:val="001706A0"/>
    <w:rsid w:val="00170819"/>
    <w:rsid w:val="00170A6C"/>
    <w:rsid w:val="00170BD2"/>
    <w:rsid w:val="00170D40"/>
    <w:rsid w:val="00170D58"/>
    <w:rsid w:val="00170D63"/>
    <w:rsid w:val="00170EFC"/>
    <w:rsid w:val="00170F01"/>
    <w:rsid w:val="001713E5"/>
    <w:rsid w:val="001715A7"/>
    <w:rsid w:val="001718D7"/>
    <w:rsid w:val="00171AC8"/>
    <w:rsid w:val="0017217A"/>
    <w:rsid w:val="00172225"/>
    <w:rsid w:val="00172392"/>
    <w:rsid w:val="0017256C"/>
    <w:rsid w:val="00172782"/>
    <w:rsid w:val="00172B0A"/>
    <w:rsid w:val="00173041"/>
    <w:rsid w:val="001730D8"/>
    <w:rsid w:val="0017330F"/>
    <w:rsid w:val="0017334A"/>
    <w:rsid w:val="00173438"/>
    <w:rsid w:val="001736F9"/>
    <w:rsid w:val="0017379E"/>
    <w:rsid w:val="001737E8"/>
    <w:rsid w:val="00173949"/>
    <w:rsid w:val="00173C06"/>
    <w:rsid w:val="00173CC0"/>
    <w:rsid w:val="001741E6"/>
    <w:rsid w:val="00174307"/>
    <w:rsid w:val="001745DE"/>
    <w:rsid w:val="0017465A"/>
    <w:rsid w:val="001748B5"/>
    <w:rsid w:val="00174B9A"/>
    <w:rsid w:val="00174C92"/>
    <w:rsid w:val="00174CEA"/>
    <w:rsid w:val="00174D19"/>
    <w:rsid w:val="00174D65"/>
    <w:rsid w:val="00174DA8"/>
    <w:rsid w:val="00174E8E"/>
    <w:rsid w:val="001750E6"/>
    <w:rsid w:val="001752D7"/>
    <w:rsid w:val="001752DB"/>
    <w:rsid w:val="00175580"/>
    <w:rsid w:val="0017587C"/>
    <w:rsid w:val="001759C0"/>
    <w:rsid w:val="00175A11"/>
    <w:rsid w:val="00175FC2"/>
    <w:rsid w:val="001760D7"/>
    <w:rsid w:val="00176269"/>
    <w:rsid w:val="001765DC"/>
    <w:rsid w:val="0017685E"/>
    <w:rsid w:val="00176950"/>
    <w:rsid w:val="00176C6F"/>
    <w:rsid w:val="00176E2C"/>
    <w:rsid w:val="00176FAD"/>
    <w:rsid w:val="0017709E"/>
    <w:rsid w:val="0017763F"/>
    <w:rsid w:val="0017768D"/>
    <w:rsid w:val="0017777A"/>
    <w:rsid w:val="00177904"/>
    <w:rsid w:val="001779BB"/>
    <w:rsid w:val="00177A4B"/>
    <w:rsid w:val="00177E33"/>
    <w:rsid w:val="00177FF3"/>
    <w:rsid w:val="0018000D"/>
    <w:rsid w:val="00180189"/>
    <w:rsid w:val="0018018E"/>
    <w:rsid w:val="001801BA"/>
    <w:rsid w:val="00180743"/>
    <w:rsid w:val="0018089C"/>
    <w:rsid w:val="00181DB5"/>
    <w:rsid w:val="00181EFB"/>
    <w:rsid w:val="00181F25"/>
    <w:rsid w:val="001821CE"/>
    <w:rsid w:val="0018268F"/>
    <w:rsid w:val="001827B2"/>
    <w:rsid w:val="0018290F"/>
    <w:rsid w:val="00182B7A"/>
    <w:rsid w:val="00182C11"/>
    <w:rsid w:val="00182FBE"/>
    <w:rsid w:val="001832B5"/>
    <w:rsid w:val="001833C5"/>
    <w:rsid w:val="001833E3"/>
    <w:rsid w:val="001839E3"/>
    <w:rsid w:val="001839E8"/>
    <w:rsid w:val="00183B5E"/>
    <w:rsid w:val="00183BBF"/>
    <w:rsid w:val="00183C6C"/>
    <w:rsid w:val="00183FC9"/>
    <w:rsid w:val="001843C3"/>
    <w:rsid w:val="0018441C"/>
    <w:rsid w:val="00184456"/>
    <w:rsid w:val="00184587"/>
    <w:rsid w:val="001845CE"/>
    <w:rsid w:val="001846B2"/>
    <w:rsid w:val="001847E6"/>
    <w:rsid w:val="00184C16"/>
    <w:rsid w:val="00184E75"/>
    <w:rsid w:val="00185282"/>
    <w:rsid w:val="00185436"/>
    <w:rsid w:val="00185AD8"/>
    <w:rsid w:val="00185D94"/>
    <w:rsid w:val="0018616B"/>
    <w:rsid w:val="001861EC"/>
    <w:rsid w:val="001862AD"/>
    <w:rsid w:val="00186413"/>
    <w:rsid w:val="00186445"/>
    <w:rsid w:val="00186523"/>
    <w:rsid w:val="0018667B"/>
    <w:rsid w:val="001866A2"/>
    <w:rsid w:val="001866E7"/>
    <w:rsid w:val="00186A34"/>
    <w:rsid w:val="00186A60"/>
    <w:rsid w:val="00186AC5"/>
    <w:rsid w:val="00186CFD"/>
    <w:rsid w:val="00186D99"/>
    <w:rsid w:val="00186E14"/>
    <w:rsid w:val="001870D2"/>
    <w:rsid w:val="00187207"/>
    <w:rsid w:val="00187348"/>
    <w:rsid w:val="001874DB"/>
    <w:rsid w:val="001877CF"/>
    <w:rsid w:val="00187B6B"/>
    <w:rsid w:val="001905BE"/>
    <w:rsid w:val="00190673"/>
    <w:rsid w:val="00190F05"/>
    <w:rsid w:val="00191084"/>
    <w:rsid w:val="001917AE"/>
    <w:rsid w:val="00191828"/>
    <w:rsid w:val="001918A3"/>
    <w:rsid w:val="00191A23"/>
    <w:rsid w:val="001924E8"/>
    <w:rsid w:val="00192536"/>
    <w:rsid w:val="001927D6"/>
    <w:rsid w:val="00192819"/>
    <w:rsid w:val="0019298E"/>
    <w:rsid w:val="00192B97"/>
    <w:rsid w:val="00192C6A"/>
    <w:rsid w:val="0019356B"/>
    <w:rsid w:val="00193735"/>
    <w:rsid w:val="00193AD7"/>
    <w:rsid w:val="00193B0D"/>
    <w:rsid w:val="001944A2"/>
    <w:rsid w:val="0019463C"/>
    <w:rsid w:val="001947C2"/>
    <w:rsid w:val="0019480B"/>
    <w:rsid w:val="00194EE0"/>
    <w:rsid w:val="00195024"/>
    <w:rsid w:val="00195076"/>
    <w:rsid w:val="0019508B"/>
    <w:rsid w:val="001955E5"/>
    <w:rsid w:val="0019589F"/>
    <w:rsid w:val="00195AEC"/>
    <w:rsid w:val="00195E3B"/>
    <w:rsid w:val="00195EC9"/>
    <w:rsid w:val="00195F7A"/>
    <w:rsid w:val="00196448"/>
    <w:rsid w:val="001966E9"/>
    <w:rsid w:val="00196BD6"/>
    <w:rsid w:val="00196D5D"/>
    <w:rsid w:val="001974E4"/>
    <w:rsid w:val="00197B07"/>
    <w:rsid w:val="00197E8C"/>
    <w:rsid w:val="00197E8E"/>
    <w:rsid w:val="00197F0D"/>
    <w:rsid w:val="00197FFE"/>
    <w:rsid w:val="001A0328"/>
    <w:rsid w:val="001A09EB"/>
    <w:rsid w:val="001A0BC8"/>
    <w:rsid w:val="001A1010"/>
    <w:rsid w:val="001A10E7"/>
    <w:rsid w:val="001A11A4"/>
    <w:rsid w:val="001A15FD"/>
    <w:rsid w:val="001A197F"/>
    <w:rsid w:val="001A1D26"/>
    <w:rsid w:val="001A1E9C"/>
    <w:rsid w:val="001A24FB"/>
    <w:rsid w:val="001A2C92"/>
    <w:rsid w:val="001A2D36"/>
    <w:rsid w:val="001A2DFD"/>
    <w:rsid w:val="001A36F9"/>
    <w:rsid w:val="001A3998"/>
    <w:rsid w:val="001A3A8F"/>
    <w:rsid w:val="001A3D42"/>
    <w:rsid w:val="001A402C"/>
    <w:rsid w:val="001A46DC"/>
    <w:rsid w:val="001A49A8"/>
    <w:rsid w:val="001A4D07"/>
    <w:rsid w:val="001A4DC3"/>
    <w:rsid w:val="001A4F7E"/>
    <w:rsid w:val="001A506A"/>
    <w:rsid w:val="001A5777"/>
    <w:rsid w:val="001A58AA"/>
    <w:rsid w:val="001A58C0"/>
    <w:rsid w:val="001A5CDA"/>
    <w:rsid w:val="001A63E7"/>
    <w:rsid w:val="001A6502"/>
    <w:rsid w:val="001A683C"/>
    <w:rsid w:val="001A6B28"/>
    <w:rsid w:val="001A6F83"/>
    <w:rsid w:val="001A70B3"/>
    <w:rsid w:val="001A7417"/>
    <w:rsid w:val="001A747D"/>
    <w:rsid w:val="001A76C5"/>
    <w:rsid w:val="001A78FD"/>
    <w:rsid w:val="001A798B"/>
    <w:rsid w:val="001A7BE5"/>
    <w:rsid w:val="001A7C7A"/>
    <w:rsid w:val="001A7D3A"/>
    <w:rsid w:val="001A7E47"/>
    <w:rsid w:val="001B00D2"/>
    <w:rsid w:val="001B03FA"/>
    <w:rsid w:val="001B042B"/>
    <w:rsid w:val="001B0801"/>
    <w:rsid w:val="001B117D"/>
    <w:rsid w:val="001B11A7"/>
    <w:rsid w:val="001B126B"/>
    <w:rsid w:val="001B16AE"/>
    <w:rsid w:val="001B1743"/>
    <w:rsid w:val="001B1ECC"/>
    <w:rsid w:val="001B2070"/>
    <w:rsid w:val="001B2831"/>
    <w:rsid w:val="001B2A9B"/>
    <w:rsid w:val="001B2DF5"/>
    <w:rsid w:val="001B33D5"/>
    <w:rsid w:val="001B3492"/>
    <w:rsid w:val="001B373D"/>
    <w:rsid w:val="001B37F8"/>
    <w:rsid w:val="001B3C3E"/>
    <w:rsid w:val="001B3D05"/>
    <w:rsid w:val="001B3EC9"/>
    <w:rsid w:val="001B40C2"/>
    <w:rsid w:val="001B41AF"/>
    <w:rsid w:val="001B44EA"/>
    <w:rsid w:val="001B45F2"/>
    <w:rsid w:val="001B491F"/>
    <w:rsid w:val="001B4AC6"/>
    <w:rsid w:val="001B4B1C"/>
    <w:rsid w:val="001B4CA9"/>
    <w:rsid w:val="001B50EF"/>
    <w:rsid w:val="001B53BC"/>
    <w:rsid w:val="001B5597"/>
    <w:rsid w:val="001B56B6"/>
    <w:rsid w:val="001B58EB"/>
    <w:rsid w:val="001B5D12"/>
    <w:rsid w:val="001B5D66"/>
    <w:rsid w:val="001B5E1D"/>
    <w:rsid w:val="001B5F03"/>
    <w:rsid w:val="001B6569"/>
    <w:rsid w:val="001B6937"/>
    <w:rsid w:val="001B6D03"/>
    <w:rsid w:val="001B7552"/>
    <w:rsid w:val="001B7CBA"/>
    <w:rsid w:val="001B7F0A"/>
    <w:rsid w:val="001C00AF"/>
    <w:rsid w:val="001C013D"/>
    <w:rsid w:val="001C0298"/>
    <w:rsid w:val="001C0904"/>
    <w:rsid w:val="001C0D42"/>
    <w:rsid w:val="001C17A6"/>
    <w:rsid w:val="001C1962"/>
    <w:rsid w:val="001C1EEA"/>
    <w:rsid w:val="001C1F46"/>
    <w:rsid w:val="001C2519"/>
    <w:rsid w:val="001C251D"/>
    <w:rsid w:val="001C265E"/>
    <w:rsid w:val="001C27EF"/>
    <w:rsid w:val="001C2831"/>
    <w:rsid w:val="001C2A35"/>
    <w:rsid w:val="001C2F01"/>
    <w:rsid w:val="001C3467"/>
    <w:rsid w:val="001C3947"/>
    <w:rsid w:val="001C3B1B"/>
    <w:rsid w:val="001C3FAC"/>
    <w:rsid w:val="001C417D"/>
    <w:rsid w:val="001C4514"/>
    <w:rsid w:val="001C4658"/>
    <w:rsid w:val="001C481A"/>
    <w:rsid w:val="001C4901"/>
    <w:rsid w:val="001C4A1E"/>
    <w:rsid w:val="001C4AB3"/>
    <w:rsid w:val="001C4D0B"/>
    <w:rsid w:val="001C53EA"/>
    <w:rsid w:val="001C5F2C"/>
    <w:rsid w:val="001C6081"/>
    <w:rsid w:val="001C6095"/>
    <w:rsid w:val="001C6113"/>
    <w:rsid w:val="001C6155"/>
    <w:rsid w:val="001C61A9"/>
    <w:rsid w:val="001C61CA"/>
    <w:rsid w:val="001C6942"/>
    <w:rsid w:val="001C6B5E"/>
    <w:rsid w:val="001C74C3"/>
    <w:rsid w:val="001C74D9"/>
    <w:rsid w:val="001C7929"/>
    <w:rsid w:val="001C79E9"/>
    <w:rsid w:val="001C7FE7"/>
    <w:rsid w:val="001D014E"/>
    <w:rsid w:val="001D01CE"/>
    <w:rsid w:val="001D03EF"/>
    <w:rsid w:val="001D0DD4"/>
    <w:rsid w:val="001D1006"/>
    <w:rsid w:val="001D14BC"/>
    <w:rsid w:val="001D1691"/>
    <w:rsid w:val="001D16CD"/>
    <w:rsid w:val="001D172E"/>
    <w:rsid w:val="001D17C5"/>
    <w:rsid w:val="001D1B11"/>
    <w:rsid w:val="001D2099"/>
    <w:rsid w:val="001D25B5"/>
    <w:rsid w:val="001D26CF"/>
    <w:rsid w:val="001D2CA5"/>
    <w:rsid w:val="001D2E13"/>
    <w:rsid w:val="001D2FBC"/>
    <w:rsid w:val="001D3BFC"/>
    <w:rsid w:val="001D3D80"/>
    <w:rsid w:val="001D40C0"/>
    <w:rsid w:val="001D40C8"/>
    <w:rsid w:val="001D430C"/>
    <w:rsid w:val="001D45F2"/>
    <w:rsid w:val="001D4AA2"/>
    <w:rsid w:val="001D4B13"/>
    <w:rsid w:val="001D4FFA"/>
    <w:rsid w:val="001D51E6"/>
    <w:rsid w:val="001D5975"/>
    <w:rsid w:val="001D59B3"/>
    <w:rsid w:val="001D5D18"/>
    <w:rsid w:val="001D5E8A"/>
    <w:rsid w:val="001D5FCD"/>
    <w:rsid w:val="001D6A1A"/>
    <w:rsid w:val="001D6C31"/>
    <w:rsid w:val="001D6F10"/>
    <w:rsid w:val="001D7002"/>
    <w:rsid w:val="001D71BC"/>
    <w:rsid w:val="001D7479"/>
    <w:rsid w:val="001D76D8"/>
    <w:rsid w:val="001D7769"/>
    <w:rsid w:val="001D79D2"/>
    <w:rsid w:val="001D7A76"/>
    <w:rsid w:val="001D7B25"/>
    <w:rsid w:val="001D7C93"/>
    <w:rsid w:val="001D7D5B"/>
    <w:rsid w:val="001E057C"/>
    <w:rsid w:val="001E0594"/>
    <w:rsid w:val="001E06EB"/>
    <w:rsid w:val="001E09D7"/>
    <w:rsid w:val="001E0A98"/>
    <w:rsid w:val="001E0B35"/>
    <w:rsid w:val="001E0E28"/>
    <w:rsid w:val="001E0EB8"/>
    <w:rsid w:val="001E1276"/>
    <w:rsid w:val="001E15B7"/>
    <w:rsid w:val="001E1759"/>
    <w:rsid w:val="001E1772"/>
    <w:rsid w:val="001E195F"/>
    <w:rsid w:val="001E270A"/>
    <w:rsid w:val="001E28B2"/>
    <w:rsid w:val="001E321D"/>
    <w:rsid w:val="001E32AF"/>
    <w:rsid w:val="001E3981"/>
    <w:rsid w:val="001E3CB4"/>
    <w:rsid w:val="001E410D"/>
    <w:rsid w:val="001E45BD"/>
    <w:rsid w:val="001E4AA6"/>
    <w:rsid w:val="001E4C99"/>
    <w:rsid w:val="001E4FE4"/>
    <w:rsid w:val="001E5089"/>
    <w:rsid w:val="001E510B"/>
    <w:rsid w:val="001E5234"/>
    <w:rsid w:val="001E52F2"/>
    <w:rsid w:val="001E53B8"/>
    <w:rsid w:val="001E547E"/>
    <w:rsid w:val="001E5AFE"/>
    <w:rsid w:val="001E6214"/>
    <w:rsid w:val="001E65F8"/>
    <w:rsid w:val="001E6663"/>
    <w:rsid w:val="001E678B"/>
    <w:rsid w:val="001E67A9"/>
    <w:rsid w:val="001E6A69"/>
    <w:rsid w:val="001E6ED9"/>
    <w:rsid w:val="001E7774"/>
    <w:rsid w:val="001E78C5"/>
    <w:rsid w:val="001E78FD"/>
    <w:rsid w:val="001E7BD6"/>
    <w:rsid w:val="001E7BEF"/>
    <w:rsid w:val="001E7FF7"/>
    <w:rsid w:val="001F0289"/>
    <w:rsid w:val="001F03F7"/>
    <w:rsid w:val="001F0DB1"/>
    <w:rsid w:val="001F103A"/>
    <w:rsid w:val="001F10F0"/>
    <w:rsid w:val="001F12E3"/>
    <w:rsid w:val="001F1616"/>
    <w:rsid w:val="001F16D9"/>
    <w:rsid w:val="001F16ED"/>
    <w:rsid w:val="001F16EF"/>
    <w:rsid w:val="001F1726"/>
    <w:rsid w:val="001F1D85"/>
    <w:rsid w:val="001F1E74"/>
    <w:rsid w:val="001F20CD"/>
    <w:rsid w:val="001F2220"/>
    <w:rsid w:val="001F23BE"/>
    <w:rsid w:val="001F264B"/>
    <w:rsid w:val="001F2838"/>
    <w:rsid w:val="001F2B6B"/>
    <w:rsid w:val="001F30EE"/>
    <w:rsid w:val="001F3360"/>
    <w:rsid w:val="001F33E0"/>
    <w:rsid w:val="001F3754"/>
    <w:rsid w:val="001F3776"/>
    <w:rsid w:val="001F3780"/>
    <w:rsid w:val="001F384E"/>
    <w:rsid w:val="001F3AF2"/>
    <w:rsid w:val="001F3EE6"/>
    <w:rsid w:val="001F417F"/>
    <w:rsid w:val="001F41DE"/>
    <w:rsid w:val="001F46C7"/>
    <w:rsid w:val="001F4F0B"/>
    <w:rsid w:val="001F4FCE"/>
    <w:rsid w:val="001F520F"/>
    <w:rsid w:val="001F563A"/>
    <w:rsid w:val="001F569C"/>
    <w:rsid w:val="001F569E"/>
    <w:rsid w:val="001F57DF"/>
    <w:rsid w:val="001F5C1C"/>
    <w:rsid w:val="001F5F3A"/>
    <w:rsid w:val="001F619D"/>
    <w:rsid w:val="001F61D9"/>
    <w:rsid w:val="001F6523"/>
    <w:rsid w:val="001F6BC5"/>
    <w:rsid w:val="001F6C3B"/>
    <w:rsid w:val="001F782C"/>
    <w:rsid w:val="001F7F6E"/>
    <w:rsid w:val="00200AC2"/>
    <w:rsid w:val="00200EB0"/>
    <w:rsid w:val="002013E4"/>
    <w:rsid w:val="00201677"/>
    <w:rsid w:val="002016F0"/>
    <w:rsid w:val="00201960"/>
    <w:rsid w:val="00201CEB"/>
    <w:rsid w:val="00201CF1"/>
    <w:rsid w:val="0020219C"/>
    <w:rsid w:val="002021CC"/>
    <w:rsid w:val="00202D50"/>
    <w:rsid w:val="002032F5"/>
    <w:rsid w:val="0020347D"/>
    <w:rsid w:val="00203557"/>
    <w:rsid w:val="00203999"/>
    <w:rsid w:val="00203F4E"/>
    <w:rsid w:val="002040ED"/>
    <w:rsid w:val="00204195"/>
    <w:rsid w:val="0020456D"/>
    <w:rsid w:val="0020468B"/>
    <w:rsid w:val="002048F9"/>
    <w:rsid w:val="00204935"/>
    <w:rsid w:val="00205A9E"/>
    <w:rsid w:val="00205D49"/>
    <w:rsid w:val="00205FEF"/>
    <w:rsid w:val="0020647E"/>
    <w:rsid w:val="0020648D"/>
    <w:rsid w:val="002066B9"/>
    <w:rsid w:val="00206EA7"/>
    <w:rsid w:val="002070C2"/>
    <w:rsid w:val="002076D6"/>
    <w:rsid w:val="00207732"/>
    <w:rsid w:val="0020779C"/>
    <w:rsid w:val="00207E1A"/>
    <w:rsid w:val="00207E59"/>
    <w:rsid w:val="002100B2"/>
    <w:rsid w:val="002102C6"/>
    <w:rsid w:val="00210375"/>
    <w:rsid w:val="0021044D"/>
    <w:rsid w:val="002109F1"/>
    <w:rsid w:val="00210B2C"/>
    <w:rsid w:val="00211261"/>
    <w:rsid w:val="002119FE"/>
    <w:rsid w:val="002120D6"/>
    <w:rsid w:val="0021222F"/>
    <w:rsid w:val="002122C8"/>
    <w:rsid w:val="002126B1"/>
    <w:rsid w:val="00213000"/>
    <w:rsid w:val="00213086"/>
    <w:rsid w:val="00213789"/>
    <w:rsid w:val="00213DE9"/>
    <w:rsid w:val="0021441F"/>
    <w:rsid w:val="00214587"/>
    <w:rsid w:val="00214677"/>
    <w:rsid w:val="002146D8"/>
    <w:rsid w:val="002146E6"/>
    <w:rsid w:val="00214B95"/>
    <w:rsid w:val="00214BB0"/>
    <w:rsid w:val="00214C83"/>
    <w:rsid w:val="00214D10"/>
    <w:rsid w:val="00214E5F"/>
    <w:rsid w:val="00214F91"/>
    <w:rsid w:val="00215005"/>
    <w:rsid w:val="002150DC"/>
    <w:rsid w:val="002151C8"/>
    <w:rsid w:val="0021526C"/>
    <w:rsid w:val="00216089"/>
    <w:rsid w:val="00216214"/>
    <w:rsid w:val="002166E4"/>
    <w:rsid w:val="00216FDC"/>
    <w:rsid w:val="00217217"/>
    <w:rsid w:val="002179A0"/>
    <w:rsid w:val="002179D2"/>
    <w:rsid w:val="00217A34"/>
    <w:rsid w:val="0022035E"/>
    <w:rsid w:val="00220709"/>
    <w:rsid w:val="00220EA9"/>
    <w:rsid w:val="00220EB2"/>
    <w:rsid w:val="00221E84"/>
    <w:rsid w:val="00222362"/>
    <w:rsid w:val="002223D0"/>
    <w:rsid w:val="00222446"/>
    <w:rsid w:val="00222C5B"/>
    <w:rsid w:val="00223229"/>
    <w:rsid w:val="00223DB5"/>
    <w:rsid w:val="00223E78"/>
    <w:rsid w:val="00224082"/>
    <w:rsid w:val="002248E9"/>
    <w:rsid w:val="002249B9"/>
    <w:rsid w:val="00224BA6"/>
    <w:rsid w:val="00224C4F"/>
    <w:rsid w:val="00224D10"/>
    <w:rsid w:val="00225265"/>
    <w:rsid w:val="00225B25"/>
    <w:rsid w:val="00225BEA"/>
    <w:rsid w:val="00225D6E"/>
    <w:rsid w:val="00225FF2"/>
    <w:rsid w:val="00226512"/>
    <w:rsid w:val="00226A53"/>
    <w:rsid w:val="00226D36"/>
    <w:rsid w:val="00227478"/>
    <w:rsid w:val="002275FE"/>
    <w:rsid w:val="00227B32"/>
    <w:rsid w:val="00227B56"/>
    <w:rsid w:val="00227BAE"/>
    <w:rsid w:val="00227C96"/>
    <w:rsid w:val="00227ECB"/>
    <w:rsid w:val="0023006B"/>
    <w:rsid w:val="00230552"/>
    <w:rsid w:val="00230B3C"/>
    <w:rsid w:val="00230CC5"/>
    <w:rsid w:val="00230D9F"/>
    <w:rsid w:val="00230DAC"/>
    <w:rsid w:val="00231090"/>
    <w:rsid w:val="00231475"/>
    <w:rsid w:val="00231526"/>
    <w:rsid w:val="002315B5"/>
    <w:rsid w:val="002323D8"/>
    <w:rsid w:val="00232410"/>
    <w:rsid w:val="00232772"/>
    <w:rsid w:val="00232E6E"/>
    <w:rsid w:val="00233171"/>
    <w:rsid w:val="002334E8"/>
    <w:rsid w:val="002338DC"/>
    <w:rsid w:val="00233B6A"/>
    <w:rsid w:val="00233CE6"/>
    <w:rsid w:val="00233F26"/>
    <w:rsid w:val="002340BE"/>
    <w:rsid w:val="00234144"/>
    <w:rsid w:val="00234197"/>
    <w:rsid w:val="00234413"/>
    <w:rsid w:val="00234691"/>
    <w:rsid w:val="00234704"/>
    <w:rsid w:val="00234A5E"/>
    <w:rsid w:val="00234C3B"/>
    <w:rsid w:val="00234D94"/>
    <w:rsid w:val="002350B5"/>
    <w:rsid w:val="00235161"/>
    <w:rsid w:val="00235249"/>
    <w:rsid w:val="00235830"/>
    <w:rsid w:val="00235B0D"/>
    <w:rsid w:val="00235B22"/>
    <w:rsid w:val="00235DE6"/>
    <w:rsid w:val="00235EDA"/>
    <w:rsid w:val="002362A8"/>
    <w:rsid w:val="00236324"/>
    <w:rsid w:val="00236340"/>
    <w:rsid w:val="00236403"/>
    <w:rsid w:val="002369DB"/>
    <w:rsid w:val="00236B9C"/>
    <w:rsid w:val="002372E4"/>
    <w:rsid w:val="002375EA"/>
    <w:rsid w:val="00237773"/>
    <w:rsid w:val="00237863"/>
    <w:rsid w:val="00237D70"/>
    <w:rsid w:val="0024070A"/>
    <w:rsid w:val="002408C2"/>
    <w:rsid w:val="00240946"/>
    <w:rsid w:val="00240AFC"/>
    <w:rsid w:val="00240B5E"/>
    <w:rsid w:val="00240D62"/>
    <w:rsid w:val="00241356"/>
    <w:rsid w:val="00241373"/>
    <w:rsid w:val="00241B8E"/>
    <w:rsid w:val="00241F50"/>
    <w:rsid w:val="002422D8"/>
    <w:rsid w:val="00242C23"/>
    <w:rsid w:val="00242C49"/>
    <w:rsid w:val="0024300D"/>
    <w:rsid w:val="00243535"/>
    <w:rsid w:val="00243BC2"/>
    <w:rsid w:val="0024427D"/>
    <w:rsid w:val="00244683"/>
    <w:rsid w:val="00244A9B"/>
    <w:rsid w:val="00244D00"/>
    <w:rsid w:val="00244D2A"/>
    <w:rsid w:val="00244F0B"/>
    <w:rsid w:val="00244F4C"/>
    <w:rsid w:val="0024500F"/>
    <w:rsid w:val="00245258"/>
    <w:rsid w:val="0024525A"/>
    <w:rsid w:val="00246306"/>
    <w:rsid w:val="0024631E"/>
    <w:rsid w:val="002465DE"/>
    <w:rsid w:val="002468F5"/>
    <w:rsid w:val="00246FD6"/>
    <w:rsid w:val="0024728C"/>
    <w:rsid w:val="00247399"/>
    <w:rsid w:val="00247795"/>
    <w:rsid w:val="00250179"/>
    <w:rsid w:val="0025083B"/>
    <w:rsid w:val="00250F1B"/>
    <w:rsid w:val="00251071"/>
    <w:rsid w:val="002511C8"/>
    <w:rsid w:val="002516E5"/>
    <w:rsid w:val="0025172D"/>
    <w:rsid w:val="00251853"/>
    <w:rsid w:val="00251990"/>
    <w:rsid w:val="00251A4D"/>
    <w:rsid w:val="00251C72"/>
    <w:rsid w:val="0025243C"/>
    <w:rsid w:val="00252B93"/>
    <w:rsid w:val="00252D2C"/>
    <w:rsid w:val="00252EF6"/>
    <w:rsid w:val="00252F11"/>
    <w:rsid w:val="00253532"/>
    <w:rsid w:val="00253695"/>
    <w:rsid w:val="002536FF"/>
    <w:rsid w:val="00253D2B"/>
    <w:rsid w:val="00254015"/>
    <w:rsid w:val="0025423A"/>
    <w:rsid w:val="002543CF"/>
    <w:rsid w:val="002545BC"/>
    <w:rsid w:val="002546BE"/>
    <w:rsid w:val="00254AF5"/>
    <w:rsid w:val="00254B6F"/>
    <w:rsid w:val="00254C87"/>
    <w:rsid w:val="00254F65"/>
    <w:rsid w:val="00254FCF"/>
    <w:rsid w:val="00254FD9"/>
    <w:rsid w:val="00254FF6"/>
    <w:rsid w:val="002550A6"/>
    <w:rsid w:val="002553C4"/>
    <w:rsid w:val="00255689"/>
    <w:rsid w:val="002560B6"/>
    <w:rsid w:val="0025615D"/>
    <w:rsid w:val="0025638A"/>
    <w:rsid w:val="00256453"/>
    <w:rsid w:val="002564F9"/>
    <w:rsid w:val="0025665E"/>
    <w:rsid w:val="00256C8B"/>
    <w:rsid w:val="002570A0"/>
    <w:rsid w:val="00257192"/>
    <w:rsid w:val="002572DF"/>
    <w:rsid w:val="002575ED"/>
    <w:rsid w:val="00257ACA"/>
    <w:rsid w:val="00257B47"/>
    <w:rsid w:val="00257E5E"/>
    <w:rsid w:val="0026016C"/>
    <w:rsid w:val="00260496"/>
    <w:rsid w:val="00260503"/>
    <w:rsid w:val="0026067E"/>
    <w:rsid w:val="002608B1"/>
    <w:rsid w:val="00260BD5"/>
    <w:rsid w:val="00260F66"/>
    <w:rsid w:val="00261081"/>
    <w:rsid w:val="00261642"/>
    <w:rsid w:val="002616C9"/>
    <w:rsid w:val="002619BE"/>
    <w:rsid w:val="00261F42"/>
    <w:rsid w:val="00262155"/>
    <w:rsid w:val="002626BB"/>
    <w:rsid w:val="00262E95"/>
    <w:rsid w:val="00262F09"/>
    <w:rsid w:val="00263105"/>
    <w:rsid w:val="002632BB"/>
    <w:rsid w:val="00263405"/>
    <w:rsid w:val="00263DB5"/>
    <w:rsid w:val="002645B5"/>
    <w:rsid w:val="0026476B"/>
    <w:rsid w:val="00264D8C"/>
    <w:rsid w:val="00264EBC"/>
    <w:rsid w:val="00264EE1"/>
    <w:rsid w:val="00264EFE"/>
    <w:rsid w:val="002650B9"/>
    <w:rsid w:val="0026535D"/>
    <w:rsid w:val="002654CB"/>
    <w:rsid w:val="00265632"/>
    <w:rsid w:val="0026569B"/>
    <w:rsid w:val="002656D8"/>
    <w:rsid w:val="00265EA6"/>
    <w:rsid w:val="00265EB3"/>
    <w:rsid w:val="00266054"/>
    <w:rsid w:val="00266227"/>
    <w:rsid w:val="00266317"/>
    <w:rsid w:val="00266428"/>
    <w:rsid w:val="0026645F"/>
    <w:rsid w:val="002667DE"/>
    <w:rsid w:val="002669B7"/>
    <w:rsid w:val="00266C5C"/>
    <w:rsid w:val="00266EED"/>
    <w:rsid w:val="00266F4F"/>
    <w:rsid w:val="002670A4"/>
    <w:rsid w:val="002673E8"/>
    <w:rsid w:val="002675B5"/>
    <w:rsid w:val="00267802"/>
    <w:rsid w:val="00267A13"/>
    <w:rsid w:val="0027026E"/>
    <w:rsid w:val="002706A6"/>
    <w:rsid w:val="0027072A"/>
    <w:rsid w:val="00270894"/>
    <w:rsid w:val="002709B6"/>
    <w:rsid w:val="00270FE6"/>
    <w:rsid w:val="002713D0"/>
    <w:rsid w:val="002716A0"/>
    <w:rsid w:val="0027176B"/>
    <w:rsid w:val="00272419"/>
    <w:rsid w:val="00272468"/>
    <w:rsid w:val="002726B1"/>
    <w:rsid w:val="002727F1"/>
    <w:rsid w:val="00272F9B"/>
    <w:rsid w:val="002737F6"/>
    <w:rsid w:val="00273DFE"/>
    <w:rsid w:val="0027438F"/>
    <w:rsid w:val="0027475A"/>
    <w:rsid w:val="0027480A"/>
    <w:rsid w:val="00274836"/>
    <w:rsid w:val="00275113"/>
    <w:rsid w:val="002751D6"/>
    <w:rsid w:val="00275588"/>
    <w:rsid w:val="00275722"/>
    <w:rsid w:val="002759FB"/>
    <w:rsid w:val="00276246"/>
    <w:rsid w:val="00276270"/>
    <w:rsid w:val="00276384"/>
    <w:rsid w:val="00276586"/>
    <w:rsid w:val="002767CF"/>
    <w:rsid w:val="002767E4"/>
    <w:rsid w:val="00276890"/>
    <w:rsid w:val="00276BE1"/>
    <w:rsid w:val="00276E3A"/>
    <w:rsid w:val="00276E4D"/>
    <w:rsid w:val="00277037"/>
    <w:rsid w:val="0027712B"/>
    <w:rsid w:val="00277272"/>
    <w:rsid w:val="00277F31"/>
    <w:rsid w:val="00277FBE"/>
    <w:rsid w:val="00280395"/>
    <w:rsid w:val="002805E0"/>
    <w:rsid w:val="00280696"/>
    <w:rsid w:val="002806E2"/>
    <w:rsid w:val="00280712"/>
    <w:rsid w:val="002808FC"/>
    <w:rsid w:val="0028092A"/>
    <w:rsid w:val="00280936"/>
    <w:rsid w:val="00280B25"/>
    <w:rsid w:val="00280B66"/>
    <w:rsid w:val="00280B83"/>
    <w:rsid w:val="00280D35"/>
    <w:rsid w:val="002813CB"/>
    <w:rsid w:val="002815E6"/>
    <w:rsid w:val="0028187C"/>
    <w:rsid w:val="00281999"/>
    <w:rsid w:val="00281AFC"/>
    <w:rsid w:val="00281AFD"/>
    <w:rsid w:val="00281B41"/>
    <w:rsid w:val="00281CB3"/>
    <w:rsid w:val="00281E59"/>
    <w:rsid w:val="00281E73"/>
    <w:rsid w:val="00281EF3"/>
    <w:rsid w:val="002821CB"/>
    <w:rsid w:val="002824F1"/>
    <w:rsid w:val="002835FB"/>
    <w:rsid w:val="00283800"/>
    <w:rsid w:val="002839C1"/>
    <w:rsid w:val="00283B79"/>
    <w:rsid w:val="00283CED"/>
    <w:rsid w:val="00283EB8"/>
    <w:rsid w:val="002841FD"/>
    <w:rsid w:val="002844A7"/>
    <w:rsid w:val="00284745"/>
    <w:rsid w:val="00284A54"/>
    <w:rsid w:val="00284F7E"/>
    <w:rsid w:val="00285DFF"/>
    <w:rsid w:val="00285EC1"/>
    <w:rsid w:val="00285F36"/>
    <w:rsid w:val="0028651F"/>
    <w:rsid w:val="00286556"/>
    <w:rsid w:val="002869AF"/>
    <w:rsid w:val="00286CB5"/>
    <w:rsid w:val="00286DE3"/>
    <w:rsid w:val="00286F6C"/>
    <w:rsid w:val="00287377"/>
    <w:rsid w:val="00287497"/>
    <w:rsid w:val="0028770A"/>
    <w:rsid w:val="002877BD"/>
    <w:rsid w:val="00287D11"/>
    <w:rsid w:val="00287DDE"/>
    <w:rsid w:val="00290143"/>
    <w:rsid w:val="00290363"/>
    <w:rsid w:val="00290738"/>
    <w:rsid w:val="0029084D"/>
    <w:rsid w:val="00290DC4"/>
    <w:rsid w:val="00290DCF"/>
    <w:rsid w:val="0029117E"/>
    <w:rsid w:val="0029128A"/>
    <w:rsid w:val="00291349"/>
    <w:rsid w:val="0029155B"/>
    <w:rsid w:val="002926D2"/>
    <w:rsid w:val="00292DB7"/>
    <w:rsid w:val="00293274"/>
    <w:rsid w:val="002932EF"/>
    <w:rsid w:val="002934C4"/>
    <w:rsid w:val="0029394E"/>
    <w:rsid w:val="00293AA4"/>
    <w:rsid w:val="00293F08"/>
    <w:rsid w:val="0029406D"/>
    <w:rsid w:val="0029424A"/>
    <w:rsid w:val="00294617"/>
    <w:rsid w:val="00294712"/>
    <w:rsid w:val="00294DF7"/>
    <w:rsid w:val="0029556C"/>
    <w:rsid w:val="00295D17"/>
    <w:rsid w:val="00295F0B"/>
    <w:rsid w:val="002961B8"/>
    <w:rsid w:val="002961DD"/>
    <w:rsid w:val="002963BE"/>
    <w:rsid w:val="00296845"/>
    <w:rsid w:val="0029685E"/>
    <w:rsid w:val="00296A8C"/>
    <w:rsid w:val="00296BAE"/>
    <w:rsid w:val="00297035"/>
    <w:rsid w:val="00297042"/>
    <w:rsid w:val="00297910"/>
    <w:rsid w:val="00297A72"/>
    <w:rsid w:val="00297D01"/>
    <w:rsid w:val="00297ECB"/>
    <w:rsid w:val="002A0141"/>
    <w:rsid w:val="002A03AC"/>
    <w:rsid w:val="002A08F7"/>
    <w:rsid w:val="002A0A80"/>
    <w:rsid w:val="002A0C0D"/>
    <w:rsid w:val="002A1028"/>
    <w:rsid w:val="002A11C0"/>
    <w:rsid w:val="002A1479"/>
    <w:rsid w:val="002A15BF"/>
    <w:rsid w:val="002A17A7"/>
    <w:rsid w:val="002A1D47"/>
    <w:rsid w:val="002A2138"/>
    <w:rsid w:val="002A2157"/>
    <w:rsid w:val="002A2231"/>
    <w:rsid w:val="002A24EF"/>
    <w:rsid w:val="002A25EE"/>
    <w:rsid w:val="002A2921"/>
    <w:rsid w:val="002A2BDE"/>
    <w:rsid w:val="002A2C87"/>
    <w:rsid w:val="002A30F4"/>
    <w:rsid w:val="002A35E8"/>
    <w:rsid w:val="002A3617"/>
    <w:rsid w:val="002A390D"/>
    <w:rsid w:val="002A3B92"/>
    <w:rsid w:val="002A4670"/>
    <w:rsid w:val="002A469E"/>
    <w:rsid w:val="002A47FE"/>
    <w:rsid w:val="002A48C1"/>
    <w:rsid w:val="002A51C9"/>
    <w:rsid w:val="002A5553"/>
    <w:rsid w:val="002A5A18"/>
    <w:rsid w:val="002A5D6E"/>
    <w:rsid w:val="002A6001"/>
    <w:rsid w:val="002A616A"/>
    <w:rsid w:val="002A6393"/>
    <w:rsid w:val="002A6C32"/>
    <w:rsid w:val="002A6E77"/>
    <w:rsid w:val="002A7105"/>
    <w:rsid w:val="002A7474"/>
    <w:rsid w:val="002A7586"/>
    <w:rsid w:val="002A75C6"/>
    <w:rsid w:val="002A7C98"/>
    <w:rsid w:val="002A7D7E"/>
    <w:rsid w:val="002A7F43"/>
    <w:rsid w:val="002B019E"/>
    <w:rsid w:val="002B0C0A"/>
    <w:rsid w:val="002B0E3B"/>
    <w:rsid w:val="002B0FF2"/>
    <w:rsid w:val="002B10F9"/>
    <w:rsid w:val="002B127D"/>
    <w:rsid w:val="002B13E7"/>
    <w:rsid w:val="002B156A"/>
    <w:rsid w:val="002B175D"/>
    <w:rsid w:val="002B1F0B"/>
    <w:rsid w:val="002B2673"/>
    <w:rsid w:val="002B271E"/>
    <w:rsid w:val="002B29D2"/>
    <w:rsid w:val="002B2B29"/>
    <w:rsid w:val="002B2BED"/>
    <w:rsid w:val="002B3187"/>
    <w:rsid w:val="002B33FF"/>
    <w:rsid w:val="002B342C"/>
    <w:rsid w:val="002B42A0"/>
    <w:rsid w:val="002B4309"/>
    <w:rsid w:val="002B442C"/>
    <w:rsid w:val="002B4530"/>
    <w:rsid w:val="002B4711"/>
    <w:rsid w:val="002B4892"/>
    <w:rsid w:val="002B48B5"/>
    <w:rsid w:val="002B4B75"/>
    <w:rsid w:val="002B4DEB"/>
    <w:rsid w:val="002B539D"/>
    <w:rsid w:val="002B55BB"/>
    <w:rsid w:val="002B5881"/>
    <w:rsid w:val="002B5EB2"/>
    <w:rsid w:val="002B64D5"/>
    <w:rsid w:val="002B69E5"/>
    <w:rsid w:val="002B6CBF"/>
    <w:rsid w:val="002B705D"/>
    <w:rsid w:val="002B71C5"/>
    <w:rsid w:val="002B7754"/>
    <w:rsid w:val="002B7A10"/>
    <w:rsid w:val="002B7AFD"/>
    <w:rsid w:val="002C0292"/>
    <w:rsid w:val="002C03E4"/>
    <w:rsid w:val="002C08CA"/>
    <w:rsid w:val="002C08D1"/>
    <w:rsid w:val="002C092B"/>
    <w:rsid w:val="002C0CD1"/>
    <w:rsid w:val="002C10B5"/>
    <w:rsid w:val="002C134B"/>
    <w:rsid w:val="002C14A0"/>
    <w:rsid w:val="002C179C"/>
    <w:rsid w:val="002C1822"/>
    <w:rsid w:val="002C18BC"/>
    <w:rsid w:val="002C2996"/>
    <w:rsid w:val="002C29B9"/>
    <w:rsid w:val="002C369F"/>
    <w:rsid w:val="002C37C3"/>
    <w:rsid w:val="002C383B"/>
    <w:rsid w:val="002C3AEE"/>
    <w:rsid w:val="002C3BB5"/>
    <w:rsid w:val="002C3DCC"/>
    <w:rsid w:val="002C3E7A"/>
    <w:rsid w:val="002C4350"/>
    <w:rsid w:val="002C4424"/>
    <w:rsid w:val="002C4466"/>
    <w:rsid w:val="002C548A"/>
    <w:rsid w:val="002C5673"/>
    <w:rsid w:val="002C5918"/>
    <w:rsid w:val="002C5FF8"/>
    <w:rsid w:val="002C6122"/>
    <w:rsid w:val="002C6273"/>
    <w:rsid w:val="002C6332"/>
    <w:rsid w:val="002C661C"/>
    <w:rsid w:val="002C6726"/>
    <w:rsid w:val="002C67E5"/>
    <w:rsid w:val="002C69B6"/>
    <w:rsid w:val="002C6A72"/>
    <w:rsid w:val="002C6C27"/>
    <w:rsid w:val="002C6E95"/>
    <w:rsid w:val="002C725E"/>
    <w:rsid w:val="002C75BD"/>
    <w:rsid w:val="002C7782"/>
    <w:rsid w:val="002C7E0F"/>
    <w:rsid w:val="002C7FA8"/>
    <w:rsid w:val="002D01CD"/>
    <w:rsid w:val="002D0416"/>
    <w:rsid w:val="002D0A62"/>
    <w:rsid w:val="002D12DD"/>
    <w:rsid w:val="002D12F3"/>
    <w:rsid w:val="002D1611"/>
    <w:rsid w:val="002D1697"/>
    <w:rsid w:val="002D1840"/>
    <w:rsid w:val="002D1AC8"/>
    <w:rsid w:val="002D1ACB"/>
    <w:rsid w:val="002D1B8C"/>
    <w:rsid w:val="002D23BF"/>
    <w:rsid w:val="002D2A1C"/>
    <w:rsid w:val="002D2A96"/>
    <w:rsid w:val="002D2AD8"/>
    <w:rsid w:val="002D2CFE"/>
    <w:rsid w:val="002D2DF6"/>
    <w:rsid w:val="002D2F8D"/>
    <w:rsid w:val="002D3025"/>
    <w:rsid w:val="002D3090"/>
    <w:rsid w:val="002D3A58"/>
    <w:rsid w:val="002D3A87"/>
    <w:rsid w:val="002D3F07"/>
    <w:rsid w:val="002D40C3"/>
    <w:rsid w:val="002D41DE"/>
    <w:rsid w:val="002D41E0"/>
    <w:rsid w:val="002D424A"/>
    <w:rsid w:val="002D44F5"/>
    <w:rsid w:val="002D4B2C"/>
    <w:rsid w:val="002D4DEC"/>
    <w:rsid w:val="002D4FD2"/>
    <w:rsid w:val="002D5191"/>
    <w:rsid w:val="002D51E3"/>
    <w:rsid w:val="002D543C"/>
    <w:rsid w:val="002D5680"/>
    <w:rsid w:val="002D57DF"/>
    <w:rsid w:val="002D5E3D"/>
    <w:rsid w:val="002D62D9"/>
    <w:rsid w:val="002D62E7"/>
    <w:rsid w:val="002D64C1"/>
    <w:rsid w:val="002D6616"/>
    <w:rsid w:val="002D6C90"/>
    <w:rsid w:val="002D6DD0"/>
    <w:rsid w:val="002D6EE9"/>
    <w:rsid w:val="002D7649"/>
    <w:rsid w:val="002D7767"/>
    <w:rsid w:val="002D7AD3"/>
    <w:rsid w:val="002D7B39"/>
    <w:rsid w:val="002D7C84"/>
    <w:rsid w:val="002D7CE7"/>
    <w:rsid w:val="002D7FAA"/>
    <w:rsid w:val="002E024A"/>
    <w:rsid w:val="002E02B6"/>
    <w:rsid w:val="002E0375"/>
    <w:rsid w:val="002E0880"/>
    <w:rsid w:val="002E0DBF"/>
    <w:rsid w:val="002E130D"/>
    <w:rsid w:val="002E1463"/>
    <w:rsid w:val="002E1699"/>
    <w:rsid w:val="002E1E1E"/>
    <w:rsid w:val="002E2696"/>
    <w:rsid w:val="002E295C"/>
    <w:rsid w:val="002E2A9D"/>
    <w:rsid w:val="002E2C79"/>
    <w:rsid w:val="002E2CD5"/>
    <w:rsid w:val="002E2D2F"/>
    <w:rsid w:val="002E2D84"/>
    <w:rsid w:val="002E2E7D"/>
    <w:rsid w:val="002E309D"/>
    <w:rsid w:val="002E3203"/>
    <w:rsid w:val="002E3912"/>
    <w:rsid w:val="002E3943"/>
    <w:rsid w:val="002E39B9"/>
    <w:rsid w:val="002E3CE5"/>
    <w:rsid w:val="002E426F"/>
    <w:rsid w:val="002E476F"/>
    <w:rsid w:val="002E4E06"/>
    <w:rsid w:val="002E4EC8"/>
    <w:rsid w:val="002E4F49"/>
    <w:rsid w:val="002E517C"/>
    <w:rsid w:val="002E57D1"/>
    <w:rsid w:val="002E5860"/>
    <w:rsid w:val="002E5DCC"/>
    <w:rsid w:val="002E612D"/>
    <w:rsid w:val="002E67A0"/>
    <w:rsid w:val="002E6A89"/>
    <w:rsid w:val="002E7033"/>
    <w:rsid w:val="002E7037"/>
    <w:rsid w:val="002E7166"/>
    <w:rsid w:val="002E7456"/>
    <w:rsid w:val="002E780B"/>
    <w:rsid w:val="002E78C3"/>
    <w:rsid w:val="002E799F"/>
    <w:rsid w:val="002E7B11"/>
    <w:rsid w:val="002E7F62"/>
    <w:rsid w:val="002F02C9"/>
    <w:rsid w:val="002F0439"/>
    <w:rsid w:val="002F071F"/>
    <w:rsid w:val="002F0736"/>
    <w:rsid w:val="002F07D4"/>
    <w:rsid w:val="002F08B4"/>
    <w:rsid w:val="002F0A52"/>
    <w:rsid w:val="002F11AA"/>
    <w:rsid w:val="002F13E4"/>
    <w:rsid w:val="002F167E"/>
    <w:rsid w:val="002F1C1F"/>
    <w:rsid w:val="002F22EA"/>
    <w:rsid w:val="002F23FB"/>
    <w:rsid w:val="002F251F"/>
    <w:rsid w:val="002F27C7"/>
    <w:rsid w:val="002F3242"/>
    <w:rsid w:val="002F37B7"/>
    <w:rsid w:val="002F384A"/>
    <w:rsid w:val="002F3907"/>
    <w:rsid w:val="002F3CC3"/>
    <w:rsid w:val="002F3CEC"/>
    <w:rsid w:val="002F3EDE"/>
    <w:rsid w:val="002F3FB2"/>
    <w:rsid w:val="002F40FA"/>
    <w:rsid w:val="002F47EA"/>
    <w:rsid w:val="002F4A9B"/>
    <w:rsid w:val="002F4AEC"/>
    <w:rsid w:val="002F4BE0"/>
    <w:rsid w:val="002F4DD4"/>
    <w:rsid w:val="002F54A4"/>
    <w:rsid w:val="002F54A5"/>
    <w:rsid w:val="002F5770"/>
    <w:rsid w:val="002F5775"/>
    <w:rsid w:val="002F5A4D"/>
    <w:rsid w:val="002F60D2"/>
    <w:rsid w:val="002F62D9"/>
    <w:rsid w:val="002F631B"/>
    <w:rsid w:val="002F6470"/>
    <w:rsid w:val="002F6551"/>
    <w:rsid w:val="002F67C3"/>
    <w:rsid w:val="002F688F"/>
    <w:rsid w:val="002F6AFF"/>
    <w:rsid w:val="002F705F"/>
    <w:rsid w:val="002F7086"/>
    <w:rsid w:val="002F7A49"/>
    <w:rsid w:val="002F7FED"/>
    <w:rsid w:val="00300243"/>
    <w:rsid w:val="0030043F"/>
    <w:rsid w:val="003008F9"/>
    <w:rsid w:val="00300B62"/>
    <w:rsid w:val="00300E80"/>
    <w:rsid w:val="0030101E"/>
    <w:rsid w:val="003017CB"/>
    <w:rsid w:val="003017EE"/>
    <w:rsid w:val="003018A8"/>
    <w:rsid w:val="00301B59"/>
    <w:rsid w:val="00301F83"/>
    <w:rsid w:val="003022B5"/>
    <w:rsid w:val="0030258A"/>
    <w:rsid w:val="0030266C"/>
    <w:rsid w:val="003029E2"/>
    <w:rsid w:val="00302B8F"/>
    <w:rsid w:val="00302E4F"/>
    <w:rsid w:val="00302EE3"/>
    <w:rsid w:val="003030ED"/>
    <w:rsid w:val="003031EE"/>
    <w:rsid w:val="003032AB"/>
    <w:rsid w:val="00303570"/>
    <w:rsid w:val="00303811"/>
    <w:rsid w:val="00303869"/>
    <w:rsid w:val="00303C6B"/>
    <w:rsid w:val="00303F0A"/>
    <w:rsid w:val="0030419E"/>
    <w:rsid w:val="00304728"/>
    <w:rsid w:val="00304B77"/>
    <w:rsid w:val="00304D5D"/>
    <w:rsid w:val="00305733"/>
    <w:rsid w:val="00305791"/>
    <w:rsid w:val="0030588D"/>
    <w:rsid w:val="00305F4F"/>
    <w:rsid w:val="003065BE"/>
    <w:rsid w:val="00306BAB"/>
    <w:rsid w:val="00306BD5"/>
    <w:rsid w:val="00306D26"/>
    <w:rsid w:val="00306EAE"/>
    <w:rsid w:val="00306EEA"/>
    <w:rsid w:val="003070AD"/>
    <w:rsid w:val="00307132"/>
    <w:rsid w:val="00307147"/>
    <w:rsid w:val="0030753D"/>
    <w:rsid w:val="003075CC"/>
    <w:rsid w:val="00307936"/>
    <w:rsid w:val="00307B17"/>
    <w:rsid w:val="00307C5B"/>
    <w:rsid w:val="00307DFA"/>
    <w:rsid w:val="00310188"/>
    <w:rsid w:val="00310250"/>
    <w:rsid w:val="00310386"/>
    <w:rsid w:val="003103E1"/>
    <w:rsid w:val="00310B0A"/>
    <w:rsid w:val="00310D1C"/>
    <w:rsid w:val="00310FB0"/>
    <w:rsid w:val="00311030"/>
    <w:rsid w:val="003112DB"/>
    <w:rsid w:val="00311565"/>
    <w:rsid w:val="00311998"/>
    <w:rsid w:val="00311ABB"/>
    <w:rsid w:val="00311D74"/>
    <w:rsid w:val="00311F29"/>
    <w:rsid w:val="00311FAF"/>
    <w:rsid w:val="003120E3"/>
    <w:rsid w:val="0031213B"/>
    <w:rsid w:val="0031215D"/>
    <w:rsid w:val="0031222B"/>
    <w:rsid w:val="00312820"/>
    <w:rsid w:val="0031289D"/>
    <w:rsid w:val="00312A5C"/>
    <w:rsid w:val="00312BD4"/>
    <w:rsid w:val="00313369"/>
    <w:rsid w:val="0031336D"/>
    <w:rsid w:val="00313463"/>
    <w:rsid w:val="00313498"/>
    <w:rsid w:val="003139A7"/>
    <w:rsid w:val="003139D2"/>
    <w:rsid w:val="00313BAE"/>
    <w:rsid w:val="00313C83"/>
    <w:rsid w:val="003143D5"/>
    <w:rsid w:val="003146AD"/>
    <w:rsid w:val="00314780"/>
    <w:rsid w:val="00315430"/>
    <w:rsid w:val="0031598F"/>
    <w:rsid w:val="003159EE"/>
    <w:rsid w:val="00316224"/>
    <w:rsid w:val="00316C22"/>
    <w:rsid w:val="0031719F"/>
    <w:rsid w:val="003173B8"/>
    <w:rsid w:val="003173E2"/>
    <w:rsid w:val="003175CF"/>
    <w:rsid w:val="00317C20"/>
    <w:rsid w:val="00317D2D"/>
    <w:rsid w:val="00317FB7"/>
    <w:rsid w:val="003202E7"/>
    <w:rsid w:val="00320520"/>
    <w:rsid w:val="003205EE"/>
    <w:rsid w:val="00320927"/>
    <w:rsid w:val="003209E4"/>
    <w:rsid w:val="00321103"/>
    <w:rsid w:val="0032120B"/>
    <w:rsid w:val="0032134F"/>
    <w:rsid w:val="003216F5"/>
    <w:rsid w:val="00321707"/>
    <w:rsid w:val="00321921"/>
    <w:rsid w:val="003222F1"/>
    <w:rsid w:val="00322451"/>
    <w:rsid w:val="00322A53"/>
    <w:rsid w:val="00322AAF"/>
    <w:rsid w:val="00322CA0"/>
    <w:rsid w:val="00322CF1"/>
    <w:rsid w:val="00322D91"/>
    <w:rsid w:val="00322E6F"/>
    <w:rsid w:val="003232BE"/>
    <w:rsid w:val="003234E2"/>
    <w:rsid w:val="003238F0"/>
    <w:rsid w:val="00323AC7"/>
    <w:rsid w:val="00323D83"/>
    <w:rsid w:val="0032428C"/>
    <w:rsid w:val="0032444D"/>
    <w:rsid w:val="003246A4"/>
    <w:rsid w:val="00324ADB"/>
    <w:rsid w:val="00324AF3"/>
    <w:rsid w:val="00324C51"/>
    <w:rsid w:val="00324E7D"/>
    <w:rsid w:val="00324FE8"/>
    <w:rsid w:val="0032524A"/>
    <w:rsid w:val="003253D1"/>
    <w:rsid w:val="00325520"/>
    <w:rsid w:val="0032557E"/>
    <w:rsid w:val="00325B2A"/>
    <w:rsid w:val="00326327"/>
    <w:rsid w:val="00326486"/>
    <w:rsid w:val="00326620"/>
    <w:rsid w:val="00326BE9"/>
    <w:rsid w:val="003271A0"/>
    <w:rsid w:val="00327395"/>
    <w:rsid w:val="003274BD"/>
    <w:rsid w:val="0032774E"/>
    <w:rsid w:val="00327BA0"/>
    <w:rsid w:val="00327C40"/>
    <w:rsid w:val="00327E87"/>
    <w:rsid w:val="00327F13"/>
    <w:rsid w:val="0033052E"/>
    <w:rsid w:val="00330924"/>
    <w:rsid w:val="00330A7D"/>
    <w:rsid w:val="0033129A"/>
    <w:rsid w:val="00331607"/>
    <w:rsid w:val="0033171F"/>
    <w:rsid w:val="00331827"/>
    <w:rsid w:val="00332354"/>
    <w:rsid w:val="0033246D"/>
    <w:rsid w:val="003324B3"/>
    <w:rsid w:val="003324D3"/>
    <w:rsid w:val="00332677"/>
    <w:rsid w:val="00332829"/>
    <w:rsid w:val="003328F0"/>
    <w:rsid w:val="00332A0E"/>
    <w:rsid w:val="00332CEC"/>
    <w:rsid w:val="00332D62"/>
    <w:rsid w:val="00332E42"/>
    <w:rsid w:val="003332F0"/>
    <w:rsid w:val="00333385"/>
    <w:rsid w:val="003333C3"/>
    <w:rsid w:val="0033345F"/>
    <w:rsid w:val="003338F8"/>
    <w:rsid w:val="00333986"/>
    <w:rsid w:val="00333A7E"/>
    <w:rsid w:val="00333AC4"/>
    <w:rsid w:val="00333D2E"/>
    <w:rsid w:val="00333F1F"/>
    <w:rsid w:val="00334380"/>
    <w:rsid w:val="00334898"/>
    <w:rsid w:val="00334AFC"/>
    <w:rsid w:val="00334B3A"/>
    <w:rsid w:val="00334DCB"/>
    <w:rsid w:val="003356C7"/>
    <w:rsid w:val="0033597B"/>
    <w:rsid w:val="00335C47"/>
    <w:rsid w:val="00335C75"/>
    <w:rsid w:val="00335CD4"/>
    <w:rsid w:val="00335CE0"/>
    <w:rsid w:val="00335DE1"/>
    <w:rsid w:val="0033619D"/>
    <w:rsid w:val="00336316"/>
    <w:rsid w:val="003363CF"/>
    <w:rsid w:val="0033687C"/>
    <w:rsid w:val="00336AC0"/>
    <w:rsid w:val="00336E59"/>
    <w:rsid w:val="00337311"/>
    <w:rsid w:val="0033775E"/>
    <w:rsid w:val="0033795A"/>
    <w:rsid w:val="00337F18"/>
    <w:rsid w:val="00340617"/>
    <w:rsid w:val="003407C2"/>
    <w:rsid w:val="00340835"/>
    <w:rsid w:val="00340B4E"/>
    <w:rsid w:val="00340B76"/>
    <w:rsid w:val="00340EEE"/>
    <w:rsid w:val="00340F7A"/>
    <w:rsid w:val="00341120"/>
    <w:rsid w:val="00341814"/>
    <w:rsid w:val="00341896"/>
    <w:rsid w:val="00341A82"/>
    <w:rsid w:val="00341BA0"/>
    <w:rsid w:val="00341F3F"/>
    <w:rsid w:val="00341FA3"/>
    <w:rsid w:val="00342127"/>
    <w:rsid w:val="003421F4"/>
    <w:rsid w:val="00342227"/>
    <w:rsid w:val="0034274F"/>
    <w:rsid w:val="00342B76"/>
    <w:rsid w:val="00342B84"/>
    <w:rsid w:val="00342E22"/>
    <w:rsid w:val="00343A01"/>
    <w:rsid w:val="00343E92"/>
    <w:rsid w:val="00344030"/>
    <w:rsid w:val="00344243"/>
    <w:rsid w:val="003448BE"/>
    <w:rsid w:val="00344ABA"/>
    <w:rsid w:val="00344B50"/>
    <w:rsid w:val="00344B99"/>
    <w:rsid w:val="00345E4B"/>
    <w:rsid w:val="00345FEA"/>
    <w:rsid w:val="00347A34"/>
    <w:rsid w:val="00347BAF"/>
    <w:rsid w:val="003501CE"/>
    <w:rsid w:val="003502BD"/>
    <w:rsid w:val="00350304"/>
    <w:rsid w:val="00350431"/>
    <w:rsid w:val="00350970"/>
    <w:rsid w:val="00350A12"/>
    <w:rsid w:val="00350C9C"/>
    <w:rsid w:val="00350DC0"/>
    <w:rsid w:val="00350F12"/>
    <w:rsid w:val="0035190A"/>
    <w:rsid w:val="0035190C"/>
    <w:rsid w:val="00351EA8"/>
    <w:rsid w:val="00352628"/>
    <w:rsid w:val="003527E5"/>
    <w:rsid w:val="00352A89"/>
    <w:rsid w:val="003530E3"/>
    <w:rsid w:val="003531AB"/>
    <w:rsid w:val="003531E0"/>
    <w:rsid w:val="00353237"/>
    <w:rsid w:val="003532A6"/>
    <w:rsid w:val="003535F5"/>
    <w:rsid w:val="00353D76"/>
    <w:rsid w:val="003540F6"/>
    <w:rsid w:val="00354196"/>
    <w:rsid w:val="003546CC"/>
    <w:rsid w:val="0035492F"/>
    <w:rsid w:val="00354B8B"/>
    <w:rsid w:val="0035505C"/>
    <w:rsid w:val="00355343"/>
    <w:rsid w:val="0035539A"/>
    <w:rsid w:val="003553AF"/>
    <w:rsid w:val="00355475"/>
    <w:rsid w:val="00355DAB"/>
    <w:rsid w:val="00355E1D"/>
    <w:rsid w:val="00355E89"/>
    <w:rsid w:val="00355F58"/>
    <w:rsid w:val="003568BA"/>
    <w:rsid w:val="00356BB6"/>
    <w:rsid w:val="00356C1D"/>
    <w:rsid w:val="00356E2E"/>
    <w:rsid w:val="00356F08"/>
    <w:rsid w:val="00356FA6"/>
    <w:rsid w:val="00357234"/>
    <w:rsid w:val="0035723E"/>
    <w:rsid w:val="00357561"/>
    <w:rsid w:val="0035770D"/>
    <w:rsid w:val="003579AF"/>
    <w:rsid w:val="00357AA6"/>
    <w:rsid w:val="00357B5E"/>
    <w:rsid w:val="00357C1B"/>
    <w:rsid w:val="00357E30"/>
    <w:rsid w:val="00360414"/>
    <w:rsid w:val="00360536"/>
    <w:rsid w:val="0036065A"/>
    <w:rsid w:val="0036088E"/>
    <w:rsid w:val="003608FB"/>
    <w:rsid w:val="003609E7"/>
    <w:rsid w:val="00360A71"/>
    <w:rsid w:val="00360C96"/>
    <w:rsid w:val="00360F52"/>
    <w:rsid w:val="00361E77"/>
    <w:rsid w:val="00361FDF"/>
    <w:rsid w:val="00361FF4"/>
    <w:rsid w:val="0036213D"/>
    <w:rsid w:val="00362312"/>
    <w:rsid w:val="003629B5"/>
    <w:rsid w:val="00362B0A"/>
    <w:rsid w:val="003632B9"/>
    <w:rsid w:val="0036352C"/>
    <w:rsid w:val="00363724"/>
    <w:rsid w:val="0036380B"/>
    <w:rsid w:val="003638D4"/>
    <w:rsid w:val="003648CE"/>
    <w:rsid w:val="003649B5"/>
    <w:rsid w:val="00365470"/>
    <w:rsid w:val="0036565E"/>
    <w:rsid w:val="00365A90"/>
    <w:rsid w:val="00365D6F"/>
    <w:rsid w:val="00365F1C"/>
    <w:rsid w:val="00366007"/>
    <w:rsid w:val="00366D6F"/>
    <w:rsid w:val="00366D8A"/>
    <w:rsid w:val="00366F17"/>
    <w:rsid w:val="003670FC"/>
    <w:rsid w:val="0036718D"/>
    <w:rsid w:val="00367933"/>
    <w:rsid w:val="00367B7A"/>
    <w:rsid w:val="00367D82"/>
    <w:rsid w:val="003700B5"/>
    <w:rsid w:val="003702BD"/>
    <w:rsid w:val="00370391"/>
    <w:rsid w:val="0037082F"/>
    <w:rsid w:val="00370CDC"/>
    <w:rsid w:val="00370D95"/>
    <w:rsid w:val="003716B3"/>
    <w:rsid w:val="00371744"/>
    <w:rsid w:val="0037182A"/>
    <w:rsid w:val="003718DC"/>
    <w:rsid w:val="0037191D"/>
    <w:rsid w:val="00371B42"/>
    <w:rsid w:val="00371F35"/>
    <w:rsid w:val="00372109"/>
    <w:rsid w:val="00372328"/>
    <w:rsid w:val="003726F5"/>
    <w:rsid w:val="00372701"/>
    <w:rsid w:val="0037272E"/>
    <w:rsid w:val="00372944"/>
    <w:rsid w:val="003731B0"/>
    <w:rsid w:val="0037345C"/>
    <w:rsid w:val="00373579"/>
    <w:rsid w:val="0037389D"/>
    <w:rsid w:val="003738EE"/>
    <w:rsid w:val="00373910"/>
    <w:rsid w:val="00373CC9"/>
    <w:rsid w:val="00374098"/>
    <w:rsid w:val="00374283"/>
    <w:rsid w:val="003743E8"/>
    <w:rsid w:val="003744FF"/>
    <w:rsid w:val="0037494D"/>
    <w:rsid w:val="00374C6A"/>
    <w:rsid w:val="00374D88"/>
    <w:rsid w:val="00375056"/>
    <w:rsid w:val="00375067"/>
    <w:rsid w:val="0037510D"/>
    <w:rsid w:val="00375331"/>
    <w:rsid w:val="0037540C"/>
    <w:rsid w:val="00375944"/>
    <w:rsid w:val="00375D7D"/>
    <w:rsid w:val="00375EDD"/>
    <w:rsid w:val="00376011"/>
    <w:rsid w:val="00376259"/>
    <w:rsid w:val="003767AF"/>
    <w:rsid w:val="00376BF5"/>
    <w:rsid w:val="00377131"/>
    <w:rsid w:val="003773FE"/>
    <w:rsid w:val="0037769F"/>
    <w:rsid w:val="0037787B"/>
    <w:rsid w:val="00377A84"/>
    <w:rsid w:val="00377C38"/>
    <w:rsid w:val="00377D01"/>
    <w:rsid w:val="00377D5A"/>
    <w:rsid w:val="003805D1"/>
    <w:rsid w:val="00380A70"/>
    <w:rsid w:val="00380C18"/>
    <w:rsid w:val="003811F1"/>
    <w:rsid w:val="003816B7"/>
    <w:rsid w:val="00381BF7"/>
    <w:rsid w:val="00382345"/>
    <w:rsid w:val="003823F4"/>
    <w:rsid w:val="00382500"/>
    <w:rsid w:val="003826F9"/>
    <w:rsid w:val="00382AB3"/>
    <w:rsid w:val="00383679"/>
    <w:rsid w:val="00383B0B"/>
    <w:rsid w:val="003840B0"/>
    <w:rsid w:val="003842CF"/>
    <w:rsid w:val="003844B4"/>
    <w:rsid w:val="003844B9"/>
    <w:rsid w:val="003845C5"/>
    <w:rsid w:val="003845C6"/>
    <w:rsid w:val="003849E3"/>
    <w:rsid w:val="003849F2"/>
    <w:rsid w:val="00384A75"/>
    <w:rsid w:val="00384CA6"/>
    <w:rsid w:val="00384CD2"/>
    <w:rsid w:val="00384D20"/>
    <w:rsid w:val="00385268"/>
    <w:rsid w:val="00385EE7"/>
    <w:rsid w:val="0038619A"/>
    <w:rsid w:val="003864ED"/>
    <w:rsid w:val="00386699"/>
    <w:rsid w:val="0038676E"/>
    <w:rsid w:val="00386F37"/>
    <w:rsid w:val="003870CA"/>
    <w:rsid w:val="00387195"/>
    <w:rsid w:val="00387384"/>
    <w:rsid w:val="00387458"/>
    <w:rsid w:val="00387465"/>
    <w:rsid w:val="00387597"/>
    <w:rsid w:val="003877BA"/>
    <w:rsid w:val="00387A64"/>
    <w:rsid w:val="00387C0B"/>
    <w:rsid w:val="00387CD3"/>
    <w:rsid w:val="00387E39"/>
    <w:rsid w:val="00390301"/>
    <w:rsid w:val="00390D28"/>
    <w:rsid w:val="0039103E"/>
    <w:rsid w:val="0039108B"/>
    <w:rsid w:val="003910A2"/>
    <w:rsid w:val="0039114E"/>
    <w:rsid w:val="003911CB"/>
    <w:rsid w:val="00391260"/>
    <w:rsid w:val="00391428"/>
    <w:rsid w:val="003914B4"/>
    <w:rsid w:val="00391592"/>
    <w:rsid w:val="00391AAB"/>
    <w:rsid w:val="00391B26"/>
    <w:rsid w:val="00391D7F"/>
    <w:rsid w:val="003920AE"/>
    <w:rsid w:val="00392787"/>
    <w:rsid w:val="00392D26"/>
    <w:rsid w:val="00392F41"/>
    <w:rsid w:val="003932F6"/>
    <w:rsid w:val="003935F8"/>
    <w:rsid w:val="0039392B"/>
    <w:rsid w:val="00393AD7"/>
    <w:rsid w:val="00393BAE"/>
    <w:rsid w:val="00394214"/>
    <w:rsid w:val="0039460C"/>
    <w:rsid w:val="003946B5"/>
    <w:rsid w:val="003947CA"/>
    <w:rsid w:val="00394B59"/>
    <w:rsid w:val="00394BB0"/>
    <w:rsid w:val="00394D41"/>
    <w:rsid w:val="003950DC"/>
    <w:rsid w:val="003954A9"/>
    <w:rsid w:val="003954B2"/>
    <w:rsid w:val="003956BD"/>
    <w:rsid w:val="00395793"/>
    <w:rsid w:val="00395ADC"/>
    <w:rsid w:val="00395DC7"/>
    <w:rsid w:val="00395FBB"/>
    <w:rsid w:val="00395FC9"/>
    <w:rsid w:val="003965B4"/>
    <w:rsid w:val="003967C2"/>
    <w:rsid w:val="00396BE3"/>
    <w:rsid w:val="00396EBA"/>
    <w:rsid w:val="00397031"/>
    <w:rsid w:val="003971A2"/>
    <w:rsid w:val="00397967"/>
    <w:rsid w:val="00397DE1"/>
    <w:rsid w:val="003A0244"/>
    <w:rsid w:val="003A0919"/>
    <w:rsid w:val="003A0955"/>
    <w:rsid w:val="003A0F04"/>
    <w:rsid w:val="003A102C"/>
    <w:rsid w:val="003A1339"/>
    <w:rsid w:val="003A133F"/>
    <w:rsid w:val="003A1B54"/>
    <w:rsid w:val="003A1E95"/>
    <w:rsid w:val="003A220B"/>
    <w:rsid w:val="003A225C"/>
    <w:rsid w:val="003A22BF"/>
    <w:rsid w:val="003A262B"/>
    <w:rsid w:val="003A28F2"/>
    <w:rsid w:val="003A2A3C"/>
    <w:rsid w:val="003A2E69"/>
    <w:rsid w:val="003A2EF1"/>
    <w:rsid w:val="003A33DD"/>
    <w:rsid w:val="003A38E6"/>
    <w:rsid w:val="003A393C"/>
    <w:rsid w:val="003A3B51"/>
    <w:rsid w:val="003A5173"/>
    <w:rsid w:val="003A549F"/>
    <w:rsid w:val="003A55A4"/>
    <w:rsid w:val="003A5831"/>
    <w:rsid w:val="003A596D"/>
    <w:rsid w:val="003A60F6"/>
    <w:rsid w:val="003A6233"/>
    <w:rsid w:val="003A62C2"/>
    <w:rsid w:val="003A6484"/>
    <w:rsid w:val="003A654D"/>
    <w:rsid w:val="003A6A02"/>
    <w:rsid w:val="003A6A1A"/>
    <w:rsid w:val="003A6ABF"/>
    <w:rsid w:val="003A7146"/>
    <w:rsid w:val="003A7E9C"/>
    <w:rsid w:val="003B0404"/>
    <w:rsid w:val="003B064A"/>
    <w:rsid w:val="003B0821"/>
    <w:rsid w:val="003B0AFF"/>
    <w:rsid w:val="003B17E5"/>
    <w:rsid w:val="003B18F2"/>
    <w:rsid w:val="003B2381"/>
    <w:rsid w:val="003B2579"/>
    <w:rsid w:val="003B29AB"/>
    <w:rsid w:val="003B2B38"/>
    <w:rsid w:val="003B2B80"/>
    <w:rsid w:val="003B2BF7"/>
    <w:rsid w:val="003B2FE1"/>
    <w:rsid w:val="003B309D"/>
    <w:rsid w:val="003B3272"/>
    <w:rsid w:val="003B32C5"/>
    <w:rsid w:val="003B3535"/>
    <w:rsid w:val="003B380F"/>
    <w:rsid w:val="003B39E1"/>
    <w:rsid w:val="003B3B47"/>
    <w:rsid w:val="003B3B8A"/>
    <w:rsid w:val="003B3D0B"/>
    <w:rsid w:val="003B3D15"/>
    <w:rsid w:val="003B3EB7"/>
    <w:rsid w:val="003B4185"/>
    <w:rsid w:val="003B431D"/>
    <w:rsid w:val="003B4899"/>
    <w:rsid w:val="003B4D94"/>
    <w:rsid w:val="003B4E51"/>
    <w:rsid w:val="003B524A"/>
    <w:rsid w:val="003B556B"/>
    <w:rsid w:val="003B5732"/>
    <w:rsid w:val="003B5818"/>
    <w:rsid w:val="003B5B51"/>
    <w:rsid w:val="003B5D50"/>
    <w:rsid w:val="003B5E73"/>
    <w:rsid w:val="003B5E76"/>
    <w:rsid w:val="003B604E"/>
    <w:rsid w:val="003B610E"/>
    <w:rsid w:val="003B633D"/>
    <w:rsid w:val="003B640C"/>
    <w:rsid w:val="003B6624"/>
    <w:rsid w:val="003B6EBC"/>
    <w:rsid w:val="003B6ED4"/>
    <w:rsid w:val="003B6FAE"/>
    <w:rsid w:val="003B71FA"/>
    <w:rsid w:val="003B73DE"/>
    <w:rsid w:val="003B7634"/>
    <w:rsid w:val="003B7E02"/>
    <w:rsid w:val="003C0023"/>
    <w:rsid w:val="003C0759"/>
    <w:rsid w:val="003C0810"/>
    <w:rsid w:val="003C0B84"/>
    <w:rsid w:val="003C0BB9"/>
    <w:rsid w:val="003C0BD8"/>
    <w:rsid w:val="003C0E4E"/>
    <w:rsid w:val="003C10EA"/>
    <w:rsid w:val="003C1381"/>
    <w:rsid w:val="003C13B1"/>
    <w:rsid w:val="003C1406"/>
    <w:rsid w:val="003C1ABC"/>
    <w:rsid w:val="003C1BB4"/>
    <w:rsid w:val="003C1DFA"/>
    <w:rsid w:val="003C1EAC"/>
    <w:rsid w:val="003C1F94"/>
    <w:rsid w:val="003C2126"/>
    <w:rsid w:val="003C21D2"/>
    <w:rsid w:val="003C245C"/>
    <w:rsid w:val="003C252B"/>
    <w:rsid w:val="003C2E1B"/>
    <w:rsid w:val="003C3308"/>
    <w:rsid w:val="003C3824"/>
    <w:rsid w:val="003C3AE6"/>
    <w:rsid w:val="003C3C37"/>
    <w:rsid w:val="003C3D90"/>
    <w:rsid w:val="003C403D"/>
    <w:rsid w:val="003C413B"/>
    <w:rsid w:val="003C44A8"/>
    <w:rsid w:val="003C4938"/>
    <w:rsid w:val="003C4B60"/>
    <w:rsid w:val="003C4CA8"/>
    <w:rsid w:val="003C5447"/>
    <w:rsid w:val="003C5835"/>
    <w:rsid w:val="003C6B15"/>
    <w:rsid w:val="003C6B67"/>
    <w:rsid w:val="003C6C18"/>
    <w:rsid w:val="003C704E"/>
    <w:rsid w:val="003C76F8"/>
    <w:rsid w:val="003C7C69"/>
    <w:rsid w:val="003C7FCC"/>
    <w:rsid w:val="003D0459"/>
    <w:rsid w:val="003D0963"/>
    <w:rsid w:val="003D0A4B"/>
    <w:rsid w:val="003D0A65"/>
    <w:rsid w:val="003D1574"/>
    <w:rsid w:val="003D16DB"/>
    <w:rsid w:val="003D1973"/>
    <w:rsid w:val="003D1E48"/>
    <w:rsid w:val="003D2636"/>
    <w:rsid w:val="003D2978"/>
    <w:rsid w:val="003D2A0C"/>
    <w:rsid w:val="003D2A84"/>
    <w:rsid w:val="003D33F7"/>
    <w:rsid w:val="003D3618"/>
    <w:rsid w:val="003D36AB"/>
    <w:rsid w:val="003D3B86"/>
    <w:rsid w:val="003D3D82"/>
    <w:rsid w:val="003D3E80"/>
    <w:rsid w:val="003D3F69"/>
    <w:rsid w:val="003D402A"/>
    <w:rsid w:val="003D4128"/>
    <w:rsid w:val="003D423B"/>
    <w:rsid w:val="003D47D7"/>
    <w:rsid w:val="003D483F"/>
    <w:rsid w:val="003D48E9"/>
    <w:rsid w:val="003D4B0A"/>
    <w:rsid w:val="003D4C97"/>
    <w:rsid w:val="003D4D85"/>
    <w:rsid w:val="003D4DB3"/>
    <w:rsid w:val="003D4FC1"/>
    <w:rsid w:val="003D52DC"/>
    <w:rsid w:val="003D52FE"/>
    <w:rsid w:val="003D55E4"/>
    <w:rsid w:val="003D5883"/>
    <w:rsid w:val="003D6119"/>
    <w:rsid w:val="003D62D2"/>
    <w:rsid w:val="003D62FF"/>
    <w:rsid w:val="003D6359"/>
    <w:rsid w:val="003D646E"/>
    <w:rsid w:val="003D6A2D"/>
    <w:rsid w:val="003D6AF6"/>
    <w:rsid w:val="003D6BE1"/>
    <w:rsid w:val="003D6CF3"/>
    <w:rsid w:val="003D6F51"/>
    <w:rsid w:val="003D7530"/>
    <w:rsid w:val="003D7A28"/>
    <w:rsid w:val="003D7C13"/>
    <w:rsid w:val="003D7EBA"/>
    <w:rsid w:val="003E0103"/>
    <w:rsid w:val="003E03F4"/>
    <w:rsid w:val="003E055E"/>
    <w:rsid w:val="003E0DCB"/>
    <w:rsid w:val="003E12F4"/>
    <w:rsid w:val="003E15AB"/>
    <w:rsid w:val="003E1656"/>
    <w:rsid w:val="003E1719"/>
    <w:rsid w:val="003E174B"/>
    <w:rsid w:val="003E188F"/>
    <w:rsid w:val="003E1A74"/>
    <w:rsid w:val="003E1EC0"/>
    <w:rsid w:val="003E1FAE"/>
    <w:rsid w:val="003E20D2"/>
    <w:rsid w:val="003E25B6"/>
    <w:rsid w:val="003E2692"/>
    <w:rsid w:val="003E2BD8"/>
    <w:rsid w:val="003E2DD2"/>
    <w:rsid w:val="003E32D8"/>
    <w:rsid w:val="003E340C"/>
    <w:rsid w:val="003E3469"/>
    <w:rsid w:val="003E3518"/>
    <w:rsid w:val="003E3A7B"/>
    <w:rsid w:val="003E3E11"/>
    <w:rsid w:val="003E424F"/>
    <w:rsid w:val="003E4397"/>
    <w:rsid w:val="003E4ABC"/>
    <w:rsid w:val="003E4C02"/>
    <w:rsid w:val="003E4C55"/>
    <w:rsid w:val="003E4F05"/>
    <w:rsid w:val="003E4F59"/>
    <w:rsid w:val="003E52B6"/>
    <w:rsid w:val="003E5A96"/>
    <w:rsid w:val="003E5F29"/>
    <w:rsid w:val="003E5F67"/>
    <w:rsid w:val="003E611E"/>
    <w:rsid w:val="003E66D3"/>
    <w:rsid w:val="003E66D7"/>
    <w:rsid w:val="003E6BF3"/>
    <w:rsid w:val="003E6C36"/>
    <w:rsid w:val="003E6D09"/>
    <w:rsid w:val="003E7059"/>
    <w:rsid w:val="003E707E"/>
    <w:rsid w:val="003E7810"/>
    <w:rsid w:val="003E78E1"/>
    <w:rsid w:val="003E7E73"/>
    <w:rsid w:val="003E7EA1"/>
    <w:rsid w:val="003F00C5"/>
    <w:rsid w:val="003F018E"/>
    <w:rsid w:val="003F01B9"/>
    <w:rsid w:val="003F0521"/>
    <w:rsid w:val="003F0801"/>
    <w:rsid w:val="003F087A"/>
    <w:rsid w:val="003F09D1"/>
    <w:rsid w:val="003F09E1"/>
    <w:rsid w:val="003F0AEC"/>
    <w:rsid w:val="003F0C35"/>
    <w:rsid w:val="003F0D00"/>
    <w:rsid w:val="003F0DC6"/>
    <w:rsid w:val="003F132D"/>
    <w:rsid w:val="003F134E"/>
    <w:rsid w:val="003F162C"/>
    <w:rsid w:val="003F16CF"/>
    <w:rsid w:val="003F266B"/>
    <w:rsid w:val="003F27D8"/>
    <w:rsid w:val="003F29D3"/>
    <w:rsid w:val="003F2D37"/>
    <w:rsid w:val="003F377F"/>
    <w:rsid w:val="003F37B1"/>
    <w:rsid w:val="003F3EDC"/>
    <w:rsid w:val="003F3EE4"/>
    <w:rsid w:val="003F43F9"/>
    <w:rsid w:val="003F5260"/>
    <w:rsid w:val="003F5456"/>
    <w:rsid w:val="003F58E8"/>
    <w:rsid w:val="003F5DE4"/>
    <w:rsid w:val="003F5FF1"/>
    <w:rsid w:val="003F6299"/>
    <w:rsid w:val="003F63E1"/>
    <w:rsid w:val="003F65FD"/>
    <w:rsid w:val="003F66FE"/>
    <w:rsid w:val="003F6908"/>
    <w:rsid w:val="003F7019"/>
    <w:rsid w:val="003F72F3"/>
    <w:rsid w:val="003F7380"/>
    <w:rsid w:val="003F75C2"/>
    <w:rsid w:val="003F75E7"/>
    <w:rsid w:val="003F75E9"/>
    <w:rsid w:val="003F7CE0"/>
    <w:rsid w:val="003F7CF2"/>
    <w:rsid w:val="003F7D67"/>
    <w:rsid w:val="003F7DA0"/>
    <w:rsid w:val="004004D0"/>
    <w:rsid w:val="00400F90"/>
    <w:rsid w:val="004016F8"/>
    <w:rsid w:val="00401C9F"/>
    <w:rsid w:val="00401EAE"/>
    <w:rsid w:val="00402778"/>
    <w:rsid w:val="00402ECA"/>
    <w:rsid w:val="0040347D"/>
    <w:rsid w:val="004037F2"/>
    <w:rsid w:val="00403957"/>
    <w:rsid w:val="00403C4F"/>
    <w:rsid w:val="00403DA6"/>
    <w:rsid w:val="00403E90"/>
    <w:rsid w:val="00404379"/>
    <w:rsid w:val="004049CD"/>
    <w:rsid w:val="00404BFF"/>
    <w:rsid w:val="00404EF3"/>
    <w:rsid w:val="004052F0"/>
    <w:rsid w:val="00405791"/>
    <w:rsid w:val="00405934"/>
    <w:rsid w:val="004064CD"/>
    <w:rsid w:val="004064D7"/>
    <w:rsid w:val="0040667E"/>
    <w:rsid w:val="00406809"/>
    <w:rsid w:val="004068D8"/>
    <w:rsid w:val="0040699D"/>
    <w:rsid w:val="00406ABE"/>
    <w:rsid w:val="00406BE0"/>
    <w:rsid w:val="004073E8"/>
    <w:rsid w:val="00407705"/>
    <w:rsid w:val="004077DC"/>
    <w:rsid w:val="00407ACA"/>
    <w:rsid w:val="00407ACC"/>
    <w:rsid w:val="00407E44"/>
    <w:rsid w:val="00407F02"/>
    <w:rsid w:val="0041013D"/>
    <w:rsid w:val="0041051B"/>
    <w:rsid w:val="00410B41"/>
    <w:rsid w:val="00410FCA"/>
    <w:rsid w:val="004112DB"/>
    <w:rsid w:val="004115E1"/>
    <w:rsid w:val="004118CB"/>
    <w:rsid w:val="0041190E"/>
    <w:rsid w:val="00411A0F"/>
    <w:rsid w:val="00411BB3"/>
    <w:rsid w:val="00411DF8"/>
    <w:rsid w:val="00411FA2"/>
    <w:rsid w:val="00412149"/>
    <w:rsid w:val="00412207"/>
    <w:rsid w:val="00412D1F"/>
    <w:rsid w:val="00412D81"/>
    <w:rsid w:val="00412F5F"/>
    <w:rsid w:val="0041390A"/>
    <w:rsid w:val="00413BAB"/>
    <w:rsid w:val="004141FE"/>
    <w:rsid w:val="00414B07"/>
    <w:rsid w:val="00414BA3"/>
    <w:rsid w:val="00414DAF"/>
    <w:rsid w:val="00415601"/>
    <w:rsid w:val="00415765"/>
    <w:rsid w:val="00415881"/>
    <w:rsid w:val="00415D31"/>
    <w:rsid w:val="00415D70"/>
    <w:rsid w:val="00415EBB"/>
    <w:rsid w:val="004160F9"/>
    <w:rsid w:val="004161AC"/>
    <w:rsid w:val="004162A5"/>
    <w:rsid w:val="00416509"/>
    <w:rsid w:val="004168F1"/>
    <w:rsid w:val="004170B4"/>
    <w:rsid w:val="00417238"/>
    <w:rsid w:val="004173AA"/>
    <w:rsid w:val="00417D0A"/>
    <w:rsid w:val="00417FF1"/>
    <w:rsid w:val="00420070"/>
    <w:rsid w:val="0042014C"/>
    <w:rsid w:val="00420578"/>
    <w:rsid w:val="004208E2"/>
    <w:rsid w:val="00420AF3"/>
    <w:rsid w:val="004211FD"/>
    <w:rsid w:val="0042128F"/>
    <w:rsid w:val="00421544"/>
    <w:rsid w:val="004215F6"/>
    <w:rsid w:val="00421AB9"/>
    <w:rsid w:val="00421EF0"/>
    <w:rsid w:val="00422128"/>
    <w:rsid w:val="004224A8"/>
    <w:rsid w:val="00422AA6"/>
    <w:rsid w:val="00422C63"/>
    <w:rsid w:val="00422DDB"/>
    <w:rsid w:val="00422FF1"/>
    <w:rsid w:val="004235B2"/>
    <w:rsid w:val="00423772"/>
    <w:rsid w:val="00423B05"/>
    <w:rsid w:val="00423F6A"/>
    <w:rsid w:val="00424268"/>
    <w:rsid w:val="0042432A"/>
    <w:rsid w:val="00424414"/>
    <w:rsid w:val="00424B2E"/>
    <w:rsid w:val="00424C03"/>
    <w:rsid w:val="00425179"/>
    <w:rsid w:val="00425406"/>
    <w:rsid w:val="00425657"/>
    <w:rsid w:val="00425A0B"/>
    <w:rsid w:val="00426029"/>
    <w:rsid w:val="00426431"/>
    <w:rsid w:val="0042671C"/>
    <w:rsid w:val="00426A31"/>
    <w:rsid w:val="00426B15"/>
    <w:rsid w:val="00426E5C"/>
    <w:rsid w:val="00427621"/>
    <w:rsid w:val="00427865"/>
    <w:rsid w:val="00427876"/>
    <w:rsid w:val="0042788B"/>
    <w:rsid w:val="00427E2B"/>
    <w:rsid w:val="0043001A"/>
    <w:rsid w:val="004300B5"/>
    <w:rsid w:val="004304CE"/>
    <w:rsid w:val="00430B43"/>
    <w:rsid w:val="00430CCF"/>
    <w:rsid w:val="00430D7A"/>
    <w:rsid w:val="00430FCE"/>
    <w:rsid w:val="004311D7"/>
    <w:rsid w:val="00431215"/>
    <w:rsid w:val="004318EF"/>
    <w:rsid w:val="00431CA2"/>
    <w:rsid w:val="004322CF"/>
    <w:rsid w:val="00432518"/>
    <w:rsid w:val="0043255E"/>
    <w:rsid w:val="004327E8"/>
    <w:rsid w:val="004329D8"/>
    <w:rsid w:val="00432E16"/>
    <w:rsid w:val="00433205"/>
    <w:rsid w:val="00433312"/>
    <w:rsid w:val="00433463"/>
    <w:rsid w:val="00433B11"/>
    <w:rsid w:val="00433B40"/>
    <w:rsid w:val="00433FDA"/>
    <w:rsid w:val="00433FDD"/>
    <w:rsid w:val="0043404F"/>
    <w:rsid w:val="00434178"/>
    <w:rsid w:val="00434360"/>
    <w:rsid w:val="004343E5"/>
    <w:rsid w:val="00434432"/>
    <w:rsid w:val="0043443C"/>
    <w:rsid w:val="00434592"/>
    <w:rsid w:val="00434CAE"/>
    <w:rsid w:val="00434D08"/>
    <w:rsid w:val="004352D6"/>
    <w:rsid w:val="004353BC"/>
    <w:rsid w:val="0043594B"/>
    <w:rsid w:val="0043598B"/>
    <w:rsid w:val="004359CF"/>
    <w:rsid w:val="00435B05"/>
    <w:rsid w:val="00435E28"/>
    <w:rsid w:val="004363B1"/>
    <w:rsid w:val="00436707"/>
    <w:rsid w:val="0043671B"/>
    <w:rsid w:val="00436829"/>
    <w:rsid w:val="00436B07"/>
    <w:rsid w:val="00436B11"/>
    <w:rsid w:val="00436E8F"/>
    <w:rsid w:val="00436EDE"/>
    <w:rsid w:val="00437DFF"/>
    <w:rsid w:val="00437F39"/>
    <w:rsid w:val="004407BF"/>
    <w:rsid w:val="00440843"/>
    <w:rsid w:val="00440FF8"/>
    <w:rsid w:val="004412DC"/>
    <w:rsid w:val="004414C1"/>
    <w:rsid w:val="00441AE7"/>
    <w:rsid w:val="00441FA2"/>
    <w:rsid w:val="00442137"/>
    <w:rsid w:val="004421CC"/>
    <w:rsid w:val="00442997"/>
    <w:rsid w:val="004429AA"/>
    <w:rsid w:val="0044307E"/>
    <w:rsid w:val="0044388A"/>
    <w:rsid w:val="00443AA6"/>
    <w:rsid w:val="00443B05"/>
    <w:rsid w:val="00443BA8"/>
    <w:rsid w:val="00443C9A"/>
    <w:rsid w:val="00443E17"/>
    <w:rsid w:val="00443F61"/>
    <w:rsid w:val="00443FB4"/>
    <w:rsid w:val="0044415A"/>
    <w:rsid w:val="00444811"/>
    <w:rsid w:val="00444C27"/>
    <w:rsid w:val="00444C6D"/>
    <w:rsid w:val="00444CDF"/>
    <w:rsid w:val="00444F6A"/>
    <w:rsid w:val="00445745"/>
    <w:rsid w:val="00445DFE"/>
    <w:rsid w:val="00445E38"/>
    <w:rsid w:val="00445E7E"/>
    <w:rsid w:val="004460C6"/>
    <w:rsid w:val="00446381"/>
    <w:rsid w:val="0044651B"/>
    <w:rsid w:val="00446577"/>
    <w:rsid w:val="004468F9"/>
    <w:rsid w:val="004469E3"/>
    <w:rsid w:val="00446D7E"/>
    <w:rsid w:val="004474D2"/>
    <w:rsid w:val="0044763E"/>
    <w:rsid w:val="00447AFD"/>
    <w:rsid w:val="00447DD1"/>
    <w:rsid w:val="004502FE"/>
    <w:rsid w:val="00450410"/>
    <w:rsid w:val="004507A2"/>
    <w:rsid w:val="00450B83"/>
    <w:rsid w:val="00450BB9"/>
    <w:rsid w:val="00450DE8"/>
    <w:rsid w:val="004510B3"/>
    <w:rsid w:val="004514ED"/>
    <w:rsid w:val="0045157D"/>
    <w:rsid w:val="00451B99"/>
    <w:rsid w:val="0045269E"/>
    <w:rsid w:val="00452AE5"/>
    <w:rsid w:val="00452CE1"/>
    <w:rsid w:val="00452D57"/>
    <w:rsid w:val="00453168"/>
    <w:rsid w:val="00453181"/>
    <w:rsid w:val="004533DF"/>
    <w:rsid w:val="00453493"/>
    <w:rsid w:val="004534AF"/>
    <w:rsid w:val="0045397C"/>
    <w:rsid w:val="00453A05"/>
    <w:rsid w:val="00453AB9"/>
    <w:rsid w:val="00453CCF"/>
    <w:rsid w:val="00453F0E"/>
    <w:rsid w:val="00453F83"/>
    <w:rsid w:val="0045426D"/>
    <w:rsid w:val="004543A0"/>
    <w:rsid w:val="00454479"/>
    <w:rsid w:val="0045466B"/>
    <w:rsid w:val="004546CB"/>
    <w:rsid w:val="00454AE3"/>
    <w:rsid w:val="00454DEC"/>
    <w:rsid w:val="00455817"/>
    <w:rsid w:val="00455A7B"/>
    <w:rsid w:val="00455ED4"/>
    <w:rsid w:val="00455F6E"/>
    <w:rsid w:val="00455FB1"/>
    <w:rsid w:val="004561C7"/>
    <w:rsid w:val="004565AE"/>
    <w:rsid w:val="004567C4"/>
    <w:rsid w:val="00456CB7"/>
    <w:rsid w:val="004570C0"/>
    <w:rsid w:val="00457E68"/>
    <w:rsid w:val="0046009B"/>
    <w:rsid w:val="00460130"/>
    <w:rsid w:val="004603AD"/>
    <w:rsid w:val="0046059B"/>
    <w:rsid w:val="00460BD3"/>
    <w:rsid w:val="00460C35"/>
    <w:rsid w:val="00460D67"/>
    <w:rsid w:val="00460F00"/>
    <w:rsid w:val="004610F8"/>
    <w:rsid w:val="00461726"/>
    <w:rsid w:val="00461832"/>
    <w:rsid w:val="0046183A"/>
    <w:rsid w:val="004618D2"/>
    <w:rsid w:val="00461B28"/>
    <w:rsid w:val="00461C95"/>
    <w:rsid w:val="00461EAA"/>
    <w:rsid w:val="004622F4"/>
    <w:rsid w:val="004626E7"/>
    <w:rsid w:val="0046280F"/>
    <w:rsid w:val="004628CF"/>
    <w:rsid w:val="00462A8F"/>
    <w:rsid w:val="00462E4E"/>
    <w:rsid w:val="00463169"/>
    <w:rsid w:val="00463AB7"/>
    <w:rsid w:val="00463BB5"/>
    <w:rsid w:val="00463D1A"/>
    <w:rsid w:val="00463DCE"/>
    <w:rsid w:val="0046458E"/>
    <w:rsid w:val="0046483D"/>
    <w:rsid w:val="00464BD6"/>
    <w:rsid w:val="00464C68"/>
    <w:rsid w:val="00464D99"/>
    <w:rsid w:val="00465353"/>
    <w:rsid w:val="00465B74"/>
    <w:rsid w:val="00465DDA"/>
    <w:rsid w:val="00466130"/>
    <w:rsid w:val="004662B8"/>
    <w:rsid w:val="004665B5"/>
    <w:rsid w:val="004667DC"/>
    <w:rsid w:val="00466A45"/>
    <w:rsid w:val="00466BDB"/>
    <w:rsid w:val="00467167"/>
    <w:rsid w:val="00467263"/>
    <w:rsid w:val="0046733B"/>
    <w:rsid w:val="004674E5"/>
    <w:rsid w:val="00467B79"/>
    <w:rsid w:val="00467BD5"/>
    <w:rsid w:val="00467D53"/>
    <w:rsid w:val="00467E69"/>
    <w:rsid w:val="00467E8E"/>
    <w:rsid w:val="00467EB0"/>
    <w:rsid w:val="004703BE"/>
    <w:rsid w:val="00470499"/>
    <w:rsid w:val="004704C4"/>
    <w:rsid w:val="0047085C"/>
    <w:rsid w:val="004709B2"/>
    <w:rsid w:val="00470C77"/>
    <w:rsid w:val="00471061"/>
    <w:rsid w:val="004710BF"/>
    <w:rsid w:val="004711E6"/>
    <w:rsid w:val="0047131B"/>
    <w:rsid w:val="00471A33"/>
    <w:rsid w:val="004720E5"/>
    <w:rsid w:val="004722BC"/>
    <w:rsid w:val="0047239E"/>
    <w:rsid w:val="004725A5"/>
    <w:rsid w:val="004728EF"/>
    <w:rsid w:val="00472946"/>
    <w:rsid w:val="00472951"/>
    <w:rsid w:val="00472BF5"/>
    <w:rsid w:val="00473251"/>
    <w:rsid w:val="00473317"/>
    <w:rsid w:val="004735ED"/>
    <w:rsid w:val="0047404B"/>
    <w:rsid w:val="004742F7"/>
    <w:rsid w:val="00474709"/>
    <w:rsid w:val="00474E16"/>
    <w:rsid w:val="0047501C"/>
    <w:rsid w:val="00475076"/>
    <w:rsid w:val="004750FF"/>
    <w:rsid w:val="004751E9"/>
    <w:rsid w:val="004752B7"/>
    <w:rsid w:val="0047592E"/>
    <w:rsid w:val="004759AB"/>
    <w:rsid w:val="00475AD1"/>
    <w:rsid w:val="0047669E"/>
    <w:rsid w:val="00476B12"/>
    <w:rsid w:val="00476D74"/>
    <w:rsid w:val="00477054"/>
    <w:rsid w:val="0047718E"/>
    <w:rsid w:val="00477220"/>
    <w:rsid w:val="0047724B"/>
    <w:rsid w:val="004774CF"/>
    <w:rsid w:val="0047766F"/>
    <w:rsid w:val="0047781B"/>
    <w:rsid w:val="00477E7F"/>
    <w:rsid w:val="00480070"/>
    <w:rsid w:val="00480218"/>
    <w:rsid w:val="00480333"/>
    <w:rsid w:val="004805F0"/>
    <w:rsid w:val="00480B54"/>
    <w:rsid w:val="00480F4E"/>
    <w:rsid w:val="00481029"/>
    <w:rsid w:val="0048103C"/>
    <w:rsid w:val="00481098"/>
    <w:rsid w:val="0048122C"/>
    <w:rsid w:val="004816BC"/>
    <w:rsid w:val="004816FE"/>
    <w:rsid w:val="0048195F"/>
    <w:rsid w:val="004819EB"/>
    <w:rsid w:val="00481B43"/>
    <w:rsid w:val="00481BC4"/>
    <w:rsid w:val="00481F59"/>
    <w:rsid w:val="00482229"/>
    <w:rsid w:val="00482797"/>
    <w:rsid w:val="004828DE"/>
    <w:rsid w:val="004829DD"/>
    <w:rsid w:val="00482B8F"/>
    <w:rsid w:val="004833A5"/>
    <w:rsid w:val="00483408"/>
    <w:rsid w:val="004838A2"/>
    <w:rsid w:val="00483AA7"/>
    <w:rsid w:val="00483C45"/>
    <w:rsid w:val="00483EA3"/>
    <w:rsid w:val="004840AA"/>
    <w:rsid w:val="00484182"/>
    <w:rsid w:val="004846FA"/>
    <w:rsid w:val="004849AB"/>
    <w:rsid w:val="00484A13"/>
    <w:rsid w:val="00484BD0"/>
    <w:rsid w:val="00484E2C"/>
    <w:rsid w:val="0048534C"/>
    <w:rsid w:val="00485AD1"/>
    <w:rsid w:val="00485F16"/>
    <w:rsid w:val="0048607F"/>
    <w:rsid w:val="0048649E"/>
    <w:rsid w:val="00486825"/>
    <w:rsid w:val="00486D01"/>
    <w:rsid w:val="004872BB"/>
    <w:rsid w:val="004873F5"/>
    <w:rsid w:val="00487701"/>
    <w:rsid w:val="00487839"/>
    <w:rsid w:val="00487BC3"/>
    <w:rsid w:val="00490489"/>
    <w:rsid w:val="0049084E"/>
    <w:rsid w:val="004909B3"/>
    <w:rsid w:val="00490DCB"/>
    <w:rsid w:val="00490F13"/>
    <w:rsid w:val="004911E2"/>
    <w:rsid w:val="00491307"/>
    <w:rsid w:val="00491662"/>
    <w:rsid w:val="00491728"/>
    <w:rsid w:val="00491F0C"/>
    <w:rsid w:val="00492288"/>
    <w:rsid w:val="0049266A"/>
    <w:rsid w:val="004926D2"/>
    <w:rsid w:val="00492A78"/>
    <w:rsid w:val="00492B4C"/>
    <w:rsid w:val="00492DEC"/>
    <w:rsid w:val="004931C9"/>
    <w:rsid w:val="004932A6"/>
    <w:rsid w:val="0049340C"/>
    <w:rsid w:val="00493F32"/>
    <w:rsid w:val="0049484A"/>
    <w:rsid w:val="00494A74"/>
    <w:rsid w:val="00494B07"/>
    <w:rsid w:val="00494CFB"/>
    <w:rsid w:val="00494E8B"/>
    <w:rsid w:val="0049517E"/>
    <w:rsid w:val="004952BB"/>
    <w:rsid w:val="004958C9"/>
    <w:rsid w:val="004962CB"/>
    <w:rsid w:val="004969D2"/>
    <w:rsid w:val="00496B16"/>
    <w:rsid w:val="0049769C"/>
    <w:rsid w:val="00497808"/>
    <w:rsid w:val="00497831"/>
    <w:rsid w:val="00497982"/>
    <w:rsid w:val="00497995"/>
    <w:rsid w:val="00497AB7"/>
    <w:rsid w:val="004A0784"/>
    <w:rsid w:val="004A07ED"/>
    <w:rsid w:val="004A0998"/>
    <w:rsid w:val="004A0B80"/>
    <w:rsid w:val="004A0E85"/>
    <w:rsid w:val="004A131A"/>
    <w:rsid w:val="004A15F7"/>
    <w:rsid w:val="004A179F"/>
    <w:rsid w:val="004A28AE"/>
    <w:rsid w:val="004A2992"/>
    <w:rsid w:val="004A29FC"/>
    <w:rsid w:val="004A2A76"/>
    <w:rsid w:val="004A2A7D"/>
    <w:rsid w:val="004A3138"/>
    <w:rsid w:val="004A3589"/>
    <w:rsid w:val="004A39E8"/>
    <w:rsid w:val="004A3B5F"/>
    <w:rsid w:val="004A406B"/>
    <w:rsid w:val="004A46BA"/>
    <w:rsid w:val="004A480A"/>
    <w:rsid w:val="004A49BE"/>
    <w:rsid w:val="004A4F0A"/>
    <w:rsid w:val="004A4F54"/>
    <w:rsid w:val="004A5328"/>
    <w:rsid w:val="004A5428"/>
    <w:rsid w:val="004A54E9"/>
    <w:rsid w:val="004A5847"/>
    <w:rsid w:val="004A62C5"/>
    <w:rsid w:val="004A6742"/>
    <w:rsid w:val="004A68A7"/>
    <w:rsid w:val="004A69CA"/>
    <w:rsid w:val="004A6A9D"/>
    <w:rsid w:val="004A717D"/>
    <w:rsid w:val="004A795F"/>
    <w:rsid w:val="004A7AF1"/>
    <w:rsid w:val="004A7C89"/>
    <w:rsid w:val="004A7D1B"/>
    <w:rsid w:val="004B0111"/>
    <w:rsid w:val="004B02F0"/>
    <w:rsid w:val="004B0838"/>
    <w:rsid w:val="004B09C1"/>
    <w:rsid w:val="004B0BD6"/>
    <w:rsid w:val="004B0C19"/>
    <w:rsid w:val="004B0C3A"/>
    <w:rsid w:val="004B0C44"/>
    <w:rsid w:val="004B0C62"/>
    <w:rsid w:val="004B0E85"/>
    <w:rsid w:val="004B147D"/>
    <w:rsid w:val="004B170F"/>
    <w:rsid w:val="004B1D75"/>
    <w:rsid w:val="004B1D7A"/>
    <w:rsid w:val="004B245E"/>
    <w:rsid w:val="004B24BE"/>
    <w:rsid w:val="004B28BC"/>
    <w:rsid w:val="004B29DF"/>
    <w:rsid w:val="004B2B8D"/>
    <w:rsid w:val="004B2CC3"/>
    <w:rsid w:val="004B312F"/>
    <w:rsid w:val="004B3224"/>
    <w:rsid w:val="004B3251"/>
    <w:rsid w:val="004B3656"/>
    <w:rsid w:val="004B3B01"/>
    <w:rsid w:val="004B3B07"/>
    <w:rsid w:val="004B3F50"/>
    <w:rsid w:val="004B3FC5"/>
    <w:rsid w:val="004B448B"/>
    <w:rsid w:val="004B4B6A"/>
    <w:rsid w:val="004B4BA3"/>
    <w:rsid w:val="004B4CF5"/>
    <w:rsid w:val="004B4DB4"/>
    <w:rsid w:val="004B4EED"/>
    <w:rsid w:val="004B5354"/>
    <w:rsid w:val="004B54D4"/>
    <w:rsid w:val="004B56A9"/>
    <w:rsid w:val="004B5BE1"/>
    <w:rsid w:val="004B5CA4"/>
    <w:rsid w:val="004B5E45"/>
    <w:rsid w:val="004B6124"/>
    <w:rsid w:val="004B6A58"/>
    <w:rsid w:val="004B6BDD"/>
    <w:rsid w:val="004B6CA3"/>
    <w:rsid w:val="004B6DA3"/>
    <w:rsid w:val="004B75D2"/>
    <w:rsid w:val="004B7637"/>
    <w:rsid w:val="004B7907"/>
    <w:rsid w:val="004B795F"/>
    <w:rsid w:val="004B7B53"/>
    <w:rsid w:val="004B7DCC"/>
    <w:rsid w:val="004C0279"/>
    <w:rsid w:val="004C03ED"/>
    <w:rsid w:val="004C04E5"/>
    <w:rsid w:val="004C0D0A"/>
    <w:rsid w:val="004C0F1C"/>
    <w:rsid w:val="004C12A6"/>
    <w:rsid w:val="004C176B"/>
    <w:rsid w:val="004C17D0"/>
    <w:rsid w:val="004C22C2"/>
    <w:rsid w:val="004C22CE"/>
    <w:rsid w:val="004C25B0"/>
    <w:rsid w:val="004C26B8"/>
    <w:rsid w:val="004C281A"/>
    <w:rsid w:val="004C28A5"/>
    <w:rsid w:val="004C2DE5"/>
    <w:rsid w:val="004C3076"/>
    <w:rsid w:val="004C30F2"/>
    <w:rsid w:val="004C31F2"/>
    <w:rsid w:val="004C3443"/>
    <w:rsid w:val="004C3619"/>
    <w:rsid w:val="004C39CE"/>
    <w:rsid w:val="004C3D70"/>
    <w:rsid w:val="004C41B2"/>
    <w:rsid w:val="004C501E"/>
    <w:rsid w:val="004C510E"/>
    <w:rsid w:val="004C5C79"/>
    <w:rsid w:val="004C5DB5"/>
    <w:rsid w:val="004C5F90"/>
    <w:rsid w:val="004C6100"/>
    <w:rsid w:val="004C68F6"/>
    <w:rsid w:val="004C7701"/>
    <w:rsid w:val="004C7E81"/>
    <w:rsid w:val="004C7E98"/>
    <w:rsid w:val="004C7FCC"/>
    <w:rsid w:val="004D0153"/>
    <w:rsid w:val="004D0284"/>
    <w:rsid w:val="004D0514"/>
    <w:rsid w:val="004D09A2"/>
    <w:rsid w:val="004D0DA0"/>
    <w:rsid w:val="004D1010"/>
    <w:rsid w:val="004D1191"/>
    <w:rsid w:val="004D142C"/>
    <w:rsid w:val="004D1446"/>
    <w:rsid w:val="004D195F"/>
    <w:rsid w:val="004D1A1A"/>
    <w:rsid w:val="004D1B67"/>
    <w:rsid w:val="004D1FC7"/>
    <w:rsid w:val="004D2078"/>
    <w:rsid w:val="004D20D9"/>
    <w:rsid w:val="004D23A9"/>
    <w:rsid w:val="004D23F8"/>
    <w:rsid w:val="004D2AA5"/>
    <w:rsid w:val="004D2F02"/>
    <w:rsid w:val="004D32AD"/>
    <w:rsid w:val="004D37A6"/>
    <w:rsid w:val="004D39A9"/>
    <w:rsid w:val="004D3D50"/>
    <w:rsid w:val="004D4012"/>
    <w:rsid w:val="004D45EB"/>
    <w:rsid w:val="004D48E3"/>
    <w:rsid w:val="004D5445"/>
    <w:rsid w:val="004D55CE"/>
    <w:rsid w:val="004D5A5B"/>
    <w:rsid w:val="004D5A86"/>
    <w:rsid w:val="004D5C34"/>
    <w:rsid w:val="004D626B"/>
    <w:rsid w:val="004D6279"/>
    <w:rsid w:val="004D6401"/>
    <w:rsid w:val="004D6A29"/>
    <w:rsid w:val="004D6A97"/>
    <w:rsid w:val="004D6B42"/>
    <w:rsid w:val="004D6C3C"/>
    <w:rsid w:val="004D6F74"/>
    <w:rsid w:val="004D6FD9"/>
    <w:rsid w:val="004D70B6"/>
    <w:rsid w:val="004D72CB"/>
    <w:rsid w:val="004D75AB"/>
    <w:rsid w:val="004D77F7"/>
    <w:rsid w:val="004D7CF0"/>
    <w:rsid w:val="004D7F64"/>
    <w:rsid w:val="004E0314"/>
    <w:rsid w:val="004E0649"/>
    <w:rsid w:val="004E07B3"/>
    <w:rsid w:val="004E1120"/>
    <w:rsid w:val="004E1B65"/>
    <w:rsid w:val="004E1CFE"/>
    <w:rsid w:val="004E1FDD"/>
    <w:rsid w:val="004E2106"/>
    <w:rsid w:val="004E216F"/>
    <w:rsid w:val="004E25B4"/>
    <w:rsid w:val="004E2B66"/>
    <w:rsid w:val="004E2F0E"/>
    <w:rsid w:val="004E2F1B"/>
    <w:rsid w:val="004E3149"/>
    <w:rsid w:val="004E32BF"/>
    <w:rsid w:val="004E348D"/>
    <w:rsid w:val="004E354C"/>
    <w:rsid w:val="004E36BE"/>
    <w:rsid w:val="004E3746"/>
    <w:rsid w:val="004E4654"/>
    <w:rsid w:val="004E4815"/>
    <w:rsid w:val="004E4E92"/>
    <w:rsid w:val="004E51DC"/>
    <w:rsid w:val="004E5347"/>
    <w:rsid w:val="004E5351"/>
    <w:rsid w:val="004E577E"/>
    <w:rsid w:val="004E5873"/>
    <w:rsid w:val="004E5A02"/>
    <w:rsid w:val="004E5C4B"/>
    <w:rsid w:val="004E5FB1"/>
    <w:rsid w:val="004E60EA"/>
    <w:rsid w:val="004E62FB"/>
    <w:rsid w:val="004E6491"/>
    <w:rsid w:val="004E6890"/>
    <w:rsid w:val="004E6AA2"/>
    <w:rsid w:val="004E6AB0"/>
    <w:rsid w:val="004E6F2E"/>
    <w:rsid w:val="004E6FB2"/>
    <w:rsid w:val="004E707F"/>
    <w:rsid w:val="004E7258"/>
    <w:rsid w:val="004E743C"/>
    <w:rsid w:val="004E7441"/>
    <w:rsid w:val="004E775F"/>
    <w:rsid w:val="004E7911"/>
    <w:rsid w:val="004E7B35"/>
    <w:rsid w:val="004F00A2"/>
    <w:rsid w:val="004F0251"/>
    <w:rsid w:val="004F05D3"/>
    <w:rsid w:val="004F0A1A"/>
    <w:rsid w:val="004F0BDD"/>
    <w:rsid w:val="004F0C02"/>
    <w:rsid w:val="004F0C43"/>
    <w:rsid w:val="004F0E9E"/>
    <w:rsid w:val="004F1682"/>
    <w:rsid w:val="004F1974"/>
    <w:rsid w:val="004F1C0F"/>
    <w:rsid w:val="004F1E5A"/>
    <w:rsid w:val="004F25BB"/>
    <w:rsid w:val="004F260B"/>
    <w:rsid w:val="004F28AA"/>
    <w:rsid w:val="004F2AB7"/>
    <w:rsid w:val="004F2DB9"/>
    <w:rsid w:val="004F2E55"/>
    <w:rsid w:val="004F3129"/>
    <w:rsid w:val="004F34AC"/>
    <w:rsid w:val="004F35AB"/>
    <w:rsid w:val="004F37C0"/>
    <w:rsid w:val="004F380D"/>
    <w:rsid w:val="004F395F"/>
    <w:rsid w:val="004F3A13"/>
    <w:rsid w:val="004F3B85"/>
    <w:rsid w:val="004F3FF8"/>
    <w:rsid w:val="004F4182"/>
    <w:rsid w:val="004F4492"/>
    <w:rsid w:val="004F4E22"/>
    <w:rsid w:val="004F51B6"/>
    <w:rsid w:val="004F549B"/>
    <w:rsid w:val="004F5630"/>
    <w:rsid w:val="004F5A62"/>
    <w:rsid w:val="004F5BF3"/>
    <w:rsid w:val="004F605A"/>
    <w:rsid w:val="004F6179"/>
    <w:rsid w:val="004F6738"/>
    <w:rsid w:val="004F68AA"/>
    <w:rsid w:val="004F6A26"/>
    <w:rsid w:val="004F6A40"/>
    <w:rsid w:val="004F6E0D"/>
    <w:rsid w:val="004F7108"/>
    <w:rsid w:val="00500163"/>
    <w:rsid w:val="00500175"/>
    <w:rsid w:val="00500663"/>
    <w:rsid w:val="005009CF"/>
    <w:rsid w:val="00500F80"/>
    <w:rsid w:val="00501140"/>
    <w:rsid w:val="00501269"/>
    <w:rsid w:val="005013CD"/>
    <w:rsid w:val="005021BB"/>
    <w:rsid w:val="005023B9"/>
    <w:rsid w:val="00502463"/>
    <w:rsid w:val="00502DE5"/>
    <w:rsid w:val="005030F8"/>
    <w:rsid w:val="00503269"/>
    <w:rsid w:val="00503332"/>
    <w:rsid w:val="00503A0E"/>
    <w:rsid w:val="00503ACE"/>
    <w:rsid w:val="00503C76"/>
    <w:rsid w:val="00503DE9"/>
    <w:rsid w:val="0050402C"/>
    <w:rsid w:val="005042F6"/>
    <w:rsid w:val="00504425"/>
    <w:rsid w:val="005045DB"/>
    <w:rsid w:val="0050474C"/>
    <w:rsid w:val="00504A96"/>
    <w:rsid w:val="00505068"/>
    <w:rsid w:val="005052AE"/>
    <w:rsid w:val="005056A6"/>
    <w:rsid w:val="005057DD"/>
    <w:rsid w:val="00505EF9"/>
    <w:rsid w:val="00505F6E"/>
    <w:rsid w:val="005061CE"/>
    <w:rsid w:val="00506205"/>
    <w:rsid w:val="00506848"/>
    <w:rsid w:val="00506989"/>
    <w:rsid w:val="00506B37"/>
    <w:rsid w:val="00506BFD"/>
    <w:rsid w:val="00506D71"/>
    <w:rsid w:val="00506F01"/>
    <w:rsid w:val="00507133"/>
    <w:rsid w:val="00507485"/>
    <w:rsid w:val="005076BC"/>
    <w:rsid w:val="00507B46"/>
    <w:rsid w:val="00507C10"/>
    <w:rsid w:val="00507EB2"/>
    <w:rsid w:val="00510237"/>
    <w:rsid w:val="005102DB"/>
    <w:rsid w:val="00510BBC"/>
    <w:rsid w:val="00510BC2"/>
    <w:rsid w:val="0051147F"/>
    <w:rsid w:val="00511A9B"/>
    <w:rsid w:val="00511EC3"/>
    <w:rsid w:val="0051218E"/>
    <w:rsid w:val="00512BAC"/>
    <w:rsid w:val="00512CCF"/>
    <w:rsid w:val="00512D4E"/>
    <w:rsid w:val="00513495"/>
    <w:rsid w:val="00513626"/>
    <w:rsid w:val="0051367E"/>
    <w:rsid w:val="00513F01"/>
    <w:rsid w:val="00513F4E"/>
    <w:rsid w:val="005140A9"/>
    <w:rsid w:val="0051410E"/>
    <w:rsid w:val="00514252"/>
    <w:rsid w:val="00514417"/>
    <w:rsid w:val="0051484A"/>
    <w:rsid w:val="00515055"/>
    <w:rsid w:val="005159FF"/>
    <w:rsid w:val="005162DF"/>
    <w:rsid w:val="0051650D"/>
    <w:rsid w:val="00516691"/>
    <w:rsid w:val="00516791"/>
    <w:rsid w:val="005168E7"/>
    <w:rsid w:val="0051693A"/>
    <w:rsid w:val="00516E96"/>
    <w:rsid w:val="00517624"/>
    <w:rsid w:val="005201EF"/>
    <w:rsid w:val="0052086A"/>
    <w:rsid w:val="00520A08"/>
    <w:rsid w:val="00520AB4"/>
    <w:rsid w:val="00520B49"/>
    <w:rsid w:val="00520E55"/>
    <w:rsid w:val="00521012"/>
    <w:rsid w:val="00521361"/>
    <w:rsid w:val="005215CC"/>
    <w:rsid w:val="00521808"/>
    <w:rsid w:val="00521CDC"/>
    <w:rsid w:val="00521E13"/>
    <w:rsid w:val="00521E3D"/>
    <w:rsid w:val="00522099"/>
    <w:rsid w:val="005221F0"/>
    <w:rsid w:val="00523115"/>
    <w:rsid w:val="00523337"/>
    <w:rsid w:val="005234A1"/>
    <w:rsid w:val="0052364F"/>
    <w:rsid w:val="0052381B"/>
    <w:rsid w:val="005239C2"/>
    <w:rsid w:val="00523C77"/>
    <w:rsid w:val="005241DC"/>
    <w:rsid w:val="005241FD"/>
    <w:rsid w:val="00524285"/>
    <w:rsid w:val="005245FC"/>
    <w:rsid w:val="00524AA1"/>
    <w:rsid w:val="00524AE8"/>
    <w:rsid w:val="00524B85"/>
    <w:rsid w:val="0052523D"/>
    <w:rsid w:val="00525F24"/>
    <w:rsid w:val="005262E8"/>
    <w:rsid w:val="0052675D"/>
    <w:rsid w:val="005267D9"/>
    <w:rsid w:val="00526A07"/>
    <w:rsid w:val="00526DB2"/>
    <w:rsid w:val="0052716B"/>
    <w:rsid w:val="00527403"/>
    <w:rsid w:val="00527415"/>
    <w:rsid w:val="0052746F"/>
    <w:rsid w:val="0052749F"/>
    <w:rsid w:val="0052782C"/>
    <w:rsid w:val="00527E87"/>
    <w:rsid w:val="005300F2"/>
    <w:rsid w:val="005302C4"/>
    <w:rsid w:val="00530423"/>
    <w:rsid w:val="0053089B"/>
    <w:rsid w:val="00530A6B"/>
    <w:rsid w:val="00530ACF"/>
    <w:rsid w:val="00530F4A"/>
    <w:rsid w:val="0053101B"/>
    <w:rsid w:val="00531973"/>
    <w:rsid w:val="00532139"/>
    <w:rsid w:val="00532798"/>
    <w:rsid w:val="005328DD"/>
    <w:rsid w:val="00532BF7"/>
    <w:rsid w:val="00533417"/>
    <w:rsid w:val="005335DB"/>
    <w:rsid w:val="00533ADE"/>
    <w:rsid w:val="00533B62"/>
    <w:rsid w:val="00533FAF"/>
    <w:rsid w:val="00534143"/>
    <w:rsid w:val="0053451F"/>
    <w:rsid w:val="00534574"/>
    <w:rsid w:val="005346AB"/>
    <w:rsid w:val="005350DF"/>
    <w:rsid w:val="0053529F"/>
    <w:rsid w:val="00535622"/>
    <w:rsid w:val="005356A1"/>
    <w:rsid w:val="0053589F"/>
    <w:rsid w:val="005358F3"/>
    <w:rsid w:val="00535B11"/>
    <w:rsid w:val="00535C75"/>
    <w:rsid w:val="005360C7"/>
    <w:rsid w:val="00536380"/>
    <w:rsid w:val="0053643F"/>
    <w:rsid w:val="00536494"/>
    <w:rsid w:val="005366FA"/>
    <w:rsid w:val="005367CF"/>
    <w:rsid w:val="005368F8"/>
    <w:rsid w:val="005369AF"/>
    <w:rsid w:val="00536D94"/>
    <w:rsid w:val="00537381"/>
    <w:rsid w:val="005373B0"/>
    <w:rsid w:val="005379E2"/>
    <w:rsid w:val="00537D75"/>
    <w:rsid w:val="00537E56"/>
    <w:rsid w:val="00537ECF"/>
    <w:rsid w:val="0054001A"/>
    <w:rsid w:val="00540E26"/>
    <w:rsid w:val="00540E54"/>
    <w:rsid w:val="005410DC"/>
    <w:rsid w:val="005411C1"/>
    <w:rsid w:val="00541271"/>
    <w:rsid w:val="0054138A"/>
    <w:rsid w:val="00541594"/>
    <w:rsid w:val="005416D7"/>
    <w:rsid w:val="00541EBA"/>
    <w:rsid w:val="00541EFE"/>
    <w:rsid w:val="00542075"/>
    <w:rsid w:val="00542A05"/>
    <w:rsid w:val="00542D7C"/>
    <w:rsid w:val="00542FDC"/>
    <w:rsid w:val="00543001"/>
    <w:rsid w:val="005433CB"/>
    <w:rsid w:val="005437DC"/>
    <w:rsid w:val="005437E4"/>
    <w:rsid w:val="00543B09"/>
    <w:rsid w:val="00544058"/>
    <w:rsid w:val="00544806"/>
    <w:rsid w:val="00544AF1"/>
    <w:rsid w:val="00544FB2"/>
    <w:rsid w:val="005457D4"/>
    <w:rsid w:val="00545CE2"/>
    <w:rsid w:val="005460C5"/>
    <w:rsid w:val="005460EC"/>
    <w:rsid w:val="005464E9"/>
    <w:rsid w:val="005466B8"/>
    <w:rsid w:val="00546B52"/>
    <w:rsid w:val="00546BA3"/>
    <w:rsid w:val="00546F97"/>
    <w:rsid w:val="005474BF"/>
    <w:rsid w:val="00547E77"/>
    <w:rsid w:val="005506D2"/>
    <w:rsid w:val="005506F3"/>
    <w:rsid w:val="00550C30"/>
    <w:rsid w:val="00550E01"/>
    <w:rsid w:val="00551330"/>
    <w:rsid w:val="00551637"/>
    <w:rsid w:val="00551B83"/>
    <w:rsid w:val="005528C2"/>
    <w:rsid w:val="00552CA5"/>
    <w:rsid w:val="00552D15"/>
    <w:rsid w:val="00553738"/>
    <w:rsid w:val="00553750"/>
    <w:rsid w:val="00553A39"/>
    <w:rsid w:val="00553BD0"/>
    <w:rsid w:val="00554143"/>
    <w:rsid w:val="005544C5"/>
    <w:rsid w:val="005549BE"/>
    <w:rsid w:val="00554C03"/>
    <w:rsid w:val="00554F3C"/>
    <w:rsid w:val="005553A8"/>
    <w:rsid w:val="00555A24"/>
    <w:rsid w:val="005564AD"/>
    <w:rsid w:val="005566E3"/>
    <w:rsid w:val="00556C49"/>
    <w:rsid w:val="00556D98"/>
    <w:rsid w:val="00557387"/>
    <w:rsid w:val="005574B4"/>
    <w:rsid w:val="00557519"/>
    <w:rsid w:val="00557602"/>
    <w:rsid w:val="00557781"/>
    <w:rsid w:val="00557FE9"/>
    <w:rsid w:val="0056009F"/>
    <w:rsid w:val="00560FF2"/>
    <w:rsid w:val="005610B0"/>
    <w:rsid w:val="005617FF"/>
    <w:rsid w:val="00561828"/>
    <w:rsid w:val="005625B7"/>
    <w:rsid w:val="005628FD"/>
    <w:rsid w:val="005629C7"/>
    <w:rsid w:val="00562BCD"/>
    <w:rsid w:val="00562D6E"/>
    <w:rsid w:val="00562E77"/>
    <w:rsid w:val="0056348F"/>
    <w:rsid w:val="0056349D"/>
    <w:rsid w:val="00563915"/>
    <w:rsid w:val="00563B4B"/>
    <w:rsid w:val="00563FE0"/>
    <w:rsid w:val="00564001"/>
    <w:rsid w:val="005646A9"/>
    <w:rsid w:val="00564C49"/>
    <w:rsid w:val="0056554C"/>
    <w:rsid w:val="00565D79"/>
    <w:rsid w:val="0056636E"/>
    <w:rsid w:val="005665A3"/>
    <w:rsid w:val="005665B9"/>
    <w:rsid w:val="0056674D"/>
    <w:rsid w:val="00566C49"/>
    <w:rsid w:val="0056752B"/>
    <w:rsid w:val="00567603"/>
    <w:rsid w:val="005703E2"/>
    <w:rsid w:val="00570485"/>
    <w:rsid w:val="005705FC"/>
    <w:rsid w:val="00570A3A"/>
    <w:rsid w:val="00570BBC"/>
    <w:rsid w:val="00570C19"/>
    <w:rsid w:val="00570CEA"/>
    <w:rsid w:val="00570E0D"/>
    <w:rsid w:val="0057119F"/>
    <w:rsid w:val="0057145F"/>
    <w:rsid w:val="005717F1"/>
    <w:rsid w:val="005719E6"/>
    <w:rsid w:val="00571AD9"/>
    <w:rsid w:val="00571CB8"/>
    <w:rsid w:val="005725DD"/>
    <w:rsid w:val="005726D7"/>
    <w:rsid w:val="005727E5"/>
    <w:rsid w:val="00572830"/>
    <w:rsid w:val="00572952"/>
    <w:rsid w:val="00572CD6"/>
    <w:rsid w:val="00572F24"/>
    <w:rsid w:val="00573AB9"/>
    <w:rsid w:val="00573F81"/>
    <w:rsid w:val="005743BE"/>
    <w:rsid w:val="005745A4"/>
    <w:rsid w:val="00574894"/>
    <w:rsid w:val="005748AD"/>
    <w:rsid w:val="00574986"/>
    <w:rsid w:val="00574AA3"/>
    <w:rsid w:val="00574AE4"/>
    <w:rsid w:val="00574B35"/>
    <w:rsid w:val="00574C0F"/>
    <w:rsid w:val="00574C20"/>
    <w:rsid w:val="00574C2C"/>
    <w:rsid w:val="00574E99"/>
    <w:rsid w:val="005752F4"/>
    <w:rsid w:val="005753EC"/>
    <w:rsid w:val="005755A6"/>
    <w:rsid w:val="0057578C"/>
    <w:rsid w:val="00575E0A"/>
    <w:rsid w:val="00575EAD"/>
    <w:rsid w:val="005764C4"/>
    <w:rsid w:val="005769DD"/>
    <w:rsid w:val="00576A58"/>
    <w:rsid w:val="00576BA1"/>
    <w:rsid w:val="00576C47"/>
    <w:rsid w:val="00576E65"/>
    <w:rsid w:val="005771DE"/>
    <w:rsid w:val="0057723C"/>
    <w:rsid w:val="0057723F"/>
    <w:rsid w:val="00577331"/>
    <w:rsid w:val="00577454"/>
    <w:rsid w:val="00577B4D"/>
    <w:rsid w:val="00577DFA"/>
    <w:rsid w:val="0058010B"/>
    <w:rsid w:val="005804B6"/>
    <w:rsid w:val="0058063F"/>
    <w:rsid w:val="00580A81"/>
    <w:rsid w:val="00580CDD"/>
    <w:rsid w:val="005810AB"/>
    <w:rsid w:val="005811C0"/>
    <w:rsid w:val="0058157B"/>
    <w:rsid w:val="005815C8"/>
    <w:rsid w:val="0058161A"/>
    <w:rsid w:val="005816E3"/>
    <w:rsid w:val="00581766"/>
    <w:rsid w:val="005818D1"/>
    <w:rsid w:val="00581C74"/>
    <w:rsid w:val="00582076"/>
    <w:rsid w:val="005820AA"/>
    <w:rsid w:val="00582130"/>
    <w:rsid w:val="005822C6"/>
    <w:rsid w:val="00582431"/>
    <w:rsid w:val="005824C7"/>
    <w:rsid w:val="005828F3"/>
    <w:rsid w:val="00582FB7"/>
    <w:rsid w:val="00582FFE"/>
    <w:rsid w:val="00583250"/>
    <w:rsid w:val="005832C4"/>
    <w:rsid w:val="00583354"/>
    <w:rsid w:val="00583412"/>
    <w:rsid w:val="005837D1"/>
    <w:rsid w:val="00583BC6"/>
    <w:rsid w:val="00584067"/>
    <w:rsid w:val="00584238"/>
    <w:rsid w:val="00584F0E"/>
    <w:rsid w:val="0058500D"/>
    <w:rsid w:val="00585707"/>
    <w:rsid w:val="005859B8"/>
    <w:rsid w:val="005859E2"/>
    <w:rsid w:val="00585BD9"/>
    <w:rsid w:val="00586019"/>
    <w:rsid w:val="0058662F"/>
    <w:rsid w:val="00586D26"/>
    <w:rsid w:val="00586E45"/>
    <w:rsid w:val="0058710C"/>
    <w:rsid w:val="005873ED"/>
    <w:rsid w:val="005876F2"/>
    <w:rsid w:val="00590039"/>
    <w:rsid w:val="005905F4"/>
    <w:rsid w:val="00590615"/>
    <w:rsid w:val="00590962"/>
    <w:rsid w:val="00590A67"/>
    <w:rsid w:val="00590FDB"/>
    <w:rsid w:val="00591035"/>
    <w:rsid w:val="005910F5"/>
    <w:rsid w:val="005911DA"/>
    <w:rsid w:val="00591506"/>
    <w:rsid w:val="00591736"/>
    <w:rsid w:val="0059196C"/>
    <w:rsid w:val="0059196F"/>
    <w:rsid w:val="00591974"/>
    <w:rsid w:val="0059199E"/>
    <w:rsid w:val="00591BA0"/>
    <w:rsid w:val="00591BDE"/>
    <w:rsid w:val="005920E3"/>
    <w:rsid w:val="0059228E"/>
    <w:rsid w:val="0059232A"/>
    <w:rsid w:val="00592474"/>
    <w:rsid w:val="00592532"/>
    <w:rsid w:val="00592971"/>
    <w:rsid w:val="00592A88"/>
    <w:rsid w:val="00592C2D"/>
    <w:rsid w:val="0059306C"/>
    <w:rsid w:val="00593F65"/>
    <w:rsid w:val="0059402C"/>
    <w:rsid w:val="0059421D"/>
    <w:rsid w:val="005943F8"/>
    <w:rsid w:val="00594522"/>
    <w:rsid w:val="005946D0"/>
    <w:rsid w:val="00594709"/>
    <w:rsid w:val="00594A5B"/>
    <w:rsid w:val="00594CFE"/>
    <w:rsid w:val="00594E5F"/>
    <w:rsid w:val="00594EAE"/>
    <w:rsid w:val="00595470"/>
    <w:rsid w:val="00595526"/>
    <w:rsid w:val="005956AE"/>
    <w:rsid w:val="00595C57"/>
    <w:rsid w:val="00596191"/>
    <w:rsid w:val="00596729"/>
    <w:rsid w:val="00596B82"/>
    <w:rsid w:val="00597207"/>
    <w:rsid w:val="00597589"/>
    <w:rsid w:val="0059766A"/>
    <w:rsid w:val="00597757"/>
    <w:rsid w:val="00597A69"/>
    <w:rsid w:val="00597CF7"/>
    <w:rsid w:val="005A003B"/>
    <w:rsid w:val="005A0936"/>
    <w:rsid w:val="005A0B26"/>
    <w:rsid w:val="005A0D55"/>
    <w:rsid w:val="005A0DEB"/>
    <w:rsid w:val="005A0E6A"/>
    <w:rsid w:val="005A11C1"/>
    <w:rsid w:val="005A19CB"/>
    <w:rsid w:val="005A19D4"/>
    <w:rsid w:val="005A1A1B"/>
    <w:rsid w:val="005A1AD0"/>
    <w:rsid w:val="005A1E89"/>
    <w:rsid w:val="005A1FE8"/>
    <w:rsid w:val="005A2446"/>
    <w:rsid w:val="005A24EA"/>
    <w:rsid w:val="005A24FD"/>
    <w:rsid w:val="005A2507"/>
    <w:rsid w:val="005A278F"/>
    <w:rsid w:val="005A2C33"/>
    <w:rsid w:val="005A3DFB"/>
    <w:rsid w:val="005A40BD"/>
    <w:rsid w:val="005A415C"/>
    <w:rsid w:val="005A4800"/>
    <w:rsid w:val="005A4B10"/>
    <w:rsid w:val="005A4FE1"/>
    <w:rsid w:val="005A52DD"/>
    <w:rsid w:val="005A54D6"/>
    <w:rsid w:val="005A5780"/>
    <w:rsid w:val="005A59CC"/>
    <w:rsid w:val="005A5A98"/>
    <w:rsid w:val="005A6564"/>
    <w:rsid w:val="005A6739"/>
    <w:rsid w:val="005A69EB"/>
    <w:rsid w:val="005A6AC8"/>
    <w:rsid w:val="005A6CEB"/>
    <w:rsid w:val="005A76CC"/>
    <w:rsid w:val="005A7C47"/>
    <w:rsid w:val="005A7CBA"/>
    <w:rsid w:val="005A7E4F"/>
    <w:rsid w:val="005B03B0"/>
    <w:rsid w:val="005B044B"/>
    <w:rsid w:val="005B0510"/>
    <w:rsid w:val="005B09AF"/>
    <w:rsid w:val="005B0FDA"/>
    <w:rsid w:val="005B10FB"/>
    <w:rsid w:val="005B1576"/>
    <w:rsid w:val="005B1780"/>
    <w:rsid w:val="005B1998"/>
    <w:rsid w:val="005B1A86"/>
    <w:rsid w:val="005B1C28"/>
    <w:rsid w:val="005B1CA0"/>
    <w:rsid w:val="005B1E90"/>
    <w:rsid w:val="005B2148"/>
    <w:rsid w:val="005B218B"/>
    <w:rsid w:val="005B250D"/>
    <w:rsid w:val="005B251F"/>
    <w:rsid w:val="005B2776"/>
    <w:rsid w:val="005B36FF"/>
    <w:rsid w:val="005B3787"/>
    <w:rsid w:val="005B38B5"/>
    <w:rsid w:val="005B3E31"/>
    <w:rsid w:val="005B41FD"/>
    <w:rsid w:val="005B42F4"/>
    <w:rsid w:val="005B4629"/>
    <w:rsid w:val="005B462B"/>
    <w:rsid w:val="005B4899"/>
    <w:rsid w:val="005B4A4D"/>
    <w:rsid w:val="005B4A51"/>
    <w:rsid w:val="005B4C0A"/>
    <w:rsid w:val="005B5235"/>
    <w:rsid w:val="005B5295"/>
    <w:rsid w:val="005B5413"/>
    <w:rsid w:val="005B554E"/>
    <w:rsid w:val="005B5804"/>
    <w:rsid w:val="005B59AD"/>
    <w:rsid w:val="005B5A3D"/>
    <w:rsid w:val="005B5DE3"/>
    <w:rsid w:val="005B5E2E"/>
    <w:rsid w:val="005B5EED"/>
    <w:rsid w:val="005B5FB3"/>
    <w:rsid w:val="005B6461"/>
    <w:rsid w:val="005B64AA"/>
    <w:rsid w:val="005B656E"/>
    <w:rsid w:val="005B65E4"/>
    <w:rsid w:val="005B692B"/>
    <w:rsid w:val="005B6936"/>
    <w:rsid w:val="005B6F3D"/>
    <w:rsid w:val="005B6FD7"/>
    <w:rsid w:val="005B71AE"/>
    <w:rsid w:val="005B7288"/>
    <w:rsid w:val="005B7357"/>
    <w:rsid w:val="005B77D7"/>
    <w:rsid w:val="005B77F9"/>
    <w:rsid w:val="005B78E6"/>
    <w:rsid w:val="005B7975"/>
    <w:rsid w:val="005B7D58"/>
    <w:rsid w:val="005B7E45"/>
    <w:rsid w:val="005B7F7D"/>
    <w:rsid w:val="005C01E8"/>
    <w:rsid w:val="005C0406"/>
    <w:rsid w:val="005C0B1C"/>
    <w:rsid w:val="005C153E"/>
    <w:rsid w:val="005C18E1"/>
    <w:rsid w:val="005C18E7"/>
    <w:rsid w:val="005C1B4E"/>
    <w:rsid w:val="005C203B"/>
    <w:rsid w:val="005C2C02"/>
    <w:rsid w:val="005C2D45"/>
    <w:rsid w:val="005C2DD5"/>
    <w:rsid w:val="005C2F04"/>
    <w:rsid w:val="005C35A7"/>
    <w:rsid w:val="005C35F2"/>
    <w:rsid w:val="005C3B45"/>
    <w:rsid w:val="005C3B5A"/>
    <w:rsid w:val="005C4587"/>
    <w:rsid w:val="005C46F2"/>
    <w:rsid w:val="005C4AA0"/>
    <w:rsid w:val="005C4BC6"/>
    <w:rsid w:val="005C4E50"/>
    <w:rsid w:val="005C4EB2"/>
    <w:rsid w:val="005C5159"/>
    <w:rsid w:val="005C51D2"/>
    <w:rsid w:val="005C5259"/>
    <w:rsid w:val="005C577F"/>
    <w:rsid w:val="005C5A20"/>
    <w:rsid w:val="005C5ADA"/>
    <w:rsid w:val="005C5C26"/>
    <w:rsid w:val="005C6050"/>
    <w:rsid w:val="005C613F"/>
    <w:rsid w:val="005C66DC"/>
    <w:rsid w:val="005C6F1C"/>
    <w:rsid w:val="005C7230"/>
    <w:rsid w:val="005C7346"/>
    <w:rsid w:val="005C74AE"/>
    <w:rsid w:val="005C74F5"/>
    <w:rsid w:val="005C76E1"/>
    <w:rsid w:val="005C7C61"/>
    <w:rsid w:val="005D02D7"/>
    <w:rsid w:val="005D04D8"/>
    <w:rsid w:val="005D04EA"/>
    <w:rsid w:val="005D04F2"/>
    <w:rsid w:val="005D0634"/>
    <w:rsid w:val="005D0B69"/>
    <w:rsid w:val="005D0EB6"/>
    <w:rsid w:val="005D112B"/>
    <w:rsid w:val="005D1180"/>
    <w:rsid w:val="005D1344"/>
    <w:rsid w:val="005D13AA"/>
    <w:rsid w:val="005D193E"/>
    <w:rsid w:val="005D1C15"/>
    <w:rsid w:val="005D2164"/>
    <w:rsid w:val="005D24D0"/>
    <w:rsid w:val="005D269A"/>
    <w:rsid w:val="005D27E2"/>
    <w:rsid w:val="005D28CE"/>
    <w:rsid w:val="005D2BC4"/>
    <w:rsid w:val="005D30F6"/>
    <w:rsid w:val="005D3253"/>
    <w:rsid w:val="005D3338"/>
    <w:rsid w:val="005D3464"/>
    <w:rsid w:val="005D3B51"/>
    <w:rsid w:val="005D3FD9"/>
    <w:rsid w:val="005D4011"/>
    <w:rsid w:val="005D4654"/>
    <w:rsid w:val="005D4933"/>
    <w:rsid w:val="005D49F2"/>
    <w:rsid w:val="005D4F8C"/>
    <w:rsid w:val="005D4FF5"/>
    <w:rsid w:val="005D51EF"/>
    <w:rsid w:val="005D53B2"/>
    <w:rsid w:val="005D5535"/>
    <w:rsid w:val="005D57D4"/>
    <w:rsid w:val="005D5FB8"/>
    <w:rsid w:val="005D6169"/>
    <w:rsid w:val="005D61AC"/>
    <w:rsid w:val="005D6874"/>
    <w:rsid w:val="005D6E06"/>
    <w:rsid w:val="005D750B"/>
    <w:rsid w:val="005D7516"/>
    <w:rsid w:val="005D7885"/>
    <w:rsid w:val="005D7B5E"/>
    <w:rsid w:val="005E0352"/>
    <w:rsid w:val="005E0709"/>
    <w:rsid w:val="005E08CE"/>
    <w:rsid w:val="005E0B4C"/>
    <w:rsid w:val="005E0B4F"/>
    <w:rsid w:val="005E1159"/>
    <w:rsid w:val="005E12E4"/>
    <w:rsid w:val="005E1526"/>
    <w:rsid w:val="005E1678"/>
    <w:rsid w:val="005E1D99"/>
    <w:rsid w:val="005E217C"/>
    <w:rsid w:val="005E21D4"/>
    <w:rsid w:val="005E23B1"/>
    <w:rsid w:val="005E2527"/>
    <w:rsid w:val="005E259A"/>
    <w:rsid w:val="005E2A9F"/>
    <w:rsid w:val="005E2C81"/>
    <w:rsid w:val="005E2D41"/>
    <w:rsid w:val="005E31D4"/>
    <w:rsid w:val="005E33EA"/>
    <w:rsid w:val="005E36DE"/>
    <w:rsid w:val="005E38E8"/>
    <w:rsid w:val="005E3BD7"/>
    <w:rsid w:val="005E3E3C"/>
    <w:rsid w:val="005E3F87"/>
    <w:rsid w:val="005E404D"/>
    <w:rsid w:val="005E4054"/>
    <w:rsid w:val="005E4150"/>
    <w:rsid w:val="005E417B"/>
    <w:rsid w:val="005E4451"/>
    <w:rsid w:val="005E4520"/>
    <w:rsid w:val="005E4686"/>
    <w:rsid w:val="005E472A"/>
    <w:rsid w:val="005E49C0"/>
    <w:rsid w:val="005E4A58"/>
    <w:rsid w:val="005E4D83"/>
    <w:rsid w:val="005E4EAD"/>
    <w:rsid w:val="005E51D9"/>
    <w:rsid w:val="005E5263"/>
    <w:rsid w:val="005E526A"/>
    <w:rsid w:val="005E60BE"/>
    <w:rsid w:val="005E62F3"/>
    <w:rsid w:val="005E6317"/>
    <w:rsid w:val="005E6519"/>
    <w:rsid w:val="005E6E83"/>
    <w:rsid w:val="005E6FAD"/>
    <w:rsid w:val="005E7046"/>
    <w:rsid w:val="005E7100"/>
    <w:rsid w:val="005E7165"/>
    <w:rsid w:val="005E7213"/>
    <w:rsid w:val="005E727B"/>
    <w:rsid w:val="005E74A1"/>
    <w:rsid w:val="005E7552"/>
    <w:rsid w:val="005E7A69"/>
    <w:rsid w:val="005E7BA8"/>
    <w:rsid w:val="005E7BE4"/>
    <w:rsid w:val="005E7DDE"/>
    <w:rsid w:val="005E7E0E"/>
    <w:rsid w:val="005E7F14"/>
    <w:rsid w:val="005F0141"/>
    <w:rsid w:val="005F054B"/>
    <w:rsid w:val="005F0C81"/>
    <w:rsid w:val="005F0E0F"/>
    <w:rsid w:val="005F0F4E"/>
    <w:rsid w:val="005F111C"/>
    <w:rsid w:val="005F1880"/>
    <w:rsid w:val="005F1883"/>
    <w:rsid w:val="005F1B2A"/>
    <w:rsid w:val="005F1C81"/>
    <w:rsid w:val="005F1E87"/>
    <w:rsid w:val="005F1F03"/>
    <w:rsid w:val="005F1FE1"/>
    <w:rsid w:val="005F2316"/>
    <w:rsid w:val="005F287E"/>
    <w:rsid w:val="005F2A70"/>
    <w:rsid w:val="005F2CC2"/>
    <w:rsid w:val="005F34B5"/>
    <w:rsid w:val="005F3678"/>
    <w:rsid w:val="005F37A5"/>
    <w:rsid w:val="005F37EB"/>
    <w:rsid w:val="005F3A66"/>
    <w:rsid w:val="005F3C30"/>
    <w:rsid w:val="005F3D3D"/>
    <w:rsid w:val="005F3D94"/>
    <w:rsid w:val="005F4060"/>
    <w:rsid w:val="005F44B7"/>
    <w:rsid w:val="005F4545"/>
    <w:rsid w:val="005F4A18"/>
    <w:rsid w:val="005F4A5C"/>
    <w:rsid w:val="005F5088"/>
    <w:rsid w:val="005F51B3"/>
    <w:rsid w:val="005F55AB"/>
    <w:rsid w:val="005F55C4"/>
    <w:rsid w:val="005F56DD"/>
    <w:rsid w:val="005F5967"/>
    <w:rsid w:val="005F5A45"/>
    <w:rsid w:val="005F5AAF"/>
    <w:rsid w:val="005F6220"/>
    <w:rsid w:val="005F68F5"/>
    <w:rsid w:val="005F6D7A"/>
    <w:rsid w:val="005F76DA"/>
    <w:rsid w:val="005F775C"/>
    <w:rsid w:val="005F7DF7"/>
    <w:rsid w:val="00600021"/>
    <w:rsid w:val="00600083"/>
    <w:rsid w:val="0060046D"/>
    <w:rsid w:val="00600617"/>
    <w:rsid w:val="0060064A"/>
    <w:rsid w:val="0060080D"/>
    <w:rsid w:val="0060093C"/>
    <w:rsid w:val="00600A33"/>
    <w:rsid w:val="0060125F"/>
    <w:rsid w:val="006017DC"/>
    <w:rsid w:val="0060225A"/>
    <w:rsid w:val="006022A0"/>
    <w:rsid w:val="006024F1"/>
    <w:rsid w:val="00602AB6"/>
    <w:rsid w:val="00602C5F"/>
    <w:rsid w:val="00602D26"/>
    <w:rsid w:val="00602E2D"/>
    <w:rsid w:val="00602E7B"/>
    <w:rsid w:val="00602E9F"/>
    <w:rsid w:val="00603505"/>
    <w:rsid w:val="00603562"/>
    <w:rsid w:val="00603683"/>
    <w:rsid w:val="00603CF0"/>
    <w:rsid w:val="00604292"/>
    <w:rsid w:val="006046E7"/>
    <w:rsid w:val="00604DEA"/>
    <w:rsid w:val="00604F12"/>
    <w:rsid w:val="0060501A"/>
    <w:rsid w:val="00605326"/>
    <w:rsid w:val="00605393"/>
    <w:rsid w:val="006054AC"/>
    <w:rsid w:val="006054C6"/>
    <w:rsid w:val="00605552"/>
    <w:rsid w:val="0060592E"/>
    <w:rsid w:val="00605EA9"/>
    <w:rsid w:val="0060651D"/>
    <w:rsid w:val="00606652"/>
    <w:rsid w:val="00606764"/>
    <w:rsid w:val="00606B32"/>
    <w:rsid w:val="00606BBD"/>
    <w:rsid w:val="00606C8B"/>
    <w:rsid w:val="0060720D"/>
    <w:rsid w:val="0060780D"/>
    <w:rsid w:val="0060798F"/>
    <w:rsid w:val="00607BEB"/>
    <w:rsid w:val="00607C43"/>
    <w:rsid w:val="0061047A"/>
    <w:rsid w:val="006104D8"/>
    <w:rsid w:val="006105D8"/>
    <w:rsid w:val="00610667"/>
    <w:rsid w:val="0061070E"/>
    <w:rsid w:val="00610868"/>
    <w:rsid w:val="00610D57"/>
    <w:rsid w:val="0061166A"/>
    <w:rsid w:val="0061190B"/>
    <w:rsid w:val="00611BB8"/>
    <w:rsid w:val="00611D42"/>
    <w:rsid w:val="00612006"/>
    <w:rsid w:val="0061259E"/>
    <w:rsid w:val="006127E1"/>
    <w:rsid w:val="00613136"/>
    <w:rsid w:val="0061360B"/>
    <w:rsid w:val="0061360D"/>
    <w:rsid w:val="0061364B"/>
    <w:rsid w:val="00613721"/>
    <w:rsid w:val="00613756"/>
    <w:rsid w:val="00613983"/>
    <w:rsid w:val="00613BEB"/>
    <w:rsid w:val="00614182"/>
    <w:rsid w:val="00614325"/>
    <w:rsid w:val="0061446A"/>
    <w:rsid w:val="006144EC"/>
    <w:rsid w:val="00614523"/>
    <w:rsid w:val="006146BA"/>
    <w:rsid w:val="006149FC"/>
    <w:rsid w:val="00614DDB"/>
    <w:rsid w:val="0061563D"/>
    <w:rsid w:val="006157FF"/>
    <w:rsid w:val="00615B17"/>
    <w:rsid w:val="00615CF6"/>
    <w:rsid w:val="006160CC"/>
    <w:rsid w:val="006165AC"/>
    <w:rsid w:val="00616C26"/>
    <w:rsid w:val="00616C41"/>
    <w:rsid w:val="00616E75"/>
    <w:rsid w:val="00616FB8"/>
    <w:rsid w:val="0061713B"/>
    <w:rsid w:val="0061727B"/>
    <w:rsid w:val="006172CA"/>
    <w:rsid w:val="00617461"/>
    <w:rsid w:val="00617CBB"/>
    <w:rsid w:val="00617D69"/>
    <w:rsid w:val="0062030F"/>
    <w:rsid w:val="0062041B"/>
    <w:rsid w:val="00620464"/>
    <w:rsid w:val="00620C92"/>
    <w:rsid w:val="00620D3B"/>
    <w:rsid w:val="00620DA1"/>
    <w:rsid w:val="00620F7E"/>
    <w:rsid w:val="006212B9"/>
    <w:rsid w:val="0062142C"/>
    <w:rsid w:val="006214B9"/>
    <w:rsid w:val="006216EA"/>
    <w:rsid w:val="00621A7E"/>
    <w:rsid w:val="00621DA0"/>
    <w:rsid w:val="00622188"/>
    <w:rsid w:val="00622380"/>
    <w:rsid w:val="00622444"/>
    <w:rsid w:val="00622765"/>
    <w:rsid w:val="00622A46"/>
    <w:rsid w:val="00622B98"/>
    <w:rsid w:val="00622D0C"/>
    <w:rsid w:val="00623396"/>
    <w:rsid w:val="0062339C"/>
    <w:rsid w:val="0062341F"/>
    <w:rsid w:val="00623465"/>
    <w:rsid w:val="00623513"/>
    <w:rsid w:val="00623695"/>
    <w:rsid w:val="006239FE"/>
    <w:rsid w:val="00623A5D"/>
    <w:rsid w:val="00623AAB"/>
    <w:rsid w:val="00623B6D"/>
    <w:rsid w:val="00623F1A"/>
    <w:rsid w:val="00623F64"/>
    <w:rsid w:val="0062416D"/>
    <w:rsid w:val="006245C5"/>
    <w:rsid w:val="0062461F"/>
    <w:rsid w:val="0062477C"/>
    <w:rsid w:val="00624B4F"/>
    <w:rsid w:val="00625159"/>
    <w:rsid w:val="00625F8F"/>
    <w:rsid w:val="00625FCF"/>
    <w:rsid w:val="00625FEF"/>
    <w:rsid w:val="00626036"/>
    <w:rsid w:val="00626081"/>
    <w:rsid w:val="006264D4"/>
    <w:rsid w:val="00626682"/>
    <w:rsid w:val="006267C6"/>
    <w:rsid w:val="00626900"/>
    <w:rsid w:val="0062695D"/>
    <w:rsid w:val="00626C17"/>
    <w:rsid w:val="006272DF"/>
    <w:rsid w:val="006276E1"/>
    <w:rsid w:val="006277F1"/>
    <w:rsid w:val="0062797C"/>
    <w:rsid w:val="00627BD0"/>
    <w:rsid w:val="00627CC6"/>
    <w:rsid w:val="006300E9"/>
    <w:rsid w:val="0063026F"/>
    <w:rsid w:val="006303A0"/>
    <w:rsid w:val="006309CB"/>
    <w:rsid w:val="006309DE"/>
    <w:rsid w:val="00630D04"/>
    <w:rsid w:val="006312D5"/>
    <w:rsid w:val="0063154B"/>
    <w:rsid w:val="00631C3D"/>
    <w:rsid w:val="00631E3E"/>
    <w:rsid w:val="00631E75"/>
    <w:rsid w:val="00631EA5"/>
    <w:rsid w:val="006321C0"/>
    <w:rsid w:val="00632563"/>
    <w:rsid w:val="00632572"/>
    <w:rsid w:val="006326C1"/>
    <w:rsid w:val="00632AE3"/>
    <w:rsid w:val="00632B26"/>
    <w:rsid w:val="00632D32"/>
    <w:rsid w:val="00632F8B"/>
    <w:rsid w:val="006335BB"/>
    <w:rsid w:val="006336C1"/>
    <w:rsid w:val="006339A1"/>
    <w:rsid w:val="00633E27"/>
    <w:rsid w:val="00634090"/>
    <w:rsid w:val="00634160"/>
    <w:rsid w:val="0063466F"/>
    <w:rsid w:val="00634817"/>
    <w:rsid w:val="00634BB7"/>
    <w:rsid w:val="00634CF3"/>
    <w:rsid w:val="00634E58"/>
    <w:rsid w:val="00634F4C"/>
    <w:rsid w:val="00634F95"/>
    <w:rsid w:val="0063510B"/>
    <w:rsid w:val="006351A5"/>
    <w:rsid w:val="006351E3"/>
    <w:rsid w:val="006354A7"/>
    <w:rsid w:val="006359F6"/>
    <w:rsid w:val="00635F76"/>
    <w:rsid w:val="00635FEF"/>
    <w:rsid w:val="006364D7"/>
    <w:rsid w:val="0063669C"/>
    <w:rsid w:val="006366B8"/>
    <w:rsid w:val="006367FB"/>
    <w:rsid w:val="00636A2B"/>
    <w:rsid w:val="00636A77"/>
    <w:rsid w:val="006375EE"/>
    <w:rsid w:val="00637B20"/>
    <w:rsid w:val="00637EF5"/>
    <w:rsid w:val="006400F1"/>
    <w:rsid w:val="00640142"/>
    <w:rsid w:val="00640212"/>
    <w:rsid w:val="00640536"/>
    <w:rsid w:val="006405A2"/>
    <w:rsid w:val="006411D5"/>
    <w:rsid w:val="00641A8E"/>
    <w:rsid w:val="00641CEC"/>
    <w:rsid w:val="00641D60"/>
    <w:rsid w:val="006421A0"/>
    <w:rsid w:val="006426D0"/>
    <w:rsid w:val="00642B04"/>
    <w:rsid w:val="00642B29"/>
    <w:rsid w:val="00642CEB"/>
    <w:rsid w:val="00642CF1"/>
    <w:rsid w:val="00642D4D"/>
    <w:rsid w:val="00642EA1"/>
    <w:rsid w:val="00643520"/>
    <w:rsid w:val="00643721"/>
    <w:rsid w:val="00643A6F"/>
    <w:rsid w:val="00643DFD"/>
    <w:rsid w:val="00644192"/>
    <w:rsid w:val="00644A81"/>
    <w:rsid w:val="006452F6"/>
    <w:rsid w:val="0064553F"/>
    <w:rsid w:val="00645E20"/>
    <w:rsid w:val="00645EF6"/>
    <w:rsid w:val="00646014"/>
    <w:rsid w:val="00646028"/>
    <w:rsid w:val="00646067"/>
    <w:rsid w:val="006461E7"/>
    <w:rsid w:val="00646B95"/>
    <w:rsid w:val="00646CFE"/>
    <w:rsid w:val="00646DB1"/>
    <w:rsid w:val="00646EE1"/>
    <w:rsid w:val="0064721F"/>
    <w:rsid w:val="00647283"/>
    <w:rsid w:val="006473C7"/>
    <w:rsid w:val="006475E1"/>
    <w:rsid w:val="006477F1"/>
    <w:rsid w:val="00647C5C"/>
    <w:rsid w:val="006500A7"/>
    <w:rsid w:val="0065018F"/>
    <w:rsid w:val="00650248"/>
    <w:rsid w:val="00650690"/>
    <w:rsid w:val="00650696"/>
    <w:rsid w:val="00650B7A"/>
    <w:rsid w:val="00650BA9"/>
    <w:rsid w:val="00650DA1"/>
    <w:rsid w:val="006510C0"/>
    <w:rsid w:val="006510EA"/>
    <w:rsid w:val="006511A0"/>
    <w:rsid w:val="006512A2"/>
    <w:rsid w:val="00651538"/>
    <w:rsid w:val="00651556"/>
    <w:rsid w:val="00651884"/>
    <w:rsid w:val="00651A0C"/>
    <w:rsid w:val="00652379"/>
    <w:rsid w:val="006529F9"/>
    <w:rsid w:val="00652A3D"/>
    <w:rsid w:val="00652C84"/>
    <w:rsid w:val="00652C8E"/>
    <w:rsid w:val="00652D3D"/>
    <w:rsid w:val="00652DE8"/>
    <w:rsid w:val="0065371F"/>
    <w:rsid w:val="0065398C"/>
    <w:rsid w:val="00653DA2"/>
    <w:rsid w:val="006540E2"/>
    <w:rsid w:val="00654714"/>
    <w:rsid w:val="00654C93"/>
    <w:rsid w:val="0065539C"/>
    <w:rsid w:val="0065555B"/>
    <w:rsid w:val="006555F8"/>
    <w:rsid w:val="006556A6"/>
    <w:rsid w:val="00655E44"/>
    <w:rsid w:val="00656330"/>
    <w:rsid w:val="006566FD"/>
    <w:rsid w:val="00656981"/>
    <w:rsid w:val="00656B4B"/>
    <w:rsid w:val="00656E86"/>
    <w:rsid w:val="0065735D"/>
    <w:rsid w:val="00657440"/>
    <w:rsid w:val="00657547"/>
    <w:rsid w:val="00657B50"/>
    <w:rsid w:val="00657CAF"/>
    <w:rsid w:val="00657D69"/>
    <w:rsid w:val="00657E92"/>
    <w:rsid w:val="00657F17"/>
    <w:rsid w:val="00660392"/>
    <w:rsid w:val="006604C8"/>
    <w:rsid w:val="006605CC"/>
    <w:rsid w:val="0066061C"/>
    <w:rsid w:val="00660766"/>
    <w:rsid w:val="00660AF5"/>
    <w:rsid w:val="00660B58"/>
    <w:rsid w:val="00660D65"/>
    <w:rsid w:val="00660E21"/>
    <w:rsid w:val="00660F2F"/>
    <w:rsid w:val="00661771"/>
    <w:rsid w:val="006617ED"/>
    <w:rsid w:val="00661891"/>
    <w:rsid w:val="00661BAF"/>
    <w:rsid w:val="00661C6A"/>
    <w:rsid w:val="00661EE1"/>
    <w:rsid w:val="00662249"/>
    <w:rsid w:val="006623CB"/>
    <w:rsid w:val="006623D6"/>
    <w:rsid w:val="00662534"/>
    <w:rsid w:val="00662732"/>
    <w:rsid w:val="00662777"/>
    <w:rsid w:val="006628ED"/>
    <w:rsid w:val="00662E17"/>
    <w:rsid w:val="006632E3"/>
    <w:rsid w:val="00663C7D"/>
    <w:rsid w:val="0066401F"/>
    <w:rsid w:val="006646D1"/>
    <w:rsid w:val="0066490D"/>
    <w:rsid w:val="00664C86"/>
    <w:rsid w:val="006650AE"/>
    <w:rsid w:val="006653F8"/>
    <w:rsid w:val="00665605"/>
    <w:rsid w:val="00665947"/>
    <w:rsid w:val="0066595C"/>
    <w:rsid w:val="006659FA"/>
    <w:rsid w:val="00665B1C"/>
    <w:rsid w:val="00665D3D"/>
    <w:rsid w:val="00665F8E"/>
    <w:rsid w:val="00666691"/>
    <w:rsid w:val="006667AA"/>
    <w:rsid w:val="00666B0C"/>
    <w:rsid w:val="00666C4F"/>
    <w:rsid w:val="00666D9C"/>
    <w:rsid w:val="0066707E"/>
    <w:rsid w:val="006671BE"/>
    <w:rsid w:val="00667273"/>
    <w:rsid w:val="00667313"/>
    <w:rsid w:val="00667455"/>
    <w:rsid w:val="00670063"/>
    <w:rsid w:val="0067075C"/>
    <w:rsid w:val="006709A6"/>
    <w:rsid w:val="00670A2B"/>
    <w:rsid w:val="006710D5"/>
    <w:rsid w:val="00671C2B"/>
    <w:rsid w:val="00671FC7"/>
    <w:rsid w:val="006723D1"/>
    <w:rsid w:val="0067242B"/>
    <w:rsid w:val="00672E5A"/>
    <w:rsid w:val="00673031"/>
    <w:rsid w:val="00673033"/>
    <w:rsid w:val="0067308F"/>
    <w:rsid w:val="0067312A"/>
    <w:rsid w:val="00673166"/>
    <w:rsid w:val="00673465"/>
    <w:rsid w:val="00673514"/>
    <w:rsid w:val="00673CA7"/>
    <w:rsid w:val="00674026"/>
    <w:rsid w:val="00674135"/>
    <w:rsid w:val="006744B6"/>
    <w:rsid w:val="00674832"/>
    <w:rsid w:val="00674E4E"/>
    <w:rsid w:val="00675006"/>
    <w:rsid w:val="006750DA"/>
    <w:rsid w:val="0067513F"/>
    <w:rsid w:val="006757CA"/>
    <w:rsid w:val="0067589C"/>
    <w:rsid w:val="00675A20"/>
    <w:rsid w:val="00675F21"/>
    <w:rsid w:val="00675FF2"/>
    <w:rsid w:val="00676026"/>
    <w:rsid w:val="0067609A"/>
    <w:rsid w:val="006760DD"/>
    <w:rsid w:val="0067610D"/>
    <w:rsid w:val="0067616C"/>
    <w:rsid w:val="006764B3"/>
    <w:rsid w:val="0067650E"/>
    <w:rsid w:val="006765EA"/>
    <w:rsid w:val="0067685E"/>
    <w:rsid w:val="00676942"/>
    <w:rsid w:val="00676990"/>
    <w:rsid w:val="00676B32"/>
    <w:rsid w:val="00676D98"/>
    <w:rsid w:val="006771DE"/>
    <w:rsid w:val="0067726E"/>
    <w:rsid w:val="0067767B"/>
    <w:rsid w:val="00677ED0"/>
    <w:rsid w:val="00677EEC"/>
    <w:rsid w:val="00680035"/>
    <w:rsid w:val="006800BE"/>
    <w:rsid w:val="00680355"/>
    <w:rsid w:val="00680368"/>
    <w:rsid w:val="0068102A"/>
    <w:rsid w:val="0068103B"/>
    <w:rsid w:val="006811C6"/>
    <w:rsid w:val="00681449"/>
    <w:rsid w:val="006820E8"/>
    <w:rsid w:val="00682279"/>
    <w:rsid w:val="0068238F"/>
    <w:rsid w:val="0068250A"/>
    <w:rsid w:val="00682615"/>
    <w:rsid w:val="00682879"/>
    <w:rsid w:val="006828F6"/>
    <w:rsid w:val="00682966"/>
    <w:rsid w:val="006829B3"/>
    <w:rsid w:val="00682EB8"/>
    <w:rsid w:val="0068374B"/>
    <w:rsid w:val="00683BA6"/>
    <w:rsid w:val="006845FE"/>
    <w:rsid w:val="006846E0"/>
    <w:rsid w:val="006848A2"/>
    <w:rsid w:val="00684B5C"/>
    <w:rsid w:val="00684BBC"/>
    <w:rsid w:val="00684C90"/>
    <w:rsid w:val="00684EEA"/>
    <w:rsid w:val="00685F1A"/>
    <w:rsid w:val="006861AE"/>
    <w:rsid w:val="00686602"/>
    <w:rsid w:val="0068660E"/>
    <w:rsid w:val="006866AA"/>
    <w:rsid w:val="006867D6"/>
    <w:rsid w:val="00686A0F"/>
    <w:rsid w:val="0068737D"/>
    <w:rsid w:val="00687540"/>
    <w:rsid w:val="00687644"/>
    <w:rsid w:val="00687A63"/>
    <w:rsid w:val="00687AB2"/>
    <w:rsid w:val="0069025F"/>
    <w:rsid w:val="00690ACF"/>
    <w:rsid w:val="00690AF6"/>
    <w:rsid w:val="00690C27"/>
    <w:rsid w:val="00690D02"/>
    <w:rsid w:val="00690FD9"/>
    <w:rsid w:val="006910D7"/>
    <w:rsid w:val="00691140"/>
    <w:rsid w:val="006919B9"/>
    <w:rsid w:val="00691B00"/>
    <w:rsid w:val="00692467"/>
    <w:rsid w:val="00692A1C"/>
    <w:rsid w:val="00692E2B"/>
    <w:rsid w:val="00693A14"/>
    <w:rsid w:val="00693BEC"/>
    <w:rsid w:val="00693C55"/>
    <w:rsid w:val="00693D0C"/>
    <w:rsid w:val="00693EF7"/>
    <w:rsid w:val="00694130"/>
    <w:rsid w:val="00694596"/>
    <w:rsid w:val="006945BF"/>
    <w:rsid w:val="0069463E"/>
    <w:rsid w:val="00694671"/>
    <w:rsid w:val="00694771"/>
    <w:rsid w:val="00695233"/>
    <w:rsid w:val="00695E28"/>
    <w:rsid w:val="0069611B"/>
    <w:rsid w:val="006965DE"/>
    <w:rsid w:val="00696630"/>
    <w:rsid w:val="00696D24"/>
    <w:rsid w:val="00697624"/>
    <w:rsid w:val="0069787C"/>
    <w:rsid w:val="00697B22"/>
    <w:rsid w:val="00697C8D"/>
    <w:rsid w:val="006A025F"/>
    <w:rsid w:val="006A040F"/>
    <w:rsid w:val="006A0616"/>
    <w:rsid w:val="006A073B"/>
    <w:rsid w:val="006A09B5"/>
    <w:rsid w:val="006A0F84"/>
    <w:rsid w:val="006A10B2"/>
    <w:rsid w:val="006A1174"/>
    <w:rsid w:val="006A1574"/>
    <w:rsid w:val="006A183E"/>
    <w:rsid w:val="006A1A0D"/>
    <w:rsid w:val="006A1BE9"/>
    <w:rsid w:val="006A1BFE"/>
    <w:rsid w:val="006A1C58"/>
    <w:rsid w:val="006A1D71"/>
    <w:rsid w:val="006A21E7"/>
    <w:rsid w:val="006A21F1"/>
    <w:rsid w:val="006A2365"/>
    <w:rsid w:val="006A28F9"/>
    <w:rsid w:val="006A2F9A"/>
    <w:rsid w:val="006A31B2"/>
    <w:rsid w:val="006A32C6"/>
    <w:rsid w:val="006A386E"/>
    <w:rsid w:val="006A3AD0"/>
    <w:rsid w:val="006A3CA6"/>
    <w:rsid w:val="006A4109"/>
    <w:rsid w:val="006A4734"/>
    <w:rsid w:val="006A48CD"/>
    <w:rsid w:val="006A49C5"/>
    <w:rsid w:val="006A4CDF"/>
    <w:rsid w:val="006A4D01"/>
    <w:rsid w:val="006A4E6F"/>
    <w:rsid w:val="006A4F41"/>
    <w:rsid w:val="006A56D0"/>
    <w:rsid w:val="006A5ABC"/>
    <w:rsid w:val="006A5C69"/>
    <w:rsid w:val="006A5DF9"/>
    <w:rsid w:val="006A5EB0"/>
    <w:rsid w:val="006A62A7"/>
    <w:rsid w:val="006A6417"/>
    <w:rsid w:val="006A6491"/>
    <w:rsid w:val="006A6624"/>
    <w:rsid w:val="006A667E"/>
    <w:rsid w:val="006A6E38"/>
    <w:rsid w:val="006A6EE4"/>
    <w:rsid w:val="006A70FB"/>
    <w:rsid w:val="006A72C6"/>
    <w:rsid w:val="006A796B"/>
    <w:rsid w:val="006A7B13"/>
    <w:rsid w:val="006A7BBA"/>
    <w:rsid w:val="006A7C50"/>
    <w:rsid w:val="006A7DBB"/>
    <w:rsid w:val="006A7E77"/>
    <w:rsid w:val="006B00FF"/>
    <w:rsid w:val="006B08F6"/>
    <w:rsid w:val="006B0C97"/>
    <w:rsid w:val="006B154E"/>
    <w:rsid w:val="006B1753"/>
    <w:rsid w:val="006B181F"/>
    <w:rsid w:val="006B19F4"/>
    <w:rsid w:val="006B1A57"/>
    <w:rsid w:val="006B2181"/>
    <w:rsid w:val="006B236C"/>
    <w:rsid w:val="006B238C"/>
    <w:rsid w:val="006B2790"/>
    <w:rsid w:val="006B27DC"/>
    <w:rsid w:val="006B2CFB"/>
    <w:rsid w:val="006B2D82"/>
    <w:rsid w:val="006B2F75"/>
    <w:rsid w:val="006B3203"/>
    <w:rsid w:val="006B346C"/>
    <w:rsid w:val="006B36B0"/>
    <w:rsid w:val="006B3849"/>
    <w:rsid w:val="006B3E64"/>
    <w:rsid w:val="006B4092"/>
    <w:rsid w:val="006B40F2"/>
    <w:rsid w:val="006B468F"/>
    <w:rsid w:val="006B5650"/>
    <w:rsid w:val="006B5E77"/>
    <w:rsid w:val="006B6224"/>
    <w:rsid w:val="006B6247"/>
    <w:rsid w:val="006B62AB"/>
    <w:rsid w:val="006B656D"/>
    <w:rsid w:val="006B6CAB"/>
    <w:rsid w:val="006B6DA6"/>
    <w:rsid w:val="006B6E1E"/>
    <w:rsid w:val="006B6F19"/>
    <w:rsid w:val="006B6FFD"/>
    <w:rsid w:val="006B7274"/>
    <w:rsid w:val="006B7546"/>
    <w:rsid w:val="006B7A0B"/>
    <w:rsid w:val="006B7E15"/>
    <w:rsid w:val="006C0094"/>
    <w:rsid w:val="006C01A9"/>
    <w:rsid w:val="006C027B"/>
    <w:rsid w:val="006C03F7"/>
    <w:rsid w:val="006C135B"/>
    <w:rsid w:val="006C1671"/>
    <w:rsid w:val="006C1AAF"/>
    <w:rsid w:val="006C1D22"/>
    <w:rsid w:val="006C2571"/>
    <w:rsid w:val="006C268B"/>
    <w:rsid w:val="006C2821"/>
    <w:rsid w:val="006C2843"/>
    <w:rsid w:val="006C2A9A"/>
    <w:rsid w:val="006C2B94"/>
    <w:rsid w:val="006C2CD3"/>
    <w:rsid w:val="006C33A1"/>
    <w:rsid w:val="006C35A8"/>
    <w:rsid w:val="006C380C"/>
    <w:rsid w:val="006C3A91"/>
    <w:rsid w:val="006C3D33"/>
    <w:rsid w:val="006C40F7"/>
    <w:rsid w:val="006C4435"/>
    <w:rsid w:val="006C46EC"/>
    <w:rsid w:val="006C497F"/>
    <w:rsid w:val="006C4A35"/>
    <w:rsid w:val="006C4D7D"/>
    <w:rsid w:val="006C50E7"/>
    <w:rsid w:val="006C5450"/>
    <w:rsid w:val="006C6058"/>
    <w:rsid w:val="006C6448"/>
    <w:rsid w:val="006C6491"/>
    <w:rsid w:val="006C66D8"/>
    <w:rsid w:val="006C6E76"/>
    <w:rsid w:val="006C752C"/>
    <w:rsid w:val="006C7622"/>
    <w:rsid w:val="006C76FC"/>
    <w:rsid w:val="006C7AB1"/>
    <w:rsid w:val="006C7B4D"/>
    <w:rsid w:val="006D0268"/>
    <w:rsid w:val="006D0288"/>
    <w:rsid w:val="006D05AA"/>
    <w:rsid w:val="006D0729"/>
    <w:rsid w:val="006D0BA3"/>
    <w:rsid w:val="006D0D2B"/>
    <w:rsid w:val="006D111C"/>
    <w:rsid w:val="006D1127"/>
    <w:rsid w:val="006D14EE"/>
    <w:rsid w:val="006D1625"/>
    <w:rsid w:val="006D1675"/>
    <w:rsid w:val="006D1883"/>
    <w:rsid w:val="006D1AA4"/>
    <w:rsid w:val="006D1C8B"/>
    <w:rsid w:val="006D214A"/>
    <w:rsid w:val="006D2343"/>
    <w:rsid w:val="006D2C9E"/>
    <w:rsid w:val="006D2D5E"/>
    <w:rsid w:val="006D31F0"/>
    <w:rsid w:val="006D3615"/>
    <w:rsid w:val="006D378A"/>
    <w:rsid w:val="006D4106"/>
    <w:rsid w:val="006D468B"/>
    <w:rsid w:val="006D4784"/>
    <w:rsid w:val="006D48FA"/>
    <w:rsid w:val="006D4D16"/>
    <w:rsid w:val="006D4EED"/>
    <w:rsid w:val="006D5249"/>
    <w:rsid w:val="006D54D2"/>
    <w:rsid w:val="006D5719"/>
    <w:rsid w:val="006D59E0"/>
    <w:rsid w:val="006D5A00"/>
    <w:rsid w:val="006D5A5C"/>
    <w:rsid w:val="006D5E2A"/>
    <w:rsid w:val="006D699C"/>
    <w:rsid w:val="006D713F"/>
    <w:rsid w:val="006D724C"/>
    <w:rsid w:val="006D726E"/>
    <w:rsid w:val="006D7465"/>
    <w:rsid w:val="006D77B1"/>
    <w:rsid w:val="006D78E6"/>
    <w:rsid w:val="006D7A0F"/>
    <w:rsid w:val="006D7A63"/>
    <w:rsid w:val="006D7B4D"/>
    <w:rsid w:val="006E02BF"/>
    <w:rsid w:val="006E043F"/>
    <w:rsid w:val="006E079E"/>
    <w:rsid w:val="006E07E4"/>
    <w:rsid w:val="006E0CDB"/>
    <w:rsid w:val="006E0D5D"/>
    <w:rsid w:val="006E0F1C"/>
    <w:rsid w:val="006E1630"/>
    <w:rsid w:val="006E1960"/>
    <w:rsid w:val="006E1C26"/>
    <w:rsid w:val="006E207E"/>
    <w:rsid w:val="006E21DE"/>
    <w:rsid w:val="006E225C"/>
    <w:rsid w:val="006E2504"/>
    <w:rsid w:val="006E265C"/>
    <w:rsid w:val="006E2A0B"/>
    <w:rsid w:val="006E334C"/>
    <w:rsid w:val="006E33BE"/>
    <w:rsid w:val="006E34D3"/>
    <w:rsid w:val="006E3743"/>
    <w:rsid w:val="006E3E73"/>
    <w:rsid w:val="006E3F6A"/>
    <w:rsid w:val="006E4266"/>
    <w:rsid w:val="006E4907"/>
    <w:rsid w:val="006E4C6A"/>
    <w:rsid w:val="006E4F89"/>
    <w:rsid w:val="006E515A"/>
    <w:rsid w:val="006E5308"/>
    <w:rsid w:val="006E5404"/>
    <w:rsid w:val="006E55FA"/>
    <w:rsid w:val="006E5AD5"/>
    <w:rsid w:val="006E5AE7"/>
    <w:rsid w:val="006E5C8A"/>
    <w:rsid w:val="006E5D91"/>
    <w:rsid w:val="006E5F38"/>
    <w:rsid w:val="006E614A"/>
    <w:rsid w:val="006E6185"/>
    <w:rsid w:val="006E62C5"/>
    <w:rsid w:val="006E63D3"/>
    <w:rsid w:val="006E65B6"/>
    <w:rsid w:val="006E6B16"/>
    <w:rsid w:val="006E6EB0"/>
    <w:rsid w:val="006E70B9"/>
    <w:rsid w:val="006E70C2"/>
    <w:rsid w:val="006E79D2"/>
    <w:rsid w:val="006E7B96"/>
    <w:rsid w:val="006E7F78"/>
    <w:rsid w:val="006F0507"/>
    <w:rsid w:val="006F07E3"/>
    <w:rsid w:val="006F0CD2"/>
    <w:rsid w:val="006F0E7B"/>
    <w:rsid w:val="006F0E84"/>
    <w:rsid w:val="006F1116"/>
    <w:rsid w:val="006F1505"/>
    <w:rsid w:val="006F1571"/>
    <w:rsid w:val="006F17EC"/>
    <w:rsid w:val="006F18EA"/>
    <w:rsid w:val="006F1FB8"/>
    <w:rsid w:val="006F2077"/>
    <w:rsid w:val="006F20DA"/>
    <w:rsid w:val="006F2361"/>
    <w:rsid w:val="006F24E4"/>
    <w:rsid w:val="006F257F"/>
    <w:rsid w:val="006F296D"/>
    <w:rsid w:val="006F2EC1"/>
    <w:rsid w:val="006F300E"/>
    <w:rsid w:val="006F3252"/>
    <w:rsid w:val="006F3659"/>
    <w:rsid w:val="006F37ED"/>
    <w:rsid w:val="006F3B83"/>
    <w:rsid w:val="006F3BC8"/>
    <w:rsid w:val="006F4159"/>
    <w:rsid w:val="006F427F"/>
    <w:rsid w:val="006F4503"/>
    <w:rsid w:val="006F48BA"/>
    <w:rsid w:val="006F4A60"/>
    <w:rsid w:val="006F4ACA"/>
    <w:rsid w:val="006F4B68"/>
    <w:rsid w:val="006F4DA5"/>
    <w:rsid w:val="006F515C"/>
    <w:rsid w:val="006F51BA"/>
    <w:rsid w:val="006F5211"/>
    <w:rsid w:val="006F5522"/>
    <w:rsid w:val="006F5B98"/>
    <w:rsid w:val="006F63F6"/>
    <w:rsid w:val="006F6443"/>
    <w:rsid w:val="006F6455"/>
    <w:rsid w:val="006F645F"/>
    <w:rsid w:val="006F64D0"/>
    <w:rsid w:val="006F668B"/>
    <w:rsid w:val="006F69E9"/>
    <w:rsid w:val="006F6B58"/>
    <w:rsid w:val="006F6D0F"/>
    <w:rsid w:val="006F6DBE"/>
    <w:rsid w:val="006F6F3B"/>
    <w:rsid w:val="006F7851"/>
    <w:rsid w:val="006F7D00"/>
    <w:rsid w:val="0070015D"/>
    <w:rsid w:val="007002AE"/>
    <w:rsid w:val="0070098B"/>
    <w:rsid w:val="00700B32"/>
    <w:rsid w:val="0070132E"/>
    <w:rsid w:val="0070146E"/>
    <w:rsid w:val="0070180B"/>
    <w:rsid w:val="00701832"/>
    <w:rsid w:val="007018BE"/>
    <w:rsid w:val="00701C14"/>
    <w:rsid w:val="0070234D"/>
    <w:rsid w:val="00702419"/>
    <w:rsid w:val="00702488"/>
    <w:rsid w:val="00702671"/>
    <w:rsid w:val="00702CA2"/>
    <w:rsid w:val="00702D7E"/>
    <w:rsid w:val="00703061"/>
    <w:rsid w:val="0070309B"/>
    <w:rsid w:val="00703237"/>
    <w:rsid w:val="0070344C"/>
    <w:rsid w:val="007037F9"/>
    <w:rsid w:val="00703CFA"/>
    <w:rsid w:val="00703E5F"/>
    <w:rsid w:val="007041AA"/>
    <w:rsid w:val="00704234"/>
    <w:rsid w:val="00704458"/>
    <w:rsid w:val="007047F1"/>
    <w:rsid w:val="007048D3"/>
    <w:rsid w:val="007048DA"/>
    <w:rsid w:val="00704B05"/>
    <w:rsid w:val="00704B6B"/>
    <w:rsid w:val="00704E7F"/>
    <w:rsid w:val="00704FA3"/>
    <w:rsid w:val="0070510C"/>
    <w:rsid w:val="007055E2"/>
    <w:rsid w:val="007059DC"/>
    <w:rsid w:val="00705D23"/>
    <w:rsid w:val="00705D2A"/>
    <w:rsid w:val="00705D4D"/>
    <w:rsid w:val="00705EAA"/>
    <w:rsid w:val="00706223"/>
    <w:rsid w:val="007062D6"/>
    <w:rsid w:val="00706EDA"/>
    <w:rsid w:val="0070724C"/>
    <w:rsid w:val="00707699"/>
    <w:rsid w:val="00707C99"/>
    <w:rsid w:val="00707F8A"/>
    <w:rsid w:val="007105F6"/>
    <w:rsid w:val="007106E6"/>
    <w:rsid w:val="00710733"/>
    <w:rsid w:val="00710B13"/>
    <w:rsid w:val="00710D9A"/>
    <w:rsid w:val="00710ED3"/>
    <w:rsid w:val="00711484"/>
    <w:rsid w:val="0071153B"/>
    <w:rsid w:val="00711772"/>
    <w:rsid w:val="0071179F"/>
    <w:rsid w:val="007119C0"/>
    <w:rsid w:val="00711ABC"/>
    <w:rsid w:val="00712405"/>
    <w:rsid w:val="007127E8"/>
    <w:rsid w:val="00712CF9"/>
    <w:rsid w:val="00712EAE"/>
    <w:rsid w:val="00713052"/>
    <w:rsid w:val="007131FF"/>
    <w:rsid w:val="00713716"/>
    <w:rsid w:val="007142C4"/>
    <w:rsid w:val="007144AE"/>
    <w:rsid w:val="007146B8"/>
    <w:rsid w:val="00714AEA"/>
    <w:rsid w:val="00714B45"/>
    <w:rsid w:val="00714B92"/>
    <w:rsid w:val="00714FB6"/>
    <w:rsid w:val="007156B3"/>
    <w:rsid w:val="007156FD"/>
    <w:rsid w:val="00716029"/>
    <w:rsid w:val="00716763"/>
    <w:rsid w:val="007167F8"/>
    <w:rsid w:val="007168BB"/>
    <w:rsid w:val="00716A34"/>
    <w:rsid w:val="00716AF2"/>
    <w:rsid w:val="00716B97"/>
    <w:rsid w:val="00716D5C"/>
    <w:rsid w:val="00716E23"/>
    <w:rsid w:val="0071746E"/>
    <w:rsid w:val="007174E5"/>
    <w:rsid w:val="00717767"/>
    <w:rsid w:val="00717922"/>
    <w:rsid w:val="00717CE6"/>
    <w:rsid w:val="007201E7"/>
    <w:rsid w:val="00720539"/>
    <w:rsid w:val="007205A5"/>
    <w:rsid w:val="007207FF"/>
    <w:rsid w:val="00720EE5"/>
    <w:rsid w:val="00721073"/>
    <w:rsid w:val="00721421"/>
    <w:rsid w:val="00721508"/>
    <w:rsid w:val="00721592"/>
    <w:rsid w:val="007219EA"/>
    <w:rsid w:val="007219EF"/>
    <w:rsid w:val="00721F0B"/>
    <w:rsid w:val="00721F41"/>
    <w:rsid w:val="007225AE"/>
    <w:rsid w:val="007226E7"/>
    <w:rsid w:val="00722944"/>
    <w:rsid w:val="00722951"/>
    <w:rsid w:val="007229DB"/>
    <w:rsid w:val="00722C4E"/>
    <w:rsid w:val="00722D4D"/>
    <w:rsid w:val="00722FCD"/>
    <w:rsid w:val="007230CB"/>
    <w:rsid w:val="007231C9"/>
    <w:rsid w:val="00723233"/>
    <w:rsid w:val="00723324"/>
    <w:rsid w:val="0072342C"/>
    <w:rsid w:val="00723495"/>
    <w:rsid w:val="00723767"/>
    <w:rsid w:val="0072435A"/>
    <w:rsid w:val="0072437D"/>
    <w:rsid w:val="00724561"/>
    <w:rsid w:val="00724D4D"/>
    <w:rsid w:val="00725349"/>
    <w:rsid w:val="00725414"/>
    <w:rsid w:val="00725894"/>
    <w:rsid w:val="0072597B"/>
    <w:rsid w:val="00725BB8"/>
    <w:rsid w:val="00726491"/>
    <w:rsid w:val="00726510"/>
    <w:rsid w:val="00726527"/>
    <w:rsid w:val="0072669E"/>
    <w:rsid w:val="00726F30"/>
    <w:rsid w:val="007270F4"/>
    <w:rsid w:val="00727145"/>
    <w:rsid w:val="0072719E"/>
    <w:rsid w:val="007271C0"/>
    <w:rsid w:val="007273C9"/>
    <w:rsid w:val="007274CB"/>
    <w:rsid w:val="00727615"/>
    <w:rsid w:val="00727B2C"/>
    <w:rsid w:val="00727DD8"/>
    <w:rsid w:val="00727EB0"/>
    <w:rsid w:val="007301C2"/>
    <w:rsid w:val="007305D4"/>
    <w:rsid w:val="007305EC"/>
    <w:rsid w:val="00730A5B"/>
    <w:rsid w:val="00730B9B"/>
    <w:rsid w:val="00731456"/>
    <w:rsid w:val="00731640"/>
    <w:rsid w:val="00731BA2"/>
    <w:rsid w:val="00732051"/>
    <w:rsid w:val="00732088"/>
    <w:rsid w:val="0073212B"/>
    <w:rsid w:val="0073237F"/>
    <w:rsid w:val="0073259A"/>
    <w:rsid w:val="0073262E"/>
    <w:rsid w:val="00732FF4"/>
    <w:rsid w:val="0073389A"/>
    <w:rsid w:val="00733A0B"/>
    <w:rsid w:val="00733AFE"/>
    <w:rsid w:val="00734414"/>
    <w:rsid w:val="00734596"/>
    <w:rsid w:val="00734C9C"/>
    <w:rsid w:val="00734FA0"/>
    <w:rsid w:val="00734FFE"/>
    <w:rsid w:val="007353E7"/>
    <w:rsid w:val="0073552A"/>
    <w:rsid w:val="00735557"/>
    <w:rsid w:val="00735777"/>
    <w:rsid w:val="0073580E"/>
    <w:rsid w:val="007359A8"/>
    <w:rsid w:val="00735D76"/>
    <w:rsid w:val="00735E8E"/>
    <w:rsid w:val="007361B9"/>
    <w:rsid w:val="00736376"/>
    <w:rsid w:val="00736563"/>
    <w:rsid w:val="0073666A"/>
    <w:rsid w:val="007366C3"/>
    <w:rsid w:val="00736C89"/>
    <w:rsid w:val="00736E97"/>
    <w:rsid w:val="00736FC4"/>
    <w:rsid w:val="007376BC"/>
    <w:rsid w:val="0073776E"/>
    <w:rsid w:val="007377BA"/>
    <w:rsid w:val="00737DF2"/>
    <w:rsid w:val="00737E87"/>
    <w:rsid w:val="007400DB"/>
    <w:rsid w:val="007400F4"/>
    <w:rsid w:val="0074019B"/>
    <w:rsid w:val="00740298"/>
    <w:rsid w:val="00740A06"/>
    <w:rsid w:val="007410BA"/>
    <w:rsid w:val="0074146D"/>
    <w:rsid w:val="00741591"/>
    <w:rsid w:val="0074196D"/>
    <w:rsid w:val="00741EB3"/>
    <w:rsid w:val="00741F42"/>
    <w:rsid w:val="007423A9"/>
    <w:rsid w:val="00742491"/>
    <w:rsid w:val="00742AE1"/>
    <w:rsid w:val="00742BCD"/>
    <w:rsid w:val="00742C8B"/>
    <w:rsid w:val="00742D7B"/>
    <w:rsid w:val="0074330C"/>
    <w:rsid w:val="00743518"/>
    <w:rsid w:val="007437FD"/>
    <w:rsid w:val="007439D0"/>
    <w:rsid w:val="00744580"/>
    <w:rsid w:val="0074465A"/>
    <w:rsid w:val="00744970"/>
    <w:rsid w:val="00744A92"/>
    <w:rsid w:val="00744D21"/>
    <w:rsid w:val="00744D32"/>
    <w:rsid w:val="00744E40"/>
    <w:rsid w:val="0074517D"/>
    <w:rsid w:val="007452D5"/>
    <w:rsid w:val="00745919"/>
    <w:rsid w:val="00746403"/>
    <w:rsid w:val="0074641E"/>
    <w:rsid w:val="007464CB"/>
    <w:rsid w:val="00746554"/>
    <w:rsid w:val="007465E0"/>
    <w:rsid w:val="007467A2"/>
    <w:rsid w:val="00746B7D"/>
    <w:rsid w:val="00746D95"/>
    <w:rsid w:val="0074713C"/>
    <w:rsid w:val="0074784E"/>
    <w:rsid w:val="00747A0E"/>
    <w:rsid w:val="00747ED2"/>
    <w:rsid w:val="00750160"/>
    <w:rsid w:val="00750B21"/>
    <w:rsid w:val="00750B81"/>
    <w:rsid w:val="00751132"/>
    <w:rsid w:val="00751695"/>
    <w:rsid w:val="00751701"/>
    <w:rsid w:val="007517F1"/>
    <w:rsid w:val="00751861"/>
    <w:rsid w:val="00751B70"/>
    <w:rsid w:val="00751CD1"/>
    <w:rsid w:val="00751DCF"/>
    <w:rsid w:val="00751E67"/>
    <w:rsid w:val="0075212D"/>
    <w:rsid w:val="007521DD"/>
    <w:rsid w:val="00752277"/>
    <w:rsid w:val="007524F9"/>
    <w:rsid w:val="0075268C"/>
    <w:rsid w:val="007529F6"/>
    <w:rsid w:val="00752B24"/>
    <w:rsid w:val="00752BA3"/>
    <w:rsid w:val="00752D10"/>
    <w:rsid w:val="00752D24"/>
    <w:rsid w:val="00752E26"/>
    <w:rsid w:val="00752E8D"/>
    <w:rsid w:val="00753156"/>
    <w:rsid w:val="0075332E"/>
    <w:rsid w:val="0075343F"/>
    <w:rsid w:val="007539BF"/>
    <w:rsid w:val="00753FFC"/>
    <w:rsid w:val="00754406"/>
    <w:rsid w:val="00754635"/>
    <w:rsid w:val="00754BE3"/>
    <w:rsid w:val="00754DA1"/>
    <w:rsid w:val="007552E1"/>
    <w:rsid w:val="007553FB"/>
    <w:rsid w:val="0075557D"/>
    <w:rsid w:val="007556A8"/>
    <w:rsid w:val="00755772"/>
    <w:rsid w:val="0075590F"/>
    <w:rsid w:val="0075594A"/>
    <w:rsid w:val="00755A7D"/>
    <w:rsid w:val="00755C8D"/>
    <w:rsid w:val="007560E8"/>
    <w:rsid w:val="00756383"/>
    <w:rsid w:val="007563D1"/>
    <w:rsid w:val="00756428"/>
    <w:rsid w:val="007564A7"/>
    <w:rsid w:val="00756643"/>
    <w:rsid w:val="00756B96"/>
    <w:rsid w:val="00756D4A"/>
    <w:rsid w:val="00756FF3"/>
    <w:rsid w:val="00757211"/>
    <w:rsid w:val="00757316"/>
    <w:rsid w:val="0075749B"/>
    <w:rsid w:val="007579F6"/>
    <w:rsid w:val="0076021A"/>
    <w:rsid w:val="00760264"/>
    <w:rsid w:val="00760777"/>
    <w:rsid w:val="0076111D"/>
    <w:rsid w:val="00761190"/>
    <w:rsid w:val="00761760"/>
    <w:rsid w:val="00761B48"/>
    <w:rsid w:val="00761F9A"/>
    <w:rsid w:val="0076217D"/>
    <w:rsid w:val="00762455"/>
    <w:rsid w:val="0076271A"/>
    <w:rsid w:val="007627AB"/>
    <w:rsid w:val="00762B2E"/>
    <w:rsid w:val="00762C15"/>
    <w:rsid w:val="00762F74"/>
    <w:rsid w:val="00762F77"/>
    <w:rsid w:val="0076322A"/>
    <w:rsid w:val="00763910"/>
    <w:rsid w:val="00763B64"/>
    <w:rsid w:val="00763C9C"/>
    <w:rsid w:val="00763D25"/>
    <w:rsid w:val="0076446B"/>
    <w:rsid w:val="00764680"/>
    <w:rsid w:val="00764689"/>
    <w:rsid w:val="00764973"/>
    <w:rsid w:val="00764A70"/>
    <w:rsid w:val="00764E05"/>
    <w:rsid w:val="0076579C"/>
    <w:rsid w:val="007657EB"/>
    <w:rsid w:val="00765B9F"/>
    <w:rsid w:val="007661AE"/>
    <w:rsid w:val="007664C6"/>
    <w:rsid w:val="0076672A"/>
    <w:rsid w:val="007669BC"/>
    <w:rsid w:val="00766E9B"/>
    <w:rsid w:val="00766EED"/>
    <w:rsid w:val="00767022"/>
    <w:rsid w:val="007671A2"/>
    <w:rsid w:val="007674D1"/>
    <w:rsid w:val="00767976"/>
    <w:rsid w:val="00767B1A"/>
    <w:rsid w:val="00767CCC"/>
    <w:rsid w:val="0077011A"/>
    <w:rsid w:val="00770131"/>
    <w:rsid w:val="007706FF"/>
    <w:rsid w:val="00770705"/>
    <w:rsid w:val="00770708"/>
    <w:rsid w:val="00770DEC"/>
    <w:rsid w:val="00770FFD"/>
    <w:rsid w:val="007713D7"/>
    <w:rsid w:val="00771429"/>
    <w:rsid w:val="007717ED"/>
    <w:rsid w:val="007718BC"/>
    <w:rsid w:val="00771E78"/>
    <w:rsid w:val="00772AD4"/>
    <w:rsid w:val="00772C32"/>
    <w:rsid w:val="00772CB4"/>
    <w:rsid w:val="00772E48"/>
    <w:rsid w:val="007734E0"/>
    <w:rsid w:val="007736DE"/>
    <w:rsid w:val="00773C6C"/>
    <w:rsid w:val="00773D25"/>
    <w:rsid w:val="00773EBF"/>
    <w:rsid w:val="00773F5F"/>
    <w:rsid w:val="00774459"/>
    <w:rsid w:val="0077459C"/>
    <w:rsid w:val="00774A31"/>
    <w:rsid w:val="00774A63"/>
    <w:rsid w:val="00774AAC"/>
    <w:rsid w:val="00774D2C"/>
    <w:rsid w:val="00774E6A"/>
    <w:rsid w:val="00774E87"/>
    <w:rsid w:val="007756F1"/>
    <w:rsid w:val="007757EF"/>
    <w:rsid w:val="007759AD"/>
    <w:rsid w:val="00775B46"/>
    <w:rsid w:val="00775C42"/>
    <w:rsid w:val="0077617F"/>
    <w:rsid w:val="007767EF"/>
    <w:rsid w:val="00776C8B"/>
    <w:rsid w:val="00776C9D"/>
    <w:rsid w:val="00777544"/>
    <w:rsid w:val="007775B4"/>
    <w:rsid w:val="007776DF"/>
    <w:rsid w:val="007779E2"/>
    <w:rsid w:val="00777A5F"/>
    <w:rsid w:val="00777DAD"/>
    <w:rsid w:val="00777E48"/>
    <w:rsid w:val="00777EC2"/>
    <w:rsid w:val="00777FB1"/>
    <w:rsid w:val="007805F0"/>
    <w:rsid w:val="00780848"/>
    <w:rsid w:val="00780873"/>
    <w:rsid w:val="00780A06"/>
    <w:rsid w:val="00780A7B"/>
    <w:rsid w:val="00780C8C"/>
    <w:rsid w:val="00780D3D"/>
    <w:rsid w:val="00780ED3"/>
    <w:rsid w:val="00780F43"/>
    <w:rsid w:val="00780F4D"/>
    <w:rsid w:val="00780F62"/>
    <w:rsid w:val="00780FD3"/>
    <w:rsid w:val="00780FF7"/>
    <w:rsid w:val="007811F9"/>
    <w:rsid w:val="007814C6"/>
    <w:rsid w:val="00781603"/>
    <w:rsid w:val="00781852"/>
    <w:rsid w:val="00781882"/>
    <w:rsid w:val="00781A52"/>
    <w:rsid w:val="00781B10"/>
    <w:rsid w:val="007823C6"/>
    <w:rsid w:val="00782463"/>
    <w:rsid w:val="00782C72"/>
    <w:rsid w:val="0078307A"/>
    <w:rsid w:val="007831CC"/>
    <w:rsid w:val="00783363"/>
    <w:rsid w:val="00783438"/>
    <w:rsid w:val="0078365A"/>
    <w:rsid w:val="00783705"/>
    <w:rsid w:val="00783813"/>
    <w:rsid w:val="0078396D"/>
    <w:rsid w:val="00783AD5"/>
    <w:rsid w:val="00783C7A"/>
    <w:rsid w:val="00783E0A"/>
    <w:rsid w:val="00784166"/>
    <w:rsid w:val="00784411"/>
    <w:rsid w:val="007849EB"/>
    <w:rsid w:val="00784AE4"/>
    <w:rsid w:val="00784C19"/>
    <w:rsid w:val="00784DF7"/>
    <w:rsid w:val="00785025"/>
    <w:rsid w:val="0078524C"/>
    <w:rsid w:val="007859A8"/>
    <w:rsid w:val="007859AC"/>
    <w:rsid w:val="00785CAD"/>
    <w:rsid w:val="00785DDB"/>
    <w:rsid w:val="00785DF1"/>
    <w:rsid w:val="00785FA6"/>
    <w:rsid w:val="00786031"/>
    <w:rsid w:val="0078646B"/>
    <w:rsid w:val="00786568"/>
    <w:rsid w:val="00786B07"/>
    <w:rsid w:val="00786D28"/>
    <w:rsid w:val="00786D80"/>
    <w:rsid w:val="00786EA4"/>
    <w:rsid w:val="007875F7"/>
    <w:rsid w:val="007879E4"/>
    <w:rsid w:val="00787F5C"/>
    <w:rsid w:val="00790232"/>
    <w:rsid w:val="0079026C"/>
    <w:rsid w:val="00790B5D"/>
    <w:rsid w:val="00790B68"/>
    <w:rsid w:val="00790C3D"/>
    <w:rsid w:val="00790DF6"/>
    <w:rsid w:val="00790EA5"/>
    <w:rsid w:val="007913B7"/>
    <w:rsid w:val="007918F1"/>
    <w:rsid w:val="00791908"/>
    <w:rsid w:val="00791C17"/>
    <w:rsid w:val="007920C2"/>
    <w:rsid w:val="007921A2"/>
    <w:rsid w:val="00792F06"/>
    <w:rsid w:val="00793168"/>
    <w:rsid w:val="007935B1"/>
    <w:rsid w:val="00793664"/>
    <w:rsid w:val="00793768"/>
    <w:rsid w:val="00793A5F"/>
    <w:rsid w:val="00793C16"/>
    <w:rsid w:val="00793C88"/>
    <w:rsid w:val="00794397"/>
    <w:rsid w:val="00794398"/>
    <w:rsid w:val="007944D1"/>
    <w:rsid w:val="0079465E"/>
    <w:rsid w:val="007949A4"/>
    <w:rsid w:val="00795747"/>
    <w:rsid w:val="00795919"/>
    <w:rsid w:val="00795BA1"/>
    <w:rsid w:val="00795FF9"/>
    <w:rsid w:val="00796566"/>
    <w:rsid w:val="0079659C"/>
    <w:rsid w:val="0079660B"/>
    <w:rsid w:val="007968CA"/>
    <w:rsid w:val="007969C7"/>
    <w:rsid w:val="00796AA6"/>
    <w:rsid w:val="00796D7E"/>
    <w:rsid w:val="00796D86"/>
    <w:rsid w:val="00796F74"/>
    <w:rsid w:val="0079705E"/>
    <w:rsid w:val="00797B14"/>
    <w:rsid w:val="00797D61"/>
    <w:rsid w:val="00797D86"/>
    <w:rsid w:val="007A02C1"/>
    <w:rsid w:val="007A0425"/>
    <w:rsid w:val="007A07C8"/>
    <w:rsid w:val="007A0809"/>
    <w:rsid w:val="007A0B9E"/>
    <w:rsid w:val="007A125C"/>
    <w:rsid w:val="007A1473"/>
    <w:rsid w:val="007A172D"/>
    <w:rsid w:val="007A1DAF"/>
    <w:rsid w:val="007A20C1"/>
    <w:rsid w:val="007A212C"/>
    <w:rsid w:val="007A2170"/>
    <w:rsid w:val="007A250D"/>
    <w:rsid w:val="007A2720"/>
    <w:rsid w:val="007A2960"/>
    <w:rsid w:val="007A2DC3"/>
    <w:rsid w:val="007A3060"/>
    <w:rsid w:val="007A327F"/>
    <w:rsid w:val="007A34A7"/>
    <w:rsid w:val="007A3503"/>
    <w:rsid w:val="007A3560"/>
    <w:rsid w:val="007A39B2"/>
    <w:rsid w:val="007A3AC6"/>
    <w:rsid w:val="007A3C11"/>
    <w:rsid w:val="007A3EE3"/>
    <w:rsid w:val="007A3EF8"/>
    <w:rsid w:val="007A406A"/>
    <w:rsid w:val="007A4336"/>
    <w:rsid w:val="007A44C3"/>
    <w:rsid w:val="007A46A0"/>
    <w:rsid w:val="007A474F"/>
    <w:rsid w:val="007A4CC1"/>
    <w:rsid w:val="007A5251"/>
    <w:rsid w:val="007A5299"/>
    <w:rsid w:val="007A52D8"/>
    <w:rsid w:val="007A546F"/>
    <w:rsid w:val="007A54E1"/>
    <w:rsid w:val="007A5624"/>
    <w:rsid w:val="007A596B"/>
    <w:rsid w:val="007A60C9"/>
    <w:rsid w:val="007A6321"/>
    <w:rsid w:val="007A6590"/>
    <w:rsid w:val="007A6846"/>
    <w:rsid w:val="007A6908"/>
    <w:rsid w:val="007A6B15"/>
    <w:rsid w:val="007A77AE"/>
    <w:rsid w:val="007A79E4"/>
    <w:rsid w:val="007B0642"/>
    <w:rsid w:val="007B06F5"/>
    <w:rsid w:val="007B07D6"/>
    <w:rsid w:val="007B0978"/>
    <w:rsid w:val="007B0C00"/>
    <w:rsid w:val="007B0F84"/>
    <w:rsid w:val="007B1268"/>
    <w:rsid w:val="007B1276"/>
    <w:rsid w:val="007B16B6"/>
    <w:rsid w:val="007B17D8"/>
    <w:rsid w:val="007B1F71"/>
    <w:rsid w:val="007B2052"/>
    <w:rsid w:val="007B205C"/>
    <w:rsid w:val="007B24D0"/>
    <w:rsid w:val="007B259A"/>
    <w:rsid w:val="007B25DB"/>
    <w:rsid w:val="007B25F3"/>
    <w:rsid w:val="007B2676"/>
    <w:rsid w:val="007B26D1"/>
    <w:rsid w:val="007B26E1"/>
    <w:rsid w:val="007B297C"/>
    <w:rsid w:val="007B2CCC"/>
    <w:rsid w:val="007B2E6B"/>
    <w:rsid w:val="007B3257"/>
    <w:rsid w:val="007B326D"/>
    <w:rsid w:val="007B38C6"/>
    <w:rsid w:val="007B41E8"/>
    <w:rsid w:val="007B41FF"/>
    <w:rsid w:val="007B42DF"/>
    <w:rsid w:val="007B42F9"/>
    <w:rsid w:val="007B462B"/>
    <w:rsid w:val="007B472C"/>
    <w:rsid w:val="007B4817"/>
    <w:rsid w:val="007B48EE"/>
    <w:rsid w:val="007B4C16"/>
    <w:rsid w:val="007B4FBC"/>
    <w:rsid w:val="007B5DEF"/>
    <w:rsid w:val="007B6721"/>
    <w:rsid w:val="007B6E79"/>
    <w:rsid w:val="007B6EDD"/>
    <w:rsid w:val="007B6F8D"/>
    <w:rsid w:val="007B707A"/>
    <w:rsid w:val="007B7676"/>
    <w:rsid w:val="007B7993"/>
    <w:rsid w:val="007B7A39"/>
    <w:rsid w:val="007B7AF8"/>
    <w:rsid w:val="007B7F6E"/>
    <w:rsid w:val="007C027D"/>
    <w:rsid w:val="007C067E"/>
    <w:rsid w:val="007C0AB6"/>
    <w:rsid w:val="007C0CB9"/>
    <w:rsid w:val="007C0E7B"/>
    <w:rsid w:val="007C0F9E"/>
    <w:rsid w:val="007C1068"/>
    <w:rsid w:val="007C116E"/>
    <w:rsid w:val="007C1572"/>
    <w:rsid w:val="007C16A8"/>
    <w:rsid w:val="007C17C1"/>
    <w:rsid w:val="007C1B42"/>
    <w:rsid w:val="007C1FE6"/>
    <w:rsid w:val="007C2358"/>
    <w:rsid w:val="007C25B2"/>
    <w:rsid w:val="007C25FC"/>
    <w:rsid w:val="007C2768"/>
    <w:rsid w:val="007C2C14"/>
    <w:rsid w:val="007C2C9B"/>
    <w:rsid w:val="007C31EE"/>
    <w:rsid w:val="007C35F5"/>
    <w:rsid w:val="007C3E2A"/>
    <w:rsid w:val="007C3FF6"/>
    <w:rsid w:val="007C42D7"/>
    <w:rsid w:val="007C4309"/>
    <w:rsid w:val="007C4668"/>
    <w:rsid w:val="007C497B"/>
    <w:rsid w:val="007C4C11"/>
    <w:rsid w:val="007C4D3F"/>
    <w:rsid w:val="007C4D74"/>
    <w:rsid w:val="007C4EEB"/>
    <w:rsid w:val="007C4FA8"/>
    <w:rsid w:val="007C50A6"/>
    <w:rsid w:val="007C5132"/>
    <w:rsid w:val="007C52D0"/>
    <w:rsid w:val="007C55C9"/>
    <w:rsid w:val="007C58B7"/>
    <w:rsid w:val="007C59C9"/>
    <w:rsid w:val="007C5A45"/>
    <w:rsid w:val="007C65F7"/>
    <w:rsid w:val="007C6648"/>
    <w:rsid w:val="007C67E1"/>
    <w:rsid w:val="007C6809"/>
    <w:rsid w:val="007C6F2D"/>
    <w:rsid w:val="007C7383"/>
    <w:rsid w:val="007C7471"/>
    <w:rsid w:val="007C748A"/>
    <w:rsid w:val="007C74F4"/>
    <w:rsid w:val="007C7707"/>
    <w:rsid w:val="007C77B9"/>
    <w:rsid w:val="007C78FE"/>
    <w:rsid w:val="007C7EAA"/>
    <w:rsid w:val="007D00CB"/>
    <w:rsid w:val="007D021A"/>
    <w:rsid w:val="007D040F"/>
    <w:rsid w:val="007D0AAD"/>
    <w:rsid w:val="007D0D64"/>
    <w:rsid w:val="007D0E52"/>
    <w:rsid w:val="007D105C"/>
    <w:rsid w:val="007D1795"/>
    <w:rsid w:val="007D1B98"/>
    <w:rsid w:val="007D1DE0"/>
    <w:rsid w:val="007D1DE1"/>
    <w:rsid w:val="007D1ECF"/>
    <w:rsid w:val="007D1F4D"/>
    <w:rsid w:val="007D21B1"/>
    <w:rsid w:val="007D23B9"/>
    <w:rsid w:val="007D2446"/>
    <w:rsid w:val="007D29A6"/>
    <w:rsid w:val="007D2A42"/>
    <w:rsid w:val="007D31BB"/>
    <w:rsid w:val="007D32CA"/>
    <w:rsid w:val="007D335F"/>
    <w:rsid w:val="007D34DC"/>
    <w:rsid w:val="007D34E0"/>
    <w:rsid w:val="007D34F9"/>
    <w:rsid w:val="007D36D0"/>
    <w:rsid w:val="007D3937"/>
    <w:rsid w:val="007D3BE0"/>
    <w:rsid w:val="007D49E3"/>
    <w:rsid w:val="007D510B"/>
    <w:rsid w:val="007D5238"/>
    <w:rsid w:val="007D563B"/>
    <w:rsid w:val="007D5692"/>
    <w:rsid w:val="007D5B3C"/>
    <w:rsid w:val="007D5E31"/>
    <w:rsid w:val="007D611C"/>
    <w:rsid w:val="007D616E"/>
    <w:rsid w:val="007D620D"/>
    <w:rsid w:val="007D638C"/>
    <w:rsid w:val="007D664B"/>
    <w:rsid w:val="007D6FF6"/>
    <w:rsid w:val="007D720A"/>
    <w:rsid w:val="007D77D9"/>
    <w:rsid w:val="007D78A9"/>
    <w:rsid w:val="007D7BD7"/>
    <w:rsid w:val="007D7C02"/>
    <w:rsid w:val="007D7C99"/>
    <w:rsid w:val="007D7D2D"/>
    <w:rsid w:val="007D7D69"/>
    <w:rsid w:val="007D7DB8"/>
    <w:rsid w:val="007E007D"/>
    <w:rsid w:val="007E0209"/>
    <w:rsid w:val="007E0221"/>
    <w:rsid w:val="007E05E0"/>
    <w:rsid w:val="007E06BF"/>
    <w:rsid w:val="007E09FB"/>
    <w:rsid w:val="007E0FB3"/>
    <w:rsid w:val="007E12ED"/>
    <w:rsid w:val="007E1645"/>
    <w:rsid w:val="007E19CE"/>
    <w:rsid w:val="007E1AAB"/>
    <w:rsid w:val="007E1B0A"/>
    <w:rsid w:val="007E1B68"/>
    <w:rsid w:val="007E2460"/>
    <w:rsid w:val="007E2527"/>
    <w:rsid w:val="007E25EB"/>
    <w:rsid w:val="007E28F9"/>
    <w:rsid w:val="007E295A"/>
    <w:rsid w:val="007E2AA2"/>
    <w:rsid w:val="007E2F89"/>
    <w:rsid w:val="007E2F8A"/>
    <w:rsid w:val="007E350F"/>
    <w:rsid w:val="007E38FC"/>
    <w:rsid w:val="007E41B1"/>
    <w:rsid w:val="007E4929"/>
    <w:rsid w:val="007E50C0"/>
    <w:rsid w:val="007E5341"/>
    <w:rsid w:val="007E543B"/>
    <w:rsid w:val="007E54D5"/>
    <w:rsid w:val="007E5509"/>
    <w:rsid w:val="007E594A"/>
    <w:rsid w:val="007E5A39"/>
    <w:rsid w:val="007E638E"/>
    <w:rsid w:val="007E63F5"/>
    <w:rsid w:val="007E640F"/>
    <w:rsid w:val="007E65FB"/>
    <w:rsid w:val="007E675B"/>
    <w:rsid w:val="007E69CF"/>
    <w:rsid w:val="007E6B63"/>
    <w:rsid w:val="007E6D81"/>
    <w:rsid w:val="007E6DB0"/>
    <w:rsid w:val="007E72D5"/>
    <w:rsid w:val="007E7374"/>
    <w:rsid w:val="007E745B"/>
    <w:rsid w:val="007E74CA"/>
    <w:rsid w:val="007E783B"/>
    <w:rsid w:val="007E784B"/>
    <w:rsid w:val="007F008F"/>
    <w:rsid w:val="007F00BB"/>
    <w:rsid w:val="007F01FD"/>
    <w:rsid w:val="007F02C9"/>
    <w:rsid w:val="007F037F"/>
    <w:rsid w:val="007F0556"/>
    <w:rsid w:val="007F0794"/>
    <w:rsid w:val="007F0ABD"/>
    <w:rsid w:val="007F0E0C"/>
    <w:rsid w:val="007F14CF"/>
    <w:rsid w:val="007F1A00"/>
    <w:rsid w:val="007F1B4B"/>
    <w:rsid w:val="007F1D38"/>
    <w:rsid w:val="007F2013"/>
    <w:rsid w:val="007F20C6"/>
    <w:rsid w:val="007F2118"/>
    <w:rsid w:val="007F229E"/>
    <w:rsid w:val="007F2754"/>
    <w:rsid w:val="007F2B8D"/>
    <w:rsid w:val="007F2F3F"/>
    <w:rsid w:val="007F3045"/>
    <w:rsid w:val="007F309E"/>
    <w:rsid w:val="007F31B6"/>
    <w:rsid w:val="007F3397"/>
    <w:rsid w:val="007F3A53"/>
    <w:rsid w:val="007F40AB"/>
    <w:rsid w:val="007F420E"/>
    <w:rsid w:val="007F4600"/>
    <w:rsid w:val="007F4809"/>
    <w:rsid w:val="007F595E"/>
    <w:rsid w:val="007F614E"/>
    <w:rsid w:val="007F614F"/>
    <w:rsid w:val="007F615D"/>
    <w:rsid w:val="007F6510"/>
    <w:rsid w:val="007F6924"/>
    <w:rsid w:val="007F6991"/>
    <w:rsid w:val="007F6A7C"/>
    <w:rsid w:val="007F7150"/>
    <w:rsid w:val="007F73C3"/>
    <w:rsid w:val="007F7764"/>
    <w:rsid w:val="007F7ACC"/>
    <w:rsid w:val="0080008C"/>
    <w:rsid w:val="0080036D"/>
    <w:rsid w:val="008003E7"/>
    <w:rsid w:val="008005AE"/>
    <w:rsid w:val="00800A6A"/>
    <w:rsid w:val="00800AC1"/>
    <w:rsid w:val="008016CF"/>
    <w:rsid w:val="008016DD"/>
    <w:rsid w:val="00801810"/>
    <w:rsid w:val="00801A78"/>
    <w:rsid w:val="00801C68"/>
    <w:rsid w:val="00801D10"/>
    <w:rsid w:val="00801DD7"/>
    <w:rsid w:val="00801FB2"/>
    <w:rsid w:val="008025CC"/>
    <w:rsid w:val="0080261C"/>
    <w:rsid w:val="00802BA5"/>
    <w:rsid w:val="00802C54"/>
    <w:rsid w:val="00802D5F"/>
    <w:rsid w:val="008031F4"/>
    <w:rsid w:val="008034C1"/>
    <w:rsid w:val="0080363D"/>
    <w:rsid w:val="0080381F"/>
    <w:rsid w:val="00803AA0"/>
    <w:rsid w:val="00803B09"/>
    <w:rsid w:val="00803D72"/>
    <w:rsid w:val="008045FA"/>
    <w:rsid w:val="00804CD1"/>
    <w:rsid w:val="00804D2A"/>
    <w:rsid w:val="00804DA9"/>
    <w:rsid w:val="00804F89"/>
    <w:rsid w:val="008053E5"/>
    <w:rsid w:val="0080545F"/>
    <w:rsid w:val="0080567B"/>
    <w:rsid w:val="008057E1"/>
    <w:rsid w:val="00805D5C"/>
    <w:rsid w:val="008060A6"/>
    <w:rsid w:val="008063D8"/>
    <w:rsid w:val="0080665B"/>
    <w:rsid w:val="008067AB"/>
    <w:rsid w:val="00806826"/>
    <w:rsid w:val="00806849"/>
    <w:rsid w:val="00806B7B"/>
    <w:rsid w:val="00806DA3"/>
    <w:rsid w:val="008070A5"/>
    <w:rsid w:val="00807270"/>
    <w:rsid w:val="00807403"/>
    <w:rsid w:val="008077DF"/>
    <w:rsid w:val="00807ADD"/>
    <w:rsid w:val="00807E9D"/>
    <w:rsid w:val="008103C1"/>
    <w:rsid w:val="00810674"/>
    <w:rsid w:val="00810955"/>
    <w:rsid w:val="0081128F"/>
    <w:rsid w:val="00811778"/>
    <w:rsid w:val="00811A8B"/>
    <w:rsid w:val="00811ECE"/>
    <w:rsid w:val="00812285"/>
    <w:rsid w:val="008123A3"/>
    <w:rsid w:val="0081246A"/>
    <w:rsid w:val="008124CC"/>
    <w:rsid w:val="00812507"/>
    <w:rsid w:val="008125AE"/>
    <w:rsid w:val="00812B35"/>
    <w:rsid w:val="00812C2B"/>
    <w:rsid w:val="00812FAD"/>
    <w:rsid w:val="0081330C"/>
    <w:rsid w:val="00814454"/>
    <w:rsid w:val="0081479B"/>
    <w:rsid w:val="00814AB2"/>
    <w:rsid w:val="00814CF1"/>
    <w:rsid w:val="00815187"/>
    <w:rsid w:val="008151A7"/>
    <w:rsid w:val="0081526B"/>
    <w:rsid w:val="00815328"/>
    <w:rsid w:val="0081538E"/>
    <w:rsid w:val="008155B2"/>
    <w:rsid w:val="00815855"/>
    <w:rsid w:val="0081634B"/>
    <w:rsid w:val="00816A11"/>
    <w:rsid w:val="00816B8D"/>
    <w:rsid w:val="00816C2A"/>
    <w:rsid w:val="00816FC9"/>
    <w:rsid w:val="00817111"/>
    <w:rsid w:val="0081752E"/>
    <w:rsid w:val="00817882"/>
    <w:rsid w:val="0081795F"/>
    <w:rsid w:val="00817C9F"/>
    <w:rsid w:val="00817F3F"/>
    <w:rsid w:val="0082011A"/>
    <w:rsid w:val="008201AA"/>
    <w:rsid w:val="00820255"/>
    <w:rsid w:val="00821B7A"/>
    <w:rsid w:val="00821D53"/>
    <w:rsid w:val="0082206E"/>
    <w:rsid w:val="00822A16"/>
    <w:rsid w:val="00822D5E"/>
    <w:rsid w:val="00822DA6"/>
    <w:rsid w:val="0082328D"/>
    <w:rsid w:val="008232F9"/>
    <w:rsid w:val="00823490"/>
    <w:rsid w:val="00823AE6"/>
    <w:rsid w:val="00823EAB"/>
    <w:rsid w:val="00824332"/>
    <w:rsid w:val="008249E2"/>
    <w:rsid w:val="00824A30"/>
    <w:rsid w:val="00824BA6"/>
    <w:rsid w:val="00824CE1"/>
    <w:rsid w:val="00824D22"/>
    <w:rsid w:val="00824D80"/>
    <w:rsid w:val="008252CA"/>
    <w:rsid w:val="00825484"/>
    <w:rsid w:val="00825820"/>
    <w:rsid w:val="00826025"/>
    <w:rsid w:val="008261E2"/>
    <w:rsid w:val="008262D2"/>
    <w:rsid w:val="008263A7"/>
    <w:rsid w:val="008266BC"/>
    <w:rsid w:val="00826FA7"/>
    <w:rsid w:val="00826FE5"/>
    <w:rsid w:val="008271B2"/>
    <w:rsid w:val="008272AB"/>
    <w:rsid w:val="0082748F"/>
    <w:rsid w:val="00827A4D"/>
    <w:rsid w:val="00827AC6"/>
    <w:rsid w:val="00827F35"/>
    <w:rsid w:val="00830271"/>
    <w:rsid w:val="00830422"/>
    <w:rsid w:val="0083046B"/>
    <w:rsid w:val="008305DD"/>
    <w:rsid w:val="00830AF9"/>
    <w:rsid w:val="00830BAC"/>
    <w:rsid w:val="00830C30"/>
    <w:rsid w:val="0083106F"/>
    <w:rsid w:val="008310A5"/>
    <w:rsid w:val="00831729"/>
    <w:rsid w:val="00831AAC"/>
    <w:rsid w:val="00831EBF"/>
    <w:rsid w:val="008322E7"/>
    <w:rsid w:val="008329E5"/>
    <w:rsid w:val="00832A73"/>
    <w:rsid w:val="00832A87"/>
    <w:rsid w:val="00832B8D"/>
    <w:rsid w:val="00832E32"/>
    <w:rsid w:val="008330E7"/>
    <w:rsid w:val="00833260"/>
    <w:rsid w:val="00833342"/>
    <w:rsid w:val="00833468"/>
    <w:rsid w:val="00833693"/>
    <w:rsid w:val="00833798"/>
    <w:rsid w:val="00833A06"/>
    <w:rsid w:val="008341F5"/>
    <w:rsid w:val="00834607"/>
    <w:rsid w:val="008348BF"/>
    <w:rsid w:val="00834A20"/>
    <w:rsid w:val="00834A56"/>
    <w:rsid w:val="00834CA9"/>
    <w:rsid w:val="00834E1D"/>
    <w:rsid w:val="00834FDA"/>
    <w:rsid w:val="00835631"/>
    <w:rsid w:val="00835871"/>
    <w:rsid w:val="008359A1"/>
    <w:rsid w:val="00836341"/>
    <w:rsid w:val="00836867"/>
    <w:rsid w:val="00836A74"/>
    <w:rsid w:val="00836CDB"/>
    <w:rsid w:val="00836D92"/>
    <w:rsid w:val="00836F31"/>
    <w:rsid w:val="00837323"/>
    <w:rsid w:val="00837B00"/>
    <w:rsid w:val="00837B06"/>
    <w:rsid w:val="00840333"/>
    <w:rsid w:val="00840387"/>
    <w:rsid w:val="00840460"/>
    <w:rsid w:val="00840470"/>
    <w:rsid w:val="0084054A"/>
    <w:rsid w:val="00840A9B"/>
    <w:rsid w:val="00840B85"/>
    <w:rsid w:val="00840C6E"/>
    <w:rsid w:val="00840D26"/>
    <w:rsid w:val="00840DE6"/>
    <w:rsid w:val="00840E1F"/>
    <w:rsid w:val="00840F7B"/>
    <w:rsid w:val="00841139"/>
    <w:rsid w:val="00841493"/>
    <w:rsid w:val="0084192A"/>
    <w:rsid w:val="00841C92"/>
    <w:rsid w:val="00842510"/>
    <w:rsid w:val="00842529"/>
    <w:rsid w:val="008426D9"/>
    <w:rsid w:val="008429BD"/>
    <w:rsid w:val="00842A6D"/>
    <w:rsid w:val="00842AEE"/>
    <w:rsid w:val="00843306"/>
    <w:rsid w:val="0084330B"/>
    <w:rsid w:val="00843605"/>
    <w:rsid w:val="00843622"/>
    <w:rsid w:val="00843753"/>
    <w:rsid w:val="0084383F"/>
    <w:rsid w:val="00843878"/>
    <w:rsid w:val="008438A3"/>
    <w:rsid w:val="008439A0"/>
    <w:rsid w:val="00843A1D"/>
    <w:rsid w:val="00843AC1"/>
    <w:rsid w:val="00843C1B"/>
    <w:rsid w:val="00844319"/>
    <w:rsid w:val="0084460C"/>
    <w:rsid w:val="00844784"/>
    <w:rsid w:val="00844813"/>
    <w:rsid w:val="00844889"/>
    <w:rsid w:val="00844CEB"/>
    <w:rsid w:val="00845327"/>
    <w:rsid w:val="00845619"/>
    <w:rsid w:val="00845762"/>
    <w:rsid w:val="008461BB"/>
    <w:rsid w:val="0084631A"/>
    <w:rsid w:val="00846558"/>
    <w:rsid w:val="00846565"/>
    <w:rsid w:val="008469E8"/>
    <w:rsid w:val="00846BC3"/>
    <w:rsid w:val="00846C63"/>
    <w:rsid w:val="0084711F"/>
    <w:rsid w:val="00847121"/>
    <w:rsid w:val="0084720A"/>
    <w:rsid w:val="0084735F"/>
    <w:rsid w:val="008473AB"/>
    <w:rsid w:val="00847785"/>
    <w:rsid w:val="008479E2"/>
    <w:rsid w:val="00847B14"/>
    <w:rsid w:val="00847B24"/>
    <w:rsid w:val="00847BE0"/>
    <w:rsid w:val="0085018C"/>
    <w:rsid w:val="00850271"/>
    <w:rsid w:val="008502FD"/>
    <w:rsid w:val="00850353"/>
    <w:rsid w:val="008504F8"/>
    <w:rsid w:val="00850923"/>
    <w:rsid w:val="00850C87"/>
    <w:rsid w:val="0085114C"/>
    <w:rsid w:val="0085122F"/>
    <w:rsid w:val="008512C7"/>
    <w:rsid w:val="0085131C"/>
    <w:rsid w:val="00851D3C"/>
    <w:rsid w:val="00852129"/>
    <w:rsid w:val="008524DA"/>
    <w:rsid w:val="008525F3"/>
    <w:rsid w:val="0085270A"/>
    <w:rsid w:val="00852AE9"/>
    <w:rsid w:val="00852BB1"/>
    <w:rsid w:val="00852C39"/>
    <w:rsid w:val="00852C98"/>
    <w:rsid w:val="00852DB8"/>
    <w:rsid w:val="008530EE"/>
    <w:rsid w:val="0085329E"/>
    <w:rsid w:val="0085341C"/>
    <w:rsid w:val="008535AA"/>
    <w:rsid w:val="008535DB"/>
    <w:rsid w:val="00853726"/>
    <w:rsid w:val="00853912"/>
    <w:rsid w:val="00853B65"/>
    <w:rsid w:val="00853CD5"/>
    <w:rsid w:val="00853D55"/>
    <w:rsid w:val="00854499"/>
    <w:rsid w:val="00854A89"/>
    <w:rsid w:val="00854D92"/>
    <w:rsid w:val="00855124"/>
    <w:rsid w:val="008556D9"/>
    <w:rsid w:val="00855701"/>
    <w:rsid w:val="008558E0"/>
    <w:rsid w:val="00855944"/>
    <w:rsid w:val="00855A02"/>
    <w:rsid w:val="00856123"/>
    <w:rsid w:val="00856692"/>
    <w:rsid w:val="0085673E"/>
    <w:rsid w:val="0085675F"/>
    <w:rsid w:val="00856924"/>
    <w:rsid w:val="008569E3"/>
    <w:rsid w:val="00856E1B"/>
    <w:rsid w:val="00856EDA"/>
    <w:rsid w:val="00856FD8"/>
    <w:rsid w:val="0085707E"/>
    <w:rsid w:val="00857C2A"/>
    <w:rsid w:val="00857C95"/>
    <w:rsid w:val="00857CBA"/>
    <w:rsid w:val="00857E1F"/>
    <w:rsid w:val="00857E67"/>
    <w:rsid w:val="008600E6"/>
    <w:rsid w:val="0086041D"/>
    <w:rsid w:val="0086066A"/>
    <w:rsid w:val="00860681"/>
    <w:rsid w:val="0086068C"/>
    <w:rsid w:val="00860B66"/>
    <w:rsid w:val="0086100B"/>
    <w:rsid w:val="00861127"/>
    <w:rsid w:val="0086137C"/>
    <w:rsid w:val="00861845"/>
    <w:rsid w:val="00861936"/>
    <w:rsid w:val="00861CF5"/>
    <w:rsid w:val="00861D22"/>
    <w:rsid w:val="00861EC2"/>
    <w:rsid w:val="00861EF1"/>
    <w:rsid w:val="00862095"/>
    <w:rsid w:val="00862229"/>
    <w:rsid w:val="00862400"/>
    <w:rsid w:val="00862426"/>
    <w:rsid w:val="00862485"/>
    <w:rsid w:val="00862F7F"/>
    <w:rsid w:val="00863078"/>
    <w:rsid w:val="008631AD"/>
    <w:rsid w:val="00863CA9"/>
    <w:rsid w:val="00863FCB"/>
    <w:rsid w:val="0086403A"/>
    <w:rsid w:val="0086410E"/>
    <w:rsid w:val="0086411E"/>
    <w:rsid w:val="008641D1"/>
    <w:rsid w:val="00864351"/>
    <w:rsid w:val="00864796"/>
    <w:rsid w:val="008647EC"/>
    <w:rsid w:val="00864AA3"/>
    <w:rsid w:val="00864AF0"/>
    <w:rsid w:val="0086512D"/>
    <w:rsid w:val="008651C6"/>
    <w:rsid w:val="00865C6A"/>
    <w:rsid w:val="00865E0F"/>
    <w:rsid w:val="008660D9"/>
    <w:rsid w:val="00866170"/>
    <w:rsid w:val="00866422"/>
    <w:rsid w:val="0086671A"/>
    <w:rsid w:val="00866A40"/>
    <w:rsid w:val="00866E4C"/>
    <w:rsid w:val="00867904"/>
    <w:rsid w:val="00867930"/>
    <w:rsid w:val="00867D0B"/>
    <w:rsid w:val="00867F2C"/>
    <w:rsid w:val="0087006F"/>
    <w:rsid w:val="00870311"/>
    <w:rsid w:val="00870801"/>
    <w:rsid w:val="00870D23"/>
    <w:rsid w:val="00870F33"/>
    <w:rsid w:val="00870F64"/>
    <w:rsid w:val="008710F9"/>
    <w:rsid w:val="00871224"/>
    <w:rsid w:val="00871709"/>
    <w:rsid w:val="00871930"/>
    <w:rsid w:val="00871A41"/>
    <w:rsid w:val="00871DC7"/>
    <w:rsid w:val="00872015"/>
    <w:rsid w:val="00872050"/>
    <w:rsid w:val="008720FC"/>
    <w:rsid w:val="00872122"/>
    <w:rsid w:val="0087247D"/>
    <w:rsid w:val="00872851"/>
    <w:rsid w:val="00872A50"/>
    <w:rsid w:val="008733C7"/>
    <w:rsid w:val="008738B8"/>
    <w:rsid w:val="008739D0"/>
    <w:rsid w:val="00873BA3"/>
    <w:rsid w:val="00873BA5"/>
    <w:rsid w:val="00873C13"/>
    <w:rsid w:val="00873CF7"/>
    <w:rsid w:val="00873EC1"/>
    <w:rsid w:val="0087416F"/>
    <w:rsid w:val="0087441B"/>
    <w:rsid w:val="0087474C"/>
    <w:rsid w:val="00874773"/>
    <w:rsid w:val="00874B24"/>
    <w:rsid w:val="00874F8F"/>
    <w:rsid w:val="0087500C"/>
    <w:rsid w:val="008758B1"/>
    <w:rsid w:val="00875F2A"/>
    <w:rsid w:val="00876493"/>
    <w:rsid w:val="008764DA"/>
    <w:rsid w:val="00876565"/>
    <w:rsid w:val="00876772"/>
    <w:rsid w:val="00876820"/>
    <w:rsid w:val="00876940"/>
    <w:rsid w:val="00876978"/>
    <w:rsid w:val="00876B45"/>
    <w:rsid w:val="0087707D"/>
    <w:rsid w:val="008771CC"/>
    <w:rsid w:val="008775D4"/>
    <w:rsid w:val="00877AA1"/>
    <w:rsid w:val="00877D69"/>
    <w:rsid w:val="00877E21"/>
    <w:rsid w:val="00880392"/>
    <w:rsid w:val="0088076C"/>
    <w:rsid w:val="00880935"/>
    <w:rsid w:val="008809BF"/>
    <w:rsid w:val="00880A16"/>
    <w:rsid w:val="00880CD6"/>
    <w:rsid w:val="00880D7E"/>
    <w:rsid w:val="00880F55"/>
    <w:rsid w:val="008814B9"/>
    <w:rsid w:val="008814D2"/>
    <w:rsid w:val="0088156F"/>
    <w:rsid w:val="0088157F"/>
    <w:rsid w:val="008819E1"/>
    <w:rsid w:val="00881A3A"/>
    <w:rsid w:val="00881B2D"/>
    <w:rsid w:val="00881C3F"/>
    <w:rsid w:val="0088203F"/>
    <w:rsid w:val="008822C1"/>
    <w:rsid w:val="00882448"/>
    <w:rsid w:val="00882617"/>
    <w:rsid w:val="008826A6"/>
    <w:rsid w:val="00883047"/>
    <w:rsid w:val="008831B6"/>
    <w:rsid w:val="008832A8"/>
    <w:rsid w:val="008832C7"/>
    <w:rsid w:val="0088350F"/>
    <w:rsid w:val="008841FD"/>
    <w:rsid w:val="008842EE"/>
    <w:rsid w:val="00884305"/>
    <w:rsid w:val="00884386"/>
    <w:rsid w:val="00884577"/>
    <w:rsid w:val="00884716"/>
    <w:rsid w:val="00884C95"/>
    <w:rsid w:val="00884E2E"/>
    <w:rsid w:val="008851C3"/>
    <w:rsid w:val="0088525F"/>
    <w:rsid w:val="00885942"/>
    <w:rsid w:val="00885DAA"/>
    <w:rsid w:val="00886105"/>
    <w:rsid w:val="00886C3C"/>
    <w:rsid w:val="00886CD7"/>
    <w:rsid w:val="00887098"/>
    <w:rsid w:val="00887476"/>
    <w:rsid w:val="0088792A"/>
    <w:rsid w:val="00887B5C"/>
    <w:rsid w:val="00890063"/>
    <w:rsid w:val="00890B73"/>
    <w:rsid w:val="00890B9C"/>
    <w:rsid w:val="00890DEC"/>
    <w:rsid w:val="00890FB6"/>
    <w:rsid w:val="00891057"/>
    <w:rsid w:val="0089108B"/>
    <w:rsid w:val="00891440"/>
    <w:rsid w:val="008914D9"/>
    <w:rsid w:val="00891B41"/>
    <w:rsid w:val="00891C2A"/>
    <w:rsid w:val="00891ECC"/>
    <w:rsid w:val="00892352"/>
    <w:rsid w:val="008929D2"/>
    <w:rsid w:val="00892E60"/>
    <w:rsid w:val="00892EC2"/>
    <w:rsid w:val="00893108"/>
    <w:rsid w:val="008932AE"/>
    <w:rsid w:val="00893360"/>
    <w:rsid w:val="0089349A"/>
    <w:rsid w:val="00893720"/>
    <w:rsid w:val="0089375D"/>
    <w:rsid w:val="008939BF"/>
    <w:rsid w:val="00893B1D"/>
    <w:rsid w:val="00893B41"/>
    <w:rsid w:val="008940F4"/>
    <w:rsid w:val="0089471E"/>
    <w:rsid w:val="008948F4"/>
    <w:rsid w:val="00894B0D"/>
    <w:rsid w:val="00894C1B"/>
    <w:rsid w:val="00894CDA"/>
    <w:rsid w:val="00894E68"/>
    <w:rsid w:val="00895D72"/>
    <w:rsid w:val="00895E8B"/>
    <w:rsid w:val="00895F64"/>
    <w:rsid w:val="00896194"/>
    <w:rsid w:val="0089626B"/>
    <w:rsid w:val="00896294"/>
    <w:rsid w:val="008963B5"/>
    <w:rsid w:val="008968D1"/>
    <w:rsid w:val="008968E8"/>
    <w:rsid w:val="00896AFB"/>
    <w:rsid w:val="008970BB"/>
    <w:rsid w:val="00897293"/>
    <w:rsid w:val="008976E8"/>
    <w:rsid w:val="00897BB6"/>
    <w:rsid w:val="00897D8F"/>
    <w:rsid w:val="008A00BC"/>
    <w:rsid w:val="008A0160"/>
    <w:rsid w:val="008A0329"/>
    <w:rsid w:val="008A0464"/>
    <w:rsid w:val="008A048F"/>
    <w:rsid w:val="008A0593"/>
    <w:rsid w:val="008A066C"/>
    <w:rsid w:val="008A0DE6"/>
    <w:rsid w:val="008A0EA5"/>
    <w:rsid w:val="008A0ED9"/>
    <w:rsid w:val="008A15B2"/>
    <w:rsid w:val="008A185D"/>
    <w:rsid w:val="008A1AD2"/>
    <w:rsid w:val="008A1E85"/>
    <w:rsid w:val="008A2164"/>
    <w:rsid w:val="008A21B4"/>
    <w:rsid w:val="008A25CF"/>
    <w:rsid w:val="008A2A42"/>
    <w:rsid w:val="008A2FC0"/>
    <w:rsid w:val="008A3041"/>
    <w:rsid w:val="008A33E9"/>
    <w:rsid w:val="008A341C"/>
    <w:rsid w:val="008A347C"/>
    <w:rsid w:val="008A368F"/>
    <w:rsid w:val="008A3699"/>
    <w:rsid w:val="008A385A"/>
    <w:rsid w:val="008A38C0"/>
    <w:rsid w:val="008A39E6"/>
    <w:rsid w:val="008A3B59"/>
    <w:rsid w:val="008A3B75"/>
    <w:rsid w:val="008A3E0A"/>
    <w:rsid w:val="008A4066"/>
    <w:rsid w:val="008A40C6"/>
    <w:rsid w:val="008A40F5"/>
    <w:rsid w:val="008A4328"/>
    <w:rsid w:val="008A444F"/>
    <w:rsid w:val="008A47CA"/>
    <w:rsid w:val="008A49C4"/>
    <w:rsid w:val="008A5017"/>
    <w:rsid w:val="008A5061"/>
    <w:rsid w:val="008A534B"/>
    <w:rsid w:val="008A534F"/>
    <w:rsid w:val="008A5642"/>
    <w:rsid w:val="008A59A7"/>
    <w:rsid w:val="008A5DBD"/>
    <w:rsid w:val="008A6267"/>
    <w:rsid w:val="008A62B6"/>
    <w:rsid w:val="008A62FA"/>
    <w:rsid w:val="008A6615"/>
    <w:rsid w:val="008A6A9E"/>
    <w:rsid w:val="008A6B4B"/>
    <w:rsid w:val="008A6F15"/>
    <w:rsid w:val="008A6FB2"/>
    <w:rsid w:val="008A6FC5"/>
    <w:rsid w:val="008A7029"/>
    <w:rsid w:val="008A724C"/>
    <w:rsid w:val="008A7441"/>
    <w:rsid w:val="008A7710"/>
    <w:rsid w:val="008A7793"/>
    <w:rsid w:val="008A78E4"/>
    <w:rsid w:val="008B070B"/>
    <w:rsid w:val="008B07B5"/>
    <w:rsid w:val="008B0958"/>
    <w:rsid w:val="008B099F"/>
    <w:rsid w:val="008B09E1"/>
    <w:rsid w:val="008B0A56"/>
    <w:rsid w:val="008B0A89"/>
    <w:rsid w:val="008B0AB6"/>
    <w:rsid w:val="008B0BFA"/>
    <w:rsid w:val="008B0EC1"/>
    <w:rsid w:val="008B10C7"/>
    <w:rsid w:val="008B16B1"/>
    <w:rsid w:val="008B1BDC"/>
    <w:rsid w:val="008B1C7A"/>
    <w:rsid w:val="008B1DB9"/>
    <w:rsid w:val="008B1F39"/>
    <w:rsid w:val="008B2327"/>
    <w:rsid w:val="008B390D"/>
    <w:rsid w:val="008B396E"/>
    <w:rsid w:val="008B3979"/>
    <w:rsid w:val="008B3A7D"/>
    <w:rsid w:val="008B3E2F"/>
    <w:rsid w:val="008B4066"/>
    <w:rsid w:val="008B42A0"/>
    <w:rsid w:val="008B46F3"/>
    <w:rsid w:val="008B4922"/>
    <w:rsid w:val="008B4BF5"/>
    <w:rsid w:val="008B4E68"/>
    <w:rsid w:val="008B4E9D"/>
    <w:rsid w:val="008B50EC"/>
    <w:rsid w:val="008B521C"/>
    <w:rsid w:val="008B5E6F"/>
    <w:rsid w:val="008B6221"/>
    <w:rsid w:val="008B62DC"/>
    <w:rsid w:val="008B6A08"/>
    <w:rsid w:val="008B6C38"/>
    <w:rsid w:val="008B6CCC"/>
    <w:rsid w:val="008B70C8"/>
    <w:rsid w:val="008B7210"/>
    <w:rsid w:val="008B7456"/>
    <w:rsid w:val="008B7506"/>
    <w:rsid w:val="008B7708"/>
    <w:rsid w:val="008B77D3"/>
    <w:rsid w:val="008B7956"/>
    <w:rsid w:val="008B7B5A"/>
    <w:rsid w:val="008B7BAD"/>
    <w:rsid w:val="008B7C5F"/>
    <w:rsid w:val="008B7D5C"/>
    <w:rsid w:val="008B7E84"/>
    <w:rsid w:val="008C0B8E"/>
    <w:rsid w:val="008C0BAC"/>
    <w:rsid w:val="008C0EE9"/>
    <w:rsid w:val="008C0FDD"/>
    <w:rsid w:val="008C10D4"/>
    <w:rsid w:val="008C14F8"/>
    <w:rsid w:val="008C15D4"/>
    <w:rsid w:val="008C1DB7"/>
    <w:rsid w:val="008C1DE3"/>
    <w:rsid w:val="008C1E1C"/>
    <w:rsid w:val="008C1EC6"/>
    <w:rsid w:val="008C2168"/>
    <w:rsid w:val="008C22FB"/>
    <w:rsid w:val="008C2752"/>
    <w:rsid w:val="008C2D7E"/>
    <w:rsid w:val="008C30E6"/>
    <w:rsid w:val="008C35F9"/>
    <w:rsid w:val="008C37AE"/>
    <w:rsid w:val="008C3B06"/>
    <w:rsid w:val="008C3B72"/>
    <w:rsid w:val="008C3D14"/>
    <w:rsid w:val="008C3F16"/>
    <w:rsid w:val="008C3F43"/>
    <w:rsid w:val="008C4149"/>
    <w:rsid w:val="008C4217"/>
    <w:rsid w:val="008C45BF"/>
    <w:rsid w:val="008C4E9C"/>
    <w:rsid w:val="008C5088"/>
    <w:rsid w:val="008C5132"/>
    <w:rsid w:val="008C557B"/>
    <w:rsid w:val="008C5A79"/>
    <w:rsid w:val="008C60EA"/>
    <w:rsid w:val="008C644F"/>
    <w:rsid w:val="008C6A59"/>
    <w:rsid w:val="008C6D6D"/>
    <w:rsid w:val="008C6DAA"/>
    <w:rsid w:val="008C6FFF"/>
    <w:rsid w:val="008C747C"/>
    <w:rsid w:val="008C7490"/>
    <w:rsid w:val="008C7779"/>
    <w:rsid w:val="008C781F"/>
    <w:rsid w:val="008C7973"/>
    <w:rsid w:val="008C7A0C"/>
    <w:rsid w:val="008C7A88"/>
    <w:rsid w:val="008C7C86"/>
    <w:rsid w:val="008D04E5"/>
    <w:rsid w:val="008D0847"/>
    <w:rsid w:val="008D0881"/>
    <w:rsid w:val="008D0DB8"/>
    <w:rsid w:val="008D10D2"/>
    <w:rsid w:val="008D179C"/>
    <w:rsid w:val="008D1986"/>
    <w:rsid w:val="008D1B72"/>
    <w:rsid w:val="008D1CE5"/>
    <w:rsid w:val="008D1E3A"/>
    <w:rsid w:val="008D1ED0"/>
    <w:rsid w:val="008D1FB8"/>
    <w:rsid w:val="008D2734"/>
    <w:rsid w:val="008D2956"/>
    <w:rsid w:val="008D29E8"/>
    <w:rsid w:val="008D2A68"/>
    <w:rsid w:val="008D2B3C"/>
    <w:rsid w:val="008D2B4E"/>
    <w:rsid w:val="008D333D"/>
    <w:rsid w:val="008D356D"/>
    <w:rsid w:val="008D35DE"/>
    <w:rsid w:val="008D36D3"/>
    <w:rsid w:val="008D3812"/>
    <w:rsid w:val="008D382A"/>
    <w:rsid w:val="008D3B01"/>
    <w:rsid w:val="008D3C7D"/>
    <w:rsid w:val="008D3D7E"/>
    <w:rsid w:val="008D3DC7"/>
    <w:rsid w:val="008D4071"/>
    <w:rsid w:val="008D4083"/>
    <w:rsid w:val="008D437F"/>
    <w:rsid w:val="008D48D8"/>
    <w:rsid w:val="008D4BC8"/>
    <w:rsid w:val="008D4C67"/>
    <w:rsid w:val="008D4EFA"/>
    <w:rsid w:val="008D5261"/>
    <w:rsid w:val="008D52FF"/>
    <w:rsid w:val="008D54D4"/>
    <w:rsid w:val="008D58C9"/>
    <w:rsid w:val="008D63E3"/>
    <w:rsid w:val="008D6633"/>
    <w:rsid w:val="008D6CF3"/>
    <w:rsid w:val="008D71BF"/>
    <w:rsid w:val="008D79BC"/>
    <w:rsid w:val="008D7A73"/>
    <w:rsid w:val="008D7AFB"/>
    <w:rsid w:val="008E0499"/>
    <w:rsid w:val="008E0759"/>
    <w:rsid w:val="008E09FB"/>
    <w:rsid w:val="008E0F26"/>
    <w:rsid w:val="008E0F5F"/>
    <w:rsid w:val="008E10AB"/>
    <w:rsid w:val="008E176E"/>
    <w:rsid w:val="008E185E"/>
    <w:rsid w:val="008E18C2"/>
    <w:rsid w:val="008E190E"/>
    <w:rsid w:val="008E2607"/>
    <w:rsid w:val="008E29EC"/>
    <w:rsid w:val="008E2E2D"/>
    <w:rsid w:val="008E2F3B"/>
    <w:rsid w:val="008E2F86"/>
    <w:rsid w:val="008E30DC"/>
    <w:rsid w:val="008E395F"/>
    <w:rsid w:val="008E4274"/>
    <w:rsid w:val="008E49DF"/>
    <w:rsid w:val="008E4ECE"/>
    <w:rsid w:val="008E53FC"/>
    <w:rsid w:val="008E576E"/>
    <w:rsid w:val="008E57EA"/>
    <w:rsid w:val="008E5D42"/>
    <w:rsid w:val="008E61C9"/>
    <w:rsid w:val="008E61D7"/>
    <w:rsid w:val="008E6FA7"/>
    <w:rsid w:val="008E6FEB"/>
    <w:rsid w:val="008E709E"/>
    <w:rsid w:val="008E7486"/>
    <w:rsid w:val="008E7515"/>
    <w:rsid w:val="008E7A0D"/>
    <w:rsid w:val="008E7D66"/>
    <w:rsid w:val="008E7DF9"/>
    <w:rsid w:val="008E7ED3"/>
    <w:rsid w:val="008F01C7"/>
    <w:rsid w:val="008F03BE"/>
    <w:rsid w:val="008F04EC"/>
    <w:rsid w:val="008F054B"/>
    <w:rsid w:val="008F0612"/>
    <w:rsid w:val="008F0AA3"/>
    <w:rsid w:val="008F0BE5"/>
    <w:rsid w:val="008F1730"/>
    <w:rsid w:val="008F1ACE"/>
    <w:rsid w:val="008F1C11"/>
    <w:rsid w:val="008F1ED8"/>
    <w:rsid w:val="008F1EDC"/>
    <w:rsid w:val="008F1FB6"/>
    <w:rsid w:val="008F202D"/>
    <w:rsid w:val="008F213D"/>
    <w:rsid w:val="008F28E1"/>
    <w:rsid w:val="008F2B2B"/>
    <w:rsid w:val="008F39FF"/>
    <w:rsid w:val="008F3B6D"/>
    <w:rsid w:val="008F410F"/>
    <w:rsid w:val="008F41B5"/>
    <w:rsid w:val="008F457D"/>
    <w:rsid w:val="008F4997"/>
    <w:rsid w:val="008F4B39"/>
    <w:rsid w:val="008F50C1"/>
    <w:rsid w:val="008F51E3"/>
    <w:rsid w:val="008F5599"/>
    <w:rsid w:val="008F55AD"/>
    <w:rsid w:val="008F5620"/>
    <w:rsid w:val="008F5C0E"/>
    <w:rsid w:val="008F5CAC"/>
    <w:rsid w:val="008F5E62"/>
    <w:rsid w:val="008F61A9"/>
    <w:rsid w:val="008F6253"/>
    <w:rsid w:val="008F667A"/>
    <w:rsid w:val="008F6B47"/>
    <w:rsid w:val="008F6D2B"/>
    <w:rsid w:val="008F6E33"/>
    <w:rsid w:val="008F73C4"/>
    <w:rsid w:val="008F7FF1"/>
    <w:rsid w:val="009001FF"/>
    <w:rsid w:val="0090035D"/>
    <w:rsid w:val="00900378"/>
    <w:rsid w:val="00900642"/>
    <w:rsid w:val="00900718"/>
    <w:rsid w:val="0090085B"/>
    <w:rsid w:val="00900EE5"/>
    <w:rsid w:val="00901021"/>
    <w:rsid w:val="009011D0"/>
    <w:rsid w:val="0090132A"/>
    <w:rsid w:val="009013C3"/>
    <w:rsid w:val="009013F4"/>
    <w:rsid w:val="009014C7"/>
    <w:rsid w:val="00901AAF"/>
    <w:rsid w:val="00901BD9"/>
    <w:rsid w:val="00901BDA"/>
    <w:rsid w:val="00901D35"/>
    <w:rsid w:val="00901DA8"/>
    <w:rsid w:val="00901F80"/>
    <w:rsid w:val="00901F94"/>
    <w:rsid w:val="00901FD5"/>
    <w:rsid w:val="00901FED"/>
    <w:rsid w:val="00902341"/>
    <w:rsid w:val="00902C91"/>
    <w:rsid w:val="00903174"/>
    <w:rsid w:val="00903240"/>
    <w:rsid w:val="009033C3"/>
    <w:rsid w:val="009038FD"/>
    <w:rsid w:val="00903946"/>
    <w:rsid w:val="00903C62"/>
    <w:rsid w:val="009047BC"/>
    <w:rsid w:val="00904CA2"/>
    <w:rsid w:val="009050E1"/>
    <w:rsid w:val="00905123"/>
    <w:rsid w:val="009051A2"/>
    <w:rsid w:val="00905B28"/>
    <w:rsid w:val="00905FC1"/>
    <w:rsid w:val="009061E0"/>
    <w:rsid w:val="00906287"/>
    <w:rsid w:val="00906A6D"/>
    <w:rsid w:val="00906CC5"/>
    <w:rsid w:val="00907473"/>
    <w:rsid w:val="009075FD"/>
    <w:rsid w:val="009078A0"/>
    <w:rsid w:val="009079B7"/>
    <w:rsid w:val="00910031"/>
    <w:rsid w:val="00910269"/>
    <w:rsid w:val="009104B3"/>
    <w:rsid w:val="009108E3"/>
    <w:rsid w:val="00910B1B"/>
    <w:rsid w:val="00910CFF"/>
    <w:rsid w:val="00910E8F"/>
    <w:rsid w:val="0091142D"/>
    <w:rsid w:val="0091185D"/>
    <w:rsid w:val="0091246A"/>
    <w:rsid w:val="00912985"/>
    <w:rsid w:val="00912A28"/>
    <w:rsid w:val="00912A42"/>
    <w:rsid w:val="00912FC0"/>
    <w:rsid w:val="00913128"/>
    <w:rsid w:val="0091316C"/>
    <w:rsid w:val="00913320"/>
    <w:rsid w:val="009133D4"/>
    <w:rsid w:val="00913781"/>
    <w:rsid w:val="00913909"/>
    <w:rsid w:val="00913DA3"/>
    <w:rsid w:val="00913E5D"/>
    <w:rsid w:val="00913EB7"/>
    <w:rsid w:val="009141FA"/>
    <w:rsid w:val="0091432F"/>
    <w:rsid w:val="00914330"/>
    <w:rsid w:val="00914469"/>
    <w:rsid w:val="00914513"/>
    <w:rsid w:val="00914751"/>
    <w:rsid w:val="0091493C"/>
    <w:rsid w:val="009149D2"/>
    <w:rsid w:val="009150C3"/>
    <w:rsid w:val="00915378"/>
    <w:rsid w:val="00915448"/>
    <w:rsid w:val="009155D0"/>
    <w:rsid w:val="00915781"/>
    <w:rsid w:val="00916107"/>
    <w:rsid w:val="009162B0"/>
    <w:rsid w:val="0091641E"/>
    <w:rsid w:val="009164E1"/>
    <w:rsid w:val="0091685A"/>
    <w:rsid w:val="009169A2"/>
    <w:rsid w:val="00917016"/>
    <w:rsid w:val="009171D0"/>
    <w:rsid w:val="00917526"/>
    <w:rsid w:val="009176DC"/>
    <w:rsid w:val="00917A49"/>
    <w:rsid w:val="00917DE4"/>
    <w:rsid w:val="00920150"/>
    <w:rsid w:val="0092020F"/>
    <w:rsid w:val="009203C3"/>
    <w:rsid w:val="00920A84"/>
    <w:rsid w:val="00920BFF"/>
    <w:rsid w:val="00921106"/>
    <w:rsid w:val="009212A8"/>
    <w:rsid w:val="009213FB"/>
    <w:rsid w:val="009216CA"/>
    <w:rsid w:val="00921CBD"/>
    <w:rsid w:val="00921D75"/>
    <w:rsid w:val="00921F1D"/>
    <w:rsid w:val="0092245F"/>
    <w:rsid w:val="0092247B"/>
    <w:rsid w:val="009232F9"/>
    <w:rsid w:val="0092332A"/>
    <w:rsid w:val="0092345F"/>
    <w:rsid w:val="00923615"/>
    <w:rsid w:val="0092388C"/>
    <w:rsid w:val="00923A42"/>
    <w:rsid w:val="00924004"/>
    <w:rsid w:val="00924032"/>
    <w:rsid w:val="009240AE"/>
    <w:rsid w:val="00924604"/>
    <w:rsid w:val="00924694"/>
    <w:rsid w:val="0092501D"/>
    <w:rsid w:val="0092514C"/>
    <w:rsid w:val="0092528B"/>
    <w:rsid w:val="009252FC"/>
    <w:rsid w:val="0092533C"/>
    <w:rsid w:val="009254DA"/>
    <w:rsid w:val="0092551A"/>
    <w:rsid w:val="00925900"/>
    <w:rsid w:val="00925A7D"/>
    <w:rsid w:val="00925BD0"/>
    <w:rsid w:val="00925D99"/>
    <w:rsid w:val="009265A1"/>
    <w:rsid w:val="00926689"/>
    <w:rsid w:val="00926BDF"/>
    <w:rsid w:val="00926D3A"/>
    <w:rsid w:val="00926EF3"/>
    <w:rsid w:val="00927343"/>
    <w:rsid w:val="009277D2"/>
    <w:rsid w:val="00927932"/>
    <w:rsid w:val="009279E7"/>
    <w:rsid w:val="00927B7F"/>
    <w:rsid w:val="00927C14"/>
    <w:rsid w:val="00927CDA"/>
    <w:rsid w:val="00927F85"/>
    <w:rsid w:val="00930245"/>
    <w:rsid w:val="0093035E"/>
    <w:rsid w:val="00930365"/>
    <w:rsid w:val="0093038C"/>
    <w:rsid w:val="00930A84"/>
    <w:rsid w:val="00930BA6"/>
    <w:rsid w:val="00930C5A"/>
    <w:rsid w:val="00931146"/>
    <w:rsid w:val="0093129C"/>
    <w:rsid w:val="009313B2"/>
    <w:rsid w:val="009315F5"/>
    <w:rsid w:val="00931971"/>
    <w:rsid w:val="00931A1D"/>
    <w:rsid w:val="00931F41"/>
    <w:rsid w:val="009329EC"/>
    <w:rsid w:val="00932F58"/>
    <w:rsid w:val="00932FA8"/>
    <w:rsid w:val="00933103"/>
    <w:rsid w:val="0093313C"/>
    <w:rsid w:val="00933250"/>
    <w:rsid w:val="009335F5"/>
    <w:rsid w:val="009338CF"/>
    <w:rsid w:val="00933C73"/>
    <w:rsid w:val="0093426A"/>
    <w:rsid w:val="00934344"/>
    <w:rsid w:val="00934518"/>
    <w:rsid w:val="009345B8"/>
    <w:rsid w:val="009347B8"/>
    <w:rsid w:val="00934D3C"/>
    <w:rsid w:val="00934DBC"/>
    <w:rsid w:val="00934E8E"/>
    <w:rsid w:val="00934EC1"/>
    <w:rsid w:val="0093525D"/>
    <w:rsid w:val="0093544D"/>
    <w:rsid w:val="0093550E"/>
    <w:rsid w:val="009356AC"/>
    <w:rsid w:val="009358EC"/>
    <w:rsid w:val="0093599E"/>
    <w:rsid w:val="00935B17"/>
    <w:rsid w:val="00935BC2"/>
    <w:rsid w:val="00935DE4"/>
    <w:rsid w:val="00935EC1"/>
    <w:rsid w:val="00935EEA"/>
    <w:rsid w:val="0093632C"/>
    <w:rsid w:val="00936B07"/>
    <w:rsid w:val="00936D34"/>
    <w:rsid w:val="00936DDC"/>
    <w:rsid w:val="00936E91"/>
    <w:rsid w:val="00936EC7"/>
    <w:rsid w:val="009370B2"/>
    <w:rsid w:val="0093724A"/>
    <w:rsid w:val="0093735E"/>
    <w:rsid w:val="0093750A"/>
    <w:rsid w:val="009376B8"/>
    <w:rsid w:val="00937DD3"/>
    <w:rsid w:val="00937F7A"/>
    <w:rsid w:val="00940359"/>
    <w:rsid w:val="00940797"/>
    <w:rsid w:val="0094084F"/>
    <w:rsid w:val="009409D1"/>
    <w:rsid w:val="00940D80"/>
    <w:rsid w:val="0094179D"/>
    <w:rsid w:val="00941906"/>
    <w:rsid w:val="00941934"/>
    <w:rsid w:val="00942614"/>
    <w:rsid w:val="00942662"/>
    <w:rsid w:val="009427F7"/>
    <w:rsid w:val="00942ABD"/>
    <w:rsid w:val="00942FCE"/>
    <w:rsid w:val="00943086"/>
    <w:rsid w:val="00943134"/>
    <w:rsid w:val="0094338F"/>
    <w:rsid w:val="00943654"/>
    <w:rsid w:val="009436DE"/>
    <w:rsid w:val="009438B3"/>
    <w:rsid w:val="00943956"/>
    <w:rsid w:val="00943958"/>
    <w:rsid w:val="00943D17"/>
    <w:rsid w:val="009443AF"/>
    <w:rsid w:val="009443C1"/>
    <w:rsid w:val="00944527"/>
    <w:rsid w:val="00944F1B"/>
    <w:rsid w:val="00945710"/>
    <w:rsid w:val="009459F4"/>
    <w:rsid w:val="00945B62"/>
    <w:rsid w:val="00945CF1"/>
    <w:rsid w:val="00945DD8"/>
    <w:rsid w:val="009460BF"/>
    <w:rsid w:val="00946169"/>
    <w:rsid w:val="009461BC"/>
    <w:rsid w:val="00946AFB"/>
    <w:rsid w:val="00946B3B"/>
    <w:rsid w:val="00946D8A"/>
    <w:rsid w:val="009473AF"/>
    <w:rsid w:val="00947CC6"/>
    <w:rsid w:val="00947F19"/>
    <w:rsid w:val="00950381"/>
    <w:rsid w:val="0095056E"/>
    <w:rsid w:val="00950ADE"/>
    <w:rsid w:val="00950C59"/>
    <w:rsid w:val="00951624"/>
    <w:rsid w:val="009516AE"/>
    <w:rsid w:val="00951BBE"/>
    <w:rsid w:val="00951D8C"/>
    <w:rsid w:val="00951D9F"/>
    <w:rsid w:val="00951DF9"/>
    <w:rsid w:val="00951F8A"/>
    <w:rsid w:val="009521E2"/>
    <w:rsid w:val="00952429"/>
    <w:rsid w:val="00952805"/>
    <w:rsid w:val="00952B59"/>
    <w:rsid w:val="00953384"/>
    <w:rsid w:val="00953699"/>
    <w:rsid w:val="0095374A"/>
    <w:rsid w:val="00953A25"/>
    <w:rsid w:val="00953B06"/>
    <w:rsid w:val="00953D52"/>
    <w:rsid w:val="009543AD"/>
    <w:rsid w:val="00954547"/>
    <w:rsid w:val="00954723"/>
    <w:rsid w:val="00954960"/>
    <w:rsid w:val="00954C05"/>
    <w:rsid w:val="00955241"/>
    <w:rsid w:val="009557C3"/>
    <w:rsid w:val="00955B43"/>
    <w:rsid w:val="00955B61"/>
    <w:rsid w:val="00955CC5"/>
    <w:rsid w:val="00955E07"/>
    <w:rsid w:val="00955F52"/>
    <w:rsid w:val="00956669"/>
    <w:rsid w:val="00956963"/>
    <w:rsid w:val="00956B9F"/>
    <w:rsid w:val="00956BBF"/>
    <w:rsid w:val="00956D54"/>
    <w:rsid w:val="0095701D"/>
    <w:rsid w:val="009570BC"/>
    <w:rsid w:val="00957294"/>
    <w:rsid w:val="009573A1"/>
    <w:rsid w:val="00957765"/>
    <w:rsid w:val="00957AD3"/>
    <w:rsid w:val="00957B56"/>
    <w:rsid w:val="00957B6C"/>
    <w:rsid w:val="00957C8E"/>
    <w:rsid w:val="00957CB3"/>
    <w:rsid w:val="00957EFB"/>
    <w:rsid w:val="009606A5"/>
    <w:rsid w:val="0096095C"/>
    <w:rsid w:val="00960999"/>
    <w:rsid w:val="00960CB2"/>
    <w:rsid w:val="00960F31"/>
    <w:rsid w:val="00960FD0"/>
    <w:rsid w:val="00961076"/>
    <w:rsid w:val="009610AB"/>
    <w:rsid w:val="0096120E"/>
    <w:rsid w:val="00961304"/>
    <w:rsid w:val="0096134D"/>
    <w:rsid w:val="0096136F"/>
    <w:rsid w:val="00961AB7"/>
    <w:rsid w:val="00961B72"/>
    <w:rsid w:val="00961BB8"/>
    <w:rsid w:val="00961C56"/>
    <w:rsid w:val="00961F49"/>
    <w:rsid w:val="009627D3"/>
    <w:rsid w:val="00962B11"/>
    <w:rsid w:val="00962BAE"/>
    <w:rsid w:val="00962FC8"/>
    <w:rsid w:val="009632C4"/>
    <w:rsid w:val="00963565"/>
    <w:rsid w:val="009639A9"/>
    <w:rsid w:val="00963A7A"/>
    <w:rsid w:val="00963FEC"/>
    <w:rsid w:val="00964323"/>
    <w:rsid w:val="00964459"/>
    <w:rsid w:val="00964532"/>
    <w:rsid w:val="00964604"/>
    <w:rsid w:val="00964F3B"/>
    <w:rsid w:val="009651D5"/>
    <w:rsid w:val="0096578F"/>
    <w:rsid w:val="00965A58"/>
    <w:rsid w:val="009661A9"/>
    <w:rsid w:val="0096645C"/>
    <w:rsid w:val="009670F6"/>
    <w:rsid w:val="00967121"/>
    <w:rsid w:val="009671F8"/>
    <w:rsid w:val="00967672"/>
    <w:rsid w:val="00970004"/>
    <w:rsid w:val="0097042E"/>
    <w:rsid w:val="0097049A"/>
    <w:rsid w:val="009705A8"/>
    <w:rsid w:val="00970608"/>
    <w:rsid w:val="0097063F"/>
    <w:rsid w:val="00970B37"/>
    <w:rsid w:val="00970D47"/>
    <w:rsid w:val="00970EB1"/>
    <w:rsid w:val="009712B3"/>
    <w:rsid w:val="009713F6"/>
    <w:rsid w:val="00971817"/>
    <w:rsid w:val="00971B17"/>
    <w:rsid w:val="00971C86"/>
    <w:rsid w:val="00971EB4"/>
    <w:rsid w:val="00971F74"/>
    <w:rsid w:val="009724AD"/>
    <w:rsid w:val="00972542"/>
    <w:rsid w:val="00972561"/>
    <w:rsid w:val="00972A62"/>
    <w:rsid w:val="00972C0B"/>
    <w:rsid w:val="00973000"/>
    <w:rsid w:val="009731C9"/>
    <w:rsid w:val="009734DA"/>
    <w:rsid w:val="00973A3E"/>
    <w:rsid w:val="00973E55"/>
    <w:rsid w:val="00973E90"/>
    <w:rsid w:val="00973F15"/>
    <w:rsid w:val="00974434"/>
    <w:rsid w:val="009744A2"/>
    <w:rsid w:val="00974612"/>
    <w:rsid w:val="00974861"/>
    <w:rsid w:val="00975232"/>
    <w:rsid w:val="0097557E"/>
    <w:rsid w:val="0097623C"/>
    <w:rsid w:val="009765B4"/>
    <w:rsid w:val="00976862"/>
    <w:rsid w:val="00976976"/>
    <w:rsid w:val="00976AB3"/>
    <w:rsid w:val="00976D98"/>
    <w:rsid w:val="00977200"/>
    <w:rsid w:val="00977B28"/>
    <w:rsid w:val="0098006F"/>
    <w:rsid w:val="009801A7"/>
    <w:rsid w:val="00980668"/>
    <w:rsid w:val="009806D8"/>
    <w:rsid w:val="009808C6"/>
    <w:rsid w:val="00980C0E"/>
    <w:rsid w:val="00980D8D"/>
    <w:rsid w:val="0098118E"/>
    <w:rsid w:val="00981346"/>
    <w:rsid w:val="00981508"/>
    <w:rsid w:val="00981757"/>
    <w:rsid w:val="0098198C"/>
    <w:rsid w:val="00982B67"/>
    <w:rsid w:val="00982C4A"/>
    <w:rsid w:val="00982C77"/>
    <w:rsid w:val="00982FEE"/>
    <w:rsid w:val="00983002"/>
    <w:rsid w:val="00983160"/>
    <w:rsid w:val="00983257"/>
    <w:rsid w:val="00983300"/>
    <w:rsid w:val="009838E5"/>
    <w:rsid w:val="00983F21"/>
    <w:rsid w:val="00984039"/>
    <w:rsid w:val="00984308"/>
    <w:rsid w:val="0098454E"/>
    <w:rsid w:val="00984C04"/>
    <w:rsid w:val="00984CDD"/>
    <w:rsid w:val="00984D4E"/>
    <w:rsid w:val="009851F5"/>
    <w:rsid w:val="00985303"/>
    <w:rsid w:val="0098582B"/>
    <w:rsid w:val="00985861"/>
    <w:rsid w:val="009859C7"/>
    <w:rsid w:val="00985C54"/>
    <w:rsid w:val="00985C97"/>
    <w:rsid w:val="00985D92"/>
    <w:rsid w:val="00986538"/>
    <w:rsid w:val="00987205"/>
    <w:rsid w:val="009873E6"/>
    <w:rsid w:val="0098746C"/>
    <w:rsid w:val="009875B9"/>
    <w:rsid w:val="0098787B"/>
    <w:rsid w:val="009879FA"/>
    <w:rsid w:val="00987A8B"/>
    <w:rsid w:val="009900D9"/>
    <w:rsid w:val="009902A9"/>
    <w:rsid w:val="0099055A"/>
    <w:rsid w:val="00990633"/>
    <w:rsid w:val="00990754"/>
    <w:rsid w:val="00990A0E"/>
    <w:rsid w:val="00990A66"/>
    <w:rsid w:val="00990D7C"/>
    <w:rsid w:val="00990FF5"/>
    <w:rsid w:val="00991242"/>
    <w:rsid w:val="009913D0"/>
    <w:rsid w:val="00991708"/>
    <w:rsid w:val="00991A9E"/>
    <w:rsid w:val="00991E73"/>
    <w:rsid w:val="00992774"/>
    <w:rsid w:val="009927C8"/>
    <w:rsid w:val="009927E1"/>
    <w:rsid w:val="009927E9"/>
    <w:rsid w:val="0099292C"/>
    <w:rsid w:val="00992B46"/>
    <w:rsid w:val="00992F2A"/>
    <w:rsid w:val="009935EC"/>
    <w:rsid w:val="00993AD7"/>
    <w:rsid w:val="00993CAF"/>
    <w:rsid w:val="00994ACA"/>
    <w:rsid w:val="00994FFA"/>
    <w:rsid w:val="00995909"/>
    <w:rsid w:val="00996333"/>
    <w:rsid w:val="00996337"/>
    <w:rsid w:val="0099637E"/>
    <w:rsid w:val="009964FB"/>
    <w:rsid w:val="00996EDF"/>
    <w:rsid w:val="009973DD"/>
    <w:rsid w:val="009A0031"/>
    <w:rsid w:val="009A02B8"/>
    <w:rsid w:val="009A03B7"/>
    <w:rsid w:val="009A0482"/>
    <w:rsid w:val="009A04FF"/>
    <w:rsid w:val="009A066D"/>
    <w:rsid w:val="009A0ECE"/>
    <w:rsid w:val="009A120B"/>
    <w:rsid w:val="009A137C"/>
    <w:rsid w:val="009A16BD"/>
    <w:rsid w:val="009A16F0"/>
    <w:rsid w:val="009A17FB"/>
    <w:rsid w:val="009A1E00"/>
    <w:rsid w:val="009A1EE4"/>
    <w:rsid w:val="009A2322"/>
    <w:rsid w:val="009A23C3"/>
    <w:rsid w:val="009A244A"/>
    <w:rsid w:val="009A259A"/>
    <w:rsid w:val="009A29B4"/>
    <w:rsid w:val="009A2CB2"/>
    <w:rsid w:val="009A2CE8"/>
    <w:rsid w:val="009A3125"/>
    <w:rsid w:val="009A3139"/>
    <w:rsid w:val="009A33CE"/>
    <w:rsid w:val="009A36CC"/>
    <w:rsid w:val="009A391C"/>
    <w:rsid w:val="009A4214"/>
    <w:rsid w:val="009A43CB"/>
    <w:rsid w:val="009A44AF"/>
    <w:rsid w:val="009A48E8"/>
    <w:rsid w:val="009A4C02"/>
    <w:rsid w:val="009A4CCD"/>
    <w:rsid w:val="009A4E63"/>
    <w:rsid w:val="009A50DD"/>
    <w:rsid w:val="009A5278"/>
    <w:rsid w:val="009A636D"/>
    <w:rsid w:val="009A664E"/>
    <w:rsid w:val="009A66CD"/>
    <w:rsid w:val="009A6C19"/>
    <w:rsid w:val="009A792D"/>
    <w:rsid w:val="009B0B90"/>
    <w:rsid w:val="009B0D7D"/>
    <w:rsid w:val="009B10FE"/>
    <w:rsid w:val="009B11E7"/>
    <w:rsid w:val="009B1875"/>
    <w:rsid w:val="009B1A7F"/>
    <w:rsid w:val="009B1B1C"/>
    <w:rsid w:val="009B1FAA"/>
    <w:rsid w:val="009B2066"/>
    <w:rsid w:val="009B246A"/>
    <w:rsid w:val="009B28AB"/>
    <w:rsid w:val="009B2FFA"/>
    <w:rsid w:val="009B3119"/>
    <w:rsid w:val="009B31E2"/>
    <w:rsid w:val="009B3838"/>
    <w:rsid w:val="009B3C88"/>
    <w:rsid w:val="009B3E7B"/>
    <w:rsid w:val="009B3EBE"/>
    <w:rsid w:val="009B4002"/>
    <w:rsid w:val="009B442A"/>
    <w:rsid w:val="009B4493"/>
    <w:rsid w:val="009B4C15"/>
    <w:rsid w:val="009B4EC3"/>
    <w:rsid w:val="009B50D9"/>
    <w:rsid w:val="009B5540"/>
    <w:rsid w:val="009B57CC"/>
    <w:rsid w:val="009B5A4E"/>
    <w:rsid w:val="009B5AEA"/>
    <w:rsid w:val="009B5FD5"/>
    <w:rsid w:val="009B6180"/>
    <w:rsid w:val="009B621D"/>
    <w:rsid w:val="009B6577"/>
    <w:rsid w:val="009B6C52"/>
    <w:rsid w:val="009B764D"/>
    <w:rsid w:val="009B76D1"/>
    <w:rsid w:val="009B7A4D"/>
    <w:rsid w:val="009B7D89"/>
    <w:rsid w:val="009B7FB6"/>
    <w:rsid w:val="009B7FDE"/>
    <w:rsid w:val="009C0171"/>
    <w:rsid w:val="009C019E"/>
    <w:rsid w:val="009C01F7"/>
    <w:rsid w:val="009C10E4"/>
    <w:rsid w:val="009C1319"/>
    <w:rsid w:val="009C1505"/>
    <w:rsid w:val="009C158A"/>
    <w:rsid w:val="009C16F9"/>
    <w:rsid w:val="009C19CB"/>
    <w:rsid w:val="009C1A68"/>
    <w:rsid w:val="009C1F02"/>
    <w:rsid w:val="009C1F80"/>
    <w:rsid w:val="009C2311"/>
    <w:rsid w:val="009C24A7"/>
    <w:rsid w:val="009C24AA"/>
    <w:rsid w:val="009C257D"/>
    <w:rsid w:val="009C27DC"/>
    <w:rsid w:val="009C2F3A"/>
    <w:rsid w:val="009C3299"/>
    <w:rsid w:val="009C3895"/>
    <w:rsid w:val="009C4068"/>
    <w:rsid w:val="009C40FA"/>
    <w:rsid w:val="009C40FC"/>
    <w:rsid w:val="009C44BB"/>
    <w:rsid w:val="009C4614"/>
    <w:rsid w:val="009C48C5"/>
    <w:rsid w:val="009C4C50"/>
    <w:rsid w:val="009C4D62"/>
    <w:rsid w:val="009C4DF0"/>
    <w:rsid w:val="009C4E27"/>
    <w:rsid w:val="009C55E4"/>
    <w:rsid w:val="009C5C42"/>
    <w:rsid w:val="009C5C4B"/>
    <w:rsid w:val="009C5D17"/>
    <w:rsid w:val="009C5DEC"/>
    <w:rsid w:val="009C6027"/>
    <w:rsid w:val="009C635D"/>
    <w:rsid w:val="009C6429"/>
    <w:rsid w:val="009C644F"/>
    <w:rsid w:val="009C6810"/>
    <w:rsid w:val="009C6B9C"/>
    <w:rsid w:val="009C6E5C"/>
    <w:rsid w:val="009C6F76"/>
    <w:rsid w:val="009C70E3"/>
    <w:rsid w:val="009C75C5"/>
    <w:rsid w:val="009C7926"/>
    <w:rsid w:val="009C7A8A"/>
    <w:rsid w:val="009D03A9"/>
    <w:rsid w:val="009D0563"/>
    <w:rsid w:val="009D0CE8"/>
    <w:rsid w:val="009D0D29"/>
    <w:rsid w:val="009D0EB7"/>
    <w:rsid w:val="009D11C7"/>
    <w:rsid w:val="009D1D54"/>
    <w:rsid w:val="009D20D3"/>
    <w:rsid w:val="009D2327"/>
    <w:rsid w:val="009D2336"/>
    <w:rsid w:val="009D2417"/>
    <w:rsid w:val="009D25C7"/>
    <w:rsid w:val="009D2B1E"/>
    <w:rsid w:val="009D2D08"/>
    <w:rsid w:val="009D3069"/>
    <w:rsid w:val="009D3716"/>
    <w:rsid w:val="009D3DBE"/>
    <w:rsid w:val="009D3FE5"/>
    <w:rsid w:val="009D403B"/>
    <w:rsid w:val="009D4828"/>
    <w:rsid w:val="009D491A"/>
    <w:rsid w:val="009D4AB9"/>
    <w:rsid w:val="009D4CE7"/>
    <w:rsid w:val="009D4D25"/>
    <w:rsid w:val="009D4E4A"/>
    <w:rsid w:val="009D4FA4"/>
    <w:rsid w:val="009D506F"/>
    <w:rsid w:val="009D50CA"/>
    <w:rsid w:val="009D515F"/>
    <w:rsid w:val="009D531D"/>
    <w:rsid w:val="009D5BA9"/>
    <w:rsid w:val="009D5EEE"/>
    <w:rsid w:val="009D5F7F"/>
    <w:rsid w:val="009D607D"/>
    <w:rsid w:val="009D6081"/>
    <w:rsid w:val="009D61D0"/>
    <w:rsid w:val="009D6496"/>
    <w:rsid w:val="009D651A"/>
    <w:rsid w:val="009D678C"/>
    <w:rsid w:val="009D6C35"/>
    <w:rsid w:val="009D6F71"/>
    <w:rsid w:val="009D7623"/>
    <w:rsid w:val="009D7799"/>
    <w:rsid w:val="009D7B60"/>
    <w:rsid w:val="009E08E8"/>
    <w:rsid w:val="009E09E4"/>
    <w:rsid w:val="009E10BE"/>
    <w:rsid w:val="009E1396"/>
    <w:rsid w:val="009E158F"/>
    <w:rsid w:val="009E1CE6"/>
    <w:rsid w:val="009E1F46"/>
    <w:rsid w:val="009E2045"/>
    <w:rsid w:val="009E2E0B"/>
    <w:rsid w:val="009E32D3"/>
    <w:rsid w:val="009E3786"/>
    <w:rsid w:val="009E3941"/>
    <w:rsid w:val="009E405D"/>
    <w:rsid w:val="009E4658"/>
    <w:rsid w:val="009E4A0D"/>
    <w:rsid w:val="009E4D26"/>
    <w:rsid w:val="009E4F62"/>
    <w:rsid w:val="009E5101"/>
    <w:rsid w:val="009E51DE"/>
    <w:rsid w:val="009E53B4"/>
    <w:rsid w:val="009E5AB9"/>
    <w:rsid w:val="009E5E73"/>
    <w:rsid w:val="009E5F70"/>
    <w:rsid w:val="009E6291"/>
    <w:rsid w:val="009E6C82"/>
    <w:rsid w:val="009E73AF"/>
    <w:rsid w:val="009E7B15"/>
    <w:rsid w:val="009E7C8F"/>
    <w:rsid w:val="009E7DEF"/>
    <w:rsid w:val="009F043B"/>
    <w:rsid w:val="009F0534"/>
    <w:rsid w:val="009F06EE"/>
    <w:rsid w:val="009F0739"/>
    <w:rsid w:val="009F077F"/>
    <w:rsid w:val="009F0E44"/>
    <w:rsid w:val="009F0E83"/>
    <w:rsid w:val="009F0EF4"/>
    <w:rsid w:val="009F136B"/>
    <w:rsid w:val="009F18AB"/>
    <w:rsid w:val="009F1A26"/>
    <w:rsid w:val="009F1B7B"/>
    <w:rsid w:val="009F1E8F"/>
    <w:rsid w:val="009F1F00"/>
    <w:rsid w:val="009F2089"/>
    <w:rsid w:val="009F2198"/>
    <w:rsid w:val="009F23B1"/>
    <w:rsid w:val="009F2791"/>
    <w:rsid w:val="009F2A63"/>
    <w:rsid w:val="009F2D0C"/>
    <w:rsid w:val="009F2D1D"/>
    <w:rsid w:val="009F30AC"/>
    <w:rsid w:val="009F32B7"/>
    <w:rsid w:val="009F3410"/>
    <w:rsid w:val="009F353F"/>
    <w:rsid w:val="009F3B61"/>
    <w:rsid w:val="009F3C19"/>
    <w:rsid w:val="009F3C7C"/>
    <w:rsid w:val="009F3E79"/>
    <w:rsid w:val="009F41F2"/>
    <w:rsid w:val="009F4624"/>
    <w:rsid w:val="009F47D4"/>
    <w:rsid w:val="009F4867"/>
    <w:rsid w:val="009F4EDE"/>
    <w:rsid w:val="009F5017"/>
    <w:rsid w:val="009F54E5"/>
    <w:rsid w:val="009F5798"/>
    <w:rsid w:val="009F5BAE"/>
    <w:rsid w:val="009F5DFD"/>
    <w:rsid w:val="009F5EAF"/>
    <w:rsid w:val="009F62FB"/>
    <w:rsid w:val="009F65BF"/>
    <w:rsid w:val="009F6625"/>
    <w:rsid w:val="009F66D2"/>
    <w:rsid w:val="009F6F80"/>
    <w:rsid w:val="009F7166"/>
    <w:rsid w:val="009F7536"/>
    <w:rsid w:val="009F75EF"/>
    <w:rsid w:val="009F7A9E"/>
    <w:rsid w:val="009F7B02"/>
    <w:rsid w:val="009F7D78"/>
    <w:rsid w:val="009F7E7C"/>
    <w:rsid w:val="00A001A4"/>
    <w:rsid w:val="00A0026D"/>
    <w:rsid w:val="00A00311"/>
    <w:rsid w:val="00A00595"/>
    <w:rsid w:val="00A006AD"/>
    <w:rsid w:val="00A008E4"/>
    <w:rsid w:val="00A00B34"/>
    <w:rsid w:val="00A01028"/>
    <w:rsid w:val="00A01445"/>
    <w:rsid w:val="00A017AA"/>
    <w:rsid w:val="00A017BB"/>
    <w:rsid w:val="00A01BBF"/>
    <w:rsid w:val="00A01E7A"/>
    <w:rsid w:val="00A0270D"/>
    <w:rsid w:val="00A02A3D"/>
    <w:rsid w:val="00A02F31"/>
    <w:rsid w:val="00A02FFF"/>
    <w:rsid w:val="00A0317D"/>
    <w:rsid w:val="00A0350C"/>
    <w:rsid w:val="00A03B26"/>
    <w:rsid w:val="00A03C09"/>
    <w:rsid w:val="00A03E39"/>
    <w:rsid w:val="00A04165"/>
    <w:rsid w:val="00A0433C"/>
    <w:rsid w:val="00A04411"/>
    <w:rsid w:val="00A044FB"/>
    <w:rsid w:val="00A04621"/>
    <w:rsid w:val="00A04649"/>
    <w:rsid w:val="00A04691"/>
    <w:rsid w:val="00A047DF"/>
    <w:rsid w:val="00A048FB"/>
    <w:rsid w:val="00A04B59"/>
    <w:rsid w:val="00A04D2B"/>
    <w:rsid w:val="00A04ECA"/>
    <w:rsid w:val="00A0513E"/>
    <w:rsid w:val="00A05408"/>
    <w:rsid w:val="00A05451"/>
    <w:rsid w:val="00A05524"/>
    <w:rsid w:val="00A05EFB"/>
    <w:rsid w:val="00A06549"/>
    <w:rsid w:val="00A0674B"/>
    <w:rsid w:val="00A06C66"/>
    <w:rsid w:val="00A06D0C"/>
    <w:rsid w:val="00A06D2E"/>
    <w:rsid w:val="00A07011"/>
    <w:rsid w:val="00A07136"/>
    <w:rsid w:val="00A072A2"/>
    <w:rsid w:val="00A07966"/>
    <w:rsid w:val="00A0799D"/>
    <w:rsid w:val="00A07CBE"/>
    <w:rsid w:val="00A101E5"/>
    <w:rsid w:val="00A1030C"/>
    <w:rsid w:val="00A10378"/>
    <w:rsid w:val="00A106F9"/>
    <w:rsid w:val="00A108B6"/>
    <w:rsid w:val="00A10F97"/>
    <w:rsid w:val="00A111CC"/>
    <w:rsid w:val="00A1168E"/>
    <w:rsid w:val="00A118E4"/>
    <w:rsid w:val="00A11918"/>
    <w:rsid w:val="00A11934"/>
    <w:rsid w:val="00A121B0"/>
    <w:rsid w:val="00A121DB"/>
    <w:rsid w:val="00A122B3"/>
    <w:rsid w:val="00A1284A"/>
    <w:rsid w:val="00A132AE"/>
    <w:rsid w:val="00A13C04"/>
    <w:rsid w:val="00A13CA4"/>
    <w:rsid w:val="00A13F2B"/>
    <w:rsid w:val="00A14005"/>
    <w:rsid w:val="00A14CD9"/>
    <w:rsid w:val="00A1501D"/>
    <w:rsid w:val="00A1525B"/>
    <w:rsid w:val="00A15282"/>
    <w:rsid w:val="00A15606"/>
    <w:rsid w:val="00A15D58"/>
    <w:rsid w:val="00A16645"/>
    <w:rsid w:val="00A16735"/>
    <w:rsid w:val="00A16996"/>
    <w:rsid w:val="00A16DC3"/>
    <w:rsid w:val="00A1704F"/>
    <w:rsid w:val="00A170BD"/>
    <w:rsid w:val="00A17739"/>
    <w:rsid w:val="00A17D38"/>
    <w:rsid w:val="00A20098"/>
    <w:rsid w:val="00A20291"/>
    <w:rsid w:val="00A20384"/>
    <w:rsid w:val="00A20390"/>
    <w:rsid w:val="00A203A8"/>
    <w:rsid w:val="00A203DF"/>
    <w:rsid w:val="00A2079B"/>
    <w:rsid w:val="00A207EE"/>
    <w:rsid w:val="00A2080F"/>
    <w:rsid w:val="00A20CF7"/>
    <w:rsid w:val="00A20D87"/>
    <w:rsid w:val="00A21177"/>
    <w:rsid w:val="00A22195"/>
    <w:rsid w:val="00A225CD"/>
    <w:rsid w:val="00A226F0"/>
    <w:rsid w:val="00A22A9D"/>
    <w:rsid w:val="00A22AB7"/>
    <w:rsid w:val="00A235EB"/>
    <w:rsid w:val="00A239EA"/>
    <w:rsid w:val="00A23A58"/>
    <w:rsid w:val="00A23A5F"/>
    <w:rsid w:val="00A23F2D"/>
    <w:rsid w:val="00A242E0"/>
    <w:rsid w:val="00A24415"/>
    <w:rsid w:val="00A24522"/>
    <w:rsid w:val="00A2455C"/>
    <w:rsid w:val="00A24BCE"/>
    <w:rsid w:val="00A24C17"/>
    <w:rsid w:val="00A24C5F"/>
    <w:rsid w:val="00A24EB8"/>
    <w:rsid w:val="00A24F06"/>
    <w:rsid w:val="00A252BC"/>
    <w:rsid w:val="00A25316"/>
    <w:rsid w:val="00A253C9"/>
    <w:rsid w:val="00A2573B"/>
    <w:rsid w:val="00A25815"/>
    <w:rsid w:val="00A25D4F"/>
    <w:rsid w:val="00A25EF3"/>
    <w:rsid w:val="00A263EC"/>
    <w:rsid w:val="00A26456"/>
    <w:rsid w:val="00A2653D"/>
    <w:rsid w:val="00A26C93"/>
    <w:rsid w:val="00A27064"/>
    <w:rsid w:val="00A270E7"/>
    <w:rsid w:val="00A271A4"/>
    <w:rsid w:val="00A2722C"/>
    <w:rsid w:val="00A2797D"/>
    <w:rsid w:val="00A27D62"/>
    <w:rsid w:val="00A27E0A"/>
    <w:rsid w:val="00A27F70"/>
    <w:rsid w:val="00A301A3"/>
    <w:rsid w:val="00A30445"/>
    <w:rsid w:val="00A30851"/>
    <w:rsid w:val="00A3105F"/>
    <w:rsid w:val="00A310DB"/>
    <w:rsid w:val="00A31124"/>
    <w:rsid w:val="00A31393"/>
    <w:rsid w:val="00A31FA2"/>
    <w:rsid w:val="00A321F7"/>
    <w:rsid w:val="00A3244C"/>
    <w:rsid w:val="00A32A09"/>
    <w:rsid w:val="00A33249"/>
    <w:rsid w:val="00A3333F"/>
    <w:rsid w:val="00A3362F"/>
    <w:rsid w:val="00A3368A"/>
    <w:rsid w:val="00A3373C"/>
    <w:rsid w:val="00A339A9"/>
    <w:rsid w:val="00A33CE0"/>
    <w:rsid w:val="00A33D82"/>
    <w:rsid w:val="00A33DB2"/>
    <w:rsid w:val="00A33FA2"/>
    <w:rsid w:val="00A34075"/>
    <w:rsid w:val="00A349FA"/>
    <w:rsid w:val="00A34C00"/>
    <w:rsid w:val="00A35045"/>
    <w:rsid w:val="00A3524C"/>
    <w:rsid w:val="00A35392"/>
    <w:rsid w:val="00A35552"/>
    <w:rsid w:val="00A35909"/>
    <w:rsid w:val="00A35B06"/>
    <w:rsid w:val="00A35F3F"/>
    <w:rsid w:val="00A3692A"/>
    <w:rsid w:val="00A36BDB"/>
    <w:rsid w:val="00A374DD"/>
    <w:rsid w:val="00A3798B"/>
    <w:rsid w:val="00A379FF"/>
    <w:rsid w:val="00A37E1C"/>
    <w:rsid w:val="00A37EF1"/>
    <w:rsid w:val="00A37FE2"/>
    <w:rsid w:val="00A40016"/>
    <w:rsid w:val="00A4023B"/>
    <w:rsid w:val="00A407B6"/>
    <w:rsid w:val="00A40D00"/>
    <w:rsid w:val="00A40DDA"/>
    <w:rsid w:val="00A410E6"/>
    <w:rsid w:val="00A4124F"/>
    <w:rsid w:val="00A4135D"/>
    <w:rsid w:val="00A417A9"/>
    <w:rsid w:val="00A4201D"/>
    <w:rsid w:val="00A4217C"/>
    <w:rsid w:val="00A4230D"/>
    <w:rsid w:val="00A4281F"/>
    <w:rsid w:val="00A42968"/>
    <w:rsid w:val="00A429AB"/>
    <w:rsid w:val="00A42CCF"/>
    <w:rsid w:val="00A42D45"/>
    <w:rsid w:val="00A430EA"/>
    <w:rsid w:val="00A43635"/>
    <w:rsid w:val="00A43D6C"/>
    <w:rsid w:val="00A4415E"/>
    <w:rsid w:val="00A44322"/>
    <w:rsid w:val="00A4475D"/>
    <w:rsid w:val="00A44994"/>
    <w:rsid w:val="00A44C64"/>
    <w:rsid w:val="00A44F9D"/>
    <w:rsid w:val="00A45243"/>
    <w:rsid w:val="00A4550A"/>
    <w:rsid w:val="00A45515"/>
    <w:rsid w:val="00A45834"/>
    <w:rsid w:val="00A45D80"/>
    <w:rsid w:val="00A45EA4"/>
    <w:rsid w:val="00A4600B"/>
    <w:rsid w:val="00A46461"/>
    <w:rsid w:val="00A464DF"/>
    <w:rsid w:val="00A465C9"/>
    <w:rsid w:val="00A4665C"/>
    <w:rsid w:val="00A47047"/>
    <w:rsid w:val="00A471A1"/>
    <w:rsid w:val="00A47291"/>
    <w:rsid w:val="00A476BB"/>
    <w:rsid w:val="00A479D5"/>
    <w:rsid w:val="00A50359"/>
    <w:rsid w:val="00A50621"/>
    <w:rsid w:val="00A50F08"/>
    <w:rsid w:val="00A50F24"/>
    <w:rsid w:val="00A5103E"/>
    <w:rsid w:val="00A510DA"/>
    <w:rsid w:val="00A51619"/>
    <w:rsid w:val="00A51625"/>
    <w:rsid w:val="00A516D7"/>
    <w:rsid w:val="00A51787"/>
    <w:rsid w:val="00A51FB4"/>
    <w:rsid w:val="00A523B2"/>
    <w:rsid w:val="00A525B8"/>
    <w:rsid w:val="00A526ED"/>
    <w:rsid w:val="00A52868"/>
    <w:rsid w:val="00A5295F"/>
    <w:rsid w:val="00A52999"/>
    <w:rsid w:val="00A52A67"/>
    <w:rsid w:val="00A52B22"/>
    <w:rsid w:val="00A52BC7"/>
    <w:rsid w:val="00A52E97"/>
    <w:rsid w:val="00A53950"/>
    <w:rsid w:val="00A53A66"/>
    <w:rsid w:val="00A53E36"/>
    <w:rsid w:val="00A53E40"/>
    <w:rsid w:val="00A541E9"/>
    <w:rsid w:val="00A5434F"/>
    <w:rsid w:val="00A54788"/>
    <w:rsid w:val="00A54AF6"/>
    <w:rsid w:val="00A54BD8"/>
    <w:rsid w:val="00A54C82"/>
    <w:rsid w:val="00A54EC1"/>
    <w:rsid w:val="00A552FF"/>
    <w:rsid w:val="00A55464"/>
    <w:rsid w:val="00A55678"/>
    <w:rsid w:val="00A5590F"/>
    <w:rsid w:val="00A55A84"/>
    <w:rsid w:val="00A55D31"/>
    <w:rsid w:val="00A55E0D"/>
    <w:rsid w:val="00A56164"/>
    <w:rsid w:val="00A56619"/>
    <w:rsid w:val="00A566C9"/>
    <w:rsid w:val="00A5682E"/>
    <w:rsid w:val="00A569F2"/>
    <w:rsid w:val="00A56DCB"/>
    <w:rsid w:val="00A56E1D"/>
    <w:rsid w:val="00A5766B"/>
    <w:rsid w:val="00A5767C"/>
    <w:rsid w:val="00A579A0"/>
    <w:rsid w:val="00A57D80"/>
    <w:rsid w:val="00A57FB8"/>
    <w:rsid w:val="00A605D0"/>
    <w:rsid w:val="00A60AC1"/>
    <w:rsid w:val="00A60AEE"/>
    <w:rsid w:val="00A60B98"/>
    <w:rsid w:val="00A60D2F"/>
    <w:rsid w:val="00A60EC2"/>
    <w:rsid w:val="00A610C6"/>
    <w:rsid w:val="00A6120A"/>
    <w:rsid w:val="00A6125D"/>
    <w:rsid w:val="00A61760"/>
    <w:rsid w:val="00A61895"/>
    <w:rsid w:val="00A61A33"/>
    <w:rsid w:val="00A61B48"/>
    <w:rsid w:val="00A61D83"/>
    <w:rsid w:val="00A62079"/>
    <w:rsid w:val="00A6213B"/>
    <w:rsid w:val="00A6224E"/>
    <w:rsid w:val="00A6232B"/>
    <w:rsid w:val="00A6258C"/>
    <w:rsid w:val="00A62778"/>
    <w:rsid w:val="00A6281B"/>
    <w:rsid w:val="00A62A8C"/>
    <w:rsid w:val="00A62BF4"/>
    <w:rsid w:val="00A62C8A"/>
    <w:rsid w:val="00A62DA4"/>
    <w:rsid w:val="00A62F90"/>
    <w:rsid w:val="00A62FB9"/>
    <w:rsid w:val="00A631B3"/>
    <w:rsid w:val="00A6353D"/>
    <w:rsid w:val="00A6379B"/>
    <w:rsid w:val="00A63944"/>
    <w:rsid w:val="00A639CD"/>
    <w:rsid w:val="00A639E9"/>
    <w:rsid w:val="00A63A45"/>
    <w:rsid w:val="00A63C33"/>
    <w:rsid w:val="00A6402A"/>
    <w:rsid w:val="00A64AC5"/>
    <w:rsid w:val="00A64AEA"/>
    <w:rsid w:val="00A64DF2"/>
    <w:rsid w:val="00A64FF7"/>
    <w:rsid w:val="00A6505A"/>
    <w:rsid w:val="00A652A0"/>
    <w:rsid w:val="00A65377"/>
    <w:rsid w:val="00A65AB2"/>
    <w:rsid w:val="00A65B38"/>
    <w:rsid w:val="00A65BC1"/>
    <w:rsid w:val="00A6602F"/>
    <w:rsid w:val="00A661BD"/>
    <w:rsid w:val="00A661ED"/>
    <w:rsid w:val="00A66522"/>
    <w:rsid w:val="00A6674E"/>
    <w:rsid w:val="00A667AB"/>
    <w:rsid w:val="00A66847"/>
    <w:rsid w:val="00A668AD"/>
    <w:rsid w:val="00A66E7E"/>
    <w:rsid w:val="00A66F32"/>
    <w:rsid w:val="00A67692"/>
    <w:rsid w:val="00A67773"/>
    <w:rsid w:val="00A67B18"/>
    <w:rsid w:val="00A67B33"/>
    <w:rsid w:val="00A67E99"/>
    <w:rsid w:val="00A70019"/>
    <w:rsid w:val="00A7021D"/>
    <w:rsid w:val="00A7060B"/>
    <w:rsid w:val="00A70658"/>
    <w:rsid w:val="00A70895"/>
    <w:rsid w:val="00A70A3F"/>
    <w:rsid w:val="00A70FFB"/>
    <w:rsid w:val="00A7182C"/>
    <w:rsid w:val="00A71858"/>
    <w:rsid w:val="00A71AD6"/>
    <w:rsid w:val="00A7224F"/>
    <w:rsid w:val="00A72278"/>
    <w:rsid w:val="00A72317"/>
    <w:rsid w:val="00A72340"/>
    <w:rsid w:val="00A72472"/>
    <w:rsid w:val="00A726EA"/>
    <w:rsid w:val="00A72746"/>
    <w:rsid w:val="00A72BA2"/>
    <w:rsid w:val="00A72BBC"/>
    <w:rsid w:val="00A72C86"/>
    <w:rsid w:val="00A72DC0"/>
    <w:rsid w:val="00A73320"/>
    <w:rsid w:val="00A734EC"/>
    <w:rsid w:val="00A73D69"/>
    <w:rsid w:val="00A740A8"/>
    <w:rsid w:val="00A741DB"/>
    <w:rsid w:val="00A74548"/>
    <w:rsid w:val="00A74724"/>
    <w:rsid w:val="00A74D3A"/>
    <w:rsid w:val="00A752C5"/>
    <w:rsid w:val="00A7539A"/>
    <w:rsid w:val="00A75493"/>
    <w:rsid w:val="00A7551E"/>
    <w:rsid w:val="00A759B7"/>
    <w:rsid w:val="00A75B2D"/>
    <w:rsid w:val="00A76298"/>
    <w:rsid w:val="00A7649F"/>
    <w:rsid w:val="00A76556"/>
    <w:rsid w:val="00A76962"/>
    <w:rsid w:val="00A76A53"/>
    <w:rsid w:val="00A76BE3"/>
    <w:rsid w:val="00A76E7D"/>
    <w:rsid w:val="00A7734B"/>
    <w:rsid w:val="00A77567"/>
    <w:rsid w:val="00A77658"/>
    <w:rsid w:val="00A77842"/>
    <w:rsid w:val="00A779A3"/>
    <w:rsid w:val="00A80023"/>
    <w:rsid w:val="00A803A2"/>
    <w:rsid w:val="00A803F3"/>
    <w:rsid w:val="00A80707"/>
    <w:rsid w:val="00A8076D"/>
    <w:rsid w:val="00A807C6"/>
    <w:rsid w:val="00A80A6A"/>
    <w:rsid w:val="00A80DEA"/>
    <w:rsid w:val="00A811B4"/>
    <w:rsid w:val="00A81388"/>
    <w:rsid w:val="00A815D5"/>
    <w:rsid w:val="00A81641"/>
    <w:rsid w:val="00A8193A"/>
    <w:rsid w:val="00A81AD5"/>
    <w:rsid w:val="00A81B96"/>
    <w:rsid w:val="00A81F4D"/>
    <w:rsid w:val="00A821DE"/>
    <w:rsid w:val="00A822C0"/>
    <w:rsid w:val="00A822D0"/>
    <w:rsid w:val="00A8242D"/>
    <w:rsid w:val="00A82D6D"/>
    <w:rsid w:val="00A82E5E"/>
    <w:rsid w:val="00A82FFD"/>
    <w:rsid w:val="00A833EB"/>
    <w:rsid w:val="00A83DC2"/>
    <w:rsid w:val="00A842D6"/>
    <w:rsid w:val="00A844D2"/>
    <w:rsid w:val="00A84CF0"/>
    <w:rsid w:val="00A84D93"/>
    <w:rsid w:val="00A84F51"/>
    <w:rsid w:val="00A85204"/>
    <w:rsid w:val="00A853C6"/>
    <w:rsid w:val="00A8545B"/>
    <w:rsid w:val="00A85AC5"/>
    <w:rsid w:val="00A85EEA"/>
    <w:rsid w:val="00A86045"/>
    <w:rsid w:val="00A86090"/>
    <w:rsid w:val="00A86440"/>
    <w:rsid w:val="00A866BC"/>
    <w:rsid w:val="00A86B41"/>
    <w:rsid w:val="00A86B70"/>
    <w:rsid w:val="00A87117"/>
    <w:rsid w:val="00A871EE"/>
    <w:rsid w:val="00A872F4"/>
    <w:rsid w:val="00A874DC"/>
    <w:rsid w:val="00A87675"/>
    <w:rsid w:val="00A9028A"/>
    <w:rsid w:val="00A903E4"/>
    <w:rsid w:val="00A903F4"/>
    <w:rsid w:val="00A9048B"/>
    <w:rsid w:val="00A904FE"/>
    <w:rsid w:val="00A90719"/>
    <w:rsid w:val="00A90A29"/>
    <w:rsid w:val="00A90A59"/>
    <w:rsid w:val="00A90D07"/>
    <w:rsid w:val="00A90D29"/>
    <w:rsid w:val="00A910F3"/>
    <w:rsid w:val="00A91258"/>
    <w:rsid w:val="00A91626"/>
    <w:rsid w:val="00A91978"/>
    <w:rsid w:val="00A91A91"/>
    <w:rsid w:val="00A91BC6"/>
    <w:rsid w:val="00A91E32"/>
    <w:rsid w:val="00A91E57"/>
    <w:rsid w:val="00A9208B"/>
    <w:rsid w:val="00A92C0B"/>
    <w:rsid w:val="00A92CF8"/>
    <w:rsid w:val="00A93655"/>
    <w:rsid w:val="00A93C40"/>
    <w:rsid w:val="00A940ED"/>
    <w:rsid w:val="00A941FE"/>
    <w:rsid w:val="00A94436"/>
    <w:rsid w:val="00A947E1"/>
    <w:rsid w:val="00A94877"/>
    <w:rsid w:val="00A94932"/>
    <w:rsid w:val="00A94BB9"/>
    <w:rsid w:val="00A94C94"/>
    <w:rsid w:val="00A94EC9"/>
    <w:rsid w:val="00A950DB"/>
    <w:rsid w:val="00A952C5"/>
    <w:rsid w:val="00A95A05"/>
    <w:rsid w:val="00A95A25"/>
    <w:rsid w:val="00A966AB"/>
    <w:rsid w:val="00A9674F"/>
    <w:rsid w:val="00A96CA5"/>
    <w:rsid w:val="00A9722D"/>
    <w:rsid w:val="00A97432"/>
    <w:rsid w:val="00A97657"/>
    <w:rsid w:val="00A976CF"/>
    <w:rsid w:val="00A97EB8"/>
    <w:rsid w:val="00AA018C"/>
    <w:rsid w:val="00AA0202"/>
    <w:rsid w:val="00AA0266"/>
    <w:rsid w:val="00AA02FF"/>
    <w:rsid w:val="00AA03FB"/>
    <w:rsid w:val="00AA07C3"/>
    <w:rsid w:val="00AA09B3"/>
    <w:rsid w:val="00AA0A6A"/>
    <w:rsid w:val="00AA0B35"/>
    <w:rsid w:val="00AA0B95"/>
    <w:rsid w:val="00AA0DE4"/>
    <w:rsid w:val="00AA10EA"/>
    <w:rsid w:val="00AA11E5"/>
    <w:rsid w:val="00AA1214"/>
    <w:rsid w:val="00AA125D"/>
    <w:rsid w:val="00AA18B0"/>
    <w:rsid w:val="00AA19E1"/>
    <w:rsid w:val="00AA1ACA"/>
    <w:rsid w:val="00AA1CB8"/>
    <w:rsid w:val="00AA1ED2"/>
    <w:rsid w:val="00AA2148"/>
    <w:rsid w:val="00AA25C0"/>
    <w:rsid w:val="00AA286F"/>
    <w:rsid w:val="00AA28C7"/>
    <w:rsid w:val="00AA2AF8"/>
    <w:rsid w:val="00AA2C80"/>
    <w:rsid w:val="00AA2D0F"/>
    <w:rsid w:val="00AA2E95"/>
    <w:rsid w:val="00AA2F85"/>
    <w:rsid w:val="00AA3196"/>
    <w:rsid w:val="00AA3256"/>
    <w:rsid w:val="00AA343F"/>
    <w:rsid w:val="00AA346A"/>
    <w:rsid w:val="00AA34B5"/>
    <w:rsid w:val="00AA35F6"/>
    <w:rsid w:val="00AA377D"/>
    <w:rsid w:val="00AA3B18"/>
    <w:rsid w:val="00AA3DCE"/>
    <w:rsid w:val="00AA3E27"/>
    <w:rsid w:val="00AA3E85"/>
    <w:rsid w:val="00AA45C1"/>
    <w:rsid w:val="00AA4862"/>
    <w:rsid w:val="00AA48CD"/>
    <w:rsid w:val="00AA493F"/>
    <w:rsid w:val="00AA4E33"/>
    <w:rsid w:val="00AA4E92"/>
    <w:rsid w:val="00AA4F11"/>
    <w:rsid w:val="00AA5908"/>
    <w:rsid w:val="00AA5C8B"/>
    <w:rsid w:val="00AA5CF7"/>
    <w:rsid w:val="00AA5F87"/>
    <w:rsid w:val="00AA6270"/>
    <w:rsid w:val="00AA68BC"/>
    <w:rsid w:val="00AA6E1F"/>
    <w:rsid w:val="00AA70D8"/>
    <w:rsid w:val="00AA70F1"/>
    <w:rsid w:val="00AA7161"/>
    <w:rsid w:val="00AA733C"/>
    <w:rsid w:val="00AA741A"/>
    <w:rsid w:val="00AA771E"/>
    <w:rsid w:val="00AA785F"/>
    <w:rsid w:val="00AA7891"/>
    <w:rsid w:val="00AA7A5E"/>
    <w:rsid w:val="00AA7A99"/>
    <w:rsid w:val="00AA7D6D"/>
    <w:rsid w:val="00AB00B1"/>
    <w:rsid w:val="00AB012C"/>
    <w:rsid w:val="00AB0535"/>
    <w:rsid w:val="00AB0795"/>
    <w:rsid w:val="00AB089C"/>
    <w:rsid w:val="00AB0BC4"/>
    <w:rsid w:val="00AB0D4A"/>
    <w:rsid w:val="00AB0D9C"/>
    <w:rsid w:val="00AB134A"/>
    <w:rsid w:val="00AB1430"/>
    <w:rsid w:val="00AB14BD"/>
    <w:rsid w:val="00AB16D8"/>
    <w:rsid w:val="00AB16E7"/>
    <w:rsid w:val="00AB1811"/>
    <w:rsid w:val="00AB1947"/>
    <w:rsid w:val="00AB22C3"/>
    <w:rsid w:val="00AB2AB6"/>
    <w:rsid w:val="00AB2B16"/>
    <w:rsid w:val="00AB2D05"/>
    <w:rsid w:val="00AB318A"/>
    <w:rsid w:val="00AB32ED"/>
    <w:rsid w:val="00AB338E"/>
    <w:rsid w:val="00AB3568"/>
    <w:rsid w:val="00AB3986"/>
    <w:rsid w:val="00AB3C51"/>
    <w:rsid w:val="00AB3EC2"/>
    <w:rsid w:val="00AB4183"/>
    <w:rsid w:val="00AB4219"/>
    <w:rsid w:val="00AB433E"/>
    <w:rsid w:val="00AB43CF"/>
    <w:rsid w:val="00AB4E6E"/>
    <w:rsid w:val="00AB5B17"/>
    <w:rsid w:val="00AB5E34"/>
    <w:rsid w:val="00AB5F9A"/>
    <w:rsid w:val="00AB6151"/>
    <w:rsid w:val="00AB6207"/>
    <w:rsid w:val="00AB6279"/>
    <w:rsid w:val="00AB6432"/>
    <w:rsid w:val="00AB651F"/>
    <w:rsid w:val="00AB672E"/>
    <w:rsid w:val="00AB6832"/>
    <w:rsid w:val="00AB6B48"/>
    <w:rsid w:val="00AB6CBC"/>
    <w:rsid w:val="00AB6E31"/>
    <w:rsid w:val="00AB7011"/>
    <w:rsid w:val="00AB7059"/>
    <w:rsid w:val="00AB73F5"/>
    <w:rsid w:val="00AB792C"/>
    <w:rsid w:val="00AB7DA3"/>
    <w:rsid w:val="00AC0374"/>
    <w:rsid w:val="00AC0679"/>
    <w:rsid w:val="00AC0BA0"/>
    <w:rsid w:val="00AC0BDA"/>
    <w:rsid w:val="00AC0E39"/>
    <w:rsid w:val="00AC13CE"/>
    <w:rsid w:val="00AC163A"/>
    <w:rsid w:val="00AC1BCC"/>
    <w:rsid w:val="00AC21BE"/>
    <w:rsid w:val="00AC228D"/>
    <w:rsid w:val="00AC27B2"/>
    <w:rsid w:val="00AC2993"/>
    <w:rsid w:val="00AC2FC0"/>
    <w:rsid w:val="00AC37BF"/>
    <w:rsid w:val="00AC3838"/>
    <w:rsid w:val="00AC3DC3"/>
    <w:rsid w:val="00AC3F84"/>
    <w:rsid w:val="00AC410D"/>
    <w:rsid w:val="00AC43F7"/>
    <w:rsid w:val="00AC44CA"/>
    <w:rsid w:val="00AC4B87"/>
    <w:rsid w:val="00AC517A"/>
    <w:rsid w:val="00AC54D4"/>
    <w:rsid w:val="00AC5635"/>
    <w:rsid w:val="00AC597B"/>
    <w:rsid w:val="00AC5B31"/>
    <w:rsid w:val="00AC5B37"/>
    <w:rsid w:val="00AC5C18"/>
    <w:rsid w:val="00AC5E4A"/>
    <w:rsid w:val="00AC6D8B"/>
    <w:rsid w:val="00AC70A4"/>
    <w:rsid w:val="00AC73FB"/>
    <w:rsid w:val="00AC7AAD"/>
    <w:rsid w:val="00AD07B3"/>
    <w:rsid w:val="00AD0D28"/>
    <w:rsid w:val="00AD11C4"/>
    <w:rsid w:val="00AD11D0"/>
    <w:rsid w:val="00AD120D"/>
    <w:rsid w:val="00AD1521"/>
    <w:rsid w:val="00AD1B1F"/>
    <w:rsid w:val="00AD1C3B"/>
    <w:rsid w:val="00AD213A"/>
    <w:rsid w:val="00AD21A4"/>
    <w:rsid w:val="00AD2256"/>
    <w:rsid w:val="00AD2262"/>
    <w:rsid w:val="00AD22C9"/>
    <w:rsid w:val="00AD303F"/>
    <w:rsid w:val="00AD3164"/>
    <w:rsid w:val="00AD3286"/>
    <w:rsid w:val="00AD3692"/>
    <w:rsid w:val="00AD3E6E"/>
    <w:rsid w:val="00AD4184"/>
    <w:rsid w:val="00AD4349"/>
    <w:rsid w:val="00AD4587"/>
    <w:rsid w:val="00AD4645"/>
    <w:rsid w:val="00AD46CC"/>
    <w:rsid w:val="00AD4DA7"/>
    <w:rsid w:val="00AD4E1D"/>
    <w:rsid w:val="00AD535F"/>
    <w:rsid w:val="00AD54AE"/>
    <w:rsid w:val="00AD5D63"/>
    <w:rsid w:val="00AD62A1"/>
    <w:rsid w:val="00AD63CD"/>
    <w:rsid w:val="00AD6551"/>
    <w:rsid w:val="00AD685E"/>
    <w:rsid w:val="00AD6DA1"/>
    <w:rsid w:val="00AD6E0F"/>
    <w:rsid w:val="00AD7538"/>
    <w:rsid w:val="00AD7598"/>
    <w:rsid w:val="00AD77F6"/>
    <w:rsid w:val="00AD7923"/>
    <w:rsid w:val="00AE05B5"/>
    <w:rsid w:val="00AE06F7"/>
    <w:rsid w:val="00AE0B17"/>
    <w:rsid w:val="00AE0FB1"/>
    <w:rsid w:val="00AE12CA"/>
    <w:rsid w:val="00AE1412"/>
    <w:rsid w:val="00AE144B"/>
    <w:rsid w:val="00AE144C"/>
    <w:rsid w:val="00AE1CF3"/>
    <w:rsid w:val="00AE1EB8"/>
    <w:rsid w:val="00AE1EF1"/>
    <w:rsid w:val="00AE20DD"/>
    <w:rsid w:val="00AE23FA"/>
    <w:rsid w:val="00AE245D"/>
    <w:rsid w:val="00AE264C"/>
    <w:rsid w:val="00AE2DD6"/>
    <w:rsid w:val="00AE2F06"/>
    <w:rsid w:val="00AE2F10"/>
    <w:rsid w:val="00AE345E"/>
    <w:rsid w:val="00AE3C25"/>
    <w:rsid w:val="00AE3C55"/>
    <w:rsid w:val="00AE3C68"/>
    <w:rsid w:val="00AE3E8A"/>
    <w:rsid w:val="00AE402B"/>
    <w:rsid w:val="00AE40F7"/>
    <w:rsid w:val="00AE417E"/>
    <w:rsid w:val="00AE4336"/>
    <w:rsid w:val="00AE4457"/>
    <w:rsid w:val="00AE4478"/>
    <w:rsid w:val="00AE49C5"/>
    <w:rsid w:val="00AE57A4"/>
    <w:rsid w:val="00AE591A"/>
    <w:rsid w:val="00AE592C"/>
    <w:rsid w:val="00AE5977"/>
    <w:rsid w:val="00AE5B26"/>
    <w:rsid w:val="00AE5F75"/>
    <w:rsid w:val="00AE62C6"/>
    <w:rsid w:val="00AE63D9"/>
    <w:rsid w:val="00AE7178"/>
    <w:rsid w:val="00AE7192"/>
    <w:rsid w:val="00AE71ED"/>
    <w:rsid w:val="00AE728B"/>
    <w:rsid w:val="00AE7300"/>
    <w:rsid w:val="00AE732A"/>
    <w:rsid w:val="00AE73B0"/>
    <w:rsid w:val="00AE7BC8"/>
    <w:rsid w:val="00AE7E1D"/>
    <w:rsid w:val="00AF048D"/>
    <w:rsid w:val="00AF0D24"/>
    <w:rsid w:val="00AF0D53"/>
    <w:rsid w:val="00AF0D7B"/>
    <w:rsid w:val="00AF10D2"/>
    <w:rsid w:val="00AF126F"/>
    <w:rsid w:val="00AF131A"/>
    <w:rsid w:val="00AF1596"/>
    <w:rsid w:val="00AF1973"/>
    <w:rsid w:val="00AF1AA7"/>
    <w:rsid w:val="00AF1D2D"/>
    <w:rsid w:val="00AF1E3F"/>
    <w:rsid w:val="00AF1E87"/>
    <w:rsid w:val="00AF230F"/>
    <w:rsid w:val="00AF2417"/>
    <w:rsid w:val="00AF248D"/>
    <w:rsid w:val="00AF32AF"/>
    <w:rsid w:val="00AF3401"/>
    <w:rsid w:val="00AF36D1"/>
    <w:rsid w:val="00AF3921"/>
    <w:rsid w:val="00AF3A21"/>
    <w:rsid w:val="00AF3A55"/>
    <w:rsid w:val="00AF3AD7"/>
    <w:rsid w:val="00AF3AEA"/>
    <w:rsid w:val="00AF3C2A"/>
    <w:rsid w:val="00AF3F66"/>
    <w:rsid w:val="00AF407D"/>
    <w:rsid w:val="00AF4223"/>
    <w:rsid w:val="00AF42AF"/>
    <w:rsid w:val="00AF42D1"/>
    <w:rsid w:val="00AF45ED"/>
    <w:rsid w:val="00AF4F8B"/>
    <w:rsid w:val="00AF5027"/>
    <w:rsid w:val="00AF507A"/>
    <w:rsid w:val="00AF555E"/>
    <w:rsid w:val="00AF582C"/>
    <w:rsid w:val="00AF6155"/>
    <w:rsid w:val="00AF642D"/>
    <w:rsid w:val="00AF6851"/>
    <w:rsid w:val="00AF695F"/>
    <w:rsid w:val="00AF6ACB"/>
    <w:rsid w:val="00AF6C4D"/>
    <w:rsid w:val="00AF6EF8"/>
    <w:rsid w:val="00AF7252"/>
    <w:rsid w:val="00AF757E"/>
    <w:rsid w:val="00AF764F"/>
    <w:rsid w:val="00AF76C0"/>
    <w:rsid w:val="00AF7A24"/>
    <w:rsid w:val="00AF7D39"/>
    <w:rsid w:val="00AF7FD1"/>
    <w:rsid w:val="00B0029E"/>
    <w:rsid w:val="00B00662"/>
    <w:rsid w:val="00B00696"/>
    <w:rsid w:val="00B00AF5"/>
    <w:rsid w:val="00B00B0D"/>
    <w:rsid w:val="00B00B1F"/>
    <w:rsid w:val="00B00BA2"/>
    <w:rsid w:val="00B00CAA"/>
    <w:rsid w:val="00B00F90"/>
    <w:rsid w:val="00B01041"/>
    <w:rsid w:val="00B01409"/>
    <w:rsid w:val="00B01C0A"/>
    <w:rsid w:val="00B01CF7"/>
    <w:rsid w:val="00B01FF6"/>
    <w:rsid w:val="00B02327"/>
    <w:rsid w:val="00B02949"/>
    <w:rsid w:val="00B02B15"/>
    <w:rsid w:val="00B02C17"/>
    <w:rsid w:val="00B02D38"/>
    <w:rsid w:val="00B02FE8"/>
    <w:rsid w:val="00B0306F"/>
    <w:rsid w:val="00B030D5"/>
    <w:rsid w:val="00B036C8"/>
    <w:rsid w:val="00B03809"/>
    <w:rsid w:val="00B03872"/>
    <w:rsid w:val="00B03BC3"/>
    <w:rsid w:val="00B03F1A"/>
    <w:rsid w:val="00B0445B"/>
    <w:rsid w:val="00B048BA"/>
    <w:rsid w:val="00B04A15"/>
    <w:rsid w:val="00B04C07"/>
    <w:rsid w:val="00B04D2F"/>
    <w:rsid w:val="00B04DA1"/>
    <w:rsid w:val="00B04FC3"/>
    <w:rsid w:val="00B0529E"/>
    <w:rsid w:val="00B05357"/>
    <w:rsid w:val="00B05462"/>
    <w:rsid w:val="00B05AC3"/>
    <w:rsid w:val="00B05B03"/>
    <w:rsid w:val="00B05DB6"/>
    <w:rsid w:val="00B05E3E"/>
    <w:rsid w:val="00B061A0"/>
    <w:rsid w:val="00B061FB"/>
    <w:rsid w:val="00B065E4"/>
    <w:rsid w:val="00B06D04"/>
    <w:rsid w:val="00B075C3"/>
    <w:rsid w:val="00B076CF"/>
    <w:rsid w:val="00B07753"/>
    <w:rsid w:val="00B077EA"/>
    <w:rsid w:val="00B078D2"/>
    <w:rsid w:val="00B079CC"/>
    <w:rsid w:val="00B07FFD"/>
    <w:rsid w:val="00B10089"/>
    <w:rsid w:val="00B100E8"/>
    <w:rsid w:val="00B10984"/>
    <w:rsid w:val="00B10BE1"/>
    <w:rsid w:val="00B10CDC"/>
    <w:rsid w:val="00B10DBB"/>
    <w:rsid w:val="00B10EB2"/>
    <w:rsid w:val="00B110FE"/>
    <w:rsid w:val="00B11253"/>
    <w:rsid w:val="00B11462"/>
    <w:rsid w:val="00B11799"/>
    <w:rsid w:val="00B11B9C"/>
    <w:rsid w:val="00B11C2F"/>
    <w:rsid w:val="00B122DA"/>
    <w:rsid w:val="00B12556"/>
    <w:rsid w:val="00B125D2"/>
    <w:rsid w:val="00B126CF"/>
    <w:rsid w:val="00B12937"/>
    <w:rsid w:val="00B12989"/>
    <w:rsid w:val="00B1363E"/>
    <w:rsid w:val="00B13997"/>
    <w:rsid w:val="00B13A06"/>
    <w:rsid w:val="00B13D21"/>
    <w:rsid w:val="00B14030"/>
    <w:rsid w:val="00B1422C"/>
    <w:rsid w:val="00B144EE"/>
    <w:rsid w:val="00B145B6"/>
    <w:rsid w:val="00B145C7"/>
    <w:rsid w:val="00B146D5"/>
    <w:rsid w:val="00B148BD"/>
    <w:rsid w:val="00B14AFB"/>
    <w:rsid w:val="00B14EEE"/>
    <w:rsid w:val="00B151F5"/>
    <w:rsid w:val="00B1542F"/>
    <w:rsid w:val="00B15E31"/>
    <w:rsid w:val="00B163B8"/>
    <w:rsid w:val="00B164B3"/>
    <w:rsid w:val="00B165D5"/>
    <w:rsid w:val="00B168AA"/>
    <w:rsid w:val="00B16D27"/>
    <w:rsid w:val="00B1709E"/>
    <w:rsid w:val="00B17496"/>
    <w:rsid w:val="00B178C7"/>
    <w:rsid w:val="00B17CAB"/>
    <w:rsid w:val="00B17F9D"/>
    <w:rsid w:val="00B17FC4"/>
    <w:rsid w:val="00B201F0"/>
    <w:rsid w:val="00B20315"/>
    <w:rsid w:val="00B20526"/>
    <w:rsid w:val="00B207A2"/>
    <w:rsid w:val="00B20F8C"/>
    <w:rsid w:val="00B20FDE"/>
    <w:rsid w:val="00B2153E"/>
    <w:rsid w:val="00B217CB"/>
    <w:rsid w:val="00B21805"/>
    <w:rsid w:val="00B21950"/>
    <w:rsid w:val="00B21FC7"/>
    <w:rsid w:val="00B22652"/>
    <w:rsid w:val="00B2267D"/>
    <w:rsid w:val="00B227D8"/>
    <w:rsid w:val="00B2280B"/>
    <w:rsid w:val="00B22A79"/>
    <w:rsid w:val="00B22BBF"/>
    <w:rsid w:val="00B22D13"/>
    <w:rsid w:val="00B22D69"/>
    <w:rsid w:val="00B23421"/>
    <w:rsid w:val="00B23445"/>
    <w:rsid w:val="00B2346C"/>
    <w:rsid w:val="00B23612"/>
    <w:rsid w:val="00B2382F"/>
    <w:rsid w:val="00B23867"/>
    <w:rsid w:val="00B23A1F"/>
    <w:rsid w:val="00B23A9D"/>
    <w:rsid w:val="00B23D34"/>
    <w:rsid w:val="00B23EAB"/>
    <w:rsid w:val="00B23F68"/>
    <w:rsid w:val="00B24C3A"/>
    <w:rsid w:val="00B2521F"/>
    <w:rsid w:val="00B253D1"/>
    <w:rsid w:val="00B25C6A"/>
    <w:rsid w:val="00B25CDA"/>
    <w:rsid w:val="00B25FD2"/>
    <w:rsid w:val="00B2613D"/>
    <w:rsid w:val="00B26290"/>
    <w:rsid w:val="00B262F9"/>
    <w:rsid w:val="00B2640A"/>
    <w:rsid w:val="00B26ECA"/>
    <w:rsid w:val="00B27338"/>
    <w:rsid w:val="00B2750D"/>
    <w:rsid w:val="00B27601"/>
    <w:rsid w:val="00B27747"/>
    <w:rsid w:val="00B27785"/>
    <w:rsid w:val="00B27D17"/>
    <w:rsid w:val="00B27E05"/>
    <w:rsid w:val="00B27EF6"/>
    <w:rsid w:val="00B27F58"/>
    <w:rsid w:val="00B300B5"/>
    <w:rsid w:val="00B306AB"/>
    <w:rsid w:val="00B307BB"/>
    <w:rsid w:val="00B308CA"/>
    <w:rsid w:val="00B30DF3"/>
    <w:rsid w:val="00B30F68"/>
    <w:rsid w:val="00B31038"/>
    <w:rsid w:val="00B31220"/>
    <w:rsid w:val="00B3127C"/>
    <w:rsid w:val="00B31A4C"/>
    <w:rsid w:val="00B31BD8"/>
    <w:rsid w:val="00B31F3C"/>
    <w:rsid w:val="00B31F84"/>
    <w:rsid w:val="00B3218F"/>
    <w:rsid w:val="00B3240D"/>
    <w:rsid w:val="00B3255D"/>
    <w:rsid w:val="00B32B75"/>
    <w:rsid w:val="00B32D78"/>
    <w:rsid w:val="00B32DF3"/>
    <w:rsid w:val="00B33280"/>
    <w:rsid w:val="00B33692"/>
    <w:rsid w:val="00B3381B"/>
    <w:rsid w:val="00B33B7C"/>
    <w:rsid w:val="00B33BCF"/>
    <w:rsid w:val="00B33BFB"/>
    <w:rsid w:val="00B34365"/>
    <w:rsid w:val="00B343A3"/>
    <w:rsid w:val="00B3483E"/>
    <w:rsid w:val="00B34B63"/>
    <w:rsid w:val="00B34DAD"/>
    <w:rsid w:val="00B34DEA"/>
    <w:rsid w:val="00B35022"/>
    <w:rsid w:val="00B350D9"/>
    <w:rsid w:val="00B3513C"/>
    <w:rsid w:val="00B353AC"/>
    <w:rsid w:val="00B353AE"/>
    <w:rsid w:val="00B35677"/>
    <w:rsid w:val="00B3569C"/>
    <w:rsid w:val="00B356B8"/>
    <w:rsid w:val="00B3599D"/>
    <w:rsid w:val="00B35AA8"/>
    <w:rsid w:val="00B35DCE"/>
    <w:rsid w:val="00B35E54"/>
    <w:rsid w:val="00B3605A"/>
    <w:rsid w:val="00B361C3"/>
    <w:rsid w:val="00B362E9"/>
    <w:rsid w:val="00B363CC"/>
    <w:rsid w:val="00B363F8"/>
    <w:rsid w:val="00B36696"/>
    <w:rsid w:val="00B3687C"/>
    <w:rsid w:val="00B36C2A"/>
    <w:rsid w:val="00B36D44"/>
    <w:rsid w:val="00B36F0D"/>
    <w:rsid w:val="00B37132"/>
    <w:rsid w:val="00B371F3"/>
    <w:rsid w:val="00B37740"/>
    <w:rsid w:val="00B40444"/>
    <w:rsid w:val="00B40978"/>
    <w:rsid w:val="00B409DE"/>
    <w:rsid w:val="00B410C4"/>
    <w:rsid w:val="00B41282"/>
    <w:rsid w:val="00B412C7"/>
    <w:rsid w:val="00B41320"/>
    <w:rsid w:val="00B418FC"/>
    <w:rsid w:val="00B41988"/>
    <w:rsid w:val="00B41A3E"/>
    <w:rsid w:val="00B41BCD"/>
    <w:rsid w:val="00B41C0F"/>
    <w:rsid w:val="00B41D84"/>
    <w:rsid w:val="00B41D9B"/>
    <w:rsid w:val="00B41EC1"/>
    <w:rsid w:val="00B42070"/>
    <w:rsid w:val="00B42129"/>
    <w:rsid w:val="00B422E4"/>
    <w:rsid w:val="00B426FF"/>
    <w:rsid w:val="00B42945"/>
    <w:rsid w:val="00B42B2B"/>
    <w:rsid w:val="00B42E67"/>
    <w:rsid w:val="00B42F30"/>
    <w:rsid w:val="00B432F3"/>
    <w:rsid w:val="00B4337C"/>
    <w:rsid w:val="00B433B9"/>
    <w:rsid w:val="00B43B27"/>
    <w:rsid w:val="00B43D24"/>
    <w:rsid w:val="00B43F5C"/>
    <w:rsid w:val="00B4423B"/>
    <w:rsid w:val="00B442C9"/>
    <w:rsid w:val="00B4435C"/>
    <w:rsid w:val="00B4448A"/>
    <w:rsid w:val="00B44E9F"/>
    <w:rsid w:val="00B4514B"/>
    <w:rsid w:val="00B45897"/>
    <w:rsid w:val="00B461A5"/>
    <w:rsid w:val="00B467A9"/>
    <w:rsid w:val="00B4687B"/>
    <w:rsid w:val="00B4689E"/>
    <w:rsid w:val="00B46BC4"/>
    <w:rsid w:val="00B46E91"/>
    <w:rsid w:val="00B4712A"/>
    <w:rsid w:val="00B47263"/>
    <w:rsid w:val="00B47265"/>
    <w:rsid w:val="00B47312"/>
    <w:rsid w:val="00B47539"/>
    <w:rsid w:val="00B4759B"/>
    <w:rsid w:val="00B47751"/>
    <w:rsid w:val="00B478C4"/>
    <w:rsid w:val="00B47A7C"/>
    <w:rsid w:val="00B47B5A"/>
    <w:rsid w:val="00B47B60"/>
    <w:rsid w:val="00B47FA6"/>
    <w:rsid w:val="00B500AE"/>
    <w:rsid w:val="00B5024C"/>
    <w:rsid w:val="00B502EA"/>
    <w:rsid w:val="00B50372"/>
    <w:rsid w:val="00B50557"/>
    <w:rsid w:val="00B50ED9"/>
    <w:rsid w:val="00B5141F"/>
    <w:rsid w:val="00B515EF"/>
    <w:rsid w:val="00B51616"/>
    <w:rsid w:val="00B51A88"/>
    <w:rsid w:val="00B52418"/>
    <w:rsid w:val="00B52520"/>
    <w:rsid w:val="00B52C00"/>
    <w:rsid w:val="00B52F79"/>
    <w:rsid w:val="00B531DB"/>
    <w:rsid w:val="00B532B9"/>
    <w:rsid w:val="00B53361"/>
    <w:rsid w:val="00B53648"/>
    <w:rsid w:val="00B53D3A"/>
    <w:rsid w:val="00B5405B"/>
    <w:rsid w:val="00B542BA"/>
    <w:rsid w:val="00B54A2B"/>
    <w:rsid w:val="00B54E57"/>
    <w:rsid w:val="00B54EFD"/>
    <w:rsid w:val="00B5520B"/>
    <w:rsid w:val="00B556D8"/>
    <w:rsid w:val="00B56458"/>
    <w:rsid w:val="00B56CB9"/>
    <w:rsid w:val="00B56FEB"/>
    <w:rsid w:val="00B57014"/>
    <w:rsid w:val="00B5737C"/>
    <w:rsid w:val="00B5774F"/>
    <w:rsid w:val="00B57927"/>
    <w:rsid w:val="00B57931"/>
    <w:rsid w:val="00B579E2"/>
    <w:rsid w:val="00B57B42"/>
    <w:rsid w:val="00B57B6A"/>
    <w:rsid w:val="00B57BFC"/>
    <w:rsid w:val="00B57CAF"/>
    <w:rsid w:val="00B57E65"/>
    <w:rsid w:val="00B6038D"/>
    <w:rsid w:val="00B60CCC"/>
    <w:rsid w:val="00B60FDE"/>
    <w:rsid w:val="00B6125D"/>
    <w:rsid w:val="00B6157D"/>
    <w:rsid w:val="00B615A1"/>
    <w:rsid w:val="00B619A0"/>
    <w:rsid w:val="00B61C33"/>
    <w:rsid w:val="00B61C98"/>
    <w:rsid w:val="00B61FE0"/>
    <w:rsid w:val="00B62188"/>
    <w:rsid w:val="00B625AF"/>
    <w:rsid w:val="00B625F7"/>
    <w:rsid w:val="00B62AD9"/>
    <w:rsid w:val="00B63054"/>
    <w:rsid w:val="00B6337E"/>
    <w:rsid w:val="00B63520"/>
    <w:rsid w:val="00B63697"/>
    <w:rsid w:val="00B636A7"/>
    <w:rsid w:val="00B63ACC"/>
    <w:rsid w:val="00B63F36"/>
    <w:rsid w:val="00B64567"/>
    <w:rsid w:val="00B6490F"/>
    <w:rsid w:val="00B64B04"/>
    <w:rsid w:val="00B64D9E"/>
    <w:rsid w:val="00B64F05"/>
    <w:rsid w:val="00B6532E"/>
    <w:rsid w:val="00B6533F"/>
    <w:rsid w:val="00B657F9"/>
    <w:rsid w:val="00B6599E"/>
    <w:rsid w:val="00B65A74"/>
    <w:rsid w:val="00B65DEF"/>
    <w:rsid w:val="00B66024"/>
    <w:rsid w:val="00B6666B"/>
    <w:rsid w:val="00B666EA"/>
    <w:rsid w:val="00B668B8"/>
    <w:rsid w:val="00B66B0B"/>
    <w:rsid w:val="00B66CB5"/>
    <w:rsid w:val="00B66EC0"/>
    <w:rsid w:val="00B66F99"/>
    <w:rsid w:val="00B670FB"/>
    <w:rsid w:val="00B678F2"/>
    <w:rsid w:val="00B67EA7"/>
    <w:rsid w:val="00B70551"/>
    <w:rsid w:val="00B7064F"/>
    <w:rsid w:val="00B7069E"/>
    <w:rsid w:val="00B70A69"/>
    <w:rsid w:val="00B70D57"/>
    <w:rsid w:val="00B71085"/>
    <w:rsid w:val="00B7184E"/>
    <w:rsid w:val="00B71DA9"/>
    <w:rsid w:val="00B71FDC"/>
    <w:rsid w:val="00B7234E"/>
    <w:rsid w:val="00B725E0"/>
    <w:rsid w:val="00B72845"/>
    <w:rsid w:val="00B728AA"/>
    <w:rsid w:val="00B72BB3"/>
    <w:rsid w:val="00B72C1D"/>
    <w:rsid w:val="00B730EA"/>
    <w:rsid w:val="00B737C4"/>
    <w:rsid w:val="00B73809"/>
    <w:rsid w:val="00B73986"/>
    <w:rsid w:val="00B73A2F"/>
    <w:rsid w:val="00B74165"/>
    <w:rsid w:val="00B74545"/>
    <w:rsid w:val="00B74643"/>
    <w:rsid w:val="00B74BA9"/>
    <w:rsid w:val="00B74C44"/>
    <w:rsid w:val="00B74D00"/>
    <w:rsid w:val="00B75AF3"/>
    <w:rsid w:val="00B75D75"/>
    <w:rsid w:val="00B7610C"/>
    <w:rsid w:val="00B76407"/>
    <w:rsid w:val="00B76559"/>
    <w:rsid w:val="00B765B1"/>
    <w:rsid w:val="00B76643"/>
    <w:rsid w:val="00B76908"/>
    <w:rsid w:val="00B76B37"/>
    <w:rsid w:val="00B76C16"/>
    <w:rsid w:val="00B76FCE"/>
    <w:rsid w:val="00B7741D"/>
    <w:rsid w:val="00B77621"/>
    <w:rsid w:val="00B776A0"/>
    <w:rsid w:val="00B77933"/>
    <w:rsid w:val="00B77992"/>
    <w:rsid w:val="00B77AC3"/>
    <w:rsid w:val="00B77D2E"/>
    <w:rsid w:val="00B8003F"/>
    <w:rsid w:val="00B8027B"/>
    <w:rsid w:val="00B80CFE"/>
    <w:rsid w:val="00B80FDE"/>
    <w:rsid w:val="00B81454"/>
    <w:rsid w:val="00B81878"/>
    <w:rsid w:val="00B819A1"/>
    <w:rsid w:val="00B81FA4"/>
    <w:rsid w:val="00B82ABE"/>
    <w:rsid w:val="00B82C0B"/>
    <w:rsid w:val="00B8339B"/>
    <w:rsid w:val="00B83473"/>
    <w:rsid w:val="00B83555"/>
    <w:rsid w:val="00B835F5"/>
    <w:rsid w:val="00B83CCE"/>
    <w:rsid w:val="00B83E93"/>
    <w:rsid w:val="00B844D1"/>
    <w:rsid w:val="00B84564"/>
    <w:rsid w:val="00B84D09"/>
    <w:rsid w:val="00B84DAD"/>
    <w:rsid w:val="00B84EEE"/>
    <w:rsid w:val="00B850D4"/>
    <w:rsid w:val="00B85179"/>
    <w:rsid w:val="00B85492"/>
    <w:rsid w:val="00B85AC3"/>
    <w:rsid w:val="00B85CDE"/>
    <w:rsid w:val="00B85E69"/>
    <w:rsid w:val="00B8610C"/>
    <w:rsid w:val="00B8611E"/>
    <w:rsid w:val="00B867E6"/>
    <w:rsid w:val="00B86A90"/>
    <w:rsid w:val="00B86CCE"/>
    <w:rsid w:val="00B86EFB"/>
    <w:rsid w:val="00B87076"/>
    <w:rsid w:val="00B87183"/>
    <w:rsid w:val="00B875B7"/>
    <w:rsid w:val="00B8772E"/>
    <w:rsid w:val="00B87830"/>
    <w:rsid w:val="00B87882"/>
    <w:rsid w:val="00B878CA"/>
    <w:rsid w:val="00B87993"/>
    <w:rsid w:val="00B87E02"/>
    <w:rsid w:val="00B87ECC"/>
    <w:rsid w:val="00B90007"/>
    <w:rsid w:val="00B90343"/>
    <w:rsid w:val="00B909E6"/>
    <w:rsid w:val="00B90C19"/>
    <w:rsid w:val="00B90DDD"/>
    <w:rsid w:val="00B90DE7"/>
    <w:rsid w:val="00B90F48"/>
    <w:rsid w:val="00B90FCE"/>
    <w:rsid w:val="00B9129B"/>
    <w:rsid w:val="00B9170C"/>
    <w:rsid w:val="00B918CD"/>
    <w:rsid w:val="00B91915"/>
    <w:rsid w:val="00B9192F"/>
    <w:rsid w:val="00B919F0"/>
    <w:rsid w:val="00B91C8F"/>
    <w:rsid w:val="00B9222C"/>
    <w:rsid w:val="00B923DE"/>
    <w:rsid w:val="00B92485"/>
    <w:rsid w:val="00B9267E"/>
    <w:rsid w:val="00B92AF0"/>
    <w:rsid w:val="00B93243"/>
    <w:rsid w:val="00B93895"/>
    <w:rsid w:val="00B93EC5"/>
    <w:rsid w:val="00B94380"/>
    <w:rsid w:val="00B94396"/>
    <w:rsid w:val="00B94778"/>
    <w:rsid w:val="00B9487C"/>
    <w:rsid w:val="00B94F29"/>
    <w:rsid w:val="00B952F1"/>
    <w:rsid w:val="00B954AD"/>
    <w:rsid w:val="00B9603F"/>
    <w:rsid w:val="00B96430"/>
    <w:rsid w:val="00B965A8"/>
    <w:rsid w:val="00B967E1"/>
    <w:rsid w:val="00B968FE"/>
    <w:rsid w:val="00B9698C"/>
    <w:rsid w:val="00B96E47"/>
    <w:rsid w:val="00B97031"/>
    <w:rsid w:val="00B97227"/>
    <w:rsid w:val="00B976CA"/>
    <w:rsid w:val="00B9777B"/>
    <w:rsid w:val="00B9792F"/>
    <w:rsid w:val="00B97D94"/>
    <w:rsid w:val="00B97EEB"/>
    <w:rsid w:val="00BA0314"/>
    <w:rsid w:val="00BA06B1"/>
    <w:rsid w:val="00BA0B45"/>
    <w:rsid w:val="00BA0BB5"/>
    <w:rsid w:val="00BA0D0D"/>
    <w:rsid w:val="00BA0EB3"/>
    <w:rsid w:val="00BA1091"/>
    <w:rsid w:val="00BA1219"/>
    <w:rsid w:val="00BA1313"/>
    <w:rsid w:val="00BA171E"/>
    <w:rsid w:val="00BA1945"/>
    <w:rsid w:val="00BA1BFC"/>
    <w:rsid w:val="00BA21B3"/>
    <w:rsid w:val="00BA2276"/>
    <w:rsid w:val="00BA22AA"/>
    <w:rsid w:val="00BA2627"/>
    <w:rsid w:val="00BA2670"/>
    <w:rsid w:val="00BA271E"/>
    <w:rsid w:val="00BA2988"/>
    <w:rsid w:val="00BA2A6D"/>
    <w:rsid w:val="00BA2A97"/>
    <w:rsid w:val="00BA2AC3"/>
    <w:rsid w:val="00BA2BA3"/>
    <w:rsid w:val="00BA2BC2"/>
    <w:rsid w:val="00BA2E83"/>
    <w:rsid w:val="00BA3791"/>
    <w:rsid w:val="00BA3856"/>
    <w:rsid w:val="00BA3892"/>
    <w:rsid w:val="00BA38F2"/>
    <w:rsid w:val="00BA39C2"/>
    <w:rsid w:val="00BA3E2F"/>
    <w:rsid w:val="00BA49DF"/>
    <w:rsid w:val="00BA4CFD"/>
    <w:rsid w:val="00BA50F0"/>
    <w:rsid w:val="00BA57B5"/>
    <w:rsid w:val="00BA5CD0"/>
    <w:rsid w:val="00BA640B"/>
    <w:rsid w:val="00BA69F4"/>
    <w:rsid w:val="00BA6D2D"/>
    <w:rsid w:val="00BA6ECF"/>
    <w:rsid w:val="00BA74CD"/>
    <w:rsid w:val="00BA7637"/>
    <w:rsid w:val="00BA777C"/>
    <w:rsid w:val="00BA79E3"/>
    <w:rsid w:val="00BA7AC5"/>
    <w:rsid w:val="00BA7C5C"/>
    <w:rsid w:val="00BA7CA4"/>
    <w:rsid w:val="00BB01FE"/>
    <w:rsid w:val="00BB0309"/>
    <w:rsid w:val="00BB0382"/>
    <w:rsid w:val="00BB07D2"/>
    <w:rsid w:val="00BB0D7D"/>
    <w:rsid w:val="00BB17BD"/>
    <w:rsid w:val="00BB1D4A"/>
    <w:rsid w:val="00BB21F3"/>
    <w:rsid w:val="00BB2401"/>
    <w:rsid w:val="00BB247C"/>
    <w:rsid w:val="00BB2780"/>
    <w:rsid w:val="00BB27C1"/>
    <w:rsid w:val="00BB2A6A"/>
    <w:rsid w:val="00BB2ADF"/>
    <w:rsid w:val="00BB30A4"/>
    <w:rsid w:val="00BB3385"/>
    <w:rsid w:val="00BB3753"/>
    <w:rsid w:val="00BB3799"/>
    <w:rsid w:val="00BB38A4"/>
    <w:rsid w:val="00BB3B77"/>
    <w:rsid w:val="00BB4022"/>
    <w:rsid w:val="00BB403D"/>
    <w:rsid w:val="00BB45B6"/>
    <w:rsid w:val="00BB4E66"/>
    <w:rsid w:val="00BB4EDA"/>
    <w:rsid w:val="00BB53A2"/>
    <w:rsid w:val="00BB53F0"/>
    <w:rsid w:val="00BB5BAA"/>
    <w:rsid w:val="00BB5C1D"/>
    <w:rsid w:val="00BB63BB"/>
    <w:rsid w:val="00BB6606"/>
    <w:rsid w:val="00BB66EA"/>
    <w:rsid w:val="00BB6E9B"/>
    <w:rsid w:val="00BB790D"/>
    <w:rsid w:val="00BB7B21"/>
    <w:rsid w:val="00BB7B91"/>
    <w:rsid w:val="00BC001C"/>
    <w:rsid w:val="00BC01F3"/>
    <w:rsid w:val="00BC052A"/>
    <w:rsid w:val="00BC0B0D"/>
    <w:rsid w:val="00BC172F"/>
    <w:rsid w:val="00BC17D9"/>
    <w:rsid w:val="00BC21F0"/>
    <w:rsid w:val="00BC2609"/>
    <w:rsid w:val="00BC2915"/>
    <w:rsid w:val="00BC29F8"/>
    <w:rsid w:val="00BC2A8A"/>
    <w:rsid w:val="00BC2CB7"/>
    <w:rsid w:val="00BC2D01"/>
    <w:rsid w:val="00BC2E8F"/>
    <w:rsid w:val="00BC2FDE"/>
    <w:rsid w:val="00BC30C3"/>
    <w:rsid w:val="00BC3299"/>
    <w:rsid w:val="00BC3506"/>
    <w:rsid w:val="00BC353E"/>
    <w:rsid w:val="00BC373E"/>
    <w:rsid w:val="00BC386E"/>
    <w:rsid w:val="00BC3CC4"/>
    <w:rsid w:val="00BC3F8A"/>
    <w:rsid w:val="00BC4466"/>
    <w:rsid w:val="00BC44D7"/>
    <w:rsid w:val="00BC4962"/>
    <w:rsid w:val="00BC4A3D"/>
    <w:rsid w:val="00BC4B4B"/>
    <w:rsid w:val="00BC4D0C"/>
    <w:rsid w:val="00BC4E06"/>
    <w:rsid w:val="00BC4EA9"/>
    <w:rsid w:val="00BC4EE8"/>
    <w:rsid w:val="00BC4F25"/>
    <w:rsid w:val="00BC5064"/>
    <w:rsid w:val="00BC55C8"/>
    <w:rsid w:val="00BC5661"/>
    <w:rsid w:val="00BC5E69"/>
    <w:rsid w:val="00BC5F6C"/>
    <w:rsid w:val="00BC65B2"/>
    <w:rsid w:val="00BC6AB1"/>
    <w:rsid w:val="00BC6AC2"/>
    <w:rsid w:val="00BC6F25"/>
    <w:rsid w:val="00BC704F"/>
    <w:rsid w:val="00BC74EF"/>
    <w:rsid w:val="00BC7606"/>
    <w:rsid w:val="00BD003E"/>
    <w:rsid w:val="00BD0236"/>
    <w:rsid w:val="00BD064E"/>
    <w:rsid w:val="00BD0A32"/>
    <w:rsid w:val="00BD1103"/>
    <w:rsid w:val="00BD126D"/>
    <w:rsid w:val="00BD1705"/>
    <w:rsid w:val="00BD1A01"/>
    <w:rsid w:val="00BD1B2A"/>
    <w:rsid w:val="00BD1C00"/>
    <w:rsid w:val="00BD1C5D"/>
    <w:rsid w:val="00BD1D0A"/>
    <w:rsid w:val="00BD1F98"/>
    <w:rsid w:val="00BD2142"/>
    <w:rsid w:val="00BD2DEA"/>
    <w:rsid w:val="00BD3132"/>
    <w:rsid w:val="00BD313B"/>
    <w:rsid w:val="00BD3261"/>
    <w:rsid w:val="00BD329F"/>
    <w:rsid w:val="00BD3469"/>
    <w:rsid w:val="00BD3528"/>
    <w:rsid w:val="00BD3814"/>
    <w:rsid w:val="00BD384B"/>
    <w:rsid w:val="00BD3A6A"/>
    <w:rsid w:val="00BD3AA7"/>
    <w:rsid w:val="00BD3B8F"/>
    <w:rsid w:val="00BD3CDE"/>
    <w:rsid w:val="00BD3F90"/>
    <w:rsid w:val="00BD4600"/>
    <w:rsid w:val="00BD4889"/>
    <w:rsid w:val="00BD4E4E"/>
    <w:rsid w:val="00BD4E7D"/>
    <w:rsid w:val="00BD4EFA"/>
    <w:rsid w:val="00BD54E9"/>
    <w:rsid w:val="00BD5629"/>
    <w:rsid w:val="00BD5D1A"/>
    <w:rsid w:val="00BD5DEE"/>
    <w:rsid w:val="00BD618F"/>
    <w:rsid w:val="00BD6303"/>
    <w:rsid w:val="00BD6520"/>
    <w:rsid w:val="00BD666C"/>
    <w:rsid w:val="00BD6776"/>
    <w:rsid w:val="00BD67B2"/>
    <w:rsid w:val="00BD6896"/>
    <w:rsid w:val="00BD6BD9"/>
    <w:rsid w:val="00BD734C"/>
    <w:rsid w:val="00BD7412"/>
    <w:rsid w:val="00BD75F3"/>
    <w:rsid w:val="00BD7A28"/>
    <w:rsid w:val="00BD7A91"/>
    <w:rsid w:val="00BD7B75"/>
    <w:rsid w:val="00BE0107"/>
    <w:rsid w:val="00BE0323"/>
    <w:rsid w:val="00BE0430"/>
    <w:rsid w:val="00BE05CD"/>
    <w:rsid w:val="00BE0845"/>
    <w:rsid w:val="00BE08D3"/>
    <w:rsid w:val="00BE0E96"/>
    <w:rsid w:val="00BE10D5"/>
    <w:rsid w:val="00BE130A"/>
    <w:rsid w:val="00BE1638"/>
    <w:rsid w:val="00BE1A62"/>
    <w:rsid w:val="00BE1C1C"/>
    <w:rsid w:val="00BE1E2B"/>
    <w:rsid w:val="00BE2444"/>
    <w:rsid w:val="00BE249E"/>
    <w:rsid w:val="00BE252A"/>
    <w:rsid w:val="00BE290F"/>
    <w:rsid w:val="00BE2D78"/>
    <w:rsid w:val="00BE3222"/>
    <w:rsid w:val="00BE3566"/>
    <w:rsid w:val="00BE35EB"/>
    <w:rsid w:val="00BE3858"/>
    <w:rsid w:val="00BE40EE"/>
    <w:rsid w:val="00BE47C2"/>
    <w:rsid w:val="00BE4A64"/>
    <w:rsid w:val="00BE4B69"/>
    <w:rsid w:val="00BE4BB3"/>
    <w:rsid w:val="00BE5169"/>
    <w:rsid w:val="00BE55BB"/>
    <w:rsid w:val="00BE5DCC"/>
    <w:rsid w:val="00BE5E04"/>
    <w:rsid w:val="00BE5E8F"/>
    <w:rsid w:val="00BE61D9"/>
    <w:rsid w:val="00BE6447"/>
    <w:rsid w:val="00BE6665"/>
    <w:rsid w:val="00BE678F"/>
    <w:rsid w:val="00BE68A1"/>
    <w:rsid w:val="00BE6B74"/>
    <w:rsid w:val="00BE6D32"/>
    <w:rsid w:val="00BE6E18"/>
    <w:rsid w:val="00BE703B"/>
    <w:rsid w:val="00BE765F"/>
    <w:rsid w:val="00BE7942"/>
    <w:rsid w:val="00BE79AC"/>
    <w:rsid w:val="00BE7AC5"/>
    <w:rsid w:val="00BE7E7A"/>
    <w:rsid w:val="00BF007D"/>
    <w:rsid w:val="00BF0402"/>
    <w:rsid w:val="00BF04A1"/>
    <w:rsid w:val="00BF05AD"/>
    <w:rsid w:val="00BF0CCD"/>
    <w:rsid w:val="00BF0CD0"/>
    <w:rsid w:val="00BF0E4C"/>
    <w:rsid w:val="00BF1136"/>
    <w:rsid w:val="00BF13DF"/>
    <w:rsid w:val="00BF1829"/>
    <w:rsid w:val="00BF1844"/>
    <w:rsid w:val="00BF1A63"/>
    <w:rsid w:val="00BF1B30"/>
    <w:rsid w:val="00BF1CAF"/>
    <w:rsid w:val="00BF201B"/>
    <w:rsid w:val="00BF239D"/>
    <w:rsid w:val="00BF24A6"/>
    <w:rsid w:val="00BF26A4"/>
    <w:rsid w:val="00BF2BD5"/>
    <w:rsid w:val="00BF2BF1"/>
    <w:rsid w:val="00BF310C"/>
    <w:rsid w:val="00BF3145"/>
    <w:rsid w:val="00BF380C"/>
    <w:rsid w:val="00BF3B23"/>
    <w:rsid w:val="00BF3C04"/>
    <w:rsid w:val="00BF4098"/>
    <w:rsid w:val="00BF41FA"/>
    <w:rsid w:val="00BF42C2"/>
    <w:rsid w:val="00BF44CB"/>
    <w:rsid w:val="00BF4758"/>
    <w:rsid w:val="00BF4B18"/>
    <w:rsid w:val="00BF4B60"/>
    <w:rsid w:val="00BF4F19"/>
    <w:rsid w:val="00BF501E"/>
    <w:rsid w:val="00BF5197"/>
    <w:rsid w:val="00BF5251"/>
    <w:rsid w:val="00BF57D0"/>
    <w:rsid w:val="00BF59C8"/>
    <w:rsid w:val="00BF5A58"/>
    <w:rsid w:val="00BF6C56"/>
    <w:rsid w:val="00BF6F5D"/>
    <w:rsid w:val="00BF7258"/>
    <w:rsid w:val="00BF7510"/>
    <w:rsid w:val="00BF7D24"/>
    <w:rsid w:val="00BF7F73"/>
    <w:rsid w:val="00C009A1"/>
    <w:rsid w:val="00C00CE5"/>
    <w:rsid w:val="00C00EB3"/>
    <w:rsid w:val="00C014A3"/>
    <w:rsid w:val="00C0175E"/>
    <w:rsid w:val="00C01765"/>
    <w:rsid w:val="00C01AE3"/>
    <w:rsid w:val="00C01E1E"/>
    <w:rsid w:val="00C0263D"/>
    <w:rsid w:val="00C02CF3"/>
    <w:rsid w:val="00C02F0B"/>
    <w:rsid w:val="00C02F2E"/>
    <w:rsid w:val="00C03700"/>
    <w:rsid w:val="00C03D8C"/>
    <w:rsid w:val="00C047F6"/>
    <w:rsid w:val="00C04940"/>
    <w:rsid w:val="00C04ADE"/>
    <w:rsid w:val="00C04D91"/>
    <w:rsid w:val="00C05090"/>
    <w:rsid w:val="00C05297"/>
    <w:rsid w:val="00C0540B"/>
    <w:rsid w:val="00C05809"/>
    <w:rsid w:val="00C05948"/>
    <w:rsid w:val="00C05A9C"/>
    <w:rsid w:val="00C05B8F"/>
    <w:rsid w:val="00C05EB8"/>
    <w:rsid w:val="00C05EF5"/>
    <w:rsid w:val="00C0639A"/>
    <w:rsid w:val="00C06748"/>
    <w:rsid w:val="00C067F7"/>
    <w:rsid w:val="00C06861"/>
    <w:rsid w:val="00C06907"/>
    <w:rsid w:val="00C071CC"/>
    <w:rsid w:val="00C073BA"/>
    <w:rsid w:val="00C074E9"/>
    <w:rsid w:val="00C101C9"/>
    <w:rsid w:val="00C10314"/>
    <w:rsid w:val="00C106C6"/>
    <w:rsid w:val="00C106FE"/>
    <w:rsid w:val="00C10C54"/>
    <w:rsid w:val="00C10C65"/>
    <w:rsid w:val="00C11403"/>
    <w:rsid w:val="00C116BE"/>
    <w:rsid w:val="00C117C9"/>
    <w:rsid w:val="00C11C63"/>
    <w:rsid w:val="00C11CEA"/>
    <w:rsid w:val="00C11D70"/>
    <w:rsid w:val="00C11EA9"/>
    <w:rsid w:val="00C12566"/>
    <w:rsid w:val="00C126FA"/>
    <w:rsid w:val="00C12767"/>
    <w:rsid w:val="00C12939"/>
    <w:rsid w:val="00C129FB"/>
    <w:rsid w:val="00C12AA1"/>
    <w:rsid w:val="00C12E82"/>
    <w:rsid w:val="00C130BB"/>
    <w:rsid w:val="00C130D6"/>
    <w:rsid w:val="00C13A56"/>
    <w:rsid w:val="00C13ADB"/>
    <w:rsid w:val="00C13B88"/>
    <w:rsid w:val="00C143F8"/>
    <w:rsid w:val="00C145B7"/>
    <w:rsid w:val="00C14B78"/>
    <w:rsid w:val="00C14C93"/>
    <w:rsid w:val="00C151BA"/>
    <w:rsid w:val="00C155C2"/>
    <w:rsid w:val="00C158F7"/>
    <w:rsid w:val="00C159DB"/>
    <w:rsid w:val="00C15E1B"/>
    <w:rsid w:val="00C164CB"/>
    <w:rsid w:val="00C16824"/>
    <w:rsid w:val="00C16B9F"/>
    <w:rsid w:val="00C16C11"/>
    <w:rsid w:val="00C16FBC"/>
    <w:rsid w:val="00C17BD0"/>
    <w:rsid w:val="00C17BDD"/>
    <w:rsid w:val="00C2005B"/>
    <w:rsid w:val="00C20460"/>
    <w:rsid w:val="00C20CB1"/>
    <w:rsid w:val="00C20E9B"/>
    <w:rsid w:val="00C2107B"/>
    <w:rsid w:val="00C21212"/>
    <w:rsid w:val="00C212D5"/>
    <w:rsid w:val="00C219BF"/>
    <w:rsid w:val="00C21A51"/>
    <w:rsid w:val="00C21DA6"/>
    <w:rsid w:val="00C227B8"/>
    <w:rsid w:val="00C229FE"/>
    <w:rsid w:val="00C22B39"/>
    <w:rsid w:val="00C232FC"/>
    <w:rsid w:val="00C23331"/>
    <w:rsid w:val="00C235F3"/>
    <w:rsid w:val="00C238AC"/>
    <w:rsid w:val="00C23958"/>
    <w:rsid w:val="00C23B31"/>
    <w:rsid w:val="00C23CDD"/>
    <w:rsid w:val="00C23E8B"/>
    <w:rsid w:val="00C23F0E"/>
    <w:rsid w:val="00C23F62"/>
    <w:rsid w:val="00C2430A"/>
    <w:rsid w:val="00C24A65"/>
    <w:rsid w:val="00C24B6E"/>
    <w:rsid w:val="00C24BF8"/>
    <w:rsid w:val="00C24D36"/>
    <w:rsid w:val="00C24F29"/>
    <w:rsid w:val="00C255AB"/>
    <w:rsid w:val="00C255D1"/>
    <w:rsid w:val="00C25749"/>
    <w:rsid w:val="00C25817"/>
    <w:rsid w:val="00C25C9B"/>
    <w:rsid w:val="00C2644A"/>
    <w:rsid w:val="00C266D3"/>
    <w:rsid w:val="00C26B90"/>
    <w:rsid w:val="00C26C14"/>
    <w:rsid w:val="00C26E63"/>
    <w:rsid w:val="00C2716D"/>
    <w:rsid w:val="00C275CC"/>
    <w:rsid w:val="00C30996"/>
    <w:rsid w:val="00C31550"/>
    <w:rsid w:val="00C31647"/>
    <w:rsid w:val="00C3183E"/>
    <w:rsid w:val="00C319E3"/>
    <w:rsid w:val="00C3213F"/>
    <w:rsid w:val="00C32DB1"/>
    <w:rsid w:val="00C33054"/>
    <w:rsid w:val="00C33121"/>
    <w:rsid w:val="00C33577"/>
    <w:rsid w:val="00C335E8"/>
    <w:rsid w:val="00C339DE"/>
    <w:rsid w:val="00C33F8C"/>
    <w:rsid w:val="00C33FBE"/>
    <w:rsid w:val="00C34252"/>
    <w:rsid w:val="00C343FB"/>
    <w:rsid w:val="00C34879"/>
    <w:rsid w:val="00C3497C"/>
    <w:rsid w:val="00C3514F"/>
    <w:rsid w:val="00C3527B"/>
    <w:rsid w:val="00C352A4"/>
    <w:rsid w:val="00C35712"/>
    <w:rsid w:val="00C362F9"/>
    <w:rsid w:val="00C3649C"/>
    <w:rsid w:val="00C3657C"/>
    <w:rsid w:val="00C36593"/>
    <w:rsid w:val="00C3661E"/>
    <w:rsid w:val="00C36B6C"/>
    <w:rsid w:val="00C36BC0"/>
    <w:rsid w:val="00C37217"/>
    <w:rsid w:val="00C378FA"/>
    <w:rsid w:val="00C40583"/>
    <w:rsid w:val="00C409EB"/>
    <w:rsid w:val="00C40D15"/>
    <w:rsid w:val="00C4126A"/>
    <w:rsid w:val="00C4182C"/>
    <w:rsid w:val="00C4197E"/>
    <w:rsid w:val="00C419B5"/>
    <w:rsid w:val="00C41A4A"/>
    <w:rsid w:val="00C41B49"/>
    <w:rsid w:val="00C4282B"/>
    <w:rsid w:val="00C42FF4"/>
    <w:rsid w:val="00C43280"/>
    <w:rsid w:val="00C437DC"/>
    <w:rsid w:val="00C43916"/>
    <w:rsid w:val="00C43ABA"/>
    <w:rsid w:val="00C43D39"/>
    <w:rsid w:val="00C43D60"/>
    <w:rsid w:val="00C43D9F"/>
    <w:rsid w:val="00C43EAD"/>
    <w:rsid w:val="00C4403A"/>
    <w:rsid w:val="00C44139"/>
    <w:rsid w:val="00C442CA"/>
    <w:rsid w:val="00C4453E"/>
    <w:rsid w:val="00C449E7"/>
    <w:rsid w:val="00C4534D"/>
    <w:rsid w:val="00C4538A"/>
    <w:rsid w:val="00C45446"/>
    <w:rsid w:val="00C4589C"/>
    <w:rsid w:val="00C458C2"/>
    <w:rsid w:val="00C45BC1"/>
    <w:rsid w:val="00C45D1C"/>
    <w:rsid w:val="00C460E7"/>
    <w:rsid w:val="00C46BB2"/>
    <w:rsid w:val="00C46BB9"/>
    <w:rsid w:val="00C46CCA"/>
    <w:rsid w:val="00C46FF2"/>
    <w:rsid w:val="00C472C6"/>
    <w:rsid w:val="00C477EB"/>
    <w:rsid w:val="00C479E9"/>
    <w:rsid w:val="00C47A32"/>
    <w:rsid w:val="00C47A62"/>
    <w:rsid w:val="00C47AE7"/>
    <w:rsid w:val="00C47FB4"/>
    <w:rsid w:val="00C50394"/>
    <w:rsid w:val="00C50866"/>
    <w:rsid w:val="00C5111A"/>
    <w:rsid w:val="00C51561"/>
    <w:rsid w:val="00C5201A"/>
    <w:rsid w:val="00C520A1"/>
    <w:rsid w:val="00C52848"/>
    <w:rsid w:val="00C52A4B"/>
    <w:rsid w:val="00C52EA6"/>
    <w:rsid w:val="00C53832"/>
    <w:rsid w:val="00C53863"/>
    <w:rsid w:val="00C539BE"/>
    <w:rsid w:val="00C53E04"/>
    <w:rsid w:val="00C5423C"/>
    <w:rsid w:val="00C543D3"/>
    <w:rsid w:val="00C54491"/>
    <w:rsid w:val="00C545E0"/>
    <w:rsid w:val="00C549D6"/>
    <w:rsid w:val="00C54E98"/>
    <w:rsid w:val="00C54FC3"/>
    <w:rsid w:val="00C55144"/>
    <w:rsid w:val="00C5514E"/>
    <w:rsid w:val="00C55306"/>
    <w:rsid w:val="00C55729"/>
    <w:rsid w:val="00C559BB"/>
    <w:rsid w:val="00C55FE4"/>
    <w:rsid w:val="00C5601F"/>
    <w:rsid w:val="00C560FA"/>
    <w:rsid w:val="00C561D1"/>
    <w:rsid w:val="00C564C3"/>
    <w:rsid w:val="00C56A9C"/>
    <w:rsid w:val="00C56F4D"/>
    <w:rsid w:val="00C57698"/>
    <w:rsid w:val="00C57779"/>
    <w:rsid w:val="00C57E34"/>
    <w:rsid w:val="00C6020F"/>
    <w:rsid w:val="00C60214"/>
    <w:rsid w:val="00C60F48"/>
    <w:rsid w:val="00C61545"/>
    <w:rsid w:val="00C61B1C"/>
    <w:rsid w:val="00C61DBE"/>
    <w:rsid w:val="00C621AE"/>
    <w:rsid w:val="00C624DC"/>
    <w:rsid w:val="00C62C4D"/>
    <w:rsid w:val="00C63247"/>
    <w:rsid w:val="00C6326D"/>
    <w:rsid w:val="00C63700"/>
    <w:rsid w:val="00C6384F"/>
    <w:rsid w:val="00C63ACE"/>
    <w:rsid w:val="00C63C1E"/>
    <w:rsid w:val="00C63CAA"/>
    <w:rsid w:val="00C640B6"/>
    <w:rsid w:val="00C64196"/>
    <w:rsid w:val="00C642F2"/>
    <w:rsid w:val="00C64387"/>
    <w:rsid w:val="00C643EC"/>
    <w:rsid w:val="00C6462C"/>
    <w:rsid w:val="00C64BE9"/>
    <w:rsid w:val="00C64C73"/>
    <w:rsid w:val="00C64D24"/>
    <w:rsid w:val="00C64FBE"/>
    <w:rsid w:val="00C64FD0"/>
    <w:rsid w:val="00C6518C"/>
    <w:rsid w:val="00C6530B"/>
    <w:rsid w:val="00C6556F"/>
    <w:rsid w:val="00C65921"/>
    <w:rsid w:val="00C65B9E"/>
    <w:rsid w:val="00C66DBC"/>
    <w:rsid w:val="00C66EC3"/>
    <w:rsid w:val="00C672FA"/>
    <w:rsid w:val="00C674A8"/>
    <w:rsid w:val="00C67530"/>
    <w:rsid w:val="00C67A06"/>
    <w:rsid w:val="00C67B04"/>
    <w:rsid w:val="00C67D21"/>
    <w:rsid w:val="00C7000D"/>
    <w:rsid w:val="00C7024D"/>
    <w:rsid w:val="00C703A2"/>
    <w:rsid w:val="00C7054C"/>
    <w:rsid w:val="00C7071A"/>
    <w:rsid w:val="00C70C3B"/>
    <w:rsid w:val="00C70D2B"/>
    <w:rsid w:val="00C716D9"/>
    <w:rsid w:val="00C71986"/>
    <w:rsid w:val="00C71B69"/>
    <w:rsid w:val="00C71BCE"/>
    <w:rsid w:val="00C71EF5"/>
    <w:rsid w:val="00C72139"/>
    <w:rsid w:val="00C72522"/>
    <w:rsid w:val="00C729A9"/>
    <w:rsid w:val="00C72A82"/>
    <w:rsid w:val="00C72C4D"/>
    <w:rsid w:val="00C72D9C"/>
    <w:rsid w:val="00C72FFD"/>
    <w:rsid w:val="00C7311A"/>
    <w:rsid w:val="00C73204"/>
    <w:rsid w:val="00C73384"/>
    <w:rsid w:val="00C7350B"/>
    <w:rsid w:val="00C73DD4"/>
    <w:rsid w:val="00C73EE5"/>
    <w:rsid w:val="00C74101"/>
    <w:rsid w:val="00C742ED"/>
    <w:rsid w:val="00C742F9"/>
    <w:rsid w:val="00C743B6"/>
    <w:rsid w:val="00C754A2"/>
    <w:rsid w:val="00C754CA"/>
    <w:rsid w:val="00C757C8"/>
    <w:rsid w:val="00C75965"/>
    <w:rsid w:val="00C75A91"/>
    <w:rsid w:val="00C75B39"/>
    <w:rsid w:val="00C75C1B"/>
    <w:rsid w:val="00C75C76"/>
    <w:rsid w:val="00C75E9A"/>
    <w:rsid w:val="00C75F32"/>
    <w:rsid w:val="00C762CF"/>
    <w:rsid w:val="00C76728"/>
    <w:rsid w:val="00C76798"/>
    <w:rsid w:val="00C767E7"/>
    <w:rsid w:val="00C76AAD"/>
    <w:rsid w:val="00C76BE8"/>
    <w:rsid w:val="00C76C7E"/>
    <w:rsid w:val="00C76F9D"/>
    <w:rsid w:val="00C773A2"/>
    <w:rsid w:val="00C779EB"/>
    <w:rsid w:val="00C77B1F"/>
    <w:rsid w:val="00C77BF4"/>
    <w:rsid w:val="00C77C4D"/>
    <w:rsid w:val="00C8080B"/>
    <w:rsid w:val="00C808D9"/>
    <w:rsid w:val="00C80A1F"/>
    <w:rsid w:val="00C80EF2"/>
    <w:rsid w:val="00C81376"/>
    <w:rsid w:val="00C817BA"/>
    <w:rsid w:val="00C81B20"/>
    <w:rsid w:val="00C81CA1"/>
    <w:rsid w:val="00C81CBF"/>
    <w:rsid w:val="00C82328"/>
    <w:rsid w:val="00C82478"/>
    <w:rsid w:val="00C8250B"/>
    <w:rsid w:val="00C8271E"/>
    <w:rsid w:val="00C828F6"/>
    <w:rsid w:val="00C82980"/>
    <w:rsid w:val="00C82AC8"/>
    <w:rsid w:val="00C82B84"/>
    <w:rsid w:val="00C82BCC"/>
    <w:rsid w:val="00C82F12"/>
    <w:rsid w:val="00C830C9"/>
    <w:rsid w:val="00C8338F"/>
    <w:rsid w:val="00C83BB1"/>
    <w:rsid w:val="00C83C48"/>
    <w:rsid w:val="00C83E9F"/>
    <w:rsid w:val="00C83FFC"/>
    <w:rsid w:val="00C84163"/>
    <w:rsid w:val="00C84589"/>
    <w:rsid w:val="00C846EB"/>
    <w:rsid w:val="00C851DD"/>
    <w:rsid w:val="00C8648A"/>
    <w:rsid w:val="00C86580"/>
    <w:rsid w:val="00C874F3"/>
    <w:rsid w:val="00C876D1"/>
    <w:rsid w:val="00C87A7A"/>
    <w:rsid w:val="00C87EAD"/>
    <w:rsid w:val="00C9031E"/>
    <w:rsid w:val="00C90560"/>
    <w:rsid w:val="00C9085B"/>
    <w:rsid w:val="00C90875"/>
    <w:rsid w:val="00C90A27"/>
    <w:rsid w:val="00C90DBA"/>
    <w:rsid w:val="00C91081"/>
    <w:rsid w:val="00C912C8"/>
    <w:rsid w:val="00C914E7"/>
    <w:rsid w:val="00C91784"/>
    <w:rsid w:val="00C92003"/>
    <w:rsid w:val="00C92495"/>
    <w:rsid w:val="00C92C2D"/>
    <w:rsid w:val="00C92D2D"/>
    <w:rsid w:val="00C92DD9"/>
    <w:rsid w:val="00C92FDF"/>
    <w:rsid w:val="00C93846"/>
    <w:rsid w:val="00C93CD3"/>
    <w:rsid w:val="00C93CF5"/>
    <w:rsid w:val="00C93DBD"/>
    <w:rsid w:val="00C9499B"/>
    <w:rsid w:val="00C94AA0"/>
    <w:rsid w:val="00C94B6B"/>
    <w:rsid w:val="00C94F11"/>
    <w:rsid w:val="00C95423"/>
    <w:rsid w:val="00C95CD0"/>
    <w:rsid w:val="00C95FD4"/>
    <w:rsid w:val="00C96184"/>
    <w:rsid w:val="00C968E7"/>
    <w:rsid w:val="00C97176"/>
    <w:rsid w:val="00C97218"/>
    <w:rsid w:val="00C974EA"/>
    <w:rsid w:val="00C974EB"/>
    <w:rsid w:val="00C97537"/>
    <w:rsid w:val="00C97541"/>
    <w:rsid w:val="00C97606"/>
    <w:rsid w:val="00C9767B"/>
    <w:rsid w:val="00C9781D"/>
    <w:rsid w:val="00C97B39"/>
    <w:rsid w:val="00CA0092"/>
    <w:rsid w:val="00CA011E"/>
    <w:rsid w:val="00CA04A6"/>
    <w:rsid w:val="00CA0513"/>
    <w:rsid w:val="00CA077C"/>
    <w:rsid w:val="00CA0901"/>
    <w:rsid w:val="00CA0AFA"/>
    <w:rsid w:val="00CA0DEC"/>
    <w:rsid w:val="00CA1271"/>
    <w:rsid w:val="00CA18AA"/>
    <w:rsid w:val="00CA1D81"/>
    <w:rsid w:val="00CA2533"/>
    <w:rsid w:val="00CA261C"/>
    <w:rsid w:val="00CA2959"/>
    <w:rsid w:val="00CA2A4C"/>
    <w:rsid w:val="00CA2B15"/>
    <w:rsid w:val="00CA2B2D"/>
    <w:rsid w:val="00CA2FCC"/>
    <w:rsid w:val="00CA30CD"/>
    <w:rsid w:val="00CA3DEC"/>
    <w:rsid w:val="00CA3F02"/>
    <w:rsid w:val="00CA4A37"/>
    <w:rsid w:val="00CA4D3C"/>
    <w:rsid w:val="00CA4E2E"/>
    <w:rsid w:val="00CA52C9"/>
    <w:rsid w:val="00CA5416"/>
    <w:rsid w:val="00CA5484"/>
    <w:rsid w:val="00CA5523"/>
    <w:rsid w:val="00CA556B"/>
    <w:rsid w:val="00CA5927"/>
    <w:rsid w:val="00CA60A7"/>
    <w:rsid w:val="00CA6153"/>
    <w:rsid w:val="00CA6463"/>
    <w:rsid w:val="00CA64A8"/>
    <w:rsid w:val="00CA6506"/>
    <w:rsid w:val="00CA66AE"/>
    <w:rsid w:val="00CA6C6C"/>
    <w:rsid w:val="00CA6CE3"/>
    <w:rsid w:val="00CA70AC"/>
    <w:rsid w:val="00CA7363"/>
    <w:rsid w:val="00CA7446"/>
    <w:rsid w:val="00CA7784"/>
    <w:rsid w:val="00CA7A01"/>
    <w:rsid w:val="00CA7FA0"/>
    <w:rsid w:val="00CB0079"/>
    <w:rsid w:val="00CB0202"/>
    <w:rsid w:val="00CB0784"/>
    <w:rsid w:val="00CB0CAC"/>
    <w:rsid w:val="00CB0DC1"/>
    <w:rsid w:val="00CB104F"/>
    <w:rsid w:val="00CB14F1"/>
    <w:rsid w:val="00CB1A2B"/>
    <w:rsid w:val="00CB1F54"/>
    <w:rsid w:val="00CB201B"/>
    <w:rsid w:val="00CB2267"/>
    <w:rsid w:val="00CB26F2"/>
    <w:rsid w:val="00CB27E5"/>
    <w:rsid w:val="00CB309F"/>
    <w:rsid w:val="00CB32EF"/>
    <w:rsid w:val="00CB394D"/>
    <w:rsid w:val="00CB395B"/>
    <w:rsid w:val="00CB3EE7"/>
    <w:rsid w:val="00CB3F4E"/>
    <w:rsid w:val="00CB4050"/>
    <w:rsid w:val="00CB447A"/>
    <w:rsid w:val="00CB4A2F"/>
    <w:rsid w:val="00CB4C16"/>
    <w:rsid w:val="00CB515D"/>
    <w:rsid w:val="00CB5219"/>
    <w:rsid w:val="00CB53C5"/>
    <w:rsid w:val="00CB560B"/>
    <w:rsid w:val="00CB5F82"/>
    <w:rsid w:val="00CB6BFD"/>
    <w:rsid w:val="00CB6CE0"/>
    <w:rsid w:val="00CB7021"/>
    <w:rsid w:val="00CB7306"/>
    <w:rsid w:val="00CB73BA"/>
    <w:rsid w:val="00CB7540"/>
    <w:rsid w:val="00CB7F84"/>
    <w:rsid w:val="00CC0A1E"/>
    <w:rsid w:val="00CC10DC"/>
    <w:rsid w:val="00CC170C"/>
    <w:rsid w:val="00CC1B78"/>
    <w:rsid w:val="00CC1D66"/>
    <w:rsid w:val="00CC2143"/>
    <w:rsid w:val="00CC259C"/>
    <w:rsid w:val="00CC291B"/>
    <w:rsid w:val="00CC298A"/>
    <w:rsid w:val="00CC2A0F"/>
    <w:rsid w:val="00CC2E63"/>
    <w:rsid w:val="00CC3025"/>
    <w:rsid w:val="00CC31E0"/>
    <w:rsid w:val="00CC3438"/>
    <w:rsid w:val="00CC34A5"/>
    <w:rsid w:val="00CC35CF"/>
    <w:rsid w:val="00CC36CF"/>
    <w:rsid w:val="00CC39BD"/>
    <w:rsid w:val="00CC3B5F"/>
    <w:rsid w:val="00CC3BED"/>
    <w:rsid w:val="00CC3CF7"/>
    <w:rsid w:val="00CC450E"/>
    <w:rsid w:val="00CC4655"/>
    <w:rsid w:val="00CC4A66"/>
    <w:rsid w:val="00CC4A70"/>
    <w:rsid w:val="00CC4B1B"/>
    <w:rsid w:val="00CC4CF0"/>
    <w:rsid w:val="00CC4EB9"/>
    <w:rsid w:val="00CC50E9"/>
    <w:rsid w:val="00CC5110"/>
    <w:rsid w:val="00CC5513"/>
    <w:rsid w:val="00CC5746"/>
    <w:rsid w:val="00CC5A4A"/>
    <w:rsid w:val="00CC5B94"/>
    <w:rsid w:val="00CC5C42"/>
    <w:rsid w:val="00CC5FBE"/>
    <w:rsid w:val="00CC679C"/>
    <w:rsid w:val="00CC6979"/>
    <w:rsid w:val="00CC6C90"/>
    <w:rsid w:val="00CC755F"/>
    <w:rsid w:val="00CC783D"/>
    <w:rsid w:val="00CC7AF3"/>
    <w:rsid w:val="00CC7C5B"/>
    <w:rsid w:val="00CC7C9C"/>
    <w:rsid w:val="00CC7EFE"/>
    <w:rsid w:val="00CD01A5"/>
    <w:rsid w:val="00CD0FF3"/>
    <w:rsid w:val="00CD1863"/>
    <w:rsid w:val="00CD18F2"/>
    <w:rsid w:val="00CD1992"/>
    <w:rsid w:val="00CD1B14"/>
    <w:rsid w:val="00CD1BB1"/>
    <w:rsid w:val="00CD1E1B"/>
    <w:rsid w:val="00CD1FDD"/>
    <w:rsid w:val="00CD22D7"/>
    <w:rsid w:val="00CD2419"/>
    <w:rsid w:val="00CD2752"/>
    <w:rsid w:val="00CD371E"/>
    <w:rsid w:val="00CD3B17"/>
    <w:rsid w:val="00CD3BF2"/>
    <w:rsid w:val="00CD3CB5"/>
    <w:rsid w:val="00CD3E91"/>
    <w:rsid w:val="00CD41A5"/>
    <w:rsid w:val="00CD43E4"/>
    <w:rsid w:val="00CD511B"/>
    <w:rsid w:val="00CD51F9"/>
    <w:rsid w:val="00CD527E"/>
    <w:rsid w:val="00CD52CD"/>
    <w:rsid w:val="00CD52D7"/>
    <w:rsid w:val="00CD5AB5"/>
    <w:rsid w:val="00CD6226"/>
    <w:rsid w:val="00CD62B2"/>
    <w:rsid w:val="00CD64BB"/>
    <w:rsid w:val="00CD6843"/>
    <w:rsid w:val="00CD69EB"/>
    <w:rsid w:val="00CD6C17"/>
    <w:rsid w:val="00CD7034"/>
    <w:rsid w:val="00CD706C"/>
    <w:rsid w:val="00CD73F8"/>
    <w:rsid w:val="00CD7544"/>
    <w:rsid w:val="00CD76DF"/>
    <w:rsid w:val="00CD7F4B"/>
    <w:rsid w:val="00CD7F7A"/>
    <w:rsid w:val="00CE00AC"/>
    <w:rsid w:val="00CE013A"/>
    <w:rsid w:val="00CE017D"/>
    <w:rsid w:val="00CE02E1"/>
    <w:rsid w:val="00CE0305"/>
    <w:rsid w:val="00CE0650"/>
    <w:rsid w:val="00CE0D72"/>
    <w:rsid w:val="00CE0FED"/>
    <w:rsid w:val="00CE1254"/>
    <w:rsid w:val="00CE1496"/>
    <w:rsid w:val="00CE1659"/>
    <w:rsid w:val="00CE1678"/>
    <w:rsid w:val="00CE171A"/>
    <w:rsid w:val="00CE1EE2"/>
    <w:rsid w:val="00CE200F"/>
    <w:rsid w:val="00CE22F3"/>
    <w:rsid w:val="00CE281C"/>
    <w:rsid w:val="00CE29E7"/>
    <w:rsid w:val="00CE2C84"/>
    <w:rsid w:val="00CE32CC"/>
    <w:rsid w:val="00CE3573"/>
    <w:rsid w:val="00CE35A4"/>
    <w:rsid w:val="00CE3898"/>
    <w:rsid w:val="00CE3F3E"/>
    <w:rsid w:val="00CE4366"/>
    <w:rsid w:val="00CE4425"/>
    <w:rsid w:val="00CE496C"/>
    <w:rsid w:val="00CE4A06"/>
    <w:rsid w:val="00CE524D"/>
    <w:rsid w:val="00CE54EF"/>
    <w:rsid w:val="00CE55CB"/>
    <w:rsid w:val="00CE5689"/>
    <w:rsid w:val="00CE5998"/>
    <w:rsid w:val="00CE5B72"/>
    <w:rsid w:val="00CE5CCA"/>
    <w:rsid w:val="00CE6354"/>
    <w:rsid w:val="00CE63DA"/>
    <w:rsid w:val="00CE6465"/>
    <w:rsid w:val="00CE6F5F"/>
    <w:rsid w:val="00CE7F19"/>
    <w:rsid w:val="00CF002B"/>
    <w:rsid w:val="00CF0669"/>
    <w:rsid w:val="00CF1488"/>
    <w:rsid w:val="00CF193B"/>
    <w:rsid w:val="00CF1B19"/>
    <w:rsid w:val="00CF2090"/>
    <w:rsid w:val="00CF22DB"/>
    <w:rsid w:val="00CF240F"/>
    <w:rsid w:val="00CF2471"/>
    <w:rsid w:val="00CF2527"/>
    <w:rsid w:val="00CF2607"/>
    <w:rsid w:val="00CF27C8"/>
    <w:rsid w:val="00CF2CB3"/>
    <w:rsid w:val="00CF2DBF"/>
    <w:rsid w:val="00CF2E6D"/>
    <w:rsid w:val="00CF3980"/>
    <w:rsid w:val="00CF3C07"/>
    <w:rsid w:val="00CF3C65"/>
    <w:rsid w:val="00CF3F3B"/>
    <w:rsid w:val="00CF3F74"/>
    <w:rsid w:val="00CF40FE"/>
    <w:rsid w:val="00CF4B30"/>
    <w:rsid w:val="00CF4DB1"/>
    <w:rsid w:val="00CF4EA8"/>
    <w:rsid w:val="00CF52A4"/>
    <w:rsid w:val="00CF591F"/>
    <w:rsid w:val="00CF5B5A"/>
    <w:rsid w:val="00CF5E03"/>
    <w:rsid w:val="00CF632B"/>
    <w:rsid w:val="00CF652F"/>
    <w:rsid w:val="00CF65E3"/>
    <w:rsid w:val="00CF6B2B"/>
    <w:rsid w:val="00CF6F27"/>
    <w:rsid w:val="00CF7226"/>
    <w:rsid w:val="00CF755E"/>
    <w:rsid w:val="00CF78F1"/>
    <w:rsid w:val="00CF79F5"/>
    <w:rsid w:val="00D0012A"/>
    <w:rsid w:val="00D0028B"/>
    <w:rsid w:val="00D0051F"/>
    <w:rsid w:val="00D00527"/>
    <w:rsid w:val="00D00851"/>
    <w:rsid w:val="00D00FE4"/>
    <w:rsid w:val="00D01152"/>
    <w:rsid w:val="00D014A1"/>
    <w:rsid w:val="00D01995"/>
    <w:rsid w:val="00D01C1B"/>
    <w:rsid w:val="00D01D81"/>
    <w:rsid w:val="00D01D86"/>
    <w:rsid w:val="00D01E9B"/>
    <w:rsid w:val="00D01F42"/>
    <w:rsid w:val="00D0227E"/>
    <w:rsid w:val="00D022BF"/>
    <w:rsid w:val="00D02765"/>
    <w:rsid w:val="00D027EA"/>
    <w:rsid w:val="00D02B39"/>
    <w:rsid w:val="00D02BBD"/>
    <w:rsid w:val="00D03072"/>
    <w:rsid w:val="00D033A8"/>
    <w:rsid w:val="00D033E5"/>
    <w:rsid w:val="00D03D1E"/>
    <w:rsid w:val="00D03D24"/>
    <w:rsid w:val="00D04008"/>
    <w:rsid w:val="00D040DD"/>
    <w:rsid w:val="00D041F5"/>
    <w:rsid w:val="00D046BF"/>
    <w:rsid w:val="00D04708"/>
    <w:rsid w:val="00D04B6B"/>
    <w:rsid w:val="00D04E24"/>
    <w:rsid w:val="00D04E76"/>
    <w:rsid w:val="00D0548C"/>
    <w:rsid w:val="00D058D5"/>
    <w:rsid w:val="00D05973"/>
    <w:rsid w:val="00D05B54"/>
    <w:rsid w:val="00D06015"/>
    <w:rsid w:val="00D06250"/>
    <w:rsid w:val="00D067A5"/>
    <w:rsid w:val="00D06A11"/>
    <w:rsid w:val="00D06B5F"/>
    <w:rsid w:val="00D06B90"/>
    <w:rsid w:val="00D07166"/>
    <w:rsid w:val="00D0732F"/>
    <w:rsid w:val="00D07428"/>
    <w:rsid w:val="00D106C1"/>
    <w:rsid w:val="00D10961"/>
    <w:rsid w:val="00D10E83"/>
    <w:rsid w:val="00D10EAA"/>
    <w:rsid w:val="00D112FA"/>
    <w:rsid w:val="00D11433"/>
    <w:rsid w:val="00D11680"/>
    <w:rsid w:val="00D11AEA"/>
    <w:rsid w:val="00D11B3E"/>
    <w:rsid w:val="00D11DC6"/>
    <w:rsid w:val="00D11F34"/>
    <w:rsid w:val="00D122BB"/>
    <w:rsid w:val="00D12660"/>
    <w:rsid w:val="00D13121"/>
    <w:rsid w:val="00D131B1"/>
    <w:rsid w:val="00D135E7"/>
    <w:rsid w:val="00D13B95"/>
    <w:rsid w:val="00D13D04"/>
    <w:rsid w:val="00D13F14"/>
    <w:rsid w:val="00D1431B"/>
    <w:rsid w:val="00D14464"/>
    <w:rsid w:val="00D145B2"/>
    <w:rsid w:val="00D146EA"/>
    <w:rsid w:val="00D14753"/>
    <w:rsid w:val="00D14867"/>
    <w:rsid w:val="00D14B05"/>
    <w:rsid w:val="00D15481"/>
    <w:rsid w:val="00D1591B"/>
    <w:rsid w:val="00D15956"/>
    <w:rsid w:val="00D15997"/>
    <w:rsid w:val="00D15B29"/>
    <w:rsid w:val="00D15B39"/>
    <w:rsid w:val="00D15BF8"/>
    <w:rsid w:val="00D16462"/>
    <w:rsid w:val="00D16652"/>
    <w:rsid w:val="00D16743"/>
    <w:rsid w:val="00D16EB9"/>
    <w:rsid w:val="00D170B6"/>
    <w:rsid w:val="00D17739"/>
    <w:rsid w:val="00D17855"/>
    <w:rsid w:val="00D179FB"/>
    <w:rsid w:val="00D17DDA"/>
    <w:rsid w:val="00D20816"/>
    <w:rsid w:val="00D208BF"/>
    <w:rsid w:val="00D2090E"/>
    <w:rsid w:val="00D209AF"/>
    <w:rsid w:val="00D20ED7"/>
    <w:rsid w:val="00D21514"/>
    <w:rsid w:val="00D21635"/>
    <w:rsid w:val="00D2168F"/>
    <w:rsid w:val="00D218CE"/>
    <w:rsid w:val="00D21950"/>
    <w:rsid w:val="00D21D73"/>
    <w:rsid w:val="00D223FD"/>
    <w:rsid w:val="00D224F4"/>
    <w:rsid w:val="00D228EE"/>
    <w:rsid w:val="00D229E4"/>
    <w:rsid w:val="00D22E2F"/>
    <w:rsid w:val="00D23418"/>
    <w:rsid w:val="00D23AA9"/>
    <w:rsid w:val="00D23B1E"/>
    <w:rsid w:val="00D23C2D"/>
    <w:rsid w:val="00D23CCB"/>
    <w:rsid w:val="00D23E29"/>
    <w:rsid w:val="00D23EC2"/>
    <w:rsid w:val="00D2458B"/>
    <w:rsid w:val="00D24687"/>
    <w:rsid w:val="00D24AFE"/>
    <w:rsid w:val="00D24D80"/>
    <w:rsid w:val="00D24D93"/>
    <w:rsid w:val="00D2510C"/>
    <w:rsid w:val="00D25793"/>
    <w:rsid w:val="00D257A3"/>
    <w:rsid w:val="00D25C19"/>
    <w:rsid w:val="00D25CC5"/>
    <w:rsid w:val="00D25DDD"/>
    <w:rsid w:val="00D2606E"/>
    <w:rsid w:val="00D26077"/>
    <w:rsid w:val="00D261DD"/>
    <w:rsid w:val="00D26A48"/>
    <w:rsid w:val="00D275AE"/>
    <w:rsid w:val="00D2778F"/>
    <w:rsid w:val="00D27953"/>
    <w:rsid w:val="00D27E5B"/>
    <w:rsid w:val="00D27EAB"/>
    <w:rsid w:val="00D27F76"/>
    <w:rsid w:val="00D3009F"/>
    <w:rsid w:val="00D30435"/>
    <w:rsid w:val="00D30465"/>
    <w:rsid w:val="00D3050D"/>
    <w:rsid w:val="00D30BED"/>
    <w:rsid w:val="00D30EDA"/>
    <w:rsid w:val="00D30F38"/>
    <w:rsid w:val="00D31793"/>
    <w:rsid w:val="00D3189D"/>
    <w:rsid w:val="00D31A13"/>
    <w:rsid w:val="00D32343"/>
    <w:rsid w:val="00D3267E"/>
    <w:rsid w:val="00D32832"/>
    <w:rsid w:val="00D32F16"/>
    <w:rsid w:val="00D32F1A"/>
    <w:rsid w:val="00D330C0"/>
    <w:rsid w:val="00D334A8"/>
    <w:rsid w:val="00D338D1"/>
    <w:rsid w:val="00D33E3B"/>
    <w:rsid w:val="00D34732"/>
    <w:rsid w:val="00D3484A"/>
    <w:rsid w:val="00D34E87"/>
    <w:rsid w:val="00D34F8B"/>
    <w:rsid w:val="00D357E3"/>
    <w:rsid w:val="00D35BB2"/>
    <w:rsid w:val="00D35EBB"/>
    <w:rsid w:val="00D36437"/>
    <w:rsid w:val="00D36672"/>
    <w:rsid w:val="00D368B4"/>
    <w:rsid w:val="00D368C6"/>
    <w:rsid w:val="00D369E4"/>
    <w:rsid w:val="00D36D10"/>
    <w:rsid w:val="00D36F94"/>
    <w:rsid w:val="00D3717C"/>
    <w:rsid w:val="00D371B3"/>
    <w:rsid w:val="00D372FB"/>
    <w:rsid w:val="00D3769C"/>
    <w:rsid w:val="00D3779C"/>
    <w:rsid w:val="00D37C2F"/>
    <w:rsid w:val="00D40147"/>
    <w:rsid w:val="00D40321"/>
    <w:rsid w:val="00D40488"/>
    <w:rsid w:val="00D4055A"/>
    <w:rsid w:val="00D406BB"/>
    <w:rsid w:val="00D40871"/>
    <w:rsid w:val="00D41047"/>
    <w:rsid w:val="00D41229"/>
    <w:rsid w:val="00D41639"/>
    <w:rsid w:val="00D4167D"/>
    <w:rsid w:val="00D417C9"/>
    <w:rsid w:val="00D417EE"/>
    <w:rsid w:val="00D41C78"/>
    <w:rsid w:val="00D42376"/>
    <w:rsid w:val="00D428B6"/>
    <w:rsid w:val="00D42DF9"/>
    <w:rsid w:val="00D42E3E"/>
    <w:rsid w:val="00D43003"/>
    <w:rsid w:val="00D43839"/>
    <w:rsid w:val="00D439BF"/>
    <w:rsid w:val="00D43C73"/>
    <w:rsid w:val="00D44061"/>
    <w:rsid w:val="00D44166"/>
    <w:rsid w:val="00D44212"/>
    <w:rsid w:val="00D442AD"/>
    <w:rsid w:val="00D4438F"/>
    <w:rsid w:val="00D446BB"/>
    <w:rsid w:val="00D448D2"/>
    <w:rsid w:val="00D44F00"/>
    <w:rsid w:val="00D451B2"/>
    <w:rsid w:val="00D45488"/>
    <w:rsid w:val="00D45626"/>
    <w:rsid w:val="00D459D1"/>
    <w:rsid w:val="00D46224"/>
    <w:rsid w:val="00D46456"/>
    <w:rsid w:val="00D46B8B"/>
    <w:rsid w:val="00D46BB3"/>
    <w:rsid w:val="00D46D3F"/>
    <w:rsid w:val="00D46DE5"/>
    <w:rsid w:val="00D46EF7"/>
    <w:rsid w:val="00D46F7D"/>
    <w:rsid w:val="00D47014"/>
    <w:rsid w:val="00D4767F"/>
    <w:rsid w:val="00D4776C"/>
    <w:rsid w:val="00D477C4"/>
    <w:rsid w:val="00D479D1"/>
    <w:rsid w:val="00D47AC3"/>
    <w:rsid w:val="00D47E62"/>
    <w:rsid w:val="00D50006"/>
    <w:rsid w:val="00D5004C"/>
    <w:rsid w:val="00D50659"/>
    <w:rsid w:val="00D50757"/>
    <w:rsid w:val="00D50980"/>
    <w:rsid w:val="00D50A1D"/>
    <w:rsid w:val="00D50E0B"/>
    <w:rsid w:val="00D50EA8"/>
    <w:rsid w:val="00D51105"/>
    <w:rsid w:val="00D513D1"/>
    <w:rsid w:val="00D51842"/>
    <w:rsid w:val="00D51855"/>
    <w:rsid w:val="00D518D3"/>
    <w:rsid w:val="00D51A06"/>
    <w:rsid w:val="00D5238D"/>
    <w:rsid w:val="00D52547"/>
    <w:rsid w:val="00D52634"/>
    <w:rsid w:val="00D527C9"/>
    <w:rsid w:val="00D52887"/>
    <w:rsid w:val="00D52982"/>
    <w:rsid w:val="00D52A07"/>
    <w:rsid w:val="00D52A60"/>
    <w:rsid w:val="00D52C18"/>
    <w:rsid w:val="00D52D9E"/>
    <w:rsid w:val="00D53482"/>
    <w:rsid w:val="00D53504"/>
    <w:rsid w:val="00D53B25"/>
    <w:rsid w:val="00D54073"/>
    <w:rsid w:val="00D5423F"/>
    <w:rsid w:val="00D54777"/>
    <w:rsid w:val="00D54FC4"/>
    <w:rsid w:val="00D55973"/>
    <w:rsid w:val="00D55AD8"/>
    <w:rsid w:val="00D55D32"/>
    <w:rsid w:val="00D55DE4"/>
    <w:rsid w:val="00D55E46"/>
    <w:rsid w:val="00D55E9E"/>
    <w:rsid w:val="00D564B7"/>
    <w:rsid w:val="00D56831"/>
    <w:rsid w:val="00D56C92"/>
    <w:rsid w:val="00D56F8A"/>
    <w:rsid w:val="00D57207"/>
    <w:rsid w:val="00D57257"/>
    <w:rsid w:val="00D57485"/>
    <w:rsid w:val="00D57BBF"/>
    <w:rsid w:val="00D57EAD"/>
    <w:rsid w:val="00D57EC6"/>
    <w:rsid w:val="00D60225"/>
    <w:rsid w:val="00D60377"/>
    <w:rsid w:val="00D603ED"/>
    <w:rsid w:val="00D60765"/>
    <w:rsid w:val="00D607BB"/>
    <w:rsid w:val="00D607D7"/>
    <w:rsid w:val="00D60892"/>
    <w:rsid w:val="00D60965"/>
    <w:rsid w:val="00D60B39"/>
    <w:rsid w:val="00D60CF3"/>
    <w:rsid w:val="00D61023"/>
    <w:rsid w:val="00D61341"/>
    <w:rsid w:val="00D61AE4"/>
    <w:rsid w:val="00D61F07"/>
    <w:rsid w:val="00D62007"/>
    <w:rsid w:val="00D62208"/>
    <w:rsid w:val="00D62A2E"/>
    <w:rsid w:val="00D62C8F"/>
    <w:rsid w:val="00D62C96"/>
    <w:rsid w:val="00D62DEE"/>
    <w:rsid w:val="00D62EB7"/>
    <w:rsid w:val="00D63382"/>
    <w:rsid w:val="00D63BB5"/>
    <w:rsid w:val="00D6411A"/>
    <w:rsid w:val="00D642B4"/>
    <w:rsid w:val="00D646A9"/>
    <w:rsid w:val="00D646F1"/>
    <w:rsid w:val="00D6480C"/>
    <w:rsid w:val="00D64A36"/>
    <w:rsid w:val="00D64E96"/>
    <w:rsid w:val="00D64EBF"/>
    <w:rsid w:val="00D64FED"/>
    <w:rsid w:val="00D651EE"/>
    <w:rsid w:val="00D651F9"/>
    <w:rsid w:val="00D65340"/>
    <w:rsid w:val="00D65458"/>
    <w:rsid w:val="00D65994"/>
    <w:rsid w:val="00D659FE"/>
    <w:rsid w:val="00D6611E"/>
    <w:rsid w:val="00D662A4"/>
    <w:rsid w:val="00D666F9"/>
    <w:rsid w:val="00D66C36"/>
    <w:rsid w:val="00D66F45"/>
    <w:rsid w:val="00D66FDC"/>
    <w:rsid w:val="00D671A0"/>
    <w:rsid w:val="00D671C0"/>
    <w:rsid w:val="00D676DF"/>
    <w:rsid w:val="00D6775E"/>
    <w:rsid w:val="00D677AB"/>
    <w:rsid w:val="00D67809"/>
    <w:rsid w:val="00D67BA5"/>
    <w:rsid w:val="00D67EC1"/>
    <w:rsid w:val="00D70054"/>
    <w:rsid w:val="00D703D0"/>
    <w:rsid w:val="00D705DC"/>
    <w:rsid w:val="00D7067A"/>
    <w:rsid w:val="00D70EF7"/>
    <w:rsid w:val="00D711B5"/>
    <w:rsid w:val="00D71220"/>
    <w:rsid w:val="00D716BC"/>
    <w:rsid w:val="00D7193D"/>
    <w:rsid w:val="00D71B64"/>
    <w:rsid w:val="00D71DC7"/>
    <w:rsid w:val="00D72467"/>
    <w:rsid w:val="00D7252D"/>
    <w:rsid w:val="00D7264B"/>
    <w:rsid w:val="00D72AD9"/>
    <w:rsid w:val="00D72B8A"/>
    <w:rsid w:val="00D735EB"/>
    <w:rsid w:val="00D7394F"/>
    <w:rsid w:val="00D73A9E"/>
    <w:rsid w:val="00D73E7D"/>
    <w:rsid w:val="00D73FD6"/>
    <w:rsid w:val="00D7401E"/>
    <w:rsid w:val="00D74205"/>
    <w:rsid w:val="00D744F0"/>
    <w:rsid w:val="00D746C7"/>
    <w:rsid w:val="00D74713"/>
    <w:rsid w:val="00D7475C"/>
    <w:rsid w:val="00D74A6B"/>
    <w:rsid w:val="00D74CFF"/>
    <w:rsid w:val="00D75001"/>
    <w:rsid w:val="00D7501A"/>
    <w:rsid w:val="00D757B1"/>
    <w:rsid w:val="00D768EC"/>
    <w:rsid w:val="00D7690C"/>
    <w:rsid w:val="00D76B0D"/>
    <w:rsid w:val="00D76B30"/>
    <w:rsid w:val="00D76C1D"/>
    <w:rsid w:val="00D76EF3"/>
    <w:rsid w:val="00D7702B"/>
    <w:rsid w:val="00D775AE"/>
    <w:rsid w:val="00D77B61"/>
    <w:rsid w:val="00D77CD9"/>
    <w:rsid w:val="00D77D84"/>
    <w:rsid w:val="00D77E92"/>
    <w:rsid w:val="00D804A0"/>
    <w:rsid w:val="00D806AD"/>
    <w:rsid w:val="00D80805"/>
    <w:rsid w:val="00D80A2B"/>
    <w:rsid w:val="00D80BC0"/>
    <w:rsid w:val="00D80BF8"/>
    <w:rsid w:val="00D80DF6"/>
    <w:rsid w:val="00D8119C"/>
    <w:rsid w:val="00D8133D"/>
    <w:rsid w:val="00D81622"/>
    <w:rsid w:val="00D818DF"/>
    <w:rsid w:val="00D8196B"/>
    <w:rsid w:val="00D81D58"/>
    <w:rsid w:val="00D81F5E"/>
    <w:rsid w:val="00D8288A"/>
    <w:rsid w:val="00D832F1"/>
    <w:rsid w:val="00D832F5"/>
    <w:rsid w:val="00D8354A"/>
    <w:rsid w:val="00D83F8C"/>
    <w:rsid w:val="00D84144"/>
    <w:rsid w:val="00D84190"/>
    <w:rsid w:val="00D8458D"/>
    <w:rsid w:val="00D847D1"/>
    <w:rsid w:val="00D8486C"/>
    <w:rsid w:val="00D84F0B"/>
    <w:rsid w:val="00D850BD"/>
    <w:rsid w:val="00D850F9"/>
    <w:rsid w:val="00D852CA"/>
    <w:rsid w:val="00D8539B"/>
    <w:rsid w:val="00D855F6"/>
    <w:rsid w:val="00D85824"/>
    <w:rsid w:val="00D85A7F"/>
    <w:rsid w:val="00D85E37"/>
    <w:rsid w:val="00D8628C"/>
    <w:rsid w:val="00D86519"/>
    <w:rsid w:val="00D866C2"/>
    <w:rsid w:val="00D86815"/>
    <w:rsid w:val="00D86BA1"/>
    <w:rsid w:val="00D876D5"/>
    <w:rsid w:val="00D876F3"/>
    <w:rsid w:val="00D87983"/>
    <w:rsid w:val="00D87EAD"/>
    <w:rsid w:val="00D901C2"/>
    <w:rsid w:val="00D902A8"/>
    <w:rsid w:val="00D902E6"/>
    <w:rsid w:val="00D90988"/>
    <w:rsid w:val="00D90AF1"/>
    <w:rsid w:val="00D9117D"/>
    <w:rsid w:val="00D9138E"/>
    <w:rsid w:val="00D913B9"/>
    <w:rsid w:val="00D915F8"/>
    <w:rsid w:val="00D9165F"/>
    <w:rsid w:val="00D9169D"/>
    <w:rsid w:val="00D91969"/>
    <w:rsid w:val="00D91FD3"/>
    <w:rsid w:val="00D92040"/>
    <w:rsid w:val="00D92234"/>
    <w:rsid w:val="00D922E9"/>
    <w:rsid w:val="00D9263F"/>
    <w:rsid w:val="00D92679"/>
    <w:rsid w:val="00D9273B"/>
    <w:rsid w:val="00D927A9"/>
    <w:rsid w:val="00D92803"/>
    <w:rsid w:val="00D92F67"/>
    <w:rsid w:val="00D93218"/>
    <w:rsid w:val="00D93338"/>
    <w:rsid w:val="00D93696"/>
    <w:rsid w:val="00D937D2"/>
    <w:rsid w:val="00D9386E"/>
    <w:rsid w:val="00D93CB9"/>
    <w:rsid w:val="00D93E36"/>
    <w:rsid w:val="00D94082"/>
    <w:rsid w:val="00D94099"/>
    <w:rsid w:val="00D9419F"/>
    <w:rsid w:val="00D943D4"/>
    <w:rsid w:val="00D94405"/>
    <w:rsid w:val="00D944DE"/>
    <w:rsid w:val="00D9463E"/>
    <w:rsid w:val="00D949A4"/>
    <w:rsid w:val="00D94F08"/>
    <w:rsid w:val="00D952DF"/>
    <w:rsid w:val="00D95307"/>
    <w:rsid w:val="00D95495"/>
    <w:rsid w:val="00D95654"/>
    <w:rsid w:val="00D95779"/>
    <w:rsid w:val="00D9594E"/>
    <w:rsid w:val="00D95B9E"/>
    <w:rsid w:val="00D95C52"/>
    <w:rsid w:val="00D95D2F"/>
    <w:rsid w:val="00D96174"/>
    <w:rsid w:val="00D964A6"/>
    <w:rsid w:val="00D9669B"/>
    <w:rsid w:val="00D96804"/>
    <w:rsid w:val="00D96949"/>
    <w:rsid w:val="00D96B59"/>
    <w:rsid w:val="00D96E87"/>
    <w:rsid w:val="00D9753E"/>
    <w:rsid w:val="00D97686"/>
    <w:rsid w:val="00D97EF6"/>
    <w:rsid w:val="00D97FA0"/>
    <w:rsid w:val="00DA013E"/>
    <w:rsid w:val="00DA03BA"/>
    <w:rsid w:val="00DA03F5"/>
    <w:rsid w:val="00DA07A6"/>
    <w:rsid w:val="00DA0A29"/>
    <w:rsid w:val="00DA0BB7"/>
    <w:rsid w:val="00DA0C3E"/>
    <w:rsid w:val="00DA0CAC"/>
    <w:rsid w:val="00DA11B3"/>
    <w:rsid w:val="00DA1762"/>
    <w:rsid w:val="00DA194F"/>
    <w:rsid w:val="00DA1D29"/>
    <w:rsid w:val="00DA22CD"/>
    <w:rsid w:val="00DA2361"/>
    <w:rsid w:val="00DA2658"/>
    <w:rsid w:val="00DA27FE"/>
    <w:rsid w:val="00DA28E4"/>
    <w:rsid w:val="00DA2FF5"/>
    <w:rsid w:val="00DA33B2"/>
    <w:rsid w:val="00DA371B"/>
    <w:rsid w:val="00DA398F"/>
    <w:rsid w:val="00DA3A7A"/>
    <w:rsid w:val="00DA3D4F"/>
    <w:rsid w:val="00DA3F99"/>
    <w:rsid w:val="00DA40FC"/>
    <w:rsid w:val="00DA4574"/>
    <w:rsid w:val="00DA468E"/>
    <w:rsid w:val="00DA4835"/>
    <w:rsid w:val="00DA48CD"/>
    <w:rsid w:val="00DA4BAC"/>
    <w:rsid w:val="00DA4E97"/>
    <w:rsid w:val="00DA545B"/>
    <w:rsid w:val="00DA56A7"/>
    <w:rsid w:val="00DA56DA"/>
    <w:rsid w:val="00DA5A1D"/>
    <w:rsid w:val="00DA5DD6"/>
    <w:rsid w:val="00DA6426"/>
    <w:rsid w:val="00DA6510"/>
    <w:rsid w:val="00DA6678"/>
    <w:rsid w:val="00DA6CDF"/>
    <w:rsid w:val="00DA6F8B"/>
    <w:rsid w:val="00DA73A4"/>
    <w:rsid w:val="00DA7A79"/>
    <w:rsid w:val="00DA7F71"/>
    <w:rsid w:val="00DA7FB1"/>
    <w:rsid w:val="00DB00BD"/>
    <w:rsid w:val="00DB0335"/>
    <w:rsid w:val="00DB0522"/>
    <w:rsid w:val="00DB090B"/>
    <w:rsid w:val="00DB1176"/>
    <w:rsid w:val="00DB1664"/>
    <w:rsid w:val="00DB1A3C"/>
    <w:rsid w:val="00DB1ABD"/>
    <w:rsid w:val="00DB1F44"/>
    <w:rsid w:val="00DB2046"/>
    <w:rsid w:val="00DB2067"/>
    <w:rsid w:val="00DB2410"/>
    <w:rsid w:val="00DB296F"/>
    <w:rsid w:val="00DB2B6D"/>
    <w:rsid w:val="00DB313E"/>
    <w:rsid w:val="00DB31CD"/>
    <w:rsid w:val="00DB3568"/>
    <w:rsid w:val="00DB35BD"/>
    <w:rsid w:val="00DB375D"/>
    <w:rsid w:val="00DB3B66"/>
    <w:rsid w:val="00DB3D15"/>
    <w:rsid w:val="00DB3F84"/>
    <w:rsid w:val="00DB3F89"/>
    <w:rsid w:val="00DB431F"/>
    <w:rsid w:val="00DB4323"/>
    <w:rsid w:val="00DB4E34"/>
    <w:rsid w:val="00DB5218"/>
    <w:rsid w:val="00DB545F"/>
    <w:rsid w:val="00DB5606"/>
    <w:rsid w:val="00DB5ADA"/>
    <w:rsid w:val="00DB5B05"/>
    <w:rsid w:val="00DB5BD5"/>
    <w:rsid w:val="00DB5C7F"/>
    <w:rsid w:val="00DB60B3"/>
    <w:rsid w:val="00DB61B9"/>
    <w:rsid w:val="00DB626C"/>
    <w:rsid w:val="00DB6520"/>
    <w:rsid w:val="00DB6534"/>
    <w:rsid w:val="00DB664A"/>
    <w:rsid w:val="00DB6C7C"/>
    <w:rsid w:val="00DB705D"/>
    <w:rsid w:val="00DB72CD"/>
    <w:rsid w:val="00DB73BD"/>
    <w:rsid w:val="00DB76EB"/>
    <w:rsid w:val="00DB78E4"/>
    <w:rsid w:val="00DB79D0"/>
    <w:rsid w:val="00DB7A8C"/>
    <w:rsid w:val="00DB7B1D"/>
    <w:rsid w:val="00DB7C1D"/>
    <w:rsid w:val="00DB7DE0"/>
    <w:rsid w:val="00DB7F2C"/>
    <w:rsid w:val="00DC0068"/>
    <w:rsid w:val="00DC0B8D"/>
    <w:rsid w:val="00DC0BB4"/>
    <w:rsid w:val="00DC13C2"/>
    <w:rsid w:val="00DC16B6"/>
    <w:rsid w:val="00DC1A3A"/>
    <w:rsid w:val="00DC1F2E"/>
    <w:rsid w:val="00DC2521"/>
    <w:rsid w:val="00DC2624"/>
    <w:rsid w:val="00DC262E"/>
    <w:rsid w:val="00DC27BF"/>
    <w:rsid w:val="00DC288F"/>
    <w:rsid w:val="00DC2C01"/>
    <w:rsid w:val="00DC2E84"/>
    <w:rsid w:val="00DC2EE8"/>
    <w:rsid w:val="00DC31D6"/>
    <w:rsid w:val="00DC3585"/>
    <w:rsid w:val="00DC3742"/>
    <w:rsid w:val="00DC3BFB"/>
    <w:rsid w:val="00DC3F90"/>
    <w:rsid w:val="00DC411C"/>
    <w:rsid w:val="00DC4B43"/>
    <w:rsid w:val="00DC4F82"/>
    <w:rsid w:val="00DC5086"/>
    <w:rsid w:val="00DC50C0"/>
    <w:rsid w:val="00DC538C"/>
    <w:rsid w:val="00DC59BE"/>
    <w:rsid w:val="00DC64B7"/>
    <w:rsid w:val="00DC6C11"/>
    <w:rsid w:val="00DC6C23"/>
    <w:rsid w:val="00DC72AA"/>
    <w:rsid w:val="00DC7382"/>
    <w:rsid w:val="00DC738A"/>
    <w:rsid w:val="00DC73E4"/>
    <w:rsid w:val="00DC7453"/>
    <w:rsid w:val="00DC7B71"/>
    <w:rsid w:val="00DC7DC7"/>
    <w:rsid w:val="00DD0064"/>
    <w:rsid w:val="00DD025F"/>
    <w:rsid w:val="00DD03A2"/>
    <w:rsid w:val="00DD0ED8"/>
    <w:rsid w:val="00DD0F82"/>
    <w:rsid w:val="00DD14EC"/>
    <w:rsid w:val="00DD182C"/>
    <w:rsid w:val="00DD1847"/>
    <w:rsid w:val="00DD18F5"/>
    <w:rsid w:val="00DD1A17"/>
    <w:rsid w:val="00DD1BE3"/>
    <w:rsid w:val="00DD1E3D"/>
    <w:rsid w:val="00DD2C03"/>
    <w:rsid w:val="00DD2E5A"/>
    <w:rsid w:val="00DD2EA6"/>
    <w:rsid w:val="00DD316F"/>
    <w:rsid w:val="00DD3243"/>
    <w:rsid w:val="00DD4263"/>
    <w:rsid w:val="00DD4727"/>
    <w:rsid w:val="00DD49AA"/>
    <w:rsid w:val="00DD4B51"/>
    <w:rsid w:val="00DD4BE5"/>
    <w:rsid w:val="00DD4CA9"/>
    <w:rsid w:val="00DD53AF"/>
    <w:rsid w:val="00DD5437"/>
    <w:rsid w:val="00DD5594"/>
    <w:rsid w:val="00DD5E82"/>
    <w:rsid w:val="00DD5EBD"/>
    <w:rsid w:val="00DD5F9C"/>
    <w:rsid w:val="00DD624A"/>
    <w:rsid w:val="00DD663D"/>
    <w:rsid w:val="00DD69FC"/>
    <w:rsid w:val="00DD6CD3"/>
    <w:rsid w:val="00DD6E16"/>
    <w:rsid w:val="00DD6F09"/>
    <w:rsid w:val="00DD7186"/>
    <w:rsid w:val="00DD72BE"/>
    <w:rsid w:val="00DD743E"/>
    <w:rsid w:val="00DD7851"/>
    <w:rsid w:val="00DD7EDE"/>
    <w:rsid w:val="00DE0131"/>
    <w:rsid w:val="00DE014E"/>
    <w:rsid w:val="00DE01CD"/>
    <w:rsid w:val="00DE04DE"/>
    <w:rsid w:val="00DE0A3F"/>
    <w:rsid w:val="00DE0C7A"/>
    <w:rsid w:val="00DE0D93"/>
    <w:rsid w:val="00DE10DF"/>
    <w:rsid w:val="00DE1194"/>
    <w:rsid w:val="00DE14E3"/>
    <w:rsid w:val="00DE14E5"/>
    <w:rsid w:val="00DE229F"/>
    <w:rsid w:val="00DE2385"/>
    <w:rsid w:val="00DE2C88"/>
    <w:rsid w:val="00DE2EC6"/>
    <w:rsid w:val="00DE2F28"/>
    <w:rsid w:val="00DE3207"/>
    <w:rsid w:val="00DE3213"/>
    <w:rsid w:val="00DE32BA"/>
    <w:rsid w:val="00DE35F4"/>
    <w:rsid w:val="00DE3701"/>
    <w:rsid w:val="00DE3983"/>
    <w:rsid w:val="00DE3DFF"/>
    <w:rsid w:val="00DE3EBB"/>
    <w:rsid w:val="00DE4241"/>
    <w:rsid w:val="00DE4341"/>
    <w:rsid w:val="00DE4ABC"/>
    <w:rsid w:val="00DE4CC1"/>
    <w:rsid w:val="00DE4E1D"/>
    <w:rsid w:val="00DE56D9"/>
    <w:rsid w:val="00DE5791"/>
    <w:rsid w:val="00DE598C"/>
    <w:rsid w:val="00DE5A4A"/>
    <w:rsid w:val="00DE5AD2"/>
    <w:rsid w:val="00DE5C0E"/>
    <w:rsid w:val="00DE5D46"/>
    <w:rsid w:val="00DE5DAC"/>
    <w:rsid w:val="00DE5EC8"/>
    <w:rsid w:val="00DE6009"/>
    <w:rsid w:val="00DE6167"/>
    <w:rsid w:val="00DE62CE"/>
    <w:rsid w:val="00DE63B7"/>
    <w:rsid w:val="00DE64F2"/>
    <w:rsid w:val="00DE6722"/>
    <w:rsid w:val="00DE69FC"/>
    <w:rsid w:val="00DE6A94"/>
    <w:rsid w:val="00DE709F"/>
    <w:rsid w:val="00DE7329"/>
    <w:rsid w:val="00DE778B"/>
    <w:rsid w:val="00DE7899"/>
    <w:rsid w:val="00DE7906"/>
    <w:rsid w:val="00DE791E"/>
    <w:rsid w:val="00DE7E69"/>
    <w:rsid w:val="00DE7FE2"/>
    <w:rsid w:val="00DF0E29"/>
    <w:rsid w:val="00DF10A1"/>
    <w:rsid w:val="00DF11BF"/>
    <w:rsid w:val="00DF1A28"/>
    <w:rsid w:val="00DF1ACC"/>
    <w:rsid w:val="00DF1FE5"/>
    <w:rsid w:val="00DF1FE7"/>
    <w:rsid w:val="00DF2898"/>
    <w:rsid w:val="00DF2B6C"/>
    <w:rsid w:val="00DF2E69"/>
    <w:rsid w:val="00DF3062"/>
    <w:rsid w:val="00DF307F"/>
    <w:rsid w:val="00DF31A0"/>
    <w:rsid w:val="00DF31E2"/>
    <w:rsid w:val="00DF3A53"/>
    <w:rsid w:val="00DF3ED3"/>
    <w:rsid w:val="00DF3F30"/>
    <w:rsid w:val="00DF4095"/>
    <w:rsid w:val="00DF433B"/>
    <w:rsid w:val="00DF4352"/>
    <w:rsid w:val="00DF452F"/>
    <w:rsid w:val="00DF4533"/>
    <w:rsid w:val="00DF4543"/>
    <w:rsid w:val="00DF4729"/>
    <w:rsid w:val="00DF4940"/>
    <w:rsid w:val="00DF4B16"/>
    <w:rsid w:val="00DF4E08"/>
    <w:rsid w:val="00DF50E0"/>
    <w:rsid w:val="00DF5142"/>
    <w:rsid w:val="00DF561D"/>
    <w:rsid w:val="00DF568E"/>
    <w:rsid w:val="00DF5827"/>
    <w:rsid w:val="00DF5C83"/>
    <w:rsid w:val="00DF5D41"/>
    <w:rsid w:val="00DF5DBC"/>
    <w:rsid w:val="00DF5F75"/>
    <w:rsid w:val="00DF6510"/>
    <w:rsid w:val="00DF681E"/>
    <w:rsid w:val="00DF6F4F"/>
    <w:rsid w:val="00DF76FC"/>
    <w:rsid w:val="00DF7B90"/>
    <w:rsid w:val="00DF7C80"/>
    <w:rsid w:val="00DF7CDD"/>
    <w:rsid w:val="00DF7CFB"/>
    <w:rsid w:val="00DF7FA8"/>
    <w:rsid w:val="00E008AD"/>
    <w:rsid w:val="00E008D5"/>
    <w:rsid w:val="00E00ED8"/>
    <w:rsid w:val="00E01073"/>
    <w:rsid w:val="00E010D0"/>
    <w:rsid w:val="00E01185"/>
    <w:rsid w:val="00E013E6"/>
    <w:rsid w:val="00E01507"/>
    <w:rsid w:val="00E016C5"/>
    <w:rsid w:val="00E017F5"/>
    <w:rsid w:val="00E01D71"/>
    <w:rsid w:val="00E01D9A"/>
    <w:rsid w:val="00E01FAA"/>
    <w:rsid w:val="00E021FA"/>
    <w:rsid w:val="00E022A3"/>
    <w:rsid w:val="00E028D7"/>
    <w:rsid w:val="00E03736"/>
    <w:rsid w:val="00E03C43"/>
    <w:rsid w:val="00E03C63"/>
    <w:rsid w:val="00E04043"/>
    <w:rsid w:val="00E0434A"/>
    <w:rsid w:val="00E043B8"/>
    <w:rsid w:val="00E0487A"/>
    <w:rsid w:val="00E0493C"/>
    <w:rsid w:val="00E04B8F"/>
    <w:rsid w:val="00E04DAD"/>
    <w:rsid w:val="00E058FC"/>
    <w:rsid w:val="00E05956"/>
    <w:rsid w:val="00E05BD1"/>
    <w:rsid w:val="00E06386"/>
    <w:rsid w:val="00E0654F"/>
    <w:rsid w:val="00E0765A"/>
    <w:rsid w:val="00E07706"/>
    <w:rsid w:val="00E07791"/>
    <w:rsid w:val="00E07961"/>
    <w:rsid w:val="00E07A6D"/>
    <w:rsid w:val="00E101FB"/>
    <w:rsid w:val="00E10219"/>
    <w:rsid w:val="00E1061E"/>
    <w:rsid w:val="00E10782"/>
    <w:rsid w:val="00E109E0"/>
    <w:rsid w:val="00E10D0F"/>
    <w:rsid w:val="00E10F23"/>
    <w:rsid w:val="00E1118F"/>
    <w:rsid w:val="00E11771"/>
    <w:rsid w:val="00E11D6B"/>
    <w:rsid w:val="00E11DB8"/>
    <w:rsid w:val="00E11E5F"/>
    <w:rsid w:val="00E11FA0"/>
    <w:rsid w:val="00E120EA"/>
    <w:rsid w:val="00E12120"/>
    <w:rsid w:val="00E127EC"/>
    <w:rsid w:val="00E136AD"/>
    <w:rsid w:val="00E13A57"/>
    <w:rsid w:val="00E13CB9"/>
    <w:rsid w:val="00E142ED"/>
    <w:rsid w:val="00E14CED"/>
    <w:rsid w:val="00E14FA7"/>
    <w:rsid w:val="00E14FC0"/>
    <w:rsid w:val="00E15251"/>
    <w:rsid w:val="00E1562E"/>
    <w:rsid w:val="00E1572A"/>
    <w:rsid w:val="00E1575C"/>
    <w:rsid w:val="00E15818"/>
    <w:rsid w:val="00E15B00"/>
    <w:rsid w:val="00E15D43"/>
    <w:rsid w:val="00E1600A"/>
    <w:rsid w:val="00E169DC"/>
    <w:rsid w:val="00E16A6A"/>
    <w:rsid w:val="00E16BA3"/>
    <w:rsid w:val="00E16BCC"/>
    <w:rsid w:val="00E16C5C"/>
    <w:rsid w:val="00E16FA1"/>
    <w:rsid w:val="00E172F4"/>
    <w:rsid w:val="00E177C5"/>
    <w:rsid w:val="00E177DB"/>
    <w:rsid w:val="00E17851"/>
    <w:rsid w:val="00E17B22"/>
    <w:rsid w:val="00E17FB1"/>
    <w:rsid w:val="00E20416"/>
    <w:rsid w:val="00E20545"/>
    <w:rsid w:val="00E20722"/>
    <w:rsid w:val="00E212B2"/>
    <w:rsid w:val="00E2148E"/>
    <w:rsid w:val="00E21546"/>
    <w:rsid w:val="00E21F55"/>
    <w:rsid w:val="00E22636"/>
    <w:rsid w:val="00E2294B"/>
    <w:rsid w:val="00E22F14"/>
    <w:rsid w:val="00E22F16"/>
    <w:rsid w:val="00E2318D"/>
    <w:rsid w:val="00E2368D"/>
    <w:rsid w:val="00E236AE"/>
    <w:rsid w:val="00E239DC"/>
    <w:rsid w:val="00E23EE8"/>
    <w:rsid w:val="00E241C3"/>
    <w:rsid w:val="00E24B04"/>
    <w:rsid w:val="00E2506C"/>
    <w:rsid w:val="00E25192"/>
    <w:rsid w:val="00E251A0"/>
    <w:rsid w:val="00E252FE"/>
    <w:rsid w:val="00E258E7"/>
    <w:rsid w:val="00E25934"/>
    <w:rsid w:val="00E25BE5"/>
    <w:rsid w:val="00E25F66"/>
    <w:rsid w:val="00E2618D"/>
    <w:rsid w:val="00E261BF"/>
    <w:rsid w:val="00E2629B"/>
    <w:rsid w:val="00E2631B"/>
    <w:rsid w:val="00E26553"/>
    <w:rsid w:val="00E26BB0"/>
    <w:rsid w:val="00E26FB3"/>
    <w:rsid w:val="00E2705A"/>
    <w:rsid w:val="00E273DB"/>
    <w:rsid w:val="00E2749A"/>
    <w:rsid w:val="00E274E5"/>
    <w:rsid w:val="00E274E7"/>
    <w:rsid w:val="00E2776A"/>
    <w:rsid w:val="00E27827"/>
    <w:rsid w:val="00E2798A"/>
    <w:rsid w:val="00E30491"/>
    <w:rsid w:val="00E3053B"/>
    <w:rsid w:val="00E30A48"/>
    <w:rsid w:val="00E30C72"/>
    <w:rsid w:val="00E30CB7"/>
    <w:rsid w:val="00E3129E"/>
    <w:rsid w:val="00E31416"/>
    <w:rsid w:val="00E316D5"/>
    <w:rsid w:val="00E32C1F"/>
    <w:rsid w:val="00E32D2B"/>
    <w:rsid w:val="00E32F2C"/>
    <w:rsid w:val="00E3337E"/>
    <w:rsid w:val="00E33399"/>
    <w:rsid w:val="00E33450"/>
    <w:rsid w:val="00E337BF"/>
    <w:rsid w:val="00E33CAC"/>
    <w:rsid w:val="00E34272"/>
    <w:rsid w:val="00E34432"/>
    <w:rsid w:val="00E34782"/>
    <w:rsid w:val="00E3478F"/>
    <w:rsid w:val="00E348A7"/>
    <w:rsid w:val="00E34CF6"/>
    <w:rsid w:val="00E34F13"/>
    <w:rsid w:val="00E3544E"/>
    <w:rsid w:val="00E357B3"/>
    <w:rsid w:val="00E3580F"/>
    <w:rsid w:val="00E359DB"/>
    <w:rsid w:val="00E35DBD"/>
    <w:rsid w:val="00E360E5"/>
    <w:rsid w:val="00E36BB6"/>
    <w:rsid w:val="00E36DD2"/>
    <w:rsid w:val="00E36E89"/>
    <w:rsid w:val="00E36EF1"/>
    <w:rsid w:val="00E376D4"/>
    <w:rsid w:val="00E37A17"/>
    <w:rsid w:val="00E37A86"/>
    <w:rsid w:val="00E37CAF"/>
    <w:rsid w:val="00E37DFD"/>
    <w:rsid w:val="00E37E53"/>
    <w:rsid w:val="00E40016"/>
    <w:rsid w:val="00E40525"/>
    <w:rsid w:val="00E4060C"/>
    <w:rsid w:val="00E407FF"/>
    <w:rsid w:val="00E410FD"/>
    <w:rsid w:val="00E41295"/>
    <w:rsid w:val="00E41780"/>
    <w:rsid w:val="00E41C03"/>
    <w:rsid w:val="00E41E0F"/>
    <w:rsid w:val="00E4207C"/>
    <w:rsid w:val="00E42283"/>
    <w:rsid w:val="00E424F6"/>
    <w:rsid w:val="00E425DC"/>
    <w:rsid w:val="00E425DE"/>
    <w:rsid w:val="00E42894"/>
    <w:rsid w:val="00E4306A"/>
    <w:rsid w:val="00E436C2"/>
    <w:rsid w:val="00E437F8"/>
    <w:rsid w:val="00E43EB1"/>
    <w:rsid w:val="00E4431B"/>
    <w:rsid w:val="00E4478A"/>
    <w:rsid w:val="00E448C4"/>
    <w:rsid w:val="00E449AF"/>
    <w:rsid w:val="00E44E62"/>
    <w:rsid w:val="00E44EBF"/>
    <w:rsid w:val="00E44EE8"/>
    <w:rsid w:val="00E44F07"/>
    <w:rsid w:val="00E44F4D"/>
    <w:rsid w:val="00E45058"/>
    <w:rsid w:val="00E45550"/>
    <w:rsid w:val="00E45914"/>
    <w:rsid w:val="00E45969"/>
    <w:rsid w:val="00E459E2"/>
    <w:rsid w:val="00E45A31"/>
    <w:rsid w:val="00E45AD6"/>
    <w:rsid w:val="00E46443"/>
    <w:rsid w:val="00E46750"/>
    <w:rsid w:val="00E4719A"/>
    <w:rsid w:val="00E47438"/>
    <w:rsid w:val="00E47CA2"/>
    <w:rsid w:val="00E47E41"/>
    <w:rsid w:val="00E50181"/>
    <w:rsid w:val="00E50647"/>
    <w:rsid w:val="00E50948"/>
    <w:rsid w:val="00E5097A"/>
    <w:rsid w:val="00E51498"/>
    <w:rsid w:val="00E51516"/>
    <w:rsid w:val="00E51583"/>
    <w:rsid w:val="00E51944"/>
    <w:rsid w:val="00E519CE"/>
    <w:rsid w:val="00E51FFE"/>
    <w:rsid w:val="00E52086"/>
    <w:rsid w:val="00E5230C"/>
    <w:rsid w:val="00E524D3"/>
    <w:rsid w:val="00E528A2"/>
    <w:rsid w:val="00E5293B"/>
    <w:rsid w:val="00E52F1D"/>
    <w:rsid w:val="00E53121"/>
    <w:rsid w:val="00E531E1"/>
    <w:rsid w:val="00E531F1"/>
    <w:rsid w:val="00E534F9"/>
    <w:rsid w:val="00E53697"/>
    <w:rsid w:val="00E539E0"/>
    <w:rsid w:val="00E53B5D"/>
    <w:rsid w:val="00E53E12"/>
    <w:rsid w:val="00E54026"/>
    <w:rsid w:val="00E5457E"/>
    <w:rsid w:val="00E545C1"/>
    <w:rsid w:val="00E5474A"/>
    <w:rsid w:val="00E547CA"/>
    <w:rsid w:val="00E549D4"/>
    <w:rsid w:val="00E54B06"/>
    <w:rsid w:val="00E54CAC"/>
    <w:rsid w:val="00E54E8D"/>
    <w:rsid w:val="00E54F3B"/>
    <w:rsid w:val="00E55281"/>
    <w:rsid w:val="00E55305"/>
    <w:rsid w:val="00E5542F"/>
    <w:rsid w:val="00E55490"/>
    <w:rsid w:val="00E55645"/>
    <w:rsid w:val="00E55974"/>
    <w:rsid w:val="00E55FDF"/>
    <w:rsid w:val="00E56274"/>
    <w:rsid w:val="00E56714"/>
    <w:rsid w:val="00E56B7B"/>
    <w:rsid w:val="00E56BF9"/>
    <w:rsid w:val="00E56DDB"/>
    <w:rsid w:val="00E57565"/>
    <w:rsid w:val="00E57DDE"/>
    <w:rsid w:val="00E60268"/>
    <w:rsid w:val="00E605E0"/>
    <w:rsid w:val="00E60680"/>
    <w:rsid w:val="00E609BC"/>
    <w:rsid w:val="00E60D79"/>
    <w:rsid w:val="00E60F1C"/>
    <w:rsid w:val="00E610D5"/>
    <w:rsid w:val="00E61850"/>
    <w:rsid w:val="00E61B02"/>
    <w:rsid w:val="00E61CF1"/>
    <w:rsid w:val="00E6205E"/>
    <w:rsid w:val="00E6263D"/>
    <w:rsid w:val="00E62676"/>
    <w:rsid w:val="00E62719"/>
    <w:rsid w:val="00E6298F"/>
    <w:rsid w:val="00E62C4F"/>
    <w:rsid w:val="00E62DD4"/>
    <w:rsid w:val="00E62F96"/>
    <w:rsid w:val="00E63017"/>
    <w:rsid w:val="00E631EF"/>
    <w:rsid w:val="00E63222"/>
    <w:rsid w:val="00E632C7"/>
    <w:rsid w:val="00E6362D"/>
    <w:rsid w:val="00E63995"/>
    <w:rsid w:val="00E63D6E"/>
    <w:rsid w:val="00E63DD8"/>
    <w:rsid w:val="00E63FD1"/>
    <w:rsid w:val="00E6441E"/>
    <w:rsid w:val="00E645D9"/>
    <w:rsid w:val="00E649D6"/>
    <w:rsid w:val="00E64A04"/>
    <w:rsid w:val="00E6515A"/>
    <w:rsid w:val="00E651FF"/>
    <w:rsid w:val="00E65623"/>
    <w:rsid w:val="00E65C57"/>
    <w:rsid w:val="00E663AA"/>
    <w:rsid w:val="00E664F2"/>
    <w:rsid w:val="00E66BCA"/>
    <w:rsid w:val="00E6721C"/>
    <w:rsid w:val="00E6736D"/>
    <w:rsid w:val="00E6736E"/>
    <w:rsid w:val="00E6798A"/>
    <w:rsid w:val="00E7021F"/>
    <w:rsid w:val="00E702BA"/>
    <w:rsid w:val="00E7094E"/>
    <w:rsid w:val="00E70B52"/>
    <w:rsid w:val="00E70DD5"/>
    <w:rsid w:val="00E70F88"/>
    <w:rsid w:val="00E7123C"/>
    <w:rsid w:val="00E717EB"/>
    <w:rsid w:val="00E71A29"/>
    <w:rsid w:val="00E71DA6"/>
    <w:rsid w:val="00E71EE0"/>
    <w:rsid w:val="00E720A9"/>
    <w:rsid w:val="00E727DA"/>
    <w:rsid w:val="00E72EA3"/>
    <w:rsid w:val="00E7311B"/>
    <w:rsid w:val="00E737B2"/>
    <w:rsid w:val="00E73B30"/>
    <w:rsid w:val="00E73B52"/>
    <w:rsid w:val="00E73C20"/>
    <w:rsid w:val="00E73D55"/>
    <w:rsid w:val="00E73D8F"/>
    <w:rsid w:val="00E73DD9"/>
    <w:rsid w:val="00E74068"/>
    <w:rsid w:val="00E740A6"/>
    <w:rsid w:val="00E74308"/>
    <w:rsid w:val="00E7476E"/>
    <w:rsid w:val="00E74957"/>
    <w:rsid w:val="00E74998"/>
    <w:rsid w:val="00E74C90"/>
    <w:rsid w:val="00E74DE0"/>
    <w:rsid w:val="00E74E2A"/>
    <w:rsid w:val="00E75EC1"/>
    <w:rsid w:val="00E760FE"/>
    <w:rsid w:val="00E7631A"/>
    <w:rsid w:val="00E76346"/>
    <w:rsid w:val="00E76670"/>
    <w:rsid w:val="00E76732"/>
    <w:rsid w:val="00E76851"/>
    <w:rsid w:val="00E76A86"/>
    <w:rsid w:val="00E76D58"/>
    <w:rsid w:val="00E76FE4"/>
    <w:rsid w:val="00E77546"/>
    <w:rsid w:val="00E7754C"/>
    <w:rsid w:val="00E77D69"/>
    <w:rsid w:val="00E77F08"/>
    <w:rsid w:val="00E8025A"/>
    <w:rsid w:val="00E80A1C"/>
    <w:rsid w:val="00E80FD9"/>
    <w:rsid w:val="00E819B6"/>
    <w:rsid w:val="00E81A99"/>
    <w:rsid w:val="00E81B18"/>
    <w:rsid w:val="00E81BE0"/>
    <w:rsid w:val="00E81D6A"/>
    <w:rsid w:val="00E82164"/>
    <w:rsid w:val="00E82257"/>
    <w:rsid w:val="00E8229F"/>
    <w:rsid w:val="00E829B4"/>
    <w:rsid w:val="00E82BF1"/>
    <w:rsid w:val="00E82BF6"/>
    <w:rsid w:val="00E82CEB"/>
    <w:rsid w:val="00E831E2"/>
    <w:rsid w:val="00E831F6"/>
    <w:rsid w:val="00E83361"/>
    <w:rsid w:val="00E83527"/>
    <w:rsid w:val="00E83CB3"/>
    <w:rsid w:val="00E83D27"/>
    <w:rsid w:val="00E8407E"/>
    <w:rsid w:val="00E840AC"/>
    <w:rsid w:val="00E840EA"/>
    <w:rsid w:val="00E842BB"/>
    <w:rsid w:val="00E845ED"/>
    <w:rsid w:val="00E84746"/>
    <w:rsid w:val="00E84AE5"/>
    <w:rsid w:val="00E84B90"/>
    <w:rsid w:val="00E84E66"/>
    <w:rsid w:val="00E859DE"/>
    <w:rsid w:val="00E85A6F"/>
    <w:rsid w:val="00E85DEC"/>
    <w:rsid w:val="00E863FE"/>
    <w:rsid w:val="00E865B0"/>
    <w:rsid w:val="00E86D0D"/>
    <w:rsid w:val="00E86E92"/>
    <w:rsid w:val="00E872ED"/>
    <w:rsid w:val="00E87417"/>
    <w:rsid w:val="00E8748A"/>
    <w:rsid w:val="00E874FC"/>
    <w:rsid w:val="00E87551"/>
    <w:rsid w:val="00E87579"/>
    <w:rsid w:val="00E87CAE"/>
    <w:rsid w:val="00E900D3"/>
    <w:rsid w:val="00E90636"/>
    <w:rsid w:val="00E907B9"/>
    <w:rsid w:val="00E90EDB"/>
    <w:rsid w:val="00E91268"/>
    <w:rsid w:val="00E9127E"/>
    <w:rsid w:val="00E91B12"/>
    <w:rsid w:val="00E91C79"/>
    <w:rsid w:val="00E91D77"/>
    <w:rsid w:val="00E91FA4"/>
    <w:rsid w:val="00E92153"/>
    <w:rsid w:val="00E92871"/>
    <w:rsid w:val="00E9291A"/>
    <w:rsid w:val="00E92E7D"/>
    <w:rsid w:val="00E93169"/>
    <w:rsid w:val="00E93392"/>
    <w:rsid w:val="00E93738"/>
    <w:rsid w:val="00E93C53"/>
    <w:rsid w:val="00E93E9D"/>
    <w:rsid w:val="00E93F12"/>
    <w:rsid w:val="00E94724"/>
    <w:rsid w:val="00E94A75"/>
    <w:rsid w:val="00E94E2B"/>
    <w:rsid w:val="00E95B32"/>
    <w:rsid w:val="00E96547"/>
    <w:rsid w:val="00E96555"/>
    <w:rsid w:val="00E96853"/>
    <w:rsid w:val="00E96FD8"/>
    <w:rsid w:val="00E9704D"/>
    <w:rsid w:val="00E970D0"/>
    <w:rsid w:val="00E97712"/>
    <w:rsid w:val="00E9778C"/>
    <w:rsid w:val="00E9787C"/>
    <w:rsid w:val="00E97C76"/>
    <w:rsid w:val="00E97E5D"/>
    <w:rsid w:val="00EA00C4"/>
    <w:rsid w:val="00EA04AE"/>
    <w:rsid w:val="00EA0781"/>
    <w:rsid w:val="00EA0CCD"/>
    <w:rsid w:val="00EA1059"/>
    <w:rsid w:val="00EA1154"/>
    <w:rsid w:val="00EA12B0"/>
    <w:rsid w:val="00EA13B1"/>
    <w:rsid w:val="00EA1784"/>
    <w:rsid w:val="00EA1931"/>
    <w:rsid w:val="00EA1AEE"/>
    <w:rsid w:val="00EA1EF3"/>
    <w:rsid w:val="00EA2085"/>
    <w:rsid w:val="00EA2225"/>
    <w:rsid w:val="00EA2474"/>
    <w:rsid w:val="00EA2631"/>
    <w:rsid w:val="00EA29E3"/>
    <w:rsid w:val="00EA2BB1"/>
    <w:rsid w:val="00EA2C9F"/>
    <w:rsid w:val="00EA2CD2"/>
    <w:rsid w:val="00EA2FD3"/>
    <w:rsid w:val="00EA3888"/>
    <w:rsid w:val="00EA3984"/>
    <w:rsid w:val="00EA3A3F"/>
    <w:rsid w:val="00EA45C8"/>
    <w:rsid w:val="00EA4648"/>
    <w:rsid w:val="00EA4AC9"/>
    <w:rsid w:val="00EA4D6A"/>
    <w:rsid w:val="00EA53EC"/>
    <w:rsid w:val="00EA550C"/>
    <w:rsid w:val="00EA5512"/>
    <w:rsid w:val="00EA5576"/>
    <w:rsid w:val="00EA606C"/>
    <w:rsid w:val="00EA6165"/>
    <w:rsid w:val="00EA6181"/>
    <w:rsid w:val="00EA62A9"/>
    <w:rsid w:val="00EA6699"/>
    <w:rsid w:val="00EA6AA9"/>
    <w:rsid w:val="00EA6ABC"/>
    <w:rsid w:val="00EA6B6A"/>
    <w:rsid w:val="00EA6B77"/>
    <w:rsid w:val="00EA7002"/>
    <w:rsid w:val="00EA72B0"/>
    <w:rsid w:val="00EA72E5"/>
    <w:rsid w:val="00EA7428"/>
    <w:rsid w:val="00EA77E2"/>
    <w:rsid w:val="00EA7930"/>
    <w:rsid w:val="00EA7D8C"/>
    <w:rsid w:val="00EB0013"/>
    <w:rsid w:val="00EB05A8"/>
    <w:rsid w:val="00EB05E9"/>
    <w:rsid w:val="00EB073C"/>
    <w:rsid w:val="00EB08A8"/>
    <w:rsid w:val="00EB0956"/>
    <w:rsid w:val="00EB0A39"/>
    <w:rsid w:val="00EB0BA3"/>
    <w:rsid w:val="00EB0C7A"/>
    <w:rsid w:val="00EB0D1A"/>
    <w:rsid w:val="00EB0E00"/>
    <w:rsid w:val="00EB1118"/>
    <w:rsid w:val="00EB15D0"/>
    <w:rsid w:val="00EB1D4F"/>
    <w:rsid w:val="00EB1DB4"/>
    <w:rsid w:val="00EB2162"/>
    <w:rsid w:val="00EB22DD"/>
    <w:rsid w:val="00EB240F"/>
    <w:rsid w:val="00EB2893"/>
    <w:rsid w:val="00EB2B20"/>
    <w:rsid w:val="00EB2BF3"/>
    <w:rsid w:val="00EB2D5E"/>
    <w:rsid w:val="00EB2EB0"/>
    <w:rsid w:val="00EB2F7E"/>
    <w:rsid w:val="00EB3120"/>
    <w:rsid w:val="00EB31D4"/>
    <w:rsid w:val="00EB3423"/>
    <w:rsid w:val="00EB37F6"/>
    <w:rsid w:val="00EB37FD"/>
    <w:rsid w:val="00EB3828"/>
    <w:rsid w:val="00EB3AB7"/>
    <w:rsid w:val="00EB3B08"/>
    <w:rsid w:val="00EB3B9D"/>
    <w:rsid w:val="00EB449B"/>
    <w:rsid w:val="00EB4506"/>
    <w:rsid w:val="00EB4544"/>
    <w:rsid w:val="00EB470E"/>
    <w:rsid w:val="00EB490A"/>
    <w:rsid w:val="00EB49CD"/>
    <w:rsid w:val="00EB4A5D"/>
    <w:rsid w:val="00EB4B12"/>
    <w:rsid w:val="00EB4CF8"/>
    <w:rsid w:val="00EB4D01"/>
    <w:rsid w:val="00EB4DEB"/>
    <w:rsid w:val="00EB4EE9"/>
    <w:rsid w:val="00EB4F05"/>
    <w:rsid w:val="00EB5130"/>
    <w:rsid w:val="00EB51A2"/>
    <w:rsid w:val="00EB51B8"/>
    <w:rsid w:val="00EB520B"/>
    <w:rsid w:val="00EB5962"/>
    <w:rsid w:val="00EB5AD0"/>
    <w:rsid w:val="00EB5C50"/>
    <w:rsid w:val="00EB5DBA"/>
    <w:rsid w:val="00EB5F4A"/>
    <w:rsid w:val="00EB608C"/>
    <w:rsid w:val="00EB60D5"/>
    <w:rsid w:val="00EB6773"/>
    <w:rsid w:val="00EB69A0"/>
    <w:rsid w:val="00EB6A85"/>
    <w:rsid w:val="00EB6B9C"/>
    <w:rsid w:val="00EB6C71"/>
    <w:rsid w:val="00EB6CCA"/>
    <w:rsid w:val="00EB6D22"/>
    <w:rsid w:val="00EB6F49"/>
    <w:rsid w:val="00EB7829"/>
    <w:rsid w:val="00EB785C"/>
    <w:rsid w:val="00EB7A49"/>
    <w:rsid w:val="00EB7CAB"/>
    <w:rsid w:val="00EB7EA7"/>
    <w:rsid w:val="00EB7EFF"/>
    <w:rsid w:val="00EC0060"/>
    <w:rsid w:val="00EC018C"/>
    <w:rsid w:val="00EC0993"/>
    <w:rsid w:val="00EC0BB9"/>
    <w:rsid w:val="00EC0E62"/>
    <w:rsid w:val="00EC11F0"/>
    <w:rsid w:val="00EC11F7"/>
    <w:rsid w:val="00EC1379"/>
    <w:rsid w:val="00EC199F"/>
    <w:rsid w:val="00EC201F"/>
    <w:rsid w:val="00EC24A7"/>
    <w:rsid w:val="00EC250D"/>
    <w:rsid w:val="00EC26B3"/>
    <w:rsid w:val="00EC2730"/>
    <w:rsid w:val="00EC29A5"/>
    <w:rsid w:val="00EC2B90"/>
    <w:rsid w:val="00EC2D98"/>
    <w:rsid w:val="00EC32FA"/>
    <w:rsid w:val="00EC3863"/>
    <w:rsid w:val="00EC3978"/>
    <w:rsid w:val="00EC39FD"/>
    <w:rsid w:val="00EC4523"/>
    <w:rsid w:val="00EC454B"/>
    <w:rsid w:val="00EC4858"/>
    <w:rsid w:val="00EC49FB"/>
    <w:rsid w:val="00EC4D53"/>
    <w:rsid w:val="00EC50ED"/>
    <w:rsid w:val="00EC51B0"/>
    <w:rsid w:val="00EC5EE3"/>
    <w:rsid w:val="00EC5F46"/>
    <w:rsid w:val="00EC600A"/>
    <w:rsid w:val="00EC6392"/>
    <w:rsid w:val="00EC63BA"/>
    <w:rsid w:val="00EC66F8"/>
    <w:rsid w:val="00EC6DA3"/>
    <w:rsid w:val="00EC6E52"/>
    <w:rsid w:val="00EC70AF"/>
    <w:rsid w:val="00EC7294"/>
    <w:rsid w:val="00EC73FE"/>
    <w:rsid w:val="00EC74EA"/>
    <w:rsid w:val="00EC75A5"/>
    <w:rsid w:val="00EC7AF1"/>
    <w:rsid w:val="00EC7D7F"/>
    <w:rsid w:val="00EC7DD5"/>
    <w:rsid w:val="00ED013C"/>
    <w:rsid w:val="00ED02DB"/>
    <w:rsid w:val="00ED0F13"/>
    <w:rsid w:val="00ED0F7C"/>
    <w:rsid w:val="00ED1739"/>
    <w:rsid w:val="00ED1799"/>
    <w:rsid w:val="00ED1AE8"/>
    <w:rsid w:val="00ED217D"/>
    <w:rsid w:val="00ED2675"/>
    <w:rsid w:val="00ED272A"/>
    <w:rsid w:val="00ED2B60"/>
    <w:rsid w:val="00ED2C37"/>
    <w:rsid w:val="00ED3047"/>
    <w:rsid w:val="00ED30B7"/>
    <w:rsid w:val="00ED32C3"/>
    <w:rsid w:val="00ED330F"/>
    <w:rsid w:val="00ED39FA"/>
    <w:rsid w:val="00ED3CFE"/>
    <w:rsid w:val="00ED3E32"/>
    <w:rsid w:val="00ED3E75"/>
    <w:rsid w:val="00ED3FC8"/>
    <w:rsid w:val="00ED40AA"/>
    <w:rsid w:val="00ED40B9"/>
    <w:rsid w:val="00ED40D1"/>
    <w:rsid w:val="00ED4692"/>
    <w:rsid w:val="00ED4BD5"/>
    <w:rsid w:val="00ED4CEF"/>
    <w:rsid w:val="00ED4D0B"/>
    <w:rsid w:val="00ED4E34"/>
    <w:rsid w:val="00ED4E63"/>
    <w:rsid w:val="00ED53E1"/>
    <w:rsid w:val="00ED556F"/>
    <w:rsid w:val="00ED58C4"/>
    <w:rsid w:val="00ED5A57"/>
    <w:rsid w:val="00ED5D6E"/>
    <w:rsid w:val="00ED6471"/>
    <w:rsid w:val="00ED670B"/>
    <w:rsid w:val="00ED6825"/>
    <w:rsid w:val="00ED6AF7"/>
    <w:rsid w:val="00ED6D6B"/>
    <w:rsid w:val="00ED7063"/>
    <w:rsid w:val="00ED7204"/>
    <w:rsid w:val="00ED7307"/>
    <w:rsid w:val="00ED770A"/>
    <w:rsid w:val="00ED7B34"/>
    <w:rsid w:val="00ED7D0A"/>
    <w:rsid w:val="00EE03C7"/>
    <w:rsid w:val="00EE06EE"/>
    <w:rsid w:val="00EE0C28"/>
    <w:rsid w:val="00EE0DC8"/>
    <w:rsid w:val="00EE1496"/>
    <w:rsid w:val="00EE15DD"/>
    <w:rsid w:val="00EE19DA"/>
    <w:rsid w:val="00EE1CDE"/>
    <w:rsid w:val="00EE20D0"/>
    <w:rsid w:val="00EE2976"/>
    <w:rsid w:val="00EE2DC1"/>
    <w:rsid w:val="00EE31F5"/>
    <w:rsid w:val="00EE3221"/>
    <w:rsid w:val="00EE345F"/>
    <w:rsid w:val="00EE3666"/>
    <w:rsid w:val="00EE3B25"/>
    <w:rsid w:val="00EE3C8D"/>
    <w:rsid w:val="00EE3E7A"/>
    <w:rsid w:val="00EE4964"/>
    <w:rsid w:val="00EE4B2A"/>
    <w:rsid w:val="00EE4BBA"/>
    <w:rsid w:val="00EE4F6B"/>
    <w:rsid w:val="00EE541F"/>
    <w:rsid w:val="00EE55B3"/>
    <w:rsid w:val="00EE57AB"/>
    <w:rsid w:val="00EE57F3"/>
    <w:rsid w:val="00EE5804"/>
    <w:rsid w:val="00EE5A92"/>
    <w:rsid w:val="00EE5BBB"/>
    <w:rsid w:val="00EE5CAB"/>
    <w:rsid w:val="00EE5D81"/>
    <w:rsid w:val="00EE610A"/>
    <w:rsid w:val="00EE6234"/>
    <w:rsid w:val="00EE6300"/>
    <w:rsid w:val="00EE6507"/>
    <w:rsid w:val="00EE6543"/>
    <w:rsid w:val="00EE6B9A"/>
    <w:rsid w:val="00EE718D"/>
    <w:rsid w:val="00EE7216"/>
    <w:rsid w:val="00EE73B2"/>
    <w:rsid w:val="00EE76A1"/>
    <w:rsid w:val="00EE76C7"/>
    <w:rsid w:val="00EE7804"/>
    <w:rsid w:val="00EE7ADC"/>
    <w:rsid w:val="00EE7F8F"/>
    <w:rsid w:val="00EF0846"/>
    <w:rsid w:val="00EF09C6"/>
    <w:rsid w:val="00EF10F7"/>
    <w:rsid w:val="00EF13BA"/>
    <w:rsid w:val="00EF14A0"/>
    <w:rsid w:val="00EF159F"/>
    <w:rsid w:val="00EF19C3"/>
    <w:rsid w:val="00EF23FE"/>
    <w:rsid w:val="00EF263F"/>
    <w:rsid w:val="00EF27CB"/>
    <w:rsid w:val="00EF2984"/>
    <w:rsid w:val="00EF29FC"/>
    <w:rsid w:val="00EF2C25"/>
    <w:rsid w:val="00EF2C46"/>
    <w:rsid w:val="00EF2DBD"/>
    <w:rsid w:val="00EF2E2D"/>
    <w:rsid w:val="00EF2F70"/>
    <w:rsid w:val="00EF361F"/>
    <w:rsid w:val="00EF3724"/>
    <w:rsid w:val="00EF43CD"/>
    <w:rsid w:val="00EF4B08"/>
    <w:rsid w:val="00EF4F1C"/>
    <w:rsid w:val="00EF5763"/>
    <w:rsid w:val="00EF5883"/>
    <w:rsid w:val="00EF58DB"/>
    <w:rsid w:val="00EF604E"/>
    <w:rsid w:val="00EF6263"/>
    <w:rsid w:val="00EF627D"/>
    <w:rsid w:val="00EF6338"/>
    <w:rsid w:val="00EF6691"/>
    <w:rsid w:val="00EF6959"/>
    <w:rsid w:val="00EF6CD5"/>
    <w:rsid w:val="00EF7253"/>
    <w:rsid w:val="00EF73D6"/>
    <w:rsid w:val="00EF7431"/>
    <w:rsid w:val="00EF7C38"/>
    <w:rsid w:val="00EF7CEB"/>
    <w:rsid w:val="00F0018C"/>
    <w:rsid w:val="00F00A1A"/>
    <w:rsid w:val="00F00E27"/>
    <w:rsid w:val="00F00ED8"/>
    <w:rsid w:val="00F0133C"/>
    <w:rsid w:val="00F01509"/>
    <w:rsid w:val="00F0150D"/>
    <w:rsid w:val="00F01649"/>
    <w:rsid w:val="00F016ED"/>
    <w:rsid w:val="00F0171E"/>
    <w:rsid w:val="00F017DC"/>
    <w:rsid w:val="00F01855"/>
    <w:rsid w:val="00F018B8"/>
    <w:rsid w:val="00F019F3"/>
    <w:rsid w:val="00F01A0B"/>
    <w:rsid w:val="00F01A96"/>
    <w:rsid w:val="00F01B54"/>
    <w:rsid w:val="00F01C4E"/>
    <w:rsid w:val="00F01F46"/>
    <w:rsid w:val="00F02156"/>
    <w:rsid w:val="00F02425"/>
    <w:rsid w:val="00F0270E"/>
    <w:rsid w:val="00F0277E"/>
    <w:rsid w:val="00F027AC"/>
    <w:rsid w:val="00F0298F"/>
    <w:rsid w:val="00F02FE9"/>
    <w:rsid w:val="00F03208"/>
    <w:rsid w:val="00F0331F"/>
    <w:rsid w:val="00F0333B"/>
    <w:rsid w:val="00F0342F"/>
    <w:rsid w:val="00F038A7"/>
    <w:rsid w:val="00F038AC"/>
    <w:rsid w:val="00F039FB"/>
    <w:rsid w:val="00F03B19"/>
    <w:rsid w:val="00F03D76"/>
    <w:rsid w:val="00F041E4"/>
    <w:rsid w:val="00F04319"/>
    <w:rsid w:val="00F04796"/>
    <w:rsid w:val="00F04B85"/>
    <w:rsid w:val="00F04BB1"/>
    <w:rsid w:val="00F04CFE"/>
    <w:rsid w:val="00F04E1F"/>
    <w:rsid w:val="00F04E74"/>
    <w:rsid w:val="00F05371"/>
    <w:rsid w:val="00F054AB"/>
    <w:rsid w:val="00F0571B"/>
    <w:rsid w:val="00F05CA8"/>
    <w:rsid w:val="00F061F4"/>
    <w:rsid w:val="00F06777"/>
    <w:rsid w:val="00F06C18"/>
    <w:rsid w:val="00F06D33"/>
    <w:rsid w:val="00F06D94"/>
    <w:rsid w:val="00F06F3F"/>
    <w:rsid w:val="00F0706D"/>
    <w:rsid w:val="00F072D0"/>
    <w:rsid w:val="00F073AD"/>
    <w:rsid w:val="00F1012E"/>
    <w:rsid w:val="00F103D4"/>
    <w:rsid w:val="00F108D2"/>
    <w:rsid w:val="00F10D0C"/>
    <w:rsid w:val="00F1143B"/>
    <w:rsid w:val="00F11CDE"/>
    <w:rsid w:val="00F11ED2"/>
    <w:rsid w:val="00F11F84"/>
    <w:rsid w:val="00F12051"/>
    <w:rsid w:val="00F1207E"/>
    <w:rsid w:val="00F120F5"/>
    <w:rsid w:val="00F124FC"/>
    <w:rsid w:val="00F12654"/>
    <w:rsid w:val="00F126A8"/>
    <w:rsid w:val="00F127F6"/>
    <w:rsid w:val="00F127FD"/>
    <w:rsid w:val="00F12BF9"/>
    <w:rsid w:val="00F12C1F"/>
    <w:rsid w:val="00F12C70"/>
    <w:rsid w:val="00F12DBA"/>
    <w:rsid w:val="00F12EA1"/>
    <w:rsid w:val="00F13049"/>
    <w:rsid w:val="00F1345C"/>
    <w:rsid w:val="00F13477"/>
    <w:rsid w:val="00F13851"/>
    <w:rsid w:val="00F13A4B"/>
    <w:rsid w:val="00F13C6C"/>
    <w:rsid w:val="00F14494"/>
    <w:rsid w:val="00F14688"/>
    <w:rsid w:val="00F14748"/>
    <w:rsid w:val="00F14A1E"/>
    <w:rsid w:val="00F14B33"/>
    <w:rsid w:val="00F14C37"/>
    <w:rsid w:val="00F151B5"/>
    <w:rsid w:val="00F15450"/>
    <w:rsid w:val="00F154E2"/>
    <w:rsid w:val="00F157D7"/>
    <w:rsid w:val="00F15D2E"/>
    <w:rsid w:val="00F172BA"/>
    <w:rsid w:val="00F172C9"/>
    <w:rsid w:val="00F17399"/>
    <w:rsid w:val="00F1750B"/>
    <w:rsid w:val="00F17521"/>
    <w:rsid w:val="00F178E8"/>
    <w:rsid w:val="00F200FA"/>
    <w:rsid w:val="00F206F1"/>
    <w:rsid w:val="00F206FC"/>
    <w:rsid w:val="00F20800"/>
    <w:rsid w:val="00F21204"/>
    <w:rsid w:val="00F21572"/>
    <w:rsid w:val="00F219ED"/>
    <w:rsid w:val="00F22264"/>
    <w:rsid w:val="00F2253E"/>
    <w:rsid w:val="00F2258A"/>
    <w:rsid w:val="00F22862"/>
    <w:rsid w:val="00F22B32"/>
    <w:rsid w:val="00F22B62"/>
    <w:rsid w:val="00F22DA4"/>
    <w:rsid w:val="00F236EB"/>
    <w:rsid w:val="00F23AF0"/>
    <w:rsid w:val="00F23C97"/>
    <w:rsid w:val="00F23D09"/>
    <w:rsid w:val="00F23F7B"/>
    <w:rsid w:val="00F2404D"/>
    <w:rsid w:val="00F2413E"/>
    <w:rsid w:val="00F24397"/>
    <w:rsid w:val="00F2487A"/>
    <w:rsid w:val="00F249B7"/>
    <w:rsid w:val="00F25029"/>
    <w:rsid w:val="00F25756"/>
    <w:rsid w:val="00F2591E"/>
    <w:rsid w:val="00F25A3A"/>
    <w:rsid w:val="00F25ED8"/>
    <w:rsid w:val="00F261FB"/>
    <w:rsid w:val="00F2660C"/>
    <w:rsid w:val="00F26B2D"/>
    <w:rsid w:val="00F26B49"/>
    <w:rsid w:val="00F26DA8"/>
    <w:rsid w:val="00F2736C"/>
    <w:rsid w:val="00F276D3"/>
    <w:rsid w:val="00F27C1D"/>
    <w:rsid w:val="00F27F25"/>
    <w:rsid w:val="00F30122"/>
    <w:rsid w:val="00F308BB"/>
    <w:rsid w:val="00F30DC6"/>
    <w:rsid w:val="00F3110A"/>
    <w:rsid w:val="00F3149D"/>
    <w:rsid w:val="00F3163C"/>
    <w:rsid w:val="00F31900"/>
    <w:rsid w:val="00F321BD"/>
    <w:rsid w:val="00F32427"/>
    <w:rsid w:val="00F3257E"/>
    <w:rsid w:val="00F32D1A"/>
    <w:rsid w:val="00F33146"/>
    <w:rsid w:val="00F339A3"/>
    <w:rsid w:val="00F339BE"/>
    <w:rsid w:val="00F33C2B"/>
    <w:rsid w:val="00F34031"/>
    <w:rsid w:val="00F343DF"/>
    <w:rsid w:val="00F344C2"/>
    <w:rsid w:val="00F34A03"/>
    <w:rsid w:val="00F34C70"/>
    <w:rsid w:val="00F34F17"/>
    <w:rsid w:val="00F35492"/>
    <w:rsid w:val="00F3589E"/>
    <w:rsid w:val="00F35964"/>
    <w:rsid w:val="00F36124"/>
    <w:rsid w:val="00F36471"/>
    <w:rsid w:val="00F36648"/>
    <w:rsid w:val="00F36860"/>
    <w:rsid w:val="00F36B5B"/>
    <w:rsid w:val="00F36FA6"/>
    <w:rsid w:val="00F37061"/>
    <w:rsid w:val="00F37332"/>
    <w:rsid w:val="00F37A45"/>
    <w:rsid w:val="00F40B36"/>
    <w:rsid w:val="00F40FC5"/>
    <w:rsid w:val="00F413F3"/>
    <w:rsid w:val="00F41947"/>
    <w:rsid w:val="00F41A6D"/>
    <w:rsid w:val="00F41AA3"/>
    <w:rsid w:val="00F41B15"/>
    <w:rsid w:val="00F420C9"/>
    <w:rsid w:val="00F42307"/>
    <w:rsid w:val="00F42438"/>
    <w:rsid w:val="00F426CF"/>
    <w:rsid w:val="00F42AB5"/>
    <w:rsid w:val="00F43004"/>
    <w:rsid w:val="00F430E8"/>
    <w:rsid w:val="00F435B2"/>
    <w:rsid w:val="00F43A8E"/>
    <w:rsid w:val="00F43BAA"/>
    <w:rsid w:val="00F43D84"/>
    <w:rsid w:val="00F43E51"/>
    <w:rsid w:val="00F43F79"/>
    <w:rsid w:val="00F44122"/>
    <w:rsid w:val="00F444ED"/>
    <w:rsid w:val="00F44B88"/>
    <w:rsid w:val="00F455FC"/>
    <w:rsid w:val="00F45637"/>
    <w:rsid w:val="00F456F3"/>
    <w:rsid w:val="00F45A19"/>
    <w:rsid w:val="00F45BF9"/>
    <w:rsid w:val="00F45D05"/>
    <w:rsid w:val="00F45F1B"/>
    <w:rsid w:val="00F46122"/>
    <w:rsid w:val="00F46695"/>
    <w:rsid w:val="00F467BA"/>
    <w:rsid w:val="00F46961"/>
    <w:rsid w:val="00F46D63"/>
    <w:rsid w:val="00F46DD8"/>
    <w:rsid w:val="00F47010"/>
    <w:rsid w:val="00F47088"/>
    <w:rsid w:val="00F47267"/>
    <w:rsid w:val="00F476EA"/>
    <w:rsid w:val="00F47A5D"/>
    <w:rsid w:val="00F47D4F"/>
    <w:rsid w:val="00F47DC4"/>
    <w:rsid w:val="00F47FA0"/>
    <w:rsid w:val="00F507FC"/>
    <w:rsid w:val="00F510E6"/>
    <w:rsid w:val="00F5128A"/>
    <w:rsid w:val="00F517AB"/>
    <w:rsid w:val="00F51F8E"/>
    <w:rsid w:val="00F52058"/>
    <w:rsid w:val="00F5268A"/>
    <w:rsid w:val="00F52768"/>
    <w:rsid w:val="00F52B06"/>
    <w:rsid w:val="00F52B25"/>
    <w:rsid w:val="00F52D55"/>
    <w:rsid w:val="00F53146"/>
    <w:rsid w:val="00F5363A"/>
    <w:rsid w:val="00F5395B"/>
    <w:rsid w:val="00F54B64"/>
    <w:rsid w:val="00F54CC8"/>
    <w:rsid w:val="00F54F81"/>
    <w:rsid w:val="00F5539E"/>
    <w:rsid w:val="00F55615"/>
    <w:rsid w:val="00F556E4"/>
    <w:rsid w:val="00F55783"/>
    <w:rsid w:val="00F56B7A"/>
    <w:rsid w:val="00F56E95"/>
    <w:rsid w:val="00F56F90"/>
    <w:rsid w:val="00F571E0"/>
    <w:rsid w:val="00F574CF"/>
    <w:rsid w:val="00F57635"/>
    <w:rsid w:val="00F577AA"/>
    <w:rsid w:val="00F57D40"/>
    <w:rsid w:val="00F607E1"/>
    <w:rsid w:val="00F608D7"/>
    <w:rsid w:val="00F6111E"/>
    <w:rsid w:val="00F611BF"/>
    <w:rsid w:val="00F61964"/>
    <w:rsid w:val="00F61AC4"/>
    <w:rsid w:val="00F61AEA"/>
    <w:rsid w:val="00F61C62"/>
    <w:rsid w:val="00F62066"/>
    <w:rsid w:val="00F622EB"/>
    <w:rsid w:val="00F624E3"/>
    <w:rsid w:val="00F6255D"/>
    <w:rsid w:val="00F626D3"/>
    <w:rsid w:val="00F6276B"/>
    <w:rsid w:val="00F628DB"/>
    <w:rsid w:val="00F62B40"/>
    <w:rsid w:val="00F62B57"/>
    <w:rsid w:val="00F62DFD"/>
    <w:rsid w:val="00F62E4F"/>
    <w:rsid w:val="00F631D8"/>
    <w:rsid w:val="00F63619"/>
    <w:rsid w:val="00F640AD"/>
    <w:rsid w:val="00F6411B"/>
    <w:rsid w:val="00F6457A"/>
    <w:rsid w:val="00F645C8"/>
    <w:rsid w:val="00F64B93"/>
    <w:rsid w:val="00F64BA0"/>
    <w:rsid w:val="00F64D77"/>
    <w:rsid w:val="00F65272"/>
    <w:rsid w:val="00F6539C"/>
    <w:rsid w:val="00F65603"/>
    <w:rsid w:val="00F65A8E"/>
    <w:rsid w:val="00F65C1D"/>
    <w:rsid w:val="00F66216"/>
    <w:rsid w:val="00F66A77"/>
    <w:rsid w:val="00F66C23"/>
    <w:rsid w:val="00F67698"/>
    <w:rsid w:val="00F678BB"/>
    <w:rsid w:val="00F678E6"/>
    <w:rsid w:val="00F67BB2"/>
    <w:rsid w:val="00F705BE"/>
    <w:rsid w:val="00F7071A"/>
    <w:rsid w:val="00F70A48"/>
    <w:rsid w:val="00F70F2C"/>
    <w:rsid w:val="00F7127D"/>
    <w:rsid w:val="00F7174A"/>
    <w:rsid w:val="00F71855"/>
    <w:rsid w:val="00F7239C"/>
    <w:rsid w:val="00F72697"/>
    <w:rsid w:val="00F72965"/>
    <w:rsid w:val="00F72AA1"/>
    <w:rsid w:val="00F72D6D"/>
    <w:rsid w:val="00F72F7B"/>
    <w:rsid w:val="00F7347B"/>
    <w:rsid w:val="00F73593"/>
    <w:rsid w:val="00F7389B"/>
    <w:rsid w:val="00F7389F"/>
    <w:rsid w:val="00F738D6"/>
    <w:rsid w:val="00F73AC3"/>
    <w:rsid w:val="00F73C7B"/>
    <w:rsid w:val="00F73CB1"/>
    <w:rsid w:val="00F74051"/>
    <w:rsid w:val="00F7405A"/>
    <w:rsid w:val="00F7451B"/>
    <w:rsid w:val="00F74DE8"/>
    <w:rsid w:val="00F74E77"/>
    <w:rsid w:val="00F751E3"/>
    <w:rsid w:val="00F75868"/>
    <w:rsid w:val="00F759F5"/>
    <w:rsid w:val="00F75DD4"/>
    <w:rsid w:val="00F7615A"/>
    <w:rsid w:val="00F7639F"/>
    <w:rsid w:val="00F76401"/>
    <w:rsid w:val="00F76742"/>
    <w:rsid w:val="00F768B6"/>
    <w:rsid w:val="00F76A52"/>
    <w:rsid w:val="00F76B28"/>
    <w:rsid w:val="00F774B6"/>
    <w:rsid w:val="00F775B9"/>
    <w:rsid w:val="00F7770A"/>
    <w:rsid w:val="00F77AA9"/>
    <w:rsid w:val="00F77B3F"/>
    <w:rsid w:val="00F77E87"/>
    <w:rsid w:val="00F77EDA"/>
    <w:rsid w:val="00F77F01"/>
    <w:rsid w:val="00F8012A"/>
    <w:rsid w:val="00F805D8"/>
    <w:rsid w:val="00F809F2"/>
    <w:rsid w:val="00F80A5F"/>
    <w:rsid w:val="00F80B71"/>
    <w:rsid w:val="00F80B8E"/>
    <w:rsid w:val="00F80CFE"/>
    <w:rsid w:val="00F80EED"/>
    <w:rsid w:val="00F8103F"/>
    <w:rsid w:val="00F812A6"/>
    <w:rsid w:val="00F812C3"/>
    <w:rsid w:val="00F8133A"/>
    <w:rsid w:val="00F81636"/>
    <w:rsid w:val="00F816AC"/>
    <w:rsid w:val="00F819F1"/>
    <w:rsid w:val="00F81C47"/>
    <w:rsid w:val="00F81DC8"/>
    <w:rsid w:val="00F81E22"/>
    <w:rsid w:val="00F81F68"/>
    <w:rsid w:val="00F828B5"/>
    <w:rsid w:val="00F82A7E"/>
    <w:rsid w:val="00F82CF8"/>
    <w:rsid w:val="00F82E71"/>
    <w:rsid w:val="00F82FE4"/>
    <w:rsid w:val="00F831A2"/>
    <w:rsid w:val="00F833DA"/>
    <w:rsid w:val="00F8387D"/>
    <w:rsid w:val="00F83965"/>
    <w:rsid w:val="00F83C88"/>
    <w:rsid w:val="00F8421A"/>
    <w:rsid w:val="00F842FB"/>
    <w:rsid w:val="00F84509"/>
    <w:rsid w:val="00F8468B"/>
    <w:rsid w:val="00F8552A"/>
    <w:rsid w:val="00F85782"/>
    <w:rsid w:val="00F85B5B"/>
    <w:rsid w:val="00F85E04"/>
    <w:rsid w:val="00F8654D"/>
    <w:rsid w:val="00F8654E"/>
    <w:rsid w:val="00F866D4"/>
    <w:rsid w:val="00F86DD8"/>
    <w:rsid w:val="00F86E10"/>
    <w:rsid w:val="00F86E42"/>
    <w:rsid w:val="00F87264"/>
    <w:rsid w:val="00F873C0"/>
    <w:rsid w:val="00F87410"/>
    <w:rsid w:val="00F8773E"/>
    <w:rsid w:val="00F879D4"/>
    <w:rsid w:val="00F87BBF"/>
    <w:rsid w:val="00F900A8"/>
    <w:rsid w:val="00F90924"/>
    <w:rsid w:val="00F91136"/>
    <w:rsid w:val="00F914AD"/>
    <w:rsid w:val="00F9152F"/>
    <w:rsid w:val="00F9159C"/>
    <w:rsid w:val="00F91749"/>
    <w:rsid w:val="00F917DE"/>
    <w:rsid w:val="00F91EB6"/>
    <w:rsid w:val="00F9217D"/>
    <w:rsid w:val="00F922C5"/>
    <w:rsid w:val="00F9249E"/>
    <w:rsid w:val="00F927CD"/>
    <w:rsid w:val="00F9291B"/>
    <w:rsid w:val="00F930DE"/>
    <w:rsid w:val="00F93124"/>
    <w:rsid w:val="00F9317E"/>
    <w:rsid w:val="00F93586"/>
    <w:rsid w:val="00F93970"/>
    <w:rsid w:val="00F93EB8"/>
    <w:rsid w:val="00F94423"/>
    <w:rsid w:val="00F94AAC"/>
    <w:rsid w:val="00F94B29"/>
    <w:rsid w:val="00F94CF1"/>
    <w:rsid w:val="00F94E34"/>
    <w:rsid w:val="00F9503C"/>
    <w:rsid w:val="00F9537A"/>
    <w:rsid w:val="00F95657"/>
    <w:rsid w:val="00F959AF"/>
    <w:rsid w:val="00F95FAB"/>
    <w:rsid w:val="00F96033"/>
    <w:rsid w:val="00F96308"/>
    <w:rsid w:val="00F9728F"/>
    <w:rsid w:val="00F97339"/>
    <w:rsid w:val="00F9767E"/>
    <w:rsid w:val="00F978B6"/>
    <w:rsid w:val="00F978E0"/>
    <w:rsid w:val="00FA033B"/>
    <w:rsid w:val="00FA0766"/>
    <w:rsid w:val="00FA0854"/>
    <w:rsid w:val="00FA0A02"/>
    <w:rsid w:val="00FA0A6B"/>
    <w:rsid w:val="00FA0A8B"/>
    <w:rsid w:val="00FA0C22"/>
    <w:rsid w:val="00FA0ED3"/>
    <w:rsid w:val="00FA0FF2"/>
    <w:rsid w:val="00FA1332"/>
    <w:rsid w:val="00FA14D7"/>
    <w:rsid w:val="00FA1659"/>
    <w:rsid w:val="00FA1761"/>
    <w:rsid w:val="00FA1787"/>
    <w:rsid w:val="00FA18D8"/>
    <w:rsid w:val="00FA190D"/>
    <w:rsid w:val="00FA1D60"/>
    <w:rsid w:val="00FA2048"/>
    <w:rsid w:val="00FA2ABF"/>
    <w:rsid w:val="00FA2AD8"/>
    <w:rsid w:val="00FA2E62"/>
    <w:rsid w:val="00FA2F67"/>
    <w:rsid w:val="00FA32A6"/>
    <w:rsid w:val="00FA340E"/>
    <w:rsid w:val="00FA34F7"/>
    <w:rsid w:val="00FA4028"/>
    <w:rsid w:val="00FA4158"/>
    <w:rsid w:val="00FA4168"/>
    <w:rsid w:val="00FA4316"/>
    <w:rsid w:val="00FA44E5"/>
    <w:rsid w:val="00FA4909"/>
    <w:rsid w:val="00FA4F78"/>
    <w:rsid w:val="00FA514E"/>
    <w:rsid w:val="00FA520F"/>
    <w:rsid w:val="00FA5ED7"/>
    <w:rsid w:val="00FA5F0F"/>
    <w:rsid w:val="00FA6428"/>
    <w:rsid w:val="00FA659A"/>
    <w:rsid w:val="00FA670E"/>
    <w:rsid w:val="00FA67A1"/>
    <w:rsid w:val="00FA69E1"/>
    <w:rsid w:val="00FA6CDF"/>
    <w:rsid w:val="00FA6E96"/>
    <w:rsid w:val="00FA6F40"/>
    <w:rsid w:val="00FA7136"/>
    <w:rsid w:val="00FA7A9E"/>
    <w:rsid w:val="00FA7BD1"/>
    <w:rsid w:val="00FB0424"/>
    <w:rsid w:val="00FB0527"/>
    <w:rsid w:val="00FB0DC8"/>
    <w:rsid w:val="00FB1024"/>
    <w:rsid w:val="00FB14A5"/>
    <w:rsid w:val="00FB15AC"/>
    <w:rsid w:val="00FB16B3"/>
    <w:rsid w:val="00FB1BFD"/>
    <w:rsid w:val="00FB1D82"/>
    <w:rsid w:val="00FB1E2C"/>
    <w:rsid w:val="00FB1ECD"/>
    <w:rsid w:val="00FB2467"/>
    <w:rsid w:val="00FB24B9"/>
    <w:rsid w:val="00FB2964"/>
    <w:rsid w:val="00FB2B93"/>
    <w:rsid w:val="00FB2CD1"/>
    <w:rsid w:val="00FB2D5B"/>
    <w:rsid w:val="00FB2E87"/>
    <w:rsid w:val="00FB3095"/>
    <w:rsid w:val="00FB327F"/>
    <w:rsid w:val="00FB32F4"/>
    <w:rsid w:val="00FB353A"/>
    <w:rsid w:val="00FB3B22"/>
    <w:rsid w:val="00FB3C41"/>
    <w:rsid w:val="00FB3F14"/>
    <w:rsid w:val="00FB463A"/>
    <w:rsid w:val="00FB47D5"/>
    <w:rsid w:val="00FB48AF"/>
    <w:rsid w:val="00FB4AFF"/>
    <w:rsid w:val="00FB534F"/>
    <w:rsid w:val="00FB60CC"/>
    <w:rsid w:val="00FB6448"/>
    <w:rsid w:val="00FB6751"/>
    <w:rsid w:val="00FB6A2C"/>
    <w:rsid w:val="00FB6AD7"/>
    <w:rsid w:val="00FB6ADF"/>
    <w:rsid w:val="00FB6D84"/>
    <w:rsid w:val="00FB7051"/>
    <w:rsid w:val="00FB7100"/>
    <w:rsid w:val="00FB785B"/>
    <w:rsid w:val="00FB7AA5"/>
    <w:rsid w:val="00FC0493"/>
    <w:rsid w:val="00FC0974"/>
    <w:rsid w:val="00FC11EE"/>
    <w:rsid w:val="00FC15C1"/>
    <w:rsid w:val="00FC15DC"/>
    <w:rsid w:val="00FC185B"/>
    <w:rsid w:val="00FC1B72"/>
    <w:rsid w:val="00FC1D3F"/>
    <w:rsid w:val="00FC1D89"/>
    <w:rsid w:val="00FC268D"/>
    <w:rsid w:val="00FC269B"/>
    <w:rsid w:val="00FC2E80"/>
    <w:rsid w:val="00FC3112"/>
    <w:rsid w:val="00FC32DD"/>
    <w:rsid w:val="00FC337D"/>
    <w:rsid w:val="00FC36AF"/>
    <w:rsid w:val="00FC399B"/>
    <w:rsid w:val="00FC3B01"/>
    <w:rsid w:val="00FC3D34"/>
    <w:rsid w:val="00FC3E8C"/>
    <w:rsid w:val="00FC437E"/>
    <w:rsid w:val="00FC43D2"/>
    <w:rsid w:val="00FC4945"/>
    <w:rsid w:val="00FC4A34"/>
    <w:rsid w:val="00FC54EB"/>
    <w:rsid w:val="00FC5D9D"/>
    <w:rsid w:val="00FC5E7E"/>
    <w:rsid w:val="00FC60D4"/>
    <w:rsid w:val="00FC676D"/>
    <w:rsid w:val="00FC73B1"/>
    <w:rsid w:val="00FC75E2"/>
    <w:rsid w:val="00FC7892"/>
    <w:rsid w:val="00FC7DAC"/>
    <w:rsid w:val="00FC7EDB"/>
    <w:rsid w:val="00FC7F2D"/>
    <w:rsid w:val="00FD0069"/>
    <w:rsid w:val="00FD0714"/>
    <w:rsid w:val="00FD0898"/>
    <w:rsid w:val="00FD0BD5"/>
    <w:rsid w:val="00FD0CFB"/>
    <w:rsid w:val="00FD0D8D"/>
    <w:rsid w:val="00FD0F64"/>
    <w:rsid w:val="00FD11CB"/>
    <w:rsid w:val="00FD14FB"/>
    <w:rsid w:val="00FD15BD"/>
    <w:rsid w:val="00FD1707"/>
    <w:rsid w:val="00FD183C"/>
    <w:rsid w:val="00FD19BD"/>
    <w:rsid w:val="00FD2280"/>
    <w:rsid w:val="00FD2419"/>
    <w:rsid w:val="00FD2676"/>
    <w:rsid w:val="00FD278A"/>
    <w:rsid w:val="00FD2CE3"/>
    <w:rsid w:val="00FD2F6C"/>
    <w:rsid w:val="00FD31F7"/>
    <w:rsid w:val="00FD326A"/>
    <w:rsid w:val="00FD38F5"/>
    <w:rsid w:val="00FD39A2"/>
    <w:rsid w:val="00FD3AEB"/>
    <w:rsid w:val="00FD3C85"/>
    <w:rsid w:val="00FD3E58"/>
    <w:rsid w:val="00FD40F3"/>
    <w:rsid w:val="00FD411A"/>
    <w:rsid w:val="00FD447E"/>
    <w:rsid w:val="00FD4612"/>
    <w:rsid w:val="00FD49E3"/>
    <w:rsid w:val="00FD4A40"/>
    <w:rsid w:val="00FD4AFF"/>
    <w:rsid w:val="00FD4DB3"/>
    <w:rsid w:val="00FD5C0E"/>
    <w:rsid w:val="00FD6062"/>
    <w:rsid w:val="00FD6203"/>
    <w:rsid w:val="00FD64A0"/>
    <w:rsid w:val="00FD65DA"/>
    <w:rsid w:val="00FD6645"/>
    <w:rsid w:val="00FD6F4E"/>
    <w:rsid w:val="00FD71FE"/>
    <w:rsid w:val="00FD75D1"/>
    <w:rsid w:val="00FD7C47"/>
    <w:rsid w:val="00FE0333"/>
    <w:rsid w:val="00FE060F"/>
    <w:rsid w:val="00FE087B"/>
    <w:rsid w:val="00FE094A"/>
    <w:rsid w:val="00FE097F"/>
    <w:rsid w:val="00FE0C43"/>
    <w:rsid w:val="00FE0FEA"/>
    <w:rsid w:val="00FE1176"/>
    <w:rsid w:val="00FE1498"/>
    <w:rsid w:val="00FE1724"/>
    <w:rsid w:val="00FE18D9"/>
    <w:rsid w:val="00FE201F"/>
    <w:rsid w:val="00FE24CD"/>
    <w:rsid w:val="00FE26AD"/>
    <w:rsid w:val="00FE27A2"/>
    <w:rsid w:val="00FE301B"/>
    <w:rsid w:val="00FE3239"/>
    <w:rsid w:val="00FE3676"/>
    <w:rsid w:val="00FE3DD0"/>
    <w:rsid w:val="00FE3E1D"/>
    <w:rsid w:val="00FE3F4D"/>
    <w:rsid w:val="00FE42EF"/>
    <w:rsid w:val="00FE46BC"/>
    <w:rsid w:val="00FE47CE"/>
    <w:rsid w:val="00FE50F8"/>
    <w:rsid w:val="00FE53EA"/>
    <w:rsid w:val="00FE590E"/>
    <w:rsid w:val="00FE5DB2"/>
    <w:rsid w:val="00FE6041"/>
    <w:rsid w:val="00FE669E"/>
    <w:rsid w:val="00FE6CF5"/>
    <w:rsid w:val="00FE6D96"/>
    <w:rsid w:val="00FE6E94"/>
    <w:rsid w:val="00FE6F66"/>
    <w:rsid w:val="00FE7248"/>
    <w:rsid w:val="00FE738C"/>
    <w:rsid w:val="00FE7705"/>
    <w:rsid w:val="00FE7760"/>
    <w:rsid w:val="00FE7875"/>
    <w:rsid w:val="00FE7AE7"/>
    <w:rsid w:val="00FE7C03"/>
    <w:rsid w:val="00FE7FDC"/>
    <w:rsid w:val="00FF0119"/>
    <w:rsid w:val="00FF03C4"/>
    <w:rsid w:val="00FF03E4"/>
    <w:rsid w:val="00FF0857"/>
    <w:rsid w:val="00FF0984"/>
    <w:rsid w:val="00FF0F41"/>
    <w:rsid w:val="00FF1042"/>
    <w:rsid w:val="00FF1216"/>
    <w:rsid w:val="00FF13EC"/>
    <w:rsid w:val="00FF1453"/>
    <w:rsid w:val="00FF1C01"/>
    <w:rsid w:val="00FF1D2D"/>
    <w:rsid w:val="00FF1FCB"/>
    <w:rsid w:val="00FF23A7"/>
    <w:rsid w:val="00FF24AC"/>
    <w:rsid w:val="00FF251B"/>
    <w:rsid w:val="00FF2AA4"/>
    <w:rsid w:val="00FF2C41"/>
    <w:rsid w:val="00FF2DBA"/>
    <w:rsid w:val="00FF2E39"/>
    <w:rsid w:val="00FF2F23"/>
    <w:rsid w:val="00FF30EB"/>
    <w:rsid w:val="00FF358A"/>
    <w:rsid w:val="00FF3708"/>
    <w:rsid w:val="00FF390A"/>
    <w:rsid w:val="00FF40DB"/>
    <w:rsid w:val="00FF438F"/>
    <w:rsid w:val="00FF4482"/>
    <w:rsid w:val="00FF45E3"/>
    <w:rsid w:val="00FF4635"/>
    <w:rsid w:val="00FF4D14"/>
    <w:rsid w:val="00FF4F1B"/>
    <w:rsid w:val="00FF4F35"/>
    <w:rsid w:val="00FF5118"/>
    <w:rsid w:val="00FF5359"/>
    <w:rsid w:val="00FF5531"/>
    <w:rsid w:val="00FF5AAF"/>
    <w:rsid w:val="00FF5BDA"/>
    <w:rsid w:val="00FF5C88"/>
    <w:rsid w:val="00FF5FF7"/>
    <w:rsid w:val="00FF6267"/>
    <w:rsid w:val="00FF6482"/>
    <w:rsid w:val="00FF64D9"/>
    <w:rsid w:val="00FF6577"/>
    <w:rsid w:val="00FF66F3"/>
    <w:rsid w:val="00FF67F4"/>
    <w:rsid w:val="00FF6A35"/>
    <w:rsid w:val="00FF6E2C"/>
    <w:rsid w:val="00FF7220"/>
    <w:rsid w:val="00FF733E"/>
    <w:rsid w:val="00FF73D4"/>
    <w:rsid w:val="00FF7401"/>
    <w:rsid w:val="00FF7439"/>
    <w:rsid w:val="00FF7596"/>
    <w:rsid w:val="00FF76FF"/>
    <w:rsid w:val="00FF7A1D"/>
    <w:rsid w:val="00FF7AC7"/>
    <w:rsid w:val="00FF7FA2"/>
    <w:rsid w:val="018AFA7A"/>
    <w:rsid w:val="018E486E"/>
    <w:rsid w:val="01FA981A"/>
    <w:rsid w:val="02BA1EA1"/>
    <w:rsid w:val="02BE9DE8"/>
    <w:rsid w:val="02EDF059"/>
    <w:rsid w:val="02F435C5"/>
    <w:rsid w:val="0367629C"/>
    <w:rsid w:val="036A1995"/>
    <w:rsid w:val="0441BDBA"/>
    <w:rsid w:val="0458C7FE"/>
    <w:rsid w:val="04ECC199"/>
    <w:rsid w:val="0571301B"/>
    <w:rsid w:val="06775723"/>
    <w:rsid w:val="06F75F3D"/>
    <w:rsid w:val="07C8C43D"/>
    <w:rsid w:val="07F816AE"/>
    <w:rsid w:val="081BBDFF"/>
    <w:rsid w:val="09CDD96D"/>
    <w:rsid w:val="09CDF900"/>
    <w:rsid w:val="09D31CD7"/>
    <w:rsid w:val="0A5651E7"/>
    <w:rsid w:val="0A8317CB"/>
    <w:rsid w:val="0AA2BAD8"/>
    <w:rsid w:val="0AC0F3CC"/>
    <w:rsid w:val="0B4AC846"/>
    <w:rsid w:val="0B505863"/>
    <w:rsid w:val="0D8F4D50"/>
    <w:rsid w:val="0E36E86C"/>
    <w:rsid w:val="0E3ED5F2"/>
    <w:rsid w:val="0EDA48AD"/>
    <w:rsid w:val="0F3BB14D"/>
    <w:rsid w:val="0F6FEDB9"/>
    <w:rsid w:val="10AA886C"/>
    <w:rsid w:val="110CFEBC"/>
    <w:rsid w:val="111CF8F1"/>
    <w:rsid w:val="11D4481B"/>
    <w:rsid w:val="126692DF"/>
    <w:rsid w:val="12A78E7B"/>
    <w:rsid w:val="1315F3B0"/>
    <w:rsid w:val="14B1C411"/>
    <w:rsid w:val="1599ECE3"/>
    <w:rsid w:val="164390E5"/>
    <w:rsid w:val="168D7AED"/>
    <w:rsid w:val="1780EBC8"/>
    <w:rsid w:val="17D7505F"/>
    <w:rsid w:val="17E964D3"/>
    <w:rsid w:val="18327BE2"/>
    <w:rsid w:val="19C51BAF"/>
    <w:rsid w:val="1A58B9D9"/>
    <w:rsid w:val="1A5B8212"/>
    <w:rsid w:val="1AA7C425"/>
    <w:rsid w:val="1AB0F11C"/>
    <w:rsid w:val="1B98508A"/>
    <w:rsid w:val="1BB2F421"/>
    <w:rsid w:val="1BF24F2C"/>
    <w:rsid w:val="1C6F50F0"/>
    <w:rsid w:val="1CBFC597"/>
    <w:rsid w:val="1CFCBC71"/>
    <w:rsid w:val="1D6B666C"/>
    <w:rsid w:val="1DC6C358"/>
    <w:rsid w:val="1E2B5B63"/>
    <w:rsid w:val="1E5B95F8"/>
    <w:rsid w:val="1EA93517"/>
    <w:rsid w:val="1EB1B52F"/>
    <w:rsid w:val="1EC4DBB8"/>
    <w:rsid w:val="1F1F1A77"/>
    <w:rsid w:val="1F40CF29"/>
    <w:rsid w:val="1F59C29D"/>
    <w:rsid w:val="215EBA66"/>
    <w:rsid w:val="22316657"/>
    <w:rsid w:val="2258E590"/>
    <w:rsid w:val="22CEDE98"/>
    <w:rsid w:val="23C909C2"/>
    <w:rsid w:val="243E6927"/>
    <w:rsid w:val="24E6FEDA"/>
    <w:rsid w:val="250F1B2D"/>
    <w:rsid w:val="2520F6B3"/>
    <w:rsid w:val="25413F56"/>
    <w:rsid w:val="2544BCB6"/>
    <w:rsid w:val="26B277E5"/>
    <w:rsid w:val="28B91D5B"/>
    <w:rsid w:val="29CA398B"/>
    <w:rsid w:val="2A8381D0"/>
    <w:rsid w:val="2B0DB9B4"/>
    <w:rsid w:val="2B9ACD6B"/>
    <w:rsid w:val="2C5997F6"/>
    <w:rsid w:val="2C8D5541"/>
    <w:rsid w:val="2D5B958E"/>
    <w:rsid w:val="2D90BF5E"/>
    <w:rsid w:val="2DAE6BEB"/>
    <w:rsid w:val="2DBA7AE4"/>
    <w:rsid w:val="2E337E05"/>
    <w:rsid w:val="2EEC3A59"/>
    <w:rsid w:val="2F092F5E"/>
    <w:rsid w:val="2F45B81C"/>
    <w:rsid w:val="2F4964B7"/>
    <w:rsid w:val="2FB55DAA"/>
    <w:rsid w:val="3076CFE3"/>
    <w:rsid w:val="30C86020"/>
    <w:rsid w:val="31251B93"/>
    <w:rsid w:val="3149DCB9"/>
    <w:rsid w:val="31C7061F"/>
    <w:rsid w:val="32C8D97A"/>
    <w:rsid w:val="346FA670"/>
    <w:rsid w:val="34FC95A4"/>
    <w:rsid w:val="35510CD5"/>
    <w:rsid w:val="36BB71C5"/>
    <w:rsid w:val="36D9D797"/>
    <w:rsid w:val="3750CA01"/>
    <w:rsid w:val="379C4A9D"/>
    <w:rsid w:val="381C3518"/>
    <w:rsid w:val="386E9817"/>
    <w:rsid w:val="38EC9A62"/>
    <w:rsid w:val="396EEE19"/>
    <w:rsid w:val="39B7E836"/>
    <w:rsid w:val="3A155F49"/>
    <w:rsid w:val="3A259FAF"/>
    <w:rsid w:val="3A886AC3"/>
    <w:rsid w:val="3B74ECC7"/>
    <w:rsid w:val="3BBFC0CC"/>
    <w:rsid w:val="3BDDFD4A"/>
    <w:rsid w:val="3C6FBBC0"/>
    <w:rsid w:val="3CA5FFA8"/>
    <w:rsid w:val="3CD02517"/>
    <w:rsid w:val="3CD43576"/>
    <w:rsid w:val="3DAED0AE"/>
    <w:rsid w:val="3E170981"/>
    <w:rsid w:val="3E636BC6"/>
    <w:rsid w:val="3F561230"/>
    <w:rsid w:val="3FC8E0A6"/>
    <w:rsid w:val="3FCA2095"/>
    <w:rsid w:val="400C20E0"/>
    <w:rsid w:val="407BB8D6"/>
    <w:rsid w:val="40AAAF91"/>
    <w:rsid w:val="40E67170"/>
    <w:rsid w:val="41432CE3"/>
    <w:rsid w:val="414E2978"/>
    <w:rsid w:val="419EB2CF"/>
    <w:rsid w:val="41C0618C"/>
    <w:rsid w:val="41C4E006"/>
    <w:rsid w:val="422F923B"/>
    <w:rsid w:val="42AB92CC"/>
    <w:rsid w:val="4338DCE5"/>
    <w:rsid w:val="4459ECAB"/>
    <w:rsid w:val="460EB080"/>
    <w:rsid w:val="465427C3"/>
    <w:rsid w:val="46D1958F"/>
    <w:rsid w:val="4902BE2C"/>
    <w:rsid w:val="494E3EC8"/>
    <w:rsid w:val="49BBB9FA"/>
    <w:rsid w:val="4A28D95E"/>
    <w:rsid w:val="4A733D9B"/>
    <w:rsid w:val="4BA61592"/>
    <w:rsid w:val="4BD793DA"/>
    <w:rsid w:val="4C213691"/>
    <w:rsid w:val="4C292417"/>
    <w:rsid w:val="4C7E26ED"/>
    <w:rsid w:val="4D44C9AA"/>
    <w:rsid w:val="4EFC4A81"/>
    <w:rsid w:val="4F0F349C"/>
    <w:rsid w:val="4FB592C6"/>
    <w:rsid w:val="4FE81FEE"/>
    <w:rsid w:val="4FE9CF32"/>
    <w:rsid w:val="50957F08"/>
    <w:rsid w:val="51226FD7"/>
    <w:rsid w:val="5145D1B5"/>
    <w:rsid w:val="515950AD"/>
    <w:rsid w:val="5181AF28"/>
    <w:rsid w:val="522DAD01"/>
    <w:rsid w:val="548903E9"/>
    <w:rsid w:val="54C37E97"/>
    <w:rsid w:val="54C5430B"/>
    <w:rsid w:val="5541CFF9"/>
    <w:rsid w:val="5595EF39"/>
    <w:rsid w:val="55ECEEC2"/>
    <w:rsid w:val="56AC270B"/>
    <w:rsid w:val="5749C7CF"/>
    <w:rsid w:val="5763E938"/>
    <w:rsid w:val="57B422ED"/>
    <w:rsid w:val="5856F7C8"/>
    <w:rsid w:val="58A32CC7"/>
    <w:rsid w:val="58F28172"/>
    <w:rsid w:val="595E2450"/>
    <w:rsid w:val="59EB9001"/>
    <w:rsid w:val="5A923CA9"/>
    <w:rsid w:val="5AB1D2BA"/>
    <w:rsid w:val="5B0D2D65"/>
    <w:rsid w:val="5C69E783"/>
    <w:rsid w:val="5CA8CC70"/>
    <w:rsid w:val="5CC8523A"/>
    <w:rsid w:val="5CD770F2"/>
    <w:rsid w:val="5D33B981"/>
    <w:rsid w:val="5DDB1842"/>
    <w:rsid w:val="5EBD8E2C"/>
    <w:rsid w:val="5FE6CA9F"/>
    <w:rsid w:val="5FF872A0"/>
    <w:rsid w:val="605DDD19"/>
    <w:rsid w:val="6062BE10"/>
    <w:rsid w:val="616F7477"/>
    <w:rsid w:val="62127686"/>
    <w:rsid w:val="62AE20B2"/>
    <w:rsid w:val="62F18503"/>
    <w:rsid w:val="63B4005E"/>
    <w:rsid w:val="63DFA12C"/>
    <w:rsid w:val="64122E54"/>
    <w:rsid w:val="64371553"/>
    <w:rsid w:val="6488B676"/>
    <w:rsid w:val="652B9F92"/>
    <w:rsid w:val="656789A7"/>
    <w:rsid w:val="65700AD1"/>
    <w:rsid w:val="6592ED3A"/>
    <w:rsid w:val="659499EA"/>
    <w:rsid w:val="65C06717"/>
    <w:rsid w:val="6610C9C9"/>
    <w:rsid w:val="6628AEB6"/>
    <w:rsid w:val="66D1FF94"/>
    <w:rsid w:val="6727F8CD"/>
    <w:rsid w:val="67C2E4C5"/>
    <w:rsid w:val="67DA5A2D"/>
    <w:rsid w:val="6826406E"/>
    <w:rsid w:val="6867E8B4"/>
    <w:rsid w:val="68BAFFD5"/>
    <w:rsid w:val="68BF8BBC"/>
    <w:rsid w:val="69D126AD"/>
    <w:rsid w:val="6A56D036"/>
    <w:rsid w:val="6A8256B0"/>
    <w:rsid w:val="6A89870E"/>
    <w:rsid w:val="6AF84FB8"/>
    <w:rsid w:val="6BD6A135"/>
    <w:rsid w:val="6C03DB6E"/>
    <w:rsid w:val="6C4C9A3D"/>
    <w:rsid w:val="6D37E00B"/>
    <w:rsid w:val="6D62207A"/>
    <w:rsid w:val="6DCE8A6E"/>
    <w:rsid w:val="6DEA5850"/>
    <w:rsid w:val="6E056770"/>
    <w:rsid w:val="6E7A4665"/>
    <w:rsid w:val="6F289215"/>
    <w:rsid w:val="6F390ADE"/>
    <w:rsid w:val="6F9F8C93"/>
    <w:rsid w:val="6FBF9995"/>
    <w:rsid w:val="7072F40C"/>
    <w:rsid w:val="7084533E"/>
    <w:rsid w:val="708773BF"/>
    <w:rsid w:val="70896B93"/>
    <w:rsid w:val="71424199"/>
    <w:rsid w:val="71430C6F"/>
    <w:rsid w:val="7146113E"/>
    <w:rsid w:val="720D369A"/>
    <w:rsid w:val="726032D7"/>
    <w:rsid w:val="7272EE14"/>
    <w:rsid w:val="7293E78C"/>
    <w:rsid w:val="7353F5CA"/>
    <w:rsid w:val="73EAC861"/>
    <w:rsid w:val="73FDB27C"/>
    <w:rsid w:val="74CE01E8"/>
    <w:rsid w:val="74D05F8C"/>
    <w:rsid w:val="7513CB59"/>
    <w:rsid w:val="7615B2BC"/>
    <w:rsid w:val="7626ED93"/>
    <w:rsid w:val="763DA23E"/>
    <w:rsid w:val="764F13AD"/>
    <w:rsid w:val="766C2FED"/>
    <w:rsid w:val="76BEFD85"/>
    <w:rsid w:val="771EA06B"/>
    <w:rsid w:val="77EA138F"/>
    <w:rsid w:val="780FEDD4"/>
    <w:rsid w:val="788E8C27"/>
    <w:rsid w:val="78CF745B"/>
    <w:rsid w:val="7953A267"/>
    <w:rsid w:val="7958FB53"/>
    <w:rsid w:val="7998D41A"/>
    <w:rsid w:val="79CF18E1"/>
    <w:rsid w:val="7A519F56"/>
    <w:rsid w:val="7A6CF400"/>
    <w:rsid w:val="7A84A987"/>
    <w:rsid w:val="7AAB01FB"/>
    <w:rsid w:val="7B34A47B"/>
    <w:rsid w:val="7B3FA110"/>
    <w:rsid w:val="7B7D5DA1"/>
    <w:rsid w:val="7BAA59AA"/>
    <w:rsid w:val="7C022AFB"/>
    <w:rsid w:val="7C08C461"/>
    <w:rsid w:val="7DD66576"/>
    <w:rsid w:val="7EEA969F"/>
    <w:rsid w:val="7F339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72B52BFB"/>
  <w15:docId w15:val="{DAA16B8B-BB0D-49A7-8551-5B9B67D0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F569C"/>
    <w:rPr>
      <w:rFonts w:asciiTheme="minorHAnsi" w:hAnsiTheme="minorHAnsi"/>
    </w:rPr>
  </w:style>
  <w:style w:type="paragraph" w:styleId="Heading1">
    <w:name w:val="heading 1"/>
    <w:basedOn w:val="BoldHeading"/>
    <w:next w:val="BodyText"/>
    <w:link w:val="Heading1Char"/>
    <w:autoRedefine/>
    <w:qFormat/>
    <w:rsid w:val="002F40FA"/>
    <w:pPr>
      <w:keepNext/>
      <w:outlineLvl w:val="0"/>
    </w:pPr>
    <w:rPr>
      <w:caps/>
      <w:u w:val="single"/>
    </w:rPr>
  </w:style>
  <w:style w:type="paragraph" w:styleId="Heading2">
    <w:name w:val="heading 2"/>
    <w:basedOn w:val="Heading1"/>
    <w:next w:val="BodyText"/>
    <w:link w:val="Heading2Char"/>
    <w:autoRedefine/>
    <w:qFormat/>
    <w:rsid w:val="00640142"/>
    <w:pPr>
      <w:ind w:left="567" w:hanging="567"/>
      <w:outlineLvl w:val="1"/>
    </w:pPr>
    <w:rPr>
      <w:bCs/>
      <w:caps w:val="0"/>
      <w:u w:val="none"/>
    </w:rPr>
  </w:style>
  <w:style w:type="paragraph" w:styleId="Heading3">
    <w:name w:val="heading 3"/>
    <w:basedOn w:val="Heading1"/>
    <w:next w:val="BodyText"/>
    <w:link w:val="Heading3Char"/>
    <w:autoRedefine/>
    <w:qFormat/>
    <w:rsid w:val="00FD4A40"/>
    <w:pPr>
      <w:spacing w:before="120"/>
      <w:outlineLvl w:val="2"/>
    </w:pPr>
    <w:rPr>
      <w:caps w:val="0"/>
      <w:u w:val="none"/>
    </w:rPr>
  </w:style>
  <w:style w:type="paragraph" w:styleId="Heading4">
    <w:name w:val="heading 4"/>
    <w:basedOn w:val="Heading1"/>
    <w:next w:val="BodyText"/>
    <w:link w:val="Heading4Char"/>
    <w:autoRedefine/>
    <w:unhideWhenUsed/>
    <w:rsid w:val="00F577AA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rsid w:val="005815C8"/>
    <w:pPr>
      <w:pBdr>
        <w:top w:val="single" w:sz="4" w:space="1" w:color="948671"/>
      </w:pBdr>
      <w:tabs>
        <w:tab w:val="right" w:pos="9072"/>
      </w:tabs>
      <w:spacing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0F5D8D"/>
    <w:pPr>
      <w:numPr>
        <w:numId w:val="5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0F5D8D"/>
    <w:pPr>
      <w:numPr>
        <w:numId w:val="6"/>
      </w:numPr>
    </w:pPr>
  </w:style>
  <w:style w:type="paragraph" w:styleId="ListBullet3">
    <w:name w:val="List Bullet 3"/>
    <w:basedOn w:val="ListBullet"/>
    <w:rsid w:val="000F5D8D"/>
    <w:pPr>
      <w:numPr>
        <w:numId w:val="7"/>
      </w:numPr>
    </w:pPr>
  </w:style>
  <w:style w:type="paragraph" w:styleId="ListNumber">
    <w:name w:val="List Number"/>
    <w:basedOn w:val="BodyText"/>
    <w:uiPriority w:val="99"/>
    <w:rsid w:val="000F5D8D"/>
    <w:pPr>
      <w:numPr>
        <w:numId w:val="2"/>
      </w:numPr>
    </w:pPr>
  </w:style>
  <w:style w:type="paragraph" w:styleId="ListNumber2">
    <w:name w:val="List Number 2"/>
    <w:basedOn w:val="ListNumber"/>
    <w:uiPriority w:val="99"/>
    <w:rsid w:val="000F5D8D"/>
    <w:pPr>
      <w:numPr>
        <w:numId w:val="3"/>
      </w:numPr>
    </w:pPr>
  </w:style>
  <w:style w:type="paragraph" w:styleId="ListNumber3">
    <w:name w:val="List Number 3"/>
    <w:basedOn w:val="ListNumber"/>
    <w:uiPriority w:val="99"/>
    <w:rsid w:val="000F5D8D"/>
    <w:pPr>
      <w:numPr>
        <w:numId w:val="4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815C8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FD4A40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4A40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F577AA"/>
    <w:rPr>
      <w:rFonts w:asciiTheme="minorHAnsi" w:hAnsiTheme="minorHAnsi"/>
      <w:b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qFormat/>
    <w:rsid w:val="00A476BB"/>
    <w:pPr>
      <w:spacing w:before="120" w:after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476BB"/>
    <w:rPr>
      <w:rFonts w:asciiTheme="minorHAnsi" w:hAnsiTheme="minorHAnsi"/>
      <w:sz w:val="22"/>
      <w:szCs w:val="22"/>
    </w:rPr>
  </w:style>
  <w:style w:type="table" w:customStyle="1" w:styleId="AEMO09BOARDTablestyle">
    <w:name w:val="AEMO09 BOARD Table style"/>
    <w:basedOn w:val="TableNormal"/>
    <w:uiPriority w:val="99"/>
    <w:qFormat/>
    <w:rsid w:val="000F5D8D"/>
    <w:rPr>
      <w:rFonts w:ascii="Arial" w:hAnsi="Arial"/>
      <w:color w:val="1E4164" w:themeColor="accent1"/>
      <w:sz w:val="21"/>
    </w:rPr>
    <w:tblPr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</w:tblPr>
    <w:tcPr>
      <w:vAlign w:val="center"/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1E4164" w:themeColor="accent1"/>
        <w:sz w:val="21"/>
        <w:vertAlign w:val="baseline"/>
      </w:rPr>
    </w:tblStylePr>
  </w:style>
  <w:style w:type="table" w:customStyle="1" w:styleId="BasicAEMOTable">
    <w:name w:val="Basic AEMO Table"/>
    <w:basedOn w:val="TableNormal"/>
    <w:uiPriority w:val="99"/>
    <w:qFormat/>
    <w:rsid w:val="002F7FE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rsid w:val="005D04EA"/>
    <w:pPr>
      <w:spacing w:before="60" w:after="60"/>
    </w:pPr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link w:val="DateStyle2Char"/>
    <w:rsid w:val="00F775B9"/>
    <w:rPr>
      <w:caps w:val="0"/>
    </w:rPr>
  </w:style>
  <w:style w:type="paragraph" w:customStyle="1" w:styleId="BoldHeading">
    <w:name w:val="Bold Heading"/>
    <w:basedOn w:val="BodyText"/>
    <w:next w:val="BodyText"/>
    <w:rsid w:val="00906CC5"/>
    <w:pPr>
      <w:spacing w:before="240"/>
    </w:pPr>
    <w:rPr>
      <w:b/>
    </w:rPr>
  </w:style>
  <w:style w:type="paragraph" w:customStyle="1" w:styleId="FooterFirstPage">
    <w:name w:val="Footer First Page"/>
    <w:basedOn w:val="Footer"/>
    <w:rsid w:val="00533FAF"/>
    <w:pPr>
      <w:pBdr>
        <w:top w:val="none" w:sz="0" w:space="0" w:color="auto"/>
      </w:pBdr>
    </w:pPr>
    <w:rPr>
      <w:color w:val="auto"/>
    </w:rPr>
  </w:style>
  <w:style w:type="paragraph" w:styleId="BalloonText">
    <w:name w:val="Balloon Text"/>
    <w:basedOn w:val="Normal"/>
    <w:link w:val="BalloonTextChar"/>
    <w:rsid w:val="0057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42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yleBodyTextArial11pt">
    <w:name w:val="Style Body Text + Arial 11 pt"/>
    <w:basedOn w:val="BodyText"/>
    <w:rsid w:val="00A93655"/>
    <w:pPr>
      <w:spacing w:before="0" w:line="280" w:lineRule="exact"/>
    </w:pPr>
    <w:rPr>
      <w:rFonts w:ascii="Arial" w:hAnsi="Arial" w:cs="Arial"/>
      <w:lang w:eastAsia="en-US"/>
    </w:rPr>
  </w:style>
  <w:style w:type="paragraph" w:customStyle="1" w:styleId="StyleBoldUnderlineLeft1cmBefore3ptAfter3pt">
    <w:name w:val="Style Bold Underline Left:  1 cm Before:  3 pt After:  3 pt"/>
    <w:basedOn w:val="Normal"/>
    <w:rsid w:val="00A93655"/>
    <w:pPr>
      <w:tabs>
        <w:tab w:val="left" w:leader="underscore" w:pos="397"/>
        <w:tab w:val="left" w:pos="794"/>
        <w:tab w:val="left" w:pos="1191"/>
      </w:tabs>
      <w:spacing w:before="60" w:after="60" w:line="280" w:lineRule="exact"/>
    </w:pPr>
    <w:rPr>
      <w:rFonts w:ascii="Arial" w:hAnsi="Arial"/>
      <w:b/>
      <w:bCs/>
      <w:sz w:val="22"/>
      <w:u w:val="single"/>
    </w:rPr>
  </w:style>
  <w:style w:type="character" w:styleId="CommentReference">
    <w:name w:val="annotation reference"/>
    <w:basedOn w:val="DefaultParagraphFont"/>
    <w:rsid w:val="00244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F4C"/>
  </w:style>
  <w:style w:type="character" w:customStyle="1" w:styleId="CommentTextChar">
    <w:name w:val="Comment Text Char"/>
    <w:basedOn w:val="DefaultParagraphFont"/>
    <w:link w:val="CommentText"/>
    <w:rsid w:val="00244F4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244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4F4C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322D91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rsid w:val="003702BD"/>
    <w:rPr>
      <w:rFonts w:asciiTheme="minorHAnsi" w:hAnsiTheme="minorHAnsi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D4A40"/>
    <w:rPr>
      <w:rFonts w:asciiTheme="minorHAnsi" w:hAnsiTheme="minorHAnsi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F40FA"/>
    <w:rPr>
      <w:rFonts w:asciiTheme="minorHAnsi" w:hAnsiTheme="minorHAnsi"/>
      <w:b/>
      <w:caps/>
      <w:sz w:val="22"/>
      <w:szCs w:val="22"/>
      <w:u w:val="single"/>
    </w:rPr>
  </w:style>
  <w:style w:type="paragraph" w:styleId="BlockText">
    <w:name w:val="Block Text"/>
    <w:basedOn w:val="Normal"/>
    <w:rsid w:val="00236403"/>
    <w:pPr>
      <w:spacing w:after="120"/>
      <w:jc w:val="both"/>
    </w:pPr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24070A"/>
    <w:rPr>
      <w:color w:val="0070C0"/>
      <w:sz w:val="20"/>
      <w:u w:val="single"/>
    </w:rPr>
  </w:style>
  <w:style w:type="paragraph" w:styleId="NormalWeb">
    <w:name w:val="Normal (Web)"/>
    <w:basedOn w:val="Normal"/>
    <w:uiPriority w:val="99"/>
    <w:unhideWhenUsed/>
    <w:rsid w:val="006D1AA4"/>
    <w:pPr>
      <w:spacing w:before="225" w:after="225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62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925A7D"/>
  </w:style>
  <w:style w:type="character" w:customStyle="1" w:styleId="FootnoteTextChar">
    <w:name w:val="Footnote Text Char"/>
    <w:basedOn w:val="DefaultParagraphFont"/>
    <w:link w:val="FootnoteText"/>
    <w:rsid w:val="00925A7D"/>
    <w:rPr>
      <w:rFonts w:asciiTheme="minorHAnsi" w:hAnsiTheme="minorHAnsi"/>
    </w:rPr>
  </w:style>
  <w:style w:type="character" w:styleId="FootnoteReference">
    <w:name w:val="footnote reference"/>
    <w:basedOn w:val="DefaultParagraphFont"/>
    <w:rsid w:val="00925A7D"/>
    <w:rPr>
      <w:vertAlign w:val="superscript"/>
    </w:rPr>
  </w:style>
  <w:style w:type="character" w:customStyle="1" w:styleId="DateStyle2Char">
    <w:name w:val="Date Style 2 Char"/>
    <w:basedOn w:val="DefaultParagraphFont"/>
    <w:link w:val="DateStyle2"/>
    <w:rsid w:val="00E845ED"/>
    <w:rPr>
      <w:rFonts w:asciiTheme="minorHAnsi" w:hAnsiTheme="minorHAnsi"/>
      <w:color w:val="1E4164" w:themeColor="accent1"/>
      <w:sz w:val="21"/>
    </w:rPr>
  </w:style>
  <w:style w:type="paragraph" w:customStyle="1" w:styleId="NEMNormal">
    <w:name w:val="NEM Normal"/>
    <w:basedOn w:val="Normal"/>
    <w:link w:val="NEMNormalChar"/>
    <w:rsid w:val="00885942"/>
    <w:pPr>
      <w:keepLines/>
      <w:spacing w:before="240"/>
      <w:ind w:left="1080"/>
    </w:pPr>
    <w:rPr>
      <w:rFonts w:ascii="Arial" w:hAnsi="Arial"/>
      <w:sz w:val="22"/>
      <w:lang w:eastAsia="en-US"/>
    </w:rPr>
  </w:style>
  <w:style w:type="character" w:customStyle="1" w:styleId="NEMNormalChar">
    <w:name w:val="NEM Normal Char"/>
    <w:basedOn w:val="DefaultParagraphFont"/>
    <w:link w:val="NEMNormal"/>
    <w:rsid w:val="00885942"/>
    <w:rPr>
      <w:rFonts w:ascii="Arial" w:hAnsi="Arial"/>
      <w:sz w:val="22"/>
      <w:lang w:eastAsia="en-US"/>
    </w:rPr>
  </w:style>
  <w:style w:type="character" w:styleId="Emphasis">
    <w:name w:val="Emphasis"/>
    <w:basedOn w:val="DefaultParagraphFont"/>
    <w:uiPriority w:val="20"/>
    <w:rsid w:val="00FC437E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31F33"/>
    <w:rPr>
      <w:color w:val="FFFFFF" w:themeColor="followedHyperlink"/>
      <w:u w:val="single"/>
    </w:rPr>
  </w:style>
  <w:style w:type="paragraph" w:styleId="NoSpacing">
    <w:name w:val="No Spacing"/>
    <w:uiPriority w:val="1"/>
    <w:rsid w:val="00772C32"/>
    <w:rPr>
      <w:rFonts w:asciiTheme="minorHAnsi" w:hAnsi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FF2"/>
    <w:rPr>
      <w:color w:val="808080"/>
      <w:shd w:val="clear" w:color="auto" w:fill="E6E6E6"/>
    </w:rPr>
  </w:style>
  <w:style w:type="paragraph" w:customStyle="1" w:styleId="gmail-m-8239405705278448865msobodytext">
    <w:name w:val="gmail-m_-8239405705278448865msobodytext"/>
    <w:basedOn w:val="Normal"/>
    <w:rsid w:val="008262D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E2E7D"/>
    <w:rPr>
      <w:color w:val="808080"/>
      <w:shd w:val="clear" w:color="auto" w:fill="E6E6E6"/>
    </w:rPr>
  </w:style>
  <w:style w:type="paragraph" w:customStyle="1" w:styleId="SecretariatNote">
    <w:name w:val="Secretariat Note"/>
    <w:basedOn w:val="BodyText"/>
    <w:qFormat/>
    <w:rsid w:val="00FD4A40"/>
    <w:rPr>
      <w:i/>
      <w:color w:val="0070C0"/>
    </w:rPr>
  </w:style>
  <w:style w:type="table" w:customStyle="1" w:styleId="ERCFMinutesTable">
    <w:name w:val="ERCF Minutes Table"/>
    <w:basedOn w:val="TableNormal"/>
    <w:uiPriority w:val="99"/>
    <w:rsid w:val="003F0D0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Theme="minorHAnsi" w:hAnsiTheme="minorHAnsi"/>
        <w:sz w:val="22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002060"/>
      </w:tcPr>
    </w:tblStylePr>
  </w:style>
  <w:style w:type="table" w:customStyle="1" w:styleId="ERCFAttendeesTable">
    <w:name w:val="ERCF Attendees Table"/>
    <w:basedOn w:val="ERCFMinutesTable"/>
    <w:uiPriority w:val="99"/>
    <w:rsid w:val="006B2D82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inorHAnsi" w:hAnsiTheme="minorHAnsi"/>
        <w:sz w:val="22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002060"/>
      </w:tcPr>
    </w:tblStylePr>
  </w:style>
  <w:style w:type="table" w:styleId="PlainTable1">
    <w:name w:val="Plain Table 1"/>
    <w:basedOn w:val="TableNormal"/>
    <w:uiPriority w:val="41"/>
    <w:rsid w:val="00A203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203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0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152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2bwg@aemo.com.au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thy\Downloads\ERCF%20Minutes%20Template.dotx" TargetMode="External"/></Relationship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2022-06-14T00:00:00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9" ma:contentTypeDescription="Create a new document." ma:contentTypeScope="" ma:versionID="505880670c3edaea43b1dff8bad2694e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5dcd1d64b409ea44f7196c4e1c5c59a4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188DF7-C2A2-4496-B403-A5BFED327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8049BA-131B-4A45-A598-3B64B2AA9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291CB-8277-4AA5-BFEA-15D323CE3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E484D6-7E23-402E-A7C9-38F3503C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ERCF Minutes Template</Template>
  <TotalTime>2</TotalTime>
  <Pages>6</Pages>
  <Words>995</Words>
  <Characters>5678</Characters>
  <Application>Microsoft Office Word</Application>
  <DocSecurity>0</DocSecurity>
  <Lines>47</Lines>
  <Paragraphs>13</Paragraphs>
  <ScaleCrop>false</ScaleCrop>
  <Company>AEMO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ERCF Draft Minutes</dc:title>
  <dc:subject/>
  <dc:creator>Arjun Pathy</dc:creator>
  <cp:keywords/>
  <dc:description/>
  <cp:lastModifiedBy>Nandu Datar</cp:lastModifiedBy>
  <cp:revision>151</cp:revision>
  <cp:lastPrinted>2022-06-15T06:12:00Z</cp:lastPrinted>
  <dcterms:created xsi:type="dcterms:W3CDTF">2022-06-05T22:54:00Z</dcterms:created>
  <dcterms:modified xsi:type="dcterms:W3CDTF">2022-06-15T06:12:00Z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0x010100EE8DA666050D4E4A8B0FCA8707E29AD3</vt:lpwstr>
  </property>
  <property fmtid="{D5CDD505-2E9C-101B-9397-08002B2CF9AE}" pid="3" name="_dlc_DocIdItemGuid">
    <vt:lpwstr>d3bea3e7-5e8c-4119-86f5-bad53eb5b6ed</vt:lpwstr>
  </property>
  <property fmtid="{D5CDD505-2E9C-101B-9397-08002B2CF9AE}" pid="4" name="AEMODocumentType">
    <vt:lpwstr>3;#Meeting Record|8540d063-0d88-4b0f-87c5-6766fc13a82e</vt:lpwstr>
  </property>
  <property fmtid="{D5CDD505-2E9C-101B-9397-08002B2CF9AE}" pid="5" name="AEMOKeywords">
    <vt:lpwstr/>
  </property>
  <property fmtid="{D5CDD505-2E9C-101B-9397-08002B2CF9AE}" pid="6" name="eDocsHistory">
    <vt:lpwstr/>
  </property>
  <property fmtid="{D5CDD505-2E9C-101B-9397-08002B2CF9AE}" pid="7" name="Order">
    <vt:r8>5282100</vt:r8>
  </property>
  <property fmtid="{D5CDD505-2E9C-101B-9397-08002B2CF9AE}" pid="8" name="eDocsFolderNumber">
    <vt:lpwstr/>
  </property>
  <property fmtid="{D5CDD505-2E9C-101B-9397-08002B2CF9AE}" pid="9" name="xd_ProgID">
    <vt:lpwstr/>
  </property>
  <property fmtid="{D5CDD505-2E9C-101B-9397-08002B2CF9AE}" pid="10" name="AEMOOriginalURL">
    <vt:lpwstr/>
  </property>
  <property fmtid="{D5CDD505-2E9C-101B-9397-08002B2CF9AE}" pid="11" name="eDocsFolderDetails">
    <vt:lpwstr/>
  </property>
  <property fmtid="{D5CDD505-2E9C-101B-9397-08002B2CF9AE}" pid="12" name="eDocsDocumentID">
    <vt:lpwstr/>
  </property>
  <property fmtid="{D5CDD505-2E9C-101B-9397-08002B2CF9AE}" pid="13" name="TemplateUrl">
    <vt:lpwstr/>
  </property>
  <property fmtid="{D5CDD505-2E9C-101B-9397-08002B2CF9AE}" pid="14" name="eDocsSecurity">
    <vt:lpwstr/>
  </property>
  <property fmtid="{D5CDD505-2E9C-101B-9397-08002B2CF9AE}" pid="15" name="AEMOMigratedStatus">
    <vt:lpwstr/>
  </property>
</Properties>
</file>