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A8D1" w14:textId="1CE23E1E" w:rsidR="000D4671" w:rsidRDefault="000D4671" w:rsidP="00883F81">
      <w:pPr>
        <w:pStyle w:val="Newheading1"/>
        <w:pageBreakBefore/>
        <w:ind w:left="2410" w:hanging="2410"/>
      </w:pPr>
      <w:r>
        <w:t>Information to be included in major load</w:t>
      </w:r>
      <w:r w:rsidR="00C356D2">
        <w:t> </w:t>
      </w:r>
      <w:r>
        <w:t>LBSPs</w:t>
      </w:r>
    </w:p>
    <w:p w14:paraId="30907CD4" w14:textId="77777777" w:rsidR="00BF62D0" w:rsidRPr="00902687" w:rsidRDefault="00BF62D0" w:rsidP="00C356D2">
      <w:pPr>
        <w:pStyle w:val="Newheading3"/>
      </w:pPr>
      <w:r w:rsidRPr="00902687">
        <w:t>Section 0: LBSP version Information</w:t>
      </w:r>
    </w:p>
    <w:p w14:paraId="32119953" w14:textId="77777777" w:rsidR="00BF62D0" w:rsidRDefault="00BF62D0" w:rsidP="00902687">
      <w:pPr>
        <w:pStyle w:val="BodyText"/>
      </w:pPr>
      <w:r w:rsidRPr="00F17C17">
        <w:t>The following information is to be provided using the table below or equivalent company</w:t>
      </w:r>
      <w:r>
        <w:t xml:space="preserve"> sheet. </w:t>
      </w:r>
    </w:p>
    <w:tbl>
      <w:tblPr>
        <w:tblStyle w:val="BasicAEMOTable"/>
        <w:tblW w:w="9634" w:type="dxa"/>
        <w:tblLook w:val="00A0" w:firstRow="1" w:lastRow="0" w:firstColumn="1" w:lastColumn="0" w:noHBand="0" w:noVBand="0"/>
      </w:tblPr>
      <w:tblGrid>
        <w:gridCol w:w="4106"/>
        <w:gridCol w:w="5528"/>
      </w:tblGrid>
      <w:tr w:rsidR="00BF62D0" w:rsidRPr="00535344" w14:paraId="30C05A6E" w14:textId="77777777" w:rsidTr="0090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6" w:type="dxa"/>
          </w:tcPr>
          <w:p w14:paraId="6833C37E" w14:textId="3ED58790" w:rsidR="00BF62D0" w:rsidRDefault="00BF62D0" w:rsidP="00902687">
            <w:pPr>
              <w:pStyle w:val="Tableheading"/>
            </w:pPr>
            <w:r w:rsidRPr="00902687">
              <w:rPr>
                <w:b/>
              </w:rPr>
              <w:t>Item</w:t>
            </w:r>
          </w:p>
        </w:tc>
        <w:tc>
          <w:tcPr>
            <w:tcW w:w="5528" w:type="dxa"/>
          </w:tcPr>
          <w:p w14:paraId="24DF9769" w14:textId="77777777" w:rsidR="00BF62D0" w:rsidRPr="00902687" w:rsidRDefault="00BF62D0" w:rsidP="00902687">
            <w:pPr>
              <w:pStyle w:val="Tableheading"/>
              <w:rPr>
                <w:b/>
              </w:rPr>
            </w:pPr>
          </w:p>
        </w:tc>
      </w:tr>
      <w:tr w:rsidR="00BF62D0" w:rsidRPr="00535344" w14:paraId="312E037E" w14:textId="77777777" w:rsidTr="00902687">
        <w:tc>
          <w:tcPr>
            <w:tcW w:w="4106" w:type="dxa"/>
          </w:tcPr>
          <w:p w14:paraId="5E5A0C25" w14:textId="77777777" w:rsidR="00BF62D0" w:rsidRDefault="00BF62D0" w:rsidP="001E70D2">
            <w:pPr>
              <w:pStyle w:val="tabletext"/>
            </w:pPr>
            <w:r>
              <w:t>Version:</w:t>
            </w:r>
          </w:p>
        </w:tc>
        <w:tc>
          <w:tcPr>
            <w:tcW w:w="5528" w:type="dxa"/>
          </w:tcPr>
          <w:p w14:paraId="3F90CDA5" w14:textId="77777777" w:rsidR="00BF62D0" w:rsidRPr="00535344" w:rsidRDefault="00BF62D0" w:rsidP="001E70D2">
            <w:pPr>
              <w:pStyle w:val="tabletext"/>
            </w:pPr>
          </w:p>
        </w:tc>
      </w:tr>
      <w:tr w:rsidR="00BF62D0" w:rsidRPr="00535344" w14:paraId="15F0E25E" w14:textId="77777777" w:rsidTr="00902687">
        <w:tc>
          <w:tcPr>
            <w:tcW w:w="4106" w:type="dxa"/>
          </w:tcPr>
          <w:p w14:paraId="4D48B65D" w14:textId="77777777" w:rsidR="00BF62D0" w:rsidRDefault="00BF62D0" w:rsidP="001E70D2">
            <w:pPr>
              <w:pStyle w:val="tabletext"/>
            </w:pPr>
            <w:r>
              <w:t>Release Date:</w:t>
            </w:r>
          </w:p>
        </w:tc>
        <w:tc>
          <w:tcPr>
            <w:tcW w:w="5528" w:type="dxa"/>
          </w:tcPr>
          <w:p w14:paraId="7988F376" w14:textId="77777777" w:rsidR="00BF62D0" w:rsidRPr="00535344" w:rsidRDefault="00BF62D0" w:rsidP="001E70D2">
            <w:pPr>
              <w:pStyle w:val="tabletext"/>
            </w:pPr>
          </w:p>
        </w:tc>
      </w:tr>
      <w:tr w:rsidR="00BF62D0" w:rsidRPr="00535344" w14:paraId="498FB4A0" w14:textId="77777777" w:rsidTr="00902687">
        <w:tc>
          <w:tcPr>
            <w:tcW w:w="4106" w:type="dxa"/>
          </w:tcPr>
          <w:p w14:paraId="5528E439" w14:textId="77777777" w:rsidR="00BF62D0" w:rsidRDefault="00BF62D0" w:rsidP="001E70D2">
            <w:pPr>
              <w:pStyle w:val="tabletext"/>
            </w:pPr>
            <w:r>
              <w:t>Approver:</w:t>
            </w:r>
          </w:p>
        </w:tc>
        <w:tc>
          <w:tcPr>
            <w:tcW w:w="5528" w:type="dxa"/>
          </w:tcPr>
          <w:p w14:paraId="1CC841C4" w14:textId="77777777" w:rsidR="00BF62D0" w:rsidRPr="00535344" w:rsidRDefault="00BF62D0" w:rsidP="001E70D2">
            <w:pPr>
              <w:pStyle w:val="tabletext"/>
            </w:pPr>
          </w:p>
        </w:tc>
      </w:tr>
    </w:tbl>
    <w:p w14:paraId="1D0EE090" w14:textId="77777777" w:rsidR="00DA4C92" w:rsidRDefault="00DA4C92" w:rsidP="00DA4C92">
      <w:pPr>
        <w:pStyle w:val="BodyText"/>
      </w:pPr>
    </w:p>
    <w:p w14:paraId="410128B1" w14:textId="3A82AC76" w:rsidR="00DA4C92" w:rsidRPr="00902687" w:rsidRDefault="00DA4C92" w:rsidP="00DA4C92">
      <w:pPr>
        <w:pStyle w:val="Newheading3"/>
      </w:pPr>
      <w:r w:rsidRPr="00902687">
        <w:t xml:space="preserve">Section </w:t>
      </w:r>
      <w:r>
        <w:t>1</w:t>
      </w:r>
      <w:r w:rsidRPr="00902687">
        <w:t xml:space="preserve">: </w:t>
      </w:r>
      <w:r>
        <w:t>General and technical information associated with major loads</w:t>
      </w:r>
    </w:p>
    <w:tbl>
      <w:tblPr>
        <w:tblStyle w:val="BasicAEMOTable"/>
        <w:tblpPr w:leftFromText="180" w:rightFromText="180" w:vertAnchor="text" w:tblpY="1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658"/>
        <w:gridCol w:w="3448"/>
        <w:gridCol w:w="5528"/>
      </w:tblGrid>
      <w:tr w:rsidR="000D4671" w14:paraId="0683A23E" w14:textId="77777777" w:rsidTr="0090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8" w:type="dxa"/>
          </w:tcPr>
          <w:p w14:paraId="51002521" w14:textId="1BF81AAE" w:rsidR="000D4671" w:rsidRDefault="00902687" w:rsidP="00902687">
            <w:pPr>
              <w:pStyle w:val="Tableheading"/>
              <w:rPr>
                <w:b/>
              </w:rPr>
            </w:pPr>
            <w:r w:rsidRPr="00301EB0">
              <w:rPr>
                <w:b/>
              </w:rPr>
              <w:t>Item</w:t>
            </w:r>
          </w:p>
        </w:tc>
        <w:tc>
          <w:tcPr>
            <w:tcW w:w="3448" w:type="dxa"/>
          </w:tcPr>
          <w:p w14:paraId="67134194" w14:textId="6A4B161C" w:rsidR="000D4671" w:rsidRDefault="00902687" w:rsidP="00902687">
            <w:pPr>
              <w:pStyle w:val="Tableheading"/>
              <w:rPr>
                <w:b/>
              </w:rPr>
            </w:pPr>
            <w:r w:rsidRPr="00301EB0">
              <w:rPr>
                <w:b/>
              </w:rPr>
              <w:t>Information required</w:t>
            </w:r>
          </w:p>
        </w:tc>
        <w:tc>
          <w:tcPr>
            <w:tcW w:w="5528" w:type="dxa"/>
          </w:tcPr>
          <w:p w14:paraId="50D13FA6" w14:textId="7529FB9D" w:rsidR="000D4671" w:rsidRDefault="00902687" w:rsidP="00902687">
            <w:pPr>
              <w:pStyle w:val="Tableheading"/>
            </w:pPr>
            <w:r w:rsidRPr="00301EB0">
              <w:rPr>
                <w:b/>
              </w:rPr>
              <w:t xml:space="preserve">Include the information in this column </w:t>
            </w:r>
          </w:p>
        </w:tc>
      </w:tr>
      <w:tr w:rsidR="00BE297A" w14:paraId="7F5DDA57" w14:textId="77777777" w:rsidTr="00902687">
        <w:tc>
          <w:tcPr>
            <w:tcW w:w="658" w:type="dxa"/>
          </w:tcPr>
          <w:p w14:paraId="02F3DD53" w14:textId="22D602DC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1C3D97">
              <w:t>A</w:t>
            </w:r>
          </w:p>
        </w:tc>
        <w:tc>
          <w:tcPr>
            <w:tcW w:w="3448" w:type="dxa"/>
          </w:tcPr>
          <w:p w14:paraId="607E607D" w14:textId="55A428B3" w:rsidR="00BE297A" w:rsidRPr="00FC33D4" w:rsidRDefault="00BE297A" w:rsidP="001E70D2">
            <w:pPr>
              <w:pStyle w:val="tabletext"/>
            </w:pPr>
            <w:r w:rsidRPr="00FC33D4">
              <w:t>Registered name of company</w:t>
            </w:r>
          </w:p>
        </w:tc>
        <w:tc>
          <w:tcPr>
            <w:tcW w:w="5528" w:type="dxa"/>
          </w:tcPr>
          <w:p w14:paraId="6B48831C" w14:textId="77777777" w:rsidR="00BE297A" w:rsidRDefault="00BE297A" w:rsidP="001E70D2">
            <w:pPr>
              <w:pStyle w:val="tabletext"/>
            </w:pPr>
          </w:p>
          <w:p w14:paraId="57DAC900" w14:textId="77777777" w:rsidR="00BE297A" w:rsidRDefault="00BE297A" w:rsidP="001E70D2">
            <w:pPr>
              <w:pStyle w:val="tabletext"/>
            </w:pPr>
            <w:bookmarkStart w:id="0" w:name="_GoBack"/>
            <w:bookmarkEnd w:id="0"/>
          </w:p>
        </w:tc>
      </w:tr>
      <w:tr w:rsidR="00BE297A" w14:paraId="398CB624" w14:textId="77777777" w:rsidTr="00902687">
        <w:tc>
          <w:tcPr>
            <w:tcW w:w="658" w:type="dxa"/>
          </w:tcPr>
          <w:p w14:paraId="5427B7DE" w14:textId="17974361" w:rsidR="00BE297A" w:rsidRPr="00FC33D4" w:rsidRDefault="001C3D97" w:rsidP="001E70D2">
            <w:pPr>
              <w:pStyle w:val="tabletext"/>
            </w:pPr>
            <w:r>
              <w:t>1B</w:t>
            </w:r>
          </w:p>
        </w:tc>
        <w:tc>
          <w:tcPr>
            <w:tcW w:w="3448" w:type="dxa"/>
          </w:tcPr>
          <w:p w14:paraId="12C59080" w14:textId="2476AFB8" w:rsidR="00BE297A" w:rsidRPr="00FC33D4" w:rsidRDefault="00BE297A" w:rsidP="001E70D2">
            <w:pPr>
              <w:pStyle w:val="tabletext"/>
            </w:pPr>
            <w:r w:rsidRPr="00FC33D4">
              <w:t>Type of load / process</w:t>
            </w:r>
          </w:p>
        </w:tc>
        <w:tc>
          <w:tcPr>
            <w:tcW w:w="5528" w:type="dxa"/>
          </w:tcPr>
          <w:p w14:paraId="4045319A" w14:textId="77777777" w:rsidR="00BE297A" w:rsidRDefault="00BE297A" w:rsidP="001E70D2">
            <w:pPr>
              <w:pStyle w:val="tabletext"/>
            </w:pPr>
          </w:p>
        </w:tc>
      </w:tr>
      <w:tr w:rsidR="00BE297A" w14:paraId="5CB2B01B" w14:textId="77777777" w:rsidTr="00902687">
        <w:tc>
          <w:tcPr>
            <w:tcW w:w="658" w:type="dxa"/>
          </w:tcPr>
          <w:p w14:paraId="360B8312" w14:textId="21008D46" w:rsidR="00BE297A" w:rsidRPr="00FC33D4" w:rsidRDefault="001C3D97" w:rsidP="001E70D2">
            <w:pPr>
              <w:pStyle w:val="tabletext"/>
            </w:pPr>
            <w:r>
              <w:t>1C</w:t>
            </w:r>
          </w:p>
        </w:tc>
        <w:tc>
          <w:tcPr>
            <w:tcW w:w="3448" w:type="dxa"/>
          </w:tcPr>
          <w:p w14:paraId="72B008B3" w14:textId="45896490" w:rsidR="00BE297A" w:rsidRPr="00FC33D4" w:rsidRDefault="00BE297A" w:rsidP="001E70D2">
            <w:pPr>
              <w:pStyle w:val="tabletext"/>
            </w:pPr>
            <w:r w:rsidRPr="00FC33D4">
              <w:t>Contact for matters relating to this document</w:t>
            </w:r>
          </w:p>
        </w:tc>
        <w:tc>
          <w:tcPr>
            <w:tcW w:w="5528" w:type="dxa"/>
          </w:tcPr>
          <w:p w14:paraId="664ABFF3" w14:textId="77777777" w:rsidR="00BE297A" w:rsidRDefault="00BE297A" w:rsidP="001E70D2">
            <w:pPr>
              <w:pStyle w:val="tabletext"/>
            </w:pPr>
          </w:p>
        </w:tc>
      </w:tr>
      <w:tr w:rsidR="00BE297A" w14:paraId="228333A4" w14:textId="77777777" w:rsidTr="00902687">
        <w:tc>
          <w:tcPr>
            <w:tcW w:w="658" w:type="dxa"/>
          </w:tcPr>
          <w:p w14:paraId="0D90C479" w14:textId="2D388747" w:rsidR="00BE297A" w:rsidRPr="00FC33D4" w:rsidRDefault="001C3D97" w:rsidP="001E70D2">
            <w:pPr>
              <w:pStyle w:val="tabletext"/>
            </w:pPr>
            <w:r>
              <w:t>1D</w:t>
            </w:r>
          </w:p>
        </w:tc>
        <w:tc>
          <w:tcPr>
            <w:tcW w:w="3448" w:type="dxa"/>
          </w:tcPr>
          <w:p w14:paraId="05CE108E" w14:textId="373D1C99" w:rsidR="00BE297A" w:rsidRPr="00FC33D4" w:rsidRDefault="00BE297A" w:rsidP="001E70D2">
            <w:pPr>
              <w:pStyle w:val="tabletext"/>
            </w:pPr>
            <w:r w:rsidRPr="00FC33D4">
              <w:t>Connection Point (substation)</w:t>
            </w:r>
          </w:p>
        </w:tc>
        <w:tc>
          <w:tcPr>
            <w:tcW w:w="5528" w:type="dxa"/>
          </w:tcPr>
          <w:p w14:paraId="4D5DCCB6" w14:textId="77777777" w:rsidR="00BE297A" w:rsidRDefault="00BE297A" w:rsidP="001E70D2">
            <w:pPr>
              <w:pStyle w:val="tabletext"/>
            </w:pPr>
          </w:p>
        </w:tc>
      </w:tr>
      <w:tr w:rsidR="00BE297A" w14:paraId="5D5B3156" w14:textId="77777777" w:rsidTr="00902687">
        <w:tc>
          <w:tcPr>
            <w:tcW w:w="658" w:type="dxa"/>
          </w:tcPr>
          <w:p w14:paraId="2BFA72C3" w14:textId="6CAA8841" w:rsidR="00BE297A" w:rsidRPr="00FC33D4" w:rsidRDefault="001C3D97" w:rsidP="001E70D2">
            <w:pPr>
              <w:pStyle w:val="tabletext"/>
            </w:pPr>
            <w:r>
              <w:t>1E</w:t>
            </w:r>
          </w:p>
        </w:tc>
        <w:tc>
          <w:tcPr>
            <w:tcW w:w="3448" w:type="dxa"/>
          </w:tcPr>
          <w:p w14:paraId="42116035" w14:textId="272509B8" w:rsidR="00BE297A" w:rsidRPr="00FC33D4" w:rsidRDefault="00BE297A" w:rsidP="001E70D2">
            <w:pPr>
              <w:pStyle w:val="tabletext"/>
            </w:pPr>
            <w:r w:rsidRPr="00FC33D4">
              <w:t>Customer of (TNSP/DNSP/Retailer)</w:t>
            </w:r>
          </w:p>
        </w:tc>
        <w:tc>
          <w:tcPr>
            <w:tcW w:w="5528" w:type="dxa"/>
          </w:tcPr>
          <w:p w14:paraId="2FA4B908" w14:textId="77777777" w:rsidR="00BE297A" w:rsidRDefault="00BE297A" w:rsidP="001E70D2">
            <w:pPr>
              <w:pStyle w:val="tabletext"/>
            </w:pPr>
          </w:p>
        </w:tc>
      </w:tr>
      <w:tr w:rsidR="00BE297A" w14:paraId="6F19E51D" w14:textId="77777777" w:rsidTr="00902687">
        <w:tc>
          <w:tcPr>
            <w:tcW w:w="658" w:type="dxa"/>
          </w:tcPr>
          <w:p w14:paraId="631096E5" w14:textId="653A212B" w:rsidR="00BE297A" w:rsidRPr="00FC33D4" w:rsidRDefault="001C3D97" w:rsidP="001E70D2">
            <w:pPr>
              <w:pStyle w:val="tabletext"/>
            </w:pPr>
            <w:r>
              <w:t>1F</w:t>
            </w:r>
          </w:p>
        </w:tc>
        <w:tc>
          <w:tcPr>
            <w:tcW w:w="3448" w:type="dxa"/>
          </w:tcPr>
          <w:p w14:paraId="0E79BA31" w14:textId="40ABF9DF" w:rsidR="00BE297A" w:rsidRPr="00FC33D4" w:rsidRDefault="00BE297A" w:rsidP="001E70D2">
            <w:pPr>
              <w:pStyle w:val="tabletext"/>
            </w:pPr>
            <w:r w:rsidRPr="00FC33D4">
              <w:t>Normal demand (MW)</w:t>
            </w:r>
          </w:p>
        </w:tc>
        <w:tc>
          <w:tcPr>
            <w:tcW w:w="5528" w:type="dxa"/>
          </w:tcPr>
          <w:p w14:paraId="6EE8ABF6" w14:textId="77777777" w:rsidR="00BE297A" w:rsidRDefault="00BE297A" w:rsidP="001E70D2">
            <w:pPr>
              <w:pStyle w:val="tabletext"/>
            </w:pPr>
          </w:p>
        </w:tc>
      </w:tr>
      <w:tr w:rsidR="00BE297A" w14:paraId="1F6849AB" w14:textId="77777777" w:rsidTr="00902687">
        <w:tc>
          <w:tcPr>
            <w:tcW w:w="658" w:type="dxa"/>
          </w:tcPr>
          <w:p w14:paraId="2EA1F7B2" w14:textId="02175CB2" w:rsidR="00BE297A" w:rsidRPr="00FC33D4" w:rsidRDefault="001C3D97" w:rsidP="001E70D2">
            <w:pPr>
              <w:pStyle w:val="tabletext"/>
            </w:pPr>
            <w:r>
              <w:t>1G</w:t>
            </w:r>
          </w:p>
        </w:tc>
        <w:tc>
          <w:tcPr>
            <w:tcW w:w="3448" w:type="dxa"/>
          </w:tcPr>
          <w:p w14:paraId="16A83165" w14:textId="5D76F74C" w:rsidR="00BE297A" w:rsidRPr="00FC33D4" w:rsidRDefault="00BE297A" w:rsidP="001E70D2">
            <w:pPr>
              <w:pStyle w:val="tabletext"/>
            </w:pPr>
            <w:r w:rsidRPr="00FC33D4">
              <w:t>Indicate any special characteristics of this load that may need to be taken into consideration in developing restoration procedures.</w:t>
            </w:r>
          </w:p>
        </w:tc>
        <w:tc>
          <w:tcPr>
            <w:tcW w:w="5528" w:type="dxa"/>
          </w:tcPr>
          <w:p w14:paraId="4D7BBF57" w14:textId="77777777" w:rsidR="00BE297A" w:rsidRDefault="00BE297A" w:rsidP="001E70D2">
            <w:pPr>
              <w:pStyle w:val="tabletext"/>
            </w:pPr>
          </w:p>
        </w:tc>
      </w:tr>
      <w:tr w:rsidR="00BE297A" w14:paraId="31DD2E74" w14:textId="77777777" w:rsidTr="00902687">
        <w:tc>
          <w:tcPr>
            <w:tcW w:w="658" w:type="dxa"/>
          </w:tcPr>
          <w:p w14:paraId="0D11DCA3" w14:textId="554BC59F" w:rsidR="00BE297A" w:rsidRPr="00FC33D4" w:rsidRDefault="001C3D97" w:rsidP="001E70D2">
            <w:pPr>
              <w:pStyle w:val="tabletext"/>
            </w:pPr>
            <w:r>
              <w:t>1H</w:t>
            </w:r>
          </w:p>
        </w:tc>
        <w:tc>
          <w:tcPr>
            <w:tcW w:w="3448" w:type="dxa"/>
          </w:tcPr>
          <w:p w14:paraId="014A2186" w14:textId="795F61A6" w:rsidR="00BE297A" w:rsidRPr="00FC33D4" w:rsidRDefault="00BE297A" w:rsidP="001E70D2">
            <w:pPr>
              <w:pStyle w:val="tabletext"/>
            </w:pPr>
            <w:r w:rsidRPr="00FC33D4">
              <w:t>Describe what happens when supply is lost</w:t>
            </w:r>
          </w:p>
        </w:tc>
        <w:tc>
          <w:tcPr>
            <w:tcW w:w="5528" w:type="dxa"/>
          </w:tcPr>
          <w:p w14:paraId="13F4D006" w14:textId="77777777" w:rsidR="00BE297A" w:rsidRDefault="00BE297A" w:rsidP="001E70D2">
            <w:pPr>
              <w:pStyle w:val="tabletext"/>
            </w:pPr>
          </w:p>
        </w:tc>
      </w:tr>
      <w:tr w:rsidR="00BE297A" w14:paraId="34EF17FF" w14:textId="77777777" w:rsidTr="00902687">
        <w:tc>
          <w:tcPr>
            <w:tcW w:w="658" w:type="dxa"/>
          </w:tcPr>
          <w:p w14:paraId="7D1DD797" w14:textId="56E93E01" w:rsidR="00BE297A" w:rsidRPr="00FC33D4" w:rsidRDefault="001C3D97" w:rsidP="001E70D2">
            <w:pPr>
              <w:pStyle w:val="tabletext"/>
            </w:pPr>
            <w:r>
              <w:t>1I</w:t>
            </w:r>
          </w:p>
        </w:tc>
        <w:tc>
          <w:tcPr>
            <w:tcW w:w="3448" w:type="dxa"/>
          </w:tcPr>
          <w:p w14:paraId="7CE4C2B9" w14:textId="29447CC6" w:rsidR="00BE297A" w:rsidRPr="00FC33D4" w:rsidRDefault="00BE297A" w:rsidP="001E70D2">
            <w:pPr>
              <w:pStyle w:val="tabletext"/>
            </w:pPr>
            <w:r w:rsidRPr="00FC33D4">
              <w:t>Are staff required to be called out to manage the shutdown/restart process. If so how long will this take?</w:t>
            </w:r>
          </w:p>
        </w:tc>
        <w:tc>
          <w:tcPr>
            <w:tcW w:w="5528" w:type="dxa"/>
          </w:tcPr>
          <w:p w14:paraId="6F0F319C" w14:textId="77777777" w:rsidR="00BE297A" w:rsidRDefault="00BE297A" w:rsidP="001E70D2">
            <w:pPr>
              <w:pStyle w:val="tabletext"/>
            </w:pPr>
          </w:p>
        </w:tc>
      </w:tr>
      <w:tr w:rsidR="00BE297A" w14:paraId="0998E305" w14:textId="77777777" w:rsidTr="00902687">
        <w:tc>
          <w:tcPr>
            <w:tcW w:w="658" w:type="dxa"/>
          </w:tcPr>
          <w:p w14:paraId="2F4221C1" w14:textId="4CFC83A7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1C3D97">
              <w:t>J</w:t>
            </w:r>
          </w:p>
        </w:tc>
        <w:tc>
          <w:tcPr>
            <w:tcW w:w="3448" w:type="dxa"/>
          </w:tcPr>
          <w:p w14:paraId="1715C80D" w14:textId="4033CC33" w:rsidR="00BE297A" w:rsidRPr="00FC33D4" w:rsidRDefault="00BE297A" w:rsidP="001E70D2">
            <w:pPr>
              <w:pStyle w:val="tabletext"/>
            </w:pPr>
            <w:r w:rsidRPr="00FC33D4">
              <w:t>Are there any significant environmental concerns? Please provide details</w:t>
            </w:r>
          </w:p>
        </w:tc>
        <w:tc>
          <w:tcPr>
            <w:tcW w:w="5528" w:type="dxa"/>
          </w:tcPr>
          <w:p w14:paraId="39A85385" w14:textId="77777777" w:rsidR="00BE297A" w:rsidRDefault="00BE297A" w:rsidP="001E70D2">
            <w:pPr>
              <w:pStyle w:val="tabletext"/>
            </w:pPr>
          </w:p>
        </w:tc>
      </w:tr>
      <w:tr w:rsidR="00BE297A" w14:paraId="515DB638" w14:textId="77777777" w:rsidTr="00902687">
        <w:tc>
          <w:tcPr>
            <w:tcW w:w="658" w:type="dxa"/>
          </w:tcPr>
          <w:p w14:paraId="05A05C95" w14:textId="0E538EF7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1C3D97">
              <w:t>K</w:t>
            </w:r>
          </w:p>
        </w:tc>
        <w:tc>
          <w:tcPr>
            <w:tcW w:w="3448" w:type="dxa"/>
          </w:tcPr>
          <w:p w14:paraId="57932DCB" w14:textId="77777777" w:rsidR="00BE297A" w:rsidRPr="00FC33D4" w:rsidRDefault="00BE297A" w:rsidP="001E70D2">
            <w:pPr>
              <w:pStyle w:val="tabletext"/>
            </w:pPr>
            <w:r w:rsidRPr="00FC33D4">
              <w:t xml:space="preserve">How long can you last without supply? </w:t>
            </w:r>
          </w:p>
          <w:p w14:paraId="740C6631" w14:textId="44509E83" w:rsidR="00BE297A" w:rsidRPr="00FC33D4" w:rsidRDefault="00BE297A" w:rsidP="001E70D2">
            <w:pPr>
              <w:pStyle w:val="tabletext"/>
            </w:pPr>
            <w:r w:rsidRPr="00FC33D4">
              <w:t>e.g.for potlines how long can they remain without supply before being unrecoverable?</w:t>
            </w:r>
          </w:p>
        </w:tc>
        <w:tc>
          <w:tcPr>
            <w:tcW w:w="5528" w:type="dxa"/>
          </w:tcPr>
          <w:p w14:paraId="1AB94A22" w14:textId="77777777" w:rsidR="00BE297A" w:rsidRDefault="00BE297A" w:rsidP="001E70D2">
            <w:pPr>
              <w:pStyle w:val="tabletext"/>
            </w:pPr>
          </w:p>
        </w:tc>
      </w:tr>
      <w:tr w:rsidR="00BE297A" w14:paraId="241F8330" w14:textId="77777777" w:rsidTr="00902687">
        <w:tc>
          <w:tcPr>
            <w:tcW w:w="658" w:type="dxa"/>
          </w:tcPr>
          <w:p w14:paraId="299DBE1B" w14:textId="36A03F6C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L</w:t>
            </w:r>
          </w:p>
        </w:tc>
        <w:tc>
          <w:tcPr>
            <w:tcW w:w="3448" w:type="dxa"/>
          </w:tcPr>
          <w:p w14:paraId="2392D7CB" w14:textId="5E06EBB2" w:rsidR="00BE297A" w:rsidRPr="00FC33D4" w:rsidRDefault="00BE297A" w:rsidP="001E70D2">
            <w:pPr>
              <w:pStyle w:val="tabletext"/>
            </w:pPr>
            <w:r w:rsidRPr="00FC33D4">
              <w:t xml:space="preserve">Are there any emergency supplies available? If </w:t>
            </w:r>
            <w:r w:rsidR="00CB46D4" w:rsidRPr="00FC33D4">
              <w:t>so,</w:t>
            </w:r>
            <w:r w:rsidRPr="00FC33D4">
              <w:t xml:space="preserve"> what do these supply?</w:t>
            </w:r>
          </w:p>
        </w:tc>
        <w:tc>
          <w:tcPr>
            <w:tcW w:w="5528" w:type="dxa"/>
          </w:tcPr>
          <w:p w14:paraId="536D533F" w14:textId="77777777" w:rsidR="00BE297A" w:rsidRDefault="00BE297A" w:rsidP="001E70D2">
            <w:pPr>
              <w:pStyle w:val="tabletext"/>
            </w:pPr>
          </w:p>
        </w:tc>
      </w:tr>
      <w:tr w:rsidR="00BE297A" w14:paraId="7CE14ABE" w14:textId="77777777" w:rsidTr="00902687">
        <w:tc>
          <w:tcPr>
            <w:tcW w:w="658" w:type="dxa"/>
          </w:tcPr>
          <w:p w14:paraId="51660286" w14:textId="3CADD3B9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M</w:t>
            </w:r>
          </w:p>
        </w:tc>
        <w:tc>
          <w:tcPr>
            <w:tcW w:w="3448" w:type="dxa"/>
          </w:tcPr>
          <w:p w14:paraId="517BBB66" w14:textId="7D1349C9" w:rsidR="00BE297A" w:rsidRPr="00FC33D4" w:rsidRDefault="00BE297A" w:rsidP="001E70D2">
            <w:pPr>
              <w:pStyle w:val="tabletext"/>
            </w:pPr>
            <w:r w:rsidRPr="00FC33D4">
              <w:t>How long from loss of supply before you can accept supply?</w:t>
            </w:r>
          </w:p>
        </w:tc>
        <w:tc>
          <w:tcPr>
            <w:tcW w:w="5528" w:type="dxa"/>
          </w:tcPr>
          <w:p w14:paraId="12D12767" w14:textId="77777777" w:rsidR="00BE297A" w:rsidRDefault="00BE297A" w:rsidP="001E70D2">
            <w:pPr>
              <w:pStyle w:val="tabletext"/>
            </w:pPr>
          </w:p>
        </w:tc>
      </w:tr>
      <w:tr w:rsidR="00BE297A" w14:paraId="6E62DD6B" w14:textId="77777777" w:rsidTr="00902687">
        <w:tc>
          <w:tcPr>
            <w:tcW w:w="658" w:type="dxa"/>
          </w:tcPr>
          <w:p w14:paraId="4B58B428" w14:textId="73A0309A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N</w:t>
            </w:r>
          </w:p>
        </w:tc>
        <w:tc>
          <w:tcPr>
            <w:tcW w:w="3448" w:type="dxa"/>
          </w:tcPr>
          <w:p w14:paraId="250443F1" w14:textId="4965A4D0" w:rsidR="00BE297A" w:rsidRPr="00FC33D4" w:rsidRDefault="00BE297A" w:rsidP="001E70D2">
            <w:pPr>
              <w:pStyle w:val="tabletext"/>
            </w:pPr>
            <w:r w:rsidRPr="00FC33D4">
              <w:t>What auxiliary loads are required?</w:t>
            </w:r>
          </w:p>
        </w:tc>
        <w:tc>
          <w:tcPr>
            <w:tcW w:w="5528" w:type="dxa"/>
          </w:tcPr>
          <w:p w14:paraId="2FAF2D1F" w14:textId="77777777" w:rsidR="00BE297A" w:rsidRDefault="00BE297A" w:rsidP="001E70D2">
            <w:pPr>
              <w:pStyle w:val="tabletext"/>
            </w:pPr>
          </w:p>
        </w:tc>
      </w:tr>
      <w:tr w:rsidR="00BE297A" w14:paraId="27C18FE1" w14:textId="77777777" w:rsidTr="00902687">
        <w:tc>
          <w:tcPr>
            <w:tcW w:w="658" w:type="dxa"/>
          </w:tcPr>
          <w:p w14:paraId="491B5703" w14:textId="63758053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O</w:t>
            </w:r>
          </w:p>
        </w:tc>
        <w:tc>
          <w:tcPr>
            <w:tcW w:w="3448" w:type="dxa"/>
          </w:tcPr>
          <w:p w14:paraId="38E5FBB6" w14:textId="4A8CF8AF" w:rsidR="00BE297A" w:rsidRPr="00FC33D4" w:rsidRDefault="00BE297A" w:rsidP="001E70D2">
            <w:pPr>
              <w:pStyle w:val="tabletext"/>
            </w:pPr>
            <w:r w:rsidRPr="00FC33D4">
              <w:t xml:space="preserve">What is the time frame between supply of auxiliary load and major production </w:t>
            </w:r>
            <w:r w:rsidR="00CB46D4" w:rsidRPr="00FC33D4">
              <w:t>load?</w:t>
            </w:r>
          </w:p>
        </w:tc>
        <w:tc>
          <w:tcPr>
            <w:tcW w:w="5528" w:type="dxa"/>
          </w:tcPr>
          <w:p w14:paraId="69F644FD" w14:textId="77777777" w:rsidR="00BE297A" w:rsidRDefault="00BE297A" w:rsidP="001E70D2">
            <w:pPr>
              <w:pStyle w:val="tabletext"/>
            </w:pPr>
          </w:p>
        </w:tc>
      </w:tr>
      <w:tr w:rsidR="00BE297A" w14:paraId="5B1404E4" w14:textId="77777777" w:rsidTr="00902687">
        <w:tc>
          <w:tcPr>
            <w:tcW w:w="658" w:type="dxa"/>
          </w:tcPr>
          <w:p w14:paraId="2ABA36B9" w14:textId="2DC8DE13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P</w:t>
            </w:r>
          </w:p>
        </w:tc>
        <w:tc>
          <w:tcPr>
            <w:tcW w:w="3448" w:type="dxa"/>
          </w:tcPr>
          <w:p w14:paraId="44D232B2" w14:textId="63B8E182" w:rsidR="00BE297A" w:rsidRPr="00FC33D4" w:rsidRDefault="00BE297A" w:rsidP="001E70D2">
            <w:pPr>
              <w:pStyle w:val="tabletext"/>
            </w:pPr>
            <w:r w:rsidRPr="00FC33D4">
              <w:t>Over what time frame are major loads required?</w:t>
            </w:r>
          </w:p>
        </w:tc>
        <w:tc>
          <w:tcPr>
            <w:tcW w:w="5528" w:type="dxa"/>
          </w:tcPr>
          <w:p w14:paraId="4EEFA82F" w14:textId="77777777" w:rsidR="00BE297A" w:rsidRDefault="00BE297A" w:rsidP="001E70D2">
            <w:pPr>
              <w:pStyle w:val="tabletext"/>
            </w:pPr>
          </w:p>
        </w:tc>
      </w:tr>
      <w:tr w:rsidR="00BE297A" w14:paraId="3B46F9FF" w14:textId="77777777" w:rsidTr="00902687">
        <w:tc>
          <w:tcPr>
            <w:tcW w:w="658" w:type="dxa"/>
          </w:tcPr>
          <w:p w14:paraId="4B3815D1" w14:textId="0DFC444A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Q</w:t>
            </w:r>
          </w:p>
        </w:tc>
        <w:tc>
          <w:tcPr>
            <w:tcW w:w="3448" w:type="dxa"/>
          </w:tcPr>
          <w:p w14:paraId="41A9C3B3" w14:textId="70B9ADE8" w:rsidR="00BE297A" w:rsidRPr="00FC33D4" w:rsidRDefault="00BE297A" w:rsidP="001E70D2">
            <w:pPr>
              <w:pStyle w:val="tabletext"/>
            </w:pPr>
            <w:r w:rsidRPr="00FC33D4">
              <w:t>What are the major factors that dictate these increments</w:t>
            </w:r>
          </w:p>
        </w:tc>
        <w:tc>
          <w:tcPr>
            <w:tcW w:w="5528" w:type="dxa"/>
          </w:tcPr>
          <w:p w14:paraId="28C57C86" w14:textId="77777777" w:rsidR="00BE297A" w:rsidRDefault="00BE297A" w:rsidP="001E70D2">
            <w:pPr>
              <w:pStyle w:val="tabletext"/>
            </w:pPr>
          </w:p>
        </w:tc>
      </w:tr>
      <w:tr w:rsidR="00BE297A" w14:paraId="2026EACD" w14:textId="77777777" w:rsidTr="00902687">
        <w:tc>
          <w:tcPr>
            <w:tcW w:w="658" w:type="dxa"/>
          </w:tcPr>
          <w:p w14:paraId="70CC74B2" w14:textId="21D48601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R</w:t>
            </w:r>
          </w:p>
        </w:tc>
        <w:tc>
          <w:tcPr>
            <w:tcW w:w="3448" w:type="dxa"/>
          </w:tcPr>
          <w:p w14:paraId="6EA5B9C9" w14:textId="1D2D366E" w:rsidR="00BE297A" w:rsidRPr="00FC33D4" w:rsidRDefault="00BE297A" w:rsidP="001E70D2">
            <w:pPr>
              <w:pStyle w:val="tabletext"/>
            </w:pPr>
            <w:r w:rsidRPr="00FC33D4">
              <w:t xml:space="preserve">Is there a requirement for the load block to be a discrete size or is there a tolerance </w:t>
            </w:r>
            <w:r w:rsidR="00CB46D4" w:rsidRPr="00FC33D4">
              <w:t>range?</w:t>
            </w:r>
          </w:p>
        </w:tc>
        <w:tc>
          <w:tcPr>
            <w:tcW w:w="5528" w:type="dxa"/>
          </w:tcPr>
          <w:p w14:paraId="66D54E3A" w14:textId="77777777" w:rsidR="00BE297A" w:rsidRDefault="00BE297A" w:rsidP="001E70D2">
            <w:pPr>
              <w:pStyle w:val="tabletext"/>
            </w:pPr>
          </w:p>
        </w:tc>
      </w:tr>
      <w:tr w:rsidR="00BE297A" w14:paraId="761DB15E" w14:textId="77777777" w:rsidTr="00902687">
        <w:tc>
          <w:tcPr>
            <w:tcW w:w="658" w:type="dxa"/>
          </w:tcPr>
          <w:p w14:paraId="591EB8A0" w14:textId="712593E6" w:rsidR="00BE297A" w:rsidRPr="00FC33D4" w:rsidRDefault="00BE297A" w:rsidP="001E70D2">
            <w:pPr>
              <w:pStyle w:val="tabletext"/>
            </w:pPr>
            <w:r w:rsidRPr="00FC33D4">
              <w:t>1</w:t>
            </w:r>
            <w:r w:rsidR="00883F81">
              <w:t>S</w:t>
            </w:r>
          </w:p>
        </w:tc>
        <w:tc>
          <w:tcPr>
            <w:tcW w:w="3448" w:type="dxa"/>
          </w:tcPr>
          <w:p w14:paraId="0A9DC85E" w14:textId="556AAAB8" w:rsidR="00BE297A" w:rsidRPr="00FC33D4" w:rsidRDefault="00BE297A" w:rsidP="001E70D2">
            <w:pPr>
              <w:pStyle w:val="tabletext"/>
            </w:pPr>
            <w:r w:rsidRPr="00FC33D4">
              <w:t>If only limited supply was available what is the absolute minimum load needed to maintain the process.</w:t>
            </w:r>
          </w:p>
        </w:tc>
        <w:tc>
          <w:tcPr>
            <w:tcW w:w="5528" w:type="dxa"/>
          </w:tcPr>
          <w:p w14:paraId="621C6363" w14:textId="77777777" w:rsidR="00BE297A" w:rsidRDefault="00BE297A" w:rsidP="001E70D2">
            <w:pPr>
              <w:pStyle w:val="tabletext"/>
            </w:pPr>
          </w:p>
        </w:tc>
      </w:tr>
      <w:tr w:rsidR="00BE297A" w14:paraId="3C81C6BD" w14:textId="77777777" w:rsidTr="00902687">
        <w:tc>
          <w:tcPr>
            <w:tcW w:w="658" w:type="dxa"/>
          </w:tcPr>
          <w:p w14:paraId="224647AB" w14:textId="49A7DFF5" w:rsidR="00BE297A" w:rsidRPr="00FC33D4" w:rsidRDefault="00883F81" w:rsidP="001E70D2">
            <w:pPr>
              <w:pStyle w:val="tabletext"/>
            </w:pPr>
            <w:r>
              <w:t>1T</w:t>
            </w:r>
          </w:p>
        </w:tc>
        <w:tc>
          <w:tcPr>
            <w:tcW w:w="3448" w:type="dxa"/>
          </w:tcPr>
          <w:p w14:paraId="7D383D9D" w14:textId="1F845CB9" w:rsidR="00BE297A" w:rsidRPr="00FC33D4" w:rsidRDefault="00BE297A" w:rsidP="001E70D2">
            <w:pPr>
              <w:pStyle w:val="tabletext"/>
            </w:pPr>
            <w:r w:rsidRPr="00FC33D4">
              <w:t>What communication facilities do you have to communicate with AEMO and the TNSP/DNSP?  Are these expected to remain available during a major power system disturbance/ system shutdown?</w:t>
            </w:r>
          </w:p>
        </w:tc>
        <w:tc>
          <w:tcPr>
            <w:tcW w:w="5528" w:type="dxa"/>
          </w:tcPr>
          <w:p w14:paraId="71A0AFB6" w14:textId="77777777" w:rsidR="00BE297A" w:rsidRDefault="00BE297A" w:rsidP="001E70D2">
            <w:pPr>
              <w:pStyle w:val="tabletext"/>
            </w:pPr>
          </w:p>
        </w:tc>
      </w:tr>
    </w:tbl>
    <w:p w14:paraId="08C6801A" w14:textId="51C077DC" w:rsidR="004651C3" w:rsidRPr="00293CD6" w:rsidRDefault="004651C3" w:rsidP="004651C3">
      <w:pPr>
        <w:pStyle w:val="Newheading3"/>
      </w:pPr>
      <w:r w:rsidRPr="00293CD6">
        <w:t xml:space="preserve">Section </w:t>
      </w:r>
      <w:r w:rsidR="00103CFA">
        <w:t>2</w:t>
      </w:r>
      <w:r w:rsidRPr="00293CD6">
        <w:t xml:space="preserve">: </w:t>
      </w:r>
      <w:r>
        <w:t xml:space="preserve"> Major </w:t>
      </w:r>
      <w:r w:rsidR="0094041B">
        <w:t>l</w:t>
      </w:r>
      <w:r>
        <w:t xml:space="preserve">oad </w:t>
      </w:r>
      <w:r w:rsidRPr="00293CD6">
        <w:t>energy support arrangements</w:t>
      </w:r>
    </w:p>
    <w:tbl>
      <w:tblPr>
        <w:tblStyle w:val="BasicAEMOTable"/>
        <w:tblW w:w="9634" w:type="dxa"/>
        <w:tblLayout w:type="fixed"/>
        <w:tblLook w:val="01E0" w:firstRow="1" w:lastRow="1" w:firstColumn="1" w:lastColumn="1" w:noHBand="0" w:noVBand="0"/>
      </w:tblPr>
      <w:tblGrid>
        <w:gridCol w:w="658"/>
        <w:gridCol w:w="3448"/>
        <w:gridCol w:w="5528"/>
      </w:tblGrid>
      <w:tr w:rsidR="004651C3" w:rsidRPr="00FD60C1" w14:paraId="5B3CEE1B" w14:textId="77777777" w:rsidTr="00D65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8" w:type="dxa"/>
          </w:tcPr>
          <w:p w14:paraId="422D2103" w14:textId="77777777" w:rsidR="004651C3" w:rsidRPr="0040251C" w:rsidRDefault="004651C3" w:rsidP="00D65953">
            <w:pPr>
              <w:pStyle w:val="Tableheading"/>
              <w:rPr>
                <w:b/>
              </w:rPr>
            </w:pPr>
            <w:r w:rsidRPr="0040251C">
              <w:rPr>
                <w:b/>
              </w:rPr>
              <w:t>Item</w:t>
            </w:r>
          </w:p>
        </w:tc>
        <w:tc>
          <w:tcPr>
            <w:tcW w:w="3448" w:type="dxa"/>
          </w:tcPr>
          <w:p w14:paraId="58585970" w14:textId="77777777" w:rsidR="004651C3" w:rsidRPr="0040251C" w:rsidRDefault="004651C3" w:rsidP="00D65953">
            <w:pPr>
              <w:pStyle w:val="Tableheading"/>
              <w:rPr>
                <w:b/>
              </w:rPr>
            </w:pPr>
            <w:r w:rsidRPr="0040251C">
              <w:rPr>
                <w:b/>
              </w:rPr>
              <w:t>Information required</w:t>
            </w:r>
          </w:p>
        </w:tc>
        <w:tc>
          <w:tcPr>
            <w:tcW w:w="5528" w:type="dxa"/>
          </w:tcPr>
          <w:p w14:paraId="506C065D" w14:textId="77777777" w:rsidR="004651C3" w:rsidRPr="0040251C" w:rsidRDefault="004651C3" w:rsidP="00D65953">
            <w:pPr>
              <w:pStyle w:val="Tableheading"/>
              <w:rPr>
                <w:b/>
              </w:rPr>
            </w:pPr>
            <w:r w:rsidRPr="0040251C">
              <w:rPr>
                <w:b/>
              </w:rPr>
              <w:t xml:space="preserve">Include the information in this column </w:t>
            </w:r>
          </w:p>
        </w:tc>
      </w:tr>
      <w:tr w:rsidR="004651C3" w:rsidRPr="00FD60C1" w14:paraId="1EF10076" w14:textId="77777777" w:rsidTr="00D65953">
        <w:tc>
          <w:tcPr>
            <w:tcW w:w="658" w:type="dxa"/>
          </w:tcPr>
          <w:p w14:paraId="4B877739" w14:textId="73BD18D2" w:rsidR="004651C3" w:rsidRPr="00FD60C1" w:rsidRDefault="004651C3" w:rsidP="00D65953">
            <w:pPr>
              <w:pStyle w:val="tabletext"/>
            </w:pPr>
            <w:r>
              <w:t>2</w:t>
            </w:r>
            <w:r w:rsidRPr="00FD60C1">
              <w:t>A</w:t>
            </w:r>
          </w:p>
        </w:tc>
        <w:tc>
          <w:tcPr>
            <w:tcW w:w="3448" w:type="dxa"/>
          </w:tcPr>
          <w:p w14:paraId="03F2D001" w14:textId="77777777" w:rsidR="004651C3" w:rsidRDefault="004651C3" w:rsidP="00D65953">
            <w:pPr>
              <w:pStyle w:val="tabletext"/>
            </w:pPr>
            <w:r>
              <w:t xml:space="preserve">Are you </w:t>
            </w:r>
            <w:r w:rsidRPr="00FD60C1">
              <w:t>party to an energy support arrangement</w:t>
            </w:r>
            <w:r>
              <w:t xml:space="preserve"> (refer to Rule definition)</w:t>
            </w:r>
            <w:r w:rsidRPr="00FD60C1">
              <w:t>?</w:t>
            </w:r>
          </w:p>
          <w:p w14:paraId="26F59163" w14:textId="3DBD8095" w:rsidR="00A91811" w:rsidRPr="00FD60C1" w:rsidRDefault="00025296" w:rsidP="00D65953">
            <w:pPr>
              <w:pStyle w:val="tabletext"/>
            </w:pPr>
            <w:r>
              <w:t>If so, please p</w:t>
            </w:r>
            <w:r w:rsidR="00A91811">
              <w:t xml:space="preserve">rovide </w:t>
            </w:r>
            <w:r>
              <w:t>the name of the</w:t>
            </w:r>
            <w:r w:rsidR="00A91811">
              <w:t xml:space="preserve"> </w:t>
            </w:r>
            <w:r w:rsidR="00DE3D92">
              <w:rPr>
                <w:i/>
              </w:rPr>
              <w:t xml:space="preserve">generating system(s) </w:t>
            </w:r>
            <w:r w:rsidR="00DE3D92">
              <w:t xml:space="preserve">associated with </w:t>
            </w:r>
            <w:r w:rsidR="00A91811">
              <w:t>this arrangement.</w:t>
            </w:r>
          </w:p>
        </w:tc>
        <w:tc>
          <w:tcPr>
            <w:tcW w:w="5528" w:type="dxa"/>
          </w:tcPr>
          <w:p w14:paraId="35D747FA" w14:textId="77777777" w:rsidR="004651C3" w:rsidRPr="00FD60C1" w:rsidRDefault="004651C3" w:rsidP="00D65953">
            <w:pPr>
              <w:pStyle w:val="tabletext"/>
            </w:pPr>
          </w:p>
        </w:tc>
      </w:tr>
    </w:tbl>
    <w:p w14:paraId="1C3893AF" w14:textId="77777777" w:rsidR="004651C3" w:rsidRDefault="004651C3" w:rsidP="004651C3"/>
    <w:p w14:paraId="6225E2B2" w14:textId="77777777" w:rsidR="000D4671" w:rsidRDefault="000D4671" w:rsidP="00246FE1">
      <w:pPr>
        <w:pStyle w:val="BodyText"/>
      </w:pPr>
    </w:p>
    <w:sectPr w:rsidR="000D4671" w:rsidSect="00FD2303">
      <w:headerReference w:type="default" r:id="rId13"/>
      <w:footerReference w:type="default" r:id="rId14"/>
      <w:pgSz w:w="11906" w:h="16838"/>
      <w:pgMar w:top="1560" w:right="1133" w:bottom="993" w:left="1134" w:header="720" w:footer="3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A4E2" w14:textId="77777777" w:rsidR="00F1716C" w:rsidRDefault="00F1716C" w:rsidP="00AE059A">
      <w:r>
        <w:separator/>
      </w:r>
    </w:p>
  </w:endnote>
  <w:endnote w:type="continuationSeparator" w:id="0">
    <w:p w14:paraId="37725BDC" w14:textId="77777777" w:rsidR="00F1716C" w:rsidRDefault="00F1716C" w:rsidP="00AE059A">
      <w:r>
        <w:continuationSeparator/>
      </w:r>
    </w:p>
  </w:endnote>
  <w:endnote w:type="continuationNotice" w:id="1">
    <w:p w14:paraId="07C6CF48" w14:textId="77777777" w:rsidR="00F1716C" w:rsidRDefault="00F17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8927" w14:textId="372C141A" w:rsidR="00F1716C" w:rsidRDefault="00F1716C" w:rsidP="004F07EE">
    <w:pPr>
      <w:pStyle w:val="Footer"/>
    </w:pPr>
  </w:p>
  <w:p w14:paraId="75D06E16" w14:textId="650854D3" w:rsidR="00F1716C" w:rsidRPr="00F41496" w:rsidRDefault="00635020" w:rsidP="00E03026">
    <w:pPr>
      <w:pStyle w:val="Footer"/>
      <w:jc w:val="right"/>
    </w:pPr>
    <w:sdt>
      <w:sdtPr>
        <w:id w:val="-1072044236"/>
        <w:docPartObj>
          <w:docPartGallery w:val="Page Numbers (Top of Page)"/>
          <w:docPartUnique/>
        </w:docPartObj>
      </w:sdtPr>
      <w:sdtEndPr/>
      <w:sdtContent>
        <w:r w:rsidR="00F1716C" w:rsidRPr="00F41496">
          <w:tab/>
          <w:t xml:space="preserve">Page </w:t>
        </w:r>
        <w:r w:rsidR="00F1716C">
          <w:rPr>
            <w:noProof w:val="0"/>
          </w:rPr>
          <w:fldChar w:fldCharType="begin"/>
        </w:r>
        <w:r w:rsidR="00F1716C">
          <w:instrText xml:space="preserve"> PAGE </w:instrText>
        </w:r>
        <w:r w:rsidR="00F1716C">
          <w:rPr>
            <w:noProof w:val="0"/>
          </w:rPr>
          <w:fldChar w:fldCharType="separate"/>
        </w:r>
        <w:r w:rsidR="00F1716C">
          <w:t>4</w:t>
        </w:r>
        <w:r w:rsidR="00F1716C">
          <w:fldChar w:fldCharType="end"/>
        </w:r>
        <w:r w:rsidR="00F1716C" w:rsidRPr="00F41496">
          <w:t xml:space="preserve"> of </w:t>
        </w:r>
        <w:r w:rsidR="00F1716C">
          <w:fldChar w:fldCharType="begin"/>
        </w:r>
        <w:r w:rsidR="00F1716C">
          <w:instrText xml:space="preserve"> NUMPAGES  </w:instrText>
        </w:r>
        <w:r w:rsidR="00F1716C">
          <w:fldChar w:fldCharType="separate"/>
        </w:r>
        <w:r w:rsidR="00F1716C">
          <w:t>29</w:t>
        </w:r>
        <w:r w:rsidR="00F1716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FC59" w14:textId="77777777" w:rsidR="00F1716C" w:rsidRDefault="00F1716C" w:rsidP="00AE059A">
      <w:r>
        <w:separator/>
      </w:r>
    </w:p>
  </w:footnote>
  <w:footnote w:type="continuationSeparator" w:id="0">
    <w:p w14:paraId="03FE4F1F" w14:textId="77777777" w:rsidR="00F1716C" w:rsidRDefault="00F1716C" w:rsidP="00AE059A">
      <w:r>
        <w:continuationSeparator/>
      </w:r>
    </w:p>
  </w:footnote>
  <w:footnote w:type="continuationNotice" w:id="1">
    <w:p w14:paraId="2E2E3B50" w14:textId="77777777" w:rsidR="00F1716C" w:rsidRDefault="00F17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7287" w14:textId="2C5F77ED" w:rsidR="00F1716C" w:rsidRPr="00650DF2" w:rsidRDefault="00F1716C" w:rsidP="00EA30A7">
    <w:pPr>
      <w:pStyle w:val="Header"/>
    </w:pPr>
  </w:p>
  <w:p w14:paraId="6C8482C7" w14:textId="3B83215D" w:rsidR="00F1716C" w:rsidRDefault="00F1716C" w:rsidP="00142C43">
    <w:pPr>
      <w:pStyle w:val="Header"/>
      <w:tabs>
        <w:tab w:val="left" w:pos="7088"/>
        <w:tab w:val="left" w:pos="7513"/>
      </w:tabs>
      <w:ind w:right="2550"/>
    </w:pPr>
    <w:r w:rsidRPr="00AE059A">
      <w:rPr>
        <w:noProof/>
        <w:lang w:eastAsia="ja-JP"/>
      </w:rPr>
      <w:drawing>
        <wp:anchor distT="0" distB="0" distL="114300" distR="114300" simplePos="0" relativeHeight="251658241" behindDoc="1" locked="1" layoutInCell="1" allowOverlap="1" wp14:anchorId="3299EF0D" wp14:editId="6CC377B5">
          <wp:simplePos x="0" y="0"/>
          <wp:positionH relativeFrom="page">
            <wp:posOffset>5847080</wp:posOffset>
          </wp:positionH>
          <wp:positionV relativeFrom="page">
            <wp:posOffset>264795</wp:posOffset>
          </wp:positionV>
          <wp:extent cx="1495425" cy="495300"/>
          <wp:effectExtent l="19050" t="0" r="9525" b="0"/>
          <wp:wrapTight wrapText="bothSides">
            <wp:wrapPolygon edited="0">
              <wp:start x="-275" y="0"/>
              <wp:lineTo x="-275" y="20769"/>
              <wp:lineTo x="21738" y="20769"/>
              <wp:lineTo x="21738" y="0"/>
              <wp:lineTo x="-275" y="0"/>
            </wp:wrapPolygon>
          </wp:wrapTight>
          <wp:docPr id="4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00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903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E0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1E2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64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81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EF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1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8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D34"/>
    <w:multiLevelType w:val="hybridMultilevel"/>
    <w:tmpl w:val="C8086F72"/>
    <w:lvl w:ilvl="0" w:tplc="327E8BC6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D330A"/>
    <w:multiLevelType w:val="hybridMultilevel"/>
    <w:tmpl w:val="64A0B93C"/>
    <w:lvl w:ilvl="0" w:tplc="945E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C5B48"/>
    <w:multiLevelType w:val="hybridMultilevel"/>
    <w:tmpl w:val="167857CA"/>
    <w:lvl w:ilvl="0" w:tplc="3AA08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6D5A"/>
    <w:multiLevelType w:val="hybridMultilevel"/>
    <w:tmpl w:val="F5242F9C"/>
    <w:lvl w:ilvl="0" w:tplc="DA8EF374">
      <w:start w:val="1"/>
      <w:numFmt w:val="bullet"/>
      <w:lvlText w:val=""/>
      <w:lvlJc w:val="left"/>
      <w:pPr>
        <w:ind w:left="121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E9C175E"/>
    <w:multiLevelType w:val="hybridMultilevel"/>
    <w:tmpl w:val="504AA2F2"/>
    <w:lvl w:ilvl="0" w:tplc="9810372E">
      <w:start w:val="1"/>
      <w:numFmt w:val="lowerRoman"/>
      <w:lvlText w:val="%1."/>
      <w:lvlJc w:val="righ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11B6F76"/>
    <w:multiLevelType w:val="hybridMultilevel"/>
    <w:tmpl w:val="C062E53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3310CF"/>
    <w:multiLevelType w:val="hybridMultilevel"/>
    <w:tmpl w:val="EC226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70824"/>
    <w:multiLevelType w:val="hybridMultilevel"/>
    <w:tmpl w:val="428696B2"/>
    <w:lvl w:ilvl="0" w:tplc="D46275C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051D"/>
    <w:multiLevelType w:val="hybridMultilevel"/>
    <w:tmpl w:val="F882161A"/>
    <w:lvl w:ilvl="0" w:tplc="51D24AB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44CE"/>
    <w:multiLevelType w:val="multilevel"/>
    <w:tmpl w:val="A8F0725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18A4453"/>
    <w:multiLevelType w:val="hybridMultilevel"/>
    <w:tmpl w:val="EDC0A0B4"/>
    <w:lvl w:ilvl="0" w:tplc="EBB6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45BE3"/>
    <w:multiLevelType w:val="hybridMultilevel"/>
    <w:tmpl w:val="B208925E"/>
    <w:lvl w:ilvl="0" w:tplc="ADE843CA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5195"/>
    <w:multiLevelType w:val="hybridMultilevel"/>
    <w:tmpl w:val="ABF457F6"/>
    <w:lvl w:ilvl="0" w:tplc="F54C2818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A2083"/>
    <w:multiLevelType w:val="hybridMultilevel"/>
    <w:tmpl w:val="7FF2EABC"/>
    <w:lvl w:ilvl="0" w:tplc="DB5A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337E"/>
    <w:multiLevelType w:val="hybridMultilevel"/>
    <w:tmpl w:val="A0D6AC8A"/>
    <w:lvl w:ilvl="0" w:tplc="0B4A51C6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67FEF1B8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1886A0C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C28E5AE6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CA8880A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32C1454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20A2048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AB7639E0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C53060D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713397D"/>
    <w:multiLevelType w:val="hybridMultilevel"/>
    <w:tmpl w:val="BE60E950"/>
    <w:lvl w:ilvl="0" w:tplc="94E22EA2">
      <w:start w:val="1"/>
      <w:numFmt w:val="lowerLetter"/>
      <w:lvlText w:val="%1."/>
      <w:lvlJc w:val="left"/>
      <w:pPr>
        <w:ind w:left="1146" w:hanging="360"/>
      </w:pPr>
    </w:lvl>
    <w:lvl w:ilvl="1" w:tplc="0C090003" w:tentative="1">
      <w:start w:val="1"/>
      <w:numFmt w:val="lowerLetter"/>
      <w:lvlText w:val="%2."/>
      <w:lvlJc w:val="left"/>
      <w:pPr>
        <w:ind w:left="1866" w:hanging="360"/>
      </w:pPr>
    </w:lvl>
    <w:lvl w:ilvl="2" w:tplc="0C090005" w:tentative="1">
      <w:start w:val="1"/>
      <w:numFmt w:val="lowerRoman"/>
      <w:lvlText w:val="%3."/>
      <w:lvlJc w:val="right"/>
      <w:pPr>
        <w:ind w:left="2586" w:hanging="180"/>
      </w:pPr>
    </w:lvl>
    <w:lvl w:ilvl="3" w:tplc="0C090001" w:tentative="1">
      <w:start w:val="1"/>
      <w:numFmt w:val="decimal"/>
      <w:lvlText w:val="%4."/>
      <w:lvlJc w:val="left"/>
      <w:pPr>
        <w:ind w:left="3306" w:hanging="360"/>
      </w:pPr>
    </w:lvl>
    <w:lvl w:ilvl="4" w:tplc="0C090003" w:tentative="1">
      <w:start w:val="1"/>
      <w:numFmt w:val="lowerLetter"/>
      <w:lvlText w:val="%5."/>
      <w:lvlJc w:val="left"/>
      <w:pPr>
        <w:ind w:left="4026" w:hanging="360"/>
      </w:pPr>
    </w:lvl>
    <w:lvl w:ilvl="5" w:tplc="0C090005" w:tentative="1">
      <w:start w:val="1"/>
      <w:numFmt w:val="lowerRoman"/>
      <w:lvlText w:val="%6."/>
      <w:lvlJc w:val="right"/>
      <w:pPr>
        <w:ind w:left="4746" w:hanging="180"/>
      </w:pPr>
    </w:lvl>
    <w:lvl w:ilvl="6" w:tplc="0C090001" w:tentative="1">
      <w:start w:val="1"/>
      <w:numFmt w:val="decimal"/>
      <w:lvlText w:val="%7."/>
      <w:lvlJc w:val="left"/>
      <w:pPr>
        <w:ind w:left="5466" w:hanging="360"/>
      </w:pPr>
    </w:lvl>
    <w:lvl w:ilvl="7" w:tplc="0C090003" w:tentative="1">
      <w:start w:val="1"/>
      <w:numFmt w:val="lowerLetter"/>
      <w:lvlText w:val="%8."/>
      <w:lvlJc w:val="left"/>
      <w:pPr>
        <w:ind w:left="6186" w:hanging="360"/>
      </w:pPr>
    </w:lvl>
    <w:lvl w:ilvl="8" w:tplc="0C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1E3731"/>
    <w:multiLevelType w:val="hybridMultilevel"/>
    <w:tmpl w:val="6BDE8610"/>
    <w:lvl w:ilvl="0" w:tplc="AFCA4FA8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39EE"/>
    <w:multiLevelType w:val="hybridMultilevel"/>
    <w:tmpl w:val="4FAE416A"/>
    <w:lvl w:ilvl="0" w:tplc="B02029E0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56FCF"/>
    <w:multiLevelType w:val="hybridMultilevel"/>
    <w:tmpl w:val="2A60EE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E6337"/>
    <w:multiLevelType w:val="hybridMultilevel"/>
    <w:tmpl w:val="E1C24A08"/>
    <w:lvl w:ilvl="0" w:tplc="B82013D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51E39"/>
    <w:multiLevelType w:val="hybridMultilevel"/>
    <w:tmpl w:val="920A0AEA"/>
    <w:lvl w:ilvl="0" w:tplc="31864848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A523A"/>
    <w:multiLevelType w:val="hybridMultilevel"/>
    <w:tmpl w:val="8BFE01AC"/>
    <w:lvl w:ilvl="0" w:tplc="C8329D00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28AA"/>
    <w:multiLevelType w:val="hybridMultilevel"/>
    <w:tmpl w:val="DAB615C2"/>
    <w:lvl w:ilvl="0" w:tplc="865A8B76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29"/>
  </w:num>
  <w:num w:numId="7">
    <w:abstractNumId w:val="18"/>
  </w:num>
  <w:num w:numId="8">
    <w:abstractNumId w:val="22"/>
  </w:num>
  <w:num w:numId="9">
    <w:abstractNumId w:val="17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2"/>
  </w:num>
  <w:num w:numId="24">
    <w:abstractNumId w:val="24"/>
  </w:num>
  <w:num w:numId="25">
    <w:abstractNumId w:val="13"/>
  </w:num>
  <w:num w:numId="26">
    <w:abstractNumId w:val="23"/>
  </w:num>
  <w:num w:numId="27">
    <w:abstractNumId w:val="25"/>
  </w:num>
  <w:num w:numId="28">
    <w:abstractNumId w:val="14"/>
  </w:num>
  <w:num w:numId="29">
    <w:abstractNumId w:val="30"/>
  </w:num>
  <w:num w:numId="30">
    <w:abstractNumId w:val="11"/>
  </w:num>
  <w:num w:numId="31">
    <w:abstractNumId w:val="16"/>
  </w:num>
  <w:num w:numId="32">
    <w:abstractNumId w:val="32"/>
  </w:num>
  <w:num w:numId="33">
    <w:abstractNumId w:val="28"/>
  </w:num>
  <w:num w:numId="34">
    <w:abstractNumId w:val="26"/>
  </w:num>
  <w:num w:numId="35">
    <w:abstractNumId w:val="17"/>
  </w:num>
  <w:num w:numId="36">
    <w:abstractNumId w:val="31"/>
  </w:num>
  <w:num w:numId="3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EC"/>
    <w:rsid w:val="000032B7"/>
    <w:rsid w:val="0000636B"/>
    <w:rsid w:val="00010339"/>
    <w:rsid w:val="00010C5A"/>
    <w:rsid w:val="00012516"/>
    <w:rsid w:val="0001267B"/>
    <w:rsid w:val="00020519"/>
    <w:rsid w:val="00020FE4"/>
    <w:rsid w:val="0002332C"/>
    <w:rsid w:val="0002445C"/>
    <w:rsid w:val="00025296"/>
    <w:rsid w:val="00027C19"/>
    <w:rsid w:val="00027F4C"/>
    <w:rsid w:val="00031FD9"/>
    <w:rsid w:val="00037FC0"/>
    <w:rsid w:val="00040E6F"/>
    <w:rsid w:val="000424D0"/>
    <w:rsid w:val="00047472"/>
    <w:rsid w:val="00051139"/>
    <w:rsid w:val="00051746"/>
    <w:rsid w:val="00051A7B"/>
    <w:rsid w:val="0005363C"/>
    <w:rsid w:val="00055766"/>
    <w:rsid w:val="00057320"/>
    <w:rsid w:val="0006113A"/>
    <w:rsid w:val="000620C0"/>
    <w:rsid w:val="000630A4"/>
    <w:rsid w:val="00071F2F"/>
    <w:rsid w:val="00072F4D"/>
    <w:rsid w:val="0007354A"/>
    <w:rsid w:val="00085DC6"/>
    <w:rsid w:val="0008794E"/>
    <w:rsid w:val="00091E27"/>
    <w:rsid w:val="000975A3"/>
    <w:rsid w:val="000A0BF1"/>
    <w:rsid w:val="000A14B1"/>
    <w:rsid w:val="000A2121"/>
    <w:rsid w:val="000A72A8"/>
    <w:rsid w:val="000B2B6B"/>
    <w:rsid w:val="000B5526"/>
    <w:rsid w:val="000B70DC"/>
    <w:rsid w:val="000C130D"/>
    <w:rsid w:val="000D2E78"/>
    <w:rsid w:val="000D34E8"/>
    <w:rsid w:val="000D4671"/>
    <w:rsid w:val="000D7C96"/>
    <w:rsid w:val="000E0CFA"/>
    <w:rsid w:val="000E3D7D"/>
    <w:rsid w:val="000E57EE"/>
    <w:rsid w:val="000F0FB2"/>
    <w:rsid w:val="000F1C96"/>
    <w:rsid w:val="000F5998"/>
    <w:rsid w:val="00100E83"/>
    <w:rsid w:val="00102D77"/>
    <w:rsid w:val="001035D9"/>
    <w:rsid w:val="00103CFA"/>
    <w:rsid w:val="00106A8E"/>
    <w:rsid w:val="00107C53"/>
    <w:rsid w:val="00112A21"/>
    <w:rsid w:val="00112E34"/>
    <w:rsid w:val="00116133"/>
    <w:rsid w:val="00121A3F"/>
    <w:rsid w:val="001220E4"/>
    <w:rsid w:val="00124F15"/>
    <w:rsid w:val="00130A9B"/>
    <w:rsid w:val="00130F1A"/>
    <w:rsid w:val="0013447D"/>
    <w:rsid w:val="00136DB0"/>
    <w:rsid w:val="00137174"/>
    <w:rsid w:val="001419FC"/>
    <w:rsid w:val="00142C43"/>
    <w:rsid w:val="0014437E"/>
    <w:rsid w:val="00144EF8"/>
    <w:rsid w:val="00153F41"/>
    <w:rsid w:val="00154030"/>
    <w:rsid w:val="00161A61"/>
    <w:rsid w:val="00161EB0"/>
    <w:rsid w:val="00162220"/>
    <w:rsid w:val="00171119"/>
    <w:rsid w:val="00175E86"/>
    <w:rsid w:val="001853B9"/>
    <w:rsid w:val="00185CFD"/>
    <w:rsid w:val="00187D6F"/>
    <w:rsid w:val="00191794"/>
    <w:rsid w:val="001917D2"/>
    <w:rsid w:val="00195C46"/>
    <w:rsid w:val="001965A7"/>
    <w:rsid w:val="001A2165"/>
    <w:rsid w:val="001A22BC"/>
    <w:rsid w:val="001A27AA"/>
    <w:rsid w:val="001A5F4B"/>
    <w:rsid w:val="001B04DC"/>
    <w:rsid w:val="001B582D"/>
    <w:rsid w:val="001B7406"/>
    <w:rsid w:val="001C2575"/>
    <w:rsid w:val="001C3D97"/>
    <w:rsid w:val="001C4BFA"/>
    <w:rsid w:val="001C531A"/>
    <w:rsid w:val="001C5FD1"/>
    <w:rsid w:val="001C735A"/>
    <w:rsid w:val="001D22FC"/>
    <w:rsid w:val="001D4564"/>
    <w:rsid w:val="001D51A1"/>
    <w:rsid w:val="001E70D2"/>
    <w:rsid w:val="001E7E36"/>
    <w:rsid w:val="001F11CF"/>
    <w:rsid w:val="001F143B"/>
    <w:rsid w:val="001F35D1"/>
    <w:rsid w:val="001F3AF7"/>
    <w:rsid w:val="0023105B"/>
    <w:rsid w:val="0023341F"/>
    <w:rsid w:val="00240014"/>
    <w:rsid w:val="002466C9"/>
    <w:rsid w:val="00246FE1"/>
    <w:rsid w:val="00251A55"/>
    <w:rsid w:val="00251FC1"/>
    <w:rsid w:val="0025217D"/>
    <w:rsid w:val="0025603D"/>
    <w:rsid w:val="002577F3"/>
    <w:rsid w:val="00257D28"/>
    <w:rsid w:val="00261946"/>
    <w:rsid w:val="002667AB"/>
    <w:rsid w:val="00266F8B"/>
    <w:rsid w:val="00271C25"/>
    <w:rsid w:val="00274C9A"/>
    <w:rsid w:val="002776F9"/>
    <w:rsid w:val="002779DE"/>
    <w:rsid w:val="00277FB4"/>
    <w:rsid w:val="0028012A"/>
    <w:rsid w:val="00280BA9"/>
    <w:rsid w:val="00283362"/>
    <w:rsid w:val="002912A1"/>
    <w:rsid w:val="002A4811"/>
    <w:rsid w:val="002B18E9"/>
    <w:rsid w:val="002B26D7"/>
    <w:rsid w:val="002B63DD"/>
    <w:rsid w:val="002B75AA"/>
    <w:rsid w:val="002C1392"/>
    <w:rsid w:val="002C471C"/>
    <w:rsid w:val="002D23E2"/>
    <w:rsid w:val="002E0DA7"/>
    <w:rsid w:val="002E137B"/>
    <w:rsid w:val="002E16A3"/>
    <w:rsid w:val="002E3800"/>
    <w:rsid w:val="002E40C3"/>
    <w:rsid w:val="002F1D54"/>
    <w:rsid w:val="00301EB0"/>
    <w:rsid w:val="003041BC"/>
    <w:rsid w:val="00313580"/>
    <w:rsid w:val="003146DB"/>
    <w:rsid w:val="003163DC"/>
    <w:rsid w:val="00323095"/>
    <w:rsid w:val="00324C6C"/>
    <w:rsid w:val="00325351"/>
    <w:rsid w:val="00325511"/>
    <w:rsid w:val="00330100"/>
    <w:rsid w:val="003328DA"/>
    <w:rsid w:val="003340A4"/>
    <w:rsid w:val="0034059C"/>
    <w:rsid w:val="00341201"/>
    <w:rsid w:val="00343347"/>
    <w:rsid w:val="00343E75"/>
    <w:rsid w:val="0034656C"/>
    <w:rsid w:val="00352FA7"/>
    <w:rsid w:val="003533D6"/>
    <w:rsid w:val="00360098"/>
    <w:rsid w:val="00361B77"/>
    <w:rsid w:val="00361CC1"/>
    <w:rsid w:val="0036567C"/>
    <w:rsid w:val="00366DAA"/>
    <w:rsid w:val="0037033D"/>
    <w:rsid w:val="00370DAA"/>
    <w:rsid w:val="0037142B"/>
    <w:rsid w:val="0037449A"/>
    <w:rsid w:val="00374631"/>
    <w:rsid w:val="00391421"/>
    <w:rsid w:val="00392247"/>
    <w:rsid w:val="00395D43"/>
    <w:rsid w:val="00397036"/>
    <w:rsid w:val="00397AB4"/>
    <w:rsid w:val="003A4A99"/>
    <w:rsid w:val="003A4D0E"/>
    <w:rsid w:val="003A502E"/>
    <w:rsid w:val="003A695F"/>
    <w:rsid w:val="003A749A"/>
    <w:rsid w:val="003B0CFB"/>
    <w:rsid w:val="003B1753"/>
    <w:rsid w:val="003B250C"/>
    <w:rsid w:val="003C43D9"/>
    <w:rsid w:val="003C776F"/>
    <w:rsid w:val="0040251C"/>
    <w:rsid w:val="00402F9A"/>
    <w:rsid w:val="0040671F"/>
    <w:rsid w:val="00412D3E"/>
    <w:rsid w:val="00416C56"/>
    <w:rsid w:val="00422954"/>
    <w:rsid w:val="00423241"/>
    <w:rsid w:val="00424B01"/>
    <w:rsid w:val="00424FE2"/>
    <w:rsid w:val="00432159"/>
    <w:rsid w:val="0043623B"/>
    <w:rsid w:val="004370B9"/>
    <w:rsid w:val="004372C5"/>
    <w:rsid w:val="00437857"/>
    <w:rsid w:val="00437CCA"/>
    <w:rsid w:val="00445DED"/>
    <w:rsid w:val="0045139F"/>
    <w:rsid w:val="00453C74"/>
    <w:rsid w:val="0046354B"/>
    <w:rsid w:val="004651C3"/>
    <w:rsid w:val="00465B2D"/>
    <w:rsid w:val="004740E0"/>
    <w:rsid w:val="00475877"/>
    <w:rsid w:val="00477C23"/>
    <w:rsid w:val="00497A16"/>
    <w:rsid w:val="004A1508"/>
    <w:rsid w:val="004A1933"/>
    <w:rsid w:val="004A3075"/>
    <w:rsid w:val="004A5F2D"/>
    <w:rsid w:val="004B3DE0"/>
    <w:rsid w:val="004B70AD"/>
    <w:rsid w:val="004C02F0"/>
    <w:rsid w:val="004C1371"/>
    <w:rsid w:val="004C24BB"/>
    <w:rsid w:val="004C27D8"/>
    <w:rsid w:val="004C74AA"/>
    <w:rsid w:val="004D2DCD"/>
    <w:rsid w:val="004D2FB2"/>
    <w:rsid w:val="004D7DDC"/>
    <w:rsid w:val="004E7AF7"/>
    <w:rsid w:val="004F07EE"/>
    <w:rsid w:val="004F5241"/>
    <w:rsid w:val="004F7854"/>
    <w:rsid w:val="004F78FD"/>
    <w:rsid w:val="00500F55"/>
    <w:rsid w:val="00501406"/>
    <w:rsid w:val="005024CE"/>
    <w:rsid w:val="00503364"/>
    <w:rsid w:val="00506A07"/>
    <w:rsid w:val="005134FA"/>
    <w:rsid w:val="00516596"/>
    <w:rsid w:val="00520530"/>
    <w:rsid w:val="00520569"/>
    <w:rsid w:val="005222AD"/>
    <w:rsid w:val="00523EB5"/>
    <w:rsid w:val="00525143"/>
    <w:rsid w:val="0053290F"/>
    <w:rsid w:val="00535344"/>
    <w:rsid w:val="00535D57"/>
    <w:rsid w:val="0054031D"/>
    <w:rsid w:val="00542A69"/>
    <w:rsid w:val="0054590A"/>
    <w:rsid w:val="00550C9B"/>
    <w:rsid w:val="00551D26"/>
    <w:rsid w:val="005526D0"/>
    <w:rsid w:val="00552CF5"/>
    <w:rsid w:val="00554535"/>
    <w:rsid w:val="00561849"/>
    <w:rsid w:val="00562691"/>
    <w:rsid w:val="005679DD"/>
    <w:rsid w:val="005712D9"/>
    <w:rsid w:val="00571B6E"/>
    <w:rsid w:val="00572396"/>
    <w:rsid w:val="00582735"/>
    <w:rsid w:val="00584198"/>
    <w:rsid w:val="00586CC4"/>
    <w:rsid w:val="00593D14"/>
    <w:rsid w:val="00593DB7"/>
    <w:rsid w:val="0059529F"/>
    <w:rsid w:val="00597451"/>
    <w:rsid w:val="005A3051"/>
    <w:rsid w:val="005A391B"/>
    <w:rsid w:val="005A4AAC"/>
    <w:rsid w:val="005B1570"/>
    <w:rsid w:val="005B58A1"/>
    <w:rsid w:val="005C0EB8"/>
    <w:rsid w:val="005C6830"/>
    <w:rsid w:val="005C7476"/>
    <w:rsid w:val="005D2907"/>
    <w:rsid w:val="005D7DC3"/>
    <w:rsid w:val="005E10C0"/>
    <w:rsid w:val="005E4247"/>
    <w:rsid w:val="005E6C48"/>
    <w:rsid w:val="005F14F5"/>
    <w:rsid w:val="005F1741"/>
    <w:rsid w:val="005F4D74"/>
    <w:rsid w:val="00604839"/>
    <w:rsid w:val="006066FC"/>
    <w:rsid w:val="0062207B"/>
    <w:rsid w:val="00627B52"/>
    <w:rsid w:val="00627DB6"/>
    <w:rsid w:val="00635020"/>
    <w:rsid w:val="006368F8"/>
    <w:rsid w:val="00650DF2"/>
    <w:rsid w:val="00653F5E"/>
    <w:rsid w:val="00655DB4"/>
    <w:rsid w:val="00657C97"/>
    <w:rsid w:val="00663320"/>
    <w:rsid w:val="00665114"/>
    <w:rsid w:val="006655EB"/>
    <w:rsid w:val="006659FE"/>
    <w:rsid w:val="00667B1A"/>
    <w:rsid w:val="0067065B"/>
    <w:rsid w:val="00674EF1"/>
    <w:rsid w:val="00677917"/>
    <w:rsid w:val="006852C1"/>
    <w:rsid w:val="00685EF4"/>
    <w:rsid w:val="006924B1"/>
    <w:rsid w:val="00692CFC"/>
    <w:rsid w:val="006945CF"/>
    <w:rsid w:val="00696382"/>
    <w:rsid w:val="006A128B"/>
    <w:rsid w:val="006A626B"/>
    <w:rsid w:val="006B5E69"/>
    <w:rsid w:val="006C6759"/>
    <w:rsid w:val="006D2B66"/>
    <w:rsid w:val="006D4D29"/>
    <w:rsid w:val="006E0204"/>
    <w:rsid w:val="006E293C"/>
    <w:rsid w:val="006E528B"/>
    <w:rsid w:val="006F34D9"/>
    <w:rsid w:val="006F6209"/>
    <w:rsid w:val="00704A66"/>
    <w:rsid w:val="007116C4"/>
    <w:rsid w:val="0071189F"/>
    <w:rsid w:val="00712146"/>
    <w:rsid w:val="00714644"/>
    <w:rsid w:val="00716E72"/>
    <w:rsid w:val="00723572"/>
    <w:rsid w:val="00730BC1"/>
    <w:rsid w:val="00731710"/>
    <w:rsid w:val="00736687"/>
    <w:rsid w:val="00740053"/>
    <w:rsid w:val="00740D08"/>
    <w:rsid w:val="00743020"/>
    <w:rsid w:val="00750F1F"/>
    <w:rsid w:val="00753E84"/>
    <w:rsid w:val="00755B0C"/>
    <w:rsid w:val="00761D16"/>
    <w:rsid w:val="00765046"/>
    <w:rsid w:val="00773726"/>
    <w:rsid w:val="0077431E"/>
    <w:rsid w:val="007821C6"/>
    <w:rsid w:val="00784289"/>
    <w:rsid w:val="007868FC"/>
    <w:rsid w:val="00790198"/>
    <w:rsid w:val="0079262C"/>
    <w:rsid w:val="00792AA6"/>
    <w:rsid w:val="00795249"/>
    <w:rsid w:val="007A3C2A"/>
    <w:rsid w:val="007B410E"/>
    <w:rsid w:val="007B5042"/>
    <w:rsid w:val="007B6290"/>
    <w:rsid w:val="007C1CD7"/>
    <w:rsid w:val="007C52C0"/>
    <w:rsid w:val="007C55FC"/>
    <w:rsid w:val="007D5017"/>
    <w:rsid w:val="007D5933"/>
    <w:rsid w:val="007D5993"/>
    <w:rsid w:val="007D69F7"/>
    <w:rsid w:val="007D7071"/>
    <w:rsid w:val="007E23AD"/>
    <w:rsid w:val="007E2F8F"/>
    <w:rsid w:val="007E6EB3"/>
    <w:rsid w:val="007E77E2"/>
    <w:rsid w:val="007F2636"/>
    <w:rsid w:val="007F29FB"/>
    <w:rsid w:val="007F45EB"/>
    <w:rsid w:val="008009AF"/>
    <w:rsid w:val="008151AA"/>
    <w:rsid w:val="00816079"/>
    <w:rsid w:val="00824274"/>
    <w:rsid w:val="0085187C"/>
    <w:rsid w:val="00852BDE"/>
    <w:rsid w:val="0086132A"/>
    <w:rsid w:val="00866123"/>
    <w:rsid w:val="00870936"/>
    <w:rsid w:val="008752DC"/>
    <w:rsid w:val="008756EC"/>
    <w:rsid w:val="00875EC2"/>
    <w:rsid w:val="008764BD"/>
    <w:rsid w:val="00880592"/>
    <w:rsid w:val="00883F81"/>
    <w:rsid w:val="00894F50"/>
    <w:rsid w:val="00897D8C"/>
    <w:rsid w:val="008A4F81"/>
    <w:rsid w:val="008A638B"/>
    <w:rsid w:val="008B3D6B"/>
    <w:rsid w:val="008B444A"/>
    <w:rsid w:val="008C0741"/>
    <w:rsid w:val="008C5183"/>
    <w:rsid w:val="008C54C0"/>
    <w:rsid w:val="008C567F"/>
    <w:rsid w:val="008C7361"/>
    <w:rsid w:val="008D3B6D"/>
    <w:rsid w:val="008D41E6"/>
    <w:rsid w:val="008D4F17"/>
    <w:rsid w:val="008D5A53"/>
    <w:rsid w:val="008D64A8"/>
    <w:rsid w:val="008D797E"/>
    <w:rsid w:val="008E047F"/>
    <w:rsid w:val="008E3149"/>
    <w:rsid w:val="008E40A3"/>
    <w:rsid w:val="008E50C7"/>
    <w:rsid w:val="008E5FA8"/>
    <w:rsid w:val="008F00FC"/>
    <w:rsid w:val="008F2836"/>
    <w:rsid w:val="008F3B9A"/>
    <w:rsid w:val="008F3E39"/>
    <w:rsid w:val="00900B6A"/>
    <w:rsid w:val="00902687"/>
    <w:rsid w:val="00912599"/>
    <w:rsid w:val="00916239"/>
    <w:rsid w:val="009363B0"/>
    <w:rsid w:val="0094041B"/>
    <w:rsid w:val="009420F6"/>
    <w:rsid w:val="00942D89"/>
    <w:rsid w:val="00943AD4"/>
    <w:rsid w:val="00944655"/>
    <w:rsid w:val="0094600F"/>
    <w:rsid w:val="009466FC"/>
    <w:rsid w:val="00950E85"/>
    <w:rsid w:val="009544BC"/>
    <w:rsid w:val="00956A83"/>
    <w:rsid w:val="00957734"/>
    <w:rsid w:val="00960902"/>
    <w:rsid w:val="00962103"/>
    <w:rsid w:val="00963E31"/>
    <w:rsid w:val="0096614C"/>
    <w:rsid w:val="0097044C"/>
    <w:rsid w:val="0097236B"/>
    <w:rsid w:val="00972650"/>
    <w:rsid w:val="00973691"/>
    <w:rsid w:val="00974C2E"/>
    <w:rsid w:val="00975C1A"/>
    <w:rsid w:val="00980C29"/>
    <w:rsid w:val="00983467"/>
    <w:rsid w:val="00986FFB"/>
    <w:rsid w:val="009927DF"/>
    <w:rsid w:val="00995AA7"/>
    <w:rsid w:val="00997FD9"/>
    <w:rsid w:val="009A1BF3"/>
    <w:rsid w:val="009A24B0"/>
    <w:rsid w:val="009B006A"/>
    <w:rsid w:val="009B0996"/>
    <w:rsid w:val="009B194D"/>
    <w:rsid w:val="009B1C1B"/>
    <w:rsid w:val="009B21C1"/>
    <w:rsid w:val="009B3554"/>
    <w:rsid w:val="009B70C0"/>
    <w:rsid w:val="009C2966"/>
    <w:rsid w:val="009C4088"/>
    <w:rsid w:val="009C4897"/>
    <w:rsid w:val="009C6784"/>
    <w:rsid w:val="009C746E"/>
    <w:rsid w:val="009D299D"/>
    <w:rsid w:val="009D498E"/>
    <w:rsid w:val="009D5236"/>
    <w:rsid w:val="009E0DE8"/>
    <w:rsid w:val="00A01DB2"/>
    <w:rsid w:val="00A11693"/>
    <w:rsid w:val="00A15B76"/>
    <w:rsid w:val="00A168B1"/>
    <w:rsid w:val="00A16E45"/>
    <w:rsid w:val="00A17ACF"/>
    <w:rsid w:val="00A21F77"/>
    <w:rsid w:val="00A24982"/>
    <w:rsid w:val="00A25F3C"/>
    <w:rsid w:val="00A3052E"/>
    <w:rsid w:val="00A34BBF"/>
    <w:rsid w:val="00A359A6"/>
    <w:rsid w:val="00A369C3"/>
    <w:rsid w:val="00A4012A"/>
    <w:rsid w:val="00A403F6"/>
    <w:rsid w:val="00A40B22"/>
    <w:rsid w:val="00A41414"/>
    <w:rsid w:val="00A4356B"/>
    <w:rsid w:val="00A54642"/>
    <w:rsid w:val="00A6001A"/>
    <w:rsid w:val="00A60E5C"/>
    <w:rsid w:val="00A626F6"/>
    <w:rsid w:val="00A73C84"/>
    <w:rsid w:val="00A83DB2"/>
    <w:rsid w:val="00A84105"/>
    <w:rsid w:val="00A870A0"/>
    <w:rsid w:val="00A91811"/>
    <w:rsid w:val="00A95E27"/>
    <w:rsid w:val="00AA1B6D"/>
    <w:rsid w:val="00AA514C"/>
    <w:rsid w:val="00AA66BC"/>
    <w:rsid w:val="00AB2077"/>
    <w:rsid w:val="00AC3710"/>
    <w:rsid w:val="00AC5C1F"/>
    <w:rsid w:val="00AC670F"/>
    <w:rsid w:val="00AD05C1"/>
    <w:rsid w:val="00AD07A8"/>
    <w:rsid w:val="00AD3ABD"/>
    <w:rsid w:val="00AD4308"/>
    <w:rsid w:val="00AD462E"/>
    <w:rsid w:val="00AD533A"/>
    <w:rsid w:val="00AE059A"/>
    <w:rsid w:val="00AE1496"/>
    <w:rsid w:val="00AE5D8B"/>
    <w:rsid w:val="00AF6DBD"/>
    <w:rsid w:val="00AF7CA9"/>
    <w:rsid w:val="00B0005B"/>
    <w:rsid w:val="00B0020D"/>
    <w:rsid w:val="00B02120"/>
    <w:rsid w:val="00B06772"/>
    <w:rsid w:val="00B10CC1"/>
    <w:rsid w:val="00B13226"/>
    <w:rsid w:val="00B13783"/>
    <w:rsid w:val="00B14F4E"/>
    <w:rsid w:val="00B1508D"/>
    <w:rsid w:val="00B1587F"/>
    <w:rsid w:val="00B205FB"/>
    <w:rsid w:val="00B23338"/>
    <w:rsid w:val="00B276E4"/>
    <w:rsid w:val="00B27784"/>
    <w:rsid w:val="00B27AE8"/>
    <w:rsid w:val="00B31D26"/>
    <w:rsid w:val="00B33963"/>
    <w:rsid w:val="00B36AB1"/>
    <w:rsid w:val="00B516F4"/>
    <w:rsid w:val="00B54D75"/>
    <w:rsid w:val="00B6110C"/>
    <w:rsid w:val="00B6425D"/>
    <w:rsid w:val="00B664F5"/>
    <w:rsid w:val="00B66F25"/>
    <w:rsid w:val="00B67C0E"/>
    <w:rsid w:val="00B70357"/>
    <w:rsid w:val="00B72DB9"/>
    <w:rsid w:val="00B8177F"/>
    <w:rsid w:val="00B90983"/>
    <w:rsid w:val="00B92864"/>
    <w:rsid w:val="00B92C9E"/>
    <w:rsid w:val="00B95ECA"/>
    <w:rsid w:val="00B96EF4"/>
    <w:rsid w:val="00B97949"/>
    <w:rsid w:val="00BA243A"/>
    <w:rsid w:val="00BA6BB2"/>
    <w:rsid w:val="00BA6D7B"/>
    <w:rsid w:val="00BA7292"/>
    <w:rsid w:val="00BC06D4"/>
    <w:rsid w:val="00BC364B"/>
    <w:rsid w:val="00BC4274"/>
    <w:rsid w:val="00BC7953"/>
    <w:rsid w:val="00BD0468"/>
    <w:rsid w:val="00BD1FE8"/>
    <w:rsid w:val="00BD3423"/>
    <w:rsid w:val="00BD50FA"/>
    <w:rsid w:val="00BD5414"/>
    <w:rsid w:val="00BD7C73"/>
    <w:rsid w:val="00BE297A"/>
    <w:rsid w:val="00BE2B6C"/>
    <w:rsid w:val="00BF1E36"/>
    <w:rsid w:val="00BF4FBC"/>
    <w:rsid w:val="00BF533E"/>
    <w:rsid w:val="00BF62D0"/>
    <w:rsid w:val="00BF6E78"/>
    <w:rsid w:val="00C02B21"/>
    <w:rsid w:val="00C05F89"/>
    <w:rsid w:val="00C15DD7"/>
    <w:rsid w:val="00C23BD8"/>
    <w:rsid w:val="00C26A40"/>
    <w:rsid w:val="00C278B8"/>
    <w:rsid w:val="00C30F06"/>
    <w:rsid w:val="00C33741"/>
    <w:rsid w:val="00C356D2"/>
    <w:rsid w:val="00C35C03"/>
    <w:rsid w:val="00C37988"/>
    <w:rsid w:val="00C40FB4"/>
    <w:rsid w:val="00C417FD"/>
    <w:rsid w:val="00C43B97"/>
    <w:rsid w:val="00C44367"/>
    <w:rsid w:val="00C45837"/>
    <w:rsid w:val="00C45A4B"/>
    <w:rsid w:val="00C4697F"/>
    <w:rsid w:val="00C50818"/>
    <w:rsid w:val="00C52C67"/>
    <w:rsid w:val="00C53055"/>
    <w:rsid w:val="00C55887"/>
    <w:rsid w:val="00C56AE0"/>
    <w:rsid w:val="00C61213"/>
    <w:rsid w:val="00C62E7B"/>
    <w:rsid w:val="00C63BF0"/>
    <w:rsid w:val="00C715B3"/>
    <w:rsid w:val="00C72C2D"/>
    <w:rsid w:val="00C804B9"/>
    <w:rsid w:val="00C805CC"/>
    <w:rsid w:val="00C812BF"/>
    <w:rsid w:val="00C87DAC"/>
    <w:rsid w:val="00C90A74"/>
    <w:rsid w:val="00C90DED"/>
    <w:rsid w:val="00C95A23"/>
    <w:rsid w:val="00C974E4"/>
    <w:rsid w:val="00CA08E4"/>
    <w:rsid w:val="00CA2F6A"/>
    <w:rsid w:val="00CA7AB0"/>
    <w:rsid w:val="00CB3896"/>
    <w:rsid w:val="00CB3A57"/>
    <w:rsid w:val="00CB46D4"/>
    <w:rsid w:val="00CB6406"/>
    <w:rsid w:val="00CB7133"/>
    <w:rsid w:val="00CD1C1C"/>
    <w:rsid w:val="00CD6CAA"/>
    <w:rsid w:val="00CD7F42"/>
    <w:rsid w:val="00CE1033"/>
    <w:rsid w:val="00CE1FB0"/>
    <w:rsid w:val="00CE35DE"/>
    <w:rsid w:val="00CE5D6C"/>
    <w:rsid w:val="00CE5E33"/>
    <w:rsid w:val="00CE6A9E"/>
    <w:rsid w:val="00CE747B"/>
    <w:rsid w:val="00CF176F"/>
    <w:rsid w:val="00CF3582"/>
    <w:rsid w:val="00CF68A8"/>
    <w:rsid w:val="00CF761C"/>
    <w:rsid w:val="00D013A2"/>
    <w:rsid w:val="00D01732"/>
    <w:rsid w:val="00D07718"/>
    <w:rsid w:val="00D07980"/>
    <w:rsid w:val="00D11454"/>
    <w:rsid w:val="00D14EDD"/>
    <w:rsid w:val="00D221A6"/>
    <w:rsid w:val="00D25946"/>
    <w:rsid w:val="00D27744"/>
    <w:rsid w:val="00D3596A"/>
    <w:rsid w:val="00D359BE"/>
    <w:rsid w:val="00D365C5"/>
    <w:rsid w:val="00D44DD9"/>
    <w:rsid w:val="00D50465"/>
    <w:rsid w:val="00D511C7"/>
    <w:rsid w:val="00D51908"/>
    <w:rsid w:val="00D56721"/>
    <w:rsid w:val="00D607B3"/>
    <w:rsid w:val="00D61187"/>
    <w:rsid w:val="00D63261"/>
    <w:rsid w:val="00D63561"/>
    <w:rsid w:val="00D63D82"/>
    <w:rsid w:val="00D679EE"/>
    <w:rsid w:val="00D72C62"/>
    <w:rsid w:val="00D732C5"/>
    <w:rsid w:val="00D759AA"/>
    <w:rsid w:val="00D81966"/>
    <w:rsid w:val="00D86311"/>
    <w:rsid w:val="00D93F45"/>
    <w:rsid w:val="00D95324"/>
    <w:rsid w:val="00D96F66"/>
    <w:rsid w:val="00DA0023"/>
    <w:rsid w:val="00DA3CCE"/>
    <w:rsid w:val="00DA4C92"/>
    <w:rsid w:val="00DB2BED"/>
    <w:rsid w:val="00DB3FD6"/>
    <w:rsid w:val="00DB55C1"/>
    <w:rsid w:val="00DC0E88"/>
    <w:rsid w:val="00DC4B6A"/>
    <w:rsid w:val="00DD4E8B"/>
    <w:rsid w:val="00DE3D92"/>
    <w:rsid w:val="00DE431B"/>
    <w:rsid w:val="00DE5602"/>
    <w:rsid w:val="00DE64D8"/>
    <w:rsid w:val="00DE77FD"/>
    <w:rsid w:val="00DF0DD9"/>
    <w:rsid w:val="00DF4348"/>
    <w:rsid w:val="00DF7114"/>
    <w:rsid w:val="00DF7C26"/>
    <w:rsid w:val="00E00E19"/>
    <w:rsid w:val="00E03026"/>
    <w:rsid w:val="00E0393A"/>
    <w:rsid w:val="00E224BC"/>
    <w:rsid w:val="00E302FD"/>
    <w:rsid w:val="00E30B61"/>
    <w:rsid w:val="00E33629"/>
    <w:rsid w:val="00E33EB6"/>
    <w:rsid w:val="00E344AA"/>
    <w:rsid w:val="00E35389"/>
    <w:rsid w:val="00E40656"/>
    <w:rsid w:val="00E40FF5"/>
    <w:rsid w:val="00E569DB"/>
    <w:rsid w:val="00E57D49"/>
    <w:rsid w:val="00E61745"/>
    <w:rsid w:val="00E617C0"/>
    <w:rsid w:val="00E672A7"/>
    <w:rsid w:val="00E72037"/>
    <w:rsid w:val="00E75998"/>
    <w:rsid w:val="00E81508"/>
    <w:rsid w:val="00E83396"/>
    <w:rsid w:val="00E8357D"/>
    <w:rsid w:val="00E84010"/>
    <w:rsid w:val="00E9075D"/>
    <w:rsid w:val="00EA0C4D"/>
    <w:rsid w:val="00EA2A48"/>
    <w:rsid w:val="00EA30A7"/>
    <w:rsid w:val="00EA7C63"/>
    <w:rsid w:val="00EB1C6C"/>
    <w:rsid w:val="00EB38D9"/>
    <w:rsid w:val="00EB5047"/>
    <w:rsid w:val="00EB630B"/>
    <w:rsid w:val="00EB67E2"/>
    <w:rsid w:val="00EC68A1"/>
    <w:rsid w:val="00ED2A62"/>
    <w:rsid w:val="00ED5357"/>
    <w:rsid w:val="00EE1705"/>
    <w:rsid w:val="00EE1A24"/>
    <w:rsid w:val="00EE4A2F"/>
    <w:rsid w:val="00EE50D3"/>
    <w:rsid w:val="00EE5B00"/>
    <w:rsid w:val="00EE5F67"/>
    <w:rsid w:val="00EE6B41"/>
    <w:rsid w:val="00EF21EA"/>
    <w:rsid w:val="00EF71C5"/>
    <w:rsid w:val="00F00A57"/>
    <w:rsid w:val="00F03AED"/>
    <w:rsid w:val="00F040ED"/>
    <w:rsid w:val="00F14947"/>
    <w:rsid w:val="00F15442"/>
    <w:rsid w:val="00F15B92"/>
    <w:rsid w:val="00F15F66"/>
    <w:rsid w:val="00F1716C"/>
    <w:rsid w:val="00F17C17"/>
    <w:rsid w:val="00F17E2C"/>
    <w:rsid w:val="00F20CE0"/>
    <w:rsid w:val="00F22945"/>
    <w:rsid w:val="00F24306"/>
    <w:rsid w:val="00F2639C"/>
    <w:rsid w:val="00F36B2D"/>
    <w:rsid w:val="00F379F2"/>
    <w:rsid w:val="00F40789"/>
    <w:rsid w:val="00F41496"/>
    <w:rsid w:val="00F418A2"/>
    <w:rsid w:val="00F434F2"/>
    <w:rsid w:val="00F456C7"/>
    <w:rsid w:val="00F46A2A"/>
    <w:rsid w:val="00F503EE"/>
    <w:rsid w:val="00F5078C"/>
    <w:rsid w:val="00F53A7C"/>
    <w:rsid w:val="00F57F52"/>
    <w:rsid w:val="00F602E8"/>
    <w:rsid w:val="00F72B85"/>
    <w:rsid w:val="00F74944"/>
    <w:rsid w:val="00F76159"/>
    <w:rsid w:val="00F770D6"/>
    <w:rsid w:val="00F82CEB"/>
    <w:rsid w:val="00F86B6E"/>
    <w:rsid w:val="00F875D7"/>
    <w:rsid w:val="00F9112F"/>
    <w:rsid w:val="00F91816"/>
    <w:rsid w:val="00FA1C09"/>
    <w:rsid w:val="00FA1CDC"/>
    <w:rsid w:val="00FA7B05"/>
    <w:rsid w:val="00FB25A3"/>
    <w:rsid w:val="00FC33D4"/>
    <w:rsid w:val="00FD2303"/>
    <w:rsid w:val="00FD414A"/>
    <w:rsid w:val="00FD60C1"/>
    <w:rsid w:val="00FE1036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2B5E721C"/>
  <w15:docId w15:val="{E55439ED-FCA8-4ACC-A90C-75557B9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020"/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qFormat/>
    <w:rsid w:val="00635020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Cs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nhideWhenUsed/>
    <w:qFormat/>
    <w:rsid w:val="00635020"/>
    <w:pPr>
      <w:numPr>
        <w:ilvl w:val="1"/>
      </w:numPr>
      <w:spacing w:before="120"/>
      <w:ind w:left="578" w:hanging="578"/>
      <w:outlineLvl w:val="1"/>
    </w:pPr>
    <w:rPr>
      <w:szCs w:val="26"/>
    </w:rPr>
  </w:style>
  <w:style w:type="paragraph" w:styleId="Heading3">
    <w:name w:val="heading 3"/>
    <w:basedOn w:val="Heading1"/>
    <w:next w:val="BodyText"/>
    <w:link w:val="Heading3Char"/>
    <w:unhideWhenUsed/>
    <w:qFormat/>
    <w:rsid w:val="00635020"/>
    <w:pPr>
      <w:numPr>
        <w:ilvl w:val="2"/>
      </w:numPr>
      <w:spacing w:before="120"/>
      <w:outlineLvl w:val="2"/>
    </w:pPr>
    <w:rPr>
      <w:szCs w:val="24"/>
    </w:rPr>
  </w:style>
  <w:style w:type="paragraph" w:styleId="Heading4">
    <w:name w:val="heading 4"/>
    <w:basedOn w:val="Heading1"/>
    <w:next w:val="BodyText"/>
    <w:link w:val="Heading4Char"/>
    <w:unhideWhenUsed/>
    <w:qFormat/>
    <w:rsid w:val="00635020"/>
    <w:pPr>
      <w:numPr>
        <w:ilvl w:val="3"/>
      </w:numPr>
      <w:spacing w:before="120"/>
      <w:ind w:left="862" w:hanging="862"/>
      <w:outlineLvl w:val="3"/>
    </w:pPr>
    <w:rPr>
      <w:szCs w:val="22"/>
    </w:rPr>
  </w:style>
  <w:style w:type="paragraph" w:styleId="Heading5">
    <w:name w:val="heading 5"/>
    <w:basedOn w:val="Heading1"/>
    <w:next w:val="Normal"/>
    <w:link w:val="Heading5Char"/>
    <w:semiHidden/>
    <w:unhideWhenUsed/>
    <w:qFormat/>
    <w:rsid w:val="00635020"/>
    <w:pPr>
      <w:numPr>
        <w:ilvl w:val="4"/>
      </w:numPr>
      <w:spacing w:before="200"/>
      <w:outlineLvl w:val="4"/>
    </w:pPr>
    <w:rPr>
      <w:rFonts w:asciiTheme="majorHAnsi" w:hAnsiTheme="majorHAns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02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10917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02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02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575A5C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02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350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5020"/>
  </w:style>
  <w:style w:type="character" w:customStyle="1" w:styleId="Heading1Char">
    <w:name w:val="Heading 1 Char"/>
    <w:basedOn w:val="DefaultParagraphFont"/>
    <w:link w:val="Heading1"/>
    <w:rsid w:val="00635020"/>
    <w:rPr>
      <w:rFonts w:ascii="Segoe UI Semilight" w:eastAsiaTheme="majorEastAsia" w:hAnsi="Segoe UI Semilight" w:cstheme="majorBidi"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35020"/>
    <w:rPr>
      <w:rFonts w:ascii="Segoe UI Semilight" w:eastAsiaTheme="majorEastAsia" w:hAnsi="Segoe UI Semilight" w:cstheme="majorBidi"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35020"/>
    <w:rPr>
      <w:rFonts w:ascii="Segoe UI Semilight" w:eastAsiaTheme="majorEastAsia" w:hAnsi="Segoe UI Semilight" w:cstheme="majorBidi"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35020"/>
    <w:rPr>
      <w:rFonts w:ascii="Segoe UI Semilight" w:eastAsiaTheme="majorEastAsia" w:hAnsi="Segoe UI Semilight" w:cstheme="majorBidi"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35020"/>
    <w:rPr>
      <w:rFonts w:asciiTheme="majorHAnsi" w:eastAsiaTheme="majorEastAsia" w:hAnsiTheme="majorHAnsi" w:cstheme="majorBidi"/>
      <w:bCs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5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35020"/>
    <w:pPr>
      <w:pBdr>
        <w:top w:val="single" w:sz="4" w:space="1" w:color="auto"/>
      </w:pBdr>
      <w:tabs>
        <w:tab w:val="left" w:pos="8080"/>
        <w:tab w:val="left" w:pos="9214"/>
        <w:tab w:val="right" w:pos="9498"/>
      </w:tabs>
    </w:pPr>
    <w:rPr>
      <w:rFonts w:ascii="Segoe UI Semilight" w:hAnsi="Segoe UI Semilight" w:cs="Segoe UI Semilight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635020"/>
    <w:rPr>
      <w:rFonts w:ascii="Segoe UI Semilight" w:hAnsi="Segoe UI Semilight" w:cs="Segoe UI Semilight"/>
      <w:noProof/>
      <w:sz w:val="15"/>
    </w:rPr>
  </w:style>
  <w:style w:type="paragraph" w:styleId="BodyText">
    <w:name w:val="Body Text"/>
    <w:basedOn w:val="Normal"/>
    <w:link w:val="BodyTextChar"/>
    <w:uiPriority w:val="99"/>
    <w:unhideWhenUsed/>
    <w:rsid w:val="00635020"/>
    <w:pPr>
      <w:spacing w:before="120" w:after="120"/>
    </w:pPr>
    <w:rPr>
      <w:rFonts w:ascii="Segoe UI Semilight" w:hAnsi="Segoe UI Semilight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5020"/>
    <w:rPr>
      <w:rFonts w:ascii="Segoe UI Semilight" w:hAnsi="Segoe UI Semilight"/>
      <w:sz w:val="22"/>
    </w:rPr>
  </w:style>
  <w:style w:type="paragraph" w:styleId="Caption">
    <w:name w:val="caption"/>
    <w:basedOn w:val="BodyText"/>
    <w:next w:val="BodyText"/>
    <w:uiPriority w:val="35"/>
    <w:unhideWhenUsed/>
    <w:qFormat/>
    <w:rsid w:val="00E75998"/>
    <w:pPr>
      <w:spacing w:before="0" w:after="0"/>
    </w:pPr>
    <w:rPr>
      <w:bCs/>
      <w:i/>
      <w:sz w:val="20"/>
      <w:szCs w:val="18"/>
    </w:rPr>
  </w:style>
  <w:style w:type="paragraph" w:styleId="Title">
    <w:name w:val="Title"/>
    <w:basedOn w:val="BodyText"/>
    <w:next w:val="BodyText"/>
    <w:link w:val="TitleChar"/>
    <w:uiPriority w:val="10"/>
    <w:qFormat/>
    <w:rsid w:val="00635020"/>
    <w:pPr>
      <w:spacing w:before="2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35020"/>
    <w:rPr>
      <w:rFonts w:ascii="Segoe UI Semilight" w:hAnsi="Segoe UI Semilight"/>
      <w:b/>
      <w:sz w:val="22"/>
    </w:rPr>
  </w:style>
  <w:style w:type="paragraph" w:styleId="TOC2">
    <w:name w:val="toc 2"/>
    <w:basedOn w:val="TOC1"/>
    <w:next w:val="Normal"/>
    <w:autoRedefine/>
    <w:uiPriority w:val="39"/>
    <w:rsid w:val="002B18E9"/>
    <w:pPr>
      <w:spacing w:before="12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2B18E9"/>
    <w:pPr>
      <w:tabs>
        <w:tab w:val="left" w:pos="851"/>
        <w:tab w:val="right" w:leader="dot" w:pos="9214"/>
      </w:tabs>
      <w:spacing w:before="240" w:after="60"/>
      <w:ind w:left="851" w:hanging="851"/>
    </w:pPr>
    <w:rPr>
      <w:noProof/>
      <w:color w:val="000000" w:themeColor="text2"/>
      <w:sz w:val="24"/>
      <w:szCs w:val="24"/>
    </w:rPr>
  </w:style>
  <w:style w:type="paragraph" w:styleId="TOC3">
    <w:name w:val="toc 3"/>
    <w:basedOn w:val="TOC2"/>
    <w:next w:val="Normal"/>
    <w:autoRedefine/>
    <w:uiPriority w:val="39"/>
    <w:rsid w:val="002B18E9"/>
    <w:pPr>
      <w:spacing w:before="60"/>
      <w:contextualSpacing/>
    </w:pPr>
    <w:rPr>
      <w:sz w:val="20"/>
    </w:rPr>
  </w:style>
  <w:style w:type="paragraph" w:styleId="TOC4">
    <w:name w:val="toc 4"/>
    <w:basedOn w:val="TOC3"/>
    <w:next w:val="Normal"/>
    <w:autoRedefine/>
    <w:uiPriority w:val="39"/>
    <w:unhideWhenUsed/>
    <w:rsid w:val="00E72037"/>
  </w:style>
  <w:style w:type="character" w:styleId="PlaceholderText">
    <w:name w:val="Placeholder Text"/>
    <w:basedOn w:val="DefaultParagraphFont"/>
    <w:semiHidden/>
    <w:rsid w:val="00635020"/>
    <w:rPr>
      <w:color w:val="808080"/>
    </w:rPr>
  </w:style>
  <w:style w:type="table" w:styleId="TableGrid">
    <w:name w:val="Table Grid"/>
    <w:basedOn w:val="TableNormal"/>
    <w:uiPriority w:val="59"/>
    <w:rsid w:val="00635020"/>
    <w:tblPr>
      <w:tblBorders>
        <w:top w:val="single" w:sz="4" w:space="0" w:color="222324" w:themeColor="text1"/>
        <w:left w:val="single" w:sz="4" w:space="0" w:color="222324" w:themeColor="text1"/>
        <w:bottom w:val="single" w:sz="4" w:space="0" w:color="222324" w:themeColor="text1"/>
        <w:right w:val="single" w:sz="4" w:space="0" w:color="222324" w:themeColor="text1"/>
        <w:insideH w:val="single" w:sz="4" w:space="0" w:color="222324" w:themeColor="text1"/>
        <w:insideV w:val="single" w:sz="4" w:space="0" w:color="222324" w:themeColor="text1"/>
      </w:tblBorders>
    </w:tblPr>
  </w:style>
  <w:style w:type="paragraph" w:styleId="ListBullet">
    <w:name w:val="List Bullet"/>
    <w:basedOn w:val="BodyText"/>
    <w:uiPriority w:val="99"/>
    <w:unhideWhenUsed/>
    <w:rsid w:val="00635020"/>
    <w:pPr>
      <w:numPr>
        <w:numId w:val="4"/>
      </w:numPr>
      <w:ind w:left="709" w:hanging="352"/>
    </w:pPr>
  </w:style>
  <w:style w:type="paragraph" w:styleId="ListBullet2">
    <w:name w:val="List Bullet 2"/>
    <w:basedOn w:val="ListBullet"/>
    <w:uiPriority w:val="99"/>
    <w:unhideWhenUsed/>
    <w:rsid w:val="00635020"/>
    <w:pPr>
      <w:numPr>
        <w:numId w:val="5"/>
      </w:numPr>
    </w:pPr>
  </w:style>
  <w:style w:type="paragraph" w:styleId="ListBullet3">
    <w:name w:val="List Bullet 3"/>
    <w:basedOn w:val="ListBullet"/>
    <w:uiPriority w:val="99"/>
    <w:unhideWhenUsed/>
    <w:rsid w:val="00635020"/>
    <w:pPr>
      <w:numPr>
        <w:numId w:val="6"/>
      </w:numPr>
    </w:pPr>
  </w:style>
  <w:style w:type="paragraph" w:styleId="ListNumber">
    <w:name w:val="List Number"/>
    <w:basedOn w:val="BodyText"/>
    <w:uiPriority w:val="99"/>
    <w:unhideWhenUsed/>
    <w:rsid w:val="00635020"/>
    <w:pPr>
      <w:numPr>
        <w:numId w:val="9"/>
      </w:numPr>
      <w:ind w:left="709" w:hanging="352"/>
    </w:pPr>
  </w:style>
  <w:style w:type="paragraph" w:styleId="ListNumber2">
    <w:name w:val="List Number 2"/>
    <w:basedOn w:val="ListNumber"/>
    <w:uiPriority w:val="99"/>
    <w:unhideWhenUsed/>
    <w:rsid w:val="00635020"/>
    <w:pPr>
      <w:numPr>
        <w:numId w:val="10"/>
      </w:numPr>
    </w:pPr>
  </w:style>
  <w:style w:type="paragraph" w:styleId="ListNumber3">
    <w:name w:val="List Number 3"/>
    <w:basedOn w:val="ListNumber"/>
    <w:uiPriority w:val="99"/>
    <w:unhideWhenUsed/>
    <w:rsid w:val="00635020"/>
    <w:pPr>
      <w:numPr>
        <w:numId w:val="11"/>
      </w:numPr>
    </w:pPr>
  </w:style>
  <w:style w:type="table" w:styleId="TableTheme">
    <w:name w:val="Table Theme"/>
    <w:basedOn w:val="TableNormal"/>
    <w:uiPriority w:val="99"/>
    <w:semiHidden/>
    <w:unhideWhenUsed/>
    <w:rsid w:val="00257D2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cAEMOTable">
    <w:name w:val="Basic AEMO Table"/>
    <w:basedOn w:val="TableNormal"/>
    <w:uiPriority w:val="99"/>
    <w:qFormat/>
    <w:rsid w:val="00635020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TOCTitle">
    <w:name w:val="TOC Title"/>
    <w:basedOn w:val="Normal"/>
    <w:next w:val="Normal"/>
    <w:qFormat/>
    <w:rsid w:val="007E77E2"/>
    <w:pPr>
      <w:spacing w:after="360"/>
    </w:pPr>
    <w:rPr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635020"/>
    <w:rPr>
      <w:rFonts w:asciiTheme="majorHAnsi" w:eastAsiaTheme="majorEastAsia" w:hAnsiTheme="majorHAnsi" w:cstheme="majorBidi"/>
      <w:i/>
      <w:iCs/>
      <w:color w:val="610917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35020"/>
    <w:rPr>
      <w:rFonts w:asciiTheme="majorHAnsi" w:eastAsiaTheme="majorEastAsia" w:hAnsiTheme="majorHAnsi" w:cstheme="majorBidi"/>
      <w:i/>
      <w:iCs/>
      <w:color w:val="575A5C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35020"/>
    <w:rPr>
      <w:rFonts w:asciiTheme="majorHAnsi" w:eastAsiaTheme="majorEastAsia" w:hAnsiTheme="majorHAnsi" w:cstheme="majorBidi"/>
      <w:color w:val="575A5C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35020"/>
    <w:rPr>
      <w:rFonts w:asciiTheme="majorHAnsi" w:eastAsiaTheme="majorEastAsia" w:hAnsiTheme="majorHAnsi" w:cstheme="majorBidi"/>
      <w:i/>
      <w:iCs/>
      <w:color w:val="575A5C" w:themeColor="text1" w:themeTint="BF"/>
      <w:lang w:eastAsia="en-US"/>
    </w:rPr>
  </w:style>
  <w:style w:type="paragraph" w:styleId="Subtitle">
    <w:name w:val="Subtitle"/>
    <w:basedOn w:val="BodyText"/>
    <w:link w:val="SubtitleChar"/>
    <w:uiPriority w:val="11"/>
    <w:qFormat/>
    <w:rsid w:val="00FE1036"/>
    <w:pPr>
      <w:tabs>
        <w:tab w:val="left" w:pos="2268"/>
      </w:tabs>
      <w:spacing w:before="240"/>
    </w:pPr>
  </w:style>
  <w:style w:type="character" w:customStyle="1" w:styleId="SubtitleChar">
    <w:name w:val="Subtitle Char"/>
    <w:basedOn w:val="DefaultParagraphFont"/>
    <w:link w:val="Subtitle"/>
    <w:uiPriority w:val="11"/>
    <w:rsid w:val="00FE1036"/>
    <w:rPr>
      <w:rFonts w:asciiTheme="minorHAnsi" w:hAnsiTheme="minorHAns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35020"/>
    <w:rPr>
      <w:color w:val="3919F7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3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20"/>
    <w:rPr>
      <w:rFonts w:ascii="Tahoma" w:hAnsi="Tahoma" w:cs="Tahoma"/>
      <w:sz w:val="16"/>
      <w:szCs w:val="16"/>
    </w:rPr>
  </w:style>
  <w:style w:type="paragraph" w:styleId="ListContinue">
    <w:name w:val="List Continue"/>
    <w:basedOn w:val="BodyText"/>
    <w:uiPriority w:val="99"/>
    <w:unhideWhenUsed/>
    <w:rsid w:val="00012516"/>
    <w:pPr>
      <w:ind w:left="714"/>
      <w:contextualSpacing/>
    </w:pPr>
  </w:style>
  <w:style w:type="paragraph" w:styleId="ListContinue2">
    <w:name w:val="List Continue 2"/>
    <w:basedOn w:val="ListContinue"/>
    <w:uiPriority w:val="99"/>
    <w:unhideWhenUsed/>
    <w:rsid w:val="00012516"/>
    <w:pPr>
      <w:ind w:left="1072"/>
    </w:pPr>
  </w:style>
  <w:style w:type="paragraph" w:styleId="ListContinue3">
    <w:name w:val="List Continue 3"/>
    <w:basedOn w:val="ListContinue"/>
    <w:uiPriority w:val="99"/>
    <w:unhideWhenUsed/>
    <w:rsid w:val="00012516"/>
    <w:pPr>
      <w:ind w:left="1429"/>
    </w:pPr>
  </w:style>
  <w:style w:type="paragraph" w:customStyle="1" w:styleId="ReportHeading">
    <w:name w:val="Report Heading"/>
    <w:basedOn w:val="Normal"/>
    <w:next w:val="Normal"/>
    <w:rsid w:val="00246FE1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customStyle="1" w:styleId="head1text">
    <w:name w:val="head 1 text"/>
    <w:basedOn w:val="Normal"/>
    <w:rsid w:val="00246FE1"/>
    <w:pPr>
      <w:spacing w:after="220" w:line="220" w:lineRule="atLeast"/>
      <w:ind w:left="1077"/>
    </w:pPr>
    <w:rPr>
      <w:sz w:val="22"/>
    </w:rPr>
  </w:style>
  <w:style w:type="paragraph" w:customStyle="1" w:styleId="head2text">
    <w:name w:val="head 2 text"/>
    <w:basedOn w:val="Normal"/>
    <w:rsid w:val="00246FE1"/>
    <w:pPr>
      <w:spacing w:after="220" w:line="220" w:lineRule="atLeast"/>
      <w:ind w:left="1418"/>
    </w:pPr>
    <w:rPr>
      <w:sz w:val="22"/>
    </w:rPr>
  </w:style>
  <w:style w:type="paragraph" w:customStyle="1" w:styleId="head2bullet">
    <w:name w:val="head 2 bullet"/>
    <w:basedOn w:val="head2text"/>
    <w:rsid w:val="00246FE1"/>
    <w:pPr>
      <w:spacing w:after="120"/>
      <w:ind w:left="1702" w:hanging="284"/>
    </w:pPr>
  </w:style>
  <w:style w:type="paragraph" w:customStyle="1" w:styleId="Reporttext">
    <w:name w:val="Report text"/>
    <w:basedOn w:val="Normal"/>
    <w:rsid w:val="00246FE1"/>
    <w:pPr>
      <w:spacing w:after="220" w:line="220" w:lineRule="atLeast"/>
      <w:ind w:left="1077"/>
    </w:pPr>
    <w:rPr>
      <w:sz w:val="22"/>
    </w:rPr>
  </w:style>
  <w:style w:type="paragraph" w:customStyle="1" w:styleId="Hanging1">
    <w:name w:val="Hanging 1"/>
    <w:basedOn w:val="Normal"/>
    <w:link w:val="Hanging1Char1"/>
    <w:rsid w:val="000F5998"/>
    <w:pPr>
      <w:tabs>
        <w:tab w:val="left" w:pos="1701"/>
      </w:tabs>
      <w:spacing w:before="120" w:after="120"/>
      <w:ind w:left="1701" w:hanging="567"/>
      <w:jc w:val="both"/>
    </w:pPr>
    <w:rPr>
      <w:rFonts w:ascii="Times New Roman" w:hAnsi="Times New Roman"/>
      <w:sz w:val="24"/>
    </w:rPr>
  </w:style>
  <w:style w:type="paragraph" w:customStyle="1" w:styleId="Hanging2">
    <w:name w:val="Hanging 2"/>
    <w:basedOn w:val="Normal"/>
    <w:link w:val="Hanging2Char1"/>
    <w:rsid w:val="000F5998"/>
    <w:pPr>
      <w:spacing w:before="120" w:after="120"/>
      <w:ind w:left="2268" w:hanging="567"/>
      <w:jc w:val="both"/>
    </w:pPr>
    <w:rPr>
      <w:rFonts w:ascii="Times New Roman" w:hAnsi="Times New Roman"/>
      <w:sz w:val="24"/>
    </w:rPr>
  </w:style>
  <w:style w:type="character" w:customStyle="1" w:styleId="italic">
    <w:name w:val="italic"/>
    <w:basedOn w:val="DefaultParagraphFont"/>
    <w:rsid w:val="000F5998"/>
    <w:rPr>
      <w:i/>
    </w:rPr>
  </w:style>
  <w:style w:type="character" w:customStyle="1" w:styleId="Hanging2Char1">
    <w:name w:val="Hanging 2 Char1"/>
    <w:basedOn w:val="DefaultParagraphFont"/>
    <w:link w:val="Hanging2"/>
    <w:rsid w:val="000F5998"/>
    <w:rPr>
      <w:sz w:val="24"/>
      <w:lang w:eastAsia="en-US"/>
    </w:rPr>
  </w:style>
  <w:style w:type="character" w:customStyle="1" w:styleId="Hanging1Char1">
    <w:name w:val="Hanging 1 Char1"/>
    <w:basedOn w:val="DefaultParagraphFont"/>
    <w:link w:val="Hanging1"/>
    <w:rsid w:val="000F5998"/>
    <w:rPr>
      <w:sz w:val="24"/>
      <w:lang w:eastAsia="en-US"/>
    </w:rPr>
  </w:style>
  <w:style w:type="paragraph" w:customStyle="1" w:styleId="Indent1">
    <w:name w:val="Indent 1"/>
    <w:basedOn w:val="Normal"/>
    <w:rsid w:val="00B36AB1"/>
    <w:pPr>
      <w:spacing w:before="120" w:after="120"/>
      <w:ind w:left="1134"/>
      <w:jc w:val="both"/>
    </w:pPr>
    <w:rPr>
      <w:rFonts w:ascii="Times New Roman" w:hAnsi="Times New Roman"/>
      <w:sz w:val="24"/>
    </w:rPr>
  </w:style>
  <w:style w:type="paragraph" w:customStyle="1" w:styleId="glossary">
    <w:name w:val="glossary"/>
    <w:basedOn w:val="Normal"/>
    <w:rsid w:val="00B36AB1"/>
    <w:pPr>
      <w:keepNext/>
      <w:tabs>
        <w:tab w:val="left" w:pos="566"/>
        <w:tab w:val="left" w:pos="1134"/>
      </w:tabs>
      <w:spacing w:after="112"/>
      <w:jc w:val="both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5C1"/>
  </w:style>
  <w:style w:type="character" w:customStyle="1" w:styleId="CommentTextChar">
    <w:name w:val="Comment Text Char"/>
    <w:basedOn w:val="DefaultParagraphFont"/>
    <w:link w:val="CommentText"/>
    <w:uiPriority w:val="99"/>
    <w:rsid w:val="00DB55C1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C1"/>
    <w:rPr>
      <w:rFonts w:asciiTheme="minorHAnsi" w:hAnsiTheme="minorHAns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43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C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C84"/>
    <w:rPr>
      <w:rFonts w:asciiTheme="minorHAnsi" w:hAnsi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C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614C"/>
    <w:rPr>
      <w:rFonts w:asciiTheme="minorHAnsi" w:hAnsiTheme="minorHAnsi"/>
      <w:lang w:eastAsia="en-US"/>
    </w:rPr>
  </w:style>
  <w:style w:type="paragraph" w:customStyle="1" w:styleId="AddressText">
    <w:name w:val="Address Text"/>
    <w:basedOn w:val="Normal"/>
    <w:link w:val="AddressTextChar"/>
    <w:qFormat/>
    <w:rsid w:val="00635020"/>
    <w:pPr>
      <w:tabs>
        <w:tab w:val="left" w:pos="227"/>
      </w:tabs>
    </w:pPr>
    <w:rPr>
      <w:rFonts w:ascii="Segoe UI Semilight" w:hAnsi="Segoe UI Semilight"/>
      <w:sz w:val="22"/>
      <w:szCs w:val="14"/>
    </w:rPr>
  </w:style>
  <w:style w:type="character" w:customStyle="1" w:styleId="AddressTextChar">
    <w:name w:val="Address Text Char"/>
    <w:basedOn w:val="DefaultParagraphFont"/>
    <w:link w:val="AddressText"/>
    <w:rsid w:val="00635020"/>
    <w:rPr>
      <w:rFonts w:ascii="Segoe UI Semilight" w:hAnsi="Segoe UI Semilight"/>
      <w:sz w:val="22"/>
      <w:szCs w:val="14"/>
    </w:rPr>
  </w:style>
  <w:style w:type="paragraph" w:styleId="Date">
    <w:name w:val="Date"/>
    <w:basedOn w:val="Normal"/>
    <w:next w:val="Normal"/>
    <w:link w:val="DateChar"/>
    <w:uiPriority w:val="99"/>
    <w:unhideWhenUsed/>
    <w:rsid w:val="00635020"/>
    <w:pPr>
      <w:spacing w:after="360"/>
    </w:pPr>
    <w:rPr>
      <w:rFonts w:ascii="Segoe UI Semilight" w:hAnsi="Segoe UI Semilight"/>
      <w:noProof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635020"/>
    <w:rPr>
      <w:rFonts w:ascii="Segoe UI Semilight" w:hAnsi="Segoe UI Semilight"/>
      <w:noProof/>
      <w:sz w:val="22"/>
    </w:rPr>
  </w:style>
  <w:style w:type="paragraph" w:customStyle="1" w:styleId="SignatureBlock">
    <w:name w:val="Signature Block"/>
    <w:basedOn w:val="BodyText"/>
    <w:next w:val="BodyText"/>
    <w:qFormat/>
    <w:rsid w:val="00635020"/>
    <w:pPr>
      <w:spacing w:before="0" w:after="0"/>
    </w:pPr>
  </w:style>
  <w:style w:type="paragraph" w:customStyle="1" w:styleId="FooterFirstPage">
    <w:name w:val="Footer First Page"/>
    <w:basedOn w:val="Footer"/>
    <w:next w:val="BodyText"/>
    <w:qFormat/>
    <w:rsid w:val="00635020"/>
    <w:pPr>
      <w:pBdr>
        <w:top w:val="none" w:sz="0" w:space="0" w:color="auto"/>
      </w:pBdr>
    </w:pPr>
    <w:rPr>
      <w:caps/>
      <w:szCs w:val="16"/>
    </w:rPr>
  </w:style>
  <w:style w:type="paragraph" w:customStyle="1" w:styleId="AEMOAddressText">
    <w:name w:val="AEMO Address Text"/>
    <w:basedOn w:val="Normal"/>
    <w:link w:val="AEMOAddressTextChar"/>
    <w:qFormat/>
    <w:rsid w:val="00635020"/>
    <w:pPr>
      <w:tabs>
        <w:tab w:val="left" w:pos="227"/>
        <w:tab w:val="left" w:pos="397"/>
        <w:tab w:val="left" w:pos="794"/>
        <w:tab w:val="left" w:pos="1191"/>
      </w:tabs>
      <w:spacing w:after="57" w:line="180" w:lineRule="exact"/>
    </w:pPr>
    <w:rPr>
      <w:color w:val="1E4164"/>
      <w:sz w:val="14"/>
      <w:szCs w:val="14"/>
    </w:rPr>
  </w:style>
  <w:style w:type="character" w:customStyle="1" w:styleId="AEMOAddressTextChar">
    <w:name w:val="AEMO Address Text Char"/>
    <w:basedOn w:val="DefaultParagraphFont"/>
    <w:link w:val="AEMOAddressText"/>
    <w:rsid w:val="00635020"/>
    <w:rPr>
      <w:rFonts w:ascii="Arial" w:hAnsi="Arial"/>
      <w:color w:val="1E4164"/>
      <w:sz w:val="14"/>
      <w:szCs w:val="14"/>
    </w:rPr>
  </w:style>
  <w:style w:type="character" w:customStyle="1" w:styleId="Bold">
    <w:name w:val="Bold"/>
    <w:qFormat/>
    <w:rsid w:val="00635020"/>
    <w:rPr>
      <w:b/>
    </w:rPr>
  </w:style>
  <w:style w:type="paragraph" w:customStyle="1" w:styleId="Tableheading">
    <w:name w:val="Table heading"/>
    <w:basedOn w:val="Normal"/>
    <w:link w:val="TableheadingChar"/>
    <w:qFormat/>
    <w:rsid w:val="00957734"/>
    <w:pPr>
      <w:spacing w:before="60" w:after="60"/>
    </w:pPr>
    <w:rPr>
      <w:rFonts w:asciiTheme="majorHAnsi" w:hAnsiTheme="majorHAnsi" w:cstheme="minorHAnsi"/>
      <w:b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1E70D2"/>
    <w:pPr>
      <w:spacing w:before="80" w:after="160"/>
    </w:pPr>
    <w:rPr>
      <w:rFonts w:asciiTheme="minorHAnsi" w:hAnsiTheme="minorHAnsi" w:cstheme="minorHAnsi"/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57734"/>
    <w:rPr>
      <w:rFonts w:asciiTheme="majorHAnsi" w:hAnsiTheme="majorHAnsi" w:cstheme="minorHAnsi"/>
      <w:b/>
      <w:sz w:val="18"/>
      <w:szCs w:val="18"/>
    </w:rPr>
  </w:style>
  <w:style w:type="paragraph" w:customStyle="1" w:styleId="tablebullet">
    <w:name w:val="table bullet"/>
    <w:basedOn w:val="tabletext"/>
    <w:link w:val="tablebulletChar"/>
    <w:qFormat/>
    <w:rsid w:val="00A01DB2"/>
    <w:pPr>
      <w:numPr>
        <w:numId w:val="7"/>
      </w:numPr>
      <w:ind w:left="310" w:hanging="283"/>
    </w:pPr>
  </w:style>
  <w:style w:type="character" w:customStyle="1" w:styleId="tabletextChar">
    <w:name w:val="table text Char"/>
    <w:basedOn w:val="DefaultParagraphFont"/>
    <w:link w:val="tabletext"/>
    <w:rsid w:val="001E70D2"/>
    <w:rPr>
      <w:rFonts w:asciiTheme="minorHAnsi" w:hAnsiTheme="minorHAnsi" w:cstheme="minorHAnsi"/>
      <w:sz w:val="18"/>
      <w:szCs w:val="18"/>
    </w:rPr>
  </w:style>
  <w:style w:type="paragraph" w:customStyle="1" w:styleId="tablebullet2">
    <w:name w:val="table bullet 2"/>
    <w:basedOn w:val="tablebullet"/>
    <w:link w:val="tablebullet2Char"/>
    <w:qFormat/>
    <w:rsid w:val="0040251C"/>
    <w:pPr>
      <w:numPr>
        <w:numId w:val="8"/>
      </w:numPr>
    </w:pPr>
  </w:style>
  <w:style w:type="character" w:customStyle="1" w:styleId="tablebulletChar">
    <w:name w:val="table bullet Char"/>
    <w:basedOn w:val="tabletextChar"/>
    <w:link w:val="tablebullet"/>
    <w:rsid w:val="00A01DB2"/>
    <w:rPr>
      <w:rFonts w:asciiTheme="minorHAnsi" w:hAnsiTheme="minorHAnsi" w:cstheme="minorHAnsi"/>
      <w:sz w:val="18"/>
      <w:szCs w:val="18"/>
    </w:rPr>
  </w:style>
  <w:style w:type="character" w:customStyle="1" w:styleId="tablebullet2Char">
    <w:name w:val="table bullet 2 Char"/>
    <w:basedOn w:val="tablebulletChar"/>
    <w:link w:val="tablebullet2"/>
    <w:rsid w:val="0040251C"/>
    <w:rPr>
      <w:rFonts w:asciiTheme="minorHAnsi" w:hAnsiTheme="minorHAnsi" w:cstheme="minorHAnsi"/>
      <w:sz w:val="18"/>
      <w:szCs w:val="18"/>
    </w:rPr>
  </w:style>
  <w:style w:type="paragraph" w:customStyle="1" w:styleId="Newheading1">
    <w:name w:val="New heading 1"/>
    <w:basedOn w:val="Heading1"/>
    <w:link w:val="Newheading1Char"/>
    <w:qFormat/>
    <w:rsid w:val="00330100"/>
    <w:pPr>
      <w:numPr>
        <w:numId w:val="0"/>
      </w:numPr>
      <w:ind w:left="432" w:hanging="432"/>
    </w:pPr>
    <w:rPr>
      <w:rFonts w:asciiTheme="majorHAnsi" w:hAnsiTheme="majorHAnsi"/>
      <w:b/>
      <w:sz w:val="36"/>
      <w:szCs w:val="36"/>
    </w:rPr>
  </w:style>
  <w:style w:type="paragraph" w:customStyle="1" w:styleId="Newheading2">
    <w:name w:val="New heading 2"/>
    <w:basedOn w:val="Heading2"/>
    <w:link w:val="Newheading2Char"/>
    <w:qFormat/>
    <w:rsid w:val="00330100"/>
    <w:pPr>
      <w:numPr>
        <w:ilvl w:val="0"/>
        <w:numId w:val="0"/>
      </w:numPr>
      <w:ind w:left="578" w:hanging="578"/>
    </w:pPr>
    <w:rPr>
      <w:rFonts w:asciiTheme="majorHAnsi" w:hAnsiTheme="majorHAnsi"/>
      <w:color w:val="360F3C" w:themeColor="accent2"/>
      <w:sz w:val="28"/>
    </w:rPr>
  </w:style>
  <w:style w:type="character" w:customStyle="1" w:styleId="Newheading1Char">
    <w:name w:val="New heading 1 Char"/>
    <w:basedOn w:val="Heading1Char"/>
    <w:link w:val="Newheading1"/>
    <w:rsid w:val="00330100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Newheading3">
    <w:name w:val="New heading 3"/>
    <w:basedOn w:val="Heading3"/>
    <w:link w:val="Newheading3Char"/>
    <w:qFormat/>
    <w:rsid w:val="00330100"/>
    <w:pPr>
      <w:numPr>
        <w:ilvl w:val="0"/>
        <w:numId w:val="0"/>
      </w:numPr>
      <w:ind w:left="720" w:hanging="720"/>
    </w:pPr>
    <w:rPr>
      <w:rFonts w:asciiTheme="majorHAnsi" w:hAnsiTheme="majorHAnsi"/>
      <w:color w:val="360F3C" w:themeColor="accent2"/>
      <w:sz w:val="24"/>
    </w:rPr>
  </w:style>
  <w:style w:type="character" w:customStyle="1" w:styleId="Newheading2Char">
    <w:name w:val="New heading 2 Char"/>
    <w:basedOn w:val="Heading2Char"/>
    <w:link w:val="Newheading2"/>
    <w:rsid w:val="00330100"/>
    <w:rPr>
      <w:rFonts w:asciiTheme="majorHAnsi" w:eastAsiaTheme="majorEastAsia" w:hAnsiTheme="majorHAnsi" w:cstheme="majorBidi"/>
      <w:bCs/>
      <w:color w:val="360F3C" w:themeColor="accent2"/>
      <w:sz w:val="28"/>
      <w:szCs w:val="26"/>
      <w:lang w:eastAsia="en-US"/>
    </w:rPr>
  </w:style>
  <w:style w:type="character" w:customStyle="1" w:styleId="Newheading3Char">
    <w:name w:val="New heading 3 Char"/>
    <w:basedOn w:val="Heading3Char"/>
    <w:link w:val="Newheading3"/>
    <w:rsid w:val="00330100"/>
    <w:rPr>
      <w:rFonts w:asciiTheme="majorHAnsi" w:eastAsiaTheme="majorEastAsia" w:hAnsiTheme="majorHAnsi" w:cstheme="majorBidi"/>
      <w:bCs/>
      <w:color w:val="360F3C" w:themeColor="accent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Letterhead%20530C.dotx" TargetMode="External"/></Relationships>
</file>

<file path=word/theme/theme1.xml><?xml version="1.0" encoding="utf-8"?>
<a:theme xmlns:a="http://schemas.openxmlformats.org/drawingml/2006/main" name="AEMO 2018 16-9">
  <a:themeElements>
    <a:clrScheme name="AEMO PPT 2018">
      <a:dk1>
        <a:srgbClr val="222324"/>
      </a:dk1>
      <a:lt1>
        <a:srgbClr val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EMO 2018 16-9" id="{D178AED8-24D7-41D2-9B4F-A8EEAFC8381E}" vid="{32509073-08E9-4C13-A21F-8E292024E1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FDCCC271E62469EE6FF9B59BA36C8" ma:contentTypeVersion="0" ma:contentTypeDescription="Create a new document." ma:contentTypeScope="" ma:versionID="c991f974b5124aae5439720d2a29970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SYSCAPABILIT-1627383604-388</_dlc_DocId>
    <_dlc_DocIdUrl xmlns="a14523ce-dede-483e-883a-2d83261080bd">
      <Url>http://sharedocs/sites/sc/oae/_layouts/15/DocIdRedir.aspx?ID=SYSCAPABILIT-1627383604-388</Url>
      <Description>SYSCAPABILIT-1627383604-388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3FC5A-0B1C-47E5-82BB-8D6C6AFB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4B511-B3BD-40B6-8814-F6FAD859DE25}">
  <ds:schemaRefs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171DE3-E2B1-464E-9D02-3C938D7927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BC39D5-1974-4211-972C-B65D1C4F84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F5D5B6-6755-4A40-8C3E-F7516E2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530C.dotx</Template>
  <TotalTime>10</TotalTime>
  <Pages>2</Pages>
  <Words>335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Draft_New_LBSP_Procedure</vt:lpstr>
    </vt:vector>
  </TitlesOfParts>
  <Company>NEMMCO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Draft_New_LBSP_Procedure</dc:title>
  <dc:creator>Power System Operations</dc:creator>
  <cp:keywords>Enter Document Ref</cp:keywords>
  <dc:description>2.1</dc:description>
  <cp:lastModifiedBy>Cheryl Noronha</cp:lastModifiedBy>
  <cp:revision>11</cp:revision>
  <cp:lastPrinted>2019-12-05T06:50:00Z</cp:lastPrinted>
  <dcterms:created xsi:type="dcterms:W3CDTF">2019-10-29T06:02:00Z</dcterms:created>
  <dcterms:modified xsi:type="dcterms:W3CDTF">2019-12-05T06:51:00Z</dcterms:modified>
  <cp:contentStatus>Draft/Final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ference">
    <vt:lpwstr>Update Custom Document Ref</vt:lpwstr>
  </property>
  <property fmtid="{D5CDD505-2E9C-101B-9397-08002B2CF9AE}" pid="3" name="Date">
    <vt:lpwstr>Update Custom Document Date</vt:lpwstr>
  </property>
  <property fmtid="{D5CDD505-2E9C-101B-9397-08002B2CF9AE}" pid="4" name="Version">
    <vt:lpwstr>Update Custom Document Version</vt:lpwstr>
  </property>
  <property fmtid="{D5CDD505-2E9C-101B-9397-08002B2CF9AE}" pid="5" name="ContentTypeId">
    <vt:lpwstr>0x010100606FDCCC271E62469EE6FF9B59BA36C8</vt:lpwstr>
  </property>
  <property fmtid="{D5CDD505-2E9C-101B-9397-08002B2CF9AE}" pid="6" name="_dlc_DocIdItemGuid">
    <vt:lpwstr>02866243-2bd3-4769-8c1c-0793065374a1</vt:lpwstr>
  </property>
  <property fmtid="{D5CDD505-2E9C-101B-9397-08002B2CF9AE}" pid="7" name="AEMODocumentTypeTaxHTField0">
    <vt:lpwstr>Operational Record|859762f2-4462-42eb-9744-c955c7e2c540</vt:lpwstr>
  </property>
  <property fmtid="{D5CDD505-2E9C-101B-9397-08002B2CF9AE}" pid="8" name="TaxCatchAll">
    <vt:lpwstr>2;#Operational Record|859762f2-4462-42eb-9744-c955c7e2c540</vt:lpwstr>
  </property>
  <property fmtid="{D5CDD505-2E9C-101B-9397-08002B2CF9AE}" pid="9" name="AEMODocumentType">
    <vt:lpwstr>2;#Operational Record|859762f2-4462-42eb-9744-c955c7e2c540</vt:lpwstr>
  </property>
  <property fmtid="{D5CDD505-2E9C-101B-9397-08002B2CF9AE}" pid="10" name="Order">
    <vt:r8>333000</vt:r8>
  </property>
  <property fmtid="{D5CDD505-2E9C-101B-9397-08002B2CF9AE}" pid="11" name="ArchiveDocument">
    <vt:bool>false</vt:bool>
  </property>
</Properties>
</file>