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rsidR="002B0C76" w:rsidRPr="002B0C76" w:rsidRDefault="002B0C76" w:rsidP="002B0C76">
            <w:pPr>
              <w:pStyle w:val="Cover-Title"/>
              <w:rPr>
                <w14:textFill>
                  <w14:solidFill>
                    <w14:schemeClr w14:val="tx1"/>
                  </w14:solidFill>
                </w14:textFill>
              </w:rPr>
            </w:pPr>
            <w:bookmarkStart w:id="0" w:name="_GoBack"/>
            <w:bookmarkEnd w:id="0"/>
            <w:r w:rsidRPr="002B0C76">
              <w:rPr>
                <w14:textFill>
                  <w14:solidFill>
                    <w14:schemeClr w14:val="tx1"/>
                  </w14:solidFill>
                </w14:textFill>
              </w:rPr>
              <w:t>Schema Release</w:t>
            </w:r>
          </w:p>
          <w:p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rsidR="006120D6" w:rsidRDefault="002B0C76" w:rsidP="002B0C76">
            <w:pPr>
              <w:pStyle w:val="Cover-Title"/>
            </w:pPr>
            <w:r w:rsidRPr="002B0C76">
              <w:rPr>
                <w14:textFill>
                  <w14:solidFill>
                    <w14:schemeClr w14:val="tx1"/>
                  </w14:solidFill>
                </w14:textFill>
              </w:rPr>
              <w:t>Release r3</w:t>
            </w:r>
            <w:r w:rsidR="00CE4395">
              <w:rPr>
                <w14:textFill>
                  <w14:solidFill>
                    <w14:schemeClr w14:val="tx1"/>
                  </w14:solidFill>
                </w14:textFill>
              </w:rPr>
              <w:t>9</w:t>
            </w:r>
          </w:p>
        </w:tc>
      </w:tr>
    </w:tbl>
    <w:p w:rsidR="004022C8" w:rsidRDefault="004022C8" w:rsidP="0097771C"/>
    <w:p w:rsidR="00D95CF0" w:rsidRDefault="00D95CF0" w:rsidP="0097771C"/>
    <w:p w:rsidR="00CA7C11" w:rsidRDefault="00F12882"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CE4395">
            <w:rPr>
              <w:rStyle w:val="Cover-DateChar"/>
            </w:rPr>
            <w:t>May</w:t>
          </w:r>
          <w:r w:rsidR="007A3778">
            <w:rPr>
              <w:rStyle w:val="Cover-DateChar"/>
            </w:rPr>
            <w:t xml:space="preserve"> </w:t>
          </w:r>
          <w:r w:rsidR="002B0C76">
            <w:rPr>
              <w:rStyle w:val="Cover-DateChar"/>
            </w:rPr>
            <w:t>20</w:t>
          </w:r>
          <w:r w:rsidR="00CE4395">
            <w:rPr>
              <w:rStyle w:val="Cover-DateChar"/>
            </w:rPr>
            <w:t>20</w:t>
          </w:r>
        </w:sdtContent>
      </w:sdt>
    </w:p>
    <w:p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rsidR="002B0C76" w:rsidRDefault="002B0C76" w:rsidP="002B0C76">
          <w:pPr>
            <w:pStyle w:val="Cover-Subtitle"/>
            <w:rPr>
              <w:rStyle w:val="Cover-SubtitleChar"/>
            </w:rPr>
          </w:pPr>
          <w:r w:rsidRPr="002B0C76">
            <w:rPr>
              <w:rStyle w:val="Cover-SubtitleChar"/>
            </w:rPr>
            <w:t xml:space="preserve">Draft Release Date: </w:t>
          </w:r>
          <w:r w:rsidR="00CE4395">
            <w:rPr>
              <w:rStyle w:val="Cover-SubtitleChar"/>
            </w:rPr>
            <w:t>25</w:t>
          </w:r>
          <w:r w:rsidRPr="002B0C76">
            <w:rPr>
              <w:rStyle w:val="Cover-SubtitleChar"/>
            </w:rPr>
            <w:t>/0</w:t>
          </w:r>
          <w:r w:rsidR="00CE4395">
            <w:rPr>
              <w:rStyle w:val="Cover-SubtitleChar"/>
            </w:rPr>
            <w:t>5</w:t>
          </w:r>
          <w:r w:rsidRPr="002B0C76">
            <w:rPr>
              <w:rStyle w:val="Cover-SubtitleChar"/>
            </w:rPr>
            <w:t>/20</w:t>
          </w:r>
          <w:r w:rsidR="00CE4395">
            <w:rPr>
              <w:rStyle w:val="Cover-SubtitleChar"/>
            </w:rPr>
            <w:t>20</w:t>
          </w:r>
        </w:p>
        <w:p w:rsidR="00E25C5D" w:rsidRPr="00306E22" w:rsidRDefault="002B0C76" w:rsidP="002B0C76">
          <w:pPr>
            <w:pStyle w:val="Cover-Subtitle"/>
          </w:pPr>
          <w:r w:rsidRPr="002B0C76">
            <w:rPr>
              <w:rStyle w:val="Cover-SubtitleChar"/>
            </w:rPr>
            <w:t xml:space="preserve">Final Release Date: </w:t>
          </w:r>
          <w:r w:rsidR="002F1FB8">
            <w:rPr>
              <w:rStyle w:val="Cover-SubtitleChar"/>
            </w:rPr>
            <w:t>01</w:t>
          </w:r>
          <w:r w:rsidR="00CE4395">
            <w:rPr>
              <w:rStyle w:val="Cover-SubtitleChar"/>
            </w:rPr>
            <w:t>/0</w:t>
          </w:r>
          <w:r w:rsidR="002F1FB8">
            <w:rPr>
              <w:rStyle w:val="Cover-SubtitleChar"/>
            </w:rPr>
            <w:t>6</w:t>
          </w:r>
          <w:r w:rsidR="00CE4395">
            <w:rPr>
              <w:rStyle w:val="Cover-SubtitleChar"/>
            </w:rPr>
            <w:t>/2020</w:t>
          </w:r>
        </w:p>
      </w:sdtContent>
    </w:sdt>
    <w:p w:rsidR="00D102A8" w:rsidRDefault="00D102A8" w:rsidP="0097771C"/>
    <w:p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25C5D" w:rsidRDefault="00E25C5D" w:rsidP="007E72B1">
            <w:pPr>
              <w:pStyle w:val="TableHeading"/>
            </w:pPr>
            <w:r>
              <w:t>Version</w:t>
            </w:r>
          </w:p>
        </w:tc>
        <w:tc>
          <w:tcPr>
            <w:tcW w:w="2126"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rsidTr="00C267D2">
        <w:tc>
          <w:tcPr>
            <w:cnfStyle w:val="001000000000" w:firstRow="0" w:lastRow="0" w:firstColumn="1" w:lastColumn="0" w:oddVBand="0" w:evenVBand="0" w:oddHBand="0" w:evenHBand="0" w:firstRowFirstColumn="0" w:firstRowLastColumn="0" w:lastRowFirstColumn="0" w:lastRowLastColumn="0"/>
            <w:tcW w:w="1276" w:type="dxa"/>
          </w:tcPr>
          <w:p w:rsidR="00E25C5D" w:rsidRDefault="00E66CA4" w:rsidP="007E72B1">
            <w:pPr>
              <w:pStyle w:val="TableText"/>
            </w:pPr>
            <w:r>
              <w:t>#</w:t>
            </w:r>
            <w:r w:rsidR="002B0C76">
              <w:t>1.0</w:t>
            </w:r>
          </w:p>
        </w:tc>
        <w:tc>
          <w:tcPr>
            <w:tcW w:w="2126" w:type="dxa"/>
          </w:tcPr>
          <w:p w:rsidR="00E25C5D" w:rsidRDefault="000530BD" w:rsidP="007E72B1">
            <w:pPr>
              <w:pStyle w:val="TableText"/>
              <w:cnfStyle w:val="000000000000" w:firstRow="0" w:lastRow="0" w:firstColumn="0" w:lastColumn="0" w:oddVBand="0" w:evenVBand="0" w:oddHBand="0" w:evenHBand="0" w:firstRowFirstColumn="0" w:firstRowLastColumn="0" w:lastRowFirstColumn="0" w:lastRowLastColumn="0"/>
            </w:pPr>
            <w:r>
              <w:t>25</w:t>
            </w:r>
            <w:r w:rsidR="00E66CA4">
              <w:t>/</w:t>
            </w:r>
            <w:r>
              <w:t>05</w:t>
            </w:r>
            <w:r w:rsidR="00E66CA4">
              <w:t>/</w:t>
            </w:r>
            <w:r w:rsidR="002B0C76">
              <w:t>20</w:t>
            </w:r>
            <w:r>
              <w:t>20</w:t>
            </w: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r>
              <w:t>Initial draft</w:t>
            </w:r>
          </w:p>
        </w:tc>
      </w:tr>
      <w:tr w:rsidR="002F1FB8" w:rsidTr="00C267D2">
        <w:tc>
          <w:tcPr>
            <w:cnfStyle w:val="001000000000" w:firstRow="0" w:lastRow="0" w:firstColumn="1" w:lastColumn="0" w:oddVBand="0" w:evenVBand="0" w:oddHBand="0" w:evenHBand="0" w:firstRowFirstColumn="0" w:firstRowLastColumn="0" w:lastRowFirstColumn="0" w:lastRowLastColumn="0"/>
            <w:tcW w:w="1276" w:type="dxa"/>
          </w:tcPr>
          <w:p w:rsidR="002F1FB8" w:rsidRDefault="002F1FB8" w:rsidP="007E72B1">
            <w:pPr>
              <w:pStyle w:val="TableText"/>
            </w:pPr>
            <w:r>
              <w:t>#1.1</w:t>
            </w:r>
          </w:p>
        </w:tc>
        <w:tc>
          <w:tcPr>
            <w:tcW w:w="2126" w:type="dxa"/>
          </w:tcPr>
          <w:p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r>
              <w:t>01/06/2020</w:t>
            </w:r>
          </w:p>
        </w:tc>
        <w:tc>
          <w:tcPr>
            <w:tcW w:w="6000" w:type="dxa"/>
          </w:tcPr>
          <w:p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r>
              <w:t>Final version for publication</w:t>
            </w:r>
          </w:p>
        </w:tc>
      </w:tr>
      <w:tr w:rsidR="002B0C76" w:rsidTr="00C267D2">
        <w:tc>
          <w:tcPr>
            <w:cnfStyle w:val="001000000000" w:firstRow="0" w:lastRow="0" w:firstColumn="1" w:lastColumn="0" w:oddVBand="0" w:evenVBand="0" w:oddHBand="0" w:evenHBand="0" w:firstRowFirstColumn="0" w:firstRowLastColumn="0" w:lastRowFirstColumn="0" w:lastRowLastColumn="0"/>
            <w:tcW w:w="1276" w:type="dxa"/>
          </w:tcPr>
          <w:p w:rsidR="002B0C76" w:rsidRDefault="002B0C76" w:rsidP="007E72B1">
            <w:pPr>
              <w:pStyle w:val="TableText"/>
            </w:pPr>
          </w:p>
        </w:tc>
        <w:tc>
          <w:tcPr>
            <w:tcW w:w="2126"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705D96" w:rsidRDefault="00705D96" w:rsidP="00E25C5D">
      <w:pPr>
        <w:pStyle w:val="ImportantNotice-Body"/>
      </w:pPr>
    </w:p>
    <w:p w:rsidR="00705D96" w:rsidRDefault="00705D96" w:rsidP="00E25C5D">
      <w:pPr>
        <w:pStyle w:val="ImportantNotice-Body"/>
      </w:pPr>
    </w:p>
    <w:p w:rsidR="00E25C5D" w:rsidRDefault="00E25C5D" w:rsidP="00E25C5D">
      <w:pPr>
        <w:pStyle w:val="ImportantNotice-Body"/>
      </w:pPr>
    </w:p>
    <w:p w:rsidR="000863F7" w:rsidRDefault="000863F7" w:rsidP="00844FD9">
      <w:pPr>
        <w:pStyle w:val="ImportantNotice-Body"/>
      </w:pPr>
    </w:p>
    <w:p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p w:rsidR="007C68BC" w:rsidRDefault="007C68BC">
      <w:r>
        <w:lastRenderedPageBreak/>
        <w:br w:type="page"/>
      </w: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rsidR="007C68BC" w:rsidRPr="007E72B1" w:rsidRDefault="007C68BC" w:rsidP="007C68BC">
          <w:pPr>
            <w:pStyle w:val="TOCHeading"/>
          </w:pPr>
          <w:r w:rsidRPr="007E72B1">
            <w:t>Contents</w:t>
          </w:r>
        </w:p>
        <w:p w:rsidR="00463B49"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527124934" w:history="1">
            <w:r w:rsidR="00463B49" w:rsidRPr="00B36CA3">
              <w:rPr>
                <w:rStyle w:val="Hyperlink"/>
              </w:rPr>
              <w:t>1.</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Introduction</w:t>
            </w:r>
            <w:r w:rsidR="00463B49">
              <w:rPr>
                <w:webHidden/>
              </w:rPr>
              <w:tab/>
            </w:r>
            <w:r w:rsidR="00463B49">
              <w:rPr>
                <w:webHidden/>
              </w:rPr>
              <w:fldChar w:fldCharType="begin"/>
            </w:r>
            <w:r w:rsidR="00463B49">
              <w:rPr>
                <w:webHidden/>
              </w:rPr>
              <w:instrText xml:space="preserve"> PAGEREF _Toc527124934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F12882">
          <w:pPr>
            <w:pStyle w:val="TOC1"/>
            <w:rPr>
              <w:rFonts w:asciiTheme="minorHAnsi" w:eastAsiaTheme="minorEastAsia" w:hAnsiTheme="minorHAnsi" w:cstheme="minorBidi"/>
              <w:b w:val="0"/>
              <w:bCs w:val="0"/>
              <w:sz w:val="22"/>
              <w:szCs w:val="22"/>
              <w:lang w:val="en-AU" w:eastAsia="en-AU"/>
            </w:rPr>
          </w:pPr>
          <w:hyperlink w:anchor="_Toc527124935" w:history="1">
            <w:r w:rsidR="00463B49" w:rsidRPr="00B36CA3">
              <w:rPr>
                <w:rStyle w:val="Hyperlink"/>
              </w:rPr>
              <w:t>2.</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Change Requests</w:t>
            </w:r>
            <w:r w:rsidR="00463B49">
              <w:rPr>
                <w:webHidden/>
              </w:rPr>
              <w:tab/>
            </w:r>
            <w:r w:rsidR="00463B49">
              <w:rPr>
                <w:webHidden/>
              </w:rPr>
              <w:fldChar w:fldCharType="begin"/>
            </w:r>
            <w:r w:rsidR="00463B49">
              <w:rPr>
                <w:webHidden/>
              </w:rPr>
              <w:instrText xml:space="preserve"> PAGEREF _Toc527124935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F12882">
          <w:pPr>
            <w:pStyle w:val="TOC1"/>
            <w:rPr>
              <w:rFonts w:asciiTheme="minorHAnsi" w:eastAsiaTheme="minorEastAsia" w:hAnsiTheme="minorHAnsi" w:cstheme="minorBidi"/>
              <w:b w:val="0"/>
              <w:bCs w:val="0"/>
              <w:sz w:val="22"/>
              <w:szCs w:val="22"/>
              <w:lang w:val="en-AU" w:eastAsia="en-AU"/>
            </w:rPr>
          </w:pPr>
          <w:hyperlink w:anchor="_Toc527124936" w:history="1">
            <w:r w:rsidR="00463B49" w:rsidRPr="00B36CA3">
              <w:rPr>
                <w:rStyle w:val="Hyperlink"/>
              </w:rPr>
              <w:t>3.</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Impact Summary</w:t>
            </w:r>
            <w:r w:rsidR="00463B49">
              <w:rPr>
                <w:webHidden/>
              </w:rPr>
              <w:tab/>
            </w:r>
            <w:r w:rsidR="00463B49">
              <w:rPr>
                <w:webHidden/>
              </w:rPr>
              <w:fldChar w:fldCharType="begin"/>
            </w:r>
            <w:r w:rsidR="00463B49">
              <w:rPr>
                <w:webHidden/>
              </w:rPr>
              <w:instrText xml:space="preserve"> PAGEREF _Toc527124936 \h </w:instrText>
            </w:r>
            <w:r w:rsidR="00463B49">
              <w:rPr>
                <w:webHidden/>
              </w:rPr>
            </w:r>
            <w:r w:rsidR="00463B49">
              <w:rPr>
                <w:webHidden/>
              </w:rPr>
              <w:fldChar w:fldCharType="separate"/>
            </w:r>
            <w:r w:rsidR="00463B49">
              <w:rPr>
                <w:webHidden/>
              </w:rPr>
              <w:t>6</w:t>
            </w:r>
            <w:r w:rsidR="00463B49">
              <w:rPr>
                <w:webHidden/>
              </w:rPr>
              <w:fldChar w:fldCharType="end"/>
            </w:r>
          </w:hyperlink>
        </w:p>
        <w:p w:rsidR="00463B49" w:rsidRDefault="00F12882">
          <w:pPr>
            <w:pStyle w:val="TOC1"/>
            <w:rPr>
              <w:rFonts w:asciiTheme="minorHAnsi" w:eastAsiaTheme="minorEastAsia" w:hAnsiTheme="minorHAnsi" w:cstheme="minorBidi"/>
              <w:b w:val="0"/>
              <w:bCs w:val="0"/>
              <w:sz w:val="22"/>
              <w:szCs w:val="22"/>
              <w:lang w:val="en-AU" w:eastAsia="en-AU"/>
            </w:rPr>
          </w:pPr>
          <w:hyperlink w:anchor="_Toc527124937" w:history="1">
            <w:r w:rsidR="00463B49" w:rsidRPr="00B36CA3">
              <w:rPr>
                <w:rStyle w:val="Hyperlink"/>
              </w:rPr>
              <w:t>4.</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File Change Summary</w:t>
            </w:r>
            <w:r w:rsidR="00463B49">
              <w:rPr>
                <w:webHidden/>
              </w:rPr>
              <w:tab/>
            </w:r>
            <w:r w:rsidR="00463B49">
              <w:rPr>
                <w:webHidden/>
              </w:rPr>
              <w:fldChar w:fldCharType="begin"/>
            </w:r>
            <w:r w:rsidR="00463B49">
              <w:rPr>
                <w:webHidden/>
              </w:rPr>
              <w:instrText xml:space="preserve"> PAGEREF _Toc527124937 \h </w:instrText>
            </w:r>
            <w:r w:rsidR="00463B49">
              <w:rPr>
                <w:webHidden/>
              </w:rPr>
            </w:r>
            <w:r w:rsidR="00463B49">
              <w:rPr>
                <w:webHidden/>
              </w:rPr>
              <w:fldChar w:fldCharType="separate"/>
            </w:r>
            <w:r w:rsidR="00463B49">
              <w:rPr>
                <w:webHidden/>
              </w:rPr>
              <w:t>2</w:t>
            </w:r>
            <w:r w:rsidR="00463B49">
              <w:rPr>
                <w:webHidden/>
              </w:rPr>
              <w:fldChar w:fldCharType="end"/>
            </w:r>
          </w:hyperlink>
        </w:p>
        <w:p w:rsidR="00463B49" w:rsidRDefault="00F12882">
          <w:pPr>
            <w:pStyle w:val="TOC2"/>
            <w:rPr>
              <w:rFonts w:cstheme="minorBidi"/>
              <w:noProof/>
              <w:sz w:val="22"/>
              <w:lang w:val="en-AU" w:eastAsia="en-AU"/>
            </w:rPr>
          </w:pPr>
          <w:hyperlink w:anchor="_Toc527124938" w:history="1">
            <w:r w:rsidR="00463B49" w:rsidRPr="00B36CA3">
              <w:rPr>
                <w:rStyle w:val="Hyperlink"/>
                <w:noProof/>
              </w:rPr>
              <w:t>4.1</w:t>
            </w:r>
            <w:r w:rsidR="00463B49">
              <w:rPr>
                <w:rFonts w:cstheme="minorBidi"/>
                <w:noProof/>
                <w:sz w:val="22"/>
                <w:lang w:val="en-AU" w:eastAsia="en-AU"/>
              </w:rPr>
              <w:tab/>
            </w:r>
            <w:r w:rsidR="00463B49" w:rsidRPr="00B36CA3">
              <w:rPr>
                <w:rStyle w:val="Hyperlink"/>
                <w:noProof/>
              </w:rPr>
              <w:t>aseXML</w:t>
            </w:r>
            <w:r w:rsidR="00463B49">
              <w:rPr>
                <w:noProof/>
                <w:webHidden/>
              </w:rPr>
              <w:tab/>
            </w:r>
            <w:r w:rsidR="00463B49">
              <w:rPr>
                <w:noProof/>
                <w:webHidden/>
              </w:rPr>
              <w:fldChar w:fldCharType="begin"/>
            </w:r>
            <w:r w:rsidR="00463B49">
              <w:rPr>
                <w:noProof/>
                <w:webHidden/>
              </w:rPr>
              <w:instrText xml:space="preserve"> PAGEREF _Toc527124938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F12882">
          <w:pPr>
            <w:pStyle w:val="TOC2"/>
            <w:rPr>
              <w:rFonts w:cstheme="minorBidi"/>
              <w:noProof/>
              <w:sz w:val="22"/>
              <w:lang w:val="en-AU" w:eastAsia="en-AU"/>
            </w:rPr>
          </w:pPr>
          <w:hyperlink w:anchor="_Toc527124939" w:history="1">
            <w:r w:rsidR="00463B49" w:rsidRPr="00B36CA3">
              <w:rPr>
                <w:rStyle w:val="Hyperlink"/>
                <w:noProof/>
              </w:rPr>
              <w:t>4.2</w:t>
            </w:r>
            <w:r w:rsidR="00463B49">
              <w:rPr>
                <w:rFonts w:cstheme="minorBidi"/>
                <w:noProof/>
                <w:sz w:val="22"/>
                <w:lang w:val="en-AU" w:eastAsia="en-AU"/>
              </w:rPr>
              <w:tab/>
            </w:r>
            <w:r w:rsidR="00463B49" w:rsidRPr="00B36CA3">
              <w:rPr>
                <w:rStyle w:val="Hyperlink"/>
                <w:noProof/>
              </w:rPr>
              <w:t>Changes</w:t>
            </w:r>
            <w:r w:rsidR="00463B49">
              <w:rPr>
                <w:noProof/>
                <w:webHidden/>
              </w:rPr>
              <w:tab/>
            </w:r>
            <w:r w:rsidR="00463B49">
              <w:rPr>
                <w:noProof/>
                <w:webHidden/>
              </w:rPr>
              <w:fldChar w:fldCharType="begin"/>
            </w:r>
            <w:r w:rsidR="00463B49">
              <w:rPr>
                <w:noProof/>
                <w:webHidden/>
              </w:rPr>
              <w:instrText xml:space="preserve"> PAGEREF _Toc527124939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F12882">
          <w:pPr>
            <w:pStyle w:val="TOC1"/>
            <w:rPr>
              <w:rFonts w:asciiTheme="minorHAnsi" w:eastAsiaTheme="minorEastAsia" w:hAnsiTheme="minorHAnsi" w:cstheme="minorBidi"/>
              <w:b w:val="0"/>
              <w:bCs w:val="0"/>
              <w:sz w:val="22"/>
              <w:szCs w:val="22"/>
              <w:lang w:val="en-AU" w:eastAsia="en-AU"/>
            </w:rPr>
          </w:pPr>
          <w:hyperlink w:anchor="_Toc527124940" w:history="1">
            <w:r w:rsidR="00463B49" w:rsidRPr="00B36CA3">
              <w:rPr>
                <w:rStyle w:val="Hyperlink"/>
              </w:rPr>
              <w:t>5.</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Manifest</w:t>
            </w:r>
            <w:r w:rsidR="00463B49">
              <w:rPr>
                <w:webHidden/>
              </w:rPr>
              <w:tab/>
            </w:r>
            <w:r w:rsidR="00463B49">
              <w:rPr>
                <w:webHidden/>
              </w:rPr>
              <w:fldChar w:fldCharType="begin"/>
            </w:r>
            <w:r w:rsidR="00463B49">
              <w:rPr>
                <w:webHidden/>
              </w:rPr>
              <w:instrText xml:space="preserve"> PAGEREF _Toc527124940 \h </w:instrText>
            </w:r>
            <w:r w:rsidR="00463B49">
              <w:rPr>
                <w:webHidden/>
              </w:rPr>
            </w:r>
            <w:r w:rsidR="00463B49">
              <w:rPr>
                <w:webHidden/>
              </w:rPr>
              <w:fldChar w:fldCharType="separate"/>
            </w:r>
            <w:r w:rsidR="00463B49">
              <w:rPr>
                <w:webHidden/>
              </w:rPr>
              <w:t>10</w:t>
            </w:r>
            <w:r w:rsidR="00463B49">
              <w:rPr>
                <w:webHidden/>
              </w:rPr>
              <w:fldChar w:fldCharType="end"/>
            </w:r>
          </w:hyperlink>
        </w:p>
        <w:p w:rsidR="00463B49" w:rsidRDefault="00F12882">
          <w:pPr>
            <w:pStyle w:val="TOC1"/>
            <w:rPr>
              <w:rFonts w:asciiTheme="minorHAnsi" w:eastAsiaTheme="minorEastAsia" w:hAnsiTheme="minorHAnsi" w:cstheme="minorBidi"/>
              <w:b w:val="0"/>
              <w:bCs w:val="0"/>
              <w:sz w:val="22"/>
              <w:szCs w:val="22"/>
              <w:lang w:val="en-AU" w:eastAsia="en-AU"/>
            </w:rPr>
          </w:pPr>
          <w:hyperlink w:anchor="_Toc527124941" w:history="1">
            <w:r w:rsidR="00463B49" w:rsidRPr="00B36CA3">
              <w:rPr>
                <w:rStyle w:val="Hyperlink"/>
              </w:rPr>
              <w:t>6.</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Test</w:t>
            </w:r>
            <w:r w:rsidR="00463B49">
              <w:rPr>
                <w:webHidden/>
              </w:rPr>
              <w:tab/>
            </w:r>
            <w:r w:rsidR="00463B49">
              <w:rPr>
                <w:webHidden/>
              </w:rPr>
              <w:fldChar w:fldCharType="begin"/>
            </w:r>
            <w:r w:rsidR="00463B49">
              <w:rPr>
                <w:webHidden/>
              </w:rPr>
              <w:instrText xml:space="preserve"> PAGEREF _Toc527124941 \h </w:instrText>
            </w:r>
            <w:r w:rsidR="00463B49">
              <w:rPr>
                <w:webHidden/>
              </w:rPr>
            </w:r>
            <w:r w:rsidR="00463B49">
              <w:rPr>
                <w:webHidden/>
              </w:rPr>
              <w:fldChar w:fldCharType="separate"/>
            </w:r>
            <w:r w:rsidR="00463B49">
              <w:rPr>
                <w:webHidden/>
              </w:rPr>
              <w:t>11</w:t>
            </w:r>
            <w:r w:rsidR="00463B49">
              <w:rPr>
                <w:webHidden/>
              </w:rPr>
              <w:fldChar w:fldCharType="end"/>
            </w:r>
          </w:hyperlink>
        </w:p>
        <w:p w:rsidR="00463B49" w:rsidRDefault="00F12882">
          <w:pPr>
            <w:pStyle w:val="TOC2"/>
            <w:rPr>
              <w:rFonts w:cstheme="minorBidi"/>
              <w:noProof/>
              <w:sz w:val="22"/>
              <w:lang w:val="en-AU" w:eastAsia="en-AU"/>
            </w:rPr>
          </w:pPr>
          <w:hyperlink w:anchor="_Toc527124942" w:history="1">
            <w:r w:rsidR="00463B49" w:rsidRPr="00B36CA3">
              <w:rPr>
                <w:rStyle w:val="Hyperlink"/>
                <w:noProof/>
              </w:rPr>
              <w:t>6.1</w:t>
            </w:r>
            <w:r w:rsidR="00463B49">
              <w:rPr>
                <w:rFonts w:cstheme="minorBidi"/>
                <w:noProof/>
                <w:sz w:val="22"/>
                <w:lang w:val="en-AU" w:eastAsia="en-AU"/>
              </w:rPr>
              <w:tab/>
            </w:r>
            <w:r w:rsidR="00463B49" w:rsidRPr="00B36CA3">
              <w:rPr>
                <w:rStyle w:val="Hyperlink"/>
                <w:noProof/>
              </w:rPr>
              <w:t>Test Platforms</w:t>
            </w:r>
            <w:r w:rsidR="00463B49">
              <w:rPr>
                <w:noProof/>
                <w:webHidden/>
              </w:rPr>
              <w:tab/>
            </w:r>
            <w:r w:rsidR="00463B49">
              <w:rPr>
                <w:noProof/>
                <w:webHidden/>
              </w:rPr>
              <w:fldChar w:fldCharType="begin"/>
            </w:r>
            <w:r w:rsidR="00463B49">
              <w:rPr>
                <w:noProof/>
                <w:webHidden/>
              </w:rPr>
              <w:instrText xml:space="preserve"> PAGEREF _Toc527124942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F12882">
          <w:pPr>
            <w:pStyle w:val="TOC2"/>
            <w:rPr>
              <w:rFonts w:cstheme="minorBidi"/>
              <w:noProof/>
              <w:sz w:val="22"/>
              <w:lang w:val="en-AU" w:eastAsia="en-AU"/>
            </w:rPr>
          </w:pPr>
          <w:hyperlink w:anchor="_Toc527124943" w:history="1">
            <w:r w:rsidR="00463B49" w:rsidRPr="00B36CA3">
              <w:rPr>
                <w:rStyle w:val="Hyperlink"/>
                <w:noProof/>
              </w:rPr>
              <w:t>6.2</w:t>
            </w:r>
            <w:r w:rsidR="00463B49">
              <w:rPr>
                <w:rFonts w:cstheme="minorBidi"/>
                <w:noProof/>
                <w:sz w:val="22"/>
                <w:lang w:val="en-AU" w:eastAsia="en-AU"/>
              </w:rPr>
              <w:tab/>
            </w:r>
            <w:r w:rsidR="00463B49" w:rsidRPr="00B36CA3">
              <w:rPr>
                <w:rStyle w:val="Hyperlink"/>
                <w:noProof/>
              </w:rPr>
              <w:t>Test</w:t>
            </w:r>
            <w:r w:rsidR="00463B49">
              <w:rPr>
                <w:noProof/>
                <w:webHidden/>
              </w:rPr>
              <w:tab/>
            </w:r>
            <w:r w:rsidR="00463B49">
              <w:rPr>
                <w:noProof/>
                <w:webHidden/>
              </w:rPr>
              <w:fldChar w:fldCharType="begin"/>
            </w:r>
            <w:r w:rsidR="00463B49">
              <w:rPr>
                <w:noProof/>
                <w:webHidden/>
              </w:rPr>
              <w:instrText xml:space="preserve"> PAGEREF _Toc527124943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F12882">
          <w:pPr>
            <w:pStyle w:val="TOC1"/>
            <w:rPr>
              <w:rFonts w:asciiTheme="minorHAnsi" w:eastAsiaTheme="minorEastAsia" w:hAnsiTheme="minorHAnsi" w:cstheme="minorBidi"/>
              <w:b w:val="0"/>
              <w:bCs w:val="0"/>
              <w:sz w:val="22"/>
              <w:szCs w:val="22"/>
              <w:lang w:val="en-AU" w:eastAsia="en-AU"/>
            </w:rPr>
          </w:pPr>
          <w:hyperlink w:anchor="_Toc527124944" w:history="1">
            <w:r w:rsidR="00463B49" w:rsidRPr="00B36CA3">
              <w:rPr>
                <w:rStyle w:val="Hyperlink"/>
              </w:rPr>
              <w:t>7.</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ASWG Endorsement</w:t>
            </w:r>
            <w:r w:rsidR="00463B49">
              <w:rPr>
                <w:webHidden/>
              </w:rPr>
              <w:tab/>
            </w:r>
            <w:r w:rsidR="00463B49">
              <w:rPr>
                <w:webHidden/>
              </w:rPr>
              <w:fldChar w:fldCharType="begin"/>
            </w:r>
            <w:r w:rsidR="00463B49">
              <w:rPr>
                <w:webHidden/>
              </w:rPr>
              <w:instrText xml:space="preserve"> PAGEREF _Toc527124944 \h </w:instrText>
            </w:r>
            <w:r w:rsidR="00463B49">
              <w:rPr>
                <w:webHidden/>
              </w:rPr>
            </w:r>
            <w:r w:rsidR="00463B49">
              <w:rPr>
                <w:webHidden/>
              </w:rPr>
              <w:fldChar w:fldCharType="separate"/>
            </w:r>
            <w:r w:rsidR="00463B49">
              <w:rPr>
                <w:webHidden/>
              </w:rPr>
              <w:t>23</w:t>
            </w:r>
            <w:r w:rsidR="00463B49">
              <w:rPr>
                <w:webHidden/>
              </w:rPr>
              <w:fldChar w:fldCharType="end"/>
            </w:r>
          </w:hyperlink>
        </w:p>
        <w:p w:rsidR="00463B49" w:rsidRDefault="00F12882">
          <w:pPr>
            <w:pStyle w:val="TOC1"/>
            <w:rPr>
              <w:rFonts w:asciiTheme="minorHAnsi" w:eastAsiaTheme="minorEastAsia" w:hAnsiTheme="minorHAnsi" w:cstheme="minorBidi"/>
              <w:b w:val="0"/>
              <w:bCs w:val="0"/>
              <w:sz w:val="22"/>
              <w:szCs w:val="22"/>
              <w:lang w:val="en-AU" w:eastAsia="en-AU"/>
            </w:rPr>
          </w:pPr>
          <w:hyperlink w:anchor="_Toc527124945" w:history="1">
            <w:r w:rsidR="00463B49" w:rsidRPr="00B36CA3">
              <w:rPr>
                <w:rStyle w:val="Hyperlink"/>
                <w:highlight w:val="white"/>
              </w:rPr>
              <w:t>8.</w:t>
            </w:r>
            <w:r w:rsidR="00463B49">
              <w:rPr>
                <w:rFonts w:asciiTheme="minorHAnsi" w:eastAsiaTheme="minorEastAsia" w:hAnsiTheme="minorHAnsi" w:cstheme="minorBidi"/>
                <w:b w:val="0"/>
                <w:bCs w:val="0"/>
                <w:sz w:val="22"/>
                <w:szCs w:val="22"/>
                <w:lang w:val="en-AU" w:eastAsia="en-AU"/>
              </w:rPr>
              <w:tab/>
            </w:r>
            <w:r w:rsidR="00463B49" w:rsidRPr="00B36CA3">
              <w:rPr>
                <w:rStyle w:val="Hyperlink"/>
                <w:highlight w:val="white"/>
              </w:rPr>
              <w:t>AEMO Approval</w:t>
            </w:r>
            <w:r w:rsidR="00463B49">
              <w:rPr>
                <w:webHidden/>
              </w:rPr>
              <w:tab/>
            </w:r>
            <w:r w:rsidR="00463B49">
              <w:rPr>
                <w:webHidden/>
              </w:rPr>
              <w:fldChar w:fldCharType="begin"/>
            </w:r>
            <w:r w:rsidR="00463B49">
              <w:rPr>
                <w:webHidden/>
              </w:rPr>
              <w:instrText xml:space="preserve"> PAGEREF _Toc527124945 \h </w:instrText>
            </w:r>
            <w:r w:rsidR="00463B49">
              <w:rPr>
                <w:webHidden/>
              </w:rPr>
            </w:r>
            <w:r w:rsidR="00463B49">
              <w:rPr>
                <w:webHidden/>
              </w:rPr>
              <w:fldChar w:fldCharType="separate"/>
            </w:r>
            <w:r w:rsidR="00463B49">
              <w:rPr>
                <w:webHidden/>
              </w:rPr>
              <w:t>24</w:t>
            </w:r>
            <w:r w:rsidR="00463B49">
              <w:rPr>
                <w:webHidden/>
              </w:rPr>
              <w:fldChar w:fldCharType="end"/>
            </w:r>
          </w:hyperlink>
        </w:p>
        <w:p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rsidR="00BA63A4" w:rsidRDefault="00BA63A4" w:rsidP="00BA63A4">
      <w:pPr>
        <w:pStyle w:val="BodyText"/>
      </w:pPr>
    </w:p>
    <w:p w:rsidR="005C6F7E" w:rsidRDefault="005C6F7E" w:rsidP="00FF75D6">
      <w:pPr>
        <w:pStyle w:val="BodyText"/>
      </w:pPr>
    </w:p>
    <w:p w:rsidR="00463B49"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463B49" w:rsidRDefault="00F12882">
      <w:pPr>
        <w:pStyle w:val="TOC4"/>
        <w:rPr>
          <w:rFonts w:cstheme="minorBidi"/>
          <w:bCs w:val="0"/>
          <w:noProof/>
          <w:color w:val="auto"/>
          <w:sz w:val="22"/>
          <w:szCs w:val="22"/>
          <w:lang w:eastAsia="en-AU"/>
        </w:rPr>
      </w:pPr>
      <w:hyperlink w:anchor="_Toc527125125" w:history="1">
        <w:r w:rsidR="00463B49" w:rsidRPr="00C274FC">
          <w:rPr>
            <w:rStyle w:val="Hyperlink"/>
            <w:noProof/>
          </w:rPr>
          <w:t>Table 1</w:t>
        </w:r>
        <w:r w:rsidR="00463B49">
          <w:rPr>
            <w:rFonts w:cstheme="minorBidi"/>
            <w:bCs w:val="0"/>
            <w:noProof/>
            <w:color w:val="auto"/>
            <w:sz w:val="22"/>
            <w:szCs w:val="22"/>
            <w:lang w:eastAsia="en-AU"/>
          </w:rPr>
          <w:tab/>
        </w:r>
        <w:r w:rsidR="00463B49" w:rsidRPr="00C274FC">
          <w:rPr>
            <w:rStyle w:val="Hyperlink"/>
            <w:noProof/>
          </w:rPr>
          <w:t>Impacted items</w:t>
        </w:r>
        <w:r w:rsidR="00463B49">
          <w:rPr>
            <w:noProof/>
            <w:webHidden/>
          </w:rPr>
          <w:tab/>
        </w:r>
        <w:r w:rsidR="00463B49">
          <w:rPr>
            <w:noProof/>
            <w:webHidden/>
          </w:rPr>
          <w:fldChar w:fldCharType="begin"/>
        </w:r>
        <w:r w:rsidR="00463B49">
          <w:rPr>
            <w:noProof/>
            <w:webHidden/>
          </w:rPr>
          <w:instrText xml:space="preserve"> PAGEREF _Toc527125125 \h </w:instrText>
        </w:r>
        <w:r w:rsidR="00463B49">
          <w:rPr>
            <w:noProof/>
            <w:webHidden/>
          </w:rPr>
        </w:r>
        <w:r w:rsidR="00463B49">
          <w:rPr>
            <w:noProof/>
            <w:webHidden/>
          </w:rPr>
          <w:fldChar w:fldCharType="separate"/>
        </w:r>
        <w:r w:rsidR="00463B49">
          <w:rPr>
            <w:noProof/>
            <w:webHidden/>
          </w:rPr>
          <w:t>6</w:t>
        </w:r>
        <w:r w:rsidR="00463B49">
          <w:rPr>
            <w:noProof/>
            <w:webHidden/>
          </w:rPr>
          <w:fldChar w:fldCharType="end"/>
        </w:r>
      </w:hyperlink>
    </w:p>
    <w:p w:rsidR="00463B49" w:rsidRDefault="00F12882">
      <w:pPr>
        <w:pStyle w:val="TOC4"/>
        <w:rPr>
          <w:rFonts w:cstheme="minorBidi"/>
          <w:bCs w:val="0"/>
          <w:noProof/>
          <w:color w:val="auto"/>
          <w:sz w:val="22"/>
          <w:szCs w:val="22"/>
          <w:lang w:eastAsia="en-AU"/>
        </w:rPr>
      </w:pPr>
      <w:hyperlink w:anchor="_Toc527125126" w:history="1">
        <w:r w:rsidR="00463B49" w:rsidRPr="00C274FC">
          <w:rPr>
            <w:rStyle w:val="Hyperlink"/>
            <w:noProof/>
          </w:rPr>
          <w:t>Table 2</w:t>
        </w:r>
        <w:r w:rsidR="00463B49">
          <w:rPr>
            <w:rFonts w:cstheme="minorBidi"/>
            <w:bCs w:val="0"/>
            <w:noProof/>
            <w:color w:val="auto"/>
            <w:sz w:val="22"/>
            <w:szCs w:val="22"/>
            <w:lang w:eastAsia="en-AU"/>
          </w:rPr>
          <w:tab/>
        </w:r>
        <w:r w:rsidR="00463B49" w:rsidRPr="00C274FC">
          <w:rPr>
            <w:rStyle w:val="Hyperlink"/>
            <w:noProof/>
          </w:rPr>
          <w:t>Table 2</w:t>
        </w:r>
        <w:r w:rsidR="00463B49" w:rsidRPr="00C274FC">
          <w:rPr>
            <w:rStyle w:val="Hyperlink"/>
            <w:noProof/>
          </w:rPr>
          <w:noBreakHyphen/>
          <w:t>1 Change Log</w:t>
        </w:r>
        <w:r w:rsidR="00463B49">
          <w:rPr>
            <w:noProof/>
            <w:webHidden/>
          </w:rPr>
          <w:tab/>
        </w:r>
        <w:r w:rsidR="00463B49">
          <w:rPr>
            <w:noProof/>
            <w:webHidden/>
          </w:rPr>
          <w:fldChar w:fldCharType="begin"/>
        </w:r>
        <w:r w:rsidR="00463B49">
          <w:rPr>
            <w:noProof/>
            <w:webHidden/>
          </w:rPr>
          <w:instrText xml:space="preserve"> PAGEREF _Toc527125126 \h </w:instrText>
        </w:r>
        <w:r w:rsidR="00463B49">
          <w:rPr>
            <w:noProof/>
            <w:webHidden/>
          </w:rPr>
        </w:r>
        <w:r w:rsidR="00463B49">
          <w:rPr>
            <w:noProof/>
            <w:webHidden/>
          </w:rPr>
          <w:fldChar w:fldCharType="separate"/>
        </w:r>
        <w:r w:rsidR="00463B49">
          <w:rPr>
            <w:noProof/>
            <w:webHidden/>
          </w:rPr>
          <w:t>3</w:t>
        </w:r>
        <w:r w:rsidR="00463B49">
          <w:rPr>
            <w:noProof/>
            <w:webHidden/>
          </w:rPr>
          <w:fldChar w:fldCharType="end"/>
        </w:r>
      </w:hyperlink>
    </w:p>
    <w:p w:rsidR="00463B49" w:rsidRDefault="00F12882">
      <w:pPr>
        <w:pStyle w:val="TOC4"/>
        <w:rPr>
          <w:rFonts w:cstheme="minorBidi"/>
          <w:bCs w:val="0"/>
          <w:noProof/>
          <w:color w:val="auto"/>
          <w:sz w:val="22"/>
          <w:szCs w:val="22"/>
          <w:lang w:eastAsia="en-AU"/>
        </w:rPr>
      </w:pPr>
      <w:hyperlink w:anchor="_Toc527125127" w:history="1">
        <w:r w:rsidR="00463B49" w:rsidRPr="00C274FC">
          <w:rPr>
            <w:rStyle w:val="Hyperlink"/>
            <w:noProof/>
          </w:rPr>
          <w:t>Table 3</w:t>
        </w:r>
        <w:r w:rsidR="00463B49">
          <w:rPr>
            <w:rFonts w:cstheme="minorBidi"/>
            <w:bCs w:val="0"/>
            <w:noProof/>
            <w:color w:val="auto"/>
            <w:sz w:val="22"/>
            <w:szCs w:val="22"/>
            <w:lang w:eastAsia="en-AU"/>
          </w:rPr>
          <w:tab/>
        </w:r>
        <w:r w:rsidR="00463B49" w:rsidRPr="00C274FC">
          <w:rPr>
            <w:rStyle w:val="Hyperlink"/>
            <w:noProof/>
          </w:rPr>
          <w:t>Schema Files</w:t>
        </w:r>
        <w:r w:rsidR="00463B49">
          <w:rPr>
            <w:noProof/>
            <w:webHidden/>
          </w:rPr>
          <w:tab/>
        </w:r>
        <w:r w:rsidR="00463B49">
          <w:rPr>
            <w:noProof/>
            <w:webHidden/>
          </w:rPr>
          <w:fldChar w:fldCharType="begin"/>
        </w:r>
        <w:r w:rsidR="00463B49">
          <w:rPr>
            <w:noProof/>
            <w:webHidden/>
          </w:rPr>
          <w:instrText xml:space="preserve"> PAGEREF _Toc527125127 \h </w:instrText>
        </w:r>
        <w:r w:rsidR="00463B49">
          <w:rPr>
            <w:noProof/>
            <w:webHidden/>
          </w:rPr>
        </w:r>
        <w:r w:rsidR="00463B49">
          <w:rPr>
            <w:noProof/>
            <w:webHidden/>
          </w:rPr>
          <w:fldChar w:fldCharType="separate"/>
        </w:r>
        <w:r w:rsidR="00463B49">
          <w:rPr>
            <w:noProof/>
            <w:webHidden/>
          </w:rPr>
          <w:t>10</w:t>
        </w:r>
        <w:r w:rsidR="00463B49">
          <w:rPr>
            <w:noProof/>
            <w:webHidden/>
          </w:rPr>
          <w:fldChar w:fldCharType="end"/>
        </w:r>
      </w:hyperlink>
    </w:p>
    <w:p w:rsidR="001C605F" w:rsidRDefault="00513471" w:rsidP="00837E75">
      <w:pPr>
        <w:pStyle w:val="BodyText"/>
      </w:pPr>
      <w:r>
        <w:fldChar w:fldCharType="end"/>
      </w:r>
    </w:p>
    <w:p w:rsidR="0092762D" w:rsidRDefault="0092762D" w:rsidP="00FF75D6">
      <w:pPr>
        <w:pStyle w:val="BodyText"/>
      </w:pPr>
    </w:p>
    <w:p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92762D" w:rsidRDefault="00463B49" w:rsidP="00975DBB">
      <w:pPr>
        <w:pStyle w:val="BodyText"/>
      </w:pPr>
      <w:r>
        <w:rPr>
          <w:b/>
          <w:bCs w:val="0"/>
          <w:noProof/>
          <w:lang w:val="en-US"/>
        </w:rPr>
        <w:t>No table of contents entries found.</w:t>
      </w:r>
      <w:r w:rsidR="00513471">
        <w:fldChar w:fldCharType="end"/>
      </w:r>
    </w:p>
    <w:p w:rsidR="00C267D2" w:rsidRDefault="00C267D2">
      <w:r>
        <w:br w:type="page"/>
      </w:r>
    </w:p>
    <w:p w:rsidR="002B0C76" w:rsidRDefault="002B0C76" w:rsidP="002B0C76">
      <w:pPr>
        <w:pStyle w:val="Heading1"/>
      </w:pPr>
      <w:bookmarkStart w:id="1" w:name="_Toc527124934"/>
      <w:r w:rsidRPr="002B0C76">
        <w:lastRenderedPageBreak/>
        <w:t>Introduction</w:t>
      </w:r>
      <w:bookmarkEnd w:id="1"/>
    </w:p>
    <w:p w:rsidR="002B0C76" w:rsidRDefault="002B0C76" w:rsidP="002B0C76">
      <w:pPr>
        <w:pStyle w:val="BodyText"/>
      </w:pPr>
      <w:r w:rsidRPr="002B0C76">
        <w:t>Version r3</w:t>
      </w:r>
      <w:r w:rsidR="00CE4395">
        <w:t>9</w:t>
      </w:r>
      <w:r w:rsidRPr="002B0C76">
        <w:t xml:space="preserve"> of the aseXML schema has been developed from r3</w:t>
      </w:r>
      <w:r w:rsidR="00CE4395">
        <w:t>8</w:t>
      </w:r>
      <w:r w:rsidRPr="002B0C76">
        <w:t>.   This schema release is presented to aseXML Subscribers and Industry Participants for review and to AEMO for approval, in accordance with the ASWG Terms of Reference.</w:t>
      </w:r>
    </w:p>
    <w:p w:rsidR="00674863" w:rsidRPr="002B0C76" w:rsidRDefault="00674863" w:rsidP="002B0C76">
      <w:pPr>
        <w:pStyle w:val="BodyText"/>
      </w:pPr>
    </w:p>
    <w:p w:rsidR="000E45AB" w:rsidRDefault="002B0C76" w:rsidP="002B0C76">
      <w:pPr>
        <w:pStyle w:val="Heading1"/>
      </w:pPr>
      <w:bookmarkStart w:id="2" w:name="_Toc527124935"/>
      <w:r w:rsidRPr="002B0C76">
        <w:t>Change Requests</w:t>
      </w:r>
      <w:bookmarkEnd w:id="2"/>
    </w:p>
    <w:p w:rsidR="002B0C76" w:rsidRDefault="002B0C76" w:rsidP="00F01873">
      <w:pPr>
        <w:pStyle w:val="BodyText"/>
      </w:pPr>
      <w:r>
        <w:t>The following ASWG Change Requests have been included in this schema release:</w:t>
      </w:r>
    </w:p>
    <w:p w:rsidR="002B0C76" w:rsidRDefault="002B0C76" w:rsidP="00F01873">
      <w:pPr>
        <w:pStyle w:val="BodyText"/>
      </w:pPr>
    </w:p>
    <w:tbl>
      <w:tblPr>
        <w:tblStyle w:val="TableGridLight"/>
        <w:tblW w:w="0" w:type="auto"/>
        <w:tblLayout w:type="fixed"/>
        <w:tblLook w:val="0000" w:firstRow="0" w:lastRow="0" w:firstColumn="0" w:lastColumn="0" w:noHBand="0" w:noVBand="0"/>
      </w:tblPr>
      <w:tblGrid>
        <w:gridCol w:w="708"/>
        <w:gridCol w:w="9038"/>
      </w:tblGrid>
      <w:tr w:rsidR="002B0C76" w:rsidRPr="00F43FE1" w:rsidTr="00674863">
        <w:tc>
          <w:tcPr>
            <w:tcW w:w="708" w:type="dxa"/>
          </w:tcPr>
          <w:p w:rsidR="002B0C76" w:rsidRPr="00FE4D58" w:rsidRDefault="002B0C76" w:rsidP="00FE4D58">
            <w:pPr>
              <w:pStyle w:val="BodyText"/>
              <w:spacing w:before="60"/>
              <w:rPr>
                <w:rFonts w:ascii="Arial" w:hAnsi="Arial" w:cs="Arial"/>
                <w:b/>
              </w:rPr>
            </w:pPr>
            <w:r w:rsidRPr="00FE4D58">
              <w:rPr>
                <w:rFonts w:ascii="Arial" w:hAnsi="Arial" w:cs="Arial"/>
                <w:b/>
              </w:rPr>
              <w:t>CR#</w:t>
            </w:r>
          </w:p>
        </w:tc>
        <w:tc>
          <w:tcPr>
            <w:tcW w:w="9038" w:type="dxa"/>
          </w:tcPr>
          <w:p w:rsidR="002B0C76" w:rsidRPr="00FE4D58" w:rsidRDefault="002B0C76" w:rsidP="00FE4D58">
            <w:pPr>
              <w:pStyle w:val="BodyText"/>
              <w:spacing w:before="60"/>
              <w:rPr>
                <w:rFonts w:ascii="Arial" w:hAnsi="Arial" w:cs="Arial"/>
                <w:b/>
              </w:rPr>
            </w:pPr>
            <w:r w:rsidRPr="00FE4D58">
              <w:rPr>
                <w:rFonts w:ascii="Arial" w:hAnsi="Arial" w:cs="Arial"/>
                <w:b/>
              </w:rPr>
              <w:t>Description</w:t>
            </w:r>
          </w:p>
        </w:tc>
      </w:tr>
      <w:tr w:rsidR="002B0C76" w:rsidRPr="00F43FE1" w:rsidTr="00674863">
        <w:tc>
          <w:tcPr>
            <w:tcW w:w="708" w:type="dxa"/>
          </w:tcPr>
          <w:p w:rsidR="002B0C76" w:rsidRPr="00F43FE1" w:rsidRDefault="002B0C76" w:rsidP="00FE4D58">
            <w:r>
              <w:t>6</w:t>
            </w:r>
            <w:r w:rsidR="00CE4395">
              <w:t>4</w:t>
            </w:r>
          </w:p>
        </w:tc>
        <w:tc>
          <w:tcPr>
            <w:tcW w:w="9038" w:type="dxa"/>
          </w:tcPr>
          <w:p w:rsidR="002B0C76" w:rsidRPr="00F43FE1" w:rsidRDefault="002B0C76" w:rsidP="00FE4D58">
            <w:r>
              <w:t>aseXML Schema Change Request</w:t>
            </w:r>
            <w:r w:rsidRPr="00F43FE1">
              <w:t xml:space="preserve"> </w:t>
            </w:r>
            <w:r w:rsidR="00CE4395">
              <w:t>–</w:t>
            </w:r>
            <w:r>
              <w:t xml:space="preserve"> </w:t>
            </w:r>
            <w:r w:rsidR="00CE4395">
              <w:t>5MS</w:t>
            </w:r>
          </w:p>
        </w:tc>
      </w:tr>
      <w:tr w:rsidR="002B0C76" w:rsidRPr="00F43FE1" w:rsidTr="00674863">
        <w:tc>
          <w:tcPr>
            <w:tcW w:w="708" w:type="dxa"/>
          </w:tcPr>
          <w:p w:rsidR="002B0C76" w:rsidRPr="00F43FE1" w:rsidRDefault="002B0C76" w:rsidP="00FE4D58">
            <w:r>
              <w:t>6</w:t>
            </w:r>
            <w:r w:rsidR="00CE4395">
              <w:t>5</w:t>
            </w:r>
          </w:p>
        </w:tc>
        <w:tc>
          <w:tcPr>
            <w:tcW w:w="9038" w:type="dxa"/>
          </w:tcPr>
          <w:p w:rsidR="002B0C76" w:rsidRPr="00F43FE1" w:rsidRDefault="002B0C76" w:rsidP="00FE4D58">
            <w:r>
              <w:t>aseXML Schema Change Request</w:t>
            </w:r>
            <w:r w:rsidRPr="00F43FE1">
              <w:t xml:space="preserve"> </w:t>
            </w:r>
            <w:r>
              <w:t xml:space="preserve">– </w:t>
            </w:r>
            <w:r w:rsidR="00CE4395">
              <w:t>Customer Switching</w:t>
            </w:r>
          </w:p>
        </w:tc>
      </w:tr>
    </w:tbl>
    <w:p w:rsidR="002B0C76" w:rsidRDefault="002B0C76" w:rsidP="00F01873">
      <w:pPr>
        <w:pStyle w:val="BodyText"/>
      </w:pPr>
    </w:p>
    <w:p w:rsidR="002B0C76" w:rsidRPr="00F01873" w:rsidRDefault="002B0C76" w:rsidP="002B0C76">
      <w:pPr>
        <w:ind w:left="360"/>
        <w:rPr>
          <w:rStyle w:val="BodyTextChar"/>
        </w:rPr>
      </w:pPr>
      <w:r w:rsidRPr="00F01873">
        <w:rPr>
          <w:rStyle w:val="BodyTextChar"/>
        </w:rPr>
        <w:t xml:space="preserve">These Change Requests are available from the ASWG </w:t>
      </w:r>
      <w:r w:rsidR="002F1FB8">
        <w:rPr>
          <w:rStyle w:val="BodyTextChar"/>
        </w:rPr>
        <w:t>Link page for members  (</w:t>
      </w:r>
      <w:hyperlink r:id="rId18" w:history="1">
        <w:r w:rsidR="002F1FB8" w:rsidRPr="00862168">
          <w:rPr>
            <w:rStyle w:val="Hyperlink"/>
          </w:rPr>
          <w:t>https://link.aemo.com.au/aswg/SitePages/Home.aspx</w:t>
        </w:r>
      </w:hyperlink>
      <w:r w:rsidR="002F1FB8">
        <w:rPr>
          <w:rStyle w:val="BodyTextChar"/>
        </w:rPr>
        <w:t xml:space="preserve">) </w:t>
      </w:r>
      <w:r w:rsidRPr="00F01873">
        <w:rPr>
          <w:rStyle w:val="BodyTextChar"/>
        </w:rPr>
        <w:t xml:space="preserve">or the aseXML </w:t>
      </w:r>
      <w:r w:rsidR="002F1FB8">
        <w:rPr>
          <w:rStyle w:val="BodyTextChar"/>
        </w:rPr>
        <w:t xml:space="preserve">page on the AEMO </w:t>
      </w:r>
      <w:r w:rsidRPr="00F01873">
        <w:rPr>
          <w:rStyle w:val="BodyTextChar"/>
        </w:rPr>
        <w:t xml:space="preserve">website </w:t>
      </w:r>
      <w:r w:rsidR="002F1FB8">
        <w:rPr>
          <w:rStyle w:val="BodyTextChar"/>
        </w:rPr>
        <w:t xml:space="preserve">upon publication </w:t>
      </w:r>
      <w:r w:rsidRPr="00F01873">
        <w:rPr>
          <w:rStyle w:val="BodyTextChar"/>
        </w:rPr>
        <w:t>(</w:t>
      </w:r>
      <w:hyperlink r:id="rId19" w:history="1">
        <w:r w:rsidR="002F1FB8" w:rsidRPr="00862168">
          <w:rPr>
            <w:rStyle w:val="Hyperlink"/>
          </w:rPr>
          <w:t>https://www.aemo.com.au/energy-systems/market-it-systems/asexml-standards/asexml-schemas</w:t>
        </w:r>
      </w:hyperlink>
      <w:r w:rsidRPr="00CC48FF">
        <w:rPr>
          <w:rStyle w:val="Hyperlink"/>
          <w:rFonts w:ascii="Arial" w:hAnsi="Arial"/>
        </w:rPr>
        <w:t>)</w:t>
      </w:r>
      <w:r w:rsidRPr="00F01873">
        <w:rPr>
          <w:rStyle w:val="BodyTextChar"/>
        </w:rPr>
        <w:t xml:space="preserve"> for review by all impacted parties.</w:t>
      </w:r>
    </w:p>
    <w:p w:rsidR="002B0C76" w:rsidRDefault="002B0C76" w:rsidP="00F01873">
      <w:pPr>
        <w:pStyle w:val="BodyText"/>
      </w:pPr>
    </w:p>
    <w:p w:rsidR="002B0C76" w:rsidRPr="00FE4D58" w:rsidRDefault="002B0C76" w:rsidP="00FE4D58">
      <w:pPr>
        <w:pStyle w:val="Heading1"/>
        <w:sectPr w:rsidR="002B0C76" w:rsidRPr="00FE4D58">
          <w:headerReference w:type="default" r:id="rId20"/>
          <w:footerReference w:type="default" r:id="rId21"/>
          <w:headerReference w:type="first" r:id="rId22"/>
          <w:footerReference w:type="first" r:id="rId23"/>
          <w:pgSz w:w="11907" w:h="16840" w:code="9"/>
          <w:pgMar w:top="1134" w:right="851" w:bottom="992" w:left="992" w:header="720" w:footer="329" w:gutter="0"/>
          <w:cols w:space="720"/>
        </w:sectPr>
      </w:pPr>
      <w:bookmarkStart w:id="3" w:name="_Toc83520588"/>
      <w:bookmarkStart w:id="4" w:name="_Toc138652283"/>
      <w:bookmarkStart w:id="5" w:name="_Toc121027034"/>
      <w:bookmarkStart w:id="6" w:name="_Toc14666078"/>
    </w:p>
    <w:p w:rsidR="002B0C76" w:rsidRPr="00FE4D58" w:rsidRDefault="002B0C76" w:rsidP="00FE4D58">
      <w:pPr>
        <w:pStyle w:val="Heading1"/>
      </w:pPr>
      <w:bookmarkStart w:id="7" w:name="_Toc480801047"/>
      <w:bookmarkStart w:id="8" w:name="_Toc527124936"/>
      <w:r w:rsidRPr="00FE4D58">
        <w:lastRenderedPageBreak/>
        <w:t xml:space="preserve">Impact </w:t>
      </w:r>
      <w:bookmarkEnd w:id="3"/>
      <w:r w:rsidRPr="00FE4D58">
        <w:t>Summary</w:t>
      </w:r>
      <w:bookmarkEnd w:id="4"/>
      <w:bookmarkEnd w:id="7"/>
      <w:bookmarkEnd w:id="8"/>
    </w:p>
    <w:p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rsidR="002B0C76" w:rsidRPr="00E62C88" w:rsidRDefault="002B0C76" w:rsidP="00F01873">
      <w:pPr>
        <w:pStyle w:val="BodyText"/>
      </w:pPr>
    </w:p>
    <w:p w:rsidR="002B0C76" w:rsidRPr="00E62C88" w:rsidRDefault="002B0C76" w:rsidP="00674863">
      <w:pPr>
        <w:pStyle w:val="ListBullet"/>
      </w:pPr>
      <w:r w:rsidRPr="00E62C88">
        <w:t xml:space="preserve">Modified types -  is a full list of types changed </w:t>
      </w:r>
      <w:r>
        <w:t>in this schema</w:t>
      </w:r>
    </w:p>
    <w:p w:rsidR="002B0C76" w:rsidRPr="00E62C88" w:rsidRDefault="002B0C76" w:rsidP="00674863">
      <w:pPr>
        <w:pStyle w:val="ListBullet"/>
      </w:pPr>
      <w:r w:rsidRPr="00E62C88">
        <w:t>Derived types – is a list of any types that are derived from a modified type, and are therefore also modified by default</w:t>
      </w:r>
    </w:p>
    <w:p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rsidR="002B0C76" w:rsidRPr="00E62C88" w:rsidRDefault="002B0C76" w:rsidP="00674863">
      <w:pPr>
        <w:pStyle w:val="ListBullet"/>
      </w:pPr>
      <w:r w:rsidRPr="00E62C88">
        <w:t>Transactions potentially affected – is a list of all transactions that contain a modified type, either directly or via a type su</w:t>
      </w:r>
      <w:r>
        <w:t>b</w:t>
      </w:r>
      <w:r w:rsidRPr="00E62C88">
        <w:t>stitution</w:t>
      </w:r>
    </w:p>
    <w:p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rsidR="002B0C76" w:rsidRDefault="00463B49" w:rsidP="00463B49">
      <w:pPr>
        <w:pStyle w:val="CaptionTable"/>
      </w:pPr>
      <w:bookmarkStart w:id="9" w:name="_Toc527125125"/>
      <w:r>
        <w:t>Impacted items</w:t>
      </w:r>
      <w:bookmarkEnd w:id="9"/>
    </w:p>
    <w:tbl>
      <w:tblPr>
        <w:tblStyle w:val="PlainTable2"/>
        <w:tblW w:w="5181" w:type="pct"/>
        <w:tblInd w:w="-5" w:type="dxa"/>
        <w:tblLook w:val="0000" w:firstRow="0" w:lastRow="0" w:firstColumn="0" w:lastColumn="0" w:noHBand="0" w:noVBand="0"/>
      </w:tblPr>
      <w:tblGrid>
        <w:gridCol w:w="2775"/>
        <w:gridCol w:w="1663"/>
        <w:gridCol w:w="4650"/>
        <w:gridCol w:w="2774"/>
        <w:gridCol w:w="3374"/>
      </w:tblGrid>
      <w:tr w:rsidR="002B0C76" w:rsidRPr="00072B8A"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Modified types</w:t>
            </w:r>
          </w:p>
        </w:tc>
        <w:tc>
          <w:tcPr>
            <w:cnfStyle w:val="000001000000" w:firstRow="0" w:lastRow="0" w:firstColumn="0" w:lastColumn="0" w:oddVBand="0" w:evenVBand="1" w:oddHBand="0" w:evenHBand="0" w:firstRowFirstColumn="0" w:firstRowLastColumn="0" w:lastRowFirstColumn="0" w:lastRowLastColumn="0"/>
            <w:tcW w:w="54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Derived types</w:t>
            </w:r>
          </w:p>
        </w:tc>
        <w:tc>
          <w:tcPr>
            <w:cnfStyle w:val="000010000000" w:firstRow="0" w:lastRow="0" w:firstColumn="0" w:lastColumn="0" w:oddVBand="1" w:evenVBand="0" w:oddHBand="0" w:evenHBand="0" w:firstRowFirstColumn="0" w:firstRowLastColumn="0" w:lastRowFirstColumn="0" w:lastRowLastColumn="0"/>
            <w:tcW w:w="152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Versioned types affected</w:t>
            </w:r>
          </w:p>
        </w:tc>
        <w:tc>
          <w:tcPr>
            <w:cnfStyle w:val="000001000000" w:firstRow="0" w:lastRow="0" w:firstColumn="0" w:lastColumn="0" w:oddVBand="0" w:evenVBand="1" w:oddHBand="0" w:evenHBand="0" w:firstRowFirstColumn="0" w:firstRowLastColumn="0" w:lastRowFirstColumn="0" w:lastRowLastColumn="0"/>
            <w:tcW w:w="910"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Transactions potentially affected</w:t>
            </w:r>
          </w:p>
        </w:tc>
        <w:tc>
          <w:tcPr>
            <w:cnfStyle w:val="000010000000" w:firstRow="0" w:lastRow="0" w:firstColumn="0" w:lastColumn="0" w:oddVBand="1" w:evenVBand="0" w:oddHBand="0" w:evenHBand="0" w:firstRowFirstColumn="0" w:firstRowLastColumn="0" w:lastRowFirstColumn="0" w:lastRowLastColumn="0"/>
            <w:tcW w:w="1107"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Schema files affected</w:t>
            </w:r>
          </w:p>
        </w:tc>
      </w:tr>
      <w:tr w:rsidR="00CE4395" w:rsidRPr="00D230ED"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Pr="002A662D" w:rsidRDefault="00CE4395" w:rsidP="00CE4395">
            <w:pPr>
              <w:pStyle w:val="BodyText"/>
              <w:spacing w:before="60"/>
              <w:rPr>
                <w:rFonts w:eastAsia="Arial Unicode MS" w:cs="Arial"/>
              </w:rPr>
            </w:pPr>
            <w:r>
              <w:rPr>
                <w:rFonts w:eastAsia="Arial Unicode MS" w:cs="Arial"/>
              </w:rPr>
              <w:t>aseXML_r39.xsd</w:t>
            </w:r>
          </w:p>
        </w:tc>
      </w:tr>
      <w:tr w:rsidR="00CE4395" w:rsidRPr="00D230ED"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r>
              <w:rPr>
                <w:rFonts w:eastAsia="MS Mincho" w:cs="Arial"/>
              </w:rPr>
              <w:t>R39</w:t>
            </w: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772059"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5225D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Default="00CE4395" w:rsidP="00CE4395">
            <w:pPr>
              <w:pStyle w:val="BodyText"/>
              <w:spacing w:before="60"/>
              <w:rPr>
                <w:rFonts w:eastAsia="Arial Unicode MS" w:cs="Arial"/>
              </w:rPr>
            </w:pPr>
            <w:r>
              <w:rPr>
                <w:rFonts w:eastAsia="Arial Unicode MS" w:cs="Arial"/>
              </w:rPr>
              <w:t>Events_r39.xsd</w:t>
            </w:r>
          </w:p>
        </w:tc>
      </w:tr>
      <w:tr w:rsidR="00CE4395" w:rsidRPr="00D863F6"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Default="00CE4395" w:rsidP="00CE4395">
            <w:pPr>
              <w:pStyle w:val="BodyText"/>
              <w:spacing w:before="60"/>
              <w:rPr>
                <w:rFonts w:eastAsia="MS Mincho" w:cs="Arial"/>
              </w:rPr>
            </w:pPr>
            <w:r w:rsidRPr="00772059">
              <w:rPr>
                <w:rFonts w:eastAsia="MS Mincho" w:cs="Arial"/>
              </w:rPr>
              <w:t>CATSChangeManagementReportParameters</w:t>
            </w:r>
          </w:p>
          <w:p w:rsidR="00CE4395" w:rsidRDefault="00CE4395" w:rsidP="00CE4395">
            <w:pPr>
              <w:pStyle w:val="BodyText"/>
              <w:spacing w:before="60"/>
              <w:rPr>
                <w:rFonts w:eastAsia="MS Mincho" w:cs="Arial"/>
              </w:rPr>
            </w:pPr>
            <w:r w:rsidRPr="00772059">
              <w:rPr>
                <w:rFonts w:eastAsia="MS Mincho" w:cs="Arial"/>
              </w:rPr>
              <w:t>CATSMasterReportParameters</w:t>
            </w:r>
          </w:p>
          <w:p w:rsidR="00CE4395" w:rsidRDefault="00CE4395" w:rsidP="00CE4395">
            <w:pPr>
              <w:pStyle w:val="BodyText"/>
              <w:spacing w:before="60"/>
              <w:rPr>
                <w:rFonts w:eastAsia="MS Mincho" w:cs="Arial"/>
              </w:rPr>
            </w:pPr>
            <w:r w:rsidRPr="00772059">
              <w:rPr>
                <w:rFonts w:eastAsia="MS Mincho" w:cs="Arial"/>
              </w:rPr>
              <w:t>CATSNMIDiscoveryReportParameters</w:t>
            </w:r>
          </w:p>
          <w:p w:rsidR="00CE4395" w:rsidRPr="00072B8A" w:rsidRDefault="00CE4395" w:rsidP="00CE4395">
            <w:pPr>
              <w:pStyle w:val="BodyText"/>
              <w:spacing w:before="60"/>
              <w:rPr>
                <w:rFonts w:eastAsia="Arial Unicode MS" w:cs="Arial"/>
              </w:rPr>
            </w:pPr>
            <w:r w:rsidRPr="00772059">
              <w:rPr>
                <w:rFonts w:eastAsia="MS Mincho" w:cs="Arial"/>
              </w:rPr>
              <w:t>CATSSnapshotReportParameters</w:t>
            </w: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r w:rsidRPr="005225DA">
              <w:rPr>
                <w:rFonts w:eastAsia="Arial Unicode MS" w:cs="Arial"/>
              </w:rPr>
              <w:t>ReportRequest ReportResponse</w:t>
            </w:r>
          </w:p>
        </w:tc>
        <w:tc>
          <w:tcPr>
            <w:cnfStyle w:val="000010000000" w:firstRow="0" w:lastRow="0" w:firstColumn="0" w:lastColumn="0" w:oddVBand="1" w:evenVBand="0" w:oddHBand="0" w:evenHBand="0" w:firstRowFirstColumn="0" w:firstRowLastColumn="0" w:lastRowFirstColumn="0" w:lastRowLastColumn="0"/>
            <w:tcW w:w="1107" w:type="pct"/>
          </w:tcPr>
          <w:p w:rsidR="00CE4395" w:rsidRPr="002A662D" w:rsidRDefault="00CE4395" w:rsidP="00CE4395">
            <w:pPr>
              <w:pStyle w:val="BodyText"/>
              <w:spacing w:before="60"/>
              <w:rPr>
                <w:rFonts w:eastAsia="Arial Unicode MS" w:cs="Arial"/>
              </w:rPr>
            </w:pPr>
            <w:r>
              <w:rPr>
                <w:rFonts w:eastAsia="Arial Unicode MS" w:cs="Arial"/>
              </w:rPr>
              <w:t>CATSReport_r39.xsd</w:t>
            </w:r>
          </w:p>
        </w:tc>
      </w:tr>
      <w:tr w:rsidR="00CE4395" w:rsidRPr="00D230ED"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r>
              <w:rPr>
                <w:lang w:eastAsia="en-AU"/>
              </w:rPr>
              <w:t>ElectricityMasterStandingData</w:t>
            </w: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Default="00CE4395" w:rsidP="00CE4395">
            <w:pPr>
              <w:pStyle w:val="BodyText"/>
              <w:spacing w:before="60"/>
              <w:rPr>
                <w:rFonts w:eastAsia="MS Mincho" w:cs="Arial"/>
              </w:rPr>
            </w:pPr>
            <w:r w:rsidRPr="00772059">
              <w:rPr>
                <w:rFonts w:eastAsia="MS Mincho" w:cs="Arial"/>
              </w:rPr>
              <w:t>ElectricityNMIMasterGroup</w:t>
            </w:r>
          </w:p>
          <w:p w:rsidR="00CE4395" w:rsidRPr="00072B8A" w:rsidRDefault="00CE4395" w:rsidP="00CE4395">
            <w:pPr>
              <w:pStyle w:val="BodyText"/>
              <w:spacing w:before="60"/>
              <w:rPr>
                <w:rFonts w:eastAsia="Arial Unicode MS" w:cs="Arial"/>
              </w:rPr>
            </w:pPr>
            <w:r>
              <w:rPr>
                <w:rFonts w:cs="Arial"/>
                <w:lang w:eastAsia="en-AU"/>
              </w:rPr>
              <w:t>ElectricityStandingData</w:t>
            </w:r>
          </w:p>
        </w:tc>
        <w:tc>
          <w:tcPr>
            <w:cnfStyle w:val="000001000000" w:firstRow="0" w:lastRow="0" w:firstColumn="0" w:lastColumn="0" w:oddVBand="0" w:evenVBand="1" w:oddHBand="0" w:evenHBand="0" w:firstRowFirstColumn="0" w:firstRowLastColumn="0" w:lastRowFirstColumn="0" w:lastRowLastColumn="0"/>
            <w:tcW w:w="910" w:type="pct"/>
          </w:tcPr>
          <w:p w:rsidR="00CE4395" w:rsidRDefault="00CE4395" w:rsidP="00CE4395">
            <w:pPr>
              <w:pStyle w:val="BodyText"/>
              <w:spacing w:before="60"/>
              <w:rPr>
                <w:rFonts w:eastAsia="Arial Unicode MS" w:cs="Arial"/>
                <w:bCs w:val="0"/>
                <w:color w:val="auto"/>
              </w:rPr>
            </w:pPr>
            <w:r>
              <w:rPr>
                <w:rFonts w:eastAsia="Arial Unicode MS" w:cs="Arial"/>
              </w:rPr>
              <w:t>MeterDataVerifyRequest</w:t>
            </w:r>
          </w:p>
          <w:p w:rsidR="00CE4395" w:rsidRDefault="00CE4395" w:rsidP="00CE4395">
            <w:pPr>
              <w:pStyle w:val="BodyText"/>
              <w:spacing w:before="60"/>
              <w:rPr>
                <w:rFonts w:eastAsia="Arial Unicode MS" w:cs="Arial"/>
              </w:rPr>
            </w:pPr>
            <w:r>
              <w:rPr>
                <w:rFonts w:eastAsia="Arial Unicode MS" w:cs="Arial"/>
              </w:rPr>
              <w:t>MeterDataMissingNotification</w:t>
            </w:r>
          </w:p>
          <w:p w:rsidR="00CE4395" w:rsidRDefault="00CE4395" w:rsidP="00CE4395">
            <w:pPr>
              <w:pStyle w:val="BodyText"/>
              <w:spacing w:before="60"/>
              <w:rPr>
                <w:rFonts w:eastAsia="Arial Unicode MS" w:cs="Arial"/>
              </w:rPr>
            </w:pPr>
            <w:r>
              <w:rPr>
                <w:rFonts w:eastAsia="Arial Unicode MS" w:cs="Arial"/>
              </w:rPr>
              <w:t>NMIStandingDataResponse</w:t>
            </w:r>
          </w:p>
          <w:p w:rsidR="00CE4395" w:rsidRDefault="00CE4395" w:rsidP="00CE4395">
            <w:pPr>
              <w:pStyle w:val="BodyText"/>
              <w:spacing w:before="60"/>
              <w:rPr>
                <w:rFonts w:eastAsia="Arial Unicode MS" w:cs="Arial"/>
              </w:rPr>
            </w:pPr>
            <w:r>
              <w:rPr>
                <w:rFonts w:eastAsia="Arial Unicode MS" w:cs="Arial"/>
              </w:rPr>
              <w:t>NMIDiscoveryResponse</w:t>
            </w:r>
          </w:p>
          <w:p w:rsidR="00CE4395" w:rsidRDefault="00CE4395" w:rsidP="00CE4395">
            <w:pPr>
              <w:pStyle w:val="BodyText"/>
              <w:spacing w:before="60"/>
              <w:rPr>
                <w:rFonts w:eastAsia="Arial Unicode MS" w:cs="Arial"/>
              </w:rPr>
            </w:pPr>
            <w:r>
              <w:rPr>
                <w:rFonts w:eastAsia="Arial Unicode MS" w:cs="Arial"/>
              </w:rPr>
              <w:t>CATSChangeRequest</w:t>
            </w:r>
          </w:p>
          <w:p w:rsidR="00CE4395" w:rsidRDefault="00CE4395" w:rsidP="00CE4395">
            <w:pPr>
              <w:pStyle w:val="BodyText"/>
              <w:spacing w:before="60"/>
              <w:rPr>
                <w:rFonts w:eastAsia="Arial Unicode MS" w:cs="Arial"/>
              </w:rPr>
            </w:pPr>
            <w:r>
              <w:rPr>
                <w:rFonts w:eastAsia="Arial Unicode MS" w:cs="Arial"/>
              </w:rPr>
              <w:lastRenderedPageBreak/>
              <w:t>CATSNotification</w:t>
            </w:r>
          </w:p>
          <w:p w:rsidR="00CE4395" w:rsidRDefault="00CE4395" w:rsidP="00CE4395">
            <w:pPr>
              <w:pStyle w:val="BodyText"/>
              <w:spacing w:before="60"/>
              <w:rPr>
                <w:rFonts w:eastAsia="Arial Unicode MS" w:cs="Arial"/>
              </w:rPr>
            </w:pPr>
            <w:r>
              <w:rPr>
                <w:rFonts w:eastAsia="Arial Unicode MS" w:cs="Arial"/>
              </w:rPr>
              <w:t>CATSDataRequest</w:t>
            </w:r>
          </w:p>
          <w:p w:rsidR="00CE4395" w:rsidRDefault="00CE4395" w:rsidP="00CE4395">
            <w:pPr>
              <w:pStyle w:val="BodyText"/>
              <w:spacing w:before="60"/>
              <w:rPr>
                <w:rFonts w:eastAsia="Arial Unicode MS" w:cs="Arial"/>
              </w:rPr>
            </w:pPr>
            <w:r>
              <w:rPr>
                <w:rFonts w:eastAsia="Arial Unicode MS" w:cs="Arial"/>
              </w:rPr>
              <w:t>ReplicationNotification</w:t>
            </w:r>
          </w:p>
          <w:p w:rsidR="00CE4395" w:rsidRPr="00072B8A" w:rsidRDefault="00CE4395" w:rsidP="00CE4395">
            <w:pPr>
              <w:pStyle w:val="BodyText"/>
              <w:spacing w:before="60"/>
              <w:rPr>
                <w:rFonts w:eastAsia="Arial Unicode MS" w:cs="Arial"/>
              </w:rPr>
            </w:pPr>
            <w:r>
              <w:rPr>
                <w:rFonts w:cs="Arial"/>
                <w:lang w:eastAsia="en-AU"/>
              </w:rPr>
              <w:t>ReportResponse</w:t>
            </w:r>
          </w:p>
        </w:tc>
        <w:tc>
          <w:tcPr>
            <w:cnfStyle w:val="000010000000" w:firstRow="0" w:lastRow="0" w:firstColumn="0" w:lastColumn="0" w:oddVBand="1" w:evenVBand="0" w:oddHBand="0" w:evenHBand="0" w:firstRowFirstColumn="0" w:firstRowLastColumn="0" w:lastRowFirstColumn="0" w:lastRowLastColumn="0"/>
            <w:tcW w:w="1107" w:type="pct"/>
          </w:tcPr>
          <w:p w:rsidR="00CE4395" w:rsidRPr="00072B8A" w:rsidRDefault="00CE4395" w:rsidP="00CE4395">
            <w:pPr>
              <w:pStyle w:val="BodyText"/>
              <w:spacing w:before="60"/>
              <w:rPr>
                <w:rFonts w:eastAsia="Arial Unicode MS" w:cs="Arial"/>
              </w:rPr>
            </w:pPr>
            <w:r>
              <w:rPr>
                <w:rFonts w:eastAsia="Arial Unicode MS" w:cs="Arial"/>
              </w:rPr>
              <w:lastRenderedPageBreak/>
              <w:t>ElectriityMasterStandingData_r39.xsd</w:t>
            </w:r>
          </w:p>
        </w:tc>
      </w:tr>
      <w:tr w:rsidR="00CE4395" w:rsidRPr="00D230ED"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Default="00CE4395" w:rsidP="00CE4395">
            <w:pPr>
              <w:pStyle w:val="BodyText"/>
              <w:spacing w:before="60"/>
              <w:rPr>
                <w:rFonts w:eastAsia="MS Mincho" w:cs="Arial"/>
              </w:rPr>
            </w:pPr>
            <w:r w:rsidRPr="00772059">
              <w:rPr>
                <w:rFonts w:eastAsia="MS Mincho" w:cs="Arial"/>
              </w:rPr>
              <w:t>MDMTSettlementDateGroup</w:t>
            </w:r>
          </w:p>
          <w:p w:rsidR="00CE4395" w:rsidRDefault="00CE4395" w:rsidP="00CE4395">
            <w:pPr>
              <w:pStyle w:val="BodyText"/>
              <w:spacing w:before="60"/>
              <w:rPr>
                <w:rFonts w:eastAsia="MS Mincho" w:cs="Arial"/>
              </w:rPr>
            </w:pPr>
            <w:r w:rsidRPr="00772059">
              <w:rPr>
                <w:rFonts w:eastAsia="MS Mincho" w:cs="Arial"/>
              </w:rPr>
              <w:t>MDMTSettlementCaseGroup</w:t>
            </w:r>
          </w:p>
          <w:p w:rsidR="00CE4395" w:rsidRDefault="00CE4395" w:rsidP="00CE4395">
            <w:pPr>
              <w:pStyle w:val="BodyText"/>
              <w:spacing w:before="60"/>
              <w:rPr>
                <w:rFonts w:eastAsia="MS Mincho" w:cs="Arial"/>
              </w:rPr>
            </w:pPr>
            <w:r w:rsidRPr="00772059">
              <w:rPr>
                <w:rFonts w:eastAsia="MS Mincho" w:cs="Arial"/>
              </w:rPr>
              <w:t>MDMTMSPLoadAggregationErrorReportParameters</w:t>
            </w:r>
          </w:p>
          <w:p w:rsidR="00CE4395" w:rsidRDefault="00CE4395" w:rsidP="00CE4395">
            <w:pPr>
              <w:pStyle w:val="BodyText"/>
              <w:spacing w:before="60"/>
              <w:rPr>
                <w:rFonts w:eastAsia="MS Mincho" w:cs="Arial"/>
              </w:rPr>
            </w:pPr>
            <w:r w:rsidRPr="00772059">
              <w:rPr>
                <w:rFonts w:eastAsia="MS Mincho" w:cs="Arial"/>
              </w:rPr>
              <w:t>MDMTPPSReportParameters</w:t>
            </w:r>
          </w:p>
          <w:p w:rsidR="00CE4395" w:rsidRDefault="00CE4395" w:rsidP="00CE4395">
            <w:pPr>
              <w:pStyle w:val="BodyText"/>
              <w:spacing w:before="60"/>
              <w:rPr>
                <w:rFonts w:eastAsia="MS Mincho" w:cs="Arial"/>
              </w:rPr>
            </w:pPr>
            <w:r w:rsidRPr="00392E69">
              <w:rPr>
                <w:rFonts w:eastAsia="MS Mincho" w:cs="Arial"/>
              </w:rPr>
              <w:t>MDMTHighPriorityMissingDataReportParameters</w:t>
            </w:r>
          </w:p>
          <w:p w:rsidR="00CE4395" w:rsidRDefault="00CE4395" w:rsidP="00CE4395">
            <w:pPr>
              <w:pStyle w:val="BodyText"/>
              <w:spacing w:before="60"/>
              <w:rPr>
                <w:rFonts w:eastAsia="MS Mincho" w:cs="Arial"/>
              </w:rPr>
            </w:pPr>
            <w:r w:rsidRPr="00392E69">
              <w:rPr>
                <w:rFonts w:eastAsia="MS Mincho" w:cs="Arial"/>
              </w:rPr>
              <w:t>MDMTDataStreamMissingDataReportParameters</w:t>
            </w:r>
          </w:p>
          <w:p w:rsidR="00CE4395" w:rsidRDefault="00CE4395" w:rsidP="00CE4395">
            <w:pPr>
              <w:pStyle w:val="BodyText"/>
              <w:spacing w:before="60"/>
              <w:rPr>
                <w:rFonts w:eastAsia="MS Mincho" w:cs="Arial"/>
              </w:rPr>
            </w:pPr>
            <w:r w:rsidRPr="00392E69">
              <w:rPr>
                <w:rFonts w:eastAsia="MS Mincho" w:cs="Arial"/>
              </w:rPr>
              <w:t>MDMTMismatchDataReportParameters</w:t>
            </w:r>
          </w:p>
          <w:p w:rsidR="00CE4395" w:rsidRDefault="00CE4395" w:rsidP="00CE4395">
            <w:pPr>
              <w:pStyle w:val="BodyText"/>
              <w:spacing w:before="60"/>
              <w:rPr>
                <w:rFonts w:eastAsia="MS Mincho" w:cs="Arial"/>
              </w:rPr>
            </w:pPr>
            <w:r w:rsidRPr="00392E69">
              <w:rPr>
                <w:rFonts w:eastAsia="MS Mincho" w:cs="Arial"/>
              </w:rPr>
              <w:t>UFEFactorValuesByLocalAreaReportParameters</w:t>
            </w:r>
          </w:p>
          <w:p w:rsidR="00CE4395" w:rsidRPr="00F3138D" w:rsidRDefault="00CE4395" w:rsidP="00CE4395">
            <w:pPr>
              <w:pStyle w:val="BodyText"/>
              <w:spacing w:before="60"/>
              <w:rPr>
                <w:rFonts w:eastAsia="MS Mincho" w:cs="Arial"/>
              </w:rPr>
            </w:pPr>
            <w:r w:rsidRPr="00392E69">
              <w:rPr>
                <w:rFonts w:eastAsia="MS Mincho" w:cs="Arial"/>
              </w:rPr>
              <w:t>UFEValidationReportParameters</w:t>
            </w: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r w:rsidRPr="005225DA">
              <w:rPr>
                <w:rFonts w:eastAsia="Arial Unicode MS" w:cs="Arial"/>
              </w:rPr>
              <w:t>ReportRequest ReportResponse</w:t>
            </w:r>
          </w:p>
        </w:tc>
        <w:tc>
          <w:tcPr>
            <w:cnfStyle w:val="000010000000" w:firstRow="0" w:lastRow="0" w:firstColumn="0" w:lastColumn="0" w:oddVBand="1" w:evenVBand="0" w:oddHBand="0" w:evenHBand="0" w:firstRowFirstColumn="0" w:firstRowLastColumn="0" w:lastRowFirstColumn="0" w:lastRowLastColumn="0"/>
            <w:tcW w:w="1107" w:type="pct"/>
          </w:tcPr>
          <w:p w:rsidR="00CE4395" w:rsidRDefault="00CE4395" w:rsidP="00CE4395">
            <w:pPr>
              <w:pStyle w:val="BodyText"/>
              <w:spacing w:before="60"/>
              <w:rPr>
                <w:rFonts w:eastAsia="Arial Unicode MS" w:cs="Arial"/>
              </w:rPr>
            </w:pPr>
            <w:r>
              <w:rPr>
                <w:rFonts w:eastAsia="Arial Unicode MS" w:cs="Arial"/>
              </w:rPr>
              <w:t>MDMTReports_r39.xsd</w:t>
            </w:r>
          </w:p>
        </w:tc>
      </w:tr>
      <w:tr w:rsidR="00CE4395" w:rsidRPr="00D230ED"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Default="00CE4395" w:rsidP="00CE4395">
            <w:pPr>
              <w:pStyle w:val="BodyText"/>
              <w:spacing w:before="60"/>
              <w:rPr>
                <w:rFonts w:eastAsia="Arial Unicode MS" w:cs="Arial"/>
              </w:rPr>
            </w:pPr>
            <w:r>
              <w:rPr>
                <w:rFonts w:eastAsia="Arial Unicode MS" w:cs="Arial"/>
              </w:rPr>
              <w:t>CATSReports</w:t>
            </w:r>
          </w:p>
          <w:p w:rsidR="00CE4395" w:rsidRPr="00072B8A" w:rsidRDefault="00CE4395" w:rsidP="00CE4395">
            <w:pPr>
              <w:pStyle w:val="BodyText"/>
              <w:spacing w:before="60"/>
              <w:rPr>
                <w:rFonts w:eastAsia="Arial Unicode MS" w:cs="Arial"/>
              </w:rPr>
            </w:pPr>
            <w:r>
              <w:rPr>
                <w:rFonts w:eastAsia="Arial Unicode MS" w:cs="Arial"/>
              </w:rPr>
              <w:t>MDMDTReports</w:t>
            </w: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r>
              <w:rPr>
                <w:rFonts w:eastAsia="Arial Unicode MS" w:cs="Arial"/>
              </w:rPr>
              <w:t>ReportResponse</w:t>
            </w:r>
          </w:p>
        </w:tc>
        <w:tc>
          <w:tcPr>
            <w:cnfStyle w:val="000010000000" w:firstRow="0" w:lastRow="0" w:firstColumn="0" w:lastColumn="0" w:oddVBand="1" w:evenVBand="0" w:oddHBand="0" w:evenHBand="0" w:firstRowFirstColumn="0" w:firstRowLastColumn="0" w:lastRowFirstColumn="0" w:lastRowLastColumn="0"/>
            <w:tcW w:w="1107" w:type="pct"/>
          </w:tcPr>
          <w:p w:rsidR="00CE4395" w:rsidRDefault="00CE4395" w:rsidP="00CE4395">
            <w:pPr>
              <w:pStyle w:val="BodyText"/>
              <w:spacing w:before="60"/>
              <w:rPr>
                <w:rFonts w:eastAsia="Arial Unicode MS" w:cs="Arial"/>
              </w:rPr>
            </w:pPr>
            <w:r>
              <w:rPr>
                <w:rFonts w:eastAsia="Arial Unicode MS" w:cs="Arial"/>
              </w:rPr>
              <w:t>Reports_r39.xsd</w:t>
            </w:r>
          </w:p>
        </w:tc>
      </w:tr>
      <w:tr w:rsidR="00CE4395" w:rsidRPr="00D230ED"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072B8A" w:rsidRDefault="00CE4395" w:rsidP="00CE4395">
            <w:pPr>
              <w:pStyle w:val="BodyText"/>
              <w:spacing w:before="60"/>
              <w:rPr>
                <w:rFonts w:eastAsia="Arial Unicode MS" w:cs="Arial"/>
              </w:rPr>
            </w:pPr>
            <w:r w:rsidRPr="009E6EFA">
              <w:rPr>
                <w:rFonts w:eastAsia="Arial Unicode MS" w:cs="Arial"/>
              </w:rPr>
              <w:t>NMIStandingDataResponse</w:t>
            </w: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072B8A" w:rsidRDefault="00CE4395" w:rsidP="00CE4395">
            <w:pPr>
              <w:pStyle w:val="BodyText"/>
              <w:spacing w:before="60"/>
              <w:rPr>
                <w:rFonts w:eastAsia="Arial Unicode MS" w:cs="Arial"/>
              </w:rPr>
            </w:pPr>
            <w:r w:rsidRPr="009E6EFA">
              <w:rPr>
                <w:rFonts w:eastAsia="Arial Unicode MS" w:cs="Arial"/>
              </w:rPr>
              <w:t>NMIStandingDataResponse</w:t>
            </w: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r w:rsidRPr="009E6EFA">
              <w:rPr>
                <w:rFonts w:eastAsia="Arial Unicode MS" w:cs="Arial"/>
              </w:rPr>
              <w:t>NMIStandingDataResponse</w:t>
            </w:r>
          </w:p>
        </w:tc>
        <w:tc>
          <w:tcPr>
            <w:cnfStyle w:val="000010000000" w:firstRow="0" w:lastRow="0" w:firstColumn="0" w:lastColumn="0" w:oddVBand="1" w:evenVBand="0" w:oddHBand="0" w:evenHBand="0" w:firstRowFirstColumn="0" w:firstRowLastColumn="0" w:lastRowFirstColumn="0" w:lastRowLastColumn="0"/>
            <w:tcW w:w="1107" w:type="pct"/>
          </w:tcPr>
          <w:p w:rsidR="00CE4395" w:rsidRPr="002A662D" w:rsidRDefault="00CE4395" w:rsidP="00CE4395">
            <w:pPr>
              <w:pStyle w:val="BodyText"/>
              <w:spacing w:before="60"/>
              <w:rPr>
                <w:rFonts w:eastAsia="Arial Unicode MS" w:cs="Arial"/>
              </w:rPr>
            </w:pPr>
            <w:r w:rsidRPr="009E6EFA">
              <w:rPr>
                <w:rFonts w:eastAsia="Arial Unicode MS" w:cs="Arial"/>
              </w:rPr>
              <w:t>NMIDataAccess_r39.xsd</w:t>
            </w:r>
          </w:p>
        </w:tc>
      </w:tr>
      <w:tr w:rsidR="00CE4395" w:rsidRPr="00D230ED" w:rsidTr="00CE439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r w:rsidRPr="009E6E51">
              <w:rPr>
                <w:lang w:eastAsia="en-AU"/>
              </w:rPr>
              <w:t>Reading</w:t>
            </w: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r w:rsidRPr="009E6EFA">
              <w:rPr>
                <w:rFonts w:eastAsia="Arial Unicode MS" w:cs="Arial"/>
              </w:rPr>
              <w:t>NMIStandingDataResponse</w:t>
            </w:r>
          </w:p>
        </w:tc>
        <w:tc>
          <w:tcPr>
            <w:cnfStyle w:val="000010000000" w:firstRow="0" w:lastRow="0" w:firstColumn="0" w:lastColumn="0" w:oddVBand="1" w:evenVBand="0" w:oddHBand="0" w:evenHBand="0" w:firstRowFirstColumn="0" w:firstRowLastColumn="0" w:lastRowFirstColumn="0" w:lastRowLastColumn="0"/>
            <w:tcW w:w="1107" w:type="pct"/>
          </w:tcPr>
          <w:p w:rsidR="00CE4395" w:rsidRPr="00072B8A" w:rsidRDefault="00CE4395" w:rsidP="00CE4395">
            <w:pPr>
              <w:pStyle w:val="BodyText"/>
              <w:spacing w:before="60"/>
              <w:rPr>
                <w:rFonts w:eastAsia="Arial Unicode MS" w:cs="Arial"/>
              </w:rPr>
            </w:pPr>
            <w:r w:rsidRPr="009E6E51">
              <w:rPr>
                <w:rFonts w:eastAsia="Arial Unicode MS" w:cs="Arial"/>
              </w:rPr>
              <w:t>Common_r39.xsd</w:t>
            </w:r>
          </w:p>
        </w:tc>
      </w:tr>
      <w:tr w:rsidR="00CE4395" w:rsidRPr="00D230ED" w:rsidTr="00CE4395">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r w:rsidRPr="009E6E51">
              <w:rPr>
                <w:rFonts w:eastAsia="MS Mincho" w:cs="Arial"/>
              </w:rPr>
              <w:t>PreviousReadings</w:t>
            </w: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CC58C3"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r w:rsidRPr="009E6EFA">
              <w:rPr>
                <w:rFonts w:eastAsia="Arial Unicode MS" w:cs="Arial"/>
              </w:rPr>
              <w:t>NMIStandingDataResponse</w:t>
            </w:r>
          </w:p>
        </w:tc>
        <w:tc>
          <w:tcPr>
            <w:cnfStyle w:val="000010000000" w:firstRow="0" w:lastRow="0" w:firstColumn="0" w:lastColumn="0" w:oddVBand="1" w:evenVBand="0" w:oddHBand="0" w:evenHBand="0" w:firstRowFirstColumn="0" w:firstRowLastColumn="0" w:lastRowFirstColumn="0" w:lastRowLastColumn="0"/>
            <w:tcW w:w="1107" w:type="pct"/>
          </w:tcPr>
          <w:p w:rsidR="00CE4395" w:rsidRDefault="00CE4395" w:rsidP="00CE4395">
            <w:pPr>
              <w:pStyle w:val="BodyText"/>
              <w:spacing w:before="60"/>
              <w:rPr>
                <w:rFonts w:eastAsia="Arial Unicode MS" w:cs="Arial"/>
              </w:rPr>
            </w:pPr>
            <w:r w:rsidRPr="009E6E51">
              <w:rPr>
                <w:rFonts w:eastAsia="Arial Unicode MS" w:cs="Arial"/>
              </w:rPr>
              <w:t>Common_r39.xsd</w:t>
            </w:r>
          </w:p>
        </w:tc>
      </w:tr>
    </w:tbl>
    <w:p w:rsidR="002B0C76" w:rsidRPr="00E62C88" w:rsidRDefault="002B0C76" w:rsidP="00F01873">
      <w:pPr>
        <w:pStyle w:val="BodyText"/>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Pr="00FE4D58" w:rsidRDefault="002B0C76" w:rsidP="00FE4D58">
      <w:pPr>
        <w:pStyle w:val="Heading1"/>
        <w:sectPr w:rsidR="002B0C76" w:rsidRPr="00FE4D58" w:rsidSect="002B0C76">
          <w:footerReference w:type="default" r:id="rId24"/>
          <w:pgSz w:w="16840" w:h="11907" w:orient="landscape" w:code="9"/>
          <w:pgMar w:top="992" w:right="1134" w:bottom="851" w:left="992" w:header="720" w:footer="329" w:gutter="0"/>
          <w:cols w:space="720"/>
        </w:sectPr>
      </w:pPr>
    </w:p>
    <w:p w:rsidR="002B0C76" w:rsidRPr="00FE4D58" w:rsidRDefault="002B0C76" w:rsidP="00FE4D58">
      <w:pPr>
        <w:pStyle w:val="Heading1"/>
      </w:pPr>
      <w:bookmarkStart w:id="10" w:name="_Toc480801048"/>
      <w:bookmarkStart w:id="11" w:name="_Toc527124937"/>
      <w:r w:rsidRPr="00FE4D58">
        <w:lastRenderedPageBreak/>
        <w:t>File Change Summary</w:t>
      </w:r>
      <w:bookmarkEnd w:id="5"/>
      <w:bookmarkEnd w:id="10"/>
      <w:bookmarkEnd w:id="11"/>
    </w:p>
    <w:p w:rsidR="002B0C76" w:rsidRPr="00674863" w:rsidRDefault="002B0C76" w:rsidP="00674863">
      <w:pPr>
        <w:pStyle w:val="BodyText"/>
      </w:pPr>
      <w:bookmarkStart w:id="12" w:name="_Toc31509810"/>
      <w:bookmarkStart w:id="13" w:name="_Toc99432782"/>
      <w:bookmarkStart w:id="14" w:name="_Toc121027036"/>
      <w:r w:rsidRPr="00674863">
        <w:t>The following file changes are implemented to create the r3</w:t>
      </w:r>
      <w:r w:rsidR="000530BD">
        <w:t>9</w:t>
      </w:r>
      <w:r w:rsidRPr="00674863">
        <w:t xml:space="preserve"> schema version</w:t>
      </w:r>
    </w:p>
    <w:p w:rsidR="002B0C76" w:rsidRPr="00FE4D58" w:rsidRDefault="002B0C76" w:rsidP="00FE4D58">
      <w:pPr>
        <w:pStyle w:val="Heading2"/>
      </w:pPr>
      <w:bookmarkStart w:id="15" w:name="_Toc480801049"/>
      <w:bookmarkStart w:id="16" w:name="_Toc527124938"/>
      <w:r w:rsidRPr="00FE4D58">
        <w:t>aseXML</w:t>
      </w:r>
      <w:bookmarkEnd w:id="12"/>
      <w:bookmarkEnd w:id="13"/>
      <w:bookmarkEnd w:id="14"/>
      <w:bookmarkEnd w:id="15"/>
      <w:bookmarkEnd w:id="16"/>
    </w:p>
    <w:p w:rsidR="002B0C76" w:rsidRDefault="002B0C76" w:rsidP="00674863">
      <w:pPr>
        <w:pStyle w:val="BodyText"/>
        <w:rPr>
          <w:lang w:val="en-US"/>
        </w:rPr>
      </w:pPr>
      <w:r>
        <w:rPr>
          <w:lang w:val="en-US"/>
        </w:rPr>
        <w:t>Changed aseXML namespace to urn:aseXML:r3</w:t>
      </w:r>
      <w:r w:rsidR="000530BD">
        <w:rPr>
          <w:lang w:val="en-US"/>
        </w:rPr>
        <w:t>9</w:t>
      </w:r>
    </w:p>
    <w:p w:rsidR="002B0C76" w:rsidRPr="00245AC0" w:rsidRDefault="002B0C76" w:rsidP="00463B49">
      <w:pPr>
        <w:pStyle w:val="Heading2"/>
      </w:pPr>
      <w:bookmarkStart w:id="17" w:name="_Toc480801050"/>
      <w:bookmarkStart w:id="18" w:name="_Toc527124939"/>
      <w:r w:rsidRPr="00245AC0">
        <w:t>Changes</w:t>
      </w:r>
      <w:bookmarkEnd w:id="17"/>
      <w:bookmarkEnd w:id="18"/>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5386"/>
        <w:gridCol w:w="2854"/>
      </w:tblGrid>
      <w:tr w:rsidR="002B0C76" w:rsidRPr="00072B8A" w:rsidTr="002B0C76">
        <w:tc>
          <w:tcPr>
            <w:tcW w:w="817"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Chg #</w:t>
            </w:r>
          </w:p>
        </w:tc>
        <w:tc>
          <w:tcPr>
            <w:tcW w:w="851"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Item #</w:t>
            </w:r>
          </w:p>
        </w:tc>
        <w:tc>
          <w:tcPr>
            <w:tcW w:w="5386"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Description of change</w:t>
            </w:r>
          </w:p>
        </w:tc>
        <w:tc>
          <w:tcPr>
            <w:tcW w:w="2854"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Filename</w:t>
            </w:r>
          </w:p>
        </w:tc>
      </w:tr>
      <w:tr w:rsidR="00CE4395" w:rsidRPr="00072B8A"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1</w:t>
            </w:r>
          </w:p>
        </w:tc>
        <w:tc>
          <w:tcPr>
            <w:tcW w:w="851" w:type="dxa"/>
          </w:tcPr>
          <w:p w:rsidR="00CE4395" w:rsidRDefault="00CE4395" w:rsidP="00CE4395">
            <w:pPr>
              <w:pStyle w:val="BodyText"/>
              <w:spacing w:before="60"/>
              <w:jc w:val="center"/>
              <w:rPr>
                <w:rFonts w:cs="Arial"/>
                <w:lang w:val="en-US"/>
              </w:rPr>
            </w:pPr>
            <w:r>
              <w:rPr>
                <w:rFonts w:cs="Arial"/>
                <w:lang w:val="en-US"/>
              </w:rPr>
              <w:t>1,2,3,4</w:t>
            </w:r>
          </w:p>
        </w:tc>
        <w:tc>
          <w:tcPr>
            <w:tcW w:w="5386" w:type="dxa"/>
          </w:tcPr>
          <w:p w:rsidR="00CE4395" w:rsidRDefault="00CE4395" w:rsidP="00CE4395">
            <w:pPr>
              <w:pStyle w:val="BodyText"/>
              <w:spacing w:before="60"/>
              <w:rPr>
                <w:rFonts w:eastAsia="MS Mincho" w:cs="Arial"/>
              </w:rPr>
            </w:pPr>
            <w:r>
              <w:rPr>
                <w:rFonts w:eastAsia="MS Mincho" w:cs="Arial"/>
              </w:rPr>
              <w:t>Replace version of schema from r38 to r39</w:t>
            </w:r>
          </w:p>
        </w:tc>
        <w:tc>
          <w:tcPr>
            <w:tcW w:w="2854" w:type="dxa"/>
          </w:tcPr>
          <w:p w:rsidR="00CE4395" w:rsidRDefault="00CE4395" w:rsidP="00CE4395">
            <w:pPr>
              <w:pStyle w:val="BodyText"/>
              <w:spacing w:before="60"/>
              <w:rPr>
                <w:rFonts w:eastAsia="MS Mincho" w:cs="Arial"/>
              </w:rPr>
            </w:pPr>
            <w:r>
              <w:rPr>
                <w:rFonts w:eastAsia="MS Mincho" w:cs="Arial"/>
              </w:rPr>
              <w:t>aseXML_r39.xsd</w:t>
            </w:r>
          </w:p>
        </w:tc>
      </w:tr>
      <w:tr w:rsidR="00CE4395" w:rsidRPr="00072B8A"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2</w:t>
            </w:r>
          </w:p>
        </w:tc>
        <w:tc>
          <w:tcPr>
            <w:tcW w:w="851" w:type="dxa"/>
          </w:tcPr>
          <w:p w:rsidR="00CE4395" w:rsidRPr="00072B8A" w:rsidRDefault="00CE4395" w:rsidP="00CE4395">
            <w:pPr>
              <w:pStyle w:val="BodyText"/>
              <w:spacing w:before="60"/>
              <w:jc w:val="center"/>
              <w:rPr>
                <w:rFonts w:cs="Arial"/>
                <w:lang w:val="en-US"/>
              </w:rPr>
            </w:pPr>
            <w:r>
              <w:rPr>
                <w:rFonts w:cs="Arial"/>
                <w:lang w:val="en-US"/>
              </w:rPr>
              <w:t>1</w:t>
            </w:r>
          </w:p>
        </w:tc>
        <w:tc>
          <w:tcPr>
            <w:tcW w:w="5386" w:type="dxa"/>
          </w:tcPr>
          <w:p w:rsidR="00CE4395" w:rsidRPr="00072B8A" w:rsidRDefault="00CE4395" w:rsidP="00CE4395">
            <w:pPr>
              <w:pStyle w:val="BodyText"/>
              <w:spacing w:before="60"/>
              <w:rPr>
                <w:rFonts w:eastAsia="MS Mincho" w:cs="Arial"/>
              </w:rPr>
            </w:pPr>
            <w:r>
              <w:rPr>
                <w:rFonts w:eastAsia="MS Mincho" w:cs="Arial"/>
              </w:rPr>
              <w:t>Inclusion of RM Reports: RM37. RM38, RM39, RM43, RM46</w:t>
            </w:r>
          </w:p>
        </w:tc>
        <w:tc>
          <w:tcPr>
            <w:tcW w:w="2854" w:type="dxa"/>
          </w:tcPr>
          <w:p w:rsidR="00CE4395" w:rsidRPr="00072B8A" w:rsidRDefault="00CE4395" w:rsidP="00CE4395">
            <w:pPr>
              <w:pStyle w:val="BodyText"/>
              <w:spacing w:before="60"/>
              <w:rPr>
                <w:rFonts w:eastAsia="MS Mincho" w:cs="Arial"/>
              </w:rPr>
            </w:pPr>
            <w:r>
              <w:rPr>
                <w:rFonts w:eastAsia="MS Mincho" w:cs="Arial"/>
              </w:rPr>
              <w:t>MDMTReports</w:t>
            </w:r>
            <w:r w:rsidRPr="00FE0D1F">
              <w:rPr>
                <w:rFonts w:eastAsia="MS Mincho" w:cs="Arial"/>
              </w:rPr>
              <w:t>_r3</w:t>
            </w:r>
            <w:r>
              <w:rPr>
                <w:rFonts w:eastAsia="MS Mincho" w:cs="Arial"/>
              </w:rPr>
              <w:t>9</w:t>
            </w:r>
            <w:r w:rsidRPr="00FE0D1F">
              <w:rPr>
                <w:rFonts w:eastAsia="MS Mincho" w:cs="Arial"/>
              </w:rPr>
              <w:t>.xsd</w:t>
            </w: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3</w:t>
            </w:r>
          </w:p>
        </w:tc>
        <w:tc>
          <w:tcPr>
            <w:tcW w:w="851" w:type="dxa"/>
          </w:tcPr>
          <w:p w:rsidR="00CE4395" w:rsidRPr="00072B8A" w:rsidRDefault="00CE4395" w:rsidP="00CE4395">
            <w:pPr>
              <w:pStyle w:val="BodyText"/>
              <w:spacing w:before="60"/>
              <w:jc w:val="center"/>
              <w:rPr>
                <w:rFonts w:cs="Arial"/>
                <w:lang w:val="en-US"/>
              </w:rPr>
            </w:pPr>
            <w:r>
              <w:rPr>
                <w:rFonts w:cs="Arial"/>
                <w:lang w:val="en-US"/>
              </w:rPr>
              <w:t>2</w:t>
            </w:r>
          </w:p>
        </w:tc>
        <w:tc>
          <w:tcPr>
            <w:tcW w:w="5386" w:type="dxa"/>
          </w:tcPr>
          <w:p w:rsidR="00CE4395" w:rsidRPr="00072B8A" w:rsidRDefault="00CE4395" w:rsidP="00CE4395">
            <w:pPr>
              <w:pStyle w:val="BodyText"/>
              <w:spacing w:before="60"/>
              <w:rPr>
                <w:rFonts w:eastAsia="MS Mincho" w:cs="Arial"/>
              </w:rPr>
            </w:pPr>
            <w:r>
              <w:rPr>
                <w:rFonts w:eastAsia="Arial Unicode MS"/>
              </w:rPr>
              <w:t>Update of existing ‘Last Sequence Number’ elements to optional</w:t>
            </w:r>
          </w:p>
        </w:tc>
        <w:tc>
          <w:tcPr>
            <w:tcW w:w="2854" w:type="dxa"/>
          </w:tcPr>
          <w:p w:rsidR="00CE4395" w:rsidRPr="00072B8A" w:rsidRDefault="00CE4395" w:rsidP="00CE4395">
            <w:pPr>
              <w:pStyle w:val="BodyText"/>
              <w:spacing w:before="60"/>
              <w:rPr>
                <w:rFonts w:eastAsia="MS Mincho" w:cs="Arial"/>
              </w:rPr>
            </w:pPr>
            <w:r>
              <w:rPr>
                <w:rFonts w:eastAsia="MS Mincho" w:cs="Arial"/>
              </w:rPr>
              <w:t>MDMTReports</w:t>
            </w:r>
            <w:r w:rsidRPr="00FE0D1F">
              <w:rPr>
                <w:rFonts w:eastAsia="MS Mincho" w:cs="Arial"/>
              </w:rPr>
              <w:t>_r3</w:t>
            </w:r>
            <w:r>
              <w:rPr>
                <w:rFonts w:eastAsia="MS Mincho" w:cs="Arial"/>
              </w:rPr>
              <w:t>9</w:t>
            </w:r>
            <w:r w:rsidRPr="00FE0D1F">
              <w:rPr>
                <w:rFonts w:eastAsia="MS Mincho" w:cs="Arial"/>
              </w:rPr>
              <w:t>.xsd</w:t>
            </w: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4</w:t>
            </w:r>
          </w:p>
        </w:tc>
        <w:tc>
          <w:tcPr>
            <w:tcW w:w="851" w:type="dxa"/>
          </w:tcPr>
          <w:p w:rsidR="00CE4395" w:rsidRPr="00772059" w:rsidRDefault="00CE4395" w:rsidP="00CE4395">
            <w:pPr>
              <w:pStyle w:val="BodyText"/>
              <w:spacing w:before="60"/>
              <w:jc w:val="center"/>
              <w:rPr>
                <w:rFonts w:eastAsia="Arial Unicode MS" w:cs="Arial"/>
              </w:rPr>
            </w:pPr>
            <w:r w:rsidRPr="00772059">
              <w:rPr>
                <w:rFonts w:eastAsia="Arial Unicode MS" w:cs="Arial"/>
              </w:rPr>
              <w:t>2</w:t>
            </w:r>
          </w:p>
        </w:tc>
        <w:tc>
          <w:tcPr>
            <w:tcW w:w="5386" w:type="dxa"/>
          </w:tcPr>
          <w:p w:rsidR="00CE4395" w:rsidRPr="00772059" w:rsidRDefault="00CE4395" w:rsidP="00CE4395">
            <w:pPr>
              <w:pStyle w:val="BodyText"/>
              <w:spacing w:before="60"/>
              <w:rPr>
                <w:rFonts w:eastAsia="Arial Unicode MS" w:cs="Arial"/>
              </w:rPr>
            </w:pPr>
            <w:r w:rsidRPr="00772059">
              <w:rPr>
                <w:rFonts w:eastAsia="Arial Unicode MS" w:cs="Arial"/>
              </w:rPr>
              <w:t>Update of existing ‘Last Sequence Number’ elements to optional</w:t>
            </w:r>
          </w:p>
        </w:tc>
        <w:tc>
          <w:tcPr>
            <w:tcW w:w="2854" w:type="dxa"/>
          </w:tcPr>
          <w:p w:rsidR="00CE4395" w:rsidRPr="00772059" w:rsidRDefault="00CE4395" w:rsidP="00CE4395">
            <w:pPr>
              <w:pStyle w:val="BodyText"/>
              <w:spacing w:before="60"/>
              <w:rPr>
                <w:rFonts w:eastAsia="Arial Unicode MS" w:cs="Arial"/>
              </w:rPr>
            </w:pPr>
            <w:r w:rsidRPr="00772059">
              <w:rPr>
                <w:rFonts w:eastAsia="Arial Unicode MS" w:cs="Arial"/>
              </w:rPr>
              <w:t>CATSReports_r39.xsd</w:t>
            </w: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5</w:t>
            </w:r>
          </w:p>
        </w:tc>
        <w:tc>
          <w:tcPr>
            <w:tcW w:w="851" w:type="dxa"/>
          </w:tcPr>
          <w:p w:rsidR="00CE4395" w:rsidRDefault="00CE4395" w:rsidP="00CE4395">
            <w:pPr>
              <w:pStyle w:val="BodyText"/>
              <w:spacing w:before="60"/>
              <w:jc w:val="center"/>
              <w:rPr>
                <w:rFonts w:cs="Arial"/>
                <w:lang w:val="en-US"/>
              </w:rPr>
            </w:pPr>
            <w:r>
              <w:rPr>
                <w:rFonts w:cs="Arial"/>
                <w:lang w:val="en-US"/>
              </w:rPr>
              <w:t>3</w:t>
            </w:r>
          </w:p>
        </w:tc>
        <w:tc>
          <w:tcPr>
            <w:tcW w:w="5386" w:type="dxa"/>
          </w:tcPr>
          <w:p w:rsidR="00CE4395" w:rsidRDefault="00CE4395" w:rsidP="00CE4395">
            <w:pPr>
              <w:pStyle w:val="BodyText"/>
              <w:spacing w:before="60"/>
              <w:rPr>
                <w:rFonts w:eastAsia="MS Mincho" w:cs="Arial"/>
              </w:rPr>
            </w:pPr>
            <w:r>
              <w:rPr>
                <w:rFonts w:eastAsia="Arial Unicode MS"/>
              </w:rPr>
              <w:t>Addition of new x of y message block</w:t>
            </w:r>
          </w:p>
        </w:tc>
        <w:tc>
          <w:tcPr>
            <w:tcW w:w="2854" w:type="dxa"/>
          </w:tcPr>
          <w:p w:rsidR="00CE4395" w:rsidRPr="00FE0D1F" w:rsidRDefault="00CE4395" w:rsidP="00CE4395">
            <w:pPr>
              <w:pStyle w:val="BodyText"/>
              <w:spacing w:before="60"/>
              <w:rPr>
                <w:rFonts w:eastAsia="MS Mincho" w:cs="Arial"/>
              </w:rPr>
            </w:pPr>
            <w:r>
              <w:rPr>
                <w:rFonts w:eastAsia="MS Mincho" w:cs="Arial"/>
              </w:rPr>
              <w:t>Reports</w:t>
            </w:r>
            <w:r w:rsidRPr="00FD5A03">
              <w:rPr>
                <w:rFonts w:eastAsia="MS Mincho" w:cs="Arial"/>
              </w:rPr>
              <w:t>_r3</w:t>
            </w:r>
            <w:r>
              <w:rPr>
                <w:rFonts w:eastAsia="MS Mincho" w:cs="Arial"/>
              </w:rPr>
              <w:t>9</w:t>
            </w:r>
            <w:r w:rsidRPr="00FD5A03">
              <w:rPr>
                <w:rFonts w:eastAsia="MS Mincho" w:cs="Arial"/>
              </w:rPr>
              <w:t>.xsd</w:t>
            </w: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6</w:t>
            </w:r>
          </w:p>
        </w:tc>
        <w:tc>
          <w:tcPr>
            <w:tcW w:w="851" w:type="dxa"/>
          </w:tcPr>
          <w:p w:rsidR="00CE4395" w:rsidRDefault="00CE4395" w:rsidP="00CE4395">
            <w:pPr>
              <w:pStyle w:val="BodyText"/>
              <w:spacing w:before="60"/>
              <w:jc w:val="center"/>
              <w:rPr>
                <w:rFonts w:cs="Arial"/>
                <w:lang w:val="en-US"/>
              </w:rPr>
            </w:pPr>
            <w:r>
              <w:rPr>
                <w:rFonts w:cs="Arial"/>
                <w:lang w:val="en-US"/>
              </w:rPr>
              <w:t>4</w:t>
            </w:r>
          </w:p>
        </w:tc>
        <w:tc>
          <w:tcPr>
            <w:tcW w:w="5386" w:type="dxa"/>
          </w:tcPr>
          <w:p w:rsidR="00CE4395" w:rsidRDefault="00CE4395" w:rsidP="00CE4395">
            <w:pPr>
              <w:pStyle w:val="BodyText"/>
              <w:spacing w:before="60"/>
              <w:rPr>
                <w:rFonts w:eastAsia="Arial Unicode MS"/>
              </w:rPr>
            </w:pPr>
            <w:r>
              <w:rPr>
                <w:rFonts w:eastAsia="Arial Unicode MS"/>
              </w:rPr>
              <w:t>Addition of new Second TNI number for Cross boundary NMIs</w:t>
            </w:r>
          </w:p>
        </w:tc>
        <w:tc>
          <w:tcPr>
            <w:tcW w:w="2854" w:type="dxa"/>
          </w:tcPr>
          <w:p w:rsidR="00CE4395" w:rsidRDefault="00CE4395" w:rsidP="00CE4395">
            <w:pPr>
              <w:pStyle w:val="BodyText"/>
              <w:spacing w:before="60"/>
              <w:rPr>
                <w:rFonts w:eastAsia="MS Mincho" w:cs="Arial"/>
              </w:rPr>
            </w:pPr>
            <w:r>
              <w:rPr>
                <w:rFonts w:eastAsia="MS Mincho" w:cs="Arial"/>
              </w:rPr>
              <w:t>ElectricityMasterStandingData_r39.xsd</w:t>
            </w: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7</w:t>
            </w:r>
          </w:p>
        </w:tc>
        <w:tc>
          <w:tcPr>
            <w:tcW w:w="851" w:type="dxa"/>
          </w:tcPr>
          <w:p w:rsidR="00CE4395" w:rsidRDefault="00CE4395" w:rsidP="00CE4395">
            <w:pPr>
              <w:pStyle w:val="BodyText"/>
              <w:spacing w:before="60"/>
              <w:jc w:val="center"/>
              <w:rPr>
                <w:rFonts w:cs="Arial"/>
                <w:lang w:val="en-US"/>
              </w:rPr>
            </w:pPr>
            <w:r>
              <w:rPr>
                <w:rFonts w:cs="Arial"/>
                <w:lang w:val="en-US"/>
              </w:rPr>
              <w:t>1,2,3,4</w:t>
            </w:r>
          </w:p>
        </w:tc>
        <w:tc>
          <w:tcPr>
            <w:tcW w:w="5386" w:type="dxa"/>
          </w:tcPr>
          <w:p w:rsidR="00CE4395" w:rsidRDefault="00CE4395" w:rsidP="00CE4395">
            <w:pPr>
              <w:pStyle w:val="BodyText"/>
              <w:spacing w:before="60"/>
              <w:rPr>
                <w:rFonts w:eastAsia="Arial Unicode MS"/>
              </w:rPr>
            </w:pPr>
            <w:r>
              <w:rPr>
                <w:rFonts w:eastAsia="Arial Unicode MS"/>
              </w:rPr>
              <w:t>Registration of r39 release</w:t>
            </w:r>
          </w:p>
        </w:tc>
        <w:tc>
          <w:tcPr>
            <w:tcW w:w="2854" w:type="dxa"/>
          </w:tcPr>
          <w:p w:rsidR="00CE4395" w:rsidRDefault="00CE4395" w:rsidP="00CE4395">
            <w:pPr>
              <w:pStyle w:val="BodyText"/>
              <w:spacing w:before="60"/>
              <w:rPr>
                <w:rFonts w:eastAsia="MS Mincho" w:cs="Arial"/>
              </w:rPr>
            </w:pPr>
            <w:r>
              <w:rPr>
                <w:rFonts w:eastAsia="MS Mincho" w:cs="Arial"/>
              </w:rPr>
              <w:t>Events_r39.xsd</w:t>
            </w: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8</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Arial Unicode MS"/>
              </w:rPr>
            </w:pPr>
            <w:r>
              <w:rPr>
                <w:rFonts w:eastAsia="Arial Unicode MS" w:cs="Arial"/>
              </w:rPr>
              <w:t>Define new complex types</w:t>
            </w:r>
          </w:p>
        </w:tc>
        <w:tc>
          <w:tcPr>
            <w:tcW w:w="2854" w:type="dxa"/>
          </w:tcPr>
          <w:p w:rsidR="00CE4395" w:rsidRDefault="00CE4395" w:rsidP="00CE4395">
            <w:pPr>
              <w:pStyle w:val="BodyText"/>
              <w:spacing w:before="60"/>
              <w:rPr>
                <w:rFonts w:eastAsia="MS Mincho" w:cs="Arial"/>
              </w:rPr>
            </w:pPr>
            <w:r w:rsidRPr="001A70EF">
              <w:rPr>
                <w:rFonts w:eastAsia="Arial Unicode MS" w:cs="Arial"/>
              </w:rPr>
              <w:t>Common_r39.xsd</w:t>
            </w: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9</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r>
              <w:rPr>
                <w:rFonts w:eastAsia="MS Mincho" w:cs="Arial"/>
              </w:rPr>
              <w:t>Add element ‘PreviousReadings’ to ‘</w:t>
            </w:r>
            <w:r w:rsidRPr="001A70EF">
              <w:rPr>
                <w:rFonts w:eastAsia="MS Mincho" w:cs="Arial"/>
              </w:rPr>
              <w:t>NMIStandingDataResponse</w:t>
            </w:r>
            <w:r>
              <w:rPr>
                <w:rFonts w:eastAsia="MS Mincho" w:cs="Arial"/>
              </w:rPr>
              <w:t>’</w:t>
            </w:r>
          </w:p>
        </w:tc>
        <w:tc>
          <w:tcPr>
            <w:tcW w:w="2854" w:type="dxa"/>
          </w:tcPr>
          <w:p w:rsidR="00CE4395" w:rsidRPr="00072B8A" w:rsidRDefault="00CE4395" w:rsidP="00CE4395">
            <w:pPr>
              <w:pStyle w:val="BodyText"/>
              <w:spacing w:before="60"/>
              <w:rPr>
                <w:rFonts w:eastAsia="MS Mincho" w:cs="Arial"/>
              </w:rPr>
            </w:pPr>
            <w:r w:rsidRPr="001A70EF">
              <w:rPr>
                <w:rFonts w:eastAsia="MS Mincho" w:cs="Arial"/>
              </w:rPr>
              <w:t>NMIDataAccess_r39.xsd</w:t>
            </w: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10</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r>
              <w:rPr>
                <w:rFonts w:eastAsia="Arial Unicode MS"/>
              </w:rPr>
              <w:t>Update ‘</w:t>
            </w:r>
            <w:r w:rsidRPr="001A70EF">
              <w:rPr>
                <w:rFonts w:eastAsia="Arial Unicode MS"/>
              </w:rPr>
              <w:t>NMIStandingDataResponse</w:t>
            </w:r>
            <w:r>
              <w:rPr>
                <w:rFonts w:eastAsia="Arial Unicode MS"/>
              </w:rPr>
              <w:t>’ version type to r39</w:t>
            </w:r>
          </w:p>
        </w:tc>
        <w:tc>
          <w:tcPr>
            <w:tcW w:w="2854" w:type="dxa"/>
          </w:tcPr>
          <w:p w:rsidR="00CE4395" w:rsidRPr="00072B8A" w:rsidRDefault="00CE4395" w:rsidP="00CE4395">
            <w:pPr>
              <w:pStyle w:val="BodyText"/>
              <w:spacing w:before="60"/>
              <w:rPr>
                <w:rFonts w:eastAsia="MS Mincho" w:cs="Arial"/>
              </w:rPr>
            </w:pPr>
            <w:r w:rsidRPr="001A70EF">
              <w:rPr>
                <w:rFonts w:eastAsia="MS Mincho" w:cs="Arial"/>
              </w:rPr>
              <w:t>NMIDataAccess_r39.xsd</w:t>
            </w:r>
          </w:p>
        </w:tc>
      </w:tr>
    </w:tbl>
    <w:p w:rsidR="002B0C76" w:rsidRDefault="002B0C76" w:rsidP="00463B49">
      <w:pPr>
        <w:pStyle w:val="CaptionTable"/>
      </w:pPr>
      <w:bookmarkStart w:id="19" w:name="_Toc83520601"/>
      <w:bookmarkStart w:id="20" w:name="_Toc527125126"/>
      <w:r w:rsidRPr="00115A0B">
        <w:t xml:space="preserve">Table </w:t>
      </w:r>
      <w:r>
        <w:fldChar w:fldCharType="begin"/>
      </w:r>
      <w:r>
        <w:instrText xml:space="preserve"> STYLEREF 1 \s </w:instrText>
      </w:r>
      <w:r>
        <w:fldChar w:fldCharType="separate"/>
      </w:r>
      <w:r>
        <w:rPr>
          <w:noProof/>
        </w:rPr>
        <w:t>2</w:t>
      </w:r>
      <w:r>
        <w:rPr>
          <w:noProof/>
        </w:rPr>
        <w:fldChar w:fldCharType="end"/>
      </w:r>
      <w:r w:rsidRPr="00115A0B">
        <w:noBreakHyphen/>
      </w:r>
      <w:r>
        <w:fldChar w:fldCharType="begin"/>
      </w:r>
      <w:r>
        <w:instrText xml:space="preserve"> SEQ Table \* ARABIC \s 1 </w:instrText>
      </w:r>
      <w:r>
        <w:fldChar w:fldCharType="separate"/>
      </w:r>
      <w:r>
        <w:rPr>
          <w:noProof/>
        </w:rPr>
        <w:t>1</w:t>
      </w:r>
      <w:r>
        <w:rPr>
          <w:noProof/>
        </w:rPr>
        <w:fldChar w:fldCharType="end"/>
      </w:r>
      <w:r w:rsidRPr="00115A0B">
        <w:t xml:space="preserve"> Change Log</w:t>
      </w:r>
      <w:bookmarkEnd w:id="19"/>
      <w:bookmarkEnd w:id="20"/>
    </w:p>
    <w:p w:rsidR="00CE4395" w:rsidRPr="00044584" w:rsidRDefault="00CE4395" w:rsidP="00CE4395">
      <w:pPr>
        <w:pStyle w:val="Heading3"/>
      </w:pPr>
      <w:bookmarkStart w:id="21" w:name="_Toc148936183"/>
      <w:bookmarkStart w:id="22" w:name="_Toc244924314"/>
      <w:r w:rsidRPr="00044584">
        <w:t>Schema change description</w:t>
      </w:r>
      <w:bookmarkEnd w:id="21"/>
      <w:bookmarkEnd w:id="22"/>
    </w:p>
    <w:p w:rsidR="00CE4395" w:rsidRPr="00044584" w:rsidRDefault="00CE4395" w:rsidP="00CE4395">
      <w:pPr>
        <w:pStyle w:val="Heading4"/>
      </w:pPr>
      <w:bookmarkStart w:id="23" w:name="_Toc480801052"/>
      <w:bookmarkStart w:id="24" w:name="_Toc527124940"/>
      <w:r>
        <w:t>aseXml</w:t>
      </w:r>
      <w:r w:rsidRPr="00044584">
        <w:t>_r3</w:t>
      </w:r>
      <w:r>
        <w:t>9</w:t>
      </w:r>
      <w:r w:rsidRPr="00044584">
        <w:t>.xsd</w:t>
      </w:r>
    </w:p>
    <w:p w:rsidR="00CE4395" w:rsidRPr="00F3138D" w:rsidRDefault="00CE4395" w:rsidP="00CE4395">
      <w:pPr>
        <w:rPr>
          <w:rFonts w:eastAsia="MS Mincho" w:cs="Arial"/>
        </w:rPr>
      </w:pPr>
      <w:r w:rsidRPr="00F3138D">
        <w:rPr>
          <w:rFonts w:eastAsia="MS Mincho" w:cs="Arial"/>
        </w:rPr>
        <w:t>New file to replace aseXML_r38.xsd and include the four r39 file versions listed below.</w:t>
      </w:r>
    </w:p>
    <w:p w:rsidR="00CE4395" w:rsidRPr="00F3138D" w:rsidRDefault="00CE4395" w:rsidP="00CE4395">
      <w:pPr>
        <w:rPr>
          <w:rFonts w:eastAsia="MS Mincho" w:cs="Arial"/>
        </w:rPr>
      </w:pPr>
    </w:p>
    <w:p w:rsidR="00CE4395" w:rsidRPr="00DE780A" w:rsidRDefault="00CE4395" w:rsidP="00CE4395">
      <w:pPr>
        <w:rPr>
          <w:rFonts w:ascii="Arial" w:hAnsi="Arial" w:cs="Arial"/>
          <w:bCs w:val="0"/>
          <w:color w:val="0000FF"/>
        </w:rPr>
      </w:pPr>
      <w:r w:rsidRPr="00F3138D">
        <w:rPr>
          <w:rFonts w:ascii="Arial" w:hAnsi="Arial" w:cs="Arial"/>
          <w:bCs w:val="0"/>
          <w:color w:val="0000FF"/>
          <w:highlight w:val="white"/>
        </w:rPr>
        <w:t>&lt;</w:t>
      </w:r>
      <w:r w:rsidRPr="00F3138D">
        <w:rPr>
          <w:rFonts w:ascii="Arial" w:hAnsi="Arial" w:cs="Arial"/>
          <w:bCs w:val="0"/>
          <w:color w:val="800000"/>
          <w:highlight w:val="white"/>
        </w:rPr>
        <w:t>xsd:schema</w:t>
      </w:r>
      <w:r w:rsidRPr="00F3138D">
        <w:rPr>
          <w:rFonts w:ascii="Arial" w:hAnsi="Arial" w:cs="Arial"/>
          <w:bCs w:val="0"/>
          <w:color w:val="FF0000"/>
          <w:highlight w:val="white"/>
        </w:rPr>
        <w:t xml:space="preserve"> xmlns</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xmlns:xsd</w:t>
      </w:r>
      <w:r w:rsidRPr="00F3138D">
        <w:rPr>
          <w:rFonts w:ascii="Arial" w:hAnsi="Arial" w:cs="Arial"/>
          <w:bCs w:val="0"/>
          <w:color w:val="0000FF"/>
          <w:highlight w:val="white"/>
        </w:rPr>
        <w:t>="</w:t>
      </w:r>
      <w:r w:rsidRPr="00F3138D">
        <w:rPr>
          <w:rFonts w:ascii="Arial" w:hAnsi="Arial" w:cs="Arial"/>
          <w:bCs w:val="0"/>
          <w:color w:val="000000"/>
          <w:highlight w:val="white"/>
        </w:rPr>
        <w:t>http://www.w3.org/2001/XMLSchema</w:t>
      </w:r>
      <w:r w:rsidRPr="00F3138D">
        <w:rPr>
          <w:rFonts w:ascii="Arial" w:hAnsi="Arial" w:cs="Arial"/>
          <w:bCs w:val="0"/>
          <w:color w:val="0000FF"/>
          <w:highlight w:val="white"/>
        </w:rPr>
        <w:t>"</w:t>
      </w:r>
      <w:r w:rsidRPr="00F3138D">
        <w:rPr>
          <w:rFonts w:ascii="Arial" w:hAnsi="Arial" w:cs="Arial"/>
          <w:bCs w:val="0"/>
          <w:color w:val="FF0000"/>
          <w:highlight w:val="white"/>
        </w:rPr>
        <w:t xml:space="preserve"> xmlns:xsi</w:t>
      </w:r>
      <w:r w:rsidRPr="00F3138D">
        <w:rPr>
          <w:rFonts w:ascii="Arial" w:hAnsi="Arial" w:cs="Arial"/>
          <w:bCs w:val="0"/>
          <w:color w:val="0000FF"/>
          <w:highlight w:val="white"/>
        </w:rPr>
        <w:t>="</w:t>
      </w:r>
      <w:r w:rsidRPr="00F3138D">
        <w:rPr>
          <w:rFonts w:ascii="Arial" w:hAnsi="Arial" w:cs="Arial"/>
          <w:bCs w:val="0"/>
          <w:color w:val="000000"/>
          <w:highlight w:val="white"/>
        </w:rPr>
        <w:t>http://www.w3.org/2001/XMLSchema-instance</w:t>
      </w:r>
      <w:r w:rsidRPr="00F3138D">
        <w:rPr>
          <w:rFonts w:ascii="Arial" w:hAnsi="Arial" w:cs="Arial"/>
          <w:bCs w:val="0"/>
          <w:color w:val="0000FF"/>
          <w:highlight w:val="white"/>
        </w:rPr>
        <w:t>"</w:t>
      </w:r>
      <w:r w:rsidRPr="00F3138D">
        <w:rPr>
          <w:rFonts w:ascii="Arial" w:hAnsi="Arial" w:cs="Arial"/>
          <w:bCs w:val="0"/>
          <w:color w:val="FF0000"/>
          <w:highlight w:val="white"/>
        </w:rPr>
        <w:t xml:space="preserve"> targetNamespace</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version</w:t>
      </w:r>
      <w:r w:rsidRPr="00F3138D">
        <w:rPr>
          <w:rFonts w:ascii="Arial" w:hAnsi="Arial" w:cs="Arial"/>
          <w:bCs w:val="0"/>
          <w:color w:val="0000FF"/>
          <w:highlight w:val="white"/>
        </w:rPr>
        <w:t>="</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xsi:schemaLocation</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 aseXML_r39.xsd</w:t>
      </w:r>
      <w:r w:rsidRPr="00F3138D">
        <w:rPr>
          <w:rFonts w:ascii="Arial" w:hAnsi="Arial" w:cs="Arial"/>
          <w:bCs w:val="0"/>
          <w:color w:val="0000FF"/>
          <w:highlight w:val="white"/>
        </w:rPr>
        <w:t>"&gt;</w:t>
      </w:r>
    </w:p>
    <w:p w:rsidR="00CE4395" w:rsidRPr="00F3138D" w:rsidRDefault="00CE4395" w:rsidP="00CE4395">
      <w:pPr>
        <w:rPr>
          <w:rFonts w:eastAsia="MS Mincho" w:cs="Arial"/>
        </w:rPr>
      </w:pP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Events_r39.xsd</w:t>
      </w:r>
      <w:r w:rsidRPr="00F3138D">
        <w:rPr>
          <w:rFonts w:ascii="Arial" w:hAnsi="Arial" w:cs="Arial"/>
          <w:bCs w:val="0"/>
          <w:color w:val="0000FF"/>
          <w:sz w:val="20"/>
          <w:highlight w:val="white"/>
        </w:rPr>
        <w:t>"&gt;</w:t>
      </w: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Reports_r39.xsd</w:t>
      </w:r>
      <w:r w:rsidRPr="00F3138D">
        <w:rPr>
          <w:rFonts w:ascii="Arial" w:hAnsi="Arial" w:cs="Arial"/>
          <w:bCs w:val="0"/>
          <w:color w:val="0000FF"/>
          <w:sz w:val="20"/>
          <w:highlight w:val="white"/>
        </w:rPr>
        <w:t>"&gt;</w:t>
      </w: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ElectricityMasterStandingData_r39.xsd</w:t>
      </w:r>
      <w:r w:rsidRPr="00F3138D">
        <w:rPr>
          <w:rFonts w:ascii="Arial" w:hAnsi="Arial" w:cs="Arial"/>
          <w:bCs w:val="0"/>
          <w:color w:val="0000FF"/>
          <w:sz w:val="20"/>
          <w:highlight w:val="white"/>
        </w:rPr>
        <w:t>"/&gt;</w:t>
      </w:r>
    </w:p>
    <w:p w:rsidR="00CE4395" w:rsidRPr="00F3138D" w:rsidRDefault="00CE4395" w:rsidP="00CE4395">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CATSReports_r39.xsd</w:t>
      </w:r>
      <w:r w:rsidRPr="00F3138D">
        <w:rPr>
          <w:rFonts w:ascii="Arial" w:hAnsi="Arial" w:cs="Arial"/>
          <w:bCs w:val="0"/>
          <w:color w:val="0000FF"/>
          <w:sz w:val="20"/>
          <w:highlight w:val="white"/>
        </w:rPr>
        <w:t>"&gt;</w:t>
      </w:r>
    </w:p>
    <w:p w:rsidR="00CE4395" w:rsidRPr="00DE780A" w:rsidRDefault="00CE4395" w:rsidP="00CE4395">
      <w:pPr>
        <w:rPr>
          <w:rFonts w:ascii="Arial" w:hAnsi="Arial" w:cs="Arial"/>
          <w:bCs w:val="0"/>
          <w:color w:val="0000FF"/>
        </w:rPr>
      </w:pPr>
      <w:r w:rsidRPr="00DE780A">
        <w:rPr>
          <w:rFonts w:ascii="Arial" w:hAnsi="Arial" w:cs="Arial"/>
          <w:bCs w:val="0"/>
          <w:color w:val="0000FF"/>
          <w:highlight w:val="white"/>
        </w:rPr>
        <w:t>&lt;</w:t>
      </w:r>
      <w:r w:rsidRPr="00DE780A">
        <w:rPr>
          <w:rFonts w:ascii="Arial" w:hAnsi="Arial" w:cs="Arial"/>
          <w:bCs w:val="0"/>
          <w:color w:val="800000"/>
          <w:highlight w:val="white"/>
        </w:rPr>
        <w:t>xsd:include</w:t>
      </w:r>
      <w:r w:rsidRPr="00DE780A">
        <w:rPr>
          <w:rFonts w:ascii="Arial" w:hAnsi="Arial" w:cs="Arial"/>
          <w:bCs w:val="0"/>
          <w:color w:val="FF0000"/>
          <w:highlight w:val="white"/>
        </w:rPr>
        <w:t xml:space="preserve"> schemaLocation</w:t>
      </w:r>
      <w:r w:rsidRPr="00DE780A">
        <w:rPr>
          <w:rFonts w:ascii="Arial" w:hAnsi="Arial" w:cs="Arial"/>
          <w:bCs w:val="0"/>
          <w:color w:val="0000FF"/>
          <w:highlight w:val="white"/>
        </w:rPr>
        <w:t>="</w:t>
      </w:r>
      <w:r w:rsidRPr="00F3138D">
        <w:rPr>
          <w:rFonts w:ascii="Arial" w:hAnsi="Arial" w:cs="Arial"/>
          <w:bCs w:val="0"/>
          <w:color w:val="000000"/>
          <w:highlight w:val="yellow"/>
        </w:rPr>
        <w:t>MDMTReports_r39.xsd</w:t>
      </w:r>
      <w:r w:rsidRPr="00F3138D">
        <w:rPr>
          <w:rFonts w:ascii="Arial" w:hAnsi="Arial" w:cs="Arial"/>
          <w:bCs w:val="0"/>
          <w:color w:val="0000FF"/>
          <w:highlight w:val="yellow"/>
        </w:rPr>
        <w:t>"</w:t>
      </w:r>
      <w:r w:rsidRPr="00DE780A">
        <w:rPr>
          <w:rFonts w:ascii="Arial" w:hAnsi="Arial" w:cs="Arial"/>
          <w:bCs w:val="0"/>
          <w:color w:val="0000FF"/>
          <w:highlight w:val="white"/>
        </w:rPr>
        <w:t>&gt;</w:t>
      </w:r>
    </w:p>
    <w:p w:rsidR="00FE5067" w:rsidRPr="00FE5067" w:rsidRDefault="00FE5067" w:rsidP="00FE5067">
      <w:pPr>
        <w:rPr>
          <w:rFonts w:ascii="Arial" w:hAnsi="Arial" w:cs="Arial"/>
          <w:bCs w:val="0"/>
          <w:color w:val="0000FF"/>
        </w:rPr>
      </w:pPr>
      <w:r w:rsidRPr="00FE5067">
        <w:rPr>
          <w:rFonts w:ascii="Arial" w:hAnsi="Arial" w:cs="Arial"/>
          <w:bCs w:val="0"/>
          <w:color w:val="0000FF"/>
          <w:highlight w:val="white"/>
        </w:rPr>
        <w:t>&lt;</w:t>
      </w:r>
      <w:r w:rsidRPr="00FE5067">
        <w:rPr>
          <w:rFonts w:ascii="Arial" w:hAnsi="Arial" w:cs="Arial"/>
          <w:bCs w:val="0"/>
          <w:color w:val="800000"/>
          <w:highlight w:val="white"/>
        </w:rPr>
        <w:t>xsd:include</w:t>
      </w:r>
      <w:r w:rsidRPr="00FE5067">
        <w:rPr>
          <w:rFonts w:ascii="Arial" w:hAnsi="Arial" w:cs="Arial"/>
          <w:bCs w:val="0"/>
          <w:color w:val="FF0000"/>
          <w:highlight w:val="white"/>
        </w:rPr>
        <w:t xml:space="preserve"> schemaLocation</w:t>
      </w:r>
      <w:r w:rsidRPr="00FE5067">
        <w:rPr>
          <w:rFonts w:ascii="Arial" w:hAnsi="Arial" w:cs="Arial"/>
          <w:bCs w:val="0"/>
          <w:color w:val="0000FF"/>
          <w:highlight w:val="white"/>
        </w:rPr>
        <w:t>="</w:t>
      </w:r>
      <w:r w:rsidRPr="00FE5067">
        <w:rPr>
          <w:rFonts w:ascii="Arial" w:hAnsi="Arial" w:cs="Arial"/>
          <w:bCs w:val="0"/>
          <w:color w:val="000000"/>
          <w:highlight w:val="yellow"/>
        </w:rPr>
        <w:t>NMIDataAccess_r39.xsd</w:t>
      </w:r>
      <w:r w:rsidRPr="00FE5067">
        <w:rPr>
          <w:rFonts w:ascii="Arial" w:hAnsi="Arial" w:cs="Arial"/>
          <w:bCs w:val="0"/>
          <w:color w:val="0000FF"/>
          <w:highlight w:val="white"/>
        </w:rPr>
        <w:t>"&gt;</w:t>
      </w:r>
    </w:p>
    <w:p w:rsidR="00FE5067" w:rsidRPr="00FE5067" w:rsidRDefault="00FE5067" w:rsidP="00FE5067">
      <w:pPr>
        <w:rPr>
          <w:rFonts w:ascii="Arial" w:hAnsi="Arial" w:cs="Arial"/>
          <w:bCs w:val="0"/>
          <w:color w:val="0000FF"/>
        </w:rPr>
      </w:pPr>
      <w:r w:rsidRPr="00FE5067">
        <w:rPr>
          <w:rFonts w:ascii="Arial" w:hAnsi="Arial" w:cs="Arial"/>
          <w:bCs w:val="0"/>
          <w:color w:val="0000FF"/>
          <w:highlight w:val="white"/>
        </w:rPr>
        <w:t>&lt;</w:t>
      </w:r>
      <w:r w:rsidRPr="00FE5067">
        <w:rPr>
          <w:rFonts w:ascii="Arial" w:hAnsi="Arial" w:cs="Arial"/>
          <w:bCs w:val="0"/>
          <w:color w:val="800000"/>
          <w:highlight w:val="white"/>
        </w:rPr>
        <w:t>xsd:include</w:t>
      </w:r>
      <w:r w:rsidRPr="00FE5067">
        <w:rPr>
          <w:rFonts w:ascii="Arial" w:hAnsi="Arial" w:cs="Arial"/>
          <w:bCs w:val="0"/>
          <w:color w:val="FF0000"/>
          <w:highlight w:val="white"/>
        </w:rPr>
        <w:t xml:space="preserve"> schemaLocation</w:t>
      </w:r>
      <w:r w:rsidRPr="00FE5067">
        <w:rPr>
          <w:rFonts w:ascii="Arial" w:hAnsi="Arial" w:cs="Arial"/>
          <w:bCs w:val="0"/>
          <w:color w:val="0000FF"/>
          <w:highlight w:val="white"/>
        </w:rPr>
        <w:t>="</w:t>
      </w:r>
      <w:r w:rsidRPr="00FE5067">
        <w:rPr>
          <w:rFonts w:ascii="Arial" w:hAnsi="Arial" w:cs="Arial"/>
          <w:bCs w:val="0"/>
          <w:color w:val="000000"/>
          <w:highlight w:val="yellow"/>
        </w:rPr>
        <w:t>Common_r39.xsd</w:t>
      </w:r>
      <w:r w:rsidRPr="00FE5067">
        <w:rPr>
          <w:rFonts w:ascii="Arial" w:hAnsi="Arial" w:cs="Arial"/>
          <w:bCs w:val="0"/>
          <w:color w:val="0000FF"/>
          <w:highlight w:val="white"/>
        </w:rPr>
        <w:t>"/&gt;</w:t>
      </w:r>
    </w:p>
    <w:p w:rsidR="00CE4395" w:rsidRPr="00F3138D" w:rsidRDefault="00CE4395" w:rsidP="00CE4395">
      <w:pPr>
        <w:rPr>
          <w:rFonts w:eastAsia="MS Mincho" w:cs="Arial"/>
        </w:rPr>
      </w:pPr>
    </w:p>
    <w:p w:rsidR="00CE4395" w:rsidRPr="00044584" w:rsidRDefault="00CE4395" w:rsidP="00CE4395">
      <w:pPr>
        <w:pStyle w:val="Heading4"/>
      </w:pPr>
      <w:r>
        <w:lastRenderedPageBreak/>
        <w:t>CATSReports</w:t>
      </w:r>
      <w:r w:rsidRPr="00044584">
        <w:t>_r3</w:t>
      </w:r>
      <w:r>
        <w:t>9</w:t>
      </w:r>
      <w:r w:rsidRPr="00044584">
        <w:t>.xsd</w:t>
      </w:r>
    </w:p>
    <w:p w:rsidR="00CE4395" w:rsidRDefault="00CE4395" w:rsidP="00CE4395">
      <w:pPr>
        <w:pStyle w:val="BodyText"/>
        <w:spacing w:before="60"/>
        <w:rPr>
          <w:rFonts w:eastAsia="MS Mincho" w:cs="Arial"/>
        </w:rPr>
      </w:pPr>
      <w:r>
        <w:rPr>
          <w:rFonts w:eastAsia="MS Mincho" w:cs="Arial"/>
        </w:rPr>
        <w:t>Update “LastSequenceNumber” to optional</w:t>
      </w:r>
    </w:p>
    <w:p w:rsidR="00CE4395" w:rsidRDefault="00CE4395" w:rsidP="00CE4395">
      <w:pPr>
        <w:pStyle w:val="BodyText"/>
        <w:spacing w:before="60"/>
        <w:ind w:left="3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CATSChangeManagementReportParameters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Change Management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ChangeManagement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C3</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RoleIdentifier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772059" w:rsidRDefault="00CE4395" w:rsidP="00CE4395">
      <w:pPr>
        <w:pStyle w:val="BodyText"/>
        <w:spacing w:before="60"/>
        <w:ind w:left="72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CATSMasterReportParameters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Master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Master</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C4</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RoleIdentifier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ReportType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Summary</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Detailed</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772059"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CATSNMIDiscoveryReportParameters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NMI Discovery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NMIDiscovery</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C6</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The NMI/Jurisdiction choice is ignored if a report type of Source and Content is selected. One of NMI/Jurisdiction should however be provided for a report type of Statistic.</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ReportType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SourceContent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Statistic</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772059" w:rsidRDefault="00CE4395" w:rsidP="00CE4395">
      <w:pPr>
        <w:pStyle w:val="BodyText"/>
        <w:spacing w:before="60"/>
        <w:ind w:left="3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CATSSnapshotReportParameters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Purpose - Parameters for a CATS Snapshot Report. Report Name </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Snapshot MSATS Report </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AsAtDateTime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Tables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Tables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772059" w:rsidRDefault="00CE4395" w:rsidP="00CE4395">
      <w:pPr>
        <w:pStyle w:val="BodyText"/>
        <w:spacing w:before="60"/>
        <w:ind w:left="360"/>
        <w:rPr>
          <w:rFonts w:eastAsia="MS Mincho" w:cs="Arial"/>
        </w:rPr>
      </w:pPr>
    </w:p>
    <w:p w:rsidR="00CE4395" w:rsidRPr="00044584" w:rsidRDefault="00CE4395" w:rsidP="00CE4395">
      <w:pPr>
        <w:pStyle w:val="Heading4"/>
      </w:pPr>
      <w:r>
        <w:rPr>
          <w:rFonts w:eastAsia="Arial Unicode MS"/>
        </w:rPr>
        <w:t>ElectricityMasterStandingData_r39.xsd</w:t>
      </w:r>
      <w:r w:rsidRPr="00044584">
        <w:t xml:space="preserve"> </w:t>
      </w:r>
    </w:p>
    <w:p w:rsidR="00CE4395" w:rsidRDefault="00CE4395" w:rsidP="00CE4395">
      <w:pPr>
        <w:pStyle w:val="BodyText"/>
        <w:spacing w:before="60"/>
        <w:rPr>
          <w:rFonts w:eastAsia="MS Mincho" w:cs="Arial"/>
        </w:rPr>
      </w:pPr>
      <w:r>
        <w:rPr>
          <w:rFonts w:eastAsia="MS Mincho" w:cs="Arial"/>
        </w:rPr>
        <w:t>Addition of new element</w:t>
      </w:r>
    </w:p>
    <w:p w:rsidR="00CE4395"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FF"/>
          <w:highlight w:val="yellow"/>
        </w:rPr>
        <w:t>"</w:t>
      </w:r>
      <w:r w:rsidRPr="00F3138D">
        <w:rPr>
          <w:rFonts w:ascii="Arial" w:hAnsi="Arial" w:cs="Arial"/>
          <w:bCs w:val="0"/>
          <w:color w:val="000000"/>
          <w:highlight w:val="yellow"/>
        </w:rPr>
        <w:t>TransmissionNodeIdentifier2</w:t>
      </w:r>
      <w:r w:rsidRPr="00F3138D">
        <w:rPr>
          <w:rFonts w:ascii="Arial" w:hAnsi="Arial" w:cs="Arial"/>
          <w:bCs w:val="0"/>
          <w:color w:val="0000FF"/>
          <w:highlight w:val="yellow"/>
        </w:rPr>
        <w:t>"</w:t>
      </w:r>
      <w:r w:rsidRPr="00F3138D">
        <w:rPr>
          <w:rFonts w:ascii="Arial" w:hAnsi="Arial" w:cs="Arial"/>
          <w:bCs w:val="0"/>
          <w:color w:val="FF0000"/>
          <w:highlight w:val="yellow"/>
        </w:rPr>
        <w:t xml:space="preserve"> </w:t>
      </w:r>
      <w:r>
        <w:rPr>
          <w:rFonts w:ascii="Arial" w:hAnsi="Arial" w:cs="Arial"/>
          <w:bCs w:val="0"/>
          <w:color w:val="FF0000"/>
          <w:highlight w:val="white"/>
        </w:rPr>
        <w:t>type</w:t>
      </w:r>
      <w:r>
        <w:rPr>
          <w:rFonts w:ascii="Arial" w:hAnsi="Arial" w:cs="Arial"/>
          <w:bCs w:val="0"/>
          <w:color w:val="0000FF"/>
          <w:highlight w:val="white"/>
        </w:rPr>
        <w:t>="</w:t>
      </w:r>
      <w:r w:rsidRPr="00F3138D">
        <w:rPr>
          <w:rFonts w:ascii="Arial" w:hAnsi="Arial" w:cs="Arial"/>
          <w:bCs w:val="0"/>
          <w:color w:val="000000"/>
          <w:highlight w:val="yellow"/>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rsidR="00CE4395"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ElectricityMasterStandingData</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container for non-repeating standing data associated with an electricity NMI</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Default="00CE4395" w:rsidP="00CE4395">
      <w:pPr>
        <w:pStyle w:val="BodyText"/>
        <w:spacing w:before="60"/>
        <w:rPr>
          <w:rFonts w:eastAsia="MS Mincho" w:cs="Arial"/>
        </w:rPr>
      </w:pPr>
    </w:p>
    <w:p w:rsidR="00CE4395" w:rsidRPr="00044584" w:rsidRDefault="00CE4395" w:rsidP="00CE4395">
      <w:pPr>
        <w:pStyle w:val="Heading4"/>
      </w:pPr>
      <w:r>
        <w:t>Events</w:t>
      </w:r>
      <w:r w:rsidRPr="00044584">
        <w:t>_r3</w:t>
      </w:r>
      <w:r>
        <w:t>9</w:t>
      </w:r>
      <w:r w:rsidRPr="00044584">
        <w:t>.xsd</w:t>
      </w:r>
    </w:p>
    <w:p w:rsidR="00CE4395" w:rsidRPr="00F3138D" w:rsidRDefault="00CE4395" w:rsidP="00CE4395">
      <w:pPr>
        <w:rPr>
          <w:rFonts w:cs="Calibri"/>
          <w:bCs w:val="0"/>
          <w:color w:val="auto"/>
        </w:rPr>
      </w:pPr>
      <w:r>
        <w:t>Define new simple type “r39”</w:t>
      </w:r>
    </w:p>
    <w:p w:rsidR="00CE4395"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F3138D">
        <w:rPr>
          <w:rFonts w:ascii="Arial" w:hAnsi="Arial" w:cs="Arial"/>
          <w:bCs w:val="0"/>
          <w:color w:val="000000"/>
          <w:highlight w:val="yellow"/>
        </w:rPr>
        <w:t>Purpose - Release r39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rsidR="00CE4395" w:rsidRPr="00772059" w:rsidRDefault="00CE4395" w:rsidP="00CE4395">
      <w:pPr>
        <w:pStyle w:val="Heading4"/>
      </w:pPr>
      <w:r>
        <w:rPr>
          <w:rFonts w:ascii="Arial" w:hAnsi="Arial" w:cs="Arial"/>
          <w:bCs w:val="0"/>
          <w:color w:val="000000"/>
          <w:highlight w:val="white"/>
        </w:rPr>
        <w:tab/>
      </w:r>
      <w:r w:rsidRPr="00F3138D">
        <w:rPr>
          <w:rFonts w:ascii="Arial" w:hAnsi="Arial" w:cs="Arial"/>
          <w:bCs w:val="0"/>
          <w:color w:val="000000"/>
          <w:highlight w:val="white"/>
        </w:rPr>
        <w:t>&lt;/</w:t>
      </w:r>
      <w:r w:rsidRPr="00351114">
        <w:rPr>
          <w:rFonts w:ascii="Arial" w:hAnsi="Arial" w:cs="Arial"/>
          <w:bCs w:val="0"/>
          <w:color w:val="800000"/>
          <w:highlight w:val="white"/>
        </w:rPr>
        <w:t>xsd:simpleType</w:t>
      </w:r>
      <w:r w:rsidRPr="00F3138D">
        <w:rPr>
          <w:rFonts w:ascii="Arial" w:hAnsi="Arial" w:cs="Arial"/>
          <w:bCs w:val="0"/>
          <w:color w:val="800000"/>
          <w:highlight w:val="white"/>
        </w:rPr>
        <w:t>&gt;</w:t>
      </w:r>
      <w:r>
        <w:t>MDMTReports</w:t>
      </w:r>
      <w:r w:rsidRPr="00044584">
        <w:t>_r3</w:t>
      </w:r>
      <w:r>
        <w:t>9</w:t>
      </w:r>
      <w:r w:rsidRPr="00044584">
        <w:t>.xsd</w:t>
      </w:r>
    </w:p>
    <w:p w:rsidR="00CE4395" w:rsidRDefault="00CE4395" w:rsidP="00CE4395">
      <w:pPr>
        <w:pStyle w:val="BodyText"/>
        <w:spacing w:before="60"/>
        <w:rPr>
          <w:rFonts w:eastAsia="MS Mincho" w:cs="Arial"/>
        </w:rPr>
      </w:pPr>
      <w:r>
        <w:rPr>
          <w:rFonts w:eastAsia="MS Mincho" w:cs="Arial"/>
        </w:rPr>
        <w:t>Update “LastSequenceNumber” to optional</w:t>
      </w:r>
    </w:p>
    <w:p w:rsidR="00CE4395" w:rsidRDefault="00CE4395" w:rsidP="00CE4395">
      <w:pPr>
        <w:pStyle w:val="BodyText"/>
        <w:spacing w:before="60"/>
        <w:ind w:left="3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MDMTSettlementDateGroup</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Settlement Date Information Group</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rsidR="00CE4395" w:rsidRPr="00772059"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MDMTSettlementCaseGroup</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Settlement Case Identifier plus date range Information Group</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Pr="00F3138D" w:rsidRDefault="00CE4395" w:rsidP="00CE4395">
      <w:pPr>
        <w:pStyle w:val="BodyText"/>
        <w:spacing w:before="60"/>
        <w:rPr>
          <w:rFonts w:eastAsia="MS Mincho" w:cs="Arial"/>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rsidR="00CE4395" w:rsidRPr="00772059"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MDMTMSPLoadAggregationErrorReportParameters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a MSP Load Aggregation Error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MSPLoadAggregationError</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RM10</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772059" w:rsidRDefault="00CE4395" w:rsidP="00CE4395">
      <w:pPr>
        <w:pStyle w:val="BodyText"/>
        <w:spacing w:before="60"/>
        <w:ind w:left="3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MDMTPPSReportParameters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a PPS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PPS</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RM20</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Default="00CE4395" w:rsidP="00CE4395">
      <w:pPr>
        <w:pStyle w:val="BodyText"/>
        <w:spacing w:before="60"/>
        <w:ind w:left="360"/>
        <w:rPr>
          <w:rFonts w:eastAsia="MS Mincho" w:cs="Arial"/>
        </w:rPr>
      </w:pPr>
    </w:p>
    <w:p w:rsidR="00CE4395" w:rsidRDefault="00CE4395" w:rsidP="00CE4395">
      <w:pPr>
        <w:pStyle w:val="BodyText"/>
        <w:spacing w:before="60"/>
        <w:rPr>
          <w:rFonts w:eastAsia="MS Mincho" w:cs="Arial"/>
        </w:rPr>
      </w:pPr>
      <w:r w:rsidRPr="00F3138D">
        <w:rPr>
          <w:rFonts w:eastAsia="MS Mincho" w:cs="Arial"/>
          <w:highlight w:val="yellow"/>
        </w:rPr>
        <w:t>Addition of new report types</w:t>
      </w:r>
    </w:p>
    <w:p w:rsidR="00CE4395" w:rsidRPr="00772059" w:rsidRDefault="00CE4395" w:rsidP="00CE4395">
      <w:pPr>
        <w:pStyle w:val="BodyText"/>
        <w:spacing w:before="60"/>
        <w:ind w:left="3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MDMTHighPriorityMissingDataReportParameters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HighPriorityMissingData</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HighPriorityMissingData</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RM37</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392E69" w:rsidRDefault="00CE4395" w:rsidP="00CE4395">
      <w:pPr>
        <w:pStyle w:val="BodyText"/>
        <w:spacing w:before="60"/>
        <w:ind w:left="72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MDMTDataStreamMissingDataReportParameters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Data Stream Missing Data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DataStreamMissingData</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RM38</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392E69"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MDMTMismatchDataReportParameters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Mismatch Data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MismatchData</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RM39</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392E69" w:rsidRDefault="00CE4395" w:rsidP="00CE4395">
      <w:pPr>
        <w:pStyle w:val="BodyText"/>
        <w:spacing w:before="60"/>
        <w:ind w:left="72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UFEFactorValuesByLocalAreaReportParameters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Factor Values By Local Area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UFEFactorValuesByLocalArea</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RM43</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392E69" w:rsidRDefault="00CE4395" w:rsidP="00CE4395">
      <w:pPr>
        <w:pStyle w:val="BodyText"/>
        <w:spacing w:before="60"/>
        <w:ind w:left="72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UFEValidationReportParameters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Validation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UFEValidation</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RM46</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Pr="00392E69" w:rsidRDefault="00CE4395" w:rsidP="00CE4395">
      <w:pPr>
        <w:pStyle w:val="BodyText"/>
        <w:spacing w:before="60"/>
        <w:ind w:left="720"/>
        <w:rPr>
          <w:rFonts w:eastAsia="MS Mincho" w:cs="Arial"/>
        </w:rPr>
      </w:pPr>
      <w:r>
        <w:rPr>
          <w:rFonts w:ascii="Arial" w:hAnsi="Arial" w:cs="Arial"/>
          <w:bCs w:val="0"/>
          <w:color w:val="0000FF"/>
          <w:highlight w:val="white"/>
        </w:rPr>
        <w:t>&lt;/</w:t>
      </w:r>
      <w:r>
        <w:rPr>
          <w:rFonts w:ascii="Arial" w:hAnsi="Arial" w:cs="Arial"/>
          <w:bCs w:val="0"/>
          <w:color w:val="800000"/>
          <w:highlight w:val="white"/>
        </w:rPr>
        <w:t>xsd:schema</w:t>
      </w:r>
      <w:r>
        <w:rPr>
          <w:rFonts w:ascii="Arial" w:hAnsi="Arial" w:cs="Arial"/>
          <w:bCs w:val="0"/>
          <w:color w:val="0000FF"/>
          <w:highlight w:val="white"/>
        </w:rPr>
        <w:t>&gt;</w:t>
      </w:r>
    </w:p>
    <w:p w:rsidR="00CE4395" w:rsidRPr="00392E69" w:rsidRDefault="00CE4395" w:rsidP="00CE4395">
      <w:pPr>
        <w:pStyle w:val="BodyText"/>
        <w:spacing w:before="60"/>
        <w:rPr>
          <w:rFonts w:eastAsia="MS Mincho" w:cs="Arial"/>
        </w:rPr>
      </w:pPr>
    </w:p>
    <w:p w:rsidR="00CE4395" w:rsidRPr="00772059" w:rsidRDefault="00CE4395" w:rsidP="00CE4395">
      <w:pPr>
        <w:pStyle w:val="Heading4"/>
      </w:pPr>
      <w:r>
        <w:t>Reports</w:t>
      </w:r>
      <w:r w:rsidRPr="00044584">
        <w:t>_r3</w:t>
      </w:r>
      <w:r>
        <w:t>9</w:t>
      </w:r>
      <w:r w:rsidRPr="00044584">
        <w:t>.xsd</w:t>
      </w:r>
    </w:p>
    <w:p w:rsidR="00CE4395" w:rsidRDefault="00CE4395" w:rsidP="00CE4395">
      <w:pPr>
        <w:pStyle w:val="BodyText"/>
        <w:spacing w:before="60"/>
        <w:rPr>
          <w:rFonts w:eastAsia="MS Mincho" w:cs="Arial"/>
        </w:rPr>
      </w:pPr>
      <w:r>
        <w:rPr>
          <w:rFonts w:eastAsia="MS Mincho" w:cs="Arial"/>
        </w:rPr>
        <w:t>Addition of results block</w:t>
      </w:r>
    </w:p>
    <w:p w:rsidR="00CE4395" w:rsidRDefault="00CE4395" w:rsidP="00CE4395">
      <w:pPr>
        <w:pStyle w:val="BodyText"/>
        <w:spacing w:before="60"/>
        <w:rPr>
          <w:rFonts w:eastAsia="MS Mincho" w:cs="Arial"/>
        </w:rPr>
      </w:pP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ReportResponse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Application - Reports</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TransactionExchange - Report Request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TransactionGroup - CATS for CATSReportRequest, MDMT for MDMReportRequest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Priority - Low</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Return the results of a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This is a generic transaction that relies on the details of the exact report format returned being determined by the xsi:type attribute provided by the sender on the ReportParameters and ReportResults elements. At least one Event element must be present in the response to indicate the success or otherwise of the report.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ReportParameters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ResultBlock</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MRBlockParameterType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ReportResults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BaseReportFormat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CE4395" w:rsidRDefault="00CE4395" w:rsidP="00CE4395">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rsidR="00CE4395" w:rsidRDefault="00CE4395" w:rsidP="00CE4395">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CE4395" w:rsidRDefault="00CE4395" w:rsidP="00CE4395">
      <w:pPr>
        <w:pStyle w:val="BodyText"/>
        <w:spacing w:before="60"/>
        <w:rPr>
          <w:rFonts w:ascii="Arial" w:hAnsi="Arial" w:cs="Arial"/>
          <w:bCs w:val="0"/>
          <w:color w:val="0000FF"/>
        </w:rPr>
      </w:pPr>
    </w:p>
    <w:p w:rsidR="00CE4395" w:rsidRPr="00044584" w:rsidRDefault="00CE4395" w:rsidP="00CE4395">
      <w:pPr>
        <w:pStyle w:val="Heading4"/>
      </w:pPr>
      <w:r w:rsidRPr="009406E9">
        <w:t>NMIDataAccess_r39.xsd</w:t>
      </w:r>
    </w:p>
    <w:p w:rsidR="00CE4395" w:rsidRDefault="00CE4395" w:rsidP="00CE4395">
      <w:pPr>
        <w:pStyle w:val="BodyText"/>
        <w:spacing w:before="60"/>
        <w:rPr>
          <w:rFonts w:eastAsia="MS Mincho" w:cs="Arial"/>
        </w:rPr>
      </w:pPr>
      <w:r>
        <w:rPr>
          <w:rFonts w:eastAsia="MS Mincho" w:cs="Arial"/>
        </w:rPr>
        <w:t>Addition of new element and update of attribute type</w:t>
      </w:r>
    </w:p>
    <w:p w:rsidR="00CE4395" w:rsidRDefault="00CE4395" w:rsidP="00CE4395">
      <w:pPr>
        <w:pStyle w:val="BodyText"/>
        <w:spacing w:before="60"/>
        <w:rPr>
          <w:rFonts w:eastAsia="MS Mincho" w:cs="Arial"/>
        </w:rPr>
      </w:pP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&lt;</w:t>
      </w:r>
      <w:r w:rsidRPr="009E6EFA">
        <w:rPr>
          <w:rFonts w:ascii="Arial" w:hAnsi="Arial" w:cs="Arial"/>
          <w:color w:val="990000"/>
        </w:rPr>
        <w:t>xsd:complexType</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NMIStandingDataResponse</w:t>
      </w:r>
      <w:r w:rsidRPr="009E6EFA">
        <w:rPr>
          <w:rFonts w:ascii="Arial" w:hAnsi="Arial" w:cs="Arial"/>
        </w:rPr>
        <w:t>"&gt;</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ab/>
        <w:t>&lt;</w:t>
      </w:r>
      <w:r w:rsidRPr="009E6EFA">
        <w:rPr>
          <w:rFonts w:ascii="Arial" w:hAnsi="Arial" w:cs="Arial"/>
          <w:color w:val="990000"/>
        </w:rPr>
        <w:t>xsd:annotation</w:t>
      </w:r>
      <w:r w:rsidRPr="009E6EFA">
        <w:rPr>
          <w:rFonts w:ascii="Arial" w:hAnsi="Arial" w:cs="Arial"/>
        </w:rPr>
        <w:t>&gt;</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xsd:documentation</w:t>
      </w:r>
      <w:r w:rsidRPr="009E6EFA">
        <w:rPr>
          <w:rFonts w:ascii="Arial" w:hAnsi="Arial" w:cs="Arial"/>
        </w:rPr>
        <w:t>&gt;</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Application - NMI Data Access</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TransactionExchange - NMI Standing Data</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TransactionGroup – NMID</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Priority – High</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Purpose - Provide the results of a request for the current standing data for a particular NMI</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Detail - Usage of the NMIStandingData type allows the transaction to carry variable content according to fuel and jurisdictional requirements. At least one Event element must be present in the response to indicate the success or otherwise of the search.</w:t>
      </w:r>
    </w:p>
    <w:p w:rsidR="00CE4395" w:rsidRPr="009E6EFA" w:rsidRDefault="00CE4395" w:rsidP="00CE4395">
      <w:pPr>
        <w:autoSpaceDE w:val="0"/>
        <w:autoSpaceDN w:val="0"/>
        <w:adjustRightInd w:val="0"/>
        <w:ind w:left="284"/>
        <w:rPr>
          <w:rFonts w:ascii="Arial" w:hAnsi="Arial" w:cs="Arial"/>
          <w:color w:val="0000FF"/>
        </w:rPr>
      </w:pPr>
      <w:r w:rsidRPr="009E6EFA">
        <w:rPr>
          <w:rFonts w:ascii="Arial" w:hAnsi="Arial" w:cs="Arial"/>
        </w:rPr>
        <w:tab/>
      </w:r>
      <w:r w:rsidRPr="009E6EFA">
        <w:rPr>
          <w:rFonts w:ascii="Arial" w:hAnsi="Arial" w:cs="Arial"/>
        </w:rPr>
        <w:tab/>
      </w:r>
      <w:r w:rsidRPr="009E6EFA">
        <w:rPr>
          <w:rFonts w:ascii="Arial" w:hAnsi="Arial" w:cs="Arial"/>
          <w:color w:val="0000FF"/>
        </w:rPr>
        <w:t>&lt;/</w:t>
      </w:r>
      <w:r w:rsidRPr="009E6EFA">
        <w:rPr>
          <w:rFonts w:ascii="Arial" w:hAnsi="Arial" w:cs="Arial"/>
          <w:color w:val="990000"/>
        </w:rPr>
        <w:t>xsd:documentation</w:t>
      </w:r>
      <w:r w:rsidRPr="009E6EFA">
        <w:rPr>
          <w:rFonts w:ascii="Arial" w:hAnsi="Arial" w:cs="Arial"/>
          <w:color w:val="0000FF"/>
        </w:rPr>
        <w:t>&gt;</w:t>
      </w:r>
    </w:p>
    <w:p w:rsidR="00CE4395" w:rsidRPr="009E6EFA" w:rsidRDefault="00CE4395" w:rsidP="00CE4395">
      <w:pPr>
        <w:autoSpaceDE w:val="0"/>
        <w:autoSpaceDN w:val="0"/>
        <w:adjustRightInd w:val="0"/>
        <w:ind w:left="284"/>
        <w:rPr>
          <w:rStyle w:val="block"/>
          <w:rFonts w:ascii="Arial" w:hAnsi="Arial" w:cs="Arial"/>
          <w:color w:val="0000FF"/>
        </w:rPr>
      </w:pPr>
      <w:r w:rsidRPr="009E6EFA">
        <w:rPr>
          <w:rFonts w:ascii="Arial" w:hAnsi="Arial" w:cs="Arial"/>
          <w:color w:val="0000FF"/>
        </w:rPr>
        <w:tab/>
      </w:r>
      <w:r w:rsidRPr="009E6EFA">
        <w:rPr>
          <w:rStyle w:val="block"/>
          <w:rFonts w:ascii="Arial" w:hAnsi="Arial" w:cs="Arial"/>
          <w:color w:val="0000FF"/>
        </w:rPr>
        <w:t>&lt;/</w:t>
      </w:r>
      <w:r w:rsidRPr="009E6EFA">
        <w:rPr>
          <w:rStyle w:val="block"/>
          <w:rFonts w:ascii="Arial" w:hAnsi="Arial" w:cs="Arial"/>
          <w:color w:val="990000"/>
        </w:rPr>
        <w:t>xsd:annotation</w:t>
      </w:r>
      <w:r w:rsidRPr="009E6EFA">
        <w:rPr>
          <w:rStyle w:val="block"/>
          <w:rFonts w:ascii="Arial" w:hAnsi="Arial" w:cs="Arial"/>
          <w:color w:val="0000FF"/>
        </w:rPr>
        <w:t>&gt;</w:t>
      </w:r>
    </w:p>
    <w:p w:rsidR="00CE4395" w:rsidRPr="009E6EFA" w:rsidRDefault="00CE4395" w:rsidP="00CE4395">
      <w:pPr>
        <w:autoSpaceDE w:val="0"/>
        <w:autoSpaceDN w:val="0"/>
        <w:adjustRightInd w:val="0"/>
        <w:ind w:left="284"/>
        <w:rPr>
          <w:rFonts w:ascii="Arial" w:hAnsi="Arial" w:cs="Arial"/>
        </w:rPr>
      </w:pPr>
      <w:r w:rsidRPr="009E6EFA">
        <w:rPr>
          <w:rStyle w:val="block"/>
          <w:rFonts w:ascii="Arial" w:hAnsi="Arial" w:cs="Arial"/>
          <w:color w:val="0000FF"/>
        </w:rPr>
        <w:tab/>
      </w:r>
      <w:r w:rsidRPr="009E6EFA">
        <w:rPr>
          <w:rFonts w:ascii="Arial" w:hAnsi="Arial" w:cs="Arial"/>
        </w:rPr>
        <w:t>&lt;</w:t>
      </w:r>
      <w:r w:rsidRPr="009E6EFA">
        <w:rPr>
          <w:rFonts w:ascii="Arial" w:hAnsi="Arial" w:cs="Arial"/>
          <w:color w:val="990000"/>
        </w:rPr>
        <w:t>xsd:sequence</w:t>
      </w:r>
      <w:r w:rsidRPr="009E6EFA">
        <w:rPr>
          <w:rFonts w:ascii="Arial" w:hAnsi="Arial" w:cs="Arial"/>
        </w:rPr>
        <w:t>&gt;</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xsd:element</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rPr>
        <w:t>NMIStandingData</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NMIStandingData</w:t>
      </w:r>
      <w:r w:rsidRPr="009E6EFA">
        <w:rPr>
          <w:rFonts w:ascii="Arial" w:hAnsi="Arial" w:cs="Arial"/>
        </w:rPr>
        <w:t xml:space="preserve">" </w:t>
      </w:r>
      <w:r w:rsidRPr="009E6EFA">
        <w:rPr>
          <w:rFonts w:ascii="Arial" w:hAnsi="Arial" w:cs="Arial"/>
          <w:color w:val="990000"/>
        </w:rPr>
        <w:t>minOccurs</w:t>
      </w:r>
      <w:r w:rsidRPr="009E6EFA">
        <w:rPr>
          <w:rFonts w:ascii="Arial" w:hAnsi="Arial" w:cs="Arial"/>
        </w:rPr>
        <w:t>="</w:t>
      </w:r>
      <w:r w:rsidRPr="009E6EFA">
        <w:rPr>
          <w:rFonts w:ascii="Arial" w:hAnsi="Arial" w:cs="Arial"/>
          <w:color w:val="000000"/>
        </w:rPr>
        <w:t>0</w:t>
      </w:r>
      <w:r w:rsidRPr="009E6EFA">
        <w:rPr>
          <w:rFonts w:ascii="Arial" w:hAnsi="Arial" w:cs="Arial"/>
        </w:rPr>
        <w:t>"/&gt;</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r>
      <w:r w:rsidRPr="009E6EFA">
        <w:rPr>
          <w:rFonts w:ascii="Arial" w:hAnsi="Arial" w:cs="Arial"/>
          <w:highlight w:val="yellow"/>
        </w:rPr>
        <w:t>&lt;</w:t>
      </w:r>
      <w:r w:rsidRPr="009E6EFA">
        <w:rPr>
          <w:rFonts w:ascii="Arial" w:hAnsi="Arial" w:cs="Arial"/>
          <w:color w:val="990000"/>
          <w:highlight w:val="yellow"/>
        </w:rPr>
        <w:t>xsd:element</w:t>
      </w:r>
      <w:r w:rsidRPr="009E6EFA">
        <w:rPr>
          <w:rFonts w:ascii="Arial" w:hAnsi="Arial" w:cs="Arial"/>
          <w:highlight w:val="yellow"/>
        </w:rPr>
        <w:t xml:space="preserve"> </w:t>
      </w:r>
      <w:r w:rsidRPr="009E6EFA">
        <w:rPr>
          <w:rFonts w:ascii="Arial" w:hAnsi="Arial" w:cs="Arial"/>
          <w:color w:val="990000"/>
          <w:highlight w:val="yellow"/>
        </w:rPr>
        <w:t>type</w:t>
      </w:r>
      <w:r w:rsidRPr="009E6EFA">
        <w:rPr>
          <w:rFonts w:ascii="Arial" w:hAnsi="Arial" w:cs="Arial"/>
          <w:highlight w:val="yellow"/>
        </w:rPr>
        <w:t>="</w:t>
      </w:r>
      <w:r w:rsidRPr="009E6EFA">
        <w:rPr>
          <w:rFonts w:ascii="Arial" w:hAnsi="Arial" w:cs="Arial"/>
          <w:color w:val="000000"/>
          <w:highlight w:val="yellow"/>
        </w:rPr>
        <w:t>PreviousRead</w:t>
      </w:r>
      <w:r>
        <w:rPr>
          <w:rFonts w:ascii="Arial" w:hAnsi="Arial" w:cs="Arial"/>
          <w:color w:val="000000"/>
          <w:highlight w:val="yellow"/>
        </w:rPr>
        <w:t>Dates</w:t>
      </w:r>
      <w:r w:rsidRPr="009E6EFA">
        <w:rPr>
          <w:rFonts w:ascii="Arial" w:hAnsi="Arial" w:cs="Arial"/>
          <w:highlight w:val="yellow"/>
        </w:rPr>
        <w:t xml:space="preserve">" </w:t>
      </w:r>
      <w:r w:rsidRPr="009E6EFA">
        <w:rPr>
          <w:rFonts w:ascii="Arial" w:hAnsi="Arial" w:cs="Arial"/>
          <w:color w:val="990000"/>
          <w:highlight w:val="yellow"/>
        </w:rPr>
        <w:t>name</w:t>
      </w:r>
      <w:r w:rsidRPr="009E6EFA">
        <w:rPr>
          <w:rFonts w:ascii="Arial" w:hAnsi="Arial" w:cs="Arial"/>
          <w:highlight w:val="yellow"/>
        </w:rPr>
        <w:t>="</w:t>
      </w:r>
      <w:r w:rsidRPr="009E6EFA">
        <w:rPr>
          <w:rFonts w:ascii="Arial" w:hAnsi="Arial" w:cs="Arial"/>
          <w:color w:val="000000"/>
          <w:highlight w:val="yellow"/>
        </w:rPr>
        <w:t>PreviousRead</w:t>
      </w:r>
      <w:r>
        <w:rPr>
          <w:rFonts w:ascii="Arial" w:hAnsi="Arial" w:cs="Arial"/>
          <w:color w:val="000000"/>
          <w:highlight w:val="yellow"/>
        </w:rPr>
        <w:t>Date</w:t>
      </w:r>
      <w:r w:rsidRPr="009E6EFA">
        <w:rPr>
          <w:rFonts w:ascii="Arial" w:hAnsi="Arial" w:cs="Arial"/>
          <w:color w:val="000000"/>
          <w:highlight w:val="yellow"/>
        </w:rPr>
        <w:t>s</w:t>
      </w:r>
      <w:r w:rsidRPr="009E6EFA">
        <w:rPr>
          <w:rFonts w:ascii="Arial" w:hAnsi="Arial" w:cs="Arial"/>
          <w:highlight w:val="yellow"/>
        </w:rPr>
        <w:t xml:space="preserve">" </w:t>
      </w:r>
      <w:r w:rsidRPr="009E6EFA">
        <w:rPr>
          <w:rFonts w:ascii="Arial" w:hAnsi="Arial" w:cs="Arial"/>
          <w:color w:val="990000"/>
          <w:highlight w:val="yellow"/>
        </w:rPr>
        <w:t>minOccurs</w:t>
      </w:r>
      <w:r w:rsidRPr="009E6EFA">
        <w:rPr>
          <w:rFonts w:ascii="Arial" w:hAnsi="Arial" w:cs="Arial"/>
          <w:highlight w:val="yellow"/>
        </w:rPr>
        <w:t>="</w:t>
      </w:r>
      <w:r w:rsidRPr="009E6EFA">
        <w:rPr>
          <w:rFonts w:ascii="Arial" w:hAnsi="Arial" w:cs="Arial"/>
          <w:color w:val="000000"/>
          <w:highlight w:val="yellow"/>
        </w:rPr>
        <w:t>0</w:t>
      </w:r>
      <w:r w:rsidRPr="009E6EFA">
        <w:rPr>
          <w:rFonts w:ascii="Arial" w:hAnsi="Arial" w:cs="Arial"/>
          <w:highlight w:val="yellow"/>
        </w:rPr>
        <w:t>"/&gt;</w:t>
      </w:r>
    </w:p>
    <w:p w:rsidR="00CE4395" w:rsidRPr="009E6EFA" w:rsidRDefault="00CE4395" w:rsidP="00CE4395">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xsd:element</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rPr>
        <w:t>Event</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Event</w:t>
      </w:r>
      <w:r w:rsidRPr="009E6EFA">
        <w:rPr>
          <w:rFonts w:ascii="Arial" w:hAnsi="Arial" w:cs="Arial"/>
        </w:rPr>
        <w:t xml:space="preserve">" </w:t>
      </w:r>
      <w:r w:rsidRPr="009E6EFA">
        <w:rPr>
          <w:rFonts w:ascii="Arial" w:hAnsi="Arial" w:cs="Arial"/>
          <w:color w:val="990000"/>
        </w:rPr>
        <w:t>maxOccurs</w:t>
      </w:r>
      <w:r w:rsidRPr="009E6EFA">
        <w:rPr>
          <w:rFonts w:ascii="Arial" w:hAnsi="Arial" w:cs="Arial"/>
        </w:rPr>
        <w:t>="</w:t>
      </w:r>
      <w:r w:rsidRPr="009E6EFA">
        <w:rPr>
          <w:rFonts w:ascii="Arial" w:hAnsi="Arial" w:cs="Arial"/>
          <w:color w:val="000000"/>
        </w:rPr>
        <w:t>unbounded</w:t>
      </w:r>
      <w:r w:rsidRPr="009E6EFA">
        <w:rPr>
          <w:rFonts w:ascii="Arial" w:hAnsi="Arial" w:cs="Arial"/>
        </w:rPr>
        <w:t>"/&gt;</w:t>
      </w:r>
    </w:p>
    <w:p w:rsidR="00CE4395" w:rsidRPr="009E6EFA" w:rsidRDefault="00CE4395" w:rsidP="00CE4395">
      <w:pPr>
        <w:autoSpaceDE w:val="0"/>
        <w:autoSpaceDN w:val="0"/>
        <w:adjustRightInd w:val="0"/>
        <w:ind w:left="284"/>
        <w:rPr>
          <w:rStyle w:val="block"/>
          <w:rFonts w:ascii="Arial" w:hAnsi="Arial" w:cs="Arial"/>
          <w:color w:val="0000FF"/>
        </w:rPr>
      </w:pPr>
      <w:r w:rsidRPr="009E6EFA">
        <w:rPr>
          <w:rFonts w:ascii="Arial" w:hAnsi="Arial" w:cs="Arial"/>
        </w:rPr>
        <w:tab/>
      </w:r>
      <w:r w:rsidRPr="009E6EFA">
        <w:rPr>
          <w:rStyle w:val="block"/>
          <w:rFonts w:ascii="Arial" w:hAnsi="Arial" w:cs="Arial"/>
          <w:color w:val="0000FF"/>
        </w:rPr>
        <w:t>&lt;/</w:t>
      </w:r>
      <w:r w:rsidRPr="009E6EFA">
        <w:rPr>
          <w:rStyle w:val="block"/>
          <w:rFonts w:ascii="Arial" w:hAnsi="Arial" w:cs="Arial"/>
          <w:color w:val="990000"/>
        </w:rPr>
        <w:t>xsd:sequence</w:t>
      </w:r>
      <w:r w:rsidRPr="009E6EFA">
        <w:rPr>
          <w:rStyle w:val="block"/>
          <w:rFonts w:ascii="Arial" w:hAnsi="Arial" w:cs="Arial"/>
          <w:color w:val="0000FF"/>
        </w:rPr>
        <w:t>&gt;</w:t>
      </w:r>
    </w:p>
    <w:p w:rsidR="00CE4395" w:rsidRPr="009E6EFA" w:rsidRDefault="00CE4395" w:rsidP="00CE4395">
      <w:pPr>
        <w:autoSpaceDE w:val="0"/>
        <w:autoSpaceDN w:val="0"/>
        <w:adjustRightInd w:val="0"/>
        <w:ind w:left="284"/>
        <w:rPr>
          <w:rFonts w:ascii="Arial" w:hAnsi="Arial" w:cs="Arial"/>
        </w:rPr>
      </w:pPr>
      <w:r w:rsidRPr="009E6EFA">
        <w:rPr>
          <w:rStyle w:val="block"/>
          <w:rFonts w:ascii="Arial" w:hAnsi="Arial" w:cs="Arial"/>
          <w:color w:val="0000FF"/>
        </w:rPr>
        <w:tab/>
      </w:r>
      <w:r w:rsidRPr="009E6EFA">
        <w:rPr>
          <w:rFonts w:ascii="Arial" w:hAnsi="Arial" w:cs="Arial"/>
        </w:rPr>
        <w:t>&lt;</w:t>
      </w:r>
      <w:r w:rsidRPr="009E6EFA">
        <w:rPr>
          <w:rFonts w:ascii="Arial" w:hAnsi="Arial" w:cs="Arial"/>
          <w:color w:val="990000"/>
        </w:rPr>
        <w:t>xsd:attribute</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highlight w:val="yellow"/>
        </w:rPr>
        <w:t>r39</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version</w:t>
      </w:r>
      <w:r w:rsidRPr="009E6EFA">
        <w:rPr>
          <w:rFonts w:ascii="Arial" w:hAnsi="Arial" w:cs="Arial"/>
        </w:rPr>
        <w:t xml:space="preserve">" </w:t>
      </w:r>
      <w:r w:rsidRPr="009E6EFA">
        <w:rPr>
          <w:rFonts w:ascii="Arial" w:hAnsi="Arial" w:cs="Arial"/>
          <w:color w:val="990000"/>
        </w:rPr>
        <w:t>default</w:t>
      </w:r>
      <w:r w:rsidRPr="009E6EFA">
        <w:rPr>
          <w:rFonts w:ascii="Arial" w:hAnsi="Arial" w:cs="Arial"/>
        </w:rPr>
        <w:t>="</w:t>
      </w:r>
      <w:r w:rsidRPr="009E6EFA">
        <w:rPr>
          <w:rFonts w:ascii="Arial" w:hAnsi="Arial" w:cs="Arial"/>
          <w:color w:val="000000"/>
          <w:highlight w:val="yellow"/>
        </w:rPr>
        <w:t>r39</w:t>
      </w:r>
      <w:r w:rsidRPr="009E6EFA">
        <w:rPr>
          <w:rFonts w:ascii="Arial" w:hAnsi="Arial" w:cs="Arial"/>
        </w:rPr>
        <w:t xml:space="preserve">" </w:t>
      </w:r>
      <w:r w:rsidRPr="009E6EFA">
        <w:rPr>
          <w:rFonts w:ascii="Arial" w:hAnsi="Arial" w:cs="Arial"/>
          <w:color w:val="990000"/>
        </w:rPr>
        <w:t>use</w:t>
      </w:r>
      <w:r w:rsidRPr="009E6EFA">
        <w:rPr>
          <w:rFonts w:ascii="Arial" w:hAnsi="Arial" w:cs="Arial"/>
        </w:rPr>
        <w:t>="</w:t>
      </w:r>
      <w:r w:rsidRPr="009E6EFA">
        <w:rPr>
          <w:rFonts w:ascii="Arial" w:hAnsi="Arial" w:cs="Arial"/>
          <w:color w:val="000000"/>
        </w:rPr>
        <w:t>optional</w:t>
      </w:r>
      <w:r w:rsidRPr="009E6EFA">
        <w:rPr>
          <w:rFonts w:ascii="Arial" w:hAnsi="Arial" w:cs="Arial"/>
        </w:rPr>
        <w:t>"/&gt;</w:t>
      </w:r>
    </w:p>
    <w:p w:rsidR="00CE4395" w:rsidRPr="009E6EFA" w:rsidRDefault="00CE4395" w:rsidP="00CE4395">
      <w:pPr>
        <w:autoSpaceDE w:val="0"/>
        <w:autoSpaceDN w:val="0"/>
        <w:adjustRightInd w:val="0"/>
        <w:ind w:left="284"/>
        <w:rPr>
          <w:rFonts w:ascii="Arial" w:hAnsi="Arial" w:cs="Arial"/>
          <w:color w:val="0000FF"/>
          <w:highlight w:val="white"/>
        </w:rPr>
      </w:pPr>
      <w:r w:rsidRPr="009E6EFA">
        <w:rPr>
          <w:rStyle w:val="block"/>
          <w:rFonts w:ascii="Arial" w:hAnsi="Arial" w:cs="Arial"/>
          <w:color w:val="0000FF"/>
        </w:rPr>
        <w:t>&lt;/</w:t>
      </w:r>
      <w:r w:rsidRPr="009E6EFA">
        <w:rPr>
          <w:rStyle w:val="block"/>
          <w:rFonts w:ascii="Arial" w:hAnsi="Arial" w:cs="Arial"/>
          <w:color w:val="990000"/>
        </w:rPr>
        <w:t>xsd:complexType</w:t>
      </w:r>
      <w:r w:rsidRPr="009E6EFA">
        <w:rPr>
          <w:rStyle w:val="block"/>
          <w:rFonts w:ascii="Arial" w:hAnsi="Arial" w:cs="Arial"/>
          <w:color w:val="0000FF"/>
        </w:rPr>
        <w:t>&gt;</w:t>
      </w:r>
    </w:p>
    <w:p w:rsidR="00CE4395" w:rsidRPr="00044584" w:rsidRDefault="00CE4395" w:rsidP="00CE4395">
      <w:pPr>
        <w:pStyle w:val="Heading4"/>
      </w:pPr>
      <w:r>
        <w:rPr>
          <w:rFonts w:eastAsia="Arial Unicode MS"/>
        </w:rPr>
        <w:t>Common_r39.xsd</w:t>
      </w:r>
      <w:r w:rsidRPr="00044584">
        <w:t xml:space="preserve"> </w:t>
      </w:r>
    </w:p>
    <w:p w:rsidR="00CE4395" w:rsidRDefault="00CE4395" w:rsidP="00CE4395">
      <w:pPr>
        <w:pStyle w:val="BodyText"/>
        <w:spacing w:before="60"/>
        <w:rPr>
          <w:rFonts w:eastAsia="MS Mincho" w:cs="Arial"/>
        </w:rPr>
      </w:pPr>
      <w:r>
        <w:rPr>
          <w:rFonts w:eastAsia="MS Mincho" w:cs="Arial"/>
        </w:rPr>
        <w:t>Define new complex types</w:t>
      </w:r>
    </w:p>
    <w:p w:rsidR="00CE4395" w:rsidRPr="009E6EFA" w:rsidRDefault="00CE4395" w:rsidP="00CE4395">
      <w:pPr>
        <w:ind w:left="284"/>
        <w:rPr>
          <w:rFonts w:ascii="Arial" w:eastAsia="Times New Roman" w:hAnsi="Arial" w:cs="Arial"/>
          <w:bCs w:val="0"/>
          <w:color w:val="auto"/>
          <w:lang w:eastAsia="en-AU"/>
        </w:rPr>
      </w:pP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Pr>
          <w:rFonts w:ascii="Arial" w:eastAsia="Times New Roman" w:hAnsi="Arial" w:cs="Arial"/>
          <w:bCs w:val="0"/>
          <w:color w:val="000000"/>
          <w:highlight w:val="yellow"/>
          <w:lang w:eastAsia="en-AU"/>
        </w:rPr>
        <w:t>PreviousR</w:t>
      </w:r>
      <w:r w:rsidRPr="009406E9">
        <w:rPr>
          <w:rFonts w:ascii="Arial" w:eastAsia="Times New Roman" w:hAnsi="Arial" w:cs="Arial"/>
          <w:bCs w:val="0"/>
          <w:color w:val="000000"/>
          <w:highlight w:val="yellow"/>
          <w:lang w:eastAsia="en-AU"/>
        </w:rPr>
        <w:t>ead</w:t>
      </w:r>
      <w:r>
        <w:rPr>
          <w:rFonts w:ascii="Arial" w:eastAsia="Times New Roman" w:hAnsi="Arial" w:cs="Arial"/>
          <w:bCs w:val="0"/>
          <w:color w:val="000000"/>
          <w:highlight w:val="yellow"/>
          <w:lang w:eastAsia="en-AU"/>
        </w:rPr>
        <w:t>Date</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auto"/>
          <w:lang w:eastAsia="en-AU"/>
        </w:rPr>
        <w:t>&gt;</w:t>
      </w:r>
      <w:r w:rsidRPr="009406E9">
        <w:rPr>
          <w:rFonts w:ascii="Arial" w:eastAsia="Times New Roman" w:hAnsi="Arial" w:cs="Arial"/>
          <w:bCs w:val="0"/>
          <w:color w:val="auto"/>
          <w:highlight w:val="yellow"/>
          <w:lang w:eastAsia="en-AU"/>
        </w:rPr>
        <w:t>Purpose - Date and quality of a previous NMI reading</w:t>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0000FF"/>
          <w:lang w:eastAsia="en-AU"/>
        </w:rPr>
        <w:t>&gt;</w:t>
      </w:r>
    </w:p>
    <w:p w:rsidR="00CE4395" w:rsidRPr="009E6EFA" w:rsidRDefault="00CE4395" w:rsidP="00CE4395">
      <w:pPr>
        <w:ind w:left="284"/>
        <w:rPr>
          <w:rFonts w:ascii="Arial" w:eastAsia="Times New Roman" w:hAnsi="Arial" w:cs="Arial"/>
          <w:bCs w:val="0"/>
          <w:color w:val="0000FF"/>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0000FF"/>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xsd:sequence</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xsd:date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ReadDate</w:t>
      </w:r>
      <w:r w:rsidRPr="009406E9">
        <w:rPr>
          <w:rFonts w:ascii="Arial" w:eastAsia="Times New Roman" w:hAnsi="Arial" w:cs="Arial"/>
          <w:bCs w:val="0"/>
          <w:color w:val="auto"/>
          <w:lang w:eastAsia="en-AU"/>
        </w:rPr>
        <w:t>"/&gt;</w:t>
      </w:r>
    </w:p>
    <w:p w:rsidR="00CE4395"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Pr>
          <w:rFonts w:ascii="Arial" w:eastAsia="Times New Roman" w:hAnsi="Arial" w:cs="Arial"/>
          <w:bCs w:val="0"/>
          <w:color w:val="000000"/>
          <w:highlight w:val="yellow"/>
          <w:lang w:eastAsia="en-AU"/>
        </w:rPr>
        <w:t>ReadQ</w:t>
      </w:r>
      <w:r w:rsidRPr="009406E9">
        <w:rPr>
          <w:rFonts w:ascii="Arial" w:eastAsia="Times New Roman" w:hAnsi="Arial" w:cs="Arial"/>
          <w:bCs w:val="0"/>
          <w:color w:val="000000"/>
          <w:highlight w:val="yellow"/>
          <w:lang w:eastAsia="en-AU"/>
        </w:rPr>
        <w:t>uality</w:t>
      </w:r>
      <w:r w:rsidRPr="009406E9">
        <w:rPr>
          <w:rFonts w:ascii="Arial" w:eastAsia="Times New Roman" w:hAnsi="Arial" w:cs="Arial"/>
          <w:bCs w:val="0"/>
          <w:color w:val="auto"/>
          <w:lang w:eastAsia="en-AU"/>
        </w:rPr>
        <w:t>"&gt;</w:t>
      </w:r>
    </w:p>
    <w:p w:rsidR="00CE4395" w:rsidRPr="00CA2024" w:rsidRDefault="00CE4395" w:rsidP="00CE4395">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simpleType</w:t>
      </w:r>
      <w:r w:rsidRPr="00CA2024">
        <w:rPr>
          <w:rFonts w:ascii="Arial" w:eastAsia="Times New Roman" w:hAnsi="Arial" w:cs="Arial"/>
          <w:bCs w:val="0"/>
          <w:color w:val="auto"/>
          <w:lang w:eastAsia="en-AU"/>
        </w:rPr>
        <w:t>&gt;</w:t>
      </w:r>
    </w:p>
    <w:p w:rsidR="00CE4395" w:rsidRPr="00CA2024" w:rsidRDefault="00CE4395" w:rsidP="00CE4395">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restriction base</w:t>
      </w:r>
      <w:r w:rsidRPr="00CA2024">
        <w:rPr>
          <w:rFonts w:ascii="Arial" w:eastAsia="Times New Roman" w:hAnsi="Arial" w:cs="Arial"/>
          <w:bCs w:val="0"/>
          <w:color w:val="auto"/>
          <w:lang w:eastAsia="en-AU"/>
        </w:rPr>
        <w:t>="xsd:string"&gt;</w:t>
      </w:r>
    </w:p>
    <w:p w:rsidR="00CE4395" w:rsidRPr="00CA2024" w:rsidRDefault="00CE4395" w:rsidP="00CE4395">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maxLength</w:t>
      </w:r>
      <w:r w:rsidRPr="00CA2024">
        <w:rPr>
          <w:rFonts w:ascii="Arial" w:eastAsia="Times New Roman" w:hAnsi="Arial" w:cs="Arial"/>
          <w:bCs w:val="0"/>
          <w:color w:val="auto"/>
          <w:lang w:eastAsia="en-AU"/>
        </w:rPr>
        <w:t xml:space="preserve"> value="1"/&gt;</w:t>
      </w:r>
    </w:p>
    <w:p w:rsidR="00CE4395" w:rsidRPr="00CA2024" w:rsidRDefault="00CE4395" w:rsidP="00CE4395">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restriction</w:t>
      </w:r>
      <w:r w:rsidRPr="00CA2024">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simpleType</w:t>
      </w:r>
      <w:r w:rsidRPr="00CA2024">
        <w:rPr>
          <w:rFonts w:ascii="Arial" w:eastAsia="Times New Roman" w:hAnsi="Arial" w:cs="Arial"/>
          <w:bCs w:val="0"/>
          <w:color w:val="auto"/>
          <w:lang w:eastAsia="en-AU"/>
        </w:rPr>
        <w:t xml:space="preserve"> &gt;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bookmarkStart w:id="25" w:name="_Hlk31900761"/>
      <w:r w:rsidRPr="009406E9">
        <w:rPr>
          <w:rFonts w:ascii="Arial" w:eastAsia="Times New Roman" w:hAnsi="Arial" w:cs="Arial"/>
          <w:bCs w:val="0"/>
          <w:color w:val="0000FF"/>
          <w:lang w:eastAsia="en-AU"/>
        </w:rPr>
        <w:t>&lt;/</w:t>
      </w:r>
      <w:bookmarkEnd w:id="25"/>
      <w:r w:rsidRPr="009406E9">
        <w:rPr>
          <w:rFonts w:ascii="Arial" w:eastAsia="Times New Roman" w:hAnsi="Arial" w:cs="Arial"/>
          <w:bCs w:val="0"/>
          <w:color w:val="990000"/>
          <w:lang w:eastAsia="en-AU"/>
        </w:rPr>
        <w:t>xsd:sequence</w:t>
      </w:r>
      <w:r w:rsidRPr="009406E9">
        <w:rPr>
          <w:rFonts w:ascii="Arial" w:eastAsia="Times New Roman" w:hAnsi="Arial" w:cs="Arial"/>
          <w:bCs w:val="0"/>
          <w:color w:val="0000FF"/>
          <w:lang w:eastAsia="en-AU"/>
        </w:rPr>
        <w:t>&gt;</w:t>
      </w:r>
    </w:p>
    <w:p w:rsidR="00CE4395" w:rsidRPr="009E6EFA" w:rsidRDefault="00CE4395" w:rsidP="00CE4395">
      <w:pPr>
        <w:ind w:left="284"/>
        <w:rPr>
          <w:rFonts w:ascii="Arial" w:eastAsia="Times New Roman" w:hAnsi="Arial" w:cs="Arial"/>
          <w:bCs w:val="0"/>
          <w:color w:val="0000FF"/>
          <w:lang w:eastAsia="en-AU"/>
        </w:rPr>
      </w:pP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0000FF"/>
          <w:lang w:eastAsia="en-AU"/>
        </w:rPr>
        <w:t>&gt;</w:t>
      </w:r>
    </w:p>
    <w:p w:rsidR="00CE4395" w:rsidRPr="009E6EFA" w:rsidRDefault="00CE4395" w:rsidP="00CE4395">
      <w:pPr>
        <w:ind w:left="284"/>
        <w:rPr>
          <w:rFonts w:ascii="Arial" w:eastAsia="Times New Roman" w:hAnsi="Arial" w:cs="Arial"/>
          <w:bCs w:val="0"/>
          <w:color w:val="auto"/>
          <w:lang w:eastAsia="en-AU"/>
        </w:rPr>
      </w:pP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PreviousRead</w:t>
      </w:r>
      <w:r>
        <w:rPr>
          <w:rFonts w:ascii="Arial" w:eastAsia="Times New Roman" w:hAnsi="Arial" w:cs="Arial"/>
          <w:bCs w:val="0"/>
          <w:color w:val="000000"/>
          <w:highlight w:val="yellow"/>
          <w:lang w:eastAsia="en-AU"/>
        </w:rPr>
        <w:t>Date</w:t>
      </w:r>
      <w:r w:rsidRPr="009406E9">
        <w:rPr>
          <w:rFonts w:ascii="Arial" w:eastAsia="Times New Roman" w:hAnsi="Arial" w:cs="Arial"/>
          <w:bCs w:val="0"/>
          <w:color w:val="000000"/>
          <w:highlight w:val="yellow"/>
          <w:lang w:eastAsia="en-AU"/>
        </w:rPr>
        <w:t>s</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auto"/>
          <w:lang w:eastAsia="en-AU"/>
        </w:rPr>
        <w:t>&gt;</w:t>
      </w:r>
      <w:r w:rsidRPr="009406E9">
        <w:rPr>
          <w:rFonts w:ascii="Arial" w:eastAsia="Times New Roman" w:hAnsi="Arial" w:cs="Arial"/>
          <w:bCs w:val="0"/>
          <w:color w:val="auto"/>
          <w:highlight w:val="yellow"/>
          <w:lang w:eastAsia="en-AU"/>
        </w:rPr>
        <w:t xml:space="preserve">Purpose - List </w:t>
      </w:r>
      <w:r>
        <w:rPr>
          <w:rFonts w:ascii="Arial" w:eastAsia="Times New Roman" w:hAnsi="Arial" w:cs="Arial"/>
          <w:bCs w:val="0"/>
          <w:color w:val="auto"/>
          <w:highlight w:val="yellow"/>
          <w:lang w:eastAsia="en-AU"/>
        </w:rPr>
        <w:t>o</w:t>
      </w:r>
      <w:r w:rsidRPr="009406E9">
        <w:rPr>
          <w:rFonts w:ascii="Arial" w:eastAsia="Times New Roman" w:hAnsi="Arial" w:cs="Arial"/>
          <w:bCs w:val="0"/>
          <w:color w:val="auto"/>
          <w:highlight w:val="yellow"/>
          <w:lang w:eastAsia="en-AU"/>
        </w:rPr>
        <w:t>f previous NMI read</w:t>
      </w:r>
      <w:r>
        <w:rPr>
          <w:rFonts w:ascii="Arial" w:eastAsia="Times New Roman" w:hAnsi="Arial" w:cs="Arial"/>
          <w:bCs w:val="0"/>
          <w:color w:val="auto"/>
          <w:highlight w:val="yellow"/>
          <w:lang w:eastAsia="en-AU"/>
        </w:rPr>
        <w:t xml:space="preserve"> dates</w:t>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0000FF"/>
          <w:lang w:eastAsia="en-AU"/>
        </w:rPr>
        <w:t>&gt;</w:t>
      </w:r>
    </w:p>
    <w:p w:rsidR="00CE4395" w:rsidRPr="009E6EFA" w:rsidRDefault="00CE4395" w:rsidP="00CE4395">
      <w:pPr>
        <w:ind w:left="284"/>
        <w:rPr>
          <w:rFonts w:ascii="Arial" w:eastAsia="Times New Roman" w:hAnsi="Arial" w:cs="Arial"/>
          <w:bCs w:val="0"/>
          <w:color w:val="0000FF"/>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0000FF"/>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xsd:choice</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Pr>
          <w:rFonts w:ascii="Arial" w:eastAsia="Times New Roman" w:hAnsi="Arial" w:cs="Arial"/>
          <w:bCs w:val="0"/>
          <w:color w:val="000000"/>
          <w:lang w:eastAsia="en-AU"/>
        </w:rPr>
        <w:t>PreviousReadDate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Pr>
          <w:rFonts w:ascii="Arial" w:eastAsia="Times New Roman" w:hAnsi="Arial" w:cs="Arial"/>
          <w:bCs w:val="0"/>
          <w:color w:val="000000"/>
          <w:highlight w:val="yellow"/>
          <w:lang w:eastAsia="en-AU"/>
        </w:rPr>
        <w:t>PreviousR</w:t>
      </w:r>
      <w:r w:rsidRPr="009406E9">
        <w:rPr>
          <w:rFonts w:ascii="Arial" w:eastAsia="Times New Roman" w:hAnsi="Arial" w:cs="Arial"/>
          <w:bCs w:val="0"/>
          <w:color w:val="000000"/>
          <w:highlight w:val="yellow"/>
          <w:lang w:eastAsia="en-AU"/>
        </w:rPr>
        <w:t>ead</w:t>
      </w:r>
      <w:r>
        <w:rPr>
          <w:rFonts w:ascii="Arial" w:eastAsia="Times New Roman" w:hAnsi="Arial" w:cs="Arial"/>
          <w:bCs w:val="0"/>
          <w:color w:val="000000"/>
          <w:highlight w:val="yellow"/>
          <w:lang w:eastAsia="en-AU"/>
        </w:rPr>
        <w:t>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maxOccurs</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unbounded</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Pr>
          <w:rFonts w:ascii="Arial" w:eastAsia="Times New Roman" w:hAnsi="Arial" w:cs="Arial"/>
          <w:bCs w:val="0"/>
          <w:color w:val="000000"/>
          <w:lang w:eastAsia="en-AU"/>
        </w:rPr>
        <w:t>Event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E</w:t>
      </w:r>
      <w:r>
        <w:rPr>
          <w:rFonts w:ascii="Arial" w:eastAsia="Times New Roman" w:hAnsi="Arial" w:cs="Arial"/>
          <w:bCs w:val="0"/>
          <w:color w:val="000000"/>
          <w:highlight w:val="yellow"/>
          <w:lang w:eastAsia="en-AU"/>
        </w:rPr>
        <w:t>vent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maxOccurs</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1</w:t>
      </w:r>
      <w:r w:rsidRPr="009406E9">
        <w:rPr>
          <w:rFonts w:ascii="Arial" w:eastAsia="Times New Roman" w:hAnsi="Arial" w:cs="Arial"/>
          <w:bCs w:val="0"/>
          <w:color w:val="auto"/>
          <w:lang w:eastAsia="en-AU"/>
        </w:rPr>
        <w:t>"/&gt;</w:t>
      </w:r>
    </w:p>
    <w:p w:rsidR="00CE4395" w:rsidRPr="009E6EFA" w:rsidRDefault="00CE4395" w:rsidP="00CE4395">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xsd:choice</w:t>
      </w:r>
      <w:r w:rsidRPr="009406E9">
        <w:rPr>
          <w:rFonts w:ascii="Arial" w:eastAsia="Times New Roman" w:hAnsi="Arial" w:cs="Arial"/>
          <w:bCs w:val="0"/>
          <w:color w:val="0000FF"/>
          <w:lang w:eastAsia="en-AU"/>
        </w:rPr>
        <w:t>&gt;</w:t>
      </w:r>
    </w:p>
    <w:p w:rsidR="00CE4395" w:rsidRPr="009406E9" w:rsidRDefault="00CE4395" w:rsidP="00CE4395">
      <w:pPr>
        <w:ind w:left="284"/>
        <w:rPr>
          <w:rFonts w:ascii="Arial" w:eastAsia="Times New Roman" w:hAnsi="Arial" w:cs="Arial"/>
          <w:bCs w:val="0"/>
          <w:color w:val="auto"/>
          <w:lang w:eastAsia="en-AU"/>
        </w:rPr>
      </w:pP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0000FF"/>
          <w:lang w:eastAsia="en-AU"/>
        </w:rPr>
        <w:t>&gt;</w:t>
      </w:r>
    </w:p>
    <w:p w:rsidR="00CE4395" w:rsidRDefault="00CE4395" w:rsidP="00CE4395">
      <w:pPr>
        <w:pStyle w:val="BodyText"/>
        <w:spacing w:before="60"/>
        <w:rPr>
          <w:rFonts w:ascii="Arial" w:hAnsi="Arial" w:cs="Arial"/>
          <w:bCs w:val="0"/>
          <w:color w:val="800000"/>
        </w:rPr>
      </w:pPr>
    </w:p>
    <w:p w:rsidR="000530BD" w:rsidRDefault="000530BD">
      <w:pPr>
        <w:rPr>
          <w:rFonts w:eastAsia="MS Mincho" w:cs="Arial"/>
        </w:rPr>
      </w:pPr>
      <w:r>
        <w:rPr>
          <w:rFonts w:eastAsia="MS Mincho" w:cs="Arial"/>
        </w:rPr>
        <w:br w:type="page"/>
      </w:r>
    </w:p>
    <w:p w:rsidR="002B0C76" w:rsidRPr="00FE4D58" w:rsidRDefault="002B0C76" w:rsidP="00FE4D58">
      <w:pPr>
        <w:pStyle w:val="Heading1"/>
      </w:pPr>
      <w:r w:rsidRPr="00FE4D58">
        <w:t>Schema Manifest</w:t>
      </w:r>
      <w:bookmarkEnd w:id="6"/>
      <w:bookmarkEnd w:id="23"/>
      <w:bookmarkEnd w:id="24"/>
    </w:p>
    <w:p w:rsidR="002B0C76" w:rsidRPr="00F43FE1" w:rsidRDefault="002B0C76" w:rsidP="00F01873">
      <w:pPr>
        <w:pStyle w:val="BodyText"/>
      </w:pPr>
      <w:r w:rsidRPr="00F43FE1">
        <w:t>The table below shows the schema files included in this release. Files that have been added, removed or modified for this release are marked.</w:t>
      </w:r>
    </w:p>
    <w:p w:rsidR="002B0C76" w:rsidRDefault="00463B49" w:rsidP="00463B49">
      <w:pPr>
        <w:pStyle w:val="CaptionTable"/>
      </w:pPr>
      <w:bookmarkStart w:id="26" w:name="_Toc527125127"/>
      <w:r>
        <w:t>Schema Files</w:t>
      </w:r>
      <w:bookmarkEnd w:id="26"/>
    </w:p>
    <w:tbl>
      <w:tblPr>
        <w:tblStyle w:val="TableGridLight"/>
        <w:tblW w:w="0" w:type="auto"/>
        <w:tblLook w:val="04A0" w:firstRow="1" w:lastRow="0" w:firstColumn="1" w:lastColumn="0" w:noHBand="0" w:noVBand="1"/>
      </w:tblPr>
      <w:tblGrid>
        <w:gridCol w:w="4143"/>
        <w:gridCol w:w="1134"/>
      </w:tblGrid>
      <w:tr w:rsidR="002B0C76" w:rsidRPr="00445055" w:rsidTr="00674863">
        <w:tc>
          <w:tcPr>
            <w:tcW w:w="4143" w:type="dxa"/>
          </w:tcPr>
          <w:p w:rsidR="002B0C76" w:rsidRPr="00445055" w:rsidRDefault="002B0C76" w:rsidP="00FE4D58">
            <w:r w:rsidRPr="00445055">
              <w:t>File</w:t>
            </w:r>
          </w:p>
        </w:tc>
        <w:tc>
          <w:tcPr>
            <w:tcW w:w="1134" w:type="dxa"/>
          </w:tcPr>
          <w:p w:rsidR="002B0C76" w:rsidRPr="00445055" w:rsidRDefault="002B0C76" w:rsidP="00FE4D58">
            <w:r w:rsidRPr="00445055">
              <w:t>Modified</w:t>
            </w:r>
          </w:p>
        </w:tc>
      </w:tr>
      <w:tr w:rsidR="002B0C76" w:rsidRPr="00445055" w:rsidTr="00674863">
        <w:tc>
          <w:tcPr>
            <w:tcW w:w="4143" w:type="dxa"/>
          </w:tcPr>
          <w:p w:rsidR="002B0C76" w:rsidRPr="001D1F32" w:rsidRDefault="002B0C76" w:rsidP="002B0C76">
            <w:r w:rsidRPr="001D1F32">
              <w:t>Acknowledgements_r15.xsd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aseXML_r3</w:t>
            </w:r>
            <w:r w:rsidR="00FE5067">
              <w:t>9</w:t>
            </w:r>
            <w:r w:rsidRPr="001D1F32">
              <w:t>.xsd</w:t>
            </w:r>
          </w:p>
        </w:tc>
        <w:tc>
          <w:tcPr>
            <w:tcW w:w="1134" w:type="dxa"/>
          </w:tcPr>
          <w:p w:rsidR="002B0C76" w:rsidRPr="00445055" w:rsidRDefault="00FE5067" w:rsidP="00FE5067">
            <w:pPr>
              <w:jc w:val="center"/>
            </w:pPr>
            <w:r>
              <w:t>*</w:t>
            </w:r>
          </w:p>
        </w:tc>
      </w:tr>
      <w:tr w:rsidR="002B0C76" w:rsidRPr="00445055" w:rsidTr="00674863">
        <w:tc>
          <w:tcPr>
            <w:tcW w:w="4143" w:type="dxa"/>
          </w:tcPr>
          <w:p w:rsidR="002B0C76" w:rsidRPr="001D1F32" w:rsidRDefault="002B0C76" w:rsidP="002B0C76">
            <w:r w:rsidRPr="001D1F32">
              <w:t>BAR_r31.xsd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BulkDataTool_r33.xsd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CATSReports_r3</w:t>
            </w:r>
            <w:r w:rsidR="00FE5067">
              <w:t>9</w:t>
            </w:r>
            <w:r w:rsidRPr="001D1F32">
              <w:t>.xsd</w:t>
            </w:r>
          </w:p>
        </w:tc>
        <w:tc>
          <w:tcPr>
            <w:tcW w:w="1134" w:type="dxa"/>
          </w:tcPr>
          <w:p w:rsidR="002B0C76" w:rsidRPr="00445055" w:rsidRDefault="00FE5067" w:rsidP="00FE5067">
            <w:pPr>
              <w:spacing w:before="20" w:after="20" w:line="252" w:lineRule="auto"/>
              <w:jc w:val="center"/>
              <w:rPr>
                <w:rFonts w:ascii="Arial" w:hAnsi="Arial"/>
              </w:rPr>
            </w:pPr>
            <w:r>
              <w:t>*</w:t>
            </w:r>
          </w:p>
        </w:tc>
      </w:tr>
      <w:tr w:rsidR="002B0C76" w:rsidRPr="00445055" w:rsidTr="00674863">
        <w:tc>
          <w:tcPr>
            <w:tcW w:w="4143" w:type="dxa"/>
          </w:tcPr>
          <w:p w:rsidR="002B0C76" w:rsidRPr="001D1F32" w:rsidRDefault="002B0C76" w:rsidP="002B0C76">
            <w:r w:rsidRPr="001D1F32">
              <w:t>CATSTableReplication_r35.xsd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ClientInformation_r36.xsd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Common_r3</w:t>
            </w:r>
            <w:r w:rsidR="00FE5067">
              <w:t>9</w:t>
            </w:r>
            <w:r w:rsidRPr="001D1F32">
              <w:t>.xsd</w:t>
            </w:r>
          </w:p>
        </w:tc>
        <w:tc>
          <w:tcPr>
            <w:tcW w:w="1134" w:type="dxa"/>
          </w:tcPr>
          <w:p w:rsidR="002B0C76" w:rsidRPr="00445055" w:rsidRDefault="00FE5067" w:rsidP="00FE5067">
            <w:pPr>
              <w:spacing w:before="20" w:after="20" w:line="252" w:lineRule="auto"/>
              <w:jc w:val="center"/>
              <w:rPr>
                <w:rFonts w:ascii="Arial" w:hAnsi="Arial"/>
              </w:rPr>
            </w:pPr>
            <w:r>
              <w:t>*</w:t>
            </w:r>
          </w:p>
        </w:tc>
      </w:tr>
      <w:tr w:rsidR="002B0C76" w:rsidRPr="00445055" w:rsidTr="00674863">
        <w:tc>
          <w:tcPr>
            <w:tcW w:w="4143" w:type="dxa"/>
          </w:tcPr>
          <w:p w:rsidR="002B0C76" w:rsidRPr="001D1F32" w:rsidRDefault="002B0C76" w:rsidP="002B0C76">
            <w:r w:rsidRPr="001D1F32">
              <w:t>CustomerDetails_r3</w:t>
            </w:r>
            <w:r>
              <w:t>8</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CustomerTransfer_r29.xsd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ElectricityEnumerations.xsd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ElectricityHighSpeedMonitoring_r2</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ElectricityMasterStandingData</w:t>
            </w:r>
            <w:r>
              <w:t>_r3</w:t>
            </w:r>
            <w:r w:rsidR="00FE5067">
              <w:t>9</w:t>
            </w:r>
            <w:r w:rsidRPr="001D1F32">
              <w:t>.xsd</w:t>
            </w:r>
          </w:p>
        </w:tc>
        <w:tc>
          <w:tcPr>
            <w:tcW w:w="1134" w:type="dxa"/>
          </w:tcPr>
          <w:p w:rsidR="002B0C76" w:rsidRPr="00445055" w:rsidRDefault="00FE5067" w:rsidP="00FE5067">
            <w:pPr>
              <w:spacing w:before="20" w:after="20" w:line="252" w:lineRule="auto"/>
              <w:jc w:val="center"/>
              <w:rPr>
                <w:rFonts w:ascii="Arial" w:hAnsi="Arial"/>
              </w:rPr>
            </w:pPr>
            <w:r>
              <w:t>*</w:t>
            </w:r>
          </w:p>
        </w:tc>
      </w:tr>
      <w:tr w:rsidR="002B0C76" w:rsidRPr="00445055" w:rsidTr="00674863">
        <w:tc>
          <w:tcPr>
            <w:tcW w:w="4143" w:type="dxa"/>
          </w:tcPr>
          <w:p w:rsidR="002B0C76" w:rsidRPr="001D1F32" w:rsidRDefault="002B0C76" w:rsidP="002B0C76">
            <w:r w:rsidRPr="001D1F32">
              <w:t>ElectricityMMS_r33.xsd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Enumerations.xsd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Events_r3</w:t>
            </w:r>
            <w:r w:rsidR="00FE5067">
              <w:t>9</w:t>
            </w:r>
            <w:r w:rsidRPr="001D1F32">
              <w:t>.xsd</w:t>
            </w:r>
          </w:p>
        </w:tc>
        <w:tc>
          <w:tcPr>
            <w:tcW w:w="1134" w:type="dxa"/>
          </w:tcPr>
          <w:p w:rsidR="002B0C76" w:rsidRPr="00445055" w:rsidRDefault="00FE5067" w:rsidP="00FE5067">
            <w:pPr>
              <w:jc w:val="center"/>
            </w:pPr>
            <w:r>
              <w:t>*</w:t>
            </w:r>
          </w:p>
        </w:tc>
      </w:tr>
      <w:tr w:rsidR="002B0C76" w:rsidRPr="00445055" w:rsidTr="00674863">
        <w:tc>
          <w:tcPr>
            <w:tcW w:w="4143" w:type="dxa"/>
          </w:tcPr>
          <w:p w:rsidR="002B0C76" w:rsidRPr="001D1F32" w:rsidRDefault="002B0C76" w:rsidP="002B0C76">
            <w:r w:rsidRPr="001D1F32">
              <w:t>Faults_r33.xsd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GasMarketWholesale_r34.xsd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Header_r3</w:t>
            </w:r>
            <w:r>
              <w:t>7</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HighSpeedMonitoring_r33.xsd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t>HubManagement_r37.xsd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MarketWholesale_r20.xsd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MDMTReports_r3</w:t>
            </w:r>
            <w:r w:rsidR="00FE5067">
              <w:t>9</w:t>
            </w:r>
            <w:r w:rsidRPr="001D1F32">
              <w:t>.xsd</w:t>
            </w:r>
          </w:p>
        </w:tc>
        <w:tc>
          <w:tcPr>
            <w:tcW w:w="1134" w:type="dxa"/>
          </w:tcPr>
          <w:p w:rsidR="002B0C76" w:rsidRPr="00445055" w:rsidRDefault="00FE5067" w:rsidP="00FE5067">
            <w:pPr>
              <w:spacing w:before="20" w:after="20" w:line="252" w:lineRule="auto"/>
              <w:jc w:val="center"/>
              <w:rPr>
                <w:rFonts w:ascii="Arial" w:hAnsi="Arial"/>
              </w:rPr>
            </w:pPr>
            <w:r>
              <w:t>*</w:t>
            </w:r>
          </w:p>
        </w:tc>
      </w:tr>
      <w:tr w:rsidR="002B0C76" w:rsidRPr="00445055" w:rsidTr="00674863">
        <w:tc>
          <w:tcPr>
            <w:tcW w:w="4143" w:type="dxa"/>
          </w:tcPr>
          <w:p w:rsidR="002B0C76" w:rsidRPr="001D1F32" w:rsidRDefault="002B0C76" w:rsidP="002B0C76">
            <w:r w:rsidRPr="001D1F32">
              <w:t>MeterDataManagement_r36.xsd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NetworkBilling_r34.xsd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NMIDataAccess_r3</w:t>
            </w:r>
            <w:r w:rsidR="00FE5067">
              <w:t>9</w:t>
            </w:r>
            <w:r w:rsidRPr="001D1F32">
              <w:t>.xsd</w:t>
            </w:r>
          </w:p>
        </w:tc>
        <w:tc>
          <w:tcPr>
            <w:tcW w:w="1134" w:type="dxa"/>
          </w:tcPr>
          <w:p w:rsidR="002B0C76" w:rsidRPr="00445055" w:rsidRDefault="00FE5067" w:rsidP="00FE5067">
            <w:pPr>
              <w:spacing w:before="20" w:after="20" w:line="252" w:lineRule="auto"/>
              <w:jc w:val="center"/>
              <w:rPr>
                <w:rFonts w:ascii="Arial" w:hAnsi="Arial"/>
              </w:rPr>
            </w:pPr>
            <w:r>
              <w:t>*</w:t>
            </w:r>
          </w:p>
        </w:tc>
      </w:tr>
      <w:tr w:rsidR="002B0C76" w:rsidRPr="00445055" w:rsidTr="00674863">
        <w:tc>
          <w:tcPr>
            <w:tcW w:w="4143" w:type="dxa"/>
          </w:tcPr>
          <w:p w:rsidR="002B0C76" w:rsidRPr="001D1F32" w:rsidRDefault="002B0C76" w:rsidP="002B0C76">
            <w:r w:rsidRPr="001D1F32">
              <w:t>NOSAssessment_r</w:t>
            </w:r>
            <w:r>
              <w:t>3</w:t>
            </w:r>
            <w:r w:rsidRPr="001D1F32">
              <w:t>8.xsd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NOSBooking_r3</w:t>
            </w:r>
            <w:r>
              <w:t>8</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t>NOSCommon_r3</w:t>
            </w:r>
            <w:r w:rsidRPr="001D1F32">
              <w:t>8.xsd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NOSEquipment_r33.xsd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OneWayNotification_r36.xsd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P2P_r36.xsd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Reports_r3</w:t>
            </w:r>
            <w:r w:rsidR="00FE5067">
              <w:t>9</w:t>
            </w:r>
            <w:r w:rsidRPr="001D1F32">
              <w:t>.xsd</w:t>
            </w:r>
          </w:p>
        </w:tc>
        <w:tc>
          <w:tcPr>
            <w:tcW w:w="1134" w:type="dxa"/>
          </w:tcPr>
          <w:p w:rsidR="002B0C76" w:rsidRPr="00445055" w:rsidRDefault="00FE5067" w:rsidP="00FE5067">
            <w:pPr>
              <w:spacing w:before="20" w:after="20" w:line="252" w:lineRule="auto"/>
              <w:jc w:val="center"/>
              <w:rPr>
                <w:rFonts w:ascii="Arial" w:hAnsi="Arial"/>
              </w:rPr>
            </w:pPr>
            <w:r>
              <w:t>*</w:t>
            </w:r>
          </w:p>
        </w:tc>
      </w:tr>
      <w:tr w:rsidR="002B0C76" w:rsidRPr="00445055" w:rsidTr="00674863">
        <w:tc>
          <w:tcPr>
            <w:tcW w:w="4143" w:type="dxa"/>
          </w:tcPr>
          <w:p w:rsidR="002B0C76" w:rsidRPr="001D1F32" w:rsidRDefault="002B0C76" w:rsidP="002B0C76">
            <w:r w:rsidRPr="001D1F32">
              <w:t>ServiceOrder_r36.xsd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TableReplication_r33.xsd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Default="002B0C76" w:rsidP="002B0C76">
            <w:r w:rsidRPr="001D1F32">
              <w:t>Transactions_r3</w:t>
            </w:r>
            <w:r>
              <w:t>8</w:t>
            </w:r>
            <w:r w:rsidRPr="001D1F32">
              <w:t>.xsd</w:t>
            </w:r>
          </w:p>
        </w:tc>
        <w:tc>
          <w:tcPr>
            <w:tcW w:w="1134" w:type="dxa"/>
          </w:tcPr>
          <w:p w:rsidR="002B0C76" w:rsidRPr="00445055" w:rsidRDefault="002B0C76" w:rsidP="00FE5067">
            <w:pPr>
              <w:jc w:val="center"/>
            </w:pPr>
          </w:p>
        </w:tc>
      </w:tr>
    </w:tbl>
    <w:p w:rsidR="00FE5067" w:rsidRPr="00445055" w:rsidRDefault="00FE5067" w:rsidP="00FE5067">
      <w:pPr>
        <w:tabs>
          <w:tab w:val="left" w:pos="4256"/>
        </w:tabs>
        <w:ind w:left="113"/>
      </w:pPr>
    </w:p>
    <w:p w:rsidR="002B0C76" w:rsidRPr="00FE4D58" w:rsidRDefault="002B0C76" w:rsidP="00FE4D58">
      <w:pPr>
        <w:pStyle w:val="Heading1"/>
      </w:pPr>
      <w:bookmarkStart w:id="27" w:name="_Toc83520581"/>
      <w:bookmarkStart w:id="28" w:name="_Toc147116876"/>
      <w:bookmarkStart w:id="29" w:name="_Toc480801053"/>
      <w:bookmarkStart w:id="30" w:name="_Toc527124941"/>
      <w:r w:rsidRPr="00FE4D58">
        <w:t>Schema Test</w:t>
      </w:r>
      <w:bookmarkEnd w:id="27"/>
      <w:bookmarkEnd w:id="28"/>
      <w:bookmarkEnd w:id="29"/>
      <w:bookmarkEnd w:id="30"/>
    </w:p>
    <w:p w:rsidR="002B0C76" w:rsidRPr="00FE4D58" w:rsidRDefault="002B0C76" w:rsidP="00FE4D58">
      <w:pPr>
        <w:pStyle w:val="Heading2"/>
      </w:pPr>
      <w:bookmarkStart w:id="31" w:name="_Toc83520585"/>
      <w:bookmarkStart w:id="32" w:name="_Toc148936187"/>
      <w:bookmarkStart w:id="33" w:name="_Toc323825834"/>
      <w:bookmarkStart w:id="34" w:name="_Toc480801055"/>
      <w:bookmarkStart w:id="35" w:name="_Toc527124943"/>
      <w:r w:rsidRPr="00FE4D58">
        <w:t>Test</w:t>
      </w:r>
      <w:bookmarkEnd w:id="31"/>
      <w:bookmarkEnd w:id="32"/>
      <w:bookmarkEnd w:id="33"/>
      <w:bookmarkEnd w:id="34"/>
      <w:bookmarkEnd w:id="35"/>
    </w:p>
    <w:p w:rsidR="002B0C76" w:rsidRPr="00F01873" w:rsidRDefault="002B0C76" w:rsidP="00F01873">
      <w:pPr>
        <w:pStyle w:val="BodyText"/>
      </w:pPr>
      <w:r w:rsidRPr="00F01873">
        <w:t>The ASWG ensures that all recommended parsers on relevant platforms can successfully validate the proposed schema.</w:t>
      </w:r>
    </w:p>
    <w:p w:rsidR="002B0C76" w:rsidRPr="00463B49" w:rsidRDefault="002B0C76" w:rsidP="00463B49">
      <w:pPr>
        <w:pStyle w:val="Heading3"/>
      </w:pPr>
      <w:bookmarkStart w:id="36" w:name="_Toc83520586"/>
      <w:bookmarkStart w:id="37" w:name="_Toc148936188"/>
      <w:bookmarkStart w:id="38" w:name="_Toc323825835"/>
      <w:bookmarkStart w:id="39" w:name="_Ref327430492"/>
      <w:bookmarkStart w:id="40" w:name="_Toc480801056"/>
      <w:r w:rsidRPr="00463B49">
        <w:t>Test Platforms</w:t>
      </w:r>
      <w:bookmarkEnd w:id="36"/>
      <w:bookmarkEnd w:id="37"/>
      <w:bookmarkEnd w:id="38"/>
      <w:bookmarkEnd w:id="39"/>
      <w:bookmarkEnd w:id="40"/>
    </w:p>
    <w:p w:rsidR="002B0C76" w:rsidRPr="00F01873" w:rsidRDefault="002B0C76" w:rsidP="00F01873">
      <w:pPr>
        <w:pStyle w:val="BodyText"/>
      </w:pPr>
      <w:r w:rsidRPr="00F01873">
        <w:t xml:space="preserve"> Supplied samples have been tested using the following parsers:</w:t>
      </w:r>
    </w:p>
    <w:p w:rsidR="002B0C76" w:rsidRPr="00674863" w:rsidRDefault="002B0C76" w:rsidP="00674863">
      <w:pPr>
        <w:pStyle w:val="ListBullet"/>
      </w:pPr>
      <w:r w:rsidRPr="00674863">
        <w:t xml:space="preserve">MSXML 6.0 </w:t>
      </w:r>
    </w:p>
    <w:p w:rsidR="002B0C76" w:rsidRPr="00674863" w:rsidRDefault="002B0C76" w:rsidP="00674863">
      <w:pPr>
        <w:pStyle w:val="ListBullet"/>
      </w:pPr>
      <w:r w:rsidRPr="00674863">
        <w:t>Xerces 2.2.1</w:t>
      </w:r>
    </w:p>
    <w:p w:rsidR="002B0C76" w:rsidRPr="00674863" w:rsidRDefault="002B0C76" w:rsidP="00674863">
      <w:pPr>
        <w:pStyle w:val="ListBullet"/>
      </w:pPr>
      <w:r w:rsidRPr="00674863">
        <w:t>Xerces 2.9.1</w:t>
      </w:r>
    </w:p>
    <w:p w:rsidR="002B0C76" w:rsidRPr="00674863" w:rsidRDefault="002B0C76" w:rsidP="00674863">
      <w:pPr>
        <w:pStyle w:val="ListBullet"/>
      </w:pPr>
      <w:r w:rsidRPr="00674863">
        <w:t>XMLSpy 201</w:t>
      </w:r>
      <w:r w:rsidR="0078717E">
        <w:t>4</w:t>
      </w:r>
    </w:p>
    <w:p w:rsidR="002B0C76" w:rsidRPr="00463B49" w:rsidRDefault="002B0C76" w:rsidP="00463B49">
      <w:pPr>
        <w:pStyle w:val="Heading3"/>
      </w:pPr>
      <w:bookmarkStart w:id="41" w:name="_Toc83520587"/>
      <w:bookmarkStart w:id="42" w:name="_Toc148936189"/>
      <w:bookmarkStart w:id="43" w:name="_Toc323825836"/>
      <w:bookmarkStart w:id="44" w:name="_Toc480801057"/>
      <w:r w:rsidRPr="00463B49">
        <w:t>Test Cases</w:t>
      </w:r>
      <w:bookmarkEnd w:id="41"/>
      <w:bookmarkEnd w:id="42"/>
      <w:bookmarkEnd w:id="43"/>
      <w:bookmarkEnd w:id="44"/>
    </w:p>
    <w:p w:rsidR="002B0C76" w:rsidRDefault="002B0C76" w:rsidP="00195F60">
      <w:pPr>
        <w:pStyle w:val="BodyText"/>
        <w:numPr>
          <w:ilvl w:val="0"/>
          <w:numId w:val="18"/>
        </w:numPr>
        <w:spacing w:before="0" w:after="0"/>
      </w:pPr>
      <w:r>
        <w:t>NOTE: Sample filenames have been modified, where they contained a space in the name, as these failed Xerces validation</w:t>
      </w:r>
    </w:p>
    <w:p w:rsidR="000530BD" w:rsidRDefault="000530BD" w:rsidP="000530BD">
      <w:pPr>
        <w:pStyle w:val="BodyText"/>
      </w:pPr>
      <w:bookmarkStart w:id="45" w:name="_Toc148936190"/>
      <w:bookmarkStart w:id="46" w:name="_Toc323825837"/>
      <w:r>
        <w:t>HMGT_HubFlowControlAlertNotification_-_Hub_Sending_StopFile_Alerts_to_Participants_r39.xml</w:t>
      </w:r>
    </w:p>
    <w:p w:rsidR="000530BD" w:rsidRDefault="000530BD" w:rsidP="000530BD">
      <w:pPr>
        <w:pStyle w:val="BodyText"/>
      </w:pPr>
      <w:r>
        <w:t>HMGT_HubFlowControlReport_-_Hub_responding_to_Participant_Request_on_list_of_StopFiles_r37.xml</w:t>
      </w:r>
    </w:p>
    <w:p w:rsidR="000530BD" w:rsidRDefault="000530BD" w:rsidP="000530BD">
      <w:pPr>
        <w:pStyle w:val="BodyText"/>
      </w:pPr>
      <w:r>
        <w:t>HMGT_HubQueueReport_-_Hub_responding_to_Participant_Request_on_list_of_msgs_in_HubQueue_r39.xml</w:t>
      </w:r>
    </w:p>
    <w:p w:rsidR="000530BD" w:rsidRDefault="000530BD" w:rsidP="000530BD">
      <w:pPr>
        <w:pStyle w:val="BodyText"/>
      </w:pPr>
      <w:r>
        <w:t>HMGT_PayloadExceptionAlert_-_Hub_alerting_Participants_on_Response_payload_validation_failure_r39.xml</w:t>
      </w:r>
    </w:p>
    <w:p w:rsidR="000530BD" w:rsidRDefault="000530BD" w:rsidP="000530BD">
      <w:pPr>
        <w:pStyle w:val="BodyText"/>
      </w:pPr>
      <w:r>
        <w:t>NEMB2B_CustomerDetailsNotification_SiteVacant_r39.xml</w:t>
      </w:r>
    </w:p>
    <w:p w:rsidR="000530BD" w:rsidRDefault="000530BD" w:rsidP="000530BD">
      <w:pPr>
        <w:pStyle w:val="BodyText"/>
      </w:pPr>
      <w:r>
        <w:t>NEMB2B_CustomerDetailsNotification_Update_BusinessName_r39.xml</w:t>
      </w:r>
    </w:p>
    <w:p w:rsidR="000530BD" w:rsidRDefault="000530BD" w:rsidP="000530BD">
      <w:pPr>
        <w:pStyle w:val="BodyText"/>
      </w:pPr>
      <w:r>
        <w:t>NEMB2B_CustomerDetailsNotification_Update_r39.xml</w:t>
      </w:r>
    </w:p>
    <w:p w:rsidR="000530BD" w:rsidRDefault="000530BD" w:rsidP="000530BD">
      <w:pPr>
        <w:pStyle w:val="BodyText"/>
      </w:pPr>
      <w:r>
        <w:t>NEMB2B_CustomerDetailsNotification_Update_Response_r39.xml</w:t>
      </w:r>
    </w:p>
    <w:p w:rsidR="000530BD" w:rsidRDefault="000530BD" w:rsidP="000530BD">
      <w:pPr>
        <w:pStyle w:val="BodyText"/>
      </w:pPr>
      <w:r>
        <w:t>NEMB2B_CustomerDetailsReconciliation_r39.xml</w:t>
      </w:r>
    </w:p>
    <w:p w:rsidR="000530BD" w:rsidRDefault="000530BD" w:rsidP="000530BD">
      <w:pPr>
        <w:pStyle w:val="BodyText"/>
      </w:pPr>
      <w:r>
        <w:t>NEMB2B_CustomerDetailsRequest_Other_r39.xml</w:t>
      </w:r>
    </w:p>
    <w:p w:rsidR="000530BD" w:rsidRDefault="000530BD" w:rsidP="000530BD">
      <w:pPr>
        <w:pStyle w:val="BodyText"/>
      </w:pPr>
      <w:r>
        <w:t>NEMB2B_CustomerDetailsRequest_r39.xml</w:t>
      </w:r>
    </w:p>
    <w:p w:rsidR="000530BD" w:rsidRDefault="000530BD" w:rsidP="000530BD">
      <w:pPr>
        <w:pStyle w:val="BodyText"/>
      </w:pPr>
      <w:r>
        <w:t>NEMB2B_DisputeNotification_vic_a_r39.xml</w:t>
      </w:r>
    </w:p>
    <w:p w:rsidR="000530BD" w:rsidRDefault="000530BD" w:rsidP="000530BD">
      <w:pPr>
        <w:pStyle w:val="BodyText"/>
      </w:pPr>
      <w:r>
        <w:t>NEMB2B_DisputeResponse_vic_a_r39.xml</w:t>
      </w:r>
    </w:p>
    <w:p w:rsidR="000530BD" w:rsidRDefault="000530BD" w:rsidP="000530BD">
      <w:pPr>
        <w:pStyle w:val="BodyText"/>
      </w:pPr>
      <w:r>
        <w:t>NEMB2B_HSMMonitorData_Request_r39.xml</w:t>
      </w:r>
    </w:p>
    <w:p w:rsidR="000530BD" w:rsidRDefault="000530BD" w:rsidP="000530BD">
      <w:pPr>
        <w:pStyle w:val="BodyText"/>
      </w:pPr>
      <w:r>
        <w:t>NEMB2B_hsm_capability.all.hsmdm_r39.xml</w:t>
      </w:r>
    </w:p>
    <w:p w:rsidR="000530BD" w:rsidRDefault="000530BD" w:rsidP="000530BD">
      <w:pPr>
        <w:pStyle w:val="BodyText"/>
      </w:pPr>
      <w:r>
        <w:t>NEMB2B_hsm_capability.normal.hsmdm_gpupp_r39.xml</w:t>
      </w:r>
    </w:p>
    <w:p w:rsidR="000530BD" w:rsidRDefault="000530BD" w:rsidP="000530BD">
      <w:pPr>
        <w:pStyle w:val="BodyText"/>
      </w:pPr>
      <w:r>
        <w:t>NEMB2B_hsm_capability.selective.hsmdm_r39.xml</w:t>
      </w:r>
    </w:p>
    <w:p w:rsidR="000530BD" w:rsidRDefault="000530BD" w:rsidP="000530BD">
      <w:pPr>
        <w:pStyle w:val="BodyText"/>
      </w:pPr>
      <w:r>
        <w:t>NEMB2B_hsm_data.continuous.hsmdl_r39.xml</w:t>
      </w:r>
    </w:p>
    <w:p w:rsidR="000530BD" w:rsidRDefault="000530BD" w:rsidP="000530BD">
      <w:pPr>
        <w:pStyle w:val="BodyText"/>
      </w:pPr>
      <w:r>
        <w:t>NEMB2B_hsm_data.continuous.normal.hsmdl_gpupp_r39.xml</w:t>
      </w:r>
    </w:p>
    <w:p w:rsidR="000530BD" w:rsidRDefault="000530BD" w:rsidP="000530BD">
      <w:pPr>
        <w:pStyle w:val="BodyText"/>
      </w:pPr>
      <w:r>
        <w:t>NEMB2B_hsm_data.triggered.hsmdl_r39.xml</w:t>
      </w:r>
    </w:p>
    <w:p w:rsidR="000530BD" w:rsidRDefault="000530BD" w:rsidP="000530BD">
      <w:pPr>
        <w:pStyle w:val="BodyText"/>
      </w:pPr>
      <w:r>
        <w:t>NEMB2B_hsm_data.triggered.normal.hsmdl_gpupp_r39.xml</w:t>
      </w:r>
    </w:p>
    <w:p w:rsidR="000530BD" w:rsidRDefault="000530BD" w:rsidP="000530BD">
      <w:pPr>
        <w:pStyle w:val="BodyText"/>
      </w:pPr>
      <w:r>
        <w:t>NEMB2B_hsm_inventory.all.hsmdh_r39.xml</w:t>
      </w:r>
    </w:p>
    <w:p w:rsidR="000530BD" w:rsidRDefault="000530BD" w:rsidP="000530BD">
      <w:pPr>
        <w:pStyle w:val="BodyText"/>
      </w:pPr>
      <w:r>
        <w:t>NEMB2B_hsm_inventory.normal.hsmdh_gpupp_r39.xml</w:t>
      </w:r>
    </w:p>
    <w:p w:rsidR="000530BD" w:rsidRDefault="000530BD" w:rsidP="000530BD">
      <w:pPr>
        <w:pStyle w:val="BodyText"/>
      </w:pPr>
      <w:r>
        <w:t>NEMB2B_hsm_inventory.selective.hsmdh_r39.xml</w:t>
      </w:r>
    </w:p>
    <w:p w:rsidR="000530BD" w:rsidRDefault="000530BD" w:rsidP="000530BD">
      <w:pPr>
        <w:pStyle w:val="BodyText"/>
      </w:pPr>
      <w:r>
        <w:t>NEMB2B_hsm_monitors_statusall_request_r39.xml</w:t>
      </w:r>
    </w:p>
    <w:p w:rsidR="000530BD" w:rsidRDefault="000530BD" w:rsidP="000530BD">
      <w:pPr>
        <w:pStyle w:val="BodyText"/>
      </w:pPr>
      <w:r>
        <w:t>NEMB2B_hsm_monitors_statusrequest_nil_r39.xml</w:t>
      </w:r>
    </w:p>
    <w:p w:rsidR="000530BD" w:rsidRDefault="000530BD" w:rsidP="000530BD">
      <w:pPr>
        <w:pStyle w:val="BodyText"/>
      </w:pPr>
      <w:r>
        <w:t>NEMB2B_hsm_monitors_statusrequest_r39.xml</w:t>
      </w:r>
    </w:p>
    <w:p w:rsidR="000530BD" w:rsidRDefault="000530BD" w:rsidP="000530BD">
      <w:pPr>
        <w:pStyle w:val="BodyText"/>
      </w:pPr>
      <w:r>
        <w:t>NEMB2B_hsm_rollcall.all.hsmdh_hsm_r39.xml</w:t>
      </w:r>
    </w:p>
    <w:p w:rsidR="000530BD" w:rsidRDefault="000530BD" w:rsidP="000530BD">
      <w:pPr>
        <w:pStyle w:val="BodyText"/>
      </w:pPr>
      <w:r>
        <w:t>NEMB2B_hsm_rollcall.normal.hsmdh_gpupp_r39.xml</w:t>
      </w:r>
    </w:p>
    <w:p w:rsidR="000530BD" w:rsidRDefault="000530BD" w:rsidP="000530BD">
      <w:pPr>
        <w:pStyle w:val="BodyText"/>
      </w:pPr>
      <w:r>
        <w:t>NEMB2B_hsm_rollcall.selective.hsmdh_hsm_r39.xml</w:t>
      </w:r>
    </w:p>
    <w:p w:rsidR="000530BD" w:rsidRDefault="000530BD" w:rsidP="000530BD">
      <w:pPr>
        <w:pStyle w:val="BodyText"/>
      </w:pPr>
      <w:r>
        <w:t>NEMB2B_hsm_triggers.all.hsmdm_hsm_r39.xml</w:t>
      </w:r>
    </w:p>
    <w:p w:rsidR="000530BD" w:rsidRDefault="000530BD" w:rsidP="000530BD">
      <w:pPr>
        <w:pStyle w:val="BodyText"/>
      </w:pPr>
      <w:r>
        <w:t>NEMB2B_hsm_triggers.normal.hsmdm_gpupp_r39.xml</w:t>
      </w:r>
    </w:p>
    <w:p w:rsidR="000530BD" w:rsidRDefault="000530BD" w:rsidP="000530BD">
      <w:pPr>
        <w:pStyle w:val="BodyText"/>
      </w:pPr>
      <w:r>
        <w:t>NEMB2B_hsm_triggers.selective.hsmdm_hsm_r39.xml</w:t>
      </w:r>
    </w:p>
    <w:p w:rsidR="000530BD" w:rsidRDefault="000530BD" w:rsidP="000530BD">
      <w:pPr>
        <w:pStyle w:val="BodyText"/>
      </w:pPr>
      <w:r>
        <w:t>NEMB2B_LifeSupportNotification_Deregistered_r39.xml</w:t>
      </w:r>
    </w:p>
    <w:p w:rsidR="000530BD" w:rsidRDefault="000530BD" w:rsidP="000530BD">
      <w:pPr>
        <w:pStyle w:val="BodyText"/>
      </w:pPr>
      <w:r>
        <w:t>NEMB2B_LifeSupportNotification_None_r39.xml</w:t>
      </w:r>
    </w:p>
    <w:p w:rsidR="000530BD" w:rsidRDefault="000530BD" w:rsidP="000530BD">
      <w:pPr>
        <w:pStyle w:val="BodyText"/>
      </w:pPr>
      <w:r>
        <w:t>NEMB2B_LifeSupportNotification_Reconciliation_r39.xml</w:t>
      </w:r>
    </w:p>
    <w:p w:rsidR="000530BD" w:rsidRDefault="000530BD" w:rsidP="000530BD">
      <w:pPr>
        <w:pStyle w:val="BodyText"/>
      </w:pPr>
      <w:r>
        <w:t>NEMB2B_LifeSupportNotification_Update_r39.xml</w:t>
      </w:r>
    </w:p>
    <w:p w:rsidR="000530BD" w:rsidRDefault="000530BD" w:rsidP="000530BD">
      <w:pPr>
        <w:pStyle w:val="BodyText"/>
      </w:pPr>
      <w:r>
        <w:t>NEMB2B_LifeSupportRequest_Other_r39.xml</w:t>
      </w:r>
    </w:p>
    <w:p w:rsidR="000530BD" w:rsidRDefault="000530BD" w:rsidP="000530BD">
      <w:pPr>
        <w:pStyle w:val="BodyText"/>
      </w:pPr>
      <w:r>
        <w:t>NEMB2B_LifeSupportRequest_r39.xml</w:t>
      </w:r>
    </w:p>
    <w:p w:rsidR="000530BD" w:rsidRDefault="000530BD" w:rsidP="000530BD">
      <w:pPr>
        <w:pStyle w:val="BodyText"/>
      </w:pPr>
      <w:r>
        <w:t>NEMB2B_MeterDataMissingNotification_r39.xml</w:t>
      </w:r>
    </w:p>
    <w:p w:rsidR="000530BD" w:rsidRDefault="000530BD" w:rsidP="000530BD">
      <w:pPr>
        <w:pStyle w:val="BodyText"/>
      </w:pPr>
      <w:r>
        <w:t>NEMB2B_MeterDataNotificationConsumption_r39.xml</w:t>
      </w:r>
    </w:p>
    <w:p w:rsidR="000530BD" w:rsidRDefault="000530BD" w:rsidP="000530BD">
      <w:pPr>
        <w:pStyle w:val="BodyText"/>
      </w:pPr>
      <w:r>
        <w:t>NEMB2B_MeterDataNotification_Consumption_r39.xml</w:t>
      </w:r>
    </w:p>
    <w:p w:rsidR="000530BD" w:rsidRDefault="000530BD" w:rsidP="000530BD">
      <w:pPr>
        <w:pStyle w:val="BodyText"/>
      </w:pPr>
      <w:r>
        <w:t>NEMB2B_MeterDataNotification_Interval_r39.xml</w:t>
      </w:r>
    </w:p>
    <w:p w:rsidR="000530BD" w:rsidRDefault="000530BD" w:rsidP="000530BD">
      <w:pPr>
        <w:pStyle w:val="BodyText"/>
      </w:pPr>
      <w:r>
        <w:t>NEMB2B_MeterDataVerifyRequest_basic_HighReading_r39.xml</w:t>
      </w:r>
    </w:p>
    <w:p w:rsidR="000530BD" w:rsidRDefault="000530BD" w:rsidP="000530BD">
      <w:pPr>
        <w:pStyle w:val="BodyText"/>
      </w:pPr>
      <w:r>
        <w:t>NEMB2B_MeterDataVerifyRequest_Interval_NMIConfig_r39.xml</w:t>
      </w:r>
    </w:p>
    <w:p w:rsidR="000530BD" w:rsidRDefault="000530BD" w:rsidP="000530BD">
      <w:pPr>
        <w:pStyle w:val="BodyText"/>
      </w:pPr>
      <w:r>
        <w:t>NEMB2B_MeterFaultAndIssueNotification_r39.xml</w:t>
      </w:r>
    </w:p>
    <w:p w:rsidR="000530BD" w:rsidRDefault="000530BD" w:rsidP="000530BD">
      <w:pPr>
        <w:pStyle w:val="BodyText"/>
      </w:pPr>
      <w:r>
        <w:t>NEMB2B_NoticeOfMeteringWorks_r39.xml</w:t>
      </w:r>
    </w:p>
    <w:p w:rsidR="000530BD" w:rsidRDefault="000530BD" w:rsidP="000530BD">
      <w:pPr>
        <w:pStyle w:val="BodyText"/>
      </w:pPr>
      <w:r>
        <w:t>NEMB2B_NotifiedParty_Ack_r39.xml</w:t>
      </w:r>
    </w:p>
    <w:p w:rsidR="000530BD" w:rsidRDefault="000530BD" w:rsidP="000530BD">
      <w:pPr>
        <w:pStyle w:val="BodyText"/>
      </w:pPr>
      <w:r>
        <w:t>NEMB2B_NotifiedParty_Rejection_r39.xml</w:t>
      </w:r>
    </w:p>
    <w:p w:rsidR="000530BD" w:rsidRDefault="000530BD" w:rsidP="000530BD">
      <w:pPr>
        <w:pStyle w:val="BodyText"/>
      </w:pPr>
      <w:r>
        <w:t>NEMB2B_NotifiedParty_Txn_r39.xml</w:t>
      </w:r>
    </w:p>
    <w:p w:rsidR="000530BD" w:rsidRDefault="000530BD" w:rsidP="000530BD">
      <w:pPr>
        <w:pStyle w:val="BodyText"/>
      </w:pPr>
      <w:r>
        <w:t>NEMB2B_PlannedInterruptionNotification_r39.xml</w:t>
      </w:r>
    </w:p>
    <w:p w:rsidR="000530BD" w:rsidRDefault="000530BD" w:rsidP="000530BD">
      <w:pPr>
        <w:pStyle w:val="BodyText"/>
      </w:pPr>
      <w:r>
        <w:t>NEMB2B_PTPDataExchange_r39.xml</w:t>
      </w:r>
    </w:p>
    <w:p w:rsidR="000530BD" w:rsidRDefault="000530BD" w:rsidP="000530BD">
      <w:pPr>
        <w:pStyle w:val="BodyText"/>
      </w:pPr>
      <w:r>
        <w:t>NEMB2B_RemoteServiceRequest_r39.xml</w:t>
      </w:r>
    </w:p>
    <w:p w:rsidR="000530BD" w:rsidRDefault="000530BD" w:rsidP="000530BD">
      <w:pPr>
        <w:pStyle w:val="BodyText"/>
      </w:pPr>
      <w:r>
        <w:t>NEMB2B_RemoteServiceResponse_nonasexmlpayload_r39.xml</w:t>
      </w:r>
    </w:p>
    <w:p w:rsidR="000530BD" w:rsidRDefault="000530BD" w:rsidP="000530BD">
      <w:pPr>
        <w:pStyle w:val="BodyText"/>
      </w:pPr>
      <w:r>
        <w:t>NEMB2B_RemoteServiceResponse_r39.xml</w:t>
      </w:r>
    </w:p>
    <w:p w:rsidR="000530BD" w:rsidRDefault="000530BD" w:rsidP="000530BD">
      <w:pPr>
        <w:pStyle w:val="BodyText"/>
      </w:pPr>
      <w:r>
        <w:t>NEMB2B_ServiceOrderAppointmentNotification_r39.xml</w:t>
      </w:r>
    </w:p>
    <w:p w:rsidR="000530BD" w:rsidRDefault="000530BD" w:rsidP="000530BD">
      <w:pPr>
        <w:pStyle w:val="BodyText"/>
      </w:pPr>
      <w:r>
        <w:t>NEMB2B_ServiceOrderRequest.Adds_n_Alts_r39.xml</w:t>
      </w:r>
    </w:p>
    <w:p w:rsidR="000530BD" w:rsidRDefault="000530BD" w:rsidP="000530BD">
      <w:pPr>
        <w:pStyle w:val="BodyText"/>
      </w:pPr>
      <w:r>
        <w:t>NEMB2B_ServiceOrderRequest.Alloc_NMI_r39.xml</w:t>
      </w:r>
    </w:p>
    <w:p w:rsidR="000530BD" w:rsidRDefault="000530BD" w:rsidP="000530BD">
      <w:pPr>
        <w:pStyle w:val="BodyText"/>
      </w:pPr>
      <w:r>
        <w:t>NEMB2B_ServiceOrderRequest.DeEnergise_r39.xml</w:t>
      </w:r>
    </w:p>
    <w:p w:rsidR="000530BD" w:rsidRDefault="000530BD" w:rsidP="000530BD">
      <w:pPr>
        <w:pStyle w:val="BodyText"/>
      </w:pPr>
      <w:r>
        <w:t>NEMB2B_ServiceOrderRequest.DeEnergise_Simple_r39.xml</w:t>
      </w:r>
    </w:p>
    <w:p w:rsidR="000530BD" w:rsidRDefault="000530BD" w:rsidP="000530BD">
      <w:pPr>
        <w:pStyle w:val="BodyText"/>
      </w:pPr>
      <w:r>
        <w:t>NEMB2B_ServiceOrderRequest.MeterInvestigation_r39.xml</w:t>
      </w:r>
    </w:p>
    <w:p w:rsidR="000530BD" w:rsidRDefault="000530BD" w:rsidP="000530BD">
      <w:pPr>
        <w:pStyle w:val="BodyText"/>
      </w:pPr>
      <w:r>
        <w:t>NEMB2B_ServiceOrderRequest.MeterReconfig_r39.xml</w:t>
      </w:r>
    </w:p>
    <w:p w:rsidR="000530BD" w:rsidRDefault="000530BD" w:rsidP="000530BD">
      <w:pPr>
        <w:pStyle w:val="BodyText"/>
      </w:pPr>
      <w:r>
        <w:t>NEMB2B_ServiceOrderRequest.Miscellaneous_r39.xml</w:t>
      </w:r>
    </w:p>
    <w:p w:rsidR="000530BD" w:rsidRDefault="000530BD" w:rsidP="000530BD">
      <w:pPr>
        <w:pStyle w:val="BodyText"/>
      </w:pPr>
      <w:r>
        <w:t>NEMB2B_ServiceOrderRequest.ReEnergise_r39.xml</w:t>
      </w:r>
    </w:p>
    <w:p w:rsidR="000530BD" w:rsidRDefault="000530BD" w:rsidP="000530BD">
      <w:pPr>
        <w:pStyle w:val="BodyText"/>
      </w:pPr>
      <w:r>
        <w:t>NEMB2B_ServiceOrderRequest.ReEnergise_Simple_r39.xml</w:t>
      </w:r>
    </w:p>
    <w:p w:rsidR="000530BD" w:rsidRDefault="000530BD" w:rsidP="000530BD">
      <w:pPr>
        <w:pStyle w:val="BodyText"/>
      </w:pPr>
      <w:r>
        <w:t>NEMB2B_ServiceOrderRequest.SpecialRead_r39.xml</w:t>
      </w:r>
    </w:p>
    <w:p w:rsidR="000530BD" w:rsidRDefault="000530BD" w:rsidP="000530BD">
      <w:pPr>
        <w:pStyle w:val="BodyText"/>
      </w:pPr>
      <w:r>
        <w:t>NEMB2B_ServiceOrderRequest.SupplyAbolishment_r39.xml</w:t>
      </w:r>
    </w:p>
    <w:p w:rsidR="000530BD" w:rsidRDefault="000530BD" w:rsidP="000530BD">
      <w:pPr>
        <w:pStyle w:val="BodyText"/>
      </w:pPr>
      <w:r>
        <w:t>NEMB2B_ServiceOrderRequestNewConnection_r39.xml</w:t>
      </w:r>
    </w:p>
    <w:p w:rsidR="000530BD" w:rsidRDefault="000530BD" w:rsidP="000530BD">
      <w:pPr>
        <w:pStyle w:val="BodyText"/>
      </w:pPr>
      <w:r>
        <w:t>NEMB2B_ServiceOrderRequestNewConnection_Simple_r39.xml</w:t>
      </w:r>
    </w:p>
    <w:p w:rsidR="000530BD" w:rsidRDefault="000530BD" w:rsidP="000530BD">
      <w:pPr>
        <w:pStyle w:val="BodyText"/>
      </w:pPr>
      <w:r>
        <w:t>NEMB2B_ServiceOrderRequest_Cancel_r39.xml</w:t>
      </w:r>
    </w:p>
    <w:p w:rsidR="000530BD" w:rsidRDefault="000530BD" w:rsidP="000530BD">
      <w:pPr>
        <w:pStyle w:val="BodyText"/>
      </w:pPr>
      <w:r>
        <w:t>NEMB2B_ServiceOrderRequest_Re-energisation_sc1_cancel_r39.xml</w:t>
      </w:r>
    </w:p>
    <w:p w:rsidR="000530BD" w:rsidRDefault="000530BD" w:rsidP="000530BD">
      <w:pPr>
        <w:pStyle w:val="BodyText"/>
      </w:pPr>
      <w:r>
        <w:t>NEMB2B_ServiceOrderRequest_Re-energisation_sc1_r39.xml</w:t>
      </w:r>
    </w:p>
    <w:p w:rsidR="000530BD" w:rsidRDefault="000530BD" w:rsidP="000530BD">
      <w:pPr>
        <w:pStyle w:val="BodyText"/>
      </w:pPr>
      <w:r>
        <w:t>NEMB2B_ServiceOrderResponse_C_r39.xml</w:t>
      </w:r>
    </w:p>
    <w:p w:rsidR="000530BD" w:rsidRDefault="000530BD" w:rsidP="000530BD">
      <w:pPr>
        <w:pStyle w:val="BodyText"/>
      </w:pPr>
      <w:r>
        <w:t>NEMB2B_ServiceOrderResponse_N_r39.xml</w:t>
      </w:r>
    </w:p>
    <w:p w:rsidR="000530BD" w:rsidRDefault="000530BD" w:rsidP="000530BD">
      <w:pPr>
        <w:pStyle w:val="BodyText"/>
      </w:pPr>
      <w:r>
        <w:t>NEMB2B_ServiceOrderResponse_O_r39.xml</w:t>
      </w:r>
    </w:p>
    <w:p w:rsidR="000530BD" w:rsidRDefault="000530BD" w:rsidP="000530BD">
      <w:pPr>
        <w:pStyle w:val="BodyText"/>
      </w:pPr>
      <w:r>
        <w:t>NEMB2B_ServiceOrderResponse_Re-energisation_sc1_cancel_r39.xml</w:t>
      </w:r>
    </w:p>
    <w:p w:rsidR="000530BD" w:rsidRDefault="000530BD" w:rsidP="000530BD">
      <w:pPr>
        <w:pStyle w:val="BodyText"/>
      </w:pPr>
      <w:r>
        <w:t>NEMB2B_ServiceOrderResponse_Simple_C_r39.xml</w:t>
      </w:r>
    </w:p>
    <w:p w:rsidR="000530BD" w:rsidRDefault="000530BD" w:rsidP="000530BD">
      <w:pPr>
        <w:pStyle w:val="BodyText"/>
      </w:pPr>
      <w:r>
        <w:t>NEMB2B_SiteAccessDetails_r39.xml</w:t>
      </w:r>
    </w:p>
    <w:p w:rsidR="000530BD" w:rsidRDefault="000530BD" w:rsidP="000530BD">
      <w:pPr>
        <w:pStyle w:val="BodyText"/>
      </w:pPr>
      <w:r>
        <w:t>NEMB2B_SiteAccessRequest_r39.xml</w:t>
      </w:r>
    </w:p>
    <w:p w:rsidR="000530BD" w:rsidRDefault="000530BD" w:rsidP="000530BD">
      <w:pPr>
        <w:pStyle w:val="BodyText"/>
      </w:pPr>
      <w:r>
        <w:t>NEMB2B_SiteAddressDetails_r39.xml</w:t>
      </w:r>
    </w:p>
    <w:p w:rsidR="000530BD" w:rsidRDefault="000530BD" w:rsidP="000530BD">
      <w:pPr>
        <w:pStyle w:val="BodyText"/>
      </w:pPr>
      <w:r>
        <w:t>NEMB2B_TransAck_Rejection_r39.xml</w:t>
      </w:r>
    </w:p>
    <w:p w:rsidR="000530BD" w:rsidRDefault="000530BD" w:rsidP="000530BD">
      <w:pPr>
        <w:pStyle w:val="BodyText"/>
      </w:pPr>
      <w:r>
        <w:t>NEMMSATS_C1_METER_REGISTER_r39.xml</w:t>
      </w:r>
    </w:p>
    <w:p w:rsidR="000530BD" w:rsidRDefault="000530BD" w:rsidP="000530BD">
      <w:pPr>
        <w:pStyle w:val="BodyText"/>
      </w:pPr>
      <w:r>
        <w:t>NEMMSATS_catsm_energyapbatch_2501_CustClass_r39.xml</w:t>
      </w:r>
    </w:p>
    <w:p w:rsidR="000530BD" w:rsidRDefault="000530BD" w:rsidP="000530BD">
      <w:pPr>
        <w:pStyle w:val="BodyText"/>
      </w:pPr>
      <w:r>
        <w:t>NEMMSATS_catsm_energyap_5054_CustClass_r39.xml</w:t>
      </w:r>
    </w:p>
    <w:p w:rsidR="000530BD" w:rsidRDefault="000530BD" w:rsidP="000530BD">
      <w:pPr>
        <w:pStyle w:val="BodyText"/>
      </w:pPr>
      <w:r>
        <w:t>NEMMSATS_catsm_generic_C3_request_r39.xml</w:t>
      </w:r>
    </w:p>
    <w:p w:rsidR="000530BD" w:rsidRDefault="000530BD" w:rsidP="000530BD">
      <w:pPr>
        <w:pStyle w:val="BodyText"/>
      </w:pPr>
      <w:r>
        <w:t>NEMMSATS_catsm_generic_C4_request_r39.xml</w:t>
      </w:r>
    </w:p>
    <w:p w:rsidR="000530BD" w:rsidRDefault="000530BD" w:rsidP="000530BD">
      <w:pPr>
        <w:pStyle w:val="BodyText"/>
      </w:pPr>
      <w:r>
        <w:t>NEMMSATS_catsm_generic_noParameters_response_r39.xml</w:t>
      </w:r>
    </w:p>
    <w:p w:rsidR="000530BD" w:rsidRDefault="000530BD" w:rsidP="000530BD">
      <w:pPr>
        <w:pStyle w:val="BodyText"/>
      </w:pPr>
      <w:r>
        <w:t>NEMMSATS_catsm_generic_test_response_r39.xml</w:t>
      </w:r>
    </w:p>
    <w:p w:rsidR="000530BD" w:rsidRDefault="000530BD" w:rsidP="000530BD">
      <w:pPr>
        <w:pStyle w:val="BodyText"/>
      </w:pPr>
      <w:r>
        <w:t>NEMMSATS_catsm_NMIStandingDataResponse-1_r39.xml</w:t>
      </w:r>
    </w:p>
    <w:p w:rsidR="000530BD" w:rsidRDefault="000530BD" w:rsidP="000530BD">
      <w:pPr>
        <w:pStyle w:val="BodyText"/>
      </w:pPr>
      <w:r>
        <w:t>NEMMSATS_catsm_NMIStandingDataResponse-2_r39.xml</w:t>
      </w:r>
    </w:p>
    <w:p w:rsidR="000530BD" w:rsidRDefault="000530BD" w:rsidP="000530BD">
      <w:pPr>
        <w:pStyle w:val="BodyText"/>
      </w:pPr>
      <w:r>
        <w:t>NEMMSATS_catsm_NMIStandingDataResponse-3_r39.xml</w:t>
      </w:r>
    </w:p>
    <w:p w:rsidR="000530BD" w:rsidRDefault="000530BD" w:rsidP="000530BD">
      <w:pPr>
        <w:pStyle w:val="BodyText"/>
      </w:pPr>
      <w:r>
        <w:t>NEMMSATS_catsm_NMIStandingDataResponse-4_r39.xml</w:t>
      </w:r>
    </w:p>
    <w:p w:rsidR="000530BD" w:rsidRDefault="000530BD" w:rsidP="000530BD">
      <w:pPr>
        <w:pStyle w:val="BodyText"/>
      </w:pPr>
      <w:r>
        <w:t>NEMMSATS_catsm_NMIStandingDataResponse_r39.xml</w:t>
      </w:r>
    </w:p>
    <w:p w:rsidR="000530BD" w:rsidRDefault="000530BD" w:rsidP="000530BD">
      <w:pPr>
        <w:pStyle w:val="BodyText"/>
      </w:pPr>
      <w:r>
        <w:t>NEMMSATS_catsm_poolnsw_CR2501_r39.xml</w:t>
      </w:r>
    </w:p>
    <w:p w:rsidR="000530BD" w:rsidRDefault="000530BD" w:rsidP="000530BD">
      <w:pPr>
        <w:pStyle w:val="BodyText"/>
      </w:pPr>
      <w:r>
        <w:t>NEMMSATS_catsm_ReplicationNotificationAddress_r39.xml</w:t>
      </w:r>
    </w:p>
    <w:p w:rsidR="000530BD" w:rsidRDefault="000530BD" w:rsidP="000530BD">
      <w:pPr>
        <w:pStyle w:val="BodyText"/>
      </w:pPr>
      <w:r>
        <w:t>NEMMSATS_catsm_wbaympa_C1_NMI_DATA_CustClass_r39.xml</w:t>
      </w:r>
    </w:p>
    <w:p w:rsidR="000530BD" w:rsidRDefault="000530BD" w:rsidP="000530BD">
      <w:pPr>
        <w:pStyle w:val="BodyText"/>
      </w:pPr>
      <w:r>
        <w:t>NEMMSATS_CATSNotification_r39.xml</w:t>
      </w:r>
    </w:p>
    <w:p w:rsidR="000530BD" w:rsidRDefault="000530BD" w:rsidP="000530BD">
      <w:pPr>
        <w:pStyle w:val="BodyText"/>
      </w:pPr>
      <w:r>
        <w:t>NEMMSATS_CATSSDRTrafficLightReportResponse_r39.xml</w:t>
      </w:r>
    </w:p>
    <w:p w:rsidR="000530BD" w:rsidRDefault="000530BD" w:rsidP="000530BD">
      <w:pPr>
        <w:pStyle w:val="BodyText"/>
      </w:pPr>
      <w:r>
        <w:t>NEMMSATS_CATSStandingDataQualityReportResponse_r39.xml</w:t>
      </w:r>
    </w:p>
    <w:p w:rsidR="000530BD" w:rsidRDefault="000530BD" w:rsidP="000530BD">
      <w:pPr>
        <w:pStyle w:val="BodyText"/>
      </w:pPr>
      <w:r>
        <w:t>NEMMSATS_ChangeRequest2501_r39.xml</w:t>
      </w:r>
    </w:p>
    <w:p w:rsidR="000530BD" w:rsidRDefault="000530BD" w:rsidP="000530BD">
      <w:pPr>
        <w:pStyle w:val="BodyText"/>
      </w:pPr>
      <w:r>
        <w:t>NEMMSATS_ChangeRequestAllFieldsMeterConfig_r39.xml</w:t>
      </w:r>
    </w:p>
    <w:p w:rsidR="000530BD" w:rsidRDefault="000530BD" w:rsidP="000530BD">
      <w:pPr>
        <w:pStyle w:val="BodyText"/>
      </w:pPr>
      <w:r>
        <w:t>NEMMSATS_ChangeRequestAllFields_r39.xml</w:t>
      </w:r>
    </w:p>
    <w:p w:rsidR="000530BD" w:rsidRDefault="000530BD" w:rsidP="000530BD">
      <w:pPr>
        <w:pStyle w:val="BodyText"/>
      </w:pPr>
      <w:r>
        <w:t>NEMMSATS_ChangeRequestMsgAck_r39.xml</w:t>
      </w:r>
    </w:p>
    <w:p w:rsidR="000530BD" w:rsidRDefault="000530BD" w:rsidP="000530BD">
      <w:pPr>
        <w:pStyle w:val="BodyText"/>
      </w:pPr>
      <w:r>
        <w:t>NEMMSATS_ChangeRequestMsgTnsAck_r39.xml</w:t>
      </w:r>
    </w:p>
    <w:p w:rsidR="000530BD" w:rsidRDefault="000530BD" w:rsidP="000530BD">
      <w:pPr>
        <w:pStyle w:val="BodyText"/>
      </w:pPr>
      <w:r>
        <w:t>NEMMSATS_ChangeRequestNotification_seq03_r39.xml</w:t>
      </w:r>
    </w:p>
    <w:p w:rsidR="000530BD" w:rsidRDefault="000530BD" w:rsidP="000530BD">
      <w:pPr>
        <w:pStyle w:val="BodyText"/>
      </w:pPr>
      <w:r>
        <w:t>NEMMSATS_ChangeRequestResponseBad_seq02_r39.xml</w:t>
      </w:r>
    </w:p>
    <w:p w:rsidR="000530BD" w:rsidRDefault="000530BD" w:rsidP="000530BD">
      <w:pPr>
        <w:pStyle w:val="BodyText"/>
      </w:pPr>
      <w:r>
        <w:t>NEMMSATS_ChangeRequestResponseGood_seq002_r39.xml</w:t>
      </w:r>
    </w:p>
    <w:p w:rsidR="000530BD" w:rsidRDefault="000530BD" w:rsidP="000530BD">
      <w:pPr>
        <w:pStyle w:val="BodyText"/>
      </w:pPr>
      <w:r>
        <w:t>NEMMSATS_ChangeRequestTnsAckErr_r39.xml</w:t>
      </w:r>
    </w:p>
    <w:p w:rsidR="000530BD" w:rsidRDefault="000530BD" w:rsidP="000530BD">
      <w:pPr>
        <w:pStyle w:val="BodyText"/>
      </w:pPr>
      <w:r>
        <w:t>NEMMSATS_ChangeRequestTnsAck_r39.xml</w:t>
      </w:r>
    </w:p>
    <w:p w:rsidR="000530BD" w:rsidRDefault="000530BD" w:rsidP="000530BD">
      <w:pPr>
        <w:pStyle w:val="BodyText"/>
      </w:pPr>
      <w:r>
        <w:t>NEMMSATS_ChangeRequest_r39.xml</w:t>
      </w:r>
    </w:p>
    <w:p w:rsidR="000530BD" w:rsidRDefault="000530BD" w:rsidP="000530BD">
      <w:pPr>
        <w:pStyle w:val="BodyText"/>
      </w:pPr>
      <w:r>
        <w:t>NEMMSATS_ChangeRequest_seq01_r39.xml</w:t>
      </w:r>
    </w:p>
    <w:p w:rsidR="000530BD" w:rsidRDefault="000530BD" w:rsidP="000530BD">
      <w:pPr>
        <w:pStyle w:val="BodyText"/>
      </w:pPr>
      <w:r>
        <w:t>NEMMSATS_CustomerDetailsNotification_MovementType_r39.xml</w:t>
      </w:r>
    </w:p>
    <w:p w:rsidR="000530BD" w:rsidRDefault="000530BD" w:rsidP="000530BD">
      <w:pPr>
        <w:pStyle w:val="BodyText"/>
      </w:pPr>
      <w:r>
        <w:t>NEMMSATS_CustomerDetailsRequest_RequestReason_r39.xml</w:t>
      </w:r>
    </w:p>
    <w:p w:rsidR="000530BD" w:rsidRDefault="000530BD" w:rsidP="000530BD">
      <w:pPr>
        <w:pStyle w:val="BodyText"/>
      </w:pPr>
      <w:r>
        <w:t>NEMMSATS_DataRequestReplicationNotification_r39.xml</w:t>
      </w:r>
    </w:p>
    <w:p w:rsidR="000530BD" w:rsidRDefault="000530BD" w:rsidP="000530BD">
      <w:pPr>
        <w:pStyle w:val="BodyText"/>
      </w:pPr>
      <w:r>
        <w:t>NEMMSATS_DataRequest_r39.xml</w:t>
      </w:r>
    </w:p>
    <w:p w:rsidR="000530BD" w:rsidRDefault="000530BD" w:rsidP="000530BD">
      <w:pPr>
        <w:pStyle w:val="BodyText"/>
      </w:pPr>
      <w:r>
        <w:t>NEMMSATS_MDMReportRM11_2_r39.xml</w:t>
      </w:r>
    </w:p>
    <w:p w:rsidR="000530BD" w:rsidRDefault="000530BD" w:rsidP="000530BD">
      <w:pPr>
        <w:pStyle w:val="BodyText"/>
      </w:pPr>
      <w:r>
        <w:t>NEMMSATS_MDMReportRM11_r39.xml</w:t>
      </w:r>
    </w:p>
    <w:p w:rsidR="000530BD" w:rsidRDefault="000530BD" w:rsidP="000530BD">
      <w:pPr>
        <w:pStyle w:val="BodyText"/>
      </w:pPr>
      <w:r>
        <w:t>NEMMSATS_MDMReportRM16_2_r39.xml</w:t>
      </w:r>
    </w:p>
    <w:p w:rsidR="000530BD" w:rsidRDefault="000530BD" w:rsidP="000530BD">
      <w:pPr>
        <w:pStyle w:val="BodyText"/>
      </w:pPr>
      <w:r>
        <w:t>NEMMSATS_MDMReportRM16_r39.xml</w:t>
      </w:r>
    </w:p>
    <w:p w:rsidR="000530BD" w:rsidRDefault="000530BD" w:rsidP="000530BD">
      <w:pPr>
        <w:pStyle w:val="BodyText"/>
      </w:pPr>
      <w:r>
        <w:t>NEMMSATS_MDMReportRM20_r39.xml</w:t>
      </w:r>
    </w:p>
    <w:p w:rsidR="000530BD" w:rsidRDefault="000530BD" w:rsidP="000530BD">
      <w:pPr>
        <w:pStyle w:val="BodyText"/>
      </w:pPr>
      <w:r>
        <w:t>NEMMSATS_MDMReportRM21_r39.xml</w:t>
      </w:r>
    </w:p>
    <w:p w:rsidR="000530BD" w:rsidRDefault="000530BD" w:rsidP="000530BD">
      <w:pPr>
        <w:pStyle w:val="BodyText"/>
      </w:pPr>
      <w:r>
        <w:t>NEMMSATS_MDMReportRM26_r39.xml</w:t>
      </w:r>
    </w:p>
    <w:p w:rsidR="000530BD" w:rsidRDefault="000530BD" w:rsidP="000530BD">
      <w:pPr>
        <w:pStyle w:val="BodyText"/>
      </w:pPr>
      <w:r>
        <w:t>NEMMSATS_MDMTMeterDataDeliveryReportResponse_r39.xml</w:t>
      </w:r>
    </w:p>
    <w:p w:rsidR="000530BD" w:rsidRDefault="000530BD" w:rsidP="000530BD">
      <w:pPr>
        <w:pStyle w:val="BodyText"/>
      </w:pPr>
      <w:r>
        <w:t>NEMMSATS_MeterDataNotificationConsumptionMulti_r39.xml</w:t>
      </w:r>
    </w:p>
    <w:p w:rsidR="000530BD" w:rsidRDefault="000530BD" w:rsidP="000530BD">
      <w:pPr>
        <w:pStyle w:val="BodyText"/>
      </w:pPr>
      <w:r>
        <w:t>NEMMSATS_MeterDataNotificationConsumption_r39.xml</w:t>
      </w:r>
    </w:p>
    <w:p w:rsidR="000530BD" w:rsidRDefault="000530BD" w:rsidP="000530BD">
      <w:pPr>
        <w:pStyle w:val="BodyText"/>
      </w:pPr>
      <w:r>
        <w:t>NEMMSATS_MeterDataNotificationInterval_r39.xml</w:t>
      </w:r>
    </w:p>
    <w:p w:rsidR="000530BD" w:rsidRDefault="000530BD" w:rsidP="000530BD">
      <w:pPr>
        <w:pStyle w:val="BodyText"/>
      </w:pPr>
      <w:r>
        <w:t>NEMMSATS_MeterDataNotificationProfile_r39.xml</w:t>
      </w:r>
    </w:p>
    <w:p w:rsidR="000530BD" w:rsidRDefault="000530BD" w:rsidP="000530BD">
      <w:pPr>
        <w:pStyle w:val="BodyText"/>
      </w:pPr>
      <w:r>
        <w:t>NEMMSATS_MeterDataResponseConsumption_r39.xml</w:t>
      </w:r>
    </w:p>
    <w:p w:rsidR="000530BD" w:rsidRDefault="000530BD" w:rsidP="000530BD">
      <w:pPr>
        <w:pStyle w:val="BodyText"/>
      </w:pPr>
      <w:r>
        <w:t>NEMMSATS_MsatsLimits_r39.xml</w:t>
      </w:r>
    </w:p>
    <w:p w:rsidR="000530BD" w:rsidRDefault="000530BD" w:rsidP="000530BD">
      <w:pPr>
        <w:pStyle w:val="BodyText"/>
      </w:pPr>
      <w:r>
        <w:t>NEMMSATS_MsatsLimits_ReportRequest_r39.xml</w:t>
      </w:r>
    </w:p>
    <w:p w:rsidR="000530BD" w:rsidRDefault="000530BD" w:rsidP="000530BD">
      <w:pPr>
        <w:pStyle w:val="BodyText"/>
      </w:pPr>
      <w:r>
        <w:t>NEMMSATS_MsatsLimits_ReportResponse_group_r39.xml</w:t>
      </w:r>
    </w:p>
    <w:p w:rsidR="000530BD" w:rsidRDefault="000530BD" w:rsidP="000530BD">
      <w:pPr>
        <w:pStyle w:val="BodyText"/>
      </w:pPr>
      <w:r>
        <w:t>NEMMSATS_MsatsLimits_ReportResponse_nogroup_1_r39.xml</w:t>
      </w:r>
    </w:p>
    <w:p w:rsidR="000530BD" w:rsidRDefault="000530BD" w:rsidP="000530BD">
      <w:pPr>
        <w:pStyle w:val="BodyText"/>
      </w:pPr>
      <w:r>
        <w:t>NEMMSATS_MsatsLimits_ReportResponse_nogroup_r39.xml</w:t>
      </w:r>
    </w:p>
    <w:p w:rsidR="000530BD" w:rsidRDefault="000530BD" w:rsidP="000530BD">
      <w:pPr>
        <w:pStyle w:val="BodyText"/>
      </w:pPr>
      <w:r>
        <w:t>NEMMSATS_MsatsLimits_ReportResponse_r39.xml</w:t>
      </w:r>
    </w:p>
    <w:p w:rsidR="000530BD" w:rsidRDefault="000530BD" w:rsidP="000530BD">
      <w:pPr>
        <w:pStyle w:val="BodyText"/>
      </w:pPr>
      <w:r>
        <w:t>NEMMSATS_NMIDiscoveryRequestDPID_r39.xml</w:t>
      </w:r>
    </w:p>
    <w:p w:rsidR="000530BD" w:rsidRDefault="000530BD" w:rsidP="000530BD">
      <w:pPr>
        <w:pStyle w:val="BodyText"/>
      </w:pPr>
      <w:r>
        <w:t>NEMMSATS_NMIDiscoveryRequestMeter_2_r39.xml</w:t>
      </w:r>
    </w:p>
    <w:p w:rsidR="000530BD" w:rsidRDefault="000530BD" w:rsidP="000530BD">
      <w:pPr>
        <w:pStyle w:val="BodyText"/>
      </w:pPr>
      <w:r>
        <w:t>NEMMSATS_NMIDiscoveryRequestMeter_r39.xml</w:t>
      </w:r>
    </w:p>
    <w:p w:rsidR="000530BD" w:rsidRDefault="000530BD" w:rsidP="000530BD">
      <w:pPr>
        <w:pStyle w:val="BodyText"/>
      </w:pPr>
      <w:r>
        <w:t>NEMMSATS_NMIDiscoveryRequestType2_r39.xml</w:t>
      </w:r>
    </w:p>
    <w:p w:rsidR="000530BD" w:rsidRDefault="000530BD" w:rsidP="000530BD">
      <w:pPr>
        <w:pStyle w:val="BodyText"/>
      </w:pPr>
      <w:r>
        <w:t>NEMMSATS_NMIDiscoveryRequestType3_r39.xml</w:t>
      </w:r>
    </w:p>
    <w:p w:rsidR="000530BD" w:rsidRDefault="000530BD" w:rsidP="000530BD">
      <w:pPr>
        <w:pStyle w:val="BodyText"/>
      </w:pPr>
      <w:r>
        <w:t>NEMMSATS_NMIDiscoveryResponseErr_r39.xml</w:t>
      </w:r>
    </w:p>
    <w:p w:rsidR="000530BD" w:rsidRDefault="000530BD" w:rsidP="000530BD">
      <w:pPr>
        <w:pStyle w:val="BodyText"/>
      </w:pPr>
      <w:r>
        <w:t>NEMMSATS_NMIDiscoveryResponse_2_r39.xml</w:t>
      </w:r>
    </w:p>
    <w:p w:rsidR="000530BD" w:rsidRDefault="000530BD" w:rsidP="000530BD">
      <w:pPr>
        <w:pStyle w:val="BodyText"/>
      </w:pPr>
      <w:r>
        <w:t>NEMMSATS_NMIDiscoveryResponse_ITD_r39.xml</w:t>
      </w:r>
    </w:p>
    <w:p w:rsidR="000530BD" w:rsidRDefault="000530BD" w:rsidP="000530BD">
      <w:pPr>
        <w:pStyle w:val="BodyText"/>
      </w:pPr>
      <w:r>
        <w:t>NEMMSATS_NMIDiscoveryResponse_MCR_TRM_r39.xml</w:t>
      </w:r>
    </w:p>
    <w:p w:rsidR="000530BD" w:rsidRDefault="000530BD" w:rsidP="000530BD">
      <w:pPr>
        <w:pStyle w:val="BodyText"/>
      </w:pPr>
      <w:r>
        <w:t>NEMMSATS_NMIDiscoveryResponse_NNS_OTR_SAB_r39.xml</w:t>
      </w:r>
    </w:p>
    <w:p w:rsidR="000530BD" w:rsidRDefault="000530BD" w:rsidP="000530BD">
      <w:pPr>
        <w:pStyle w:val="BodyText"/>
      </w:pPr>
      <w:r>
        <w:t>NEMMSATS_NMIDiscoveryResponse_r39.xml</w:t>
      </w:r>
    </w:p>
    <w:p w:rsidR="000530BD" w:rsidRDefault="000530BD" w:rsidP="000530BD">
      <w:pPr>
        <w:pStyle w:val="BodyText"/>
      </w:pPr>
      <w:r>
        <w:t>NEMMSATS_NMIDiscoveryResponse_TRI_r39.xml</w:t>
      </w:r>
    </w:p>
    <w:p w:rsidR="000530BD" w:rsidRDefault="000530BD" w:rsidP="000530BD">
      <w:pPr>
        <w:pStyle w:val="BodyText"/>
      </w:pPr>
      <w:r>
        <w:t>NEMMSATS_NMIStandingDataRequest_r39.xml</w:t>
      </w:r>
    </w:p>
    <w:p w:rsidR="000530BD" w:rsidRDefault="000530BD" w:rsidP="000530BD">
      <w:pPr>
        <w:pStyle w:val="BodyText"/>
      </w:pPr>
      <w:r>
        <w:t>NEMMSATS_NMIStandingDataResponseMeterConfig_r39.xml</w:t>
      </w:r>
    </w:p>
    <w:p w:rsidR="000530BD" w:rsidRDefault="000530BD" w:rsidP="000530BD">
      <w:pPr>
        <w:pStyle w:val="BodyText"/>
      </w:pPr>
      <w:r>
        <w:t>NEMMSATS_NMIStandingDataResponse_2_r39.xml</w:t>
      </w:r>
    </w:p>
    <w:p w:rsidR="000530BD" w:rsidRDefault="000530BD" w:rsidP="000530BD">
      <w:pPr>
        <w:pStyle w:val="BodyText"/>
      </w:pPr>
      <w:r>
        <w:t>NEMMSATS_NMIStandingDataResponse_r39.xml</w:t>
      </w:r>
    </w:p>
    <w:p w:rsidR="000530BD" w:rsidRDefault="000530BD" w:rsidP="000530BD">
      <w:pPr>
        <w:pStyle w:val="BodyText"/>
      </w:pPr>
      <w:r>
        <w:t>NEMMSATS_ObjectionNotification_seq06_r39.xml</w:t>
      </w:r>
    </w:p>
    <w:p w:rsidR="000530BD" w:rsidRDefault="000530BD" w:rsidP="000530BD">
      <w:pPr>
        <w:pStyle w:val="BodyText"/>
      </w:pPr>
      <w:r>
        <w:t>NEMMSATS_Objection_seq04_r39.xml</w:t>
      </w:r>
    </w:p>
    <w:p w:rsidR="000530BD" w:rsidRDefault="000530BD" w:rsidP="000530BD">
      <w:pPr>
        <w:pStyle w:val="BodyText"/>
      </w:pPr>
      <w:r>
        <w:t>NEMMSATS_ParticipantSystemStatus_ReportRequest_01_r39.xml</w:t>
      </w:r>
    </w:p>
    <w:p w:rsidR="000530BD" w:rsidRDefault="000530BD" w:rsidP="000530BD">
      <w:pPr>
        <w:pStyle w:val="BodyText"/>
      </w:pPr>
      <w:r>
        <w:t>NEMMSATS_ParticipantSystemStatus_ReportResponse_01_r39.xml</w:t>
      </w:r>
    </w:p>
    <w:p w:rsidR="000530BD" w:rsidRDefault="000530BD" w:rsidP="000530BD">
      <w:pPr>
        <w:pStyle w:val="BodyText"/>
      </w:pPr>
      <w:r>
        <w:t>NEMMSATS_ParticipantSystemStatus_ReportResponse_02_r39.xml</w:t>
      </w:r>
    </w:p>
    <w:p w:rsidR="000530BD" w:rsidRDefault="000530BD" w:rsidP="000530BD">
      <w:pPr>
        <w:pStyle w:val="BodyText"/>
      </w:pPr>
      <w:r>
        <w:t>NEMMSATS_ParticipantSystemStatus_ReportResponse_03_r39.xml</w:t>
      </w:r>
    </w:p>
    <w:p w:rsidR="000530BD" w:rsidRDefault="000530BD" w:rsidP="000530BD">
      <w:pPr>
        <w:pStyle w:val="BodyText"/>
      </w:pPr>
      <w:r>
        <w:t>NEMMSATS_ReplicationNotificationAddress_r39.xml</w:t>
      </w:r>
    </w:p>
    <w:p w:rsidR="000530BD" w:rsidRDefault="000530BD" w:rsidP="000530BD">
      <w:pPr>
        <w:pStyle w:val="BodyText"/>
      </w:pPr>
      <w:r>
        <w:t>NEMMSATS_ReplicationNotificationCATSChangeResponse_r39.xml</w:t>
      </w:r>
    </w:p>
    <w:p w:rsidR="000530BD" w:rsidRDefault="000530BD" w:rsidP="000530BD">
      <w:pPr>
        <w:pStyle w:val="BodyText"/>
      </w:pPr>
      <w:r>
        <w:t>NEMMSATS_ReplicationNotificationCATSStreamlinedCRCodes_2_r39.xml</w:t>
      </w:r>
    </w:p>
    <w:p w:rsidR="000530BD" w:rsidRDefault="000530BD" w:rsidP="000530BD">
      <w:pPr>
        <w:pStyle w:val="BodyText"/>
      </w:pPr>
      <w:r>
        <w:t>NEMMSATS_ReplicationNotificationCATSStreamlinedCRCodes_r39.xml</w:t>
      </w:r>
    </w:p>
    <w:p w:rsidR="000530BD" w:rsidRDefault="000530BD" w:rsidP="000530BD">
      <w:pPr>
        <w:pStyle w:val="BodyText"/>
      </w:pPr>
      <w:r>
        <w:t>NEMMSATS_ReplicationNotificationEmbeddedNetworkIdentifiers_r39.xml</w:t>
      </w:r>
    </w:p>
    <w:p w:rsidR="000530BD" w:rsidRDefault="000530BD" w:rsidP="000530BD">
      <w:pPr>
        <w:pStyle w:val="BodyText"/>
      </w:pPr>
      <w:r>
        <w:t>NEMMSATS_ReplicationNotificationMeterConfig_r39.xml</w:t>
      </w:r>
    </w:p>
    <w:p w:rsidR="000530BD" w:rsidRDefault="000530BD" w:rsidP="000530BD">
      <w:pPr>
        <w:pStyle w:val="BodyText"/>
      </w:pPr>
      <w:r>
        <w:t>NEMMSATS_ReplicationNotificationMeter_r39.xml</w:t>
      </w:r>
    </w:p>
    <w:p w:rsidR="000530BD" w:rsidRDefault="000530BD" w:rsidP="000530BD">
      <w:pPr>
        <w:pStyle w:val="BodyText"/>
      </w:pPr>
      <w:r>
        <w:t>NEMMSATS_ReplicationNotificationNetworkTariffCodes_r39.xml</w:t>
      </w:r>
    </w:p>
    <w:p w:rsidR="000530BD" w:rsidRDefault="000530BD" w:rsidP="000530BD">
      <w:pPr>
        <w:pStyle w:val="BodyText"/>
      </w:pPr>
      <w:r>
        <w:t>NEMMSATS_ReplicationNotificationNMIRanges_r39.xml</w:t>
      </w:r>
    </w:p>
    <w:p w:rsidR="000530BD" w:rsidRDefault="000530BD" w:rsidP="000530BD">
      <w:pPr>
        <w:pStyle w:val="BodyText"/>
      </w:pPr>
      <w:r>
        <w:t>NEMMSATS_ReplicationNotificationStandingDataAccessRules_r39.xml</w:t>
      </w:r>
    </w:p>
    <w:p w:rsidR="000530BD" w:rsidRDefault="000530BD" w:rsidP="000530BD">
      <w:pPr>
        <w:pStyle w:val="BodyText"/>
      </w:pPr>
      <w:r>
        <w:t>NEMMSATS_ReportRequestChangeManagement_r39.xml</w:t>
      </w:r>
    </w:p>
    <w:p w:rsidR="000530BD" w:rsidRDefault="000530BD" w:rsidP="000530BD">
      <w:pPr>
        <w:pStyle w:val="BodyText"/>
      </w:pPr>
      <w:r>
        <w:t>NEMMSATS_ReportRequestMaster_r39.xml</w:t>
      </w:r>
    </w:p>
    <w:p w:rsidR="000530BD" w:rsidRDefault="000530BD" w:rsidP="000530BD">
      <w:pPr>
        <w:pStyle w:val="BodyText"/>
      </w:pPr>
      <w:r>
        <w:t>NEMMSATS_ReportRequestMeterConfig_r39.xml</w:t>
      </w:r>
    </w:p>
    <w:p w:rsidR="000530BD" w:rsidRDefault="000530BD" w:rsidP="000530BD">
      <w:pPr>
        <w:pStyle w:val="BodyText"/>
      </w:pPr>
      <w:r>
        <w:t>NEMMSATS_ReportRequestNewParticipantAccess_r39.xml</w:t>
      </w:r>
    </w:p>
    <w:p w:rsidR="000530BD" w:rsidRDefault="000530BD" w:rsidP="000530BD">
      <w:pPr>
        <w:pStyle w:val="BodyText"/>
      </w:pPr>
      <w:r>
        <w:t>NEMMSATS_ReportRequestNMIAudit_r39.xml</w:t>
      </w:r>
    </w:p>
    <w:p w:rsidR="000530BD" w:rsidRDefault="000530BD" w:rsidP="000530BD">
      <w:pPr>
        <w:pStyle w:val="BodyText"/>
      </w:pPr>
      <w:r>
        <w:t>NEMMSATS_ReportRequestNMIDiscovery_r39.xml</w:t>
      </w:r>
    </w:p>
    <w:p w:rsidR="000530BD" w:rsidRDefault="000530BD" w:rsidP="000530BD">
      <w:pPr>
        <w:pStyle w:val="BodyText"/>
      </w:pPr>
      <w:r>
        <w:t>NEMMSATS_ReportResponseChangeManagement_r39.xml</w:t>
      </w:r>
    </w:p>
    <w:p w:rsidR="000530BD" w:rsidRDefault="000530BD" w:rsidP="000530BD">
      <w:pPr>
        <w:pStyle w:val="BodyText"/>
      </w:pPr>
      <w:r>
        <w:t>NEMMSATS_ReportResponseHighPriorityMissingData_r39.xml</w:t>
      </w:r>
    </w:p>
    <w:p w:rsidR="000530BD" w:rsidRDefault="000530BD" w:rsidP="000530BD">
      <w:pPr>
        <w:pStyle w:val="BodyText"/>
      </w:pPr>
      <w:r>
        <w:t>NEMMSATS_ReportResponseNMIAudit_r39.xml</w:t>
      </w:r>
    </w:p>
    <w:p w:rsidR="000530BD" w:rsidRDefault="000530BD" w:rsidP="000530BD">
      <w:pPr>
        <w:pStyle w:val="BodyText"/>
      </w:pPr>
      <w:r>
        <w:t>NEMMSATS_ReportResponseNMIMasterMeterConfig_r39.xml</w:t>
      </w:r>
    </w:p>
    <w:p w:rsidR="000530BD" w:rsidRDefault="000530BD" w:rsidP="000530BD">
      <w:pPr>
        <w:pStyle w:val="BodyText"/>
      </w:pPr>
      <w:r>
        <w:t>NEMMSATS_ReportResponseStatistics_r39.xml</w:t>
      </w:r>
    </w:p>
    <w:p w:rsidR="000530BD" w:rsidRDefault="000530BD" w:rsidP="000530BD">
      <w:pPr>
        <w:pStyle w:val="BodyText"/>
      </w:pPr>
      <w:r>
        <w:t>NEMMSATS_SnapshotReportMasterDataStreams_r39.xml</w:t>
      </w:r>
    </w:p>
    <w:p w:rsidR="000530BD" w:rsidRDefault="000530BD" w:rsidP="000530BD">
      <w:pPr>
        <w:pStyle w:val="BodyText"/>
      </w:pPr>
      <w:r>
        <w:t>NEMMSATS_WithdrawChangeRequest_seq09_r39.xml</w:t>
      </w:r>
    </w:p>
    <w:p w:rsidR="000530BD" w:rsidRDefault="000530BD" w:rsidP="000530BD">
      <w:pPr>
        <w:pStyle w:val="BodyText"/>
      </w:pPr>
      <w:r>
        <w:t>NEMMSATS_WithdrawObjectionNotification_seq08_r39.xml</w:t>
      </w:r>
    </w:p>
    <w:p w:rsidR="000530BD" w:rsidRDefault="000530BD" w:rsidP="000530BD">
      <w:pPr>
        <w:pStyle w:val="BodyText"/>
      </w:pPr>
      <w:r>
        <w:t>NEMMSATS_WithdrawObjection_seq07_r39.xml</w:t>
      </w:r>
    </w:p>
    <w:p w:rsidR="000530BD" w:rsidRDefault="000530BD" w:rsidP="000530BD">
      <w:pPr>
        <w:pStyle w:val="BodyText"/>
      </w:pPr>
      <w:r>
        <w:t>NEMMSATS_WithdrawRequestNotification_seq10_r39.xml</w:t>
      </w:r>
    </w:p>
    <w:p w:rsidR="000530BD" w:rsidRDefault="000530BD" w:rsidP="000530BD">
      <w:pPr>
        <w:pStyle w:val="BodyText"/>
      </w:pPr>
      <w:r>
        <w:t>NEMMSATS__NMIStandingDataRequest_r39.xml</w:t>
      </w:r>
    </w:p>
    <w:p w:rsidR="000530BD" w:rsidRDefault="000530BD" w:rsidP="000530BD">
      <w:pPr>
        <w:pStyle w:val="BodyText"/>
      </w:pPr>
      <w:r>
        <w:t>NEMWholesale_emmsh_63bigbigbig_r39.xml</w:t>
      </w:r>
    </w:p>
    <w:p w:rsidR="000530BD" w:rsidRDefault="000530BD" w:rsidP="000530BD">
      <w:pPr>
        <w:pStyle w:val="BodyText"/>
      </w:pPr>
      <w:r>
        <w:t>NEMWholesale_emmsh_r39.xml</w:t>
      </w:r>
    </w:p>
    <w:p w:rsidR="000530BD" w:rsidRDefault="000530BD" w:rsidP="000530BD">
      <w:pPr>
        <w:pStyle w:val="BodyText"/>
      </w:pPr>
      <w:r>
        <w:t>NEMWholesale_MMSIntermittentAvailability_01_r39.xml</w:t>
      </w:r>
    </w:p>
    <w:p w:rsidR="000530BD" w:rsidRDefault="000530BD" w:rsidP="000530BD">
      <w:pPr>
        <w:pStyle w:val="BodyText"/>
      </w:pPr>
      <w:r>
        <w:t>NEMWholesale_MMSIntermittentAvailability_02_r39.xml</w:t>
      </w:r>
    </w:p>
    <w:p w:rsidR="000530BD" w:rsidRDefault="000530BD" w:rsidP="000530BD">
      <w:pPr>
        <w:pStyle w:val="BodyText"/>
      </w:pPr>
      <w:r>
        <w:t>NEMWholesale_MMSIntermittentAvailability_03_r39.xml</w:t>
      </w:r>
    </w:p>
    <w:p w:rsidR="000530BD" w:rsidRDefault="000530BD" w:rsidP="000530BD">
      <w:pPr>
        <w:pStyle w:val="BodyText"/>
      </w:pPr>
      <w:r>
        <w:t>NEMWholesale_MMSIntermittentAvailability_big_r39.xml</w:t>
      </w:r>
    </w:p>
    <w:p w:rsidR="000530BD" w:rsidRDefault="000530BD" w:rsidP="000530BD">
      <w:pPr>
        <w:pStyle w:val="BodyText"/>
      </w:pPr>
      <w:r>
        <w:t>NEMWholesale_MMSWindAvailabilityRequest_TooBig_r39.xml</w:t>
      </w:r>
    </w:p>
    <w:p w:rsidR="000530BD" w:rsidRDefault="000530BD" w:rsidP="000530BD">
      <w:pPr>
        <w:pStyle w:val="BodyText"/>
      </w:pPr>
      <w:r>
        <w:t>NEMWholesale_NOSAck_r39.xml</w:t>
      </w:r>
    </w:p>
    <w:p w:rsidR="000530BD" w:rsidRDefault="000530BD" w:rsidP="000530BD">
      <w:pPr>
        <w:pStyle w:val="BodyText"/>
      </w:pPr>
      <w:r>
        <w:t>NEMWholesale_NOSAssessmentInsertStatusInfoResponse_r39.xml</w:t>
      </w:r>
    </w:p>
    <w:p w:rsidR="000530BD" w:rsidRDefault="000530BD" w:rsidP="000530BD">
      <w:pPr>
        <w:pStyle w:val="BodyText"/>
      </w:pPr>
      <w:r>
        <w:t>NEMWholesale_NOSAssessmentInsMultiOutageInfoResponse_r39.xml</w:t>
      </w:r>
    </w:p>
    <w:p w:rsidR="000530BD" w:rsidRDefault="000530BD" w:rsidP="000530BD">
      <w:pPr>
        <w:pStyle w:val="BodyText"/>
      </w:pPr>
      <w:r>
        <w:t>NEMWholesale_NOSAssessmentUpdateIndoubtInfoResponse_r39.xml</w:t>
      </w:r>
    </w:p>
    <w:p w:rsidR="000530BD" w:rsidRDefault="000530BD" w:rsidP="000530BD">
      <w:pPr>
        <w:pStyle w:val="BodyText"/>
      </w:pPr>
      <w:r>
        <w:t>NEMWholesale_NOSAssessmentUpdateNoteInfoResponse_r39.xml</w:t>
      </w:r>
    </w:p>
    <w:p w:rsidR="000530BD" w:rsidRDefault="000530BD" w:rsidP="000530BD">
      <w:pPr>
        <w:pStyle w:val="BodyText"/>
      </w:pPr>
      <w:r>
        <w:t>NEMWholesale_NOSAssessmentWithdrawInfoResponse_r39.xml</w:t>
      </w:r>
    </w:p>
    <w:p w:rsidR="000530BD" w:rsidRDefault="000530BD" w:rsidP="000530BD">
      <w:pPr>
        <w:pStyle w:val="BodyText"/>
      </w:pPr>
      <w:r>
        <w:t>NEMWholesale_NOSBookingDeleteOutageFromRepeating_r39.xml</w:t>
      </w:r>
    </w:p>
    <w:p w:rsidR="000530BD" w:rsidRDefault="000530BD" w:rsidP="000530BD">
      <w:pPr>
        <w:pStyle w:val="BodyText"/>
      </w:pPr>
      <w:r>
        <w:t>NEMWholesale_NOSBookingInfoRequest_r39.xml</w:t>
      </w:r>
    </w:p>
    <w:p w:rsidR="000530BD" w:rsidRDefault="000530BD" w:rsidP="000530BD">
      <w:pPr>
        <w:pStyle w:val="BodyText"/>
      </w:pPr>
      <w:r>
        <w:t>NEMWholesale_NOSBookingInfoResponse7276_r39.xml</w:t>
      </w:r>
    </w:p>
    <w:p w:rsidR="000530BD" w:rsidRDefault="000530BD" w:rsidP="000530BD">
      <w:pPr>
        <w:pStyle w:val="BodyText"/>
      </w:pPr>
      <w:r>
        <w:t>NEMWholesale_NOSBookingInfoResponse_r39.xml</w:t>
      </w:r>
    </w:p>
    <w:p w:rsidR="000530BD" w:rsidRDefault="000530BD" w:rsidP="000530BD">
      <w:pPr>
        <w:pStyle w:val="BodyText"/>
      </w:pPr>
      <w:r>
        <w:t>NEMWholesale_NOSBookingOutageActutalUpdate_r39.xml</w:t>
      </w:r>
    </w:p>
    <w:p w:rsidR="000530BD" w:rsidRDefault="000530BD" w:rsidP="000530BD">
      <w:pPr>
        <w:pStyle w:val="BodyText"/>
      </w:pPr>
      <w:r>
        <w:t>NEMWholesale_NOSBookingResponse_r39.xml</w:t>
      </w:r>
    </w:p>
    <w:p w:rsidR="000530BD" w:rsidRDefault="000530BD" w:rsidP="000530BD">
      <w:pPr>
        <w:pStyle w:val="BodyText"/>
      </w:pPr>
      <w:r>
        <w:t>NEMWholesale_NOSBookingWithAttachment_r39.xml</w:t>
      </w:r>
    </w:p>
    <w:p w:rsidR="000530BD" w:rsidRDefault="000530BD" w:rsidP="000530BD">
      <w:pPr>
        <w:pStyle w:val="BodyText"/>
      </w:pPr>
      <w:r>
        <w:t>NEMWholesale_NOSBooking_r38_2.xml</w:t>
      </w:r>
    </w:p>
    <w:p w:rsidR="000530BD" w:rsidRDefault="000530BD" w:rsidP="000530BD">
      <w:pPr>
        <w:pStyle w:val="BodyText"/>
      </w:pPr>
      <w:r>
        <w:t>NEMWholesale_NOSBooking_r38_3.xml</w:t>
      </w:r>
    </w:p>
    <w:p w:rsidR="000530BD" w:rsidRDefault="000530BD" w:rsidP="000530BD">
      <w:pPr>
        <w:pStyle w:val="BodyText"/>
      </w:pPr>
      <w:r>
        <w:t>NEMWholesale_NOSBooking_r38_9.xml</w:t>
      </w:r>
    </w:p>
    <w:p w:rsidR="000530BD" w:rsidRDefault="000530BD" w:rsidP="000530BD">
      <w:pPr>
        <w:pStyle w:val="BodyText"/>
      </w:pPr>
      <w:r>
        <w:t>NEMWholesale_NOSBooking_r39.xml</w:t>
      </w:r>
    </w:p>
    <w:p w:rsidR="000530BD" w:rsidRDefault="000530BD" w:rsidP="000530BD">
      <w:pPr>
        <w:pStyle w:val="BodyText"/>
      </w:pPr>
      <w:r>
        <w:t>NEMWholesale_NOSEquipmentInfoRequest_r39.xml</w:t>
      </w:r>
    </w:p>
    <w:p w:rsidR="000530BD" w:rsidRDefault="000530BD" w:rsidP="000530BD">
      <w:pPr>
        <w:pStyle w:val="BodyText"/>
      </w:pPr>
      <w:r>
        <w:t>NEMWholesale_NOSEquipmentInfoResponse_r39.xml</w:t>
      </w:r>
    </w:p>
    <w:p w:rsidR="000530BD" w:rsidRDefault="000530BD" w:rsidP="000530BD">
      <w:pPr>
        <w:pStyle w:val="BodyText"/>
      </w:pPr>
      <w:r>
        <w:t>NEMWholesale_NOSEquipmentResponse_r39.xml</w:t>
      </w:r>
    </w:p>
    <w:p w:rsidR="000530BD" w:rsidRDefault="000530BD" w:rsidP="000530BD">
      <w:pPr>
        <w:pStyle w:val="BodyText"/>
      </w:pPr>
      <w:r>
        <w:t>NEMWholesale_NOSEquipmentSubmitType_r39.xml</w:t>
      </w:r>
    </w:p>
    <w:p w:rsidR="000530BD" w:rsidRDefault="000530BD" w:rsidP="000530BD">
      <w:pPr>
        <w:pStyle w:val="BodyText"/>
      </w:pPr>
      <w:r>
        <w:t>NEMWholesale_NOSNAck_r39.xml</w:t>
      </w:r>
    </w:p>
    <w:p w:rsidR="000530BD" w:rsidRDefault="000530BD" w:rsidP="000530BD">
      <w:pPr>
        <w:pStyle w:val="BodyText"/>
      </w:pPr>
      <w:r>
        <w:t>NEMWholesale_NOSValidCertainty_r39.xml</w:t>
      </w:r>
    </w:p>
    <w:p w:rsidR="000530BD" w:rsidRDefault="000530BD" w:rsidP="000530BD">
      <w:pPr>
        <w:pStyle w:val="BodyText"/>
      </w:pPr>
      <w:r>
        <w:t>NEMWholesale_NOSValidResubmit_r39.xml</w:t>
      </w:r>
    </w:p>
    <w:p w:rsidR="000530BD" w:rsidRDefault="000530BD" w:rsidP="000530BD">
      <w:pPr>
        <w:pStyle w:val="BodyText"/>
      </w:pPr>
      <w:r>
        <w:t>NEMWholesale_NOSWithDrawBooking_r39.xml</w:t>
      </w:r>
    </w:p>
    <w:p w:rsidR="000530BD" w:rsidRDefault="000530BD" w:rsidP="000530BD">
      <w:pPr>
        <w:pStyle w:val="BodyText"/>
      </w:pPr>
      <w:r>
        <w:t>NEMWholesale_outghtransgpd_valid_r39.xml</w:t>
      </w:r>
    </w:p>
    <w:p w:rsidR="000530BD" w:rsidRDefault="000530BD" w:rsidP="000530BD">
      <w:pPr>
        <w:pStyle w:val="BodyText"/>
      </w:pPr>
      <w:r>
        <w:t>NEMWholesale_outghtransgpd_valid_resubmit_r39.xml</w:t>
      </w:r>
    </w:p>
    <w:p w:rsidR="000530BD" w:rsidRDefault="000530BD" w:rsidP="000530BD">
      <w:pPr>
        <w:pStyle w:val="BodyText"/>
      </w:pPr>
      <w:r>
        <w:t>NSWGAS_AccountCreationNotification_JGN_r39.xml</w:t>
      </w:r>
    </w:p>
    <w:p w:rsidR="000530BD" w:rsidRDefault="000530BD" w:rsidP="000530BD">
      <w:pPr>
        <w:pStyle w:val="BodyText"/>
      </w:pPr>
      <w:r>
        <w:t>NSWGAS_AccountCreationNotification_Mandatoryr39.xml</w:t>
      </w:r>
    </w:p>
    <w:p w:rsidR="000530BD" w:rsidRDefault="000530BD" w:rsidP="000530BD">
      <w:pPr>
        <w:pStyle w:val="BodyText"/>
      </w:pPr>
      <w:r>
        <w:t>NSWGAS_AccountCreationNotification_Multmeter_Mandatoryr39.xml</w:t>
      </w:r>
    </w:p>
    <w:p w:rsidR="000530BD" w:rsidRDefault="000530BD" w:rsidP="000530BD">
      <w:pPr>
        <w:pStyle w:val="BodyText"/>
      </w:pPr>
      <w:r>
        <w:t>NSWGAS_AccountCreationNotification_WWT_r39.xml</w:t>
      </w:r>
    </w:p>
    <w:p w:rsidR="000530BD" w:rsidRDefault="000530BD" w:rsidP="000530BD">
      <w:pPr>
        <w:pStyle w:val="BodyText"/>
      </w:pPr>
      <w:r>
        <w:t>NSWGAS_AmendSiteAccessDetails_JGN_r39.xml</w:t>
      </w:r>
    </w:p>
    <w:p w:rsidR="000530BD" w:rsidRDefault="000530BD" w:rsidP="000530BD">
      <w:pPr>
        <w:pStyle w:val="BodyText"/>
      </w:pPr>
      <w:r>
        <w:t>NSWGAS_AmendSiteAccessDetails_WWT_r39.xml</w:t>
      </w:r>
    </w:p>
    <w:p w:rsidR="000530BD" w:rsidRDefault="000530BD" w:rsidP="000530BD">
      <w:pPr>
        <w:pStyle w:val="BodyText"/>
      </w:pPr>
      <w:r>
        <w:t>NSWGAS_CATSChangeRequest_ErrorCorrection_r39.xml</w:t>
      </w:r>
    </w:p>
    <w:p w:rsidR="000530BD" w:rsidRDefault="000530BD" w:rsidP="000530BD">
      <w:pPr>
        <w:pStyle w:val="BodyText"/>
      </w:pPr>
      <w:r>
        <w:t>NSWGAS_CATSChangeRequest_MoveIn_r39.xml</w:t>
      </w:r>
    </w:p>
    <w:p w:rsidR="000530BD" w:rsidRDefault="000530BD" w:rsidP="000530BD">
      <w:pPr>
        <w:pStyle w:val="BodyText"/>
      </w:pPr>
      <w:r>
        <w:t>NSWGAS_CATSChangeRequest_r39.xml</w:t>
      </w:r>
    </w:p>
    <w:p w:rsidR="000530BD" w:rsidRDefault="000530BD" w:rsidP="000530BD">
      <w:pPr>
        <w:pStyle w:val="BodyText"/>
      </w:pPr>
      <w:r>
        <w:t>NSWGAS_CATSChangeRequest_txn214_r39.xml</w:t>
      </w:r>
    </w:p>
    <w:p w:rsidR="000530BD" w:rsidRDefault="000530BD" w:rsidP="000530BD">
      <w:pPr>
        <w:pStyle w:val="BodyText"/>
      </w:pPr>
      <w:r>
        <w:t>NSWGAS_CATSDataRequest_2_r39.xml</w:t>
      </w:r>
    </w:p>
    <w:p w:rsidR="000530BD" w:rsidRDefault="000530BD" w:rsidP="000530BD">
      <w:pPr>
        <w:pStyle w:val="BodyText"/>
      </w:pPr>
      <w:r>
        <w:t>NSWGAS_CATSDataRequest_r39.xml</w:t>
      </w:r>
    </w:p>
    <w:p w:rsidR="000530BD" w:rsidRDefault="000530BD" w:rsidP="000530BD">
      <w:pPr>
        <w:pStyle w:val="BodyText"/>
      </w:pPr>
      <w:r>
        <w:t>NSWGAS_CATSNotification-COM_r39.xml</w:t>
      </w:r>
    </w:p>
    <w:p w:rsidR="000530BD" w:rsidRDefault="000530BD" w:rsidP="000530BD">
      <w:pPr>
        <w:pStyle w:val="BodyText"/>
      </w:pPr>
      <w:r>
        <w:t>NSWGAS_CATSNotification-COM_to_DB_error_correction_WWT_r39.xml</w:t>
      </w:r>
    </w:p>
    <w:p w:rsidR="000530BD" w:rsidRDefault="000530BD" w:rsidP="000530BD">
      <w:pPr>
        <w:pStyle w:val="BodyText"/>
      </w:pPr>
      <w:r>
        <w:t>NSWGAS_CATSNotification-COM_to_DB_WWT_r39.xml</w:t>
      </w:r>
    </w:p>
    <w:p w:rsidR="000530BD" w:rsidRDefault="000530BD" w:rsidP="000530BD">
      <w:pPr>
        <w:pStyle w:val="BodyText"/>
      </w:pPr>
      <w:r>
        <w:t>NSWGAS_CATSNotification-PEN_r39.xml</w:t>
      </w:r>
    </w:p>
    <w:p w:rsidR="000530BD" w:rsidRDefault="000530BD" w:rsidP="000530BD">
      <w:pPr>
        <w:pStyle w:val="BodyText"/>
      </w:pPr>
      <w:r>
        <w:t>NSWGAS_CATSNotification_txn219_r39.xml</w:t>
      </w:r>
    </w:p>
    <w:p w:rsidR="000530BD" w:rsidRDefault="000530BD" w:rsidP="000530BD">
      <w:pPr>
        <w:pStyle w:val="BodyText"/>
      </w:pPr>
      <w:r>
        <w:t>NSWGAS_CATSObjectionRequest_-DB_r39.xml</w:t>
      </w:r>
    </w:p>
    <w:p w:rsidR="000530BD" w:rsidRDefault="000530BD" w:rsidP="000530BD">
      <w:pPr>
        <w:pStyle w:val="BodyText"/>
      </w:pPr>
      <w:r>
        <w:t>NSWGAS_CATSObjectionRequest_r39.xml</w:t>
      </w:r>
    </w:p>
    <w:p w:rsidR="000530BD" w:rsidRDefault="000530BD" w:rsidP="000530BD">
      <w:pPr>
        <w:pStyle w:val="BodyText"/>
      </w:pPr>
      <w:r>
        <w:t>NSWGAS_CustomerDetailsNotification_r39.xml</w:t>
      </w:r>
    </w:p>
    <w:p w:rsidR="000530BD" w:rsidRDefault="000530BD" w:rsidP="000530BD">
      <w:pPr>
        <w:pStyle w:val="BodyText"/>
      </w:pPr>
      <w:r>
        <w:t>NSWGAS_ERFTTotalGasInjectedNotification_r39.xml</w:t>
      </w:r>
    </w:p>
    <w:p w:rsidR="000530BD" w:rsidRDefault="000530BD" w:rsidP="000530BD">
      <w:pPr>
        <w:pStyle w:val="BodyText"/>
      </w:pPr>
      <w:r>
        <w:t>NSWGAS_ERFTTotalGasInjectedNotification_WWT_r39.xml</w:t>
      </w:r>
    </w:p>
    <w:p w:rsidR="000530BD" w:rsidRDefault="000530BD" w:rsidP="000530BD">
      <w:pPr>
        <w:pStyle w:val="BodyText"/>
      </w:pPr>
      <w:r>
        <w:t>NSWGAS_FieldWorkNotification_r39.xml</w:t>
      </w:r>
    </w:p>
    <w:p w:rsidR="000530BD" w:rsidRDefault="000530BD" w:rsidP="000530BD">
      <w:pPr>
        <w:pStyle w:val="BodyText"/>
      </w:pPr>
      <w:r>
        <w:t>NSWGAS_IAIT_ImbalanceTradeRequest_r39.xml</w:t>
      </w:r>
    </w:p>
    <w:p w:rsidR="000530BD" w:rsidRDefault="000530BD" w:rsidP="000530BD">
      <w:pPr>
        <w:pStyle w:val="BodyText"/>
      </w:pPr>
      <w:r>
        <w:t>NSWGAS_IAIT_ParticipantImbalanceAmountRequest_r39.xml</w:t>
      </w:r>
    </w:p>
    <w:p w:rsidR="000530BD" w:rsidRDefault="000530BD" w:rsidP="000530BD">
      <w:pPr>
        <w:pStyle w:val="BodyText"/>
      </w:pPr>
      <w:r>
        <w:t>NSWGAS_LinepackAndUnaccountedForGasData_r39.xml</w:t>
      </w:r>
    </w:p>
    <w:p w:rsidR="000530BD" w:rsidRDefault="000530BD" w:rsidP="000530BD">
      <w:pPr>
        <w:pStyle w:val="BodyText"/>
      </w:pPr>
      <w:r>
        <w:t>NSWGAS_LinepackAndUnaccountedForGasData_WWT_r39.xml</w:t>
      </w:r>
    </w:p>
    <w:p w:rsidR="000530BD" w:rsidRDefault="000530BD" w:rsidP="000530BD">
      <w:pPr>
        <w:pStyle w:val="BodyText"/>
      </w:pPr>
      <w:r>
        <w:t>NSWGAS_MarkeReport_T2130HeatingValueDailyRpt_r39.xml</w:t>
      </w:r>
    </w:p>
    <w:p w:rsidR="000530BD" w:rsidRDefault="000530BD" w:rsidP="000530BD">
      <w:pPr>
        <w:pStyle w:val="BodyText"/>
      </w:pPr>
      <w:r>
        <w:t>NSWGAS_MarketReport_-_BasicConsumptionRpt_int874_r39.xml</w:t>
      </w:r>
    </w:p>
    <w:p w:rsidR="000530BD" w:rsidRDefault="000530BD" w:rsidP="000530BD">
      <w:pPr>
        <w:pStyle w:val="BodyText"/>
      </w:pPr>
      <w:r>
        <w:t>NSWGAS_MarketReport_-_ChangeOfStandingData_int803_r39.xml</w:t>
      </w:r>
    </w:p>
    <w:p w:rsidR="000530BD" w:rsidRDefault="000530BD" w:rsidP="000530BD">
      <w:pPr>
        <w:pStyle w:val="BodyText"/>
      </w:pPr>
      <w:r>
        <w:t>NSWGAS_MarketReport_-_CustomerChurnRpt_int886_r39.xml</w:t>
      </w:r>
    </w:p>
    <w:p w:rsidR="000530BD" w:rsidRDefault="000530BD" w:rsidP="000530BD">
      <w:pPr>
        <w:pStyle w:val="BodyText"/>
      </w:pPr>
      <w:r>
        <w:t>NSWGAS_MarketReport_-_DailyNSLRpt_int871_r39.xml</w:t>
      </w:r>
    </w:p>
    <w:p w:rsidR="000530BD" w:rsidRDefault="000530BD" w:rsidP="000530BD">
      <w:pPr>
        <w:pStyle w:val="BodyText"/>
      </w:pPr>
      <w:r>
        <w:t>NSWGAS_MarketReport_-_EstimationResultsToNWORpt_r39.xml</w:t>
      </w:r>
    </w:p>
    <w:p w:rsidR="000530BD" w:rsidRDefault="000530BD" w:rsidP="000530BD">
      <w:pPr>
        <w:pStyle w:val="BodyText"/>
      </w:pPr>
      <w:r>
        <w:t>NSWGAS_MarketReport_-_EstimationResultsToUserRpt_int804_r39.xml</w:t>
      </w:r>
    </w:p>
    <w:p w:rsidR="000530BD" w:rsidRDefault="000530BD" w:rsidP="000530BD">
      <w:pPr>
        <w:pStyle w:val="BodyText"/>
      </w:pPr>
      <w:r>
        <w:t>NSWGAS_MarketReport_-_MeterReadingToUserNonSTTMRpt_int854a_r39.xml</w:t>
      </w:r>
    </w:p>
    <w:p w:rsidR="000530BD" w:rsidRDefault="000530BD" w:rsidP="000530BD">
      <w:pPr>
        <w:pStyle w:val="BodyText"/>
      </w:pPr>
      <w:r>
        <w:t>NSWGAS_MarketReport_-_MeterReadingToUserRpt_int854_r39.xml</w:t>
      </w:r>
    </w:p>
    <w:p w:rsidR="000530BD" w:rsidRDefault="000530BD" w:rsidP="000530BD">
      <w:pPr>
        <w:pStyle w:val="BodyText"/>
      </w:pPr>
      <w:r>
        <w:t>NSWGAS_MarketReport_-_ReconciliationResultsRpt_int802_r39.xml</w:t>
      </w:r>
    </w:p>
    <w:p w:rsidR="000530BD" w:rsidRDefault="000530BD" w:rsidP="000530BD">
      <w:pPr>
        <w:pStyle w:val="BodyText"/>
      </w:pPr>
      <w:r>
        <w:t>NSWGAS_MarketReport_-_RevisedEstimationResultsToNWORpt_r39.xml</w:t>
      </w:r>
    </w:p>
    <w:p w:rsidR="000530BD" w:rsidRDefault="000530BD" w:rsidP="000530BD">
      <w:pPr>
        <w:pStyle w:val="BodyText"/>
      </w:pPr>
      <w:r>
        <w:t>NSWGAS_MarketReport_-_RevisedEstimationResultsToUserRpt_int805_r39.xml</w:t>
      </w:r>
    </w:p>
    <w:p w:rsidR="000530BD" w:rsidRDefault="000530BD" w:rsidP="000530BD">
      <w:pPr>
        <w:pStyle w:val="BodyText"/>
      </w:pPr>
      <w:r>
        <w:t>NSWGAS_MarketReport_-_TotalGasInjectedRpt_int811_r39.xml</w:t>
      </w:r>
    </w:p>
    <w:p w:rsidR="000530BD" w:rsidRDefault="000530BD" w:rsidP="000530BD">
      <w:pPr>
        <w:pStyle w:val="BodyText"/>
      </w:pPr>
      <w:r>
        <w:t>NSWGAS_MarketReport_ApportionmentPercentageRpt_int809_r39.xml</w:t>
      </w:r>
    </w:p>
    <w:p w:rsidR="000530BD" w:rsidRDefault="000530BD" w:rsidP="000530BD">
      <w:pPr>
        <w:pStyle w:val="BodyText"/>
      </w:pPr>
      <w:r>
        <w:t>NSWGAS_MarketReport_DailyToUserRpt_int812_r39.xml</w:t>
      </w:r>
    </w:p>
    <w:p w:rsidR="000530BD" w:rsidRDefault="000530BD" w:rsidP="000530BD">
      <w:pPr>
        <w:pStyle w:val="BodyText"/>
      </w:pPr>
      <w:r>
        <w:t>NSWGAS_MarketReport_DPRExtractRpt_r39.xml</w:t>
      </w:r>
    </w:p>
    <w:p w:rsidR="000530BD" w:rsidRDefault="000530BD" w:rsidP="000530BD">
      <w:pPr>
        <w:pStyle w:val="BodyText"/>
      </w:pPr>
      <w:r>
        <w:t>NSWGAS_MarketReport_EffectiveDegreeDayRpt_int891_r39.xml</w:t>
      </w:r>
    </w:p>
    <w:p w:rsidR="000530BD" w:rsidRDefault="000530BD" w:rsidP="000530BD">
      <w:pPr>
        <w:pStyle w:val="BodyText"/>
      </w:pPr>
      <w:r>
        <w:t>NSWGAS_MarketReport_ERFTReconciliationResultsRpt_r39.xml</w:t>
      </w:r>
    </w:p>
    <w:p w:rsidR="000530BD" w:rsidRDefault="000530BD" w:rsidP="000530BD">
      <w:pPr>
        <w:pStyle w:val="BodyText"/>
      </w:pPr>
      <w:r>
        <w:t>NSWGAS_MarketReport_ExpiredImbalanceTradeRpt_int817_r39.xml</w:t>
      </w:r>
    </w:p>
    <w:p w:rsidR="000530BD" w:rsidRDefault="000530BD" w:rsidP="000530BD">
      <w:pPr>
        <w:pStyle w:val="BodyText"/>
      </w:pPr>
      <w:r>
        <w:t>NSWGAS_MarketReport_MatchedImbalanceTradeRpt_int816_r39.xml</w:t>
      </w:r>
    </w:p>
    <w:p w:rsidR="000530BD" w:rsidRDefault="000530BD" w:rsidP="000530BD">
      <w:pPr>
        <w:pStyle w:val="BodyText"/>
      </w:pPr>
      <w:r>
        <w:t>NSWGAS_MarketReport_MonthlyToUserRpt_int814_r39.xml</w:t>
      </w:r>
    </w:p>
    <w:p w:rsidR="000530BD" w:rsidRDefault="000530BD" w:rsidP="000530BD">
      <w:pPr>
        <w:pStyle w:val="BodyText"/>
      </w:pPr>
      <w:r>
        <w:t>NSWGAS_MarketReport_ParticipantImbalanceAmountRpt_int818_r39.xml</w:t>
      </w:r>
    </w:p>
    <w:p w:rsidR="000530BD" w:rsidRDefault="000530BD" w:rsidP="000530BD">
      <w:pPr>
        <w:pStyle w:val="BodyText"/>
      </w:pPr>
      <w:r>
        <w:t>NSWGAS_MarketReport_RevisedImbalanceRpt_int815_r39.xml</w:t>
      </w:r>
    </w:p>
    <w:p w:rsidR="000530BD" w:rsidRDefault="000530BD" w:rsidP="000530BD">
      <w:pPr>
        <w:pStyle w:val="BodyText"/>
      </w:pPr>
      <w:r>
        <w:t>NSWGAS_MarketReport_T2270TotalCLPRpt_int828_r39.xml</w:t>
      </w:r>
    </w:p>
    <w:p w:rsidR="000530BD" w:rsidRDefault="000530BD" w:rsidP="000530BD">
      <w:pPr>
        <w:pStyle w:val="BodyText"/>
      </w:pPr>
      <w:r>
        <w:t>NSWGAS_MarketReport_T2275TotalCLPRpt_r39.xml</w:t>
      </w:r>
    </w:p>
    <w:p w:rsidR="000530BD" w:rsidRDefault="000530BD" w:rsidP="000530BD">
      <w:pPr>
        <w:pStyle w:val="BodyText"/>
      </w:pPr>
      <w:r>
        <w:t>NSWGAS_MarketReport_T298NewStreetListingRpt_r39.xml</w:t>
      </w:r>
    </w:p>
    <w:p w:rsidR="000530BD" w:rsidRDefault="000530BD" w:rsidP="000530BD">
      <w:pPr>
        <w:pStyle w:val="BodyText"/>
      </w:pPr>
      <w:r>
        <w:t>NSWGAS_MarketReport_T299CompleteMIRNListingRpt_r39.xml</w:t>
      </w:r>
    </w:p>
    <w:p w:rsidR="000530BD" w:rsidRDefault="000530BD" w:rsidP="000530BD">
      <w:pPr>
        <w:pStyle w:val="BodyText"/>
      </w:pPr>
      <w:r>
        <w:t>NSWGAS_MarketReport_WeeklyToUserRpt_int813_r39.xml</w:t>
      </w:r>
    </w:p>
    <w:p w:rsidR="000530BD" w:rsidRDefault="000530BD" w:rsidP="000530BD">
      <w:pPr>
        <w:pStyle w:val="BodyText"/>
      </w:pPr>
      <w:r>
        <w:t>NSWGAS_MeterDataNotification_r39.xml</w:t>
      </w:r>
    </w:p>
    <w:p w:rsidR="000530BD" w:rsidRDefault="000530BD" w:rsidP="000530BD">
      <w:pPr>
        <w:pStyle w:val="BodyText"/>
      </w:pPr>
      <w:r>
        <w:t>NSWGAS_MeterDataNotification_to_AEMO_Basic_meters_r39.xml</w:t>
      </w:r>
    </w:p>
    <w:p w:rsidR="000530BD" w:rsidRDefault="000530BD" w:rsidP="000530BD">
      <w:pPr>
        <w:pStyle w:val="BodyText"/>
      </w:pPr>
      <w:r>
        <w:t>NSWGAS_MeterDataNotification_to_AEMO_Interval_meters_r39.xml</w:t>
      </w:r>
    </w:p>
    <w:p w:rsidR="000530BD" w:rsidRDefault="000530BD" w:rsidP="000530BD">
      <w:pPr>
        <w:pStyle w:val="BodyText"/>
      </w:pPr>
      <w:r>
        <w:t>NSWGAS_MeterDataResponse_r39.xml</w:t>
      </w:r>
    </w:p>
    <w:p w:rsidR="000530BD" w:rsidRDefault="000530BD" w:rsidP="000530BD">
      <w:pPr>
        <w:pStyle w:val="BodyText"/>
      </w:pPr>
      <w:r>
        <w:t>NSWGAS_MeterDataVerifyRequest_JGN_r39.xml</w:t>
      </w:r>
    </w:p>
    <w:p w:rsidR="000530BD" w:rsidRDefault="000530BD" w:rsidP="000530BD">
      <w:pPr>
        <w:pStyle w:val="BodyText"/>
      </w:pPr>
      <w:r>
        <w:t>NSWGAS_MeterDataVerifyRequest_WWT_r39.xml</w:t>
      </w:r>
    </w:p>
    <w:p w:rsidR="000530BD" w:rsidRDefault="000530BD" w:rsidP="000530BD">
      <w:pPr>
        <w:pStyle w:val="BodyText"/>
      </w:pPr>
      <w:r>
        <w:t>NSWGAS_MeterDataVerifyResponse_JGN_r39.xml</w:t>
      </w:r>
    </w:p>
    <w:p w:rsidR="000530BD" w:rsidRDefault="000530BD" w:rsidP="000530BD">
      <w:pPr>
        <w:pStyle w:val="BodyText"/>
      </w:pPr>
      <w:r>
        <w:t>NSWGAS_MeterDataVerifyResponse_WWT_r39.xml</w:t>
      </w:r>
    </w:p>
    <w:p w:rsidR="000530BD" w:rsidRDefault="000530BD" w:rsidP="000530BD">
      <w:pPr>
        <w:pStyle w:val="BodyText"/>
      </w:pPr>
      <w:r>
        <w:t>NSWGAS_MeterFix_JGN_r39.xml</w:t>
      </w:r>
    </w:p>
    <w:p w:rsidR="000530BD" w:rsidRDefault="000530BD" w:rsidP="000530BD">
      <w:pPr>
        <w:pStyle w:val="BodyText"/>
      </w:pPr>
      <w:r>
        <w:t>NSWGAS_MeterFix_WWT_r39.xml</w:t>
      </w:r>
    </w:p>
    <w:p w:rsidR="000530BD" w:rsidRDefault="000530BD" w:rsidP="000530BD">
      <w:pPr>
        <w:pStyle w:val="BodyText"/>
      </w:pPr>
      <w:r>
        <w:t>NSWGAS_MeterNotificationMIRNStatusUpdate_r39.xml</w:t>
      </w:r>
    </w:p>
    <w:p w:rsidR="000530BD" w:rsidRDefault="000530BD" w:rsidP="000530BD">
      <w:pPr>
        <w:pStyle w:val="BodyText"/>
      </w:pPr>
      <w:r>
        <w:t>NSWGAS_MeterReadInputNotification_(MMSD)_r39.xml</w:t>
      </w:r>
    </w:p>
    <w:p w:rsidR="000530BD" w:rsidRDefault="000530BD" w:rsidP="000530BD">
      <w:pPr>
        <w:pStyle w:val="BodyText"/>
      </w:pPr>
      <w:r>
        <w:t>NSWGAS_MeterReadInputNotification_r39.xml</w:t>
      </w:r>
    </w:p>
    <w:p w:rsidR="000530BD" w:rsidRDefault="000530BD" w:rsidP="000530BD">
      <w:pPr>
        <w:pStyle w:val="BodyText"/>
      </w:pPr>
      <w:r>
        <w:t>NSWGAS_NetworkDUoSBillingNotification_TariffA_r39.xml</w:t>
      </w:r>
    </w:p>
    <w:p w:rsidR="000530BD" w:rsidRDefault="000530BD" w:rsidP="000530BD">
      <w:pPr>
        <w:pStyle w:val="BodyText"/>
      </w:pPr>
      <w:r>
        <w:t>NSWGAS_NetworkDUoSBillingNotification_TariffB_r39.xml</w:t>
      </w:r>
    </w:p>
    <w:p w:rsidR="000530BD" w:rsidRDefault="000530BD" w:rsidP="000530BD">
      <w:pPr>
        <w:pStyle w:val="BodyText"/>
      </w:pPr>
      <w:r>
        <w:t>NSWGAS_NetworkDUoSBillingNotification_TariffD_WWT_r39.xml</w:t>
      </w:r>
    </w:p>
    <w:p w:rsidR="000530BD" w:rsidRDefault="000530BD" w:rsidP="000530BD">
      <w:pPr>
        <w:pStyle w:val="BodyText"/>
      </w:pPr>
      <w:r>
        <w:t>NSWGAS_NetworkDUoSBillingNotification_TariffV_WWT_r39.xml</w:t>
      </w:r>
    </w:p>
    <w:p w:rsidR="000530BD" w:rsidRDefault="000530BD" w:rsidP="000530BD">
      <w:pPr>
        <w:pStyle w:val="BodyText"/>
      </w:pPr>
      <w:r>
        <w:t>NSWGAS_NMIDiscoveryResponse_JGN_r39.xml</w:t>
      </w:r>
    </w:p>
    <w:p w:rsidR="000530BD" w:rsidRDefault="000530BD" w:rsidP="000530BD">
      <w:pPr>
        <w:pStyle w:val="BodyText"/>
      </w:pPr>
      <w:r>
        <w:t>NSWGAS_NMIDiscoveryResponse_WWT_r39.xml</w:t>
      </w:r>
    </w:p>
    <w:p w:rsidR="000530BD" w:rsidRDefault="000530BD" w:rsidP="000530BD">
      <w:pPr>
        <w:pStyle w:val="BodyText"/>
      </w:pPr>
      <w:r>
        <w:t>NSWGAS_NMIStandingDataRequest_-_JGN_r39.xml</w:t>
      </w:r>
    </w:p>
    <w:p w:rsidR="000530BD" w:rsidRDefault="000530BD" w:rsidP="000530BD">
      <w:pPr>
        <w:pStyle w:val="BodyText"/>
      </w:pPr>
      <w:r>
        <w:t>NSWGAS_NMIStandingDataResponse_JGN_r39.xml</w:t>
      </w:r>
    </w:p>
    <w:p w:rsidR="000530BD" w:rsidRDefault="000530BD" w:rsidP="000530BD">
      <w:pPr>
        <w:pStyle w:val="BodyText"/>
      </w:pPr>
      <w:r>
        <w:t>NSWGAS_NMIStandingDataResponse_WWT_r39.xml</w:t>
      </w:r>
    </w:p>
    <w:p w:rsidR="000530BD" w:rsidRDefault="000530BD" w:rsidP="000530BD">
      <w:pPr>
        <w:pStyle w:val="BodyText"/>
      </w:pPr>
      <w:r>
        <w:t>NSWGAS_NMIStandingDataUpdateNotification_SAGAS_DCN_BaseLoad_r39.xml</w:t>
      </w:r>
    </w:p>
    <w:p w:rsidR="000530BD" w:rsidRDefault="000530BD" w:rsidP="000530BD">
      <w:pPr>
        <w:pStyle w:val="BodyText"/>
      </w:pPr>
      <w:r>
        <w:t>NSWGAS_ServiceOrderRequest_MFX_example_-_JGN_r39.xml</w:t>
      </w:r>
    </w:p>
    <w:p w:rsidR="000530BD" w:rsidRDefault="000530BD" w:rsidP="000530BD">
      <w:pPr>
        <w:pStyle w:val="BodyText"/>
      </w:pPr>
      <w:r>
        <w:t>NSWGAS_ServiceOrderRequest_MFX_example_-_WWT_r39.xml</w:t>
      </w:r>
    </w:p>
    <w:p w:rsidR="000530BD" w:rsidRDefault="000530BD" w:rsidP="000530BD">
      <w:pPr>
        <w:pStyle w:val="BodyText"/>
      </w:pPr>
      <w:r>
        <w:t>NSWGAS_ServiceOrderResponse_completion_WWT_r39.xml</w:t>
      </w:r>
    </w:p>
    <w:p w:rsidR="000530BD" w:rsidRDefault="000530BD" w:rsidP="000530BD">
      <w:pPr>
        <w:pStyle w:val="BodyText"/>
      </w:pPr>
      <w:r>
        <w:t>NSWGAS_ServiceOrderResponse_initial_WWT_r39.xml</w:t>
      </w:r>
    </w:p>
    <w:p w:rsidR="000530BD" w:rsidRDefault="000530BD" w:rsidP="000530BD">
      <w:pPr>
        <w:pStyle w:val="BodyText"/>
      </w:pPr>
      <w:r>
        <w:t>NSWGAS_ServiceOrderResponse_NoAcess(special_read)_r39.xml</w:t>
      </w:r>
    </w:p>
    <w:p w:rsidR="000530BD" w:rsidRDefault="000530BD" w:rsidP="000530BD">
      <w:pPr>
        <w:pStyle w:val="BodyText"/>
      </w:pPr>
      <w:r>
        <w:t>NSWGAS_TransAck_Accept_r39.xml</w:t>
      </w:r>
    </w:p>
    <w:p w:rsidR="000530BD" w:rsidRDefault="000530BD" w:rsidP="000530BD">
      <w:pPr>
        <w:pStyle w:val="BodyText"/>
      </w:pPr>
      <w:r>
        <w:t>SAWAGAS_GasMeterNotification_MeterFix_SAGAS_r39.xml</w:t>
      </w:r>
    </w:p>
    <w:p w:rsidR="000530BD" w:rsidRDefault="000530BD" w:rsidP="000530BD">
      <w:pPr>
        <w:pStyle w:val="BodyText"/>
      </w:pPr>
      <w:r>
        <w:t>SAWAGAS_GasMeterNotification_MeterFix_WAGAS_r39.xml</w:t>
      </w:r>
    </w:p>
    <w:p w:rsidR="000530BD" w:rsidRDefault="000530BD" w:rsidP="000530BD">
      <w:pPr>
        <w:pStyle w:val="BodyText"/>
      </w:pPr>
      <w:r>
        <w:t>SAWAGAS_NMIStandingDataUpdateNotification_SAGAS_DCN_BaseLoad_r39.xml</w:t>
      </w:r>
    </w:p>
    <w:p w:rsidR="000530BD" w:rsidRDefault="000530BD" w:rsidP="000530BD">
      <w:pPr>
        <w:pStyle w:val="BodyText"/>
      </w:pPr>
      <w:r>
        <w:t>SAWAGAS_NMIStandingDataUpdateNotification_SAGAS_DCN_HeatingRate_r39.xml</w:t>
      </w:r>
    </w:p>
    <w:p w:rsidR="000530BD" w:rsidRDefault="000530BD" w:rsidP="000530BD">
      <w:pPr>
        <w:pStyle w:val="BodyText"/>
      </w:pPr>
      <w:r>
        <w:t>SAWAGAS_NMIStandingDataUpdateNotification_SAGAS_ECNET_CU_r39.xml</w:t>
      </w:r>
    </w:p>
    <w:p w:rsidR="000530BD" w:rsidRDefault="000530BD" w:rsidP="000530BD">
      <w:pPr>
        <w:pStyle w:val="BodyText"/>
      </w:pPr>
      <w:r>
        <w:t>SAWAGAS_NMIStandingDataUpdateNotification_SAGAS_TFR_CU_r39.xml</w:t>
      </w:r>
    </w:p>
    <w:p w:rsidR="000530BD" w:rsidRDefault="000530BD" w:rsidP="000530BD">
      <w:pPr>
        <w:pStyle w:val="BodyText"/>
      </w:pPr>
      <w:r>
        <w:t>SAWAGAS_NMIStandingDataUpdateNotification_WAGAS_DCN_GasZone_r39.xml</w:t>
      </w:r>
    </w:p>
    <w:p w:rsidR="000530BD" w:rsidRDefault="000530BD" w:rsidP="000530BD">
      <w:pPr>
        <w:pStyle w:val="BodyText"/>
      </w:pPr>
      <w:r>
        <w:t>SAWAGAS_NMIStandingDataUpdateNotification_WAGAS_DCN_MeterType_r39.xml</w:t>
      </w:r>
    </w:p>
    <w:p w:rsidR="000530BD" w:rsidRDefault="000530BD" w:rsidP="000530BD">
      <w:pPr>
        <w:pStyle w:val="BodyText"/>
      </w:pPr>
      <w:r>
        <w:t>SAWAGAS_NMIStandingDataUpdateNotification_WAGAS_DIS_r39.xml</w:t>
      </w:r>
    </w:p>
    <w:p w:rsidR="000530BD" w:rsidRDefault="000530BD" w:rsidP="000530BD">
      <w:pPr>
        <w:pStyle w:val="BodyText"/>
      </w:pPr>
      <w:r>
        <w:t>SAWAGAS_NMIStandingDataUpdateNotification_WAGAS_ECNET_CU_r39.xml</w:t>
      </w:r>
    </w:p>
    <w:p w:rsidR="000530BD" w:rsidRDefault="000530BD" w:rsidP="000530BD">
      <w:pPr>
        <w:pStyle w:val="BodyText"/>
      </w:pPr>
      <w:r>
        <w:t>SAWAGAS_NMIStandingDataUpdateNotification_WAGAS_ECNET_NO_r39.xml</w:t>
      </w:r>
    </w:p>
    <w:p w:rsidR="000530BD" w:rsidRDefault="000530BD" w:rsidP="000530BD">
      <w:pPr>
        <w:pStyle w:val="BodyText"/>
      </w:pPr>
      <w:r>
        <w:t>SAWAGAS_NMIStandingDataUpdateNotification_WAGAS_NDP_r39.xml</w:t>
      </w:r>
    </w:p>
    <w:p w:rsidR="000530BD" w:rsidRDefault="000530BD" w:rsidP="000530BD">
      <w:pPr>
        <w:pStyle w:val="BodyText"/>
      </w:pPr>
      <w:r>
        <w:t>SAWAGAS_NMIStandingDataUpdateNotification_WAGAS_PR_r39.xml</w:t>
      </w:r>
    </w:p>
    <w:p w:rsidR="000530BD" w:rsidRDefault="000530BD" w:rsidP="000530BD">
      <w:pPr>
        <w:pStyle w:val="BodyText"/>
      </w:pPr>
      <w:r>
        <w:t>SAWAGAS_NMIStandingDataUpdateNotification_WAGAS_REC_r39.xml</w:t>
      </w:r>
    </w:p>
    <w:p w:rsidR="000530BD" w:rsidRDefault="000530BD" w:rsidP="000530BD">
      <w:pPr>
        <w:pStyle w:val="BodyText"/>
      </w:pPr>
      <w:r>
        <w:t>SAWAGAS_NMIStandingDataUpdateNotification_WAGAS_SU_CU_r39.xml</w:t>
      </w:r>
    </w:p>
    <w:p w:rsidR="000530BD" w:rsidRDefault="000530BD" w:rsidP="000530BD">
      <w:pPr>
        <w:pStyle w:val="BodyText"/>
      </w:pPr>
      <w:r>
        <w:t>SAWAGAS_NMIStandingDataUpdateNotification_WAGAS_TFR_CU_r39.xml</w:t>
      </w:r>
    </w:p>
    <w:p w:rsidR="000530BD" w:rsidRDefault="000530BD" w:rsidP="000530BD">
      <w:pPr>
        <w:pStyle w:val="BodyText"/>
      </w:pPr>
      <w:r>
        <w:t>SAWAGAS_NMIStandingDataUpdateNotification_WAGAS_TFR_NO_r39.xml</w:t>
      </w:r>
    </w:p>
    <w:p w:rsidR="000530BD" w:rsidRDefault="000530BD" w:rsidP="000530BD">
      <w:pPr>
        <w:pStyle w:val="BodyText"/>
      </w:pPr>
      <w:r>
        <w:t>VICGAS_AccCreationNotification_r39.xml</w:t>
      </w:r>
    </w:p>
    <w:p w:rsidR="000530BD" w:rsidRDefault="000530BD" w:rsidP="000530BD">
      <w:pPr>
        <w:pStyle w:val="BodyText"/>
      </w:pPr>
      <w:r>
        <w:t>VICGAS_AmendMeterRouteDetails(RouteChange)_r39.xml</w:t>
      </w:r>
    </w:p>
    <w:p w:rsidR="000530BD" w:rsidRDefault="000530BD" w:rsidP="000530BD">
      <w:pPr>
        <w:pStyle w:val="BodyText"/>
      </w:pPr>
      <w:r>
        <w:t>VICGAS_AmendMeterRouteDetails(SiteAccess)_r39.xml</w:t>
      </w:r>
    </w:p>
    <w:p w:rsidR="000530BD" w:rsidRDefault="000530BD" w:rsidP="000530BD">
      <w:pPr>
        <w:pStyle w:val="BodyText"/>
      </w:pPr>
      <w:r>
        <w:t>VICGAS_AmendMeterRouteDetails(SiteAddress)_r39.xml</w:t>
      </w:r>
    </w:p>
    <w:p w:rsidR="000530BD" w:rsidRDefault="000530BD" w:rsidP="000530BD">
      <w:pPr>
        <w:pStyle w:val="BodyText"/>
      </w:pPr>
      <w:r>
        <w:t>VICGAS_CATSChangeAlertToNFRO_r39.xml</w:t>
      </w:r>
    </w:p>
    <w:p w:rsidR="000530BD" w:rsidRDefault="000530BD" w:rsidP="000530BD">
      <w:pPr>
        <w:pStyle w:val="BodyText"/>
      </w:pPr>
      <w:r>
        <w:t>VICGAS_CATSChangeAlertToVENCorp_r39.xml</w:t>
      </w:r>
    </w:p>
    <w:p w:rsidR="000530BD" w:rsidRDefault="000530BD" w:rsidP="000530BD">
      <w:pPr>
        <w:pStyle w:val="BodyText"/>
      </w:pPr>
      <w:r>
        <w:t>VICGAS_CATSChangeRequestAlternateRetro_r39.xml</w:t>
      </w:r>
    </w:p>
    <w:p w:rsidR="000530BD" w:rsidRDefault="000530BD" w:rsidP="000530BD">
      <w:pPr>
        <w:pStyle w:val="BodyText"/>
      </w:pPr>
      <w:r>
        <w:t>VICGAS_CATSChangeRequestAlternate_r39.xml</w:t>
      </w:r>
    </w:p>
    <w:p w:rsidR="000530BD" w:rsidRDefault="000530BD" w:rsidP="000530BD">
      <w:pPr>
        <w:pStyle w:val="BodyText"/>
      </w:pPr>
      <w:r>
        <w:t>VICGAS_CATSChangeRequestRetro_r39.xml</w:t>
      </w:r>
    </w:p>
    <w:p w:rsidR="000530BD" w:rsidRDefault="000530BD" w:rsidP="000530BD">
      <w:pPr>
        <w:pStyle w:val="BodyText"/>
      </w:pPr>
      <w:r>
        <w:t>VICGAS_CATSChangeRequestStandingDataResponseRetro_r39.xml</w:t>
      </w:r>
    </w:p>
    <w:p w:rsidR="000530BD" w:rsidRDefault="000530BD" w:rsidP="000530BD">
      <w:pPr>
        <w:pStyle w:val="BodyText"/>
      </w:pPr>
      <w:r>
        <w:t>VICGAS_CATSChangeRequestStandingDataResponse_r39.xml</w:t>
      </w:r>
    </w:p>
    <w:p w:rsidR="000530BD" w:rsidRDefault="000530BD" w:rsidP="000530BD">
      <w:pPr>
        <w:pStyle w:val="BodyText"/>
      </w:pPr>
      <w:r>
        <w:t>VICGAS_CATSChangeRequest_r39.xml</w:t>
      </w:r>
    </w:p>
    <w:p w:rsidR="000530BD" w:rsidRDefault="000530BD" w:rsidP="000530BD">
      <w:pPr>
        <w:pStyle w:val="BodyText"/>
      </w:pPr>
      <w:r>
        <w:t>VICGAS_CATSChangeResponse_r39.xml</w:t>
      </w:r>
    </w:p>
    <w:p w:rsidR="000530BD" w:rsidRDefault="000530BD" w:rsidP="000530BD">
      <w:pPr>
        <w:pStyle w:val="BodyText"/>
      </w:pPr>
      <w:r>
        <w:t>VICGAS_CATSChangeWithdrawal_r39.xml</w:t>
      </w:r>
    </w:p>
    <w:p w:rsidR="000530BD" w:rsidRDefault="000530BD" w:rsidP="000530BD">
      <w:pPr>
        <w:pStyle w:val="BodyText"/>
      </w:pPr>
      <w:r>
        <w:t>VICGAS_CATSDataRequest_r39.xml</w:t>
      </w:r>
    </w:p>
    <w:p w:rsidR="000530BD" w:rsidRDefault="000530BD" w:rsidP="000530BD">
      <w:pPr>
        <w:pStyle w:val="BodyText"/>
      </w:pPr>
      <w:r>
        <w:t>VICGAS_CATSNoticeOfReadFailure_r39.xml</w:t>
      </w:r>
    </w:p>
    <w:p w:rsidR="000530BD" w:rsidRDefault="000530BD" w:rsidP="000530BD">
      <w:pPr>
        <w:pStyle w:val="BodyText"/>
      </w:pPr>
      <w:r>
        <w:t>VICGAS_CATSNotificationCDB_r39.xml</w:t>
      </w:r>
    </w:p>
    <w:p w:rsidR="000530BD" w:rsidRDefault="000530BD" w:rsidP="000530BD">
      <w:pPr>
        <w:pStyle w:val="BodyText"/>
      </w:pPr>
      <w:r>
        <w:t>VICGAS_CATSNotificationCFRO_r39.xml</w:t>
      </w:r>
    </w:p>
    <w:p w:rsidR="000530BD" w:rsidRDefault="000530BD" w:rsidP="000530BD">
      <w:pPr>
        <w:pStyle w:val="BodyText"/>
      </w:pPr>
      <w:r>
        <w:t>VICGAS_CATSNotificationCompletedCDB_r39.xml</w:t>
      </w:r>
    </w:p>
    <w:p w:rsidR="000530BD" w:rsidRDefault="000530BD" w:rsidP="000530BD">
      <w:pPr>
        <w:pStyle w:val="BodyText"/>
      </w:pPr>
      <w:r>
        <w:t>VICGAS_CATSNotificationPendingCFRO_r39.xml</w:t>
      </w:r>
    </w:p>
    <w:p w:rsidR="000530BD" w:rsidRDefault="000530BD" w:rsidP="000530BD">
      <w:pPr>
        <w:pStyle w:val="BodyText"/>
      </w:pPr>
      <w:r>
        <w:t>VICGAS_CATSNotificationWithdrawalCDB_r39.xml</w:t>
      </w:r>
    </w:p>
    <w:p w:rsidR="000530BD" w:rsidRDefault="000530BD" w:rsidP="000530BD">
      <w:pPr>
        <w:pStyle w:val="BodyText"/>
      </w:pPr>
      <w:r>
        <w:t>VICGAS_CATSNotificationWithdrawalCFRO_r39.xml</w:t>
      </w:r>
    </w:p>
    <w:p w:rsidR="000530BD" w:rsidRDefault="000530BD" w:rsidP="000530BD">
      <w:pPr>
        <w:pStyle w:val="BodyText"/>
      </w:pPr>
      <w:r>
        <w:t>VICGAS_CATSNotification_01_r39.xml</w:t>
      </w:r>
    </w:p>
    <w:p w:rsidR="000530BD" w:rsidRDefault="000530BD" w:rsidP="000530BD">
      <w:pPr>
        <w:pStyle w:val="BodyText"/>
      </w:pPr>
      <w:r>
        <w:t>VICGAS_CATSNotification_02_r39.xml</w:t>
      </w:r>
    </w:p>
    <w:p w:rsidR="000530BD" w:rsidRDefault="000530BD" w:rsidP="000530BD">
      <w:pPr>
        <w:pStyle w:val="BodyText"/>
      </w:pPr>
      <w:r>
        <w:t>VICGAS_CATSObjectionNotification_r39.xml</w:t>
      </w:r>
    </w:p>
    <w:p w:rsidR="000530BD" w:rsidRDefault="000530BD" w:rsidP="000530BD">
      <w:pPr>
        <w:pStyle w:val="BodyText"/>
      </w:pPr>
      <w:r>
        <w:t>VICGAS_CATSObjectionRequest_r39.xml</w:t>
      </w:r>
    </w:p>
    <w:p w:rsidR="000530BD" w:rsidRDefault="000530BD" w:rsidP="000530BD">
      <w:pPr>
        <w:pStyle w:val="BodyText"/>
      </w:pPr>
      <w:r>
        <w:t>VICGAS_CATSObjectionResponse_r39.xml</w:t>
      </w:r>
    </w:p>
    <w:p w:rsidR="000530BD" w:rsidRDefault="000530BD" w:rsidP="000530BD">
      <w:pPr>
        <w:pStyle w:val="BodyText"/>
      </w:pPr>
      <w:r>
        <w:t>VICGAS_CATSObjectionWithdrawal_r39.xml</w:t>
      </w:r>
    </w:p>
    <w:p w:rsidR="000530BD" w:rsidRDefault="000530BD" w:rsidP="000530BD">
      <w:pPr>
        <w:pStyle w:val="BodyText"/>
      </w:pPr>
      <w:r>
        <w:t>VICGAS_CurrentRetailerConfirmationRequest_r39.xml</w:t>
      </w:r>
    </w:p>
    <w:p w:rsidR="000530BD" w:rsidRDefault="000530BD" w:rsidP="000530BD">
      <w:pPr>
        <w:pStyle w:val="BodyText"/>
      </w:pPr>
      <w:r>
        <w:t>VICGAS_CurrentRetailerConfirmationResponse_r39.xml</w:t>
      </w:r>
    </w:p>
    <w:p w:rsidR="000530BD" w:rsidRDefault="000530BD" w:rsidP="000530BD">
      <w:pPr>
        <w:pStyle w:val="BodyText"/>
      </w:pPr>
      <w:r>
        <w:t>VICGAS_FieldWorkNotification_r39.xml</w:t>
      </w:r>
    </w:p>
    <w:p w:rsidR="000530BD" w:rsidRDefault="000530BD" w:rsidP="000530BD">
      <w:pPr>
        <w:pStyle w:val="BodyText"/>
      </w:pPr>
      <w:r>
        <w:t>VICGAS_GasInformationRequestData_r39.xml</w:t>
      </w:r>
    </w:p>
    <w:p w:rsidR="000530BD" w:rsidRDefault="000530BD" w:rsidP="000530BD">
      <w:pPr>
        <w:pStyle w:val="BodyText"/>
      </w:pPr>
      <w:r>
        <w:t>VICGAS_GasRetrieveRequestData_AMDQId_r39.xml</w:t>
      </w:r>
    </w:p>
    <w:p w:rsidR="000530BD" w:rsidRDefault="000530BD" w:rsidP="000530BD">
      <w:pPr>
        <w:pStyle w:val="BodyText"/>
      </w:pPr>
      <w:r>
        <w:t>VICGAS_GasRetrieveRequestData_AMDQNominationCGD_r39.xml</w:t>
      </w:r>
    </w:p>
    <w:p w:rsidR="000530BD" w:rsidRDefault="000530BD" w:rsidP="000530BD">
      <w:pPr>
        <w:pStyle w:val="BodyText"/>
      </w:pPr>
      <w:r>
        <w:t>VICGAS_GasRetrieveRequestData_AMDQSearch_r39.xml</w:t>
      </w:r>
    </w:p>
    <w:p w:rsidR="000530BD" w:rsidRDefault="000530BD" w:rsidP="000530BD">
      <w:pPr>
        <w:pStyle w:val="BodyText"/>
      </w:pPr>
      <w:r>
        <w:t>VICGAS_GasRetrieveRequestData_r39.xml</w:t>
      </w:r>
    </w:p>
    <w:p w:rsidR="000530BD" w:rsidRDefault="000530BD" w:rsidP="000530BD">
      <w:pPr>
        <w:pStyle w:val="BodyText"/>
      </w:pPr>
      <w:r>
        <w:t>VICGAS_GasRetrieveResponseData_AMDQNominationCGD_2_r39.xml</w:t>
      </w:r>
    </w:p>
    <w:p w:rsidR="000530BD" w:rsidRDefault="000530BD" w:rsidP="000530BD">
      <w:pPr>
        <w:pStyle w:val="BodyText"/>
      </w:pPr>
      <w:r>
        <w:t>VICGAS_GasRetrieveResponseData_InjectionNomination_NOIHNS_r39.xml</w:t>
      </w:r>
    </w:p>
    <w:p w:rsidR="000530BD" w:rsidRDefault="000530BD" w:rsidP="000530BD">
      <w:pPr>
        <w:pStyle w:val="BodyText"/>
      </w:pPr>
      <w:r>
        <w:t>VICGAS_GasRetrieveResponseData_InjectionNomination_r39.xml</w:t>
      </w:r>
    </w:p>
    <w:p w:rsidR="000530BD" w:rsidRDefault="000530BD" w:rsidP="000530BD">
      <w:pPr>
        <w:pStyle w:val="BodyText"/>
      </w:pPr>
      <w:r>
        <w:t>VICGAS_GasRetrieveResponseData_r39.xml</w:t>
      </w:r>
    </w:p>
    <w:p w:rsidR="000530BD" w:rsidRDefault="000530BD" w:rsidP="000530BD">
      <w:pPr>
        <w:pStyle w:val="BodyText"/>
      </w:pPr>
      <w:r>
        <w:t>VICGAS_GasSearchRequestData_r39.xml</w:t>
      </w:r>
    </w:p>
    <w:p w:rsidR="000530BD" w:rsidRDefault="000530BD" w:rsidP="000530BD">
      <w:pPr>
        <w:pStyle w:val="BodyText"/>
      </w:pPr>
      <w:r>
        <w:t>VICGAS_GasSearchResponseData_AmdqNomination_r39.xml</w:t>
      </w:r>
    </w:p>
    <w:p w:rsidR="000530BD" w:rsidRDefault="000530BD" w:rsidP="000530BD">
      <w:pPr>
        <w:pStyle w:val="BodyText"/>
      </w:pPr>
      <w:r>
        <w:t>VICGAS_GasSearchResponseData_r39.xml</w:t>
      </w:r>
    </w:p>
    <w:p w:rsidR="000530BD" w:rsidRDefault="000530BD" w:rsidP="000530BD">
      <w:pPr>
        <w:pStyle w:val="BodyText"/>
      </w:pPr>
      <w:r>
        <w:t>VICGAS_GasSearchResponseData_StandingWithdrawn_r39.xml</w:t>
      </w:r>
    </w:p>
    <w:p w:rsidR="000530BD" w:rsidRDefault="000530BD" w:rsidP="000530BD">
      <w:pPr>
        <w:pStyle w:val="BodyText"/>
      </w:pPr>
      <w:r>
        <w:t>VICGAS_GasSubmitRequestData_AgencyNominationConfirmation_r39.xml</w:t>
      </w:r>
    </w:p>
    <w:p w:rsidR="000530BD" w:rsidRDefault="000530BD" w:rsidP="000530BD">
      <w:pPr>
        <w:pStyle w:val="BodyText"/>
      </w:pPr>
      <w:r>
        <w:t>VICGAS_GasSubmitRequestData_AmdqNomination_r39.xml</w:t>
      </w:r>
    </w:p>
    <w:p w:rsidR="000530BD" w:rsidRDefault="000530BD" w:rsidP="000530BD">
      <w:pPr>
        <w:pStyle w:val="BodyText"/>
      </w:pPr>
      <w:r>
        <w:t>VICGAS_GasSubmitRequestData_IHN_NOIHNS_r39.xml</w:t>
      </w:r>
    </w:p>
    <w:p w:rsidR="000530BD" w:rsidRDefault="000530BD" w:rsidP="000530BD">
      <w:pPr>
        <w:pStyle w:val="BodyText"/>
      </w:pPr>
      <w:r>
        <w:t>VICGAS_GasSubmitRequestData_IHN_r39.xml</w:t>
      </w:r>
    </w:p>
    <w:p w:rsidR="000530BD" w:rsidRDefault="000530BD" w:rsidP="000530BD">
      <w:pPr>
        <w:pStyle w:val="BodyText"/>
      </w:pPr>
      <w:r>
        <w:t>VICGAS_GasSubmitRequestData_r39.xml</w:t>
      </w:r>
    </w:p>
    <w:p w:rsidR="000530BD" w:rsidRDefault="000530BD" w:rsidP="000530BD">
      <w:pPr>
        <w:pStyle w:val="BodyText"/>
      </w:pPr>
      <w:r>
        <w:t>VICGAS_GasSubmitResponseData_AmdqNomination_2_r39.xml</w:t>
      </w:r>
    </w:p>
    <w:p w:rsidR="000530BD" w:rsidRDefault="000530BD" w:rsidP="000530BD">
      <w:pPr>
        <w:pStyle w:val="BodyText"/>
      </w:pPr>
      <w:r>
        <w:t>VICGAS_GasSubmitResponseData_r39.xml</w:t>
      </w:r>
    </w:p>
    <w:p w:rsidR="000530BD" w:rsidRDefault="000530BD" w:rsidP="000530BD">
      <w:pPr>
        <w:pStyle w:val="BodyText"/>
      </w:pPr>
      <w:r>
        <w:t>VICGAS_MeterDataHistoryRequest_r39.xml</w:t>
      </w:r>
    </w:p>
    <w:p w:rsidR="000530BD" w:rsidRDefault="000530BD" w:rsidP="000530BD">
      <w:pPr>
        <w:pStyle w:val="BodyText"/>
      </w:pPr>
      <w:r>
        <w:t>VICGAS_MeterDataHistoryResponse_r39.xml</w:t>
      </w:r>
    </w:p>
    <w:p w:rsidR="000530BD" w:rsidRDefault="000530BD" w:rsidP="000530BD">
      <w:pPr>
        <w:pStyle w:val="BodyText"/>
      </w:pPr>
      <w:r>
        <w:t>VICGAS_MeterDataMissingNotification_r39.xml</w:t>
      </w:r>
    </w:p>
    <w:p w:rsidR="000530BD" w:rsidRDefault="000530BD" w:rsidP="000530BD">
      <w:pPr>
        <w:pStyle w:val="BodyText"/>
      </w:pPr>
      <w:r>
        <w:t>VICGAS_MeterDataNotification_r39.xml</w:t>
      </w:r>
    </w:p>
    <w:p w:rsidR="000530BD" w:rsidRDefault="000530BD" w:rsidP="000530BD">
      <w:pPr>
        <w:pStyle w:val="BodyText"/>
      </w:pPr>
      <w:r>
        <w:t>VICGAS_MeterDataResponse_r39.xml</w:t>
      </w:r>
    </w:p>
    <w:p w:rsidR="000530BD" w:rsidRDefault="000530BD" w:rsidP="000530BD">
      <w:pPr>
        <w:pStyle w:val="BodyText"/>
      </w:pPr>
      <w:r>
        <w:t>VICGAS_MeterDataVerifyRequest_r39.xml</w:t>
      </w:r>
    </w:p>
    <w:p w:rsidR="000530BD" w:rsidRDefault="000530BD" w:rsidP="000530BD">
      <w:pPr>
        <w:pStyle w:val="BodyText"/>
      </w:pPr>
      <w:r>
        <w:t>VICGAS_MeterDataVerifyResponse_r39.xml</w:t>
      </w:r>
    </w:p>
    <w:p w:rsidR="000530BD" w:rsidRDefault="000530BD" w:rsidP="000530BD">
      <w:pPr>
        <w:pStyle w:val="BodyText"/>
      </w:pPr>
      <w:r>
        <w:t>VICGAS_MeteredSupplyPointsCount_r39.xml</w:t>
      </w:r>
    </w:p>
    <w:p w:rsidR="000530BD" w:rsidRDefault="000530BD" w:rsidP="000530BD">
      <w:pPr>
        <w:pStyle w:val="BodyText"/>
      </w:pPr>
      <w:r>
        <w:t>VICGAS_MeterNotificationMeterFix_r39.xml</w:t>
      </w:r>
    </w:p>
    <w:p w:rsidR="000530BD" w:rsidRDefault="000530BD" w:rsidP="000530BD">
      <w:pPr>
        <w:pStyle w:val="BodyText"/>
      </w:pPr>
      <w:r>
        <w:t>VICGAS_MeterNotificationMIRNStatusUpdate_r39.xml</w:t>
      </w:r>
    </w:p>
    <w:p w:rsidR="000530BD" w:rsidRDefault="000530BD" w:rsidP="000530BD">
      <w:pPr>
        <w:pStyle w:val="BodyText"/>
      </w:pPr>
      <w:r>
        <w:t>VICGAS_MeterReadInputNotification_r39.xml</w:t>
      </w:r>
    </w:p>
    <w:p w:rsidR="000530BD" w:rsidRDefault="000530BD" w:rsidP="000530BD">
      <w:pPr>
        <w:pStyle w:val="BodyText"/>
      </w:pPr>
      <w:r>
        <w:t>VICGAS_NetworkDUoSBillingNotification_DisputeRes_r39.xml</w:t>
      </w:r>
    </w:p>
    <w:p w:rsidR="000530BD" w:rsidRDefault="000530BD" w:rsidP="000530BD">
      <w:pPr>
        <w:pStyle w:val="BodyText"/>
      </w:pPr>
      <w:r>
        <w:t>VICGAS_NetworkDUoSBillingNotification_Dispute_r39.xml</w:t>
      </w:r>
    </w:p>
    <w:p w:rsidR="000530BD" w:rsidRDefault="000530BD" w:rsidP="000530BD">
      <w:pPr>
        <w:pStyle w:val="BodyText"/>
      </w:pPr>
      <w:r>
        <w:t>VICGAS_NetworkDUoSBillingNotification_PaymentAdvice_r39.xml</w:t>
      </w:r>
    </w:p>
    <w:p w:rsidR="000530BD" w:rsidRDefault="000530BD" w:rsidP="000530BD">
      <w:pPr>
        <w:pStyle w:val="BodyText"/>
      </w:pPr>
      <w:r>
        <w:t>VICGAS_NetworkDUoSBillingNotification_r39.xml</w:t>
      </w:r>
    </w:p>
    <w:p w:rsidR="000530BD" w:rsidRDefault="000530BD" w:rsidP="000530BD">
      <w:pPr>
        <w:pStyle w:val="BodyText"/>
      </w:pPr>
      <w:r>
        <w:t>VICGAS_NMIDiscoveryResponseGas_r39.xml</w:t>
      </w:r>
    </w:p>
    <w:p w:rsidR="000530BD" w:rsidRDefault="000530BD" w:rsidP="000530BD">
      <w:pPr>
        <w:pStyle w:val="BodyText"/>
      </w:pPr>
      <w:r>
        <w:t>VICGAS_NMIStandingDataResponseGas_r39.xml</w:t>
      </w:r>
    </w:p>
    <w:p w:rsidR="000530BD" w:rsidRDefault="000530BD" w:rsidP="000530BD">
      <w:pPr>
        <w:pStyle w:val="BodyText"/>
      </w:pPr>
      <w:r>
        <w:t>VICGAS_NMIStandingDataUpdateNotificationResponse_r39.xml</w:t>
      </w:r>
    </w:p>
    <w:p w:rsidR="000530BD" w:rsidRDefault="000530BD" w:rsidP="000530BD">
      <w:pPr>
        <w:pStyle w:val="BodyText"/>
      </w:pPr>
      <w:r>
        <w:t>VICGAS_NMIStandingDataUpdateNotification_r39.xml</w:t>
      </w:r>
    </w:p>
    <w:p w:rsidR="000530BD" w:rsidRDefault="000530BD" w:rsidP="000530BD">
      <w:pPr>
        <w:pStyle w:val="BodyText"/>
      </w:pPr>
      <w:r>
        <w:t>VICGAS_SearchResponse_Data_IHN_NOIHN_r39.xml</w:t>
      </w:r>
    </w:p>
    <w:p w:rsidR="000530BD" w:rsidRDefault="000530BD" w:rsidP="000530BD">
      <w:pPr>
        <w:pStyle w:val="BodyText"/>
      </w:pPr>
      <w:r>
        <w:t>VICGAS_SearchResponse_Data_IHN_r39.xml</w:t>
      </w:r>
    </w:p>
    <w:p w:rsidR="000530BD" w:rsidRDefault="000530BD" w:rsidP="000530BD">
      <w:pPr>
        <w:pStyle w:val="BodyText"/>
      </w:pPr>
      <w:r>
        <w:t>VICGAS_ServiceOrderRequest(MeterFix)_01_r39.xml</w:t>
      </w:r>
    </w:p>
    <w:p w:rsidR="000530BD" w:rsidRDefault="000530BD" w:rsidP="000530BD">
      <w:pPr>
        <w:pStyle w:val="BodyText"/>
      </w:pPr>
      <w:r>
        <w:t>VICGAS_ServiceOrderRequest(MeterFix)_02_r39.xml</w:t>
      </w:r>
    </w:p>
    <w:p w:rsidR="000530BD" w:rsidRDefault="000530BD" w:rsidP="000530BD">
      <w:pPr>
        <w:pStyle w:val="BodyText"/>
      </w:pPr>
      <w:r>
        <w:t>VICGAS_ServiceOrderRequest(NewConnection)_r39.xml</w:t>
      </w:r>
    </w:p>
    <w:p w:rsidR="000530BD" w:rsidRDefault="000530BD" w:rsidP="000530BD">
      <w:pPr>
        <w:pStyle w:val="BodyText"/>
      </w:pPr>
      <w:r>
        <w:t>VICGAS_ServiceOrderResponse(Completion)_r39.xml</w:t>
      </w:r>
    </w:p>
    <w:p w:rsidR="000530BD" w:rsidRDefault="000530BD" w:rsidP="000530BD">
      <w:pPr>
        <w:pStyle w:val="BodyText"/>
      </w:pPr>
      <w:r>
        <w:t>VICGAS_ServiceOrderResponse(Initial)_r39.xml</w:t>
      </w:r>
    </w:p>
    <w:p w:rsidR="000530BD" w:rsidRDefault="000530BD" w:rsidP="000530BD">
      <w:pPr>
        <w:pStyle w:val="BodyText"/>
      </w:pPr>
      <w:r>
        <w:t>VICGAS_ServiceOrderResponse(NoAccess)_r39.xml</w:t>
      </w:r>
    </w:p>
    <w:p w:rsidR="000530BD" w:rsidRDefault="000530BD" w:rsidP="000530BD">
      <w:pPr>
        <w:pStyle w:val="BodyText"/>
      </w:pPr>
      <w:r>
        <w:t>VICGAS_ServiceOrderResponse(StandingData)_r39.xml</w:t>
      </w:r>
    </w:p>
    <w:p w:rsidR="000530BD" w:rsidRDefault="000530BD" w:rsidP="000530BD">
      <w:pPr>
        <w:pStyle w:val="BodyText"/>
      </w:pPr>
      <w:r>
        <w:t>VICGAS_SpecialReadRequest_r39.xml</w:t>
      </w:r>
    </w:p>
    <w:p w:rsidR="000530BD" w:rsidRDefault="000530BD" w:rsidP="000530BD">
      <w:pPr>
        <w:pStyle w:val="BodyText"/>
      </w:pPr>
      <w:r>
        <w:t>VICGAS_SpecialReadResponse(NoAccess)_r39.xml</w:t>
      </w:r>
    </w:p>
    <w:p w:rsidR="000530BD" w:rsidRDefault="000530BD" w:rsidP="000530BD">
      <w:pPr>
        <w:pStyle w:val="BodyText"/>
      </w:pPr>
      <w:r>
        <w:t>VICGAS_SpecialReadResponse_r39.xml</w:t>
      </w:r>
    </w:p>
    <w:p w:rsidR="000530BD" w:rsidRDefault="000530BD" w:rsidP="000530BD">
      <w:pPr>
        <w:pStyle w:val="BodyText"/>
      </w:pPr>
      <w:r>
        <w:t>VICGAS_SubmitResponseData_IHN_NOIHN_r39.xml</w:t>
      </w:r>
    </w:p>
    <w:p w:rsidR="000530BD" w:rsidRDefault="000530BD" w:rsidP="000530BD">
      <w:pPr>
        <w:pStyle w:val="BodyText"/>
      </w:pPr>
      <w:r>
        <w:t>VICGAS_SubmitResponseData_IHN_r39.xml</w:t>
      </w:r>
    </w:p>
    <w:p w:rsidR="000530BD" w:rsidRDefault="000530BD" w:rsidP="000530BD">
      <w:pPr>
        <w:pStyle w:val="BodyText"/>
      </w:pPr>
      <w:r>
        <w:t>VICGAS_TransAck_r39.xml</w:t>
      </w:r>
    </w:p>
    <w:p w:rsidR="002B0C76" w:rsidRDefault="000530BD" w:rsidP="000530BD">
      <w:pPr>
        <w:pStyle w:val="BodyText"/>
      </w:pPr>
      <w:r>
        <w:t>VICGAS_TxnNAck_r39.xml</w:t>
      </w:r>
    </w:p>
    <w:p w:rsidR="000530BD" w:rsidRDefault="000530BD" w:rsidP="000530BD">
      <w:pPr>
        <w:pStyle w:val="BodyText"/>
      </w:pPr>
    </w:p>
    <w:p w:rsidR="002B0C76" w:rsidRPr="00463B49" w:rsidRDefault="002B0C76" w:rsidP="00463B49">
      <w:pPr>
        <w:pStyle w:val="Heading3"/>
      </w:pPr>
      <w:bookmarkStart w:id="47" w:name="_Toc480801058"/>
      <w:r w:rsidRPr="00463B49">
        <w:t>Test Process</w:t>
      </w:r>
      <w:bookmarkEnd w:id="47"/>
    </w:p>
    <w:p w:rsidR="002B0C76" w:rsidRPr="00E94E0E" w:rsidRDefault="002B0C76" w:rsidP="00674863">
      <w:pPr>
        <w:pStyle w:val="ListNumber"/>
      </w:pPr>
      <w:r w:rsidRPr="00E94E0E">
        <w:t>Obtain a copy of the 5 existing regression test suite XML files</w:t>
      </w:r>
    </w:p>
    <w:p w:rsidR="002B0C76" w:rsidRPr="00E94E0E" w:rsidRDefault="002B0C76" w:rsidP="00674863">
      <w:pPr>
        <w:pStyle w:val="ListBullet2"/>
      </w:pPr>
      <w:r w:rsidRPr="00E94E0E">
        <w:t>nem_samples_</w:t>
      </w:r>
      <w:r>
        <w:t>r3</w:t>
      </w:r>
      <w:r w:rsidR="0078717E">
        <w:t>8</w:t>
      </w:r>
      <w:r w:rsidRPr="00E94E0E">
        <w:t>.zip</w:t>
      </w:r>
    </w:p>
    <w:p w:rsidR="002B0C76" w:rsidRPr="00E94E0E" w:rsidRDefault="002B0C76" w:rsidP="00674863">
      <w:pPr>
        <w:pStyle w:val="ListBullet2"/>
      </w:pPr>
      <w:r w:rsidRPr="00E94E0E">
        <w:t>nem_wholesale_samples_</w:t>
      </w:r>
      <w:r>
        <w:t>r3</w:t>
      </w:r>
      <w:r w:rsidR="0078717E">
        <w:t>8</w:t>
      </w:r>
      <w:r w:rsidRPr="00E94E0E">
        <w:t>.zip</w:t>
      </w:r>
    </w:p>
    <w:p w:rsidR="002B0C76" w:rsidRPr="00E94E0E" w:rsidRDefault="002B0C76" w:rsidP="00674863">
      <w:pPr>
        <w:pStyle w:val="ListBullet2"/>
      </w:pPr>
      <w:r w:rsidRPr="00E94E0E">
        <w:t>nemb2b_samples_</w:t>
      </w:r>
      <w:r>
        <w:t>r3</w:t>
      </w:r>
      <w:r w:rsidR="0078717E">
        <w:t>8</w:t>
      </w:r>
      <w:r w:rsidRPr="00E94E0E">
        <w:t>.zip</w:t>
      </w:r>
    </w:p>
    <w:p w:rsidR="002B0C76" w:rsidRPr="00E94E0E" w:rsidRDefault="002B0C76" w:rsidP="00674863">
      <w:pPr>
        <w:pStyle w:val="ListBullet2"/>
      </w:pPr>
      <w:r w:rsidRPr="00E94E0E">
        <w:t>sawa_samples_</w:t>
      </w:r>
      <w:r>
        <w:t>r3</w:t>
      </w:r>
      <w:r w:rsidR="0078717E">
        <w:t>8</w:t>
      </w:r>
      <w:r w:rsidRPr="00E94E0E">
        <w:t>.zip</w:t>
      </w:r>
    </w:p>
    <w:p w:rsidR="002B0C76" w:rsidRPr="00E94E0E" w:rsidRDefault="002B0C76" w:rsidP="00674863">
      <w:pPr>
        <w:pStyle w:val="ListBullet2"/>
      </w:pPr>
      <w:r w:rsidRPr="00E94E0E">
        <w:t>vicgas_samples_</w:t>
      </w:r>
      <w:r>
        <w:t>r3</w:t>
      </w:r>
      <w:r w:rsidR="0078717E">
        <w:t>8</w:t>
      </w:r>
      <w:r w:rsidRPr="00E94E0E">
        <w:t>.zip</w:t>
      </w:r>
    </w:p>
    <w:p w:rsidR="002B0C76" w:rsidRPr="00E94E0E" w:rsidRDefault="002B0C76" w:rsidP="00674863">
      <w:pPr>
        <w:pStyle w:val="ListNumber"/>
      </w:pPr>
      <w:r w:rsidRPr="00E94E0E">
        <w:t xml:space="preserve">Obtain a copy of the new </w:t>
      </w:r>
      <w:r>
        <w:t>R3</w:t>
      </w:r>
      <w:r w:rsidR="003F433D">
        <w:t>9</w:t>
      </w:r>
      <w:r w:rsidRPr="00E94E0E">
        <w:t xml:space="preserve"> test suite XML files</w:t>
      </w:r>
    </w:p>
    <w:p w:rsidR="002B0C76" w:rsidRPr="00E94E0E" w:rsidRDefault="002B0C76" w:rsidP="00674863">
      <w:pPr>
        <w:pStyle w:val="ListNumber"/>
      </w:pPr>
      <w:r w:rsidRPr="00E94E0E">
        <w:t>Unzip all test XML files a folder</w:t>
      </w:r>
    </w:p>
    <w:p w:rsidR="002B0C76" w:rsidRPr="00E94E0E" w:rsidRDefault="002B0C76" w:rsidP="00674863">
      <w:pPr>
        <w:pStyle w:val="ListNumber"/>
      </w:pPr>
      <w:r w:rsidRPr="00E94E0E">
        <w:t>Replace “xmlns:ase="urn:aseXML:</w:t>
      </w:r>
      <w:r>
        <w:t>r3</w:t>
      </w:r>
      <w:r w:rsidR="003F433D">
        <w:t>8</w:t>
      </w:r>
      <w:r w:rsidRPr="00E94E0E">
        <w:t>” with “xmlns:ase="urn:aseXML:</w:t>
      </w:r>
      <w:r>
        <w:t>r3</w:t>
      </w:r>
      <w:r w:rsidR="003F433D">
        <w:t>9</w:t>
      </w:r>
      <w:r w:rsidRPr="00E94E0E">
        <w:t xml:space="preserve">” </w:t>
      </w:r>
    </w:p>
    <w:p w:rsidR="002B0C76" w:rsidRPr="00E94E0E" w:rsidRDefault="002B0C76" w:rsidP="00674863">
      <w:pPr>
        <w:pStyle w:val="ListNumber"/>
      </w:pPr>
      <w:r w:rsidRPr="00E94E0E">
        <w:t>Replace “xsi:schemaLocation="urn:aseXML:</w:t>
      </w:r>
      <w:r>
        <w:t>r3</w:t>
      </w:r>
      <w:r w:rsidR="003F433D">
        <w:t>8</w:t>
      </w:r>
      <w:r w:rsidRPr="00E94E0E">
        <w:t xml:space="preserve"> </w:t>
      </w:r>
      <w:hyperlink r:id="rId25" w:history="1">
        <w:r w:rsidR="000530BD" w:rsidRPr="008209DB">
          <w:rPr>
            <w:rStyle w:val="Hyperlink"/>
            <w:rFonts w:ascii="Arial" w:hAnsi="Arial" w:cs="Arial"/>
          </w:rPr>
          <w:t>http://www.nemmco.com.au/aseXML/schemas/r38/aseXMLr38.xsd</w:t>
        </w:r>
      </w:hyperlink>
      <w:r w:rsidRPr="00E94E0E">
        <w:t>” with “xsi:schemaLocation="urn:aseXML:</w:t>
      </w:r>
      <w:r>
        <w:t>r3</w:t>
      </w:r>
      <w:r w:rsidR="003F433D">
        <w:t>9</w:t>
      </w:r>
      <w:r w:rsidRPr="00E94E0E">
        <w:t xml:space="preserve"> </w:t>
      </w:r>
      <w:r>
        <w:t>S:</w:t>
      </w:r>
      <w:r w:rsidRPr="00E94E0E">
        <w:t>/aseXML_r</w:t>
      </w:r>
      <w:r>
        <w:t>3</w:t>
      </w:r>
      <w:r w:rsidR="003F433D">
        <w:t>9</w:t>
      </w:r>
      <w:r w:rsidRPr="00E94E0E">
        <w:t xml:space="preserve">.xsd” </w:t>
      </w:r>
    </w:p>
    <w:p w:rsidR="002B0C76" w:rsidRPr="00B062D7" w:rsidRDefault="002B0C76" w:rsidP="00674863">
      <w:pPr>
        <w:pStyle w:val="ListNumber"/>
      </w:pPr>
      <w:r w:rsidRPr="00B062D7">
        <w:t>Check every single test XML file individually to detect variances in the above xsi:schemaLocation approach, e.g. hardcoded “O:/&lt;filename&gt;” instances and other occurrences not picked up by the standard search/replace above need to be manually fixed. It would be good if a single search/replace could be used for this step, and the test XML files had consistent headers.</w:t>
      </w:r>
    </w:p>
    <w:p w:rsidR="002B0C76" w:rsidRPr="00E94E0E" w:rsidRDefault="002B0C76" w:rsidP="00674863">
      <w:pPr>
        <w:pStyle w:val="ListNumber"/>
      </w:pPr>
      <w:r w:rsidRPr="00E94E0E">
        <w:t>Run the test process using the 4 supported XML Toolkits.</w:t>
      </w:r>
    </w:p>
    <w:p w:rsidR="002B0C76" w:rsidRPr="00E94E0E" w:rsidRDefault="002B0C76" w:rsidP="00674863">
      <w:pPr>
        <w:pStyle w:val="ListNumber"/>
      </w:pPr>
      <w:r w:rsidRPr="00E94E0E">
        <w:t>Check output log for any successful parse results, as well as expected or unexpected errors.</w:t>
      </w:r>
    </w:p>
    <w:p w:rsidR="002B0C76" w:rsidRPr="00463B49" w:rsidRDefault="002B0C76" w:rsidP="00463B49">
      <w:pPr>
        <w:pStyle w:val="Heading3"/>
      </w:pPr>
      <w:bookmarkStart w:id="48" w:name="_Toc480801059"/>
      <w:r w:rsidRPr="00463B49">
        <w:t>Test Results</w:t>
      </w:r>
      <w:bookmarkEnd w:id="45"/>
      <w:bookmarkEnd w:id="46"/>
      <w:bookmarkEnd w:id="48"/>
    </w:p>
    <w:p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Pr="00F43FE1">
        <w:rPr>
          <w:rFonts w:ascii="Arial" w:hAnsi="Arial" w:cs="Arial"/>
        </w:rPr>
        <w:t>6.2.1</w:t>
      </w:r>
      <w:r>
        <w:fldChar w:fldCharType="end"/>
      </w:r>
      <w:r w:rsidRPr="00F01873">
        <w:t xml:space="preserve"> </w:t>
      </w:r>
    </w:p>
    <w:p w:rsidR="002B0C76" w:rsidRDefault="002B0C76" w:rsidP="00674863">
      <w:pPr>
        <w:pStyle w:val="ListBullet"/>
      </w:pPr>
      <w:r w:rsidRPr="003F658A">
        <w:t xml:space="preserve">All </w:t>
      </w:r>
      <w:r>
        <w:t>valid</w:t>
      </w:r>
      <w:r w:rsidRPr="003F658A">
        <w:t xml:space="preserve"> test files passed with no parse error.</w:t>
      </w:r>
    </w:p>
    <w:p w:rsidR="002B0C76" w:rsidRPr="003F658A" w:rsidRDefault="002B0C76" w:rsidP="00F01873">
      <w:pPr>
        <w:pStyle w:val="BodyText"/>
      </w:pPr>
    </w:p>
    <w:p w:rsidR="002B0C76" w:rsidRPr="00465348" w:rsidRDefault="002B0C76" w:rsidP="002B0C76">
      <w:pPr>
        <w:pStyle w:val="BodyText"/>
      </w:pPr>
    </w:p>
    <w:p w:rsidR="002B0C76" w:rsidRPr="00463B49" w:rsidRDefault="002B0C76" w:rsidP="00463B49">
      <w:pPr>
        <w:pStyle w:val="Heading3"/>
      </w:pPr>
      <w:bookmarkStart w:id="49" w:name="_Toc480801060"/>
      <w:r w:rsidRPr="00463B49">
        <w:t>Character Classification</w:t>
      </w:r>
      <w:bookmarkEnd w:id="49"/>
    </w:p>
    <w:p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these three characters are only a few examples of difference, not an exhaustive list. As explained below, further investigations revealed that XML Spy is correct as per the XML standard. </w:t>
      </w:r>
    </w:p>
    <w:p w:rsidR="002B0C76" w:rsidRPr="00F01873" w:rsidRDefault="002B0C76" w:rsidP="00F01873">
      <w:pPr>
        <w:pStyle w:val="BodyText"/>
      </w:pPr>
    </w:p>
    <w:p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26" w:history="1">
        <w:r w:rsidRPr="00B062D7">
          <w:rPr>
            <w:rStyle w:val="Hyperlink"/>
            <w:rFonts w:ascii="Arial" w:hAnsi="Arial" w:cs="Arial"/>
          </w:rPr>
          <w:t>http://www.unicode.org/</w:t>
        </w:r>
      </w:hyperlink>
      <w:r w:rsidRPr="00F01873">
        <w:t xml:space="preserve">. </w:t>
      </w:r>
    </w:p>
    <w:p w:rsidR="002B0C76" w:rsidRPr="00F01873" w:rsidRDefault="002B0C76" w:rsidP="00F01873">
      <w:pPr>
        <w:pStyle w:val="BodyText"/>
      </w:pPr>
    </w:p>
    <w:p w:rsidR="002B0C76" w:rsidRPr="00F01873" w:rsidRDefault="002B0C76" w:rsidP="00F01873">
      <w:pPr>
        <w:pStyle w:val="BodyText"/>
      </w:pPr>
      <w:r w:rsidRPr="00F01873">
        <w:t xml:space="preserve">To download the classification for any particular version of classification, start from directory listing at </w:t>
      </w:r>
      <w:hyperlink r:id="rId27"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28"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rsidR="002B0C76" w:rsidRPr="00F01873" w:rsidRDefault="002B0C76" w:rsidP="00F01873">
      <w:pPr>
        <w:pStyle w:val="BodyText"/>
      </w:pPr>
    </w:p>
    <w:p w:rsidR="002B0C76" w:rsidRPr="00F01873" w:rsidRDefault="002B0C76" w:rsidP="00F01873">
      <w:pPr>
        <w:pStyle w:val="BodyText"/>
      </w:pPr>
    </w:p>
    <w:p w:rsidR="002B0C76" w:rsidRPr="00F01873" w:rsidRDefault="002B0C76" w:rsidP="00F01873">
      <w:pPr>
        <w:pStyle w:val="BodyText"/>
      </w:pPr>
      <w:r w:rsidRPr="00F01873">
        <w:t xml:space="preserve">The classification of the extended ASCII characters for version 6.2.0 of Unicode is provided here in an Excel spreadsheet : </w:t>
      </w:r>
    </w:p>
    <w:p w:rsidR="002B0C76" w:rsidRPr="00F01873" w:rsidRDefault="002B0C76" w:rsidP="00F01873">
      <w:pPr>
        <w:pStyle w:val="BodyText"/>
      </w:pPr>
      <w:r w:rsidRPr="00F01873">
        <w:t xml:space="preserve"> </w:t>
      </w:r>
      <w:bookmarkStart w:id="50" w:name="_MON_1419945632"/>
      <w:bookmarkEnd w:id="50"/>
      <w:r w:rsidRPr="00B062D7">
        <w:object w:dxaOrig="2069" w:dyaOrig="1320" w14:anchorId="7C92E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9" o:title=""/>
          </v:shape>
          <o:OLEObject Type="Embed" ProgID="Excel.Sheet.12" ShapeID="_x0000_i1025" DrawAspect="Icon" ObjectID="_1653206889" r:id="rId30"/>
        </w:object>
      </w:r>
    </w:p>
    <w:p w:rsidR="002B0C76" w:rsidRPr="00F01873" w:rsidRDefault="002B0C76" w:rsidP="00F01873">
      <w:pPr>
        <w:pStyle w:val="BodyText"/>
      </w:pPr>
    </w:p>
    <w:p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rsidR="002B0C76" w:rsidRPr="00F01873" w:rsidRDefault="002B0C76" w:rsidP="00F01873">
      <w:pPr>
        <w:pStyle w:val="BodyText"/>
      </w:pPr>
    </w:p>
    <w:p w:rsidR="002B0C76" w:rsidRPr="00FE4D58" w:rsidRDefault="002B0C76" w:rsidP="00FE4D58">
      <w:pPr>
        <w:pStyle w:val="Heading1"/>
      </w:pPr>
      <w:bookmarkStart w:id="51" w:name="_Toc480801061"/>
      <w:bookmarkStart w:id="52" w:name="_Toc527124944"/>
      <w:r w:rsidRPr="00FE4D58">
        <w:t>ASWG Endorsement</w:t>
      </w:r>
      <w:bookmarkEnd w:id="51"/>
      <w:bookmarkEnd w:id="52"/>
    </w:p>
    <w:p w:rsidR="002B0C76" w:rsidRPr="00DD51A2" w:rsidRDefault="002B0C76" w:rsidP="00F01873">
      <w:pPr>
        <w:pStyle w:val="BodyText"/>
        <w:rPr>
          <w:lang w:eastAsia="en-AU"/>
        </w:rPr>
      </w:pPr>
      <w:r w:rsidRPr="00DD51A2">
        <w:rPr>
          <w:lang w:eastAsia="en-AU"/>
        </w:rPr>
        <w:t>With a quorum established the</w:t>
      </w:r>
      <w:r>
        <w:rPr>
          <w:lang w:eastAsia="en-AU"/>
        </w:rPr>
        <w:t xml:space="preserve"> ASWG voted to endorse schema r3</w:t>
      </w:r>
      <w:r w:rsidR="000530BD">
        <w:rPr>
          <w:lang w:eastAsia="en-AU"/>
        </w:rPr>
        <w:t>9</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rsidR="002B0C76" w:rsidRPr="00DD51A2" w:rsidRDefault="002B0C76" w:rsidP="00F01873">
      <w:pPr>
        <w:pStyle w:val="BodyText"/>
        <w:rPr>
          <w:lang w:eastAsia="en-AU"/>
        </w:rPr>
      </w:pPr>
    </w:p>
    <w:p w:rsidR="002B0C76" w:rsidRPr="00DD51A2" w:rsidRDefault="002B0C76" w:rsidP="00F01873">
      <w:pPr>
        <w:pStyle w:val="BodyText"/>
        <w:rPr>
          <w:lang w:eastAsia="en-AU"/>
        </w:rPr>
      </w:pPr>
      <w:r w:rsidRPr="00DD51A2">
        <w:rPr>
          <w:lang w:eastAsia="en-AU"/>
        </w:rPr>
        <w:t>The results of the ASWG vote for the final schema to be released are as follows:</w:t>
      </w:r>
    </w:p>
    <w:p w:rsidR="002B0C76" w:rsidRPr="00F01873" w:rsidRDefault="002B0C76" w:rsidP="00F01873">
      <w:pPr>
        <w:pStyle w:val="BodyText"/>
      </w:pPr>
      <w:r w:rsidRPr="00F01873">
        <w:t xml:space="preserve">Date of Vote:  </w:t>
      </w:r>
      <w:r w:rsidR="000530BD">
        <w:t>29</w:t>
      </w:r>
      <w:r w:rsidRPr="00F01873">
        <w:t>/0</w:t>
      </w:r>
      <w:r w:rsidR="000530BD">
        <w:t>5</w:t>
      </w:r>
      <w:r w:rsidRPr="00F01873">
        <w:t>/20</w:t>
      </w:r>
      <w:r w:rsidR="000530BD">
        <w:t>20</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rsidTr="00F01873">
        <w:tc>
          <w:tcPr>
            <w:tcW w:w="2340"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bl>
    <w:p w:rsidR="002B0C76" w:rsidRDefault="002B0C76" w:rsidP="002B0C76">
      <w:pPr>
        <w:pStyle w:val="BodyText"/>
        <w:tabs>
          <w:tab w:val="left" w:pos="3369"/>
          <w:tab w:val="left" w:pos="4596"/>
        </w:tabs>
      </w:pPr>
    </w:p>
    <w:p w:rsidR="002B0C76" w:rsidRDefault="002B0C76" w:rsidP="002B0C76">
      <w:pPr>
        <w:pStyle w:val="BodyText"/>
        <w:tabs>
          <w:tab w:val="left" w:pos="3369"/>
          <w:tab w:val="left" w:pos="4596"/>
        </w:tabs>
      </w:pPr>
    </w:p>
    <w:p w:rsidR="002B0C76" w:rsidRPr="00FE4D58" w:rsidRDefault="002B0C76" w:rsidP="00FE4D58">
      <w:pPr>
        <w:pStyle w:val="Heading1"/>
        <w:rPr>
          <w:highlight w:val="white"/>
        </w:rPr>
      </w:pPr>
      <w:bookmarkStart w:id="53" w:name="_Toc480801062"/>
      <w:bookmarkStart w:id="54" w:name="_Toc527124945"/>
      <w:r w:rsidRPr="00FE4D58">
        <w:rPr>
          <w:highlight w:val="white"/>
        </w:rPr>
        <w:t>AEMO Approval</w:t>
      </w:r>
      <w:bookmarkEnd w:id="53"/>
      <w:bookmarkEnd w:id="54"/>
    </w:p>
    <w:p w:rsidR="002B0C76" w:rsidRDefault="002B0C76" w:rsidP="00F01873">
      <w:pPr>
        <w:pStyle w:val="BodyText"/>
      </w:pPr>
      <w:r>
        <w:t>The schema approval and approval date are identified below</w:t>
      </w:r>
    </w:p>
    <w:p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rsidTr="00F01873">
        <w:tc>
          <w:tcPr>
            <w:tcW w:w="4983" w:type="dxa"/>
          </w:tcPr>
          <w:p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rsidTr="00F01873">
        <w:tc>
          <w:tcPr>
            <w:tcW w:w="4983" w:type="dxa"/>
          </w:tcPr>
          <w:p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rsidR="002B0C76" w:rsidRDefault="002B0C76" w:rsidP="002B0C76">
            <w:pPr>
              <w:spacing w:before="20" w:after="20" w:line="252" w:lineRule="auto"/>
              <w:rPr>
                <w:rFonts w:ascii="Arial" w:hAnsi="Arial"/>
              </w:rPr>
            </w:pPr>
          </w:p>
        </w:tc>
        <w:tc>
          <w:tcPr>
            <w:tcW w:w="2713" w:type="dxa"/>
          </w:tcPr>
          <w:p w:rsidR="002B0C76" w:rsidRDefault="000530BD" w:rsidP="00FE4D58">
            <w:r>
              <w:t>Jerome DeClerk</w:t>
            </w:r>
          </w:p>
        </w:tc>
      </w:tr>
    </w:tbl>
    <w:p w:rsidR="002B0C76" w:rsidRPr="002B0C76" w:rsidRDefault="002B0C76" w:rsidP="002B0C76">
      <w:pPr>
        <w:pStyle w:val="BodyText"/>
      </w:pPr>
    </w:p>
    <w:sectPr w:rsidR="002B0C76" w:rsidRPr="002B0C76" w:rsidSect="00140B12">
      <w:footerReference w:type="default" r:id="rId31"/>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65" w:rsidRDefault="00E04965" w:rsidP="0097771C">
      <w:r>
        <w:separator/>
      </w:r>
    </w:p>
  </w:endnote>
  <w:endnote w:type="continuationSeparator" w:id="0">
    <w:p w:rsidR="00E04965" w:rsidRDefault="00E04965"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CE4395" w:rsidTr="00556A71">
      <w:tc>
        <w:tcPr>
          <w:tcW w:w="7797" w:type="dxa"/>
        </w:tcPr>
        <w:p w:rsidR="00CE4395" w:rsidRDefault="00CE4395"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rsidR="00CE4395" w:rsidRDefault="00CE4395"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rsidR="00CE4395" w:rsidRDefault="00CE4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CE4395"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CE4395" w:rsidP="002B0C76">
    <w:pPr>
      <w:pStyle w:val="Footer"/>
    </w:pPr>
  </w:p>
  <w:p w:rsidR="00CE4395" w:rsidRDefault="00CE4395" w:rsidP="002B0C76">
    <w:pPr>
      <w:pStyle w:val="Footer"/>
    </w:pPr>
    <w:r w:rsidRPr="000F2846">
      <w:t>Last</w:t>
    </w:r>
    <w:r>
      <w:t xml:space="preserve"> updated on </w:t>
    </w:r>
    <w:r>
      <w:fldChar w:fldCharType="begin"/>
    </w:r>
    <w:r>
      <w:instrText xml:space="preserve"> DATE \@ "d MMMM, yyyy" </w:instrText>
    </w:r>
    <w:r>
      <w:fldChar w:fldCharType="separate"/>
    </w:r>
    <w:r w:rsidR="00F12882">
      <w:rPr>
        <w:noProof/>
      </w:rPr>
      <w:t>9 June, 2020</w:t>
    </w:r>
    <w:r>
      <w:rPr>
        <w:noProof/>
      </w:rPr>
      <w:fldChar w:fldCharType="end"/>
    </w:r>
    <w:r>
      <w:tab/>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23</w:t>
      </w:r>
    </w:fldSimple>
  </w:p>
  <w:p w:rsidR="00CE4395" w:rsidRDefault="00CE4395"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E04965" w:rsidP="002B0C76">
    <w:pPr>
      <w:pStyle w:val="Footer"/>
    </w:pPr>
    <w:fldSimple w:instr=" FILENAME ">
      <w:r w:rsidR="00CE4395">
        <w:rPr>
          <w:noProof/>
        </w:rPr>
        <w:t>Schema_Release.doc</w:t>
      </w:r>
    </w:fldSimple>
    <w:r w:rsidR="00CE4395">
      <w:tab/>
    </w:r>
    <w:r w:rsidR="00CE4395">
      <w:fldChar w:fldCharType="begin"/>
    </w:r>
    <w:r w:rsidR="00CE4395">
      <w:instrText xml:space="preserve"> DATE \@ "dd/MM/yy" </w:instrText>
    </w:r>
    <w:r w:rsidR="00CE4395">
      <w:fldChar w:fldCharType="separate"/>
    </w:r>
    <w:r w:rsidR="00F12882">
      <w:rPr>
        <w:noProof/>
      </w:rPr>
      <w:t>09/06/20</w:t>
    </w:r>
    <w:r w:rsidR="00CE4395">
      <w:rPr>
        <w:noProof/>
      </w:rPr>
      <w:fldChar w:fldCharType="end"/>
    </w:r>
    <w:r w:rsidR="00CE4395">
      <w:tab/>
      <w:t xml:space="preserve">Page </w:t>
    </w:r>
    <w:r w:rsidR="00CE4395">
      <w:fldChar w:fldCharType="begin"/>
    </w:r>
    <w:r w:rsidR="00CE4395">
      <w:instrText xml:space="preserve"> PAGE </w:instrText>
    </w:r>
    <w:r w:rsidR="00CE4395">
      <w:fldChar w:fldCharType="separate"/>
    </w:r>
    <w:r w:rsidR="00CE4395">
      <w:rPr>
        <w:noProof/>
      </w:rPr>
      <w:t>1</w:t>
    </w:r>
    <w:r w:rsidR="00CE4395">
      <w:rPr>
        <w:noProof/>
      </w:rPr>
      <w:fldChar w:fldCharType="end"/>
    </w:r>
    <w:r w:rsidR="00CE4395">
      <w:t xml:space="preserve"> of </w:t>
    </w:r>
    <w:fldSimple w:instr=" NUMPAGES ">
      <w:r w:rsidR="00CE4395">
        <w:rPr>
          <w:noProof/>
        </w:rPr>
        <w:t>1</w:t>
      </w:r>
    </w:fldSimple>
  </w:p>
  <w:p w:rsidR="00CE4395" w:rsidRDefault="00CE4395" w:rsidP="002B0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CE4395" w:rsidP="002B0C76">
    <w:pPr>
      <w:pStyle w:val="Footer"/>
    </w:pPr>
  </w:p>
  <w:p w:rsidR="00CE4395" w:rsidRDefault="00CE4395" w:rsidP="002B0C76">
    <w:pPr>
      <w:pStyle w:val="Footer"/>
    </w:pPr>
    <w:r w:rsidRPr="000F2846">
      <w:t>Last</w:t>
    </w:r>
    <w:r>
      <w:t xml:space="preserve"> updated on </w:t>
    </w:r>
    <w:r>
      <w:fldChar w:fldCharType="begin"/>
    </w:r>
    <w:r>
      <w:instrText xml:space="preserve"> DATE \@ "d MMMM, yyyy" </w:instrText>
    </w:r>
    <w:r>
      <w:fldChar w:fldCharType="separate"/>
    </w:r>
    <w:r w:rsidR="00F12882">
      <w:rPr>
        <w:noProof/>
      </w:rPr>
      <w:t>9 June, 2020</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fldSimple w:instr=" NUMPAGES ">
      <w:r>
        <w:rPr>
          <w:noProof/>
        </w:rPr>
        <w:t>23</w:t>
      </w:r>
    </w:fldSimple>
  </w:p>
  <w:p w:rsidR="00CE4395" w:rsidRDefault="00CE4395" w:rsidP="002B0C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CE4395" w:rsidTr="0085738D">
      <w:tc>
        <w:tcPr>
          <w:tcW w:w="4142" w:type="pct"/>
        </w:tcPr>
        <w:p w:rsidR="00CE4395" w:rsidRDefault="00CE4395"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rsidR="000530BD">
            <w:t>20</w:t>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F12882">
            <w:rPr>
              <w:noProof/>
            </w:rPr>
            <w:t>Release r39</w:t>
          </w:r>
          <w:r>
            <w:rPr>
              <w:noProof/>
            </w:rPr>
            <w:fldChar w:fldCharType="end"/>
          </w:r>
        </w:p>
      </w:tc>
      <w:tc>
        <w:tcPr>
          <w:tcW w:w="858" w:type="pct"/>
        </w:tcPr>
        <w:p w:rsidR="00CE4395" w:rsidRDefault="00CE4395"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rsidR="00CE4395" w:rsidRDefault="00CE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65" w:rsidRDefault="00E04965" w:rsidP="0097771C">
      <w:r>
        <w:separator/>
      </w:r>
    </w:p>
  </w:footnote>
  <w:footnote w:type="continuationSeparator" w:id="0">
    <w:p w:rsidR="00E04965" w:rsidRDefault="00E04965"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CE4395" w:rsidP="0097771C">
    <w:r>
      <w:rPr>
        <w:noProof/>
        <w:lang w:eastAsia="en-AU"/>
      </w:rPr>
      <mc:AlternateContent>
        <mc:Choice Requires="wps">
          <w:drawing>
            <wp:anchor distT="0" distB="0" distL="114300" distR="114300" simplePos="0" relativeHeight="251683840" behindDoc="0" locked="1" layoutInCell="1" allowOverlap="1" wp14:anchorId="339B3F10" wp14:editId="664B92FB">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p w:rsidR="00CE4395" w:rsidRDefault="00CE4395" w:rsidP="0097771C">
    <w:r>
      <w:rPr>
        <w:noProof/>
        <w:lang w:eastAsia="en-AU"/>
      </w:rPr>
      <w:drawing>
        <wp:anchor distT="0" distB="0" distL="114300" distR="114300" simplePos="0" relativeHeight="251678720" behindDoc="1" locked="1" layoutInCell="1" allowOverlap="1" wp14:anchorId="20D4A3CB" wp14:editId="2A60A956">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CE4395" w:rsidP="0097771C">
    <w:r>
      <w:rPr>
        <w:noProof/>
        <w:lang w:eastAsia="en-AU"/>
      </w:rPr>
      <mc:AlternateContent>
        <mc:Choice Requires="wpg">
          <w:drawing>
            <wp:anchor distT="0" distB="0" distL="114300" distR="114300" simplePos="0" relativeHeight="251682816" behindDoc="0" locked="1" layoutInCell="1" allowOverlap="1" wp14:anchorId="048127F5" wp14:editId="582F7B6D">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CE4395">
    <w:pPr>
      <w:pStyle w:val="Header"/>
      <w:rPr>
        <w:highlight w:val="white"/>
      </w:rPr>
    </w:pPr>
    <w:r>
      <w:rPr>
        <w:highlight w:val="white"/>
      </w:rPr>
      <w:tab/>
    </w:r>
    <w:r>
      <w:t xml:space="preserve"> </w:t>
    </w:r>
    <w:r>
      <w:rPr>
        <w:highlight w:val="white"/>
      </w:rPr>
      <w:tab/>
    </w:r>
  </w:p>
  <w:p w:rsidR="00CE4395" w:rsidRDefault="00CE4395">
    <w:pPr>
      <w:pStyle w:val="Header"/>
      <w:rPr>
        <w:highlight w:val="white"/>
      </w:rPr>
    </w:pPr>
    <w:r>
      <w:rPr>
        <w:rFonts w:ascii="Arial" w:hAnsi="Arial"/>
        <w:snapToGrid w:val="0"/>
        <w:color w:val="000000"/>
        <w:sz w:val="17"/>
      </w:rPr>
      <w:t>Schema Release r3</w:t>
    </w:r>
    <w:r w:rsidR="000530BD">
      <w:rPr>
        <w:rFonts w:ascii="Arial" w:hAnsi="Arial"/>
        <w:snapToGrid w:val="0"/>
        <w:color w:val="000000"/>
        <w:sz w:val="17"/>
      </w:rPr>
      <w:t>9</w:t>
    </w:r>
  </w:p>
  <w:p w:rsidR="00CE4395" w:rsidRDefault="00CE4395">
    <w:pPr>
      <w:pStyle w:val="Header"/>
      <w:pBdr>
        <w:bottom w:val="single" w:sz="6" w:space="1" w:color="auto"/>
      </w:pBdr>
      <w:tabs>
        <w:tab w:val="center" w:pos="5103"/>
        <w:tab w:val="right" w:pos="9923"/>
      </w:tabs>
      <w:rPr>
        <w:rFonts w:ascii="Arial" w:hAnsi="Arial"/>
        <w:snapToGrid w:val="0"/>
        <w:color w:val="000000"/>
        <w:sz w:val="17"/>
      </w:rPr>
    </w:pPr>
  </w:p>
  <w:p w:rsidR="00CE4395" w:rsidRDefault="00CE4395">
    <w:pPr>
      <w:pStyle w:val="Header"/>
      <w:tabs>
        <w:tab w:val="right" w:pos="992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95" w:rsidRDefault="00CE4395">
    <w:pPr>
      <w:pStyle w:val="Header"/>
      <w:tabs>
        <w:tab w:val="center" w:pos="5103"/>
        <w:tab w:val="right" w:pos="9923"/>
      </w:tabs>
    </w:pPr>
    <w:r>
      <w:rPr>
        <w:rFonts w:ascii="Arial" w:hAnsi="Arial"/>
        <w:snapToGrid w:val="0"/>
        <w:color w:val="FF0000"/>
        <w:sz w:val="17"/>
        <w:highlight w:val="white"/>
      </w:rPr>
      <w:t>xmlns:ase</w:t>
    </w:r>
    <w:r>
      <w:rPr>
        <w:rFonts w:ascii="Arial" w:hAnsi="Arial"/>
        <w:snapToGrid w:val="0"/>
        <w:color w:val="0000FF"/>
        <w:sz w:val="17"/>
        <w:highlight w:val="white"/>
      </w:rPr>
      <w:t>="</w:t>
    </w:r>
    <w:r>
      <w:rPr>
        <w:rFonts w:ascii="Arial" w:hAnsi="Arial"/>
        <w:snapToGrid w:val="0"/>
        <w:color w:val="000000"/>
        <w:sz w:val="17"/>
        <w:highlight w:val="white"/>
      </w:rPr>
      <w:t>urn:aseXML:r9</w:t>
    </w:r>
    <w:r>
      <w:rPr>
        <w:rFonts w:ascii="Arial" w:hAnsi="Arial"/>
        <w:snapToGrid w:val="0"/>
        <w:color w:val="0000FF"/>
        <w:sz w:val="17"/>
        <w:highlight w:val="white"/>
      </w:rPr>
      <w:t>"</w:t>
    </w:r>
    <w:r>
      <w:rPr>
        <w:rFonts w:ascii="Arial" w:hAnsi="Arial"/>
        <w:snapToGrid w:val="0"/>
        <w:color w:val="0000FF"/>
        <w:sz w:val="17"/>
      </w:rPr>
      <w:t xml:space="preserve"> </w:t>
    </w:r>
    <w:r>
      <w:tab/>
    </w:r>
    <w:r>
      <w:rPr>
        <w:rFonts w:ascii="Arial" w:hAnsi="Arial"/>
        <w:snapToGrid w:val="0"/>
        <w:color w:val="FF0000"/>
        <w:sz w:val="17"/>
        <w:highlight w:val="white"/>
      </w:rPr>
      <w:t>xsi:schemaLocation</w:t>
    </w:r>
    <w:r>
      <w:rPr>
        <w:rFonts w:ascii="Arial" w:hAnsi="Arial"/>
        <w:snapToGrid w:val="0"/>
        <w:color w:val="0000FF"/>
        <w:sz w:val="17"/>
        <w:highlight w:val="white"/>
      </w:rPr>
      <w:t>="</w:t>
    </w:r>
    <w:r>
      <w:rPr>
        <w:rFonts w:ascii="Arial" w:hAnsi="Arial"/>
        <w:snapToGrid w:val="0"/>
        <w:color w:val="000000"/>
        <w:sz w:val="17"/>
        <w:highlight w:val="white"/>
      </w:rPr>
      <w:t>urn:aseXML:r9 http://www.nemmco.com.au/aseXML/schemas/r9/aseXML_r9.xsd</w:t>
    </w:r>
    <w:r>
      <w:rPr>
        <w:rFonts w:ascii="Arial" w:hAnsi="Arial"/>
        <w:snapToGrid w:val="0"/>
        <w:color w:val="0000FF"/>
        <w:sz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404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C471C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53E587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B2AB6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6"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28EA4481"/>
    <w:multiLevelType w:val="hybridMultilevel"/>
    <w:tmpl w:val="8B606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84D1B"/>
    <w:multiLevelType w:val="hybridMultilevel"/>
    <w:tmpl w:val="A0DE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887DD6"/>
    <w:multiLevelType w:val="hybridMultilevel"/>
    <w:tmpl w:val="BA76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19"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170563"/>
    <w:multiLevelType w:val="singleLevel"/>
    <w:tmpl w:val="16EE0A1E"/>
    <w:lvl w:ilvl="0">
      <w:start w:val="1"/>
      <w:numFmt w:val="bullet"/>
      <w:lvlText w:val=""/>
      <w:lvlJc w:val="left"/>
      <w:pPr>
        <w:tabs>
          <w:tab w:val="num" w:pos="720"/>
        </w:tabs>
        <w:ind w:left="720" w:hanging="360"/>
      </w:pPr>
      <w:rPr>
        <w:rFonts w:ascii="Wingdings" w:hAnsi="Wingdings" w:hint="default"/>
        <w:sz w:val="16"/>
      </w:rPr>
    </w:lvl>
  </w:abstractNum>
  <w:abstractNum w:abstractNumId="23"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9439C2"/>
    <w:multiLevelType w:val="hybridMultilevel"/>
    <w:tmpl w:val="1826D58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8"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32" w15:restartNumberingAfterBreak="0">
    <w:nsid w:val="6D076DB4"/>
    <w:multiLevelType w:val="hybridMultilevel"/>
    <w:tmpl w:val="E84E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B107540"/>
    <w:multiLevelType w:val="hybridMultilevel"/>
    <w:tmpl w:val="AC1E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38"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38"/>
  </w:num>
  <w:num w:numId="3">
    <w:abstractNumId w:val="20"/>
  </w:num>
  <w:num w:numId="4">
    <w:abstractNumId w:val="21"/>
  </w:num>
  <w:num w:numId="5">
    <w:abstractNumId w:val="23"/>
  </w:num>
  <w:num w:numId="6">
    <w:abstractNumId w:val="8"/>
  </w:num>
  <w:num w:numId="7">
    <w:abstractNumId w:val="28"/>
  </w:num>
  <w:num w:numId="8">
    <w:abstractNumId w:val="19"/>
  </w:num>
  <w:num w:numId="9">
    <w:abstractNumId w:val="7"/>
  </w:num>
  <w:num w:numId="10">
    <w:abstractNumId w:val="12"/>
  </w:num>
  <w:num w:numId="11">
    <w:abstractNumId w:val="24"/>
  </w:num>
  <w:num w:numId="12">
    <w:abstractNumId w:val="22"/>
  </w:num>
  <w:num w:numId="13">
    <w:abstractNumId w:val="4"/>
  </w:num>
  <w:num w:numId="14">
    <w:abstractNumId w:val="18"/>
  </w:num>
  <w:num w:numId="15">
    <w:abstractNumId w:val="9"/>
  </w:num>
  <w:num w:numId="16">
    <w:abstractNumId w:val="37"/>
  </w:num>
  <w:num w:numId="17">
    <w:abstractNumId w:val="17"/>
  </w:num>
  <w:num w:numId="18">
    <w:abstractNumId w:val="25"/>
  </w:num>
  <w:num w:numId="19">
    <w:abstractNumId w:val="13"/>
  </w:num>
  <w:num w:numId="20">
    <w:abstractNumId w:val="26"/>
  </w:num>
  <w:num w:numId="21">
    <w:abstractNumId w:val="36"/>
  </w:num>
  <w:num w:numId="22">
    <w:abstractNumId w:val="15"/>
  </w:num>
  <w:num w:numId="23">
    <w:abstractNumId w:val="14"/>
  </w:num>
  <w:num w:numId="24">
    <w:abstractNumId w:val="32"/>
  </w:num>
  <w:num w:numId="25">
    <w:abstractNumId w:val="31"/>
  </w:num>
  <w:num w:numId="26">
    <w:abstractNumId w:val="27"/>
  </w:num>
  <w:num w:numId="27">
    <w:abstractNumId w:val="5"/>
  </w:num>
  <w:num w:numId="28">
    <w:abstractNumId w:val="30"/>
  </w:num>
  <w:num w:numId="29">
    <w:abstractNumId w:val="16"/>
  </w:num>
  <w:num w:numId="30">
    <w:abstractNumId w:val="34"/>
  </w:num>
  <w:num w:numId="31">
    <w:abstractNumId w:val="11"/>
  </w:num>
  <w:num w:numId="32">
    <w:abstractNumId w:val="35"/>
  </w:num>
  <w:num w:numId="33">
    <w:abstractNumId w:val="33"/>
  </w:num>
  <w:num w:numId="34">
    <w:abstractNumId w:val="6"/>
  </w:num>
  <w:num w:numId="35">
    <w:abstractNumId w:val="29"/>
  </w:num>
  <w:num w:numId="36">
    <w:abstractNumId w:val="3"/>
  </w:num>
  <w:num w:numId="37">
    <w:abstractNumId w:val="2"/>
  </w:num>
  <w:num w:numId="38">
    <w:abstractNumId w:val="1"/>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51531"/>
    <w:rsid w:val="000530BD"/>
    <w:rsid w:val="00055A4C"/>
    <w:rsid w:val="0006133B"/>
    <w:rsid w:val="00071D05"/>
    <w:rsid w:val="00077CE3"/>
    <w:rsid w:val="000863F7"/>
    <w:rsid w:val="000E45AB"/>
    <w:rsid w:val="00101B12"/>
    <w:rsid w:val="001273D1"/>
    <w:rsid w:val="001337F9"/>
    <w:rsid w:val="00140B12"/>
    <w:rsid w:val="00141788"/>
    <w:rsid w:val="0015165B"/>
    <w:rsid w:val="001521A0"/>
    <w:rsid w:val="00161CEA"/>
    <w:rsid w:val="00190755"/>
    <w:rsid w:val="00193546"/>
    <w:rsid w:val="00195F60"/>
    <w:rsid w:val="001B3F9E"/>
    <w:rsid w:val="001B44D7"/>
    <w:rsid w:val="001C605F"/>
    <w:rsid w:val="001F0682"/>
    <w:rsid w:val="00215A8B"/>
    <w:rsid w:val="0022778D"/>
    <w:rsid w:val="00272159"/>
    <w:rsid w:val="00296D15"/>
    <w:rsid w:val="00296E91"/>
    <w:rsid w:val="0029793F"/>
    <w:rsid w:val="002B0C76"/>
    <w:rsid w:val="002B613F"/>
    <w:rsid w:val="002F1FB8"/>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B05F3"/>
    <w:rsid w:val="003C2CA6"/>
    <w:rsid w:val="003C4E0A"/>
    <w:rsid w:val="003D4A9E"/>
    <w:rsid w:val="003E135F"/>
    <w:rsid w:val="003E1744"/>
    <w:rsid w:val="003F433D"/>
    <w:rsid w:val="004022C8"/>
    <w:rsid w:val="00415508"/>
    <w:rsid w:val="00416640"/>
    <w:rsid w:val="00420B6F"/>
    <w:rsid w:val="0042378C"/>
    <w:rsid w:val="00431C66"/>
    <w:rsid w:val="0044593D"/>
    <w:rsid w:val="00463B49"/>
    <w:rsid w:val="004666D0"/>
    <w:rsid w:val="004821F8"/>
    <w:rsid w:val="00494810"/>
    <w:rsid w:val="004B5A95"/>
    <w:rsid w:val="004F2DC4"/>
    <w:rsid w:val="005109E2"/>
    <w:rsid w:val="00513471"/>
    <w:rsid w:val="00527165"/>
    <w:rsid w:val="005375D4"/>
    <w:rsid w:val="00556A71"/>
    <w:rsid w:val="00557401"/>
    <w:rsid w:val="00562218"/>
    <w:rsid w:val="005965BC"/>
    <w:rsid w:val="005A3ED8"/>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72EE"/>
    <w:rsid w:val="0078717E"/>
    <w:rsid w:val="007A3778"/>
    <w:rsid w:val="007A4E85"/>
    <w:rsid w:val="007B1CBF"/>
    <w:rsid w:val="007C68BC"/>
    <w:rsid w:val="007E72B1"/>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B05D54"/>
    <w:rsid w:val="00B1697F"/>
    <w:rsid w:val="00B54F53"/>
    <w:rsid w:val="00B62674"/>
    <w:rsid w:val="00B62CA1"/>
    <w:rsid w:val="00B642AD"/>
    <w:rsid w:val="00B90439"/>
    <w:rsid w:val="00B90AF4"/>
    <w:rsid w:val="00BA63A4"/>
    <w:rsid w:val="00BB5A0C"/>
    <w:rsid w:val="00BF0E5F"/>
    <w:rsid w:val="00C13613"/>
    <w:rsid w:val="00C13977"/>
    <w:rsid w:val="00C168A5"/>
    <w:rsid w:val="00C267D2"/>
    <w:rsid w:val="00C774B0"/>
    <w:rsid w:val="00CA7C11"/>
    <w:rsid w:val="00CB3494"/>
    <w:rsid w:val="00CC30BA"/>
    <w:rsid w:val="00CC7CDB"/>
    <w:rsid w:val="00CD084D"/>
    <w:rsid w:val="00CE0B2F"/>
    <w:rsid w:val="00CE4395"/>
    <w:rsid w:val="00CE5E7B"/>
    <w:rsid w:val="00CF0DA0"/>
    <w:rsid w:val="00CF6156"/>
    <w:rsid w:val="00CF7998"/>
    <w:rsid w:val="00D05D5D"/>
    <w:rsid w:val="00D102A8"/>
    <w:rsid w:val="00D108A2"/>
    <w:rsid w:val="00D167C9"/>
    <w:rsid w:val="00D23ED8"/>
    <w:rsid w:val="00D619CE"/>
    <w:rsid w:val="00D95CF0"/>
    <w:rsid w:val="00DB3D31"/>
    <w:rsid w:val="00DB4311"/>
    <w:rsid w:val="00DD445F"/>
    <w:rsid w:val="00DE4D26"/>
    <w:rsid w:val="00DF1855"/>
    <w:rsid w:val="00DF313E"/>
    <w:rsid w:val="00E04965"/>
    <w:rsid w:val="00E21021"/>
    <w:rsid w:val="00E25C5D"/>
    <w:rsid w:val="00E31575"/>
    <w:rsid w:val="00E3495C"/>
    <w:rsid w:val="00E5780D"/>
    <w:rsid w:val="00E634EF"/>
    <w:rsid w:val="00E66CA4"/>
    <w:rsid w:val="00E72BB1"/>
    <w:rsid w:val="00EA0347"/>
    <w:rsid w:val="00EB5D02"/>
    <w:rsid w:val="00EC275E"/>
    <w:rsid w:val="00ED30DD"/>
    <w:rsid w:val="00EF36A5"/>
    <w:rsid w:val="00F01308"/>
    <w:rsid w:val="00F01873"/>
    <w:rsid w:val="00F1054C"/>
    <w:rsid w:val="00F12882"/>
    <w:rsid w:val="00F40640"/>
    <w:rsid w:val="00F455CD"/>
    <w:rsid w:val="00F51C76"/>
    <w:rsid w:val="00F55BB5"/>
    <w:rsid w:val="00F606CC"/>
    <w:rsid w:val="00F74187"/>
    <w:rsid w:val="00F873AF"/>
    <w:rsid w:val="00F91549"/>
    <w:rsid w:val="00F94D25"/>
    <w:rsid w:val="00FA24DF"/>
    <w:rsid w:val="00FA6140"/>
    <w:rsid w:val="00FD1382"/>
    <w:rsid w:val="00FD2CAF"/>
    <w:rsid w:val="00FD59A9"/>
    <w:rsid w:val="00FE4D58"/>
    <w:rsid w:val="00FE5067"/>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31D5E8"/>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3"/>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7"/>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5"/>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4"/>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6"/>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semiHidden/>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ink.aemo.com.au/aswg/SitePages/Home.aspx" TargetMode="External"/><Relationship Id="rId26" Type="http://schemas.openxmlformats.org/officeDocument/2006/relationships/hyperlink" Target="http://www.unicode.or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nemmco.com.au/aseXML/schemas/r38/aseXMLr38.xsd"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unicode.org/Public/6.2.0/ucd/" TargetMode="External"/><Relationship Id="rId10" Type="http://schemas.openxmlformats.org/officeDocument/2006/relationships/settings" Target="settings.xml"/><Relationship Id="rId19" Type="http://schemas.openxmlformats.org/officeDocument/2006/relationships/hyperlink" Target="https://www.aemo.com.au/energy-systems/market-it-systems/asexml-standards/asexml-schemas"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unicode.org/Public" TargetMode="External"/><Relationship Id="rId30"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BD09E1"/>
    <w:rsid w:val="00D16D8C"/>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47C8D649E640B149959F35978143887E" ma:contentTypeVersion="50" ma:contentTypeDescription="" ma:contentTypeScope="" ma:versionID="4c9cc50b0deb9cf28b53c0ff81b28440">
  <xsd:schema xmlns:xsd="http://www.w3.org/2001/XMLSchema" xmlns:xs="http://www.w3.org/2001/XMLSchema" xmlns:p="http://schemas.microsoft.com/office/2006/metadata/properties" xmlns:ns2="a14523ce-dede-483e-883a-2d83261080bd" targetNamespace="http://schemas.microsoft.com/office/2006/metadata/properties" ma:root="true" ma:fieldsID="b746a8230f7a0aa33bf7e9fa12a16b3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INFOMANTECH-1-1156</_dlc_DocId>
    <_dlc_DocIdUrl xmlns="a14523ce-dede-483e-883a-2d83261080bd">
      <Url>http://sharedocs/sites/imt/_layouts/15/DocIdRedir.aspx?ID=INFOMANTECH-1-1156</Url>
      <Description>INFOMANTECH-1-1156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921C-18A0-4125-BAA1-B0DD2515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B691F-E9CB-4806-B1F1-D3E45C1AD784}">
  <ds:schemaRefs>
    <ds:schemaRef ds:uri="http://schemas.microsoft.com/sharepoint/events"/>
  </ds:schemaRefs>
</ds:datastoreItem>
</file>

<file path=customXml/itemProps3.xml><?xml version="1.0" encoding="utf-8"?>
<ds:datastoreItem xmlns:ds="http://schemas.openxmlformats.org/officeDocument/2006/customXml" ds:itemID="{D03A6EBE-3EA3-4576-9D1D-BA8FDA3C65C6}">
  <ds:schemaRefs>
    <ds:schemaRef ds:uri="http://schemas.microsoft.com/office/2006/metadata/customXsn"/>
  </ds:schemaRefs>
</ds:datastoreItem>
</file>

<file path=customXml/itemProps4.xml><?xml version="1.0" encoding="utf-8"?>
<ds:datastoreItem xmlns:ds="http://schemas.openxmlformats.org/officeDocument/2006/customXml" ds:itemID="{D9B875CC-A47E-4CA6-8A3A-D13D614BE444}">
  <ds:schemaRefs>
    <ds:schemaRef ds:uri="Microsoft.SharePoint.Taxonomy.ContentTypeSync"/>
  </ds:schemaRefs>
</ds:datastoreItem>
</file>

<file path=customXml/itemProps5.xml><?xml version="1.0" encoding="utf-8"?>
<ds:datastoreItem xmlns:ds="http://schemas.openxmlformats.org/officeDocument/2006/customXml" ds:itemID="{1435C2A9-606F-4DEE-94CE-6E9A6CDEED13}">
  <ds:schemaRefs>
    <ds:schemaRef ds:uri="http://schemas.microsoft.com/office/2006/documentManagement/types"/>
    <ds:schemaRef ds:uri="http://schemas.openxmlformats.org/package/2006/metadata/core-properties"/>
    <ds:schemaRef ds:uri="a14523ce-dede-483e-883a-2d83261080bd"/>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B360EFB2-CC9A-4184-BA8C-C35B5B57222B}">
  <ds:schemaRefs>
    <ds:schemaRef ds:uri="http://schemas.microsoft.com/sharepoint/v3/contenttype/forms"/>
  </ds:schemaRefs>
</ds:datastoreItem>
</file>

<file path=customXml/itemProps7.xml><?xml version="1.0" encoding="utf-8"?>
<ds:datastoreItem xmlns:ds="http://schemas.openxmlformats.org/officeDocument/2006/customXml" ds:itemID="{CEDA183A-D33E-4474-B553-995D12E3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0</TotalTime>
  <Pages>9</Pages>
  <Words>7828</Words>
  <Characters>44626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Jo Ashby</cp:lastModifiedBy>
  <cp:revision>2</cp:revision>
  <cp:lastPrinted>2018-09-13T00:36:00Z</cp:lastPrinted>
  <dcterms:created xsi:type="dcterms:W3CDTF">2020-06-09T01:22:00Z</dcterms:created>
  <dcterms:modified xsi:type="dcterms:W3CDTF">2020-06-09T01:22:00Z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0x0101009BE89D58CAF0934CA32A20BCFFD353DC0047C8D649E640B149959F35978143887E</vt:lpwstr>
  </property>
  <property fmtid="{D5CDD505-2E9C-101B-9397-08002B2CF9AE}" pid="3" name="_dlc_DocIdItemGuid">
    <vt:lpwstr>a0812389-91a0-4c27-b0c8-96b74343d8ca</vt:lpwstr>
  </property>
  <property fmtid="{D5CDD505-2E9C-101B-9397-08002B2CF9AE}" pid="4" name="AEMODocumentType">
    <vt:lpwstr>1;#Operational Record|859762f2-4462-42eb-9744-c955c7e2c540</vt:lpwstr>
  </property>
  <property fmtid="{D5CDD505-2E9C-101B-9397-08002B2CF9AE}" pid="5" name="AEMOKeywords">
    <vt:lpwstr/>
  </property>
</Properties>
</file>