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A6E8" w14:textId="79E10976" w:rsidR="00A34794" w:rsidRDefault="005F62F9" w:rsidP="005F62F9">
      <w:pPr>
        <w:pStyle w:val="Heading1"/>
        <w:rPr>
          <w:lang w:val="en-GB" w:eastAsia="en-AU"/>
        </w:rPr>
      </w:pPr>
      <w:r>
        <w:rPr>
          <w:lang w:val="en-GB" w:eastAsia="en-AU"/>
        </w:rPr>
        <w:t>General information</w:t>
      </w:r>
    </w:p>
    <w:p w14:paraId="0129B1B3" w14:textId="77777777" w:rsidR="002E4532" w:rsidRDefault="003C789B" w:rsidP="002E4532">
      <w:pPr>
        <w:pStyle w:val="BodyText"/>
      </w:pPr>
      <w:r>
        <w:t>T</w:t>
      </w:r>
      <w:r>
        <w:rPr>
          <w:spacing w:val="2"/>
        </w:rPr>
        <w:t>h</w:t>
      </w:r>
      <w:r>
        <w:t>is</w:t>
      </w:r>
      <w:r>
        <w:rPr>
          <w:spacing w:val="13"/>
        </w:rPr>
        <w:t xml:space="preserve"> </w:t>
      </w:r>
      <w:r>
        <w:rPr>
          <w:spacing w:val="-2"/>
        </w:rPr>
        <w:t>f</w:t>
      </w:r>
      <w:r>
        <w:rPr>
          <w:spacing w:val="2"/>
        </w:rPr>
        <w:t>o</w:t>
      </w:r>
      <w:r>
        <w:t>rm</w:t>
      </w:r>
      <w:r>
        <w:rPr>
          <w:spacing w:val="14"/>
        </w:rPr>
        <w:t xml:space="preserve"> </w:t>
      </w:r>
      <w:r>
        <w:rPr>
          <w:spacing w:val="2"/>
        </w:rPr>
        <w:t>must</w:t>
      </w:r>
      <w:r>
        <w:rPr>
          <w:spacing w:val="10"/>
        </w:rPr>
        <w:t xml:space="preserve"> </w:t>
      </w:r>
      <w:r>
        <w:t>be</w:t>
      </w:r>
      <w:r>
        <w:rPr>
          <w:spacing w:val="11"/>
        </w:rPr>
        <w:t xml:space="preserve"> </w:t>
      </w:r>
      <w:r>
        <w:rPr>
          <w:spacing w:val="-2"/>
        </w:rPr>
        <w:t>c</w:t>
      </w:r>
      <w:r>
        <w:rPr>
          <w:spacing w:val="4"/>
        </w:rPr>
        <w:t>o</w:t>
      </w:r>
      <w:r>
        <w:rPr>
          <w:spacing w:val="-2"/>
        </w:rPr>
        <w:t>m</w:t>
      </w:r>
      <w:r>
        <w:rPr>
          <w:spacing w:val="4"/>
        </w:rPr>
        <w:t>p</w:t>
      </w:r>
      <w:r>
        <w:t>le</w:t>
      </w:r>
      <w:r>
        <w:rPr>
          <w:spacing w:val="-2"/>
        </w:rPr>
        <w:t>t</w:t>
      </w:r>
      <w:r>
        <w:rPr>
          <w:spacing w:val="4"/>
        </w:rPr>
        <w:t>e</w:t>
      </w:r>
      <w:r>
        <w:t>d by</w:t>
      </w:r>
      <w:r w:rsidR="002E4532">
        <w:t>:</w:t>
      </w:r>
    </w:p>
    <w:p w14:paraId="2A9246E3" w14:textId="3517A494" w:rsidR="003C789B" w:rsidRPr="00703029" w:rsidRDefault="00017804" w:rsidP="002E4532">
      <w:pPr>
        <w:pStyle w:val="ListBullet"/>
      </w:pPr>
      <w:r>
        <w:t>a</w:t>
      </w:r>
      <w:r w:rsidR="005416F7">
        <w:t xml:space="preserve"> Registered Participant</w:t>
      </w:r>
      <w:r w:rsidR="00975D48">
        <w:t xml:space="preserve"> who owns, </w:t>
      </w:r>
      <w:proofErr w:type="gramStart"/>
      <w:r w:rsidR="00975D48">
        <w:t>operates</w:t>
      </w:r>
      <w:proofErr w:type="gramEnd"/>
      <w:r w:rsidR="00975D48">
        <w:t xml:space="preserve"> or controls a facility eligible to be registered </w:t>
      </w:r>
      <w:r>
        <w:t>on the Gas Bulletin Board</w:t>
      </w:r>
      <w:r w:rsidR="003C789B" w:rsidRPr="00703029">
        <w:t>; or</w:t>
      </w:r>
    </w:p>
    <w:p w14:paraId="48B62F15" w14:textId="5AAAFE5A" w:rsidR="003C789B" w:rsidRPr="00703029" w:rsidRDefault="00017804" w:rsidP="00703029">
      <w:pPr>
        <w:pStyle w:val="ListBullet"/>
      </w:pPr>
      <w:r>
        <w:t>a Gas Market Participant</w:t>
      </w:r>
      <w:r w:rsidR="00AC66B6">
        <w:t xml:space="preserve"> applying to be a </w:t>
      </w:r>
      <w:r>
        <w:t xml:space="preserve">Registered Participant who owns, </w:t>
      </w:r>
      <w:proofErr w:type="gramStart"/>
      <w:r>
        <w:t>operates</w:t>
      </w:r>
      <w:proofErr w:type="gramEnd"/>
      <w:r>
        <w:t xml:space="preserve"> or controls a facility to be registered on the Gas Bulletin Board</w:t>
      </w:r>
      <w:r w:rsidR="005332A1">
        <w:t>.</w:t>
      </w:r>
    </w:p>
    <w:p w14:paraId="5EEA6CB9" w14:textId="7A78BF1B" w:rsidR="00A010A8" w:rsidRPr="005A12AA" w:rsidRDefault="00E97538" w:rsidP="00694B45">
      <w:pPr>
        <w:pStyle w:val="BodyText"/>
        <w:rPr>
          <w:rFonts w:eastAsia="Calibri" w:cstheme="minorHAnsi"/>
          <w:i/>
        </w:rPr>
      </w:pPr>
      <w:r>
        <w:rPr>
          <w:rFonts w:eastAsia="Calibri" w:cstheme="minorHAnsi"/>
          <w:iCs/>
        </w:rPr>
        <w:t>S</w:t>
      </w:r>
      <w:r w:rsidR="00A010A8">
        <w:rPr>
          <w:spacing w:val="-1"/>
        </w:rPr>
        <w:t>end a copy of the completed and signed application form</w:t>
      </w:r>
      <w:r w:rsidR="00A010A8">
        <w:t>,</w:t>
      </w:r>
      <w:r w:rsidR="00A010A8" w:rsidRPr="00A34713">
        <w:rPr>
          <w:spacing w:val="14"/>
        </w:rPr>
        <w:t xml:space="preserve"> </w:t>
      </w:r>
      <w:r w:rsidR="00A010A8" w:rsidRPr="00A34713">
        <w:rPr>
          <w:spacing w:val="2"/>
        </w:rPr>
        <w:t>a</w:t>
      </w:r>
      <w:r w:rsidR="00A010A8" w:rsidRPr="00A34713">
        <w:rPr>
          <w:spacing w:val="-1"/>
        </w:rPr>
        <w:t>n</w:t>
      </w:r>
      <w:r w:rsidR="00A010A8" w:rsidRPr="00A34713">
        <w:t>d</w:t>
      </w:r>
      <w:r w:rsidR="00A010A8" w:rsidRPr="00A34713">
        <w:rPr>
          <w:spacing w:val="14"/>
        </w:rPr>
        <w:t xml:space="preserve"> </w:t>
      </w:r>
      <w:r w:rsidR="00A010A8" w:rsidRPr="00A34713">
        <w:rPr>
          <w:spacing w:val="-1"/>
        </w:rPr>
        <w:t>a</w:t>
      </w:r>
      <w:r w:rsidR="00A010A8" w:rsidRPr="00A34713">
        <w:rPr>
          <w:spacing w:val="4"/>
        </w:rPr>
        <w:t>n</w:t>
      </w:r>
      <w:r w:rsidR="00A010A8" w:rsidRPr="00A34713">
        <w:t>y</w:t>
      </w:r>
      <w:r w:rsidR="00A010A8" w:rsidRPr="00A34713">
        <w:rPr>
          <w:spacing w:val="10"/>
        </w:rPr>
        <w:t xml:space="preserve"> </w:t>
      </w:r>
      <w:r w:rsidR="00A010A8" w:rsidRPr="00A34713">
        <w:t>s</w:t>
      </w:r>
      <w:r w:rsidR="00A010A8" w:rsidRPr="00A34713">
        <w:rPr>
          <w:spacing w:val="2"/>
        </w:rPr>
        <w:t>u</w:t>
      </w:r>
      <w:r w:rsidR="00A010A8" w:rsidRPr="00A34713">
        <w:rPr>
          <w:spacing w:val="-1"/>
        </w:rPr>
        <w:t>pp</w:t>
      </w:r>
      <w:r w:rsidR="00A010A8" w:rsidRPr="00A34713">
        <w:rPr>
          <w:spacing w:val="2"/>
        </w:rPr>
        <w:t>o</w:t>
      </w:r>
      <w:r w:rsidR="00A010A8" w:rsidRPr="00A34713">
        <w:t>r</w:t>
      </w:r>
      <w:r w:rsidR="00A010A8" w:rsidRPr="00A34713">
        <w:rPr>
          <w:spacing w:val="3"/>
        </w:rPr>
        <w:t>t</w:t>
      </w:r>
      <w:r w:rsidR="00A010A8" w:rsidRPr="00A34713">
        <w:rPr>
          <w:spacing w:val="-1"/>
        </w:rPr>
        <w:t>i</w:t>
      </w:r>
      <w:r w:rsidR="00A010A8" w:rsidRPr="00A34713">
        <w:rPr>
          <w:spacing w:val="2"/>
        </w:rPr>
        <w:t>n</w:t>
      </w:r>
      <w:r w:rsidR="00A010A8" w:rsidRPr="00A34713">
        <w:t>g</w:t>
      </w:r>
      <w:r w:rsidR="00A010A8" w:rsidRPr="00A34713">
        <w:rPr>
          <w:spacing w:val="26"/>
        </w:rPr>
        <w:t xml:space="preserve"> </w:t>
      </w:r>
      <w:r w:rsidR="00A010A8" w:rsidRPr="00A34713">
        <w:rPr>
          <w:spacing w:val="4"/>
        </w:rPr>
        <w:t>d</w:t>
      </w:r>
      <w:r w:rsidR="00A010A8" w:rsidRPr="00A34713">
        <w:rPr>
          <w:spacing w:val="-1"/>
        </w:rPr>
        <w:t>o</w:t>
      </w:r>
      <w:r w:rsidR="00A010A8" w:rsidRPr="00A34713">
        <w:t>c</w:t>
      </w:r>
      <w:r w:rsidR="00A010A8" w:rsidRPr="00A34713">
        <w:rPr>
          <w:spacing w:val="2"/>
        </w:rPr>
        <w:t>u</w:t>
      </w:r>
      <w:r w:rsidR="00A010A8" w:rsidRPr="00A34713">
        <w:rPr>
          <w:spacing w:val="-2"/>
        </w:rPr>
        <w:t>m</w:t>
      </w:r>
      <w:r w:rsidR="00A010A8" w:rsidRPr="00A34713">
        <w:rPr>
          <w:spacing w:val="4"/>
        </w:rPr>
        <w:t>e</w:t>
      </w:r>
      <w:r w:rsidR="00A010A8" w:rsidRPr="00A34713">
        <w:rPr>
          <w:spacing w:val="-1"/>
        </w:rPr>
        <w:t>n</w:t>
      </w:r>
      <w:r w:rsidR="00A010A8" w:rsidRPr="00A34713">
        <w:rPr>
          <w:spacing w:val="1"/>
        </w:rPr>
        <w:t>t</w:t>
      </w:r>
      <w:r w:rsidR="00A010A8" w:rsidRPr="00A34713">
        <w:t>s</w:t>
      </w:r>
      <w:r w:rsidR="00A010A8" w:rsidRPr="00A34713">
        <w:rPr>
          <w:spacing w:val="30"/>
        </w:rPr>
        <w:t xml:space="preserve"> </w:t>
      </w:r>
      <w:r w:rsidR="00A010A8" w:rsidRPr="00A34713">
        <w:rPr>
          <w:spacing w:val="4"/>
        </w:rPr>
        <w:t>b</w:t>
      </w:r>
      <w:r w:rsidR="00A010A8" w:rsidRPr="00A34713">
        <w:t>y</w:t>
      </w:r>
      <w:r w:rsidR="00A010A8" w:rsidRPr="00A34713">
        <w:rPr>
          <w:spacing w:val="4"/>
        </w:rPr>
        <w:t xml:space="preserve"> </w:t>
      </w:r>
      <w:r w:rsidR="00A010A8" w:rsidRPr="00A34713">
        <w:rPr>
          <w:spacing w:val="2"/>
        </w:rPr>
        <w:t>e</w:t>
      </w:r>
      <w:r w:rsidR="00A010A8" w:rsidRPr="00A34713">
        <w:t>m</w:t>
      </w:r>
      <w:r w:rsidR="00A010A8" w:rsidRPr="00A34713">
        <w:rPr>
          <w:spacing w:val="2"/>
        </w:rPr>
        <w:t>a</w:t>
      </w:r>
      <w:r w:rsidR="00A010A8" w:rsidRPr="00A34713">
        <w:rPr>
          <w:spacing w:val="-1"/>
        </w:rPr>
        <w:t>i</w:t>
      </w:r>
      <w:r w:rsidR="00A010A8" w:rsidRPr="00A34713">
        <w:t>l</w:t>
      </w:r>
      <w:r w:rsidR="00A010A8" w:rsidRPr="00A34713">
        <w:rPr>
          <w:spacing w:val="18"/>
        </w:rPr>
        <w:t xml:space="preserve"> </w:t>
      </w:r>
      <w:r w:rsidR="00A010A8" w:rsidRPr="00A34713">
        <w:rPr>
          <w:spacing w:val="-2"/>
          <w:w w:val="104"/>
        </w:rPr>
        <w:t>t</w:t>
      </w:r>
      <w:r w:rsidR="00A010A8" w:rsidRPr="00A34713">
        <w:rPr>
          <w:w w:val="103"/>
        </w:rPr>
        <w:t xml:space="preserve">o </w:t>
      </w:r>
      <w:r w:rsidR="00B83369">
        <w:rPr>
          <w:w w:val="103"/>
        </w:rPr>
        <w:t>the AEMO Bulletin Board Operat</w:t>
      </w:r>
      <w:r w:rsidR="007D0F6A">
        <w:rPr>
          <w:w w:val="103"/>
        </w:rPr>
        <w:t xml:space="preserve">or team at </w:t>
      </w:r>
      <w:hyperlink r:id="rId11" w:history="1">
        <w:r w:rsidR="00C276CA" w:rsidRPr="00006103">
          <w:rPr>
            <w:rStyle w:val="Hyperlink"/>
            <w:rFonts w:eastAsia="Arial" w:cstheme="minorHAnsi"/>
            <w:w w:val="103"/>
          </w:rPr>
          <w:t>bbo@aemo.com.au</w:t>
        </w:r>
      </w:hyperlink>
      <w:r w:rsidR="00556A59">
        <w:rPr>
          <w:lang w:val="en-GB" w:eastAsia="en-AU"/>
        </w:rPr>
        <w:t>.</w:t>
      </w:r>
    </w:p>
    <w:p w14:paraId="40FDE600" w14:textId="07F6469B" w:rsidR="00556A59" w:rsidRPr="00694B45" w:rsidRDefault="00556A59" w:rsidP="00556A59">
      <w:pPr>
        <w:pStyle w:val="BodyText"/>
        <w:rPr>
          <w:rFonts w:eastAsia="Calibri" w:cstheme="minorHAnsi"/>
          <w:iCs/>
        </w:rPr>
      </w:pPr>
      <w:r>
        <w:rPr>
          <w:lang w:val="en-GB" w:eastAsia="en-AU"/>
        </w:rPr>
        <w:t>If you need any help to complete this form</w:t>
      </w:r>
      <w:r w:rsidRPr="00A34794">
        <w:rPr>
          <w:lang w:val="en-GB" w:eastAsia="en-AU"/>
        </w:rPr>
        <w:t>, please contact AEMO’s Information and Support Hub via</w:t>
      </w:r>
      <w:r>
        <w:rPr>
          <w:lang w:val="en-GB" w:eastAsia="en-AU"/>
        </w:rPr>
        <w:t xml:space="preserve"> </w:t>
      </w:r>
      <w:hyperlink r:id="rId12" w:history="1">
        <w:r w:rsidRPr="00106D8A">
          <w:rPr>
            <w:rStyle w:val="Hyperlink"/>
            <w:lang w:val="en-GB" w:eastAsia="en-AU"/>
          </w:rPr>
          <w:t>supporthub@aemo.com.au</w:t>
        </w:r>
      </w:hyperlink>
      <w:r w:rsidRPr="00A34794">
        <w:rPr>
          <w:lang w:val="en-GB" w:eastAsia="en-AU"/>
        </w:rPr>
        <w:t xml:space="preserve"> or</w:t>
      </w:r>
      <w:r>
        <w:rPr>
          <w:lang w:val="en-GB" w:eastAsia="en-AU"/>
        </w:rPr>
        <w:t xml:space="preserve"> </w:t>
      </w:r>
      <w:r w:rsidRPr="00A34794">
        <w:rPr>
          <w:lang w:val="en-GB" w:eastAsia="en-AU"/>
        </w:rPr>
        <w:t>call 1300 236 600</w:t>
      </w:r>
      <w:r>
        <w:rPr>
          <w:lang w:val="en-GB" w:eastAsia="en-AU"/>
        </w:rPr>
        <w:t>.</w:t>
      </w:r>
    </w:p>
    <w:p w14:paraId="45BB5BFC" w14:textId="43F7D1BB" w:rsidR="005F62F9" w:rsidRPr="004400C9" w:rsidRDefault="005F62F9" w:rsidP="005F62F9">
      <w:pPr>
        <w:pStyle w:val="Heading1"/>
        <w:rPr>
          <w:rFonts w:asciiTheme="minorHAnsi" w:hAnsiTheme="minorHAnsi" w:cstheme="minorHAnsi"/>
          <w:b w:val="0"/>
          <w:bCs/>
          <w:color w:val="auto"/>
          <w:sz w:val="20"/>
          <w:szCs w:val="20"/>
        </w:rPr>
      </w:pPr>
      <w:r>
        <w:t xml:space="preserve">Facility </w:t>
      </w:r>
      <w:r w:rsidR="004670B6">
        <w:t>details</w:t>
      </w:r>
      <w:r w:rsidR="00F17DAC">
        <w:t xml:space="preserve"> </w:t>
      </w:r>
      <w:r w:rsidR="00F17DAC" w:rsidRPr="004400C9">
        <w:rPr>
          <w:rFonts w:asciiTheme="minorHAnsi" w:hAnsiTheme="minorHAnsi" w:cstheme="minorHAnsi"/>
          <w:b w:val="0"/>
          <w:bCs/>
          <w:color w:val="auto"/>
          <w:sz w:val="20"/>
          <w:szCs w:val="20"/>
        </w:rPr>
        <w:t>(complete one form for each facility</w:t>
      </w:r>
      <w:r w:rsidR="004400C9" w:rsidRPr="004400C9">
        <w:rPr>
          <w:rFonts w:asciiTheme="minorHAnsi" w:hAnsiTheme="minorHAnsi" w:cstheme="minorHAnsi"/>
          <w:b w:val="0"/>
          <w:bCs/>
          <w:color w:val="auto"/>
          <w:sz w:val="20"/>
          <w:szCs w:val="20"/>
        </w:rPr>
        <w:t xml:space="preserve"> being registered)</w:t>
      </w:r>
    </w:p>
    <w:tbl>
      <w:tblPr>
        <w:tblStyle w:val="AEMO1"/>
        <w:tblW w:w="10490" w:type="dxa"/>
        <w:tblLook w:val="0480" w:firstRow="0" w:lastRow="0" w:firstColumn="1" w:lastColumn="0" w:noHBand="0" w:noVBand="1"/>
      </w:tblPr>
      <w:tblGrid>
        <w:gridCol w:w="2694"/>
        <w:gridCol w:w="708"/>
        <w:gridCol w:w="7088"/>
      </w:tblGrid>
      <w:tr w:rsidR="005F62F9" w14:paraId="34AD38B2" w14:textId="77777777" w:rsidTr="00333A4F">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tcBorders>
          </w:tcPr>
          <w:p w14:paraId="3F3ECC76" w14:textId="77125726"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Submitter company name</w:t>
            </w:r>
            <w:r w:rsidR="00AD578D">
              <w:rPr>
                <w:rStyle w:val="FootnoteReference"/>
                <w:rFonts w:ascii="Segoe UI Semibold" w:hAnsi="Segoe UI Semibold" w:cs="Segoe UI Semibold"/>
                <w:b w:val="0"/>
                <w:szCs w:val="20"/>
                <w:lang w:val="en-GB"/>
              </w:rPr>
              <w:footnoteReference w:id="1"/>
            </w:r>
            <w:r w:rsidR="00620DD6" w:rsidRPr="004E7E49">
              <w:rPr>
                <w:rFonts w:ascii="Segoe UI Semibold" w:hAnsi="Segoe UI Semibold" w:cs="Segoe UI Semibold"/>
                <w:b w:val="0"/>
                <w:szCs w:val="20"/>
                <w:lang w:val="en-GB"/>
              </w:rPr>
              <w:t>:</w:t>
            </w:r>
          </w:p>
        </w:tc>
        <w:tc>
          <w:tcPr>
            <w:tcW w:w="7796" w:type="dxa"/>
            <w:gridSpan w:val="2"/>
          </w:tcPr>
          <w:p w14:paraId="6736998A" w14:textId="501C54A1" w:rsidR="005F62F9" w:rsidRPr="005F62F9" w:rsidRDefault="004670B6" w:rsidP="005F62F9">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p>
        </w:tc>
      </w:tr>
      <w:tr w:rsidR="00494CDF" w14:paraId="144389F8"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2CB90FAA" w14:textId="6968A154" w:rsidR="00494CDF" w:rsidRPr="00494CDF" w:rsidRDefault="00494CDF" w:rsidP="005F62F9">
            <w:pPr>
              <w:pStyle w:val="TableText"/>
              <w:rPr>
                <w:rFonts w:ascii="Segoe UI Semibold" w:hAnsi="Segoe UI Semibold" w:cs="Segoe UI Semibold"/>
                <w:b w:val="0"/>
                <w:bCs/>
                <w:szCs w:val="20"/>
                <w:lang w:val="en-GB"/>
              </w:rPr>
            </w:pPr>
            <w:r w:rsidRPr="00494CDF">
              <w:rPr>
                <w:rFonts w:ascii="Segoe UI Semibold" w:hAnsi="Segoe UI Semibold" w:cs="Segoe UI Semibold"/>
                <w:b w:val="0"/>
                <w:bCs/>
                <w:szCs w:val="20"/>
                <w:lang w:val="en-GB"/>
              </w:rPr>
              <w:t>Company role:</w:t>
            </w:r>
          </w:p>
        </w:tc>
        <w:tc>
          <w:tcPr>
            <w:tcW w:w="7796" w:type="dxa"/>
            <w:gridSpan w:val="2"/>
          </w:tcPr>
          <w:p w14:paraId="529AB5F6" w14:textId="6110D44D" w:rsidR="00494CDF" w:rsidRDefault="00C276CA"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ed w:val="0"/>
                  </w:checkBox>
                </w:ffData>
              </w:fldChar>
            </w:r>
            <w:r>
              <w:rPr>
                <w:rFonts w:ascii="Segoe UI Semilight" w:hAnsi="Segoe UI Semilight" w:cs="Segoe UI Semilight"/>
                <w:bCs/>
                <w:szCs w:val="20"/>
                <w:lang w:val="en-GB"/>
              </w:rPr>
              <w:instrText xml:space="preserve"> FORMCHECKBOX </w:instrText>
            </w:r>
            <w:r w:rsidR="002D55D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w:t>
            </w:r>
            <w:r w:rsidR="00C32458">
              <w:rPr>
                <w:rFonts w:ascii="Segoe UI Semilight" w:hAnsi="Segoe UI Semilight" w:cs="Segoe UI Semilight"/>
                <w:bCs/>
                <w:szCs w:val="20"/>
                <w:lang w:val="en-GB"/>
              </w:rPr>
              <w:t>Owner</w:t>
            </w:r>
            <w:r>
              <w:rPr>
                <w:rFonts w:ascii="Segoe UI Semilight" w:hAnsi="Segoe UI Semilight" w:cs="Segoe UI Semilight"/>
                <w:bCs/>
                <w:szCs w:val="20"/>
                <w:lang w:val="en-GB"/>
              </w:rPr>
              <w:tab/>
            </w:r>
            <w:r>
              <w:rPr>
                <w:rFonts w:ascii="Segoe UI Semilight" w:hAnsi="Segoe UI Semilight" w:cs="Segoe UI Semilight"/>
                <w:bCs/>
                <w:szCs w:val="20"/>
                <w:lang w:val="en-GB"/>
              </w:rPr>
              <w:fldChar w:fldCharType="begin">
                <w:ffData>
                  <w:name w:val="Check2"/>
                  <w:enabled/>
                  <w:calcOnExit w:val="0"/>
                  <w:checkBox>
                    <w:sizeAuto/>
                    <w:default w:val="0"/>
                    <w:checked w:val="0"/>
                  </w:checkBox>
                </w:ffData>
              </w:fldChar>
            </w:r>
            <w:r>
              <w:rPr>
                <w:rFonts w:ascii="Segoe UI Semilight" w:hAnsi="Segoe UI Semilight" w:cs="Segoe UI Semilight"/>
                <w:bCs/>
                <w:szCs w:val="20"/>
                <w:lang w:val="en-GB"/>
              </w:rPr>
              <w:instrText xml:space="preserve"> FORMCHECKBOX </w:instrText>
            </w:r>
            <w:r w:rsidR="002D55D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w:t>
            </w:r>
            <w:r w:rsidR="00C32458">
              <w:rPr>
                <w:rFonts w:ascii="Segoe UI Semilight" w:hAnsi="Segoe UI Semilight" w:cs="Segoe UI Semilight"/>
                <w:bCs/>
                <w:szCs w:val="20"/>
                <w:lang w:val="en-GB"/>
              </w:rPr>
              <w:t>Operator</w:t>
            </w:r>
            <w:r>
              <w:rPr>
                <w:rFonts w:ascii="Segoe UI Semilight" w:hAnsi="Segoe UI Semilight" w:cs="Segoe UI Semilight"/>
                <w:bCs/>
                <w:szCs w:val="20"/>
                <w:lang w:val="en-GB"/>
              </w:rPr>
              <w:tab/>
            </w:r>
            <w:r>
              <w:rPr>
                <w:rFonts w:ascii="Segoe UI Semilight" w:hAnsi="Segoe UI Semilight" w:cs="Segoe UI Semilight"/>
                <w:bCs/>
                <w:szCs w:val="20"/>
                <w:lang w:val="en-GB"/>
              </w:rPr>
              <w:fldChar w:fldCharType="begin">
                <w:ffData>
                  <w:name w:val="Check3"/>
                  <w:enabled/>
                  <w:calcOnExit w:val="0"/>
                  <w:checkBox>
                    <w:sizeAuto/>
                    <w:default w:val="0"/>
                  </w:checkBox>
                </w:ffData>
              </w:fldChar>
            </w:r>
            <w:r>
              <w:rPr>
                <w:rFonts w:ascii="Segoe UI Semilight" w:hAnsi="Segoe UI Semilight" w:cs="Segoe UI Semilight"/>
                <w:bCs/>
                <w:szCs w:val="20"/>
                <w:lang w:val="en-GB"/>
              </w:rPr>
              <w:instrText xml:space="preserve"> FORMCHECKBOX </w:instrText>
            </w:r>
            <w:r w:rsidR="00326C4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w:t>
            </w:r>
            <w:r w:rsidR="00C32458">
              <w:rPr>
                <w:rFonts w:ascii="Segoe UI Semilight" w:hAnsi="Segoe UI Semilight" w:cs="Segoe UI Semilight"/>
                <w:bCs/>
                <w:szCs w:val="20"/>
                <w:lang w:val="en-GB"/>
              </w:rPr>
              <w:t>Controller</w:t>
            </w:r>
          </w:p>
        </w:tc>
      </w:tr>
      <w:tr w:rsidR="005F62F9" w14:paraId="6DB83F8F"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7464DE47" w14:textId="29A3E43A"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Company ABN</w:t>
            </w:r>
            <w:r w:rsidR="00620DD6" w:rsidRPr="004E7E49">
              <w:rPr>
                <w:rFonts w:ascii="Segoe UI Semibold" w:hAnsi="Segoe UI Semibold" w:cs="Segoe UI Semibold"/>
                <w:b w:val="0"/>
                <w:szCs w:val="20"/>
                <w:lang w:val="en-GB"/>
              </w:rPr>
              <w:t>:</w:t>
            </w:r>
          </w:p>
        </w:tc>
        <w:tc>
          <w:tcPr>
            <w:tcW w:w="7796" w:type="dxa"/>
            <w:gridSpan w:val="2"/>
          </w:tcPr>
          <w:p w14:paraId="5CB02CEC" w14:textId="131A6584" w:rsidR="005F62F9" w:rsidRPr="005F62F9" w:rsidRDefault="00620DD6"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r w:rsidR="00D35D4F">
              <w:rPr>
                <w:rFonts w:ascii="Segoe UI Semilight" w:hAnsi="Segoe UI Semilight" w:cs="Segoe UI Semilight"/>
                <w:bCs/>
                <w:szCs w:val="20"/>
                <w:lang w:val="en-GB"/>
              </w:rPr>
              <w:tab/>
            </w:r>
            <w:r w:rsidR="00D35D4F" w:rsidRPr="00485BCB">
              <w:rPr>
                <w:rFonts w:ascii="Segoe UI Semibold" w:hAnsi="Segoe UI Semibold" w:cs="Segoe UI Semibold"/>
                <w:bCs/>
                <w:szCs w:val="20"/>
                <w:lang w:val="en-GB"/>
              </w:rPr>
              <w:t>Participant ID:</w:t>
            </w:r>
            <w:r w:rsidR="00B436EC">
              <w:rPr>
                <w:rFonts w:ascii="Segoe UI Semilight" w:hAnsi="Segoe UI Semilight" w:cs="Segoe UI Semilight"/>
                <w:bCs/>
                <w:szCs w:val="20"/>
                <w:lang w:val="en-GB"/>
              </w:rPr>
              <w:t xml:space="preserve"> </w:t>
            </w:r>
            <w:r w:rsidR="002267F8">
              <w:rPr>
                <w:rFonts w:ascii="Segoe UI Semilight" w:hAnsi="Segoe UI Semilight" w:cs="Segoe UI Semilight"/>
                <w:bCs/>
                <w:szCs w:val="20"/>
                <w:lang w:val="en-GB"/>
              </w:rPr>
              <w:tab/>
            </w:r>
            <w:r w:rsidR="00B436EC">
              <w:rPr>
                <w:rFonts w:ascii="Segoe UI Semilight" w:hAnsi="Segoe UI Semilight" w:cs="Segoe UI Semilight"/>
                <w:bCs/>
                <w:szCs w:val="20"/>
                <w:lang w:val="en-GB"/>
              </w:rPr>
              <w:fldChar w:fldCharType="begin">
                <w:ffData>
                  <w:name w:val="Text1"/>
                  <w:enabled/>
                  <w:calcOnExit w:val="0"/>
                  <w:textInput/>
                </w:ffData>
              </w:fldChar>
            </w:r>
            <w:r w:rsidR="00B436EC">
              <w:rPr>
                <w:rFonts w:ascii="Segoe UI Semilight" w:hAnsi="Segoe UI Semilight" w:cs="Segoe UI Semilight"/>
                <w:bCs/>
                <w:szCs w:val="20"/>
                <w:lang w:val="en-GB"/>
              </w:rPr>
              <w:instrText xml:space="preserve"> FORMTEXT </w:instrText>
            </w:r>
            <w:r w:rsidR="00B436EC">
              <w:rPr>
                <w:rFonts w:ascii="Segoe UI Semilight" w:hAnsi="Segoe UI Semilight" w:cs="Segoe UI Semilight"/>
                <w:bCs/>
                <w:szCs w:val="20"/>
                <w:lang w:val="en-GB"/>
              </w:rPr>
            </w:r>
            <w:r w:rsidR="00B436EC">
              <w:rPr>
                <w:rFonts w:ascii="Segoe UI Semilight" w:hAnsi="Segoe UI Semilight" w:cs="Segoe UI Semilight"/>
                <w:bCs/>
                <w:szCs w:val="20"/>
                <w:lang w:val="en-GB"/>
              </w:rPr>
              <w:fldChar w:fldCharType="separate"/>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6F4819">
              <w:rPr>
                <w:rFonts w:ascii="Segoe UI Semilight" w:hAnsi="Segoe UI Semilight" w:cs="Segoe UI Semilight"/>
                <w:bCs/>
                <w:szCs w:val="20"/>
                <w:lang w:val="en-GB"/>
              </w:rPr>
              <w:t> </w:t>
            </w:r>
            <w:r w:rsidR="00B436EC">
              <w:rPr>
                <w:rFonts w:ascii="Segoe UI Semilight" w:hAnsi="Segoe UI Semilight" w:cs="Segoe UI Semilight"/>
                <w:bCs/>
                <w:szCs w:val="20"/>
                <w:lang w:val="en-GB"/>
              </w:rPr>
              <w:fldChar w:fldCharType="end"/>
            </w:r>
          </w:p>
        </w:tc>
      </w:tr>
      <w:tr w:rsidR="00620DD6" w14:paraId="7650490D"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5569FD87" w14:textId="6F41FC2E"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name:</w:t>
            </w:r>
          </w:p>
        </w:tc>
        <w:tc>
          <w:tcPr>
            <w:tcW w:w="7796" w:type="dxa"/>
            <w:gridSpan w:val="2"/>
          </w:tcPr>
          <w:p w14:paraId="5E301987" w14:textId="64CFB60E" w:rsidR="00620DD6" w:rsidRPr="005F62F9" w:rsidRDefault="00620DD6"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sidR="002D55D9">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p>
        </w:tc>
      </w:tr>
      <w:tr w:rsidR="00620DD6" w14:paraId="2AD6A4CE"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55635FE0" w14:textId="36F0D498"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type:</w:t>
            </w:r>
          </w:p>
        </w:tc>
        <w:tc>
          <w:tcPr>
            <w:tcW w:w="7796" w:type="dxa"/>
            <w:gridSpan w:val="2"/>
          </w:tcPr>
          <w:p w14:paraId="6062013F" w14:textId="763B6185" w:rsidR="00620DD6" w:rsidRPr="005F62F9" w:rsidRDefault="00F55961" w:rsidP="000F282F">
            <w:pPr>
              <w:pStyle w:val="TableText"/>
              <w:tabs>
                <w:tab w:val="left" w:pos="2440"/>
                <w:tab w:val="left" w:pos="486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ed w:val="0"/>
                  </w:checkBox>
                </w:ffData>
              </w:fldChar>
            </w:r>
            <w:bookmarkStart w:id="0" w:name="Check1"/>
            <w:r>
              <w:rPr>
                <w:rFonts w:ascii="Segoe UI Semilight" w:hAnsi="Segoe UI Semilight" w:cs="Segoe UI Semilight"/>
                <w:bCs/>
                <w:szCs w:val="20"/>
                <w:lang w:val="en-GB"/>
              </w:rPr>
              <w:instrText xml:space="preserve"> FORMCHECKBOX </w:instrText>
            </w:r>
            <w:r w:rsidR="002D55D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0"/>
            <w:r>
              <w:rPr>
                <w:rFonts w:ascii="Segoe UI Semilight" w:hAnsi="Segoe UI Semilight" w:cs="Segoe UI Semilight"/>
                <w:bCs/>
                <w:szCs w:val="20"/>
                <w:lang w:val="en-GB"/>
              </w:rPr>
              <w:t xml:space="preserve"> </w:t>
            </w:r>
            <w:r w:rsidR="00555026">
              <w:rPr>
                <w:rFonts w:ascii="Segoe UI Semilight" w:hAnsi="Segoe UI Semilight" w:cs="Segoe UI Semilight"/>
                <w:bCs/>
                <w:szCs w:val="20"/>
                <w:lang w:val="en-GB"/>
              </w:rPr>
              <w:t>Production facility</w:t>
            </w:r>
            <w:r w:rsidR="00A365D9">
              <w:rPr>
                <w:rFonts w:ascii="Segoe UI Semilight" w:hAnsi="Segoe UI Semilight" w:cs="Segoe UI Semilight"/>
                <w:bCs/>
                <w:szCs w:val="20"/>
                <w:lang w:val="en-GB"/>
              </w:rPr>
              <w:tab/>
            </w:r>
            <w:r w:rsidR="005C414B">
              <w:rPr>
                <w:rFonts w:ascii="Segoe UI Semilight" w:hAnsi="Segoe UI Semilight" w:cs="Segoe UI Semilight"/>
                <w:bCs/>
                <w:szCs w:val="20"/>
                <w:lang w:val="en-GB"/>
              </w:rPr>
              <w:fldChar w:fldCharType="begin">
                <w:ffData>
                  <w:name w:val="Check2"/>
                  <w:enabled/>
                  <w:calcOnExit w:val="0"/>
                  <w:checkBox>
                    <w:sizeAuto/>
                    <w:default w:val="0"/>
                    <w:checked w:val="0"/>
                  </w:checkBox>
                </w:ffData>
              </w:fldChar>
            </w:r>
            <w:bookmarkStart w:id="1" w:name="Check2"/>
            <w:r w:rsidR="005C414B">
              <w:rPr>
                <w:rFonts w:ascii="Segoe UI Semilight" w:hAnsi="Segoe UI Semilight" w:cs="Segoe UI Semilight"/>
                <w:bCs/>
                <w:szCs w:val="20"/>
                <w:lang w:val="en-GB"/>
              </w:rPr>
              <w:instrText xml:space="preserve"> FORMCHECKBOX </w:instrText>
            </w:r>
            <w:r w:rsidR="002D55D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sidR="005C414B">
              <w:rPr>
                <w:rFonts w:ascii="Segoe UI Semilight" w:hAnsi="Segoe UI Semilight" w:cs="Segoe UI Semilight"/>
                <w:bCs/>
                <w:szCs w:val="20"/>
                <w:lang w:val="en-GB"/>
              </w:rPr>
              <w:fldChar w:fldCharType="end"/>
            </w:r>
            <w:bookmarkEnd w:id="1"/>
            <w:r w:rsidR="005C414B">
              <w:rPr>
                <w:rFonts w:ascii="Segoe UI Semilight" w:hAnsi="Segoe UI Semilight" w:cs="Segoe UI Semilight"/>
                <w:bCs/>
                <w:szCs w:val="20"/>
                <w:lang w:val="en-GB"/>
              </w:rPr>
              <w:t xml:space="preserve"> Pipeline</w:t>
            </w:r>
            <w:r w:rsidR="000D39F0">
              <w:rPr>
                <w:rFonts w:ascii="Segoe UI Semilight" w:hAnsi="Segoe UI Semilight" w:cs="Segoe UI Semilight"/>
                <w:bCs/>
                <w:szCs w:val="20"/>
                <w:lang w:val="en-GB"/>
              </w:rPr>
              <w:tab/>
            </w:r>
            <w:r w:rsidR="000D39F0">
              <w:rPr>
                <w:rFonts w:ascii="Segoe UI Semilight" w:hAnsi="Segoe UI Semilight" w:cs="Segoe UI Semilight"/>
                <w:bCs/>
                <w:szCs w:val="20"/>
                <w:lang w:val="en-GB"/>
              </w:rPr>
              <w:fldChar w:fldCharType="begin">
                <w:ffData>
                  <w:name w:val="Check3"/>
                  <w:enabled/>
                  <w:calcOnExit w:val="0"/>
                  <w:checkBox>
                    <w:sizeAuto/>
                    <w:default w:val="0"/>
                    <w:checked w:val="0"/>
                  </w:checkBox>
                </w:ffData>
              </w:fldChar>
            </w:r>
            <w:bookmarkStart w:id="2" w:name="Check3"/>
            <w:r w:rsidR="000D39F0">
              <w:rPr>
                <w:rFonts w:ascii="Segoe UI Semilight" w:hAnsi="Segoe UI Semilight" w:cs="Segoe UI Semilight"/>
                <w:bCs/>
                <w:szCs w:val="20"/>
                <w:lang w:val="en-GB"/>
              </w:rPr>
              <w:instrText xml:space="preserve"> FORMCHECKBOX </w:instrText>
            </w:r>
            <w:r w:rsidR="002D55D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sidR="000D39F0">
              <w:rPr>
                <w:rFonts w:ascii="Segoe UI Semilight" w:hAnsi="Segoe UI Semilight" w:cs="Segoe UI Semilight"/>
                <w:bCs/>
                <w:szCs w:val="20"/>
                <w:lang w:val="en-GB"/>
              </w:rPr>
              <w:fldChar w:fldCharType="end"/>
            </w:r>
            <w:bookmarkEnd w:id="2"/>
            <w:r w:rsidR="000D39F0">
              <w:rPr>
                <w:rFonts w:ascii="Segoe UI Semilight" w:hAnsi="Segoe UI Semilight" w:cs="Segoe UI Semilight"/>
                <w:bCs/>
                <w:szCs w:val="20"/>
                <w:lang w:val="en-GB"/>
              </w:rPr>
              <w:t xml:space="preserve"> Storage facility</w:t>
            </w:r>
          </w:p>
        </w:tc>
      </w:tr>
      <w:tr w:rsidR="00620DD6" w14:paraId="108B8033"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151C2C45" w14:textId="34B08F62" w:rsidR="00620DD6" w:rsidRPr="004E7E49" w:rsidRDefault="005A08E5" w:rsidP="00620DD6">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 xml:space="preserve">Gas </w:t>
            </w:r>
            <w:r w:rsidR="00F93C75">
              <w:rPr>
                <w:rFonts w:ascii="Segoe UI Semibold" w:hAnsi="Segoe UI Semibold" w:cs="Segoe UI Semibold"/>
                <w:b w:val="0"/>
                <w:szCs w:val="20"/>
                <w:lang w:val="en-GB"/>
              </w:rPr>
              <w:t>day start time</w:t>
            </w:r>
            <w:r w:rsidR="00A45CEA" w:rsidRPr="004E7E49">
              <w:rPr>
                <w:rFonts w:ascii="Segoe UI Semibold" w:hAnsi="Segoe UI Semibold" w:cs="Segoe UI Semibold"/>
                <w:b w:val="0"/>
                <w:szCs w:val="20"/>
                <w:lang w:val="en-GB"/>
              </w:rPr>
              <w:t>:</w:t>
            </w:r>
          </w:p>
        </w:tc>
        <w:tc>
          <w:tcPr>
            <w:tcW w:w="7796" w:type="dxa"/>
            <w:gridSpan w:val="2"/>
          </w:tcPr>
          <w:p w14:paraId="74DAFF92" w14:textId="0A26260A" w:rsidR="00620DD6" w:rsidRDefault="00354DC1"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Dropdown5"/>
                  <w:enabled/>
                  <w:calcOnExit w:val="0"/>
                  <w:ddList>
                    <w:listEntry w:val="&lt;Select&gt;"/>
                    <w:listEntry w:val="06:00 AEST"/>
                    <w:listEntry w:val="06:30 AEST"/>
                    <w:listEntry w:val="08:00 AEST"/>
                    <w:listEntry w:val="06:00 ACST"/>
                    <w:listEntry w:val="06:30 ACST"/>
                    <w:listEntry w:val="08:00 ACST"/>
                  </w:ddList>
                </w:ffData>
              </w:fldChar>
            </w:r>
            <w:bookmarkStart w:id="3" w:name="Dropdown5"/>
            <w:r>
              <w:rPr>
                <w:rFonts w:ascii="Segoe UI Semilight" w:hAnsi="Segoe UI Semilight" w:cs="Segoe UI Semilight"/>
                <w:bCs/>
                <w:szCs w:val="20"/>
                <w:lang w:val="en-GB"/>
              </w:rPr>
              <w:instrText xml:space="preserve"> FORMDROPDOWN </w:instrText>
            </w:r>
            <w:r w:rsidR="00326C49">
              <w:rPr>
                <w:rFonts w:ascii="Segoe UI Semilight" w:hAnsi="Segoe UI Semilight" w:cs="Segoe UI Semilight"/>
                <w:bCs/>
                <w:szCs w:val="20"/>
                <w:lang w:val="en-GB"/>
              </w:rPr>
            </w:r>
            <w:r w:rsidR="00326C4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3"/>
          </w:p>
        </w:tc>
      </w:tr>
      <w:tr w:rsidR="0003159E" w14:paraId="11F600C8" w14:textId="77777777" w:rsidTr="00333A4F">
        <w:tc>
          <w:tcPr>
            <w:cnfStyle w:val="001000000000" w:firstRow="0" w:lastRow="0" w:firstColumn="1" w:lastColumn="0" w:oddVBand="0" w:evenVBand="0" w:oddHBand="0" w:evenHBand="0" w:firstRowFirstColumn="0" w:firstRowLastColumn="0" w:lastRowFirstColumn="0" w:lastRowLastColumn="0"/>
            <w:tcW w:w="3402" w:type="dxa"/>
            <w:gridSpan w:val="2"/>
          </w:tcPr>
          <w:p w14:paraId="023A9F04" w14:textId="63BFE12A" w:rsidR="0003159E" w:rsidRDefault="00A733D2" w:rsidP="00620DD6">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Effective date of facility operation:</w:t>
            </w:r>
          </w:p>
        </w:tc>
        <w:tc>
          <w:tcPr>
            <w:tcW w:w="7088" w:type="dxa"/>
          </w:tcPr>
          <w:p w14:paraId="1DF31840" w14:textId="6FCC910A" w:rsidR="0003159E" w:rsidRDefault="00C50D2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sidR="004254A0">
              <w:rPr>
                <w:rFonts w:ascii="Segoe UI Semilight" w:hAnsi="Segoe UI Semilight" w:cs="Segoe UI Semilight"/>
                <w:bCs/>
                <w:szCs w:val="20"/>
                <w:lang w:val="en-GB"/>
              </w:rPr>
              <w:t> </w:t>
            </w:r>
            <w:r>
              <w:rPr>
                <w:rFonts w:ascii="Segoe UI Semilight" w:hAnsi="Segoe UI Semilight" w:cs="Segoe UI Semilight"/>
                <w:bCs/>
                <w:szCs w:val="20"/>
                <w:lang w:val="en-GB"/>
              </w:rPr>
              <w:fldChar w:fldCharType="end"/>
            </w:r>
          </w:p>
        </w:tc>
      </w:tr>
      <w:tr w:rsidR="00954DA4" w14:paraId="4BD39FEE"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157D56C4" w14:textId="1B52B805" w:rsidR="00954DA4" w:rsidRDefault="00954DA4" w:rsidP="00954DA4">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Facility owner</w:t>
            </w:r>
            <w:r>
              <w:rPr>
                <w:rStyle w:val="FootnoteReference"/>
                <w:rFonts w:ascii="Segoe UI Semibold" w:hAnsi="Segoe UI Semibold" w:cs="Segoe UI Semibold"/>
                <w:b w:val="0"/>
                <w:szCs w:val="20"/>
                <w:lang w:val="en-GB"/>
              </w:rPr>
              <w:footnoteReference w:id="2"/>
            </w:r>
            <w:r>
              <w:rPr>
                <w:rFonts w:ascii="Segoe UI Semibold" w:hAnsi="Segoe UI Semibold" w:cs="Segoe UI Semibold"/>
                <w:b w:val="0"/>
                <w:szCs w:val="20"/>
                <w:lang w:val="en-GB"/>
              </w:rPr>
              <w:t>:</w:t>
            </w:r>
          </w:p>
        </w:tc>
        <w:tc>
          <w:tcPr>
            <w:tcW w:w="7796" w:type="dxa"/>
            <w:gridSpan w:val="2"/>
          </w:tcPr>
          <w:p w14:paraId="04765CD2" w14:textId="15966DF1" w:rsidR="00954DA4" w:rsidRDefault="00954DA4" w:rsidP="00954DA4">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sidRPr="00C9222B">
              <w:rPr>
                <w:rFonts w:ascii="Segoe UI Semilight" w:hAnsi="Segoe UI Semilight" w:cs="Segoe UI Semilight"/>
                <w:bCs/>
                <w:szCs w:val="20"/>
                <w:lang w:val="en-GB"/>
              </w:rPr>
              <w:fldChar w:fldCharType="begin">
                <w:ffData>
                  <w:name w:val="Text1"/>
                  <w:enabled/>
                  <w:calcOnExit w:val="0"/>
                  <w:textInput/>
                </w:ffData>
              </w:fldChar>
            </w:r>
            <w:r w:rsidRPr="00C9222B">
              <w:rPr>
                <w:rFonts w:ascii="Segoe UI Semilight" w:hAnsi="Segoe UI Semilight" w:cs="Segoe UI Semilight"/>
                <w:bCs/>
                <w:szCs w:val="20"/>
                <w:lang w:val="en-GB"/>
              </w:rPr>
              <w:instrText xml:space="preserve"> FORMTEXT </w:instrText>
            </w:r>
            <w:r w:rsidRPr="00C9222B">
              <w:rPr>
                <w:rFonts w:ascii="Segoe UI Semilight" w:hAnsi="Segoe UI Semilight" w:cs="Segoe UI Semilight"/>
                <w:bCs/>
                <w:szCs w:val="20"/>
                <w:lang w:val="en-GB"/>
              </w:rPr>
            </w:r>
            <w:r w:rsidRPr="00C9222B">
              <w:rPr>
                <w:rFonts w:ascii="Segoe UI Semilight" w:hAnsi="Segoe UI Semilight" w:cs="Segoe UI Semilight"/>
                <w:bCs/>
                <w:szCs w:val="20"/>
                <w:lang w:val="en-GB"/>
              </w:rPr>
              <w:fldChar w:fldCharType="separate"/>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Pr="00C9222B">
              <w:rPr>
                <w:rFonts w:ascii="Segoe UI Semilight" w:hAnsi="Segoe UI Semilight" w:cs="Segoe UI Semilight"/>
                <w:bCs/>
                <w:szCs w:val="20"/>
                <w:lang w:val="en-GB"/>
              </w:rPr>
              <w:fldChar w:fldCharType="end"/>
            </w:r>
          </w:p>
        </w:tc>
      </w:tr>
      <w:tr w:rsidR="00954DA4" w14:paraId="3275E243"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4DEA7887" w14:textId="2394FB0A" w:rsidR="00954DA4" w:rsidRPr="00954DA4" w:rsidRDefault="00954DA4" w:rsidP="00954DA4">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Facility operator</w:t>
            </w:r>
            <w:r w:rsidRPr="00954DA4">
              <w:rPr>
                <w:rFonts w:ascii="Segoe UI Semibold" w:hAnsi="Segoe UI Semibold" w:cs="Segoe UI Semibold"/>
                <w:b w:val="0"/>
                <w:szCs w:val="20"/>
                <w:vertAlign w:val="superscript"/>
                <w:lang w:val="en-GB"/>
              </w:rPr>
              <w:t>2</w:t>
            </w:r>
            <w:r>
              <w:rPr>
                <w:rFonts w:ascii="Segoe UI Semibold" w:hAnsi="Segoe UI Semibold" w:cs="Segoe UI Semibold"/>
                <w:b w:val="0"/>
                <w:szCs w:val="20"/>
                <w:lang w:val="en-GB"/>
              </w:rPr>
              <w:t>:</w:t>
            </w:r>
          </w:p>
        </w:tc>
        <w:tc>
          <w:tcPr>
            <w:tcW w:w="7796" w:type="dxa"/>
            <w:gridSpan w:val="2"/>
          </w:tcPr>
          <w:p w14:paraId="371EC4EF" w14:textId="11C5C4CD" w:rsidR="00954DA4" w:rsidRDefault="00954DA4" w:rsidP="00954DA4">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sidRPr="00C9222B">
              <w:rPr>
                <w:rFonts w:ascii="Segoe UI Semilight" w:hAnsi="Segoe UI Semilight" w:cs="Segoe UI Semilight"/>
                <w:bCs/>
                <w:szCs w:val="20"/>
                <w:lang w:val="en-GB"/>
              </w:rPr>
              <w:fldChar w:fldCharType="begin">
                <w:ffData>
                  <w:name w:val="Text1"/>
                  <w:enabled/>
                  <w:calcOnExit w:val="0"/>
                  <w:textInput/>
                </w:ffData>
              </w:fldChar>
            </w:r>
            <w:r w:rsidRPr="00C9222B">
              <w:rPr>
                <w:rFonts w:ascii="Segoe UI Semilight" w:hAnsi="Segoe UI Semilight" w:cs="Segoe UI Semilight"/>
                <w:bCs/>
                <w:szCs w:val="20"/>
                <w:lang w:val="en-GB"/>
              </w:rPr>
              <w:instrText xml:space="preserve"> FORMTEXT </w:instrText>
            </w:r>
            <w:r w:rsidRPr="00C9222B">
              <w:rPr>
                <w:rFonts w:ascii="Segoe UI Semilight" w:hAnsi="Segoe UI Semilight" w:cs="Segoe UI Semilight"/>
                <w:bCs/>
                <w:szCs w:val="20"/>
                <w:lang w:val="en-GB"/>
              </w:rPr>
            </w:r>
            <w:r w:rsidRPr="00C9222B">
              <w:rPr>
                <w:rFonts w:ascii="Segoe UI Semilight" w:hAnsi="Segoe UI Semilight" w:cs="Segoe UI Semilight"/>
                <w:bCs/>
                <w:szCs w:val="20"/>
                <w:lang w:val="en-GB"/>
              </w:rPr>
              <w:fldChar w:fldCharType="separate"/>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Pr="00C9222B">
              <w:rPr>
                <w:rFonts w:ascii="Segoe UI Semilight" w:hAnsi="Segoe UI Semilight" w:cs="Segoe UI Semilight"/>
                <w:bCs/>
                <w:szCs w:val="20"/>
                <w:lang w:val="en-GB"/>
              </w:rPr>
              <w:fldChar w:fldCharType="end"/>
            </w:r>
          </w:p>
        </w:tc>
      </w:tr>
      <w:tr w:rsidR="00954DA4" w14:paraId="26FEE5CA" w14:textId="77777777" w:rsidTr="00333A4F">
        <w:tc>
          <w:tcPr>
            <w:cnfStyle w:val="001000000000" w:firstRow="0" w:lastRow="0" w:firstColumn="1" w:lastColumn="0" w:oddVBand="0" w:evenVBand="0" w:oddHBand="0" w:evenHBand="0" w:firstRowFirstColumn="0" w:firstRowLastColumn="0" w:lastRowFirstColumn="0" w:lastRowLastColumn="0"/>
            <w:tcW w:w="2694" w:type="dxa"/>
          </w:tcPr>
          <w:p w14:paraId="04DC6EBB" w14:textId="256F796A" w:rsidR="00954DA4" w:rsidRPr="00954DA4" w:rsidRDefault="00954DA4" w:rsidP="00954DA4">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Facility controller</w:t>
            </w:r>
            <w:r w:rsidRPr="00954DA4">
              <w:rPr>
                <w:rFonts w:ascii="Segoe UI Semibold" w:hAnsi="Segoe UI Semibold" w:cs="Segoe UI Semibold"/>
                <w:b w:val="0"/>
                <w:szCs w:val="20"/>
                <w:vertAlign w:val="superscript"/>
                <w:lang w:val="en-GB"/>
              </w:rPr>
              <w:t>2</w:t>
            </w:r>
            <w:r>
              <w:rPr>
                <w:rFonts w:ascii="Segoe UI Semibold" w:hAnsi="Segoe UI Semibold" w:cs="Segoe UI Semibold"/>
                <w:b w:val="0"/>
                <w:szCs w:val="20"/>
                <w:lang w:val="en-GB"/>
              </w:rPr>
              <w:t>:</w:t>
            </w:r>
          </w:p>
        </w:tc>
        <w:tc>
          <w:tcPr>
            <w:tcW w:w="7796" w:type="dxa"/>
            <w:gridSpan w:val="2"/>
          </w:tcPr>
          <w:p w14:paraId="1790BF12" w14:textId="1F1030BA" w:rsidR="00954DA4" w:rsidRDefault="00954DA4" w:rsidP="00954DA4">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sidRPr="00C9222B">
              <w:rPr>
                <w:rFonts w:ascii="Segoe UI Semilight" w:hAnsi="Segoe UI Semilight" w:cs="Segoe UI Semilight"/>
                <w:bCs/>
                <w:szCs w:val="20"/>
                <w:lang w:val="en-GB"/>
              </w:rPr>
              <w:fldChar w:fldCharType="begin">
                <w:ffData>
                  <w:name w:val="Text1"/>
                  <w:enabled/>
                  <w:calcOnExit w:val="0"/>
                  <w:textInput/>
                </w:ffData>
              </w:fldChar>
            </w:r>
            <w:r w:rsidRPr="00C9222B">
              <w:rPr>
                <w:rFonts w:ascii="Segoe UI Semilight" w:hAnsi="Segoe UI Semilight" w:cs="Segoe UI Semilight"/>
                <w:bCs/>
                <w:szCs w:val="20"/>
                <w:lang w:val="en-GB"/>
              </w:rPr>
              <w:instrText xml:space="preserve"> FORMTEXT </w:instrText>
            </w:r>
            <w:r w:rsidRPr="00C9222B">
              <w:rPr>
                <w:rFonts w:ascii="Segoe UI Semilight" w:hAnsi="Segoe UI Semilight" w:cs="Segoe UI Semilight"/>
                <w:bCs/>
                <w:szCs w:val="20"/>
                <w:lang w:val="en-GB"/>
              </w:rPr>
            </w:r>
            <w:r w:rsidRPr="00C9222B">
              <w:rPr>
                <w:rFonts w:ascii="Segoe UI Semilight" w:hAnsi="Segoe UI Semilight" w:cs="Segoe UI Semilight"/>
                <w:bCs/>
                <w:szCs w:val="20"/>
                <w:lang w:val="en-GB"/>
              </w:rPr>
              <w:fldChar w:fldCharType="separate"/>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00DF0E7E">
              <w:rPr>
                <w:rFonts w:ascii="Segoe UI Semilight" w:hAnsi="Segoe UI Semilight" w:cs="Segoe UI Semilight"/>
                <w:bCs/>
                <w:noProof/>
                <w:szCs w:val="20"/>
                <w:lang w:val="en-GB"/>
              </w:rPr>
              <w:t> </w:t>
            </w:r>
            <w:r w:rsidRPr="00C9222B">
              <w:rPr>
                <w:rFonts w:ascii="Segoe UI Semilight" w:hAnsi="Segoe UI Semilight" w:cs="Segoe UI Semilight"/>
                <w:bCs/>
                <w:szCs w:val="20"/>
                <w:lang w:val="en-GB"/>
              </w:rPr>
              <w:fldChar w:fldCharType="end"/>
            </w:r>
          </w:p>
        </w:tc>
      </w:tr>
    </w:tbl>
    <w:p w14:paraId="3DFD4F3C" w14:textId="5E2F180A" w:rsidR="006B369C" w:rsidRDefault="006B369C" w:rsidP="007B4295">
      <w:pPr>
        <w:pStyle w:val="Heading1"/>
      </w:pPr>
      <w:r>
        <w:lastRenderedPageBreak/>
        <w:t>Primary contact details</w:t>
      </w:r>
    </w:p>
    <w:tbl>
      <w:tblPr>
        <w:tblStyle w:val="AEMO1"/>
        <w:tblW w:w="0" w:type="auto"/>
        <w:tblLook w:val="0600" w:firstRow="0" w:lastRow="0" w:firstColumn="0" w:lastColumn="0" w:noHBand="1" w:noVBand="1"/>
      </w:tblPr>
      <w:tblGrid>
        <w:gridCol w:w="1843"/>
        <w:gridCol w:w="8929"/>
      </w:tblGrid>
      <w:tr w:rsidR="000C1AC9" w14:paraId="31225E9C" w14:textId="77777777" w:rsidTr="0057412F">
        <w:tc>
          <w:tcPr>
            <w:tcW w:w="1843" w:type="dxa"/>
          </w:tcPr>
          <w:p w14:paraId="06AB5763" w14:textId="77777777" w:rsidR="000C1AC9" w:rsidRPr="00B659E4" w:rsidRDefault="000C1AC9" w:rsidP="0057412F">
            <w:pPr>
              <w:pStyle w:val="TableHeading"/>
              <w:keepNext/>
              <w:keepLines/>
              <w:rPr>
                <w:b/>
                <w:bCs/>
                <w:lang w:val="en-GB"/>
              </w:rPr>
            </w:pPr>
            <w:r w:rsidRPr="00B659E4">
              <w:rPr>
                <w:bCs/>
                <w:lang w:val="en-GB"/>
              </w:rPr>
              <w:t>Given Name:</w:t>
            </w:r>
          </w:p>
        </w:tc>
        <w:tc>
          <w:tcPr>
            <w:tcW w:w="8929" w:type="dxa"/>
          </w:tcPr>
          <w:p w14:paraId="76443140" w14:textId="24038849" w:rsidR="000C1AC9" w:rsidRDefault="000C1AC9" w:rsidP="007B4295">
            <w:pPr>
              <w:pStyle w:val="BodyText"/>
              <w:keepNext/>
              <w:keepLines/>
              <w:tabs>
                <w:tab w:val="left" w:pos="3579"/>
                <w:tab w:val="left" w:pos="5138"/>
              </w:tabs>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Pr="00C13C60">
              <w:rPr>
                <w:rFonts w:ascii="Segoe UI Semibold" w:hAnsi="Segoe UI Semibold" w:cs="Segoe UI Semibold"/>
                <w:bCs w:val="0"/>
                <w:lang w:val="en-GB"/>
              </w:rPr>
              <w:t>Surname:</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r w:rsidR="000C1AC9" w14:paraId="52F5CBF1" w14:textId="77777777" w:rsidTr="0057412F">
        <w:tc>
          <w:tcPr>
            <w:tcW w:w="1843" w:type="dxa"/>
          </w:tcPr>
          <w:p w14:paraId="0E9451FA" w14:textId="77777777" w:rsidR="000C1AC9" w:rsidRPr="00B659E4" w:rsidRDefault="000C1AC9" w:rsidP="0057412F">
            <w:pPr>
              <w:pStyle w:val="TableHeading"/>
              <w:keepNext/>
              <w:keepLines/>
              <w:rPr>
                <w:b/>
                <w:bCs/>
                <w:lang w:val="en-GB"/>
              </w:rPr>
            </w:pPr>
            <w:r w:rsidRPr="00B659E4">
              <w:rPr>
                <w:bCs/>
                <w:lang w:val="en-GB"/>
              </w:rPr>
              <w:t>Position:</w:t>
            </w:r>
          </w:p>
        </w:tc>
        <w:tc>
          <w:tcPr>
            <w:tcW w:w="8929" w:type="dxa"/>
          </w:tcPr>
          <w:p w14:paraId="6B19AC59" w14:textId="2290BF54" w:rsidR="000C1AC9" w:rsidRDefault="000C1AC9" w:rsidP="00526B87">
            <w:pPr>
              <w:pStyle w:val="BodyText"/>
              <w:tabs>
                <w:tab w:val="left" w:pos="3579"/>
                <w:tab w:val="left" w:pos="5138"/>
              </w:tabs>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Pr="00E6087A">
              <w:rPr>
                <w:rFonts w:ascii="Segoe UI Semibold" w:hAnsi="Segoe UI Semibold" w:cs="Segoe UI Semibold"/>
                <w:bCs w:val="0"/>
                <w:lang w:val="en-GB"/>
              </w:rPr>
              <w:t>Phone number:</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r w:rsidR="000C1AC9" w14:paraId="406B3853" w14:textId="77777777" w:rsidTr="0057412F">
        <w:tc>
          <w:tcPr>
            <w:tcW w:w="1843" w:type="dxa"/>
          </w:tcPr>
          <w:p w14:paraId="3A9DAEE6" w14:textId="77777777" w:rsidR="000C1AC9" w:rsidRPr="00B659E4" w:rsidRDefault="000C1AC9" w:rsidP="00901563">
            <w:pPr>
              <w:pStyle w:val="TableHeading"/>
              <w:keepNext/>
              <w:rPr>
                <w:b/>
                <w:bCs/>
                <w:lang w:val="en-GB"/>
              </w:rPr>
            </w:pPr>
            <w:r w:rsidRPr="00B659E4">
              <w:rPr>
                <w:bCs/>
                <w:lang w:val="en-GB"/>
              </w:rPr>
              <w:t>Email address:</w:t>
            </w:r>
          </w:p>
        </w:tc>
        <w:tc>
          <w:tcPr>
            <w:tcW w:w="8929" w:type="dxa"/>
          </w:tcPr>
          <w:p w14:paraId="4E4B78EF" w14:textId="2C5BBD64" w:rsidR="000C1AC9" w:rsidRDefault="000C1AC9" w:rsidP="00526B87">
            <w:pPr>
              <w:pStyle w:val="BodyText"/>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sidR="001B69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r w:rsidR="00080F8B" w14:paraId="7856F49C" w14:textId="77777777" w:rsidTr="0057412F">
        <w:tc>
          <w:tcPr>
            <w:tcW w:w="1843" w:type="dxa"/>
          </w:tcPr>
          <w:p w14:paraId="0A12CE34" w14:textId="302956BC" w:rsidR="00080F8B" w:rsidRPr="00B659E4" w:rsidRDefault="00080F8B" w:rsidP="00080F8B">
            <w:pPr>
              <w:pStyle w:val="TableHeading"/>
              <w:rPr>
                <w:bCs/>
                <w:lang w:val="en-GB"/>
              </w:rPr>
            </w:pPr>
            <w:r>
              <w:rPr>
                <w:bCs/>
                <w:lang w:val="en-GB"/>
              </w:rPr>
              <w:t>Postal address:</w:t>
            </w:r>
          </w:p>
        </w:tc>
        <w:tc>
          <w:tcPr>
            <w:tcW w:w="8929" w:type="dxa"/>
          </w:tcPr>
          <w:p w14:paraId="0E7D4F46" w14:textId="735FCC39" w:rsidR="00080F8B" w:rsidRDefault="00080F8B" w:rsidP="00080F8B">
            <w:pPr>
              <w:pStyle w:val="BodyText"/>
              <w:rPr>
                <w:rFonts w:ascii="Segoe UI Semilight" w:hAnsi="Segoe UI Semilight" w:cs="Segoe UI Semilight"/>
                <w:bCs w:val="0"/>
                <w:lang w:val="en-GB"/>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sidR="001F33F8">
              <w:rPr>
                <w:rFonts w:ascii="Segoe UI Semilight" w:hAnsi="Segoe UI Semilight" w:cs="Segoe UI Semilight"/>
                <w:bCs w:val="0"/>
                <w:lang w:val="en-GB"/>
              </w:rPr>
              <w:t> </w:t>
            </w:r>
            <w:r>
              <w:rPr>
                <w:rFonts w:ascii="Segoe UI Semilight" w:hAnsi="Segoe UI Semilight" w:cs="Segoe UI Semilight"/>
                <w:bCs w:val="0"/>
                <w:lang w:val="en-GB"/>
              </w:rPr>
              <w:fldChar w:fldCharType="end"/>
            </w:r>
          </w:p>
        </w:tc>
      </w:tr>
    </w:tbl>
    <w:p w14:paraId="4A00A6E1" w14:textId="061023DB" w:rsidR="008F4819" w:rsidRDefault="00C54743" w:rsidP="00A34794">
      <w:pPr>
        <w:pStyle w:val="Heading1"/>
      </w:pPr>
      <w:r w:rsidRPr="00085908">
        <w:rPr>
          <w:color w:val="C00000"/>
        </w:rPr>
        <w:t>Declaration</w:t>
      </w:r>
    </w:p>
    <w:p w14:paraId="60B41E8E" w14:textId="7F2526D8" w:rsidR="00A235E9" w:rsidRPr="00F06F97" w:rsidRDefault="00A235E9" w:rsidP="00A235E9">
      <w:pPr>
        <w:spacing w:before="120" w:after="240"/>
        <w:jc w:val="both"/>
        <w:rPr>
          <w:rFonts w:ascii="Segoe UI Semibold" w:eastAsia="Arial" w:hAnsi="Segoe UI Semibold" w:cs="Segoe UI Semibold"/>
        </w:rPr>
      </w:pPr>
      <w:r w:rsidRPr="00F06F97">
        <w:rPr>
          <w:rFonts w:ascii="Segoe UI Semibold" w:eastAsia="Arial" w:hAnsi="Segoe UI Semibold" w:cs="Segoe UI Semibold"/>
          <w:spacing w:val="-1"/>
        </w:rPr>
        <w:t>T</w:t>
      </w:r>
      <w:r w:rsidRPr="00F06F97">
        <w:rPr>
          <w:rFonts w:ascii="Segoe UI Semibold" w:eastAsia="Arial" w:hAnsi="Segoe UI Semibold" w:cs="Segoe UI Semibold"/>
        </w:rPr>
        <w:t>o</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2"/>
        </w:rPr>
        <w:t>b</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rPr>
        <w:t>s</w:t>
      </w:r>
      <w:r w:rsidRPr="00F06F97">
        <w:rPr>
          <w:rFonts w:ascii="Segoe UI Semibold" w:eastAsia="Arial" w:hAnsi="Segoe UI Semibold" w:cs="Segoe UI Semibold"/>
          <w:spacing w:val="2"/>
        </w:rPr>
        <w:t>i</w:t>
      </w:r>
      <w:r w:rsidRPr="00F06F97">
        <w:rPr>
          <w:rFonts w:ascii="Segoe UI Semibold" w:eastAsia="Arial" w:hAnsi="Segoe UI Semibold" w:cs="Segoe UI Semibold"/>
          <w:spacing w:val="-1"/>
        </w:rPr>
        <w:t>gn</w:t>
      </w:r>
      <w:r w:rsidRPr="00F06F97">
        <w:rPr>
          <w:rFonts w:ascii="Segoe UI Semibold" w:eastAsia="Arial" w:hAnsi="Segoe UI Semibold" w:cs="Segoe UI Semibold"/>
          <w:spacing w:val="2"/>
        </w:rPr>
        <w:t>e</w:t>
      </w:r>
      <w:r w:rsidRPr="00F06F97">
        <w:rPr>
          <w:rFonts w:ascii="Segoe UI Semibold" w:eastAsia="Arial" w:hAnsi="Segoe UI Semibold" w:cs="Segoe UI Semibold"/>
        </w:rPr>
        <w:t>d</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rPr>
        <w:t>y</w:t>
      </w:r>
      <w:r w:rsidRPr="00F06F97">
        <w:rPr>
          <w:rFonts w:ascii="Segoe UI Semibold" w:eastAsia="Arial" w:hAnsi="Segoe UI Semibold" w:cs="Segoe UI Semibold"/>
          <w:spacing w:val="9"/>
        </w:rPr>
        <w:t xml:space="preserve"> </w:t>
      </w:r>
      <w:r w:rsidR="00F06F97">
        <w:rPr>
          <w:rFonts w:ascii="Segoe UI Semibold" w:eastAsia="Arial" w:hAnsi="Segoe UI Semibold" w:cs="Segoe UI Semibold"/>
          <w:spacing w:val="9"/>
        </w:rPr>
        <w:t xml:space="preserve">an </w:t>
      </w:r>
      <w:r w:rsidRPr="00F06F97">
        <w:rPr>
          <w:rFonts w:ascii="Segoe UI Semibold" w:eastAsia="Arial" w:hAnsi="Segoe UI Semibold" w:cs="Segoe UI Semibold"/>
          <w:spacing w:val="-1"/>
        </w:rPr>
        <w:t>au</w:t>
      </w:r>
      <w:r w:rsidRPr="00F06F97">
        <w:rPr>
          <w:rFonts w:ascii="Segoe UI Semibold" w:eastAsia="Arial" w:hAnsi="Segoe UI Semibold" w:cs="Segoe UI Semibold"/>
          <w:spacing w:val="1"/>
        </w:rPr>
        <w:t>t</w:t>
      </w:r>
      <w:r w:rsidRPr="00F06F97">
        <w:rPr>
          <w:rFonts w:ascii="Segoe UI Semibold" w:eastAsia="Arial" w:hAnsi="Segoe UI Semibold" w:cs="Segoe UI Semibold"/>
          <w:spacing w:val="2"/>
        </w:rPr>
        <w:t>h</w:t>
      </w:r>
      <w:r w:rsidRPr="00F06F97">
        <w:rPr>
          <w:rFonts w:ascii="Segoe UI Semibold" w:eastAsia="Arial" w:hAnsi="Segoe UI Semibold" w:cs="Segoe UI Semibold"/>
          <w:spacing w:val="-1"/>
        </w:rPr>
        <w:t>o</w:t>
      </w:r>
      <w:r w:rsidRPr="00F06F97">
        <w:rPr>
          <w:rFonts w:ascii="Segoe UI Semibold" w:eastAsia="Arial" w:hAnsi="Segoe UI Semibold" w:cs="Segoe UI Semibold"/>
        </w:rPr>
        <w:t>r</w:t>
      </w:r>
      <w:r w:rsidRPr="00F06F97">
        <w:rPr>
          <w:rFonts w:ascii="Segoe UI Semibold" w:eastAsia="Arial" w:hAnsi="Segoe UI Semibold" w:cs="Segoe UI Semibold"/>
          <w:spacing w:val="2"/>
        </w:rPr>
        <w:t>i</w:t>
      </w:r>
      <w:r w:rsidRPr="00F06F97">
        <w:rPr>
          <w:rFonts w:ascii="Segoe UI Semibold" w:eastAsia="Arial" w:hAnsi="Segoe UI Semibold" w:cs="Segoe UI Semibold"/>
        </w:rPr>
        <w:t>s</w:t>
      </w:r>
      <w:r w:rsidRPr="00F06F97">
        <w:rPr>
          <w:rFonts w:ascii="Segoe UI Semibold" w:eastAsia="Arial" w:hAnsi="Segoe UI Semibold" w:cs="Segoe UI Semibold"/>
          <w:spacing w:val="-1"/>
        </w:rPr>
        <w:t>e</w:t>
      </w:r>
      <w:r w:rsidRPr="00F06F97">
        <w:rPr>
          <w:rFonts w:ascii="Segoe UI Semibold" w:eastAsia="Arial" w:hAnsi="Segoe UI Semibold" w:cs="Segoe UI Semibold"/>
        </w:rPr>
        <w:t>d</w:t>
      </w:r>
      <w:r w:rsidRPr="00F06F97">
        <w:rPr>
          <w:rFonts w:ascii="Segoe UI Semibold" w:eastAsia="Arial" w:hAnsi="Segoe UI Semibold" w:cs="Segoe UI Semibold"/>
          <w:spacing w:val="31"/>
        </w:rPr>
        <w:t xml:space="preserve"> </w:t>
      </w:r>
      <w:r w:rsidRPr="00F06F97">
        <w:rPr>
          <w:rFonts w:ascii="Segoe UI Semibold" w:eastAsia="Arial" w:hAnsi="Segoe UI Semibold" w:cs="Segoe UI Semibold"/>
          <w:spacing w:val="-1"/>
        </w:rPr>
        <w:t>pe</w:t>
      </w:r>
      <w:r w:rsidRPr="00F06F97">
        <w:rPr>
          <w:rFonts w:ascii="Segoe UI Semibold" w:eastAsia="Arial" w:hAnsi="Segoe UI Semibold" w:cs="Segoe UI Semibold"/>
          <w:spacing w:val="3"/>
        </w:rPr>
        <w:t>r</w:t>
      </w:r>
      <w:r w:rsidRPr="00F06F97">
        <w:rPr>
          <w:rFonts w:ascii="Segoe UI Semibold" w:eastAsia="Arial" w:hAnsi="Segoe UI Semibold" w:cs="Segoe UI Semibold"/>
        </w:rPr>
        <w:t>s</w:t>
      </w:r>
      <w:r w:rsidRPr="00F06F97">
        <w:rPr>
          <w:rFonts w:ascii="Segoe UI Semibold" w:eastAsia="Arial" w:hAnsi="Segoe UI Semibold" w:cs="Segoe UI Semibold"/>
          <w:spacing w:val="-1"/>
        </w:rPr>
        <w:t>o</w:t>
      </w:r>
      <w:r w:rsidRPr="00F06F97">
        <w:rPr>
          <w:rFonts w:ascii="Segoe UI Semibold" w:eastAsia="Arial" w:hAnsi="Segoe UI Semibold" w:cs="Segoe UI Semibold"/>
        </w:rPr>
        <w:t>n</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n</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spacing w:val="-1"/>
        </w:rPr>
        <w:t>eh</w:t>
      </w:r>
      <w:r w:rsidRPr="00F06F97">
        <w:rPr>
          <w:rFonts w:ascii="Segoe UI Semibold" w:eastAsia="Arial" w:hAnsi="Segoe UI Semibold" w:cs="Segoe UI Semibold"/>
          <w:spacing w:val="2"/>
        </w:rPr>
        <w:t>a</w:t>
      </w:r>
      <w:r w:rsidRPr="00F06F97">
        <w:rPr>
          <w:rFonts w:ascii="Segoe UI Semibold" w:eastAsia="Arial" w:hAnsi="Segoe UI Semibold" w:cs="Segoe UI Semibold"/>
          <w:spacing w:val="-1"/>
        </w:rPr>
        <w:t>l</w:t>
      </w:r>
      <w:r w:rsidRPr="00F06F97">
        <w:rPr>
          <w:rFonts w:ascii="Segoe UI Semibold" w:eastAsia="Arial" w:hAnsi="Segoe UI Semibold" w:cs="Segoe UI Semibold"/>
        </w:rPr>
        <w:t>f</w:t>
      </w:r>
      <w:r w:rsidRPr="00F06F97">
        <w:rPr>
          <w:rFonts w:ascii="Segoe UI Semibold" w:eastAsia="Arial" w:hAnsi="Segoe UI Semibold" w:cs="Segoe UI Semibold"/>
          <w:spacing w:val="19"/>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f</w:t>
      </w:r>
      <w:r w:rsidRPr="00F06F97">
        <w:rPr>
          <w:rFonts w:ascii="Segoe UI Semibold" w:eastAsia="Arial" w:hAnsi="Segoe UI Semibold" w:cs="Segoe UI Semibold"/>
          <w:spacing w:val="6"/>
        </w:rPr>
        <w:t xml:space="preserve"> </w:t>
      </w:r>
      <w:r w:rsidRPr="00F06F97">
        <w:rPr>
          <w:rFonts w:ascii="Segoe UI Semibold" w:eastAsia="Arial" w:hAnsi="Segoe UI Semibold" w:cs="Segoe UI Semibold"/>
          <w:spacing w:val="-2"/>
        </w:rPr>
        <w:t>t</w:t>
      </w:r>
      <w:r w:rsidRPr="00F06F97">
        <w:rPr>
          <w:rFonts w:ascii="Segoe UI Semibold" w:eastAsia="Arial" w:hAnsi="Segoe UI Semibold" w:cs="Segoe UI Semibold"/>
          <w:spacing w:val="4"/>
        </w:rPr>
        <w:t>h</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applicant</w:t>
      </w:r>
      <w:r w:rsidR="00C460A2">
        <w:rPr>
          <w:rFonts w:ascii="Segoe UI Semibold" w:eastAsia="Arial" w:hAnsi="Segoe UI Semibold" w:cs="Segoe UI Semibold"/>
          <w:spacing w:val="4"/>
        </w:rPr>
        <w:t>.</w:t>
      </w:r>
    </w:p>
    <w:p w14:paraId="094DCBC3" w14:textId="65F94BA1" w:rsidR="00751786" w:rsidRPr="00DA4E75" w:rsidRDefault="00A43B8F" w:rsidP="00751786">
      <w:pPr>
        <w:spacing w:before="120" w:after="120" w:line="250" w:lineRule="auto"/>
        <w:ind w:right="862"/>
        <w:jc w:val="both"/>
        <w:rPr>
          <w:rFonts w:eastAsia="Arial" w:cstheme="minorHAnsi"/>
          <w:spacing w:val="-1"/>
        </w:rPr>
      </w:pPr>
      <w:r w:rsidRPr="00DA4E75">
        <w:rPr>
          <w:rFonts w:cstheme="minorHAnsi"/>
        </w:rPr>
        <w:t xml:space="preserve">On behalf of </w:t>
      </w:r>
      <w:r w:rsidRPr="00DA4E75">
        <w:rPr>
          <w:rFonts w:cstheme="minorHAnsi"/>
        </w:rPr>
        <w:fldChar w:fldCharType="begin">
          <w:ffData>
            <w:name w:val="Text2"/>
            <w:enabled/>
            <w:calcOnExit w:val="0"/>
            <w:textInput>
              <w:default w:val="&lt;Company&gt;"/>
            </w:textInput>
          </w:ffData>
        </w:fldChar>
      </w:r>
      <w:bookmarkStart w:id="4" w:name="Text2"/>
      <w:r w:rsidRPr="00DA4E75">
        <w:rPr>
          <w:rFonts w:cstheme="minorHAnsi"/>
        </w:rPr>
        <w:instrText xml:space="preserve"> FORMTEXT </w:instrText>
      </w:r>
      <w:r w:rsidRPr="00DA4E75">
        <w:rPr>
          <w:rFonts w:cstheme="minorHAnsi"/>
        </w:rPr>
      </w:r>
      <w:r w:rsidRPr="00DA4E75">
        <w:rPr>
          <w:rFonts w:cstheme="minorHAnsi"/>
        </w:rPr>
        <w:fldChar w:fldCharType="separate"/>
      </w:r>
      <w:r w:rsidR="00DF0E7E">
        <w:rPr>
          <w:rFonts w:cstheme="minorHAnsi"/>
          <w:noProof/>
        </w:rPr>
        <w:t>&lt;Company&gt;</w:t>
      </w:r>
      <w:r w:rsidRPr="00DA4E75">
        <w:rPr>
          <w:rFonts w:cstheme="minorHAnsi"/>
        </w:rPr>
        <w:fldChar w:fldCharType="end"/>
      </w:r>
      <w:bookmarkEnd w:id="4"/>
      <w:r w:rsidRPr="00DA4E75">
        <w:rPr>
          <w:rFonts w:cstheme="minorHAnsi"/>
        </w:rPr>
        <w:t xml:space="preserve">, </w:t>
      </w:r>
      <w:r w:rsidR="00751786" w:rsidRPr="00DA4E75">
        <w:rPr>
          <w:rFonts w:eastAsia="Arial" w:cstheme="minorHAnsi"/>
          <w:spacing w:val="-1"/>
        </w:rPr>
        <w:t xml:space="preserve">I declare that the information contained in and in connection with this </w:t>
      </w:r>
      <w:r w:rsidR="00751786" w:rsidRPr="00DA4E75">
        <w:rPr>
          <w:rFonts w:eastAsia="Arial" w:cstheme="minorHAnsi"/>
          <w:i/>
          <w:iCs/>
          <w:spacing w:val="-1"/>
        </w:rPr>
        <w:t xml:space="preserve">Application for Gas Bulletin Board </w:t>
      </w:r>
      <w:r w:rsidR="00FC076E">
        <w:rPr>
          <w:rFonts w:eastAsia="Arial" w:cstheme="minorHAnsi"/>
          <w:i/>
          <w:iCs/>
          <w:spacing w:val="-1"/>
        </w:rPr>
        <w:t>information exemption</w:t>
      </w:r>
      <w:r w:rsidR="00751786" w:rsidRPr="00DA4E75">
        <w:rPr>
          <w:rFonts w:eastAsia="Arial" w:cstheme="minorHAnsi"/>
          <w:spacing w:val="-1"/>
        </w:rPr>
        <w:t xml:space="preserve"> is accurate.</w:t>
      </w:r>
    </w:p>
    <w:p w14:paraId="39C0CA93" w14:textId="3E4A1AE5" w:rsidR="008F4819" w:rsidRDefault="00E61641" w:rsidP="006447E1">
      <w:pPr>
        <w:pStyle w:val="Signature"/>
        <w:tabs>
          <w:tab w:val="left" w:pos="5103"/>
          <w:tab w:val="left" w:pos="5670"/>
        </w:tabs>
        <w:spacing w:after="240"/>
        <w:rPr>
          <w:lang w:val="en-GB" w:eastAsia="en-AU"/>
        </w:rPr>
      </w:pPr>
      <w:r>
        <w:rPr>
          <w:lang w:val="en-GB" w:eastAsia="en-AU"/>
        </w:rPr>
        <w:t xml:space="preserve">Signed: </w:t>
      </w:r>
      <w:r w:rsidR="00594A7D" w:rsidRPr="00332DB5">
        <w:rPr>
          <w:u w:val="single"/>
          <w:lang w:val="en-GB" w:eastAsia="en-AU"/>
        </w:rPr>
        <w:tab/>
      </w:r>
      <w:r w:rsidR="00083547">
        <w:rPr>
          <w:lang w:val="en-GB" w:eastAsia="en-AU"/>
        </w:rPr>
        <w:tab/>
      </w:r>
      <w:r w:rsidR="00594A7D">
        <w:rPr>
          <w:lang w:val="en-GB" w:eastAsia="en-AU"/>
        </w:rPr>
        <w:t xml:space="preserve">Date: </w:t>
      </w:r>
      <w:r w:rsidR="00594A7D">
        <w:rPr>
          <w:lang w:val="en-GB" w:eastAsia="en-AU"/>
        </w:rPr>
        <w:fldChar w:fldCharType="begin">
          <w:ffData>
            <w:name w:val="Text3"/>
            <w:enabled/>
            <w:calcOnExit w:val="0"/>
            <w:textInput/>
          </w:ffData>
        </w:fldChar>
      </w:r>
      <w:bookmarkStart w:id="5" w:name="Text3"/>
      <w:r w:rsidR="00594A7D">
        <w:rPr>
          <w:lang w:val="en-GB" w:eastAsia="en-AU"/>
        </w:rPr>
        <w:instrText xml:space="preserve"> FORMTEXT </w:instrText>
      </w:r>
      <w:r w:rsidR="00594A7D">
        <w:rPr>
          <w:lang w:val="en-GB" w:eastAsia="en-AU"/>
        </w:rPr>
      </w:r>
      <w:r w:rsidR="00594A7D">
        <w:rPr>
          <w:lang w:val="en-GB" w:eastAsia="en-AU"/>
        </w:rPr>
        <w:fldChar w:fldCharType="separate"/>
      </w:r>
      <w:r w:rsidR="00DF0E7E">
        <w:rPr>
          <w:noProof/>
          <w:lang w:val="en-GB" w:eastAsia="en-AU"/>
        </w:rPr>
        <w:t> </w:t>
      </w:r>
      <w:r w:rsidR="00DF0E7E">
        <w:rPr>
          <w:noProof/>
          <w:lang w:val="en-GB" w:eastAsia="en-AU"/>
        </w:rPr>
        <w:t> </w:t>
      </w:r>
      <w:r w:rsidR="00DF0E7E">
        <w:rPr>
          <w:noProof/>
          <w:lang w:val="en-GB" w:eastAsia="en-AU"/>
        </w:rPr>
        <w:t> </w:t>
      </w:r>
      <w:r w:rsidR="00DF0E7E">
        <w:rPr>
          <w:noProof/>
          <w:lang w:val="en-GB" w:eastAsia="en-AU"/>
        </w:rPr>
        <w:t> </w:t>
      </w:r>
      <w:r w:rsidR="00DF0E7E">
        <w:rPr>
          <w:noProof/>
          <w:lang w:val="en-GB" w:eastAsia="en-AU"/>
        </w:rPr>
        <w:t> </w:t>
      </w:r>
      <w:r w:rsidR="00594A7D">
        <w:rPr>
          <w:lang w:val="en-GB" w:eastAsia="en-AU"/>
        </w:rPr>
        <w:fldChar w:fldCharType="end"/>
      </w:r>
      <w:bookmarkEnd w:id="5"/>
    </w:p>
    <w:tbl>
      <w:tblPr>
        <w:tblStyle w:val="AEMO1"/>
        <w:tblW w:w="0" w:type="auto"/>
        <w:tblLook w:val="04A0" w:firstRow="1" w:lastRow="0" w:firstColumn="1" w:lastColumn="0" w:noHBand="0" w:noVBand="1"/>
      </w:tblPr>
      <w:tblGrid>
        <w:gridCol w:w="1843"/>
        <w:gridCol w:w="3543"/>
        <w:gridCol w:w="5386"/>
      </w:tblGrid>
      <w:tr w:rsidR="006447E1" w14:paraId="0B4A357B" w14:textId="77777777" w:rsidTr="00644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7E4A7C9D" w14:textId="27F9B130" w:rsidR="006447E1" w:rsidRPr="007B053A" w:rsidRDefault="00300BA6" w:rsidP="007B053A">
            <w:pPr>
              <w:pStyle w:val="TableHeading"/>
              <w:rPr>
                <w:b w:val="0"/>
                <w:bCs/>
              </w:rPr>
            </w:pPr>
            <w:r w:rsidRPr="007B053A">
              <w:rPr>
                <w:b w:val="0"/>
                <w:bCs/>
              </w:rPr>
              <w:t>Facility reporting entity contact details</w:t>
            </w:r>
          </w:p>
        </w:tc>
        <w:tc>
          <w:tcPr>
            <w:tcW w:w="5386" w:type="dxa"/>
          </w:tcPr>
          <w:p w14:paraId="0A9B8501" w14:textId="77777777" w:rsidR="006447E1" w:rsidRDefault="006447E1" w:rsidP="0010533B">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6447E1" w14:paraId="37A18698"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38F2796A" w14:textId="7FD7B5DD" w:rsidR="006447E1" w:rsidRPr="00B659E4" w:rsidRDefault="00B659E4" w:rsidP="00B659E4">
            <w:pPr>
              <w:pStyle w:val="TableHeading"/>
              <w:rPr>
                <w:b w:val="0"/>
                <w:bCs/>
                <w:lang w:val="en-GB"/>
              </w:rPr>
            </w:pPr>
            <w:r w:rsidRPr="00B659E4">
              <w:rPr>
                <w:b w:val="0"/>
                <w:bCs/>
                <w:lang w:val="en-GB"/>
              </w:rPr>
              <w:t>Given Name:</w:t>
            </w:r>
          </w:p>
        </w:tc>
        <w:tc>
          <w:tcPr>
            <w:tcW w:w="8929" w:type="dxa"/>
            <w:gridSpan w:val="2"/>
          </w:tcPr>
          <w:p w14:paraId="4928A728" w14:textId="0F46DE2D"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71E8">
              <w:rPr>
                <w:rFonts w:ascii="Segoe UI Semilight" w:hAnsi="Segoe UI Semilight" w:cs="Segoe UI Semilight"/>
                <w:bCs w:val="0"/>
                <w:lang w:val="en-GB"/>
              </w:rPr>
              <w:tab/>
            </w:r>
            <w:r w:rsidR="00C171E8" w:rsidRPr="00C13C60">
              <w:rPr>
                <w:rFonts w:ascii="Segoe UI Semibold" w:hAnsi="Segoe UI Semibold" w:cs="Segoe UI Semibold"/>
                <w:bCs w:val="0"/>
                <w:lang w:val="en-GB"/>
              </w:rPr>
              <w:t>Surname:</w:t>
            </w:r>
            <w:r w:rsidR="00C13C60">
              <w:rPr>
                <w:rFonts w:ascii="Segoe UI Semilight" w:hAnsi="Segoe UI Semilight" w:cs="Segoe UI Semilight"/>
                <w:bCs w:val="0"/>
                <w:lang w:val="en-GB"/>
              </w:rPr>
              <w:tab/>
            </w:r>
            <w:r w:rsidR="00C13C60">
              <w:rPr>
                <w:rFonts w:ascii="Segoe UI Semilight" w:hAnsi="Segoe UI Semilight" w:cs="Segoe UI Semilight"/>
                <w:bCs w:val="0"/>
                <w:lang w:val="en-GB"/>
              </w:rPr>
              <w:fldChar w:fldCharType="begin">
                <w:ffData>
                  <w:name w:val="Text1"/>
                  <w:enabled/>
                  <w:calcOnExit w:val="0"/>
                  <w:textInput/>
                </w:ffData>
              </w:fldChar>
            </w:r>
            <w:r w:rsidR="00C13C60">
              <w:rPr>
                <w:rFonts w:ascii="Segoe UI Semilight" w:hAnsi="Segoe UI Semilight" w:cs="Segoe UI Semilight"/>
                <w:bCs w:val="0"/>
                <w:lang w:val="en-GB"/>
              </w:rPr>
              <w:instrText xml:space="preserve"> FORMTEXT </w:instrText>
            </w:r>
            <w:r w:rsidR="00C13C60">
              <w:rPr>
                <w:rFonts w:ascii="Segoe UI Semilight" w:hAnsi="Segoe UI Semilight" w:cs="Segoe UI Semilight"/>
                <w:bCs w:val="0"/>
                <w:lang w:val="en-GB"/>
              </w:rPr>
            </w:r>
            <w:r w:rsidR="00C13C60">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C13C60">
              <w:rPr>
                <w:rFonts w:ascii="Segoe UI Semilight" w:hAnsi="Segoe UI Semilight" w:cs="Segoe UI Semilight"/>
                <w:bCs w:val="0"/>
                <w:lang w:val="en-GB"/>
              </w:rPr>
              <w:fldChar w:fldCharType="end"/>
            </w:r>
          </w:p>
        </w:tc>
      </w:tr>
      <w:tr w:rsidR="006447E1" w14:paraId="762D5329"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276FF520" w14:textId="7DBD4277" w:rsidR="006447E1" w:rsidRPr="00B659E4" w:rsidRDefault="00B659E4" w:rsidP="00B659E4">
            <w:pPr>
              <w:pStyle w:val="TableHeading"/>
              <w:rPr>
                <w:b w:val="0"/>
                <w:bCs/>
                <w:lang w:val="en-GB"/>
              </w:rPr>
            </w:pPr>
            <w:r w:rsidRPr="00B659E4">
              <w:rPr>
                <w:b w:val="0"/>
                <w:bCs/>
                <w:lang w:val="en-GB"/>
              </w:rPr>
              <w:t>Position:</w:t>
            </w:r>
          </w:p>
        </w:tc>
        <w:tc>
          <w:tcPr>
            <w:tcW w:w="8929" w:type="dxa"/>
            <w:gridSpan w:val="2"/>
          </w:tcPr>
          <w:p w14:paraId="0D1B94EF" w14:textId="6C3CA8BF"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3C60">
              <w:rPr>
                <w:rFonts w:ascii="Segoe UI Semilight" w:hAnsi="Segoe UI Semilight" w:cs="Segoe UI Semilight"/>
                <w:bCs w:val="0"/>
                <w:lang w:val="en-GB"/>
              </w:rPr>
              <w:tab/>
            </w:r>
            <w:r w:rsidR="00C13C60" w:rsidRPr="00E6087A">
              <w:rPr>
                <w:rFonts w:ascii="Segoe UI Semibold" w:hAnsi="Segoe UI Semibold" w:cs="Segoe UI Semibold"/>
                <w:bCs w:val="0"/>
                <w:lang w:val="en-GB"/>
              </w:rPr>
              <w:t>Phone number:</w:t>
            </w:r>
            <w:r w:rsidR="0015498D">
              <w:rPr>
                <w:rFonts w:ascii="Segoe UI Semilight" w:hAnsi="Segoe UI Semilight" w:cs="Segoe UI Semilight"/>
                <w:bCs w:val="0"/>
                <w:lang w:val="en-GB"/>
              </w:rPr>
              <w:tab/>
            </w:r>
            <w:r w:rsidR="0015498D">
              <w:rPr>
                <w:rFonts w:ascii="Segoe UI Semilight" w:hAnsi="Segoe UI Semilight" w:cs="Segoe UI Semilight"/>
                <w:bCs w:val="0"/>
                <w:lang w:val="en-GB"/>
              </w:rPr>
              <w:fldChar w:fldCharType="begin">
                <w:ffData>
                  <w:name w:val="Text1"/>
                  <w:enabled/>
                  <w:calcOnExit w:val="0"/>
                  <w:textInput/>
                </w:ffData>
              </w:fldChar>
            </w:r>
            <w:r w:rsidR="0015498D">
              <w:rPr>
                <w:rFonts w:ascii="Segoe UI Semilight" w:hAnsi="Segoe UI Semilight" w:cs="Segoe UI Semilight"/>
                <w:bCs w:val="0"/>
                <w:lang w:val="en-GB"/>
              </w:rPr>
              <w:instrText xml:space="preserve"> FORMTEXT </w:instrText>
            </w:r>
            <w:r w:rsidR="0015498D">
              <w:rPr>
                <w:rFonts w:ascii="Segoe UI Semilight" w:hAnsi="Segoe UI Semilight" w:cs="Segoe UI Semilight"/>
                <w:bCs w:val="0"/>
                <w:lang w:val="en-GB"/>
              </w:rPr>
            </w:r>
            <w:r w:rsidR="0015498D">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15498D">
              <w:rPr>
                <w:rFonts w:ascii="Segoe UI Semilight" w:hAnsi="Segoe UI Semilight" w:cs="Segoe UI Semilight"/>
                <w:bCs w:val="0"/>
                <w:lang w:val="en-GB"/>
              </w:rPr>
              <w:fldChar w:fldCharType="end"/>
            </w:r>
          </w:p>
        </w:tc>
      </w:tr>
      <w:tr w:rsidR="006447E1" w14:paraId="06ED2977"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6AE3B71B" w14:textId="57FF7FD3" w:rsidR="006447E1" w:rsidRPr="00B659E4" w:rsidRDefault="00B659E4" w:rsidP="00B659E4">
            <w:pPr>
              <w:pStyle w:val="TableHeading"/>
              <w:rPr>
                <w:b w:val="0"/>
                <w:bCs/>
                <w:lang w:val="en-GB"/>
              </w:rPr>
            </w:pPr>
            <w:r w:rsidRPr="00B659E4">
              <w:rPr>
                <w:b w:val="0"/>
                <w:bCs/>
                <w:lang w:val="en-GB"/>
              </w:rPr>
              <w:t>Email address:</w:t>
            </w:r>
          </w:p>
        </w:tc>
        <w:tc>
          <w:tcPr>
            <w:tcW w:w="8929" w:type="dxa"/>
            <w:gridSpan w:val="2"/>
          </w:tcPr>
          <w:p w14:paraId="3CF465AB" w14:textId="41592B0D" w:rsidR="006447E1" w:rsidRDefault="00B659E4" w:rsidP="0010533B">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12A533D2" w14:textId="4ECDB609" w:rsidR="0090571F" w:rsidRDefault="0090571F" w:rsidP="005B0B76">
      <w:pPr>
        <w:pStyle w:val="NoSpacing"/>
        <w:rPr>
          <w:lang w:val="en-GB" w:eastAsia="en-AU"/>
        </w:rPr>
      </w:pPr>
    </w:p>
    <w:p w14:paraId="44CD5874" w14:textId="77777777" w:rsidR="00423285" w:rsidRDefault="00423285" w:rsidP="005B0B76">
      <w:pPr>
        <w:pStyle w:val="NoSpacing"/>
        <w:rPr>
          <w:lang w:val="en-GB" w:eastAsia="en-AU"/>
        </w:rPr>
      </w:pPr>
    </w:p>
    <w:p w14:paraId="0993208D" w14:textId="77777777" w:rsidR="00232FB9" w:rsidRDefault="00232FB9" w:rsidP="005B0B76">
      <w:pPr>
        <w:pStyle w:val="NoSpacing"/>
        <w:rPr>
          <w:lang w:val="en-GB" w:eastAsia="en-AU"/>
        </w:rPr>
        <w:sectPr w:rsidR="00232FB9" w:rsidSect="0076772A">
          <w:headerReference w:type="default" r:id="rId13"/>
          <w:footerReference w:type="default" r:id="rId14"/>
          <w:type w:val="continuous"/>
          <w:pgSz w:w="11906" w:h="16838" w:code="9"/>
          <w:pgMar w:top="3783" w:right="567" w:bottom="1134" w:left="567" w:header="360" w:footer="284" w:gutter="0"/>
          <w:cols w:space="720"/>
          <w:docGrid w:linePitch="360"/>
        </w:sectPr>
      </w:pPr>
    </w:p>
    <w:p w14:paraId="01412F5B" w14:textId="5F0BD799" w:rsidR="00232FB9" w:rsidRPr="00DA3FEC" w:rsidRDefault="00232FB9" w:rsidP="00DA3FEC">
      <w:pPr>
        <w:pStyle w:val="Heading-Apx1"/>
      </w:pPr>
      <w:r w:rsidRPr="00DA3FEC">
        <w:lastRenderedPageBreak/>
        <w:t>Pipeline</w:t>
      </w:r>
      <w:r w:rsidRPr="00085908">
        <w:t xml:space="preserve"> </w:t>
      </w:r>
      <w:r w:rsidRPr="00DA3FEC">
        <w:t>details</w:t>
      </w:r>
    </w:p>
    <w:p w14:paraId="645AE7F7" w14:textId="2BE1A52C" w:rsidR="00704C68" w:rsidRPr="00704C68" w:rsidRDefault="00704C68" w:rsidP="00704C68">
      <w:pPr>
        <w:pStyle w:val="BodyText"/>
      </w:pPr>
      <w:r w:rsidRPr="00704C68">
        <w:rPr>
          <w:rFonts w:ascii="Segoe UI Semibold" w:hAnsi="Segoe UI Semibold" w:cs="Segoe UI Semibold"/>
          <w:lang w:val="en-GB"/>
        </w:rPr>
        <w:t>Note:</w:t>
      </w:r>
      <w:r>
        <w:rPr>
          <w:b/>
          <w:bCs w:val="0"/>
          <w:lang w:val="en-GB"/>
        </w:rPr>
        <w:t xml:space="preserve"> </w:t>
      </w:r>
      <w:r w:rsidR="00DF0670">
        <w:rPr>
          <w:lang w:val="en-GB"/>
        </w:rPr>
        <w:t>Only ‘BB Pipeline’</w:t>
      </w:r>
      <w:r w:rsidRPr="00704C68">
        <w:rPr>
          <w:lang w:val="en-GB"/>
        </w:rPr>
        <w:t xml:space="preserve"> </w:t>
      </w:r>
      <w:r w:rsidR="00DF0670">
        <w:rPr>
          <w:lang w:val="en-GB"/>
        </w:rPr>
        <w:t xml:space="preserve">facilities </w:t>
      </w:r>
      <w:r w:rsidRPr="00704C68">
        <w:rPr>
          <w:lang w:val="en-GB"/>
        </w:rPr>
        <w:t>need to complete this section</w:t>
      </w:r>
      <w:r w:rsidR="00DF0670">
        <w:rPr>
          <w:lang w:val="en-GB"/>
        </w:rPr>
        <w:t>.</w:t>
      </w:r>
    </w:p>
    <w:tbl>
      <w:tblPr>
        <w:tblStyle w:val="AEMO1"/>
        <w:tblW w:w="15876" w:type="dxa"/>
        <w:tblLook w:val="04A0" w:firstRow="1" w:lastRow="0" w:firstColumn="1" w:lastColumn="0" w:noHBand="0" w:noVBand="1"/>
      </w:tblPr>
      <w:tblGrid>
        <w:gridCol w:w="2127"/>
        <w:gridCol w:w="3259"/>
        <w:gridCol w:w="10490"/>
      </w:tblGrid>
      <w:tr w:rsidR="000E7658" w14:paraId="5D1CEACC" w14:textId="77777777" w:rsidTr="0054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5E6BF1D9" w14:textId="77777777" w:rsidR="000E7658" w:rsidRPr="007B053A" w:rsidRDefault="000E7658" w:rsidP="00526B87">
            <w:pPr>
              <w:pStyle w:val="TableHeading"/>
              <w:rPr>
                <w:b w:val="0"/>
                <w:bCs/>
              </w:rPr>
            </w:pPr>
            <w:r w:rsidRPr="007B053A">
              <w:rPr>
                <w:b w:val="0"/>
                <w:bCs/>
              </w:rPr>
              <w:t>Facility reporting entity contact details</w:t>
            </w:r>
          </w:p>
        </w:tc>
        <w:tc>
          <w:tcPr>
            <w:tcW w:w="10490" w:type="dxa"/>
          </w:tcPr>
          <w:p w14:paraId="6E2A055E" w14:textId="77777777" w:rsidR="000E7658" w:rsidRDefault="000E7658"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0E7658" w14:paraId="29A6E394" w14:textId="77777777" w:rsidTr="0054403D">
        <w:tc>
          <w:tcPr>
            <w:cnfStyle w:val="001000000000" w:firstRow="0" w:lastRow="0" w:firstColumn="1" w:lastColumn="0" w:oddVBand="0" w:evenVBand="0" w:oddHBand="0" w:evenHBand="0" w:firstRowFirstColumn="0" w:firstRowLastColumn="0" w:lastRowFirstColumn="0" w:lastRowLastColumn="0"/>
            <w:tcW w:w="2127" w:type="dxa"/>
          </w:tcPr>
          <w:p w14:paraId="3968737E" w14:textId="47C5A46F" w:rsidR="000E7658" w:rsidRPr="00B659E4" w:rsidRDefault="00EE1217" w:rsidP="00526B87">
            <w:pPr>
              <w:pStyle w:val="TableHeading"/>
              <w:rPr>
                <w:b w:val="0"/>
                <w:bCs/>
                <w:lang w:val="en-GB"/>
              </w:rPr>
            </w:pPr>
            <w:r>
              <w:rPr>
                <w:b w:val="0"/>
                <w:bCs/>
                <w:lang w:val="en-GB"/>
              </w:rPr>
              <w:t>BB reporting entity</w:t>
            </w:r>
            <w:r w:rsidR="000E7658" w:rsidRPr="00B659E4">
              <w:rPr>
                <w:b w:val="0"/>
                <w:bCs/>
                <w:lang w:val="en-GB"/>
              </w:rPr>
              <w:t>:</w:t>
            </w:r>
          </w:p>
        </w:tc>
        <w:tc>
          <w:tcPr>
            <w:tcW w:w="13749" w:type="dxa"/>
            <w:gridSpan w:val="2"/>
          </w:tcPr>
          <w:p w14:paraId="77238B60" w14:textId="0B37198D" w:rsidR="000E7658" w:rsidRDefault="000E7658" w:rsidP="00EC7A00">
            <w:pPr>
              <w:pStyle w:val="BodyText"/>
              <w:tabs>
                <w:tab w:val="left" w:pos="4711"/>
                <w:tab w:val="left" w:pos="6570"/>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00EE1217">
              <w:rPr>
                <w:rFonts w:ascii="Segoe UI Semibold" w:hAnsi="Segoe UI Semibold" w:cs="Segoe UI Semibold"/>
                <w:bCs w:val="0"/>
                <w:lang w:val="en-GB"/>
              </w:rPr>
              <w:t>Operator ID</w:t>
            </w:r>
            <w:r w:rsidRPr="00C13C60">
              <w:rPr>
                <w:rFonts w:ascii="Segoe UI Semibold" w:hAnsi="Segoe UI Semibold" w:cs="Segoe UI Semibold"/>
                <w:bCs w:val="0"/>
                <w:lang w:val="en-GB"/>
              </w:rPr>
              <w:t>:</w:t>
            </w:r>
            <w:r w:rsidR="00EC7A00">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0E7658" w14:paraId="7DC7F3F0" w14:textId="77777777" w:rsidTr="0054403D">
        <w:tc>
          <w:tcPr>
            <w:cnfStyle w:val="001000000000" w:firstRow="0" w:lastRow="0" w:firstColumn="1" w:lastColumn="0" w:oddVBand="0" w:evenVBand="0" w:oddHBand="0" w:evenHBand="0" w:firstRowFirstColumn="0" w:firstRowLastColumn="0" w:lastRowFirstColumn="0" w:lastRowLastColumn="0"/>
            <w:tcW w:w="2127" w:type="dxa"/>
          </w:tcPr>
          <w:p w14:paraId="0275686E" w14:textId="0455ED29" w:rsidR="000E7658" w:rsidRPr="00B659E4" w:rsidRDefault="00EE1217" w:rsidP="00526B87">
            <w:pPr>
              <w:pStyle w:val="TableHeading"/>
              <w:rPr>
                <w:b w:val="0"/>
                <w:bCs/>
                <w:lang w:val="en-GB"/>
              </w:rPr>
            </w:pPr>
            <w:bookmarkStart w:id="6" w:name="_Hlk63242799"/>
            <w:r>
              <w:rPr>
                <w:b w:val="0"/>
                <w:bCs/>
                <w:lang w:val="en-GB"/>
              </w:rPr>
              <w:t>Facility Name</w:t>
            </w:r>
            <w:r w:rsidR="000E7658" w:rsidRPr="00B659E4">
              <w:rPr>
                <w:b w:val="0"/>
                <w:bCs/>
                <w:lang w:val="en-GB"/>
              </w:rPr>
              <w:t>:</w:t>
            </w:r>
          </w:p>
        </w:tc>
        <w:tc>
          <w:tcPr>
            <w:tcW w:w="13749" w:type="dxa"/>
            <w:gridSpan w:val="2"/>
          </w:tcPr>
          <w:p w14:paraId="6D33F842" w14:textId="163B41A0" w:rsidR="000E7658" w:rsidRDefault="000E7658" w:rsidP="00F46447">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00EE1217">
              <w:rPr>
                <w:rFonts w:ascii="Segoe UI Semibold" w:hAnsi="Segoe UI Semibold" w:cs="Segoe UI Semibold"/>
                <w:bCs w:val="0"/>
                <w:lang w:val="en-GB"/>
              </w:rPr>
              <w:t>Facility ID</w:t>
            </w:r>
            <w:r w:rsidR="00EC7A00">
              <w:rPr>
                <w:rFonts w:ascii="Segoe UI Semibold" w:hAnsi="Segoe UI Semibold" w:cs="Segoe UI Semibold"/>
                <w:bCs w:val="0"/>
                <w:lang w:val="en-GB"/>
              </w:rPr>
              <w:t xml:space="preserve">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8752DA">
              <w:rPr>
                <w:rFonts w:ascii="Segoe UI Semilight" w:hAnsi="Segoe UI Semilight" w:cs="Segoe UI Semilight"/>
                <w:bCs w:val="0"/>
                <w:lang w:val="en-GB"/>
              </w:rPr>
              <w:fldChar w:fldCharType="begin">
                <w:ffData>
                  <w:name w:val=""/>
                  <w:enabled/>
                  <w:calcOnExit w:val="0"/>
                  <w:textInput>
                    <w:default w:val="NEW (delete if not new)"/>
                  </w:textInput>
                </w:ffData>
              </w:fldChar>
            </w:r>
            <w:r w:rsidR="008752DA">
              <w:rPr>
                <w:rFonts w:ascii="Segoe UI Semilight" w:hAnsi="Segoe UI Semilight" w:cs="Segoe UI Semilight"/>
                <w:bCs w:val="0"/>
                <w:lang w:val="en-GB"/>
              </w:rPr>
              <w:instrText xml:space="preserve"> FORMTEXT </w:instrText>
            </w:r>
            <w:r w:rsidR="008752DA">
              <w:rPr>
                <w:rFonts w:ascii="Segoe UI Semilight" w:hAnsi="Segoe UI Semilight" w:cs="Segoe UI Semilight"/>
                <w:bCs w:val="0"/>
                <w:lang w:val="en-GB"/>
              </w:rPr>
            </w:r>
            <w:r w:rsidR="008752DA">
              <w:rPr>
                <w:rFonts w:ascii="Segoe UI Semilight" w:hAnsi="Segoe UI Semilight" w:cs="Segoe UI Semilight"/>
                <w:bCs w:val="0"/>
                <w:lang w:val="en-GB"/>
              </w:rPr>
              <w:fldChar w:fldCharType="separate"/>
            </w:r>
            <w:r w:rsidR="008752DA">
              <w:rPr>
                <w:rFonts w:ascii="Segoe UI Semilight" w:hAnsi="Segoe UI Semilight" w:cs="Segoe UI Semilight"/>
                <w:bCs w:val="0"/>
                <w:noProof/>
                <w:lang w:val="en-GB"/>
              </w:rPr>
              <w:t>NEW (delete if not new)</w:t>
            </w:r>
            <w:r w:rsidR="008752DA">
              <w:rPr>
                <w:rFonts w:ascii="Segoe UI Semilight" w:hAnsi="Segoe UI Semilight" w:cs="Segoe UI Semilight"/>
                <w:bCs w:val="0"/>
                <w:lang w:val="en-GB"/>
              </w:rPr>
              <w:fldChar w:fldCharType="end"/>
            </w:r>
            <w:r w:rsidR="00F46447">
              <w:rPr>
                <w:rFonts w:ascii="Segoe UI Semilight" w:hAnsi="Segoe UI Semilight" w:cs="Segoe UI Semilight"/>
                <w:bCs w:val="0"/>
                <w:lang w:val="en-GB"/>
              </w:rPr>
              <w:tab/>
            </w:r>
            <w:r w:rsidR="00F46447">
              <w:rPr>
                <w:rFonts w:ascii="Segoe UI Semibold" w:hAnsi="Segoe UI Semibold" w:cs="Segoe UI Semibold"/>
                <w:bCs w:val="0"/>
                <w:lang w:val="en-GB"/>
              </w:rPr>
              <w:t>Facility ID (if existing)</w:t>
            </w:r>
            <w:r w:rsidR="00F46447" w:rsidRPr="00E6087A">
              <w:rPr>
                <w:rFonts w:ascii="Segoe UI Semibold" w:hAnsi="Segoe UI Semibold" w:cs="Segoe UI Semibold"/>
                <w:bCs w:val="0"/>
                <w:lang w:val="en-GB"/>
              </w:rPr>
              <w:t>:</w:t>
            </w:r>
            <w:r w:rsidR="00F46447">
              <w:rPr>
                <w:rFonts w:ascii="Segoe UI Semilight" w:hAnsi="Segoe UI Semilight" w:cs="Segoe UI Semilight"/>
                <w:bCs w:val="0"/>
                <w:lang w:val="en-GB"/>
              </w:rPr>
              <w:tab/>
            </w:r>
            <w:r w:rsidR="00F46447">
              <w:rPr>
                <w:rFonts w:ascii="Segoe UI Semilight" w:hAnsi="Segoe UI Semilight" w:cs="Segoe UI Semilight"/>
                <w:bCs w:val="0"/>
                <w:lang w:val="en-GB"/>
              </w:rPr>
              <w:fldChar w:fldCharType="begin">
                <w:ffData>
                  <w:name w:val="Text1"/>
                  <w:enabled/>
                  <w:calcOnExit w:val="0"/>
                  <w:textInput/>
                </w:ffData>
              </w:fldChar>
            </w:r>
            <w:r w:rsidR="00F46447">
              <w:rPr>
                <w:rFonts w:ascii="Segoe UI Semilight" w:hAnsi="Segoe UI Semilight" w:cs="Segoe UI Semilight"/>
                <w:bCs w:val="0"/>
                <w:lang w:val="en-GB"/>
              </w:rPr>
              <w:instrText xml:space="preserve"> FORMTEXT </w:instrText>
            </w:r>
            <w:r w:rsidR="00F46447">
              <w:rPr>
                <w:rFonts w:ascii="Segoe UI Semilight" w:hAnsi="Segoe UI Semilight" w:cs="Segoe UI Semilight"/>
                <w:bCs w:val="0"/>
                <w:lang w:val="en-GB"/>
              </w:rPr>
            </w:r>
            <w:r w:rsidR="00F46447">
              <w:rPr>
                <w:rFonts w:ascii="Segoe UI Semilight" w:hAnsi="Segoe UI Semilight" w:cs="Segoe UI Semilight"/>
                <w:bCs w:val="0"/>
                <w:lang w:val="en-GB"/>
              </w:rPr>
              <w:fldChar w:fldCharType="separate"/>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noProof/>
                <w:lang w:val="en-GB"/>
              </w:rPr>
              <w:t> </w:t>
            </w:r>
            <w:r w:rsidR="00F46447">
              <w:rPr>
                <w:rFonts w:ascii="Segoe UI Semilight" w:hAnsi="Segoe UI Semilight" w:cs="Segoe UI Semilight"/>
                <w:bCs w:val="0"/>
                <w:lang w:val="en-GB"/>
              </w:rPr>
              <w:fldChar w:fldCharType="end"/>
            </w:r>
          </w:p>
        </w:tc>
      </w:tr>
    </w:tbl>
    <w:bookmarkEnd w:id="6"/>
    <w:p w14:paraId="752FBAE4" w14:textId="0BCB2E64" w:rsidR="00A11606" w:rsidRPr="00504BE9" w:rsidRDefault="00532B51" w:rsidP="00504BE9">
      <w:pPr>
        <w:pStyle w:val="Heading-Apx2"/>
      </w:pPr>
      <w:r w:rsidRPr="00504BE9">
        <w:t>Instructions:</w:t>
      </w:r>
    </w:p>
    <w:p w14:paraId="0CBF56E6" w14:textId="525A63F0" w:rsidR="00532B51" w:rsidRPr="003B0CFB" w:rsidRDefault="00F54398" w:rsidP="00CF40FE">
      <w:pPr>
        <w:pStyle w:val="BodyText"/>
        <w:numPr>
          <w:ilvl w:val="0"/>
          <w:numId w:val="13"/>
        </w:numPr>
        <w:ind w:left="284" w:hanging="218"/>
        <w:rPr>
          <w:sz w:val="16"/>
          <w:szCs w:val="16"/>
        </w:rPr>
      </w:pPr>
      <w:r w:rsidRPr="003B0CFB">
        <w:rPr>
          <w:sz w:val="16"/>
          <w:szCs w:val="16"/>
        </w:rPr>
        <w:t xml:space="preserve">Enter each </w:t>
      </w:r>
      <w:r w:rsidR="00614D8B" w:rsidRPr="003B0CFB">
        <w:rPr>
          <w:sz w:val="16"/>
          <w:szCs w:val="16"/>
        </w:rPr>
        <w:t>c</w:t>
      </w:r>
      <w:r w:rsidRPr="003B0CFB">
        <w:rPr>
          <w:sz w:val="16"/>
          <w:szCs w:val="16"/>
        </w:rPr>
        <w:t xml:space="preserve">onnection </w:t>
      </w:r>
      <w:r w:rsidR="00614D8B" w:rsidRPr="003B0CFB">
        <w:rPr>
          <w:sz w:val="16"/>
          <w:szCs w:val="16"/>
        </w:rPr>
        <w:t>p</w:t>
      </w:r>
      <w:r w:rsidRPr="003B0CFB">
        <w:rPr>
          <w:sz w:val="16"/>
          <w:szCs w:val="16"/>
        </w:rPr>
        <w:t>oint name</w:t>
      </w:r>
      <w:r w:rsidR="00544E93">
        <w:rPr>
          <w:sz w:val="16"/>
          <w:szCs w:val="16"/>
        </w:rPr>
        <w:t>.</w:t>
      </w:r>
      <w:r w:rsidR="00544E93">
        <w:rPr>
          <w:sz w:val="16"/>
          <w:szCs w:val="16"/>
        </w:rPr>
        <w:br/>
      </w:r>
      <w:r w:rsidR="00DF57F0" w:rsidRPr="00DF57F0">
        <w:rPr>
          <w:rFonts w:ascii="Segoe UI Semibold" w:hAnsi="Segoe UI Semibold" w:cs="Segoe UI Semibold"/>
          <w:sz w:val="16"/>
          <w:szCs w:val="16"/>
        </w:rPr>
        <w:t>NOTE:</w:t>
      </w:r>
      <w:r w:rsidRPr="003B0CFB">
        <w:rPr>
          <w:sz w:val="16"/>
          <w:szCs w:val="16"/>
        </w:rPr>
        <w:t xml:space="preserve"> AEMO will provi</w:t>
      </w:r>
      <w:r w:rsidR="00404711" w:rsidRPr="003B0CFB">
        <w:rPr>
          <w:sz w:val="16"/>
          <w:szCs w:val="16"/>
        </w:rPr>
        <w:t>de Connection Point IDs after completion of the form</w:t>
      </w:r>
      <w:r w:rsidR="00F14664" w:rsidRPr="003B0CFB">
        <w:rPr>
          <w:sz w:val="16"/>
          <w:szCs w:val="16"/>
        </w:rPr>
        <w:t>.</w:t>
      </w:r>
    </w:p>
    <w:p w14:paraId="3520A962" w14:textId="7A9DDDA4" w:rsidR="00537658" w:rsidRPr="003B0CFB" w:rsidRDefault="00657030" w:rsidP="00CF40FE">
      <w:pPr>
        <w:pStyle w:val="BodyText"/>
        <w:numPr>
          <w:ilvl w:val="0"/>
          <w:numId w:val="13"/>
        </w:numPr>
        <w:ind w:left="284" w:hanging="218"/>
        <w:rPr>
          <w:sz w:val="16"/>
          <w:szCs w:val="16"/>
        </w:rPr>
      </w:pPr>
      <w:r w:rsidRPr="003B0CFB">
        <w:rPr>
          <w:sz w:val="16"/>
          <w:szCs w:val="16"/>
        </w:rPr>
        <w:t>Select the connection point flow direction. The options are Delivery, Receipt or Deliveries &amp; Receipt. The preference is to treat Bi-directional points separately as two connection points, one for delivery and one receipt.</w:t>
      </w:r>
    </w:p>
    <w:p w14:paraId="154CD179" w14:textId="65BF1F06" w:rsidR="002C033D" w:rsidRPr="003B0CFB" w:rsidRDefault="002C033D" w:rsidP="00CF40FE">
      <w:pPr>
        <w:pStyle w:val="BodyText"/>
        <w:numPr>
          <w:ilvl w:val="0"/>
          <w:numId w:val="13"/>
        </w:numPr>
        <w:ind w:left="284" w:hanging="218"/>
        <w:rPr>
          <w:sz w:val="16"/>
          <w:szCs w:val="16"/>
        </w:rPr>
      </w:pPr>
      <w:r w:rsidRPr="003B0CFB">
        <w:rPr>
          <w:sz w:val="16"/>
          <w:szCs w:val="16"/>
        </w:rPr>
        <w:t>Select the State or Territory where the connection point is located</w:t>
      </w:r>
      <w:r w:rsidR="00E0432C" w:rsidRPr="003B0CFB">
        <w:rPr>
          <w:sz w:val="16"/>
          <w:szCs w:val="16"/>
        </w:rPr>
        <w:t>.</w:t>
      </w:r>
    </w:p>
    <w:p w14:paraId="70162063" w14:textId="24EC9444" w:rsidR="00E0432C" w:rsidRPr="003B0CFB" w:rsidRDefault="00E0432C" w:rsidP="00CF40FE">
      <w:pPr>
        <w:pStyle w:val="BodyText"/>
        <w:numPr>
          <w:ilvl w:val="0"/>
          <w:numId w:val="13"/>
        </w:numPr>
        <w:ind w:left="284" w:hanging="218"/>
        <w:rPr>
          <w:sz w:val="16"/>
          <w:szCs w:val="16"/>
        </w:rPr>
      </w:pPr>
      <w:r w:rsidRPr="003B0CFB">
        <w:rPr>
          <w:sz w:val="16"/>
          <w:szCs w:val="16"/>
        </w:rPr>
        <w:t>Select the type of facility the connection point is connected to.</w:t>
      </w:r>
    </w:p>
    <w:p w14:paraId="2300C135" w14:textId="19F42273" w:rsidR="00614D8B" w:rsidRPr="003B0CFB" w:rsidRDefault="00614D8B" w:rsidP="00CF40FE">
      <w:pPr>
        <w:pStyle w:val="BodyText"/>
        <w:numPr>
          <w:ilvl w:val="0"/>
          <w:numId w:val="13"/>
        </w:numPr>
        <w:ind w:left="284" w:hanging="218"/>
        <w:rPr>
          <w:sz w:val="16"/>
          <w:szCs w:val="16"/>
        </w:rPr>
      </w:pPr>
      <w:r w:rsidRPr="003B0CFB">
        <w:rPr>
          <w:sz w:val="16"/>
          <w:szCs w:val="16"/>
        </w:rPr>
        <w:t>If a BB pipeline has a connection point that is a gate station, and the owner/operator/controller for that gate station is different to the BB reporting entity making this application</w:t>
      </w:r>
      <w:r w:rsidR="00A21E37">
        <w:rPr>
          <w:sz w:val="16"/>
          <w:szCs w:val="16"/>
        </w:rPr>
        <w:t>,</w:t>
      </w:r>
      <w:r w:rsidRPr="003B0CFB">
        <w:rPr>
          <w:sz w:val="16"/>
          <w:szCs w:val="16"/>
        </w:rPr>
        <w:t xml:space="preserve"> then this needs to be documented</w:t>
      </w:r>
      <w:r w:rsidR="00291D4B" w:rsidRPr="003B0CFB">
        <w:rPr>
          <w:sz w:val="16"/>
          <w:szCs w:val="16"/>
        </w:rPr>
        <w:t>.</w:t>
      </w:r>
    </w:p>
    <w:p w14:paraId="7ABBFC9F" w14:textId="131A29D1" w:rsidR="00370BBD" w:rsidRPr="003B0CFB" w:rsidRDefault="00975E39" w:rsidP="00CF40FE">
      <w:pPr>
        <w:pStyle w:val="BodyText"/>
        <w:numPr>
          <w:ilvl w:val="0"/>
          <w:numId w:val="13"/>
        </w:numPr>
        <w:ind w:left="284" w:hanging="218"/>
        <w:rPr>
          <w:sz w:val="16"/>
          <w:szCs w:val="16"/>
        </w:rPr>
      </w:pPr>
      <w:r w:rsidRPr="003B0CFB">
        <w:rPr>
          <w:sz w:val="16"/>
          <w:szCs w:val="16"/>
        </w:rPr>
        <w:t>If a BB pipeline has a connection point that is a gate station, enter the gate station capacity in TJ/day.</w:t>
      </w:r>
    </w:p>
    <w:p w14:paraId="6DC3042D" w14:textId="2B8D3BCA" w:rsidR="00727DAC" w:rsidRPr="003B0CFB" w:rsidRDefault="00727DAC" w:rsidP="00CF40FE">
      <w:pPr>
        <w:pStyle w:val="BodyText"/>
        <w:numPr>
          <w:ilvl w:val="0"/>
          <w:numId w:val="13"/>
        </w:numPr>
        <w:ind w:left="284" w:hanging="218"/>
        <w:rPr>
          <w:sz w:val="16"/>
          <w:szCs w:val="16"/>
        </w:rPr>
      </w:pPr>
      <w:r w:rsidRPr="003B0CFB">
        <w:rPr>
          <w:sz w:val="16"/>
          <w:szCs w:val="16"/>
        </w:rPr>
        <w:t>If the connection point connects to another BB facility, enter the name of the BB facility.</w:t>
      </w:r>
    </w:p>
    <w:p w14:paraId="684DE817" w14:textId="2868AA8D" w:rsidR="003549DB" w:rsidRPr="003B0CFB" w:rsidRDefault="002938CA" w:rsidP="00CF40FE">
      <w:pPr>
        <w:pStyle w:val="BodyText"/>
        <w:numPr>
          <w:ilvl w:val="0"/>
          <w:numId w:val="13"/>
        </w:numPr>
        <w:ind w:left="284" w:hanging="218"/>
        <w:rPr>
          <w:sz w:val="16"/>
          <w:szCs w:val="16"/>
        </w:rPr>
      </w:pPr>
      <w:r w:rsidRPr="003B0CFB">
        <w:rPr>
          <w:sz w:val="16"/>
          <w:szCs w:val="16"/>
        </w:rPr>
        <w:t>If the connection point connects to another BB pipeline, enter the corresponding connection point ID(s) - this step can be coordinated with AEMO and the operator of the BB pipeline(s)</w:t>
      </w:r>
    </w:p>
    <w:tbl>
      <w:tblPr>
        <w:tblW w:w="15876" w:type="dxa"/>
        <w:tblLook w:val="04A0" w:firstRow="1" w:lastRow="0" w:firstColumn="1" w:lastColumn="0" w:noHBand="0" w:noVBand="1"/>
      </w:tblPr>
      <w:tblGrid>
        <w:gridCol w:w="1048"/>
        <w:gridCol w:w="1966"/>
        <w:gridCol w:w="1276"/>
        <w:gridCol w:w="1281"/>
        <w:gridCol w:w="1630"/>
        <w:gridCol w:w="1985"/>
        <w:gridCol w:w="1134"/>
        <w:gridCol w:w="1843"/>
        <w:gridCol w:w="1417"/>
        <w:gridCol w:w="2296"/>
      </w:tblGrid>
      <w:tr w:rsidR="007F54CD" w:rsidRPr="00E817BF" w14:paraId="1C7C098F" w14:textId="77777777" w:rsidTr="007F54CD">
        <w:trPr>
          <w:cantSplit/>
          <w:trHeight w:val="398"/>
          <w:tblHeader/>
        </w:trPr>
        <w:tc>
          <w:tcPr>
            <w:tcW w:w="15876" w:type="dxa"/>
            <w:gridSpan w:val="10"/>
            <w:tcBorders>
              <w:bottom w:val="single" w:sz="4" w:space="0" w:color="auto"/>
            </w:tcBorders>
            <w:shd w:val="clear" w:color="auto" w:fill="auto"/>
            <w:noWrap/>
            <w:vAlign w:val="center"/>
          </w:tcPr>
          <w:p w14:paraId="49BE16C3" w14:textId="0CAD85D0" w:rsidR="007F54CD" w:rsidRPr="007F54CD" w:rsidRDefault="007F54CD" w:rsidP="00F973EB">
            <w:pPr>
              <w:pStyle w:val="TableHeading11pt"/>
            </w:pPr>
            <w:r w:rsidRPr="007F54CD">
              <w:t>Appendix A</w:t>
            </w:r>
          </w:p>
        </w:tc>
      </w:tr>
      <w:tr w:rsidR="003D133D" w:rsidRPr="00E817BF" w14:paraId="16215037" w14:textId="77777777" w:rsidTr="00D12963">
        <w:trPr>
          <w:cantSplit/>
          <w:trHeight w:val="398"/>
          <w:tblHeader/>
        </w:trPr>
        <w:tc>
          <w:tcPr>
            <w:tcW w:w="5571"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BDDF6F7" w14:textId="77777777" w:rsidR="00CF0FCE" w:rsidRPr="004B1BFC" w:rsidRDefault="00CF0FCE" w:rsidP="004B1BFC">
            <w:pPr>
              <w:pStyle w:val="TableHeading"/>
            </w:pPr>
            <w:r w:rsidRPr="004B1BFC">
              <w:t>New Facility Connection Points</w:t>
            </w:r>
          </w:p>
        </w:tc>
        <w:tc>
          <w:tcPr>
            <w:tcW w:w="10305" w:type="dxa"/>
            <w:gridSpan w:val="6"/>
            <w:tcBorders>
              <w:top w:val="single" w:sz="4" w:space="0" w:color="auto"/>
              <w:left w:val="nil"/>
              <w:bottom w:val="single" w:sz="4" w:space="0" w:color="auto"/>
              <w:right w:val="single" w:sz="4" w:space="0" w:color="auto"/>
            </w:tcBorders>
            <w:shd w:val="clear" w:color="000000" w:fill="D9D9D9"/>
            <w:vAlign w:val="center"/>
            <w:hideMark/>
          </w:tcPr>
          <w:p w14:paraId="5D580E16" w14:textId="77777777" w:rsidR="00CF0FCE" w:rsidRPr="004B1BFC" w:rsidRDefault="00CF0FCE" w:rsidP="004B1BFC">
            <w:pPr>
              <w:pStyle w:val="TableHeading"/>
            </w:pPr>
            <w:r w:rsidRPr="004B1BFC">
              <w:t>Connected To</w:t>
            </w:r>
          </w:p>
        </w:tc>
      </w:tr>
      <w:tr w:rsidR="0066292B" w:rsidRPr="00E817BF" w14:paraId="543A0BD1" w14:textId="77777777" w:rsidTr="00D12963">
        <w:trPr>
          <w:cantSplit/>
          <w:trHeight w:val="900"/>
          <w:tblHeader/>
        </w:trPr>
        <w:tc>
          <w:tcPr>
            <w:tcW w:w="1048" w:type="dxa"/>
            <w:tcBorders>
              <w:top w:val="nil"/>
              <w:left w:val="single" w:sz="4" w:space="0" w:color="auto"/>
              <w:bottom w:val="single" w:sz="4" w:space="0" w:color="auto"/>
              <w:right w:val="nil"/>
            </w:tcBorders>
            <w:shd w:val="clear" w:color="auto" w:fill="F2F2F2" w:themeFill="background1" w:themeFillShade="F2"/>
            <w:hideMark/>
          </w:tcPr>
          <w:p w14:paraId="6CB4EB91" w14:textId="77777777" w:rsidR="0065018F" w:rsidRPr="00A66CFA" w:rsidRDefault="00B04D00" w:rsidP="004B1BFC">
            <w:pPr>
              <w:pStyle w:val="TableHeading"/>
              <w:spacing w:before="0" w:after="0"/>
              <w:jc w:val="center"/>
              <w:rPr>
                <w:sz w:val="16"/>
                <w:szCs w:val="16"/>
              </w:rPr>
            </w:pPr>
            <w:r w:rsidRPr="00A66CFA">
              <w:rPr>
                <w:sz w:val="16"/>
                <w:szCs w:val="16"/>
              </w:rPr>
              <w:t>1</w:t>
            </w:r>
          </w:p>
          <w:p w14:paraId="170F08E0" w14:textId="4C477734" w:rsidR="00CF0FCE" w:rsidRPr="00A66CFA" w:rsidRDefault="00CF0FCE" w:rsidP="004B1BFC">
            <w:pPr>
              <w:pStyle w:val="TableHeading"/>
              <w:spacing w:before="0" w:after="0"/>
              <w:jc w:val="center"/>
              <w:rPr>
                <w:sz w:val="16"/>
                <w:szCs w:val="16"/>
              </w:rPr>
            </w:pPr>
            <w:r w:rsidRPr="00A66CFA">
              <w:rPr>
                <w:sz w:val="16"/>
                <w:szCs w:val="16"/>
              </w:rPr>
              <w:t>Connection Point ID</w:t>
            </w:r>
          </w:p>
        </w:tc>
        <w:tc>
          <w:tcPr>
            <w:tcW w:w="1966" w:type="dxa"/>
            <w:tcBorders>
              <w:top w:val="nil"/>
              <w:left w:val="single" w:sz="4" w:space="0" w:color="auto"/>
              <w:bottom w:val="single" w:sz="4" w:space="0" w:color="auto"/>
              <w:right w:val="single" w:sz="4" w:space="0" w:color="auto"/>
            </w:tcBorders>
            <w:shd w:val="clear" w:color="auto" w:fill="F2F2F2" w:themeFill="background1" w:themeFillShade="F2"/>
            <w:hideMark/>
          </w:tcPr>
          <w:p w14:paraId="78BA325D" w14:textId="77777777" w:rsidR="0065018F" w:rsidRPr="00A66CFA" w:rsidRDefault="009B64DE" w:rsidP="004B1BFC">
            <w:pPr>
              <w:pStyle w:val="TableHeading"/>
              <w:spacing w:before="0" w:after="0"/>
              <w:jc w:val="center"/>
              <w:rPr>
                <w:sz w:val="16"/>
                <w:szCs w:val="16"/>
              </w:rPr>
            </w:pPr>
            <w:r w:rsidRPr="00A66CFA">
              <w:rPr>
                <w:sz w:val="16"/>
                <w:szCs w:val="16"/>
              </w:rPr>
              <w:t>1</w:t>
            </w:r>
          </w:p>
          <w:p w14:paraId="36D44A60" w14:textId="5BFFA06C" w:rsidR="00CF0FCE" w:rsidRPr="00A66CFA" w:rsidRDefault="00CF0FCE" w:rsidP="004B1BFC">
            <w:pPr>
              <w:pStyle w:val="TableHeading"/>
              <w:spacing w:before="0" w:after="0"/>
              <w:jc w:val="center"/>
              <w:rPr>
                <w:sz w:val="16"/>
                <w:szCs w:val="16"/>
              </w:rPr>
            </w:pPr>
            <w:r w:rsidRPr="00A66CFA">
              <w:rPr>
                <w:sz w:val="16"/>
                <w:szCs w:val="16"/>
              </w:rPr>
              <w:t>Connection Point Name</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798C79DA" w14:textId="77777777" w:rsidR="0065018F" w:rsidRPr="00A66CFA" w:rsidRDefault="00A21E37" w:rsidP="004B1BFC">
            <w:pPr>
              <w:pStyle w:val="TableHeading"/>
              <w:spacing w:before="0" w:after="0"/>
              <w:jc w:val="center"/>
              <w:rPr>
                <w:sz w:val="16"/>
                <w:szCs w:val="16"/>
              </w:rPr>
            </w:pPr>
            <w:r w:rsidRPr="00A66CFA">
              <w:rPr>
                <w:sz w:val="16"/>
                <w:szCs w:val="16"/>
              </w:rPr>
              <w:t>2</w:t>
            </w:r>
          </w:p>
          <w:p w14:paraId="093605EB" w14:textId="7E9A1E61" w:rsidR="00CF0FCE" w:rsidRPr="00A66CFA" w:rsidRDefault="00CF0FCE" w:rsidP="004B1BFC">
            <w:pPr>
              <w:pStyle w:val="TableHeading"/>
              <w:spacing w:before="0" w:after="0"/>
              <w:jc w:val="center"/>
              <w:rPr>
                <w:sz w:val="16"/>
                <w:szCs w:val="16"/>
              </w:rPr>
            </w:pPr>
            <w:r w:rsidRPr="00A66CFA">
              <w:rPr>
                <w:sz w:val="16"/>
                <w:szCs w:val="16"/>
              </w:rPr>
              <w:t>Flow Direction</w:t>
            </w:r>
          </w:p>
        </w:tc>
        <w:tc>
          <w:tcPr>
            <w:tcW w:w="1281" w:type="dxa"/>
            <w:tcBorders>
              <w:top w:val="nil"/>
              <w:left w:val="nil"/>
              <w:bottom w:val="single" w:sz="4" w:space="0" w:color="auto"/>
              <w:right w:val="single" w:sz="4" w:space="0" w:color="auto"/>
            </w:tcBorders>
            <w:shd w:val="clear" w:color="auto" w:fill="F2F2F2" w:themeFill="background1" w:themeFillShade="F2"/>
            <w:hideMark/>
          </w:tcPr>
          <w:p w14:paraId="3A1DF0A5" w14:textId="77777777" w:rsidR="0065018F" w:rsidRPr="00A66CFA" w:rsidRDefault="00A21E37" w:rsidP="004B1BFC">
            <w:pPr>
              <w:pStyle w:val="TableHeading"/>
              <w:spacing w:before="0" w:after="0"/>
              <w:jc w:val="center"/>
              <w:rPr>
                <w:sz w:val="16"/>
                <w:szCs w:val="16"/>
              </w:rPr>
            </w:pPr>
            <w:r w:rsidRPr="00A66CFA">
              <w:rPr>
                <w:sz w:val="16"/>
                <w:szCs w:val="16"/>
              </w:rPr>
              <w:t>3</w:t>
            </w:r>
          </w:p>
          <w:p w14:paraId="788DAEF5" w14:textId="29A5BB8A" w:rsidR="00CF0FCE" w:rsidRPr="00A66CFA" w:rsidRDefault="00CF0FCE" w:rsidP="004B1BFC">
            <w:pPr>
              <w:pStyle w:val="TableHeading"/>
              <w:spacing w:before="0" w:after="0"/>
              <w:jc w:val="center"/>
              <w:rPr>
                <w:sz w:val="16"/>
                <w:szCs w:val="16"/>
              </w:rPr>
            </w:pPr>
            <w:r w:rsidRPr="00A66CFA">
              <w:rPr>
                <w:sz w:val="16"/>
                <w:szCs w:val="16"/>
              </w:rPr>
              <w:t>State/Territory</w:t>
            </w:r>
          </w:p>
        </w:tc>
        <w:tc>
          <w:tcPr>
            <w:tcW w:w="1630" w:type="dxa"/>
            <w:tcBorders>
              <w:top w:val="nil"/>
              <w:left w:val="nil"/>
              <w:bottom w:val="single" w:sz="4" w:space="0" w:color="auto"/>
              <w:right w:val="single" w:sz="4" w:space="0" w:color="auto"/>
            </w:tcBorders>
            <w:shd w:val="clear" w:color="auto" w:fill="F2F2F2" w:themeFill="background1" w:themeFillShade="F2"/>
            <w:hideMark/>
          </w:tcPr>
          <w:p w14:paraId="42561752" w14:textId="77777777" w:rsidR="0065018F" w:rsidRPr="00A66CFA" w:rsidRDefault="00A21E37" w:rsidP="004B1BFC">
            <w:pPr>
              <w:pStyle w:val="TableHeading"/>
              <w:spacing w:before="0" w:after="0"/>
              <w:jc w:val="center"/>
              <w:rPr>
                <w:sz w:val="16"/>
                <w:szCs w:val="16"/>
              </w:rPr>
            </w:pPr>
            <w:r w:rsidRPr="00A66CFA">
              <w:rPr>
                <w:sz w:val="16"/>
                <w:szCs w:val="16"/>
              </w:rPr>
              <w:t>4</w:t>
            </w:r>
          </w:p>
          <w:p w14:paraId="6E7DDBBF" w14:textId="419D15B2" w:rsidR="00CF0FCE" w:rsidRPr="00A66CFA" w:rsidRDefault="00CF0FCE" w:rsidP="004B1BFC">
            <w:pPr>
              <w:pStyle w:val="TableHeading"/>
              <w:spacing w:before="0" w:after="0"/>
              <w:jc w:val="center"/>
              <w:rPr>
                <w:sz w:val="16"/>
                <w:szCs w:val="16"/>
              </w:rPr>
            </w:pPr>
            <w:r w:rsidRPr="00A66CFA">
              <w:rPr>
                <w:sz w:val="16"/>
                <w:szCs w:val="16"/>
              </w:rPr>
              <w:t>Connected to Facility Type</w:t>
            </w:r>
          </w:p>
        </w:tc>
        <w:tc>
          <w:tcPr>
            <w:tcW w:w="1985" w:type="dxa"/>
            <w:tcBorders>
              <w:top w:val="nil"/>
              <w:left w:val="nil"/>
              <w:bottom w:val="single" w:sz="4" w:space="0" w:color="auto"/>
              <w:right w:val="single" w:sz="4" w:space="0" w:color="auto"/>
            </w:tcBorders>
            <w:shd w:val="clear" w:color="auto" w:fill="F2F2F2" w:themeFill="background1" w:themeFillShade="F2"/>
            <w:hideMark/>
          </w:tcPr>
          <w:p w14:paraId="43A81D66" w14:textId="77777777" w:rsidR="0065018F" w:rsidRPr="00A66CFA" w:rsidRDefault="008D51F3" w:rsidP="004B1BFC">
            <w:pPr>
              <w:pStyle w:val="TableHeading"/>
              <w:spacing w:before="0" w:after="0"/>
              <w:jc w:val="center"/>
              <w:rPr>
                <w:sz w:val="16"/>
                <w:szCs w:val="16"/>
              </w:rPr>
            </w:pPr>
            <w:r w:rsidRPr="00A66CFA">
              <w:rPr>
                <w:sz w:val="16"/>
                <w:szCs w:val="16"/>
              </w:rPr>
              <w:t>5</w:t>
            </w:r>
          </w:p>
          <w:p w14:paraId="6D641A35" w14:textId="797975C6" w:rsidR="00CF0FCE" w:rsidRPr="00A66CFA" w:rsidRDefault="00CF0FCE" w:rsidP="004B1BFC">
            <w:pPr>
              <w:pStyle w:val="TableHeading"/>
              <w:spacing w:before="0" w:after="0"/>
              <w:jc w:val="center"/>
              <w:rPr>
                <w:sz w:val="16"/>
                <w:szCs w:val="16"/>
              </w:rPr>
            </w:pPr>
            <w:r w:rsidRPr="00A66CFA">
              <w:rPr>
                <w:sz w:val="16"/>
                <w:szCs w:val="16"/>
              </w:rPr>
              <w:t>Gate Station Owner, Operator, Controller (If different to Applicant)</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06B4C94" w14:textId="77777777" w:rsidR="0065018F" w:rsidRPr="00A66CFA" w:rsidRDefault="00332954" w:rsidP="004B1BFC">
            <w:pPr>
              <w:pStyle w:val="TableHeading"/>
              <w:spacing w:before="0" w:after="0"/>
              <w:jc w:val="center"/>
              <w:rPr>
                <w:sz w:val="16"/>
                <w:szCs w:val="16"/>
              </w:rPr>
            </w:pPr>
            <w:r w:rsidRPr="00A66CFA">
              <w:rPr>
                <w:sz w:val="16"/>
                <w:szCs w:val="16"/>
              </w:rPr>
              <w:t>6</w:t>
            </w:r>
          </w:p>
          <w:p w14:paraId="344E4BC8" w14:textId="7ED01966" w:rsidR="00CF0FCE" w:rsidRPr="00A66CFA" w:rsidRDefault="00CF0FCE" w:rsidP="004B1BFC">
            <w:pPr>
              <w:pStyle w:val="TableHeading"/>
              <w:spacing w:before="0" w:after="0"/>
              <w:jc w:val="center"/>
              <w:rPr>
                <w:sz w:val="16"/>
                <w:szCs w:val="16"/>
              </w:rPr>
            </w:pPr>
            <w:r w:rsidRPr="00A66CFA">
              <w:rPr>
                <w:sz w:val="16"/>
                <w:szCs w:val="16"/>
              </w:rPr>
              <w:t>Gate Station Capacity TJ/day</w:t>
            </w:r>
          </w:p>
        </w:tc>
        <w:tc>
          <w:tcPr>
            <w:tcW w:w="1843" w:type="dxa"/>
            <w:tcBorders>
              <w:top w:val="nil"/>
              <w:left w:val="nil"/>
              <w:bottom w:val="single" w:sz="4" w:space="0" w:color="auto"/>
              <w:right w:val="single" w:sz="4" w:space="0" w:color="auto"/>
            </w:tcBorders>
            <w:shd w:val="clear" w:color="auto" w:fill="F2F2F2" w:themeFill="background1" w:themeFillShade="F2"/>
            <w:hideMark/>
          </w:tcPr>
          <w:p w14:paraId="363C1D14" w14:textId="77777777" w:rsidR="0065018F" w:rsidRPr="00A66CFA" w:rsidRDefault="007054E4" w:rsidP="004B1BFC">
            <w:pPr>
              <w:pStyle w:val="TableHeading"/>
              <w:spacing w:before="0" w:after="0"/>
              <w:jc w:val="center"/>
              <w:rPr>
                <w:sz w:val="16"/>
                <w:szCs w:val="16"/>
              </w:rPr>
            </w:pPr>
            <w:r w:rsidRPr="00A66CFA">
              <w:rPr>
                <w:sz w:val="16"/>
                <w:szCs w:val="16"/>
              </w:rPr>
              <w:t>7</w:t>
            </w:r>
          </w:p>
          <w:p w14:paraId="3ABDFA1E" w14:textId="730F8A5E" w:rsidR="00CF0FCE" w:rsidRPr="00A66CFA" w:rsidRDefault="00CF0FCE" w:rsidP="004B1BFC">
            <w:pPr>
              <w:pStyle w:val="TableHeading"/>
              <w:spacing w:before="0" w:after="0"/>
              <w:jc w:val="center"/>
              <w:rPr>
                <w:sz w:val="16"/>
                <w:szCs w:val="16"/>
              </w:rPr>
            </w:pPr>
            <w:r w:rsidRPr="00A66CFA">
              <w:rPr>
                <w:sz w:val="16"/>
                <w:szCs w:val="16"/>
              </w:rPr>
              <w:t>Connected to BB Facility Name</w:t>
            </w:r>
          </w:p>
        </w:tc>
        <w:tc>
          <w:tcPr>
            <w:tcW w:w="1417" w:type="dxa"/>
            <w:tcBorders>
              <w:top w:val="nil"/>
              <w:left w:val="nil"/>
              <w:bottom w:val="single" w:sz="4" w:space="0" w:color="auto"/>
              <w:right w:val="single" w:sz="4" w:space="0" w:color="auto"/>
            </w:tcBorders>
            <w:shd w:val="clear" w:color="auto" w:fill="F2F2F2" w:themeFill="background1" w:themeFillShade="F2"/>
            <w:hideMark/>
          </w:tcPr>
          <w:p w14:paraId="59530571" w14:textId="77777777" w:rsidR="0065018F" w:rsidRPr="00A66CFA" w:rsidRDefault="007054E4" w:rsidP="004B1BFC">
            <w:pPr>
              <w:pStyle w:val="TableHeading"/>
              <w:spacing w:before="0" w:after="0"/>
              <w:jc w:val="center"/>
              <w:rPr>
                <w:sz w:val="16"/>
                <w:szCs w:val="16"/>
              </w:rPr>
            </w:pPr>
            <w:r w:rsidRPr="00A66CFA">
              <w:rPr>
                <w:sz w:val="16"/>
                <w:szCs w:val="16"/>
              </w:rPr>
              <w:t>8</w:t>
            </w:r>
          </w:p>
          <w:p w14:paraId="25312F29" w14:textId="61C18D35" w:rsidR="00CF0FCE" w:rsidRPr="00A66CFA" w:rsidRDefault="00CF0FCE" w:rsidP="004B1BFC">
            <w:pPr>
              <w:pStyle w:val="TableHeading"/>
              <w:spacing w:before="0" w:after="0"/>
              <w:jc w:val="center"/>
              <w:rPr>
                <w:sz w:val="16"/>
                <w:szCs w:val="16"/>
              </w:rPr>
            </w:pPr>
            <w:r w:rsidRPr="00A66CFA">
              <w:rPr>
                <w:sz w:val="16"/>
                <w:szCs w:val="16"/>
              </w:rPr>
              <w:t>Connected to Connection Point ID(s)</w:t>
            </w:r>
          </w:p>
        </w:tc>
        <w:tc>
          <w:tcPr>
            <w:tcW w:w="2296" w:type="dxa"/>
            <w:tcBorders>
              <w:top w:val="nil"/>
              <w:left w:val="nil"/>
              <w:bottom w:val="single" w:sz="4" w:space="0" w:color="auto"/>
              <w:right w:val="single" w:sz="4" w:space="0" w:color="auto"/>
            </w:tcBorders>
            <w:shd w:val="clear" w:color="auto" w:fill="F2F2F2" w:themeFill="background1" w:themeFillShade="F2"/>
            <w:hideMark/>
          </w:tcPr>
          <w:p w14:paraId="0AE971CD" w14:textId="38BF8DDB" w:rsidR="000E4136" w:rsidRPr="00A66CFA" w:rsidRDefault="000E4136" w:rsidP="004B1BFC">
            <w:pPr>
              <w:pStyle w:val="TableHeading"/>
              <w:spacing w:before="0" w:after="0"/>
              <w:jc w:val="center"/>
              <w:rPr>
                <w:sz w:val="16"/>
                <w:szCs w:val="16"/>
              </w:rPr>
            </w:pPr>
          </w:p>
          <w:p w14:paraId="6AEAFEB3" w14:textId="463218AD" w:rsidR="00CF0FCE" w:rsidRPr="00A66CFA" w:rsidRDefault="00CF0FCE" w:rsidP="004B1BFC">
            <w:pPr>
              <w:pStyle w:val="TableHeading"/>
              <w:spacing w:before="0" w:after="0"/>
              <w:jc w:val="center"/>
              <w:rPr>
                <w:sz w:val="16"/>
                <w:szCs w:val="16"/>
              </w:rPr>
            </w:pPr>
            <w:r w:rsidRPr="00A66CFA">
              <w:rPr>
                <w:sz w:val="16"/>
                <w:szCs w:val="16"/>
              </w:rPr>
              <w:t>Additional Notes</w:t>
            </w:r>
          </w:p>
        </w:tc>
      </w:tr>
      <w:tr w:rsidR="009C51F2" w:rsidRPr="00E817BF" w14:paraId="504C047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E8B5A81" w14:textId="4C4994C8" w:rsidR="009C51F2" w:rsidRPr="00E817BF" w:rsidRDefault="009C51F2" w:rsidP="009C51F2">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31BE69E" w14:textId="35993081" w:rsidR="009C51F2" w:rsidRPr="00E817BF" w:rsidRDefault="009C51F2" w:rsidP="009C51F2">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06B4100" w14:textId="6B036786" w:rsidR="009C51F2" w:rsidRPr="00E817BF" w:rsidRDefault="009C51F2" w:rsidP="009C51F2">
            <w:pPr>
              <w:pStyle w:val="TableText"/>
              <w:rPr>
                <w:sz w:val="16"/>
                <w:szCs w:val="16"/>
              </w:rPr>
            </w:pPr>
            <w:r w:rsidRPr="0069100B">
              <w:rPr>
                <w:sz w:val="16"/>
                <w:szCs w:val="16"/>
              </w:rPr>
              <w:fldChar w:fldCharType="begin">
                <w:ffData>
                  <w:name w:val="Dropdown1"/>
                  <w:enabled/>
                  <w:calcOnExit w:val="0"/>
                  <w:ddList>
                    <w:listEntry w:val="&lt;Select&gt;"/>
                    <w:listEntry w:val="Delivery"/>
                    <w:listEntry w:val="Receipt"/>
                    <w:listEntry w:val="Delivery &amp; Receipt"/>
                  </w:ddList>
                </w:ffData>
              </w:fldChar>
            </w:r>
            <w:r w:rsidRPr="0069100B">
              <w:rPr>
                <w:sz w:val="16"/>
                <w:szCs w:val="16"/>
              </w:rPr>
              <w:instrText xml:space="preserve"> FORMDROPDOWN </w:instrText>
            </w:r>
            <w:r w:rsidR="00326C49">
              <w:rPr>
                <w:sz w:val="16"/>
                <w:szCs w:val="16"/>
              </w:rPr>
            </w:r>
            <w:r w:rsidR="00326C49">
              <w:rPr>
                <w:sz w:val="16"/>
                <w:szCs w:val="16"/>
              </w:rPr>
              <w:fldChar w:fldCharType="separate"/>
            </w:r>
            <w:r w:rsidRPr="0069100B">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vAlign w:val="bottom"/>
            <w:hideMark/>
          </w:tcPr>
          <w:p w14:paraId="7DA94B61" w14:textId="3822A7FD" w:rsidR="009C51F2" w:rsidRPr="00E817BF" w:rsidRDefault="00D12963" w:rsidP="009C51F2">
            <w:pPr>
              <w:pStyle w:val="TableText"/>
              <w:rPr>
                <w:sz w:val="16"/>
                <w:szCs w:val="16"/>
              </w:rPr>
            </w:pPr>
            <w:r>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bookmarkStart w:id="7" w:name="Dropdown2"/>
            <w:r>
              <w:rPr>
                <w:sz w:val="16"/>
                <w:szCs w:val="16"/>
              </w:rPr>
              <w:instrText xml:space="preserve"> FORMDROPDOWN </w:instrText>
            </w:r>
            <w:r w:rsidR="00326C49">
              <w:rPr>
                <w:sz w:val="16"/>
                <w:szCs w:val="16"/>
              </w:rPr>
            </w:r>
            <w:r w:rsidR="00326C49">
              <w:rPr>
                <w:sz w:val="16"/>
                <w:szCs w:val="16"/>
              </w:rPr>
              <w:fldChar w:fldCharType="separate"/>
            </w:r>
            <w:r>
              <w:rPr>
                <w:sz w:val="16"/>
                <w:szCs w:val="16"/>
              </w:rPr>
              <w:fldChar w:fldCharType="end"/>
            </w:r>
            <w:bookmarkEnd w:id="7"/>
          </w:p>
        </w:tc>
        <w:tc>
          <w:tcPr>
            <w:tcW w:w="1630" w:type="dxa"/>
            <w:tcBorders>
              <w:top w:val="nil"/>
              <w:left w:val="nil"/>
              <w:bottom w:val="single" w:sz="4" w:space="0" w:color="auto"/>
              <w:right w:val="single" w:sz="4" w:space="0" w:color="auto"/>
            </w:tcBorders>
            <w:shd w:val="clear" w:color="000000" w:fill="DDEBF7"/>
            <w:vAlign w:val="bottom"/>
            <w:hideMark/>
          </w:tcPr>
          <w:p w14:paraId="62BDB2C9" w14:textId="5A95D664" w:rsidR="009C51F2" w:rsidRPr="00E817BF" w:rsidRDefault="009C51F2" w:rsidP="009C51F2">
            <w:pPr>
              <w:pStyle w:val="TableText"/>
              <w:rPr>
                <w:sz w:val="16"/>
                <w:szCs w:val="16"/>
              </w:rPr>
            </w:pPr>
            <w:r>
              <w:rPr>
                <w:sz w:val="16"/>
                <w:szCs w:val="16"/>
              </w:rPr>
              <w:fldChar w:fldCharType="begin">
                <w:ffData>
                  <w:name w:val="Dropdown3"/>
                  <w:enabled/>
                  <w:calcOnExit w:val="0"/>
                  <w:ddList>
                    <w:listEntry w:val="&lt;Select&gt;"/>
                    <w:listEntry w:val="BB Pipeline"/>
                    <w:listEntry w:val="BB Production"/>
                    <w:listEntry w:val="BB Storage"/>
                  </w:ddList>
                </w:ffData>
              </w:fldChar>
            </w:r>
            <w:r>
              <w:rPr>
                <w:sz w:val="16"/>
                <w:szCs w:val="16"/>
              </w:rPr>
              <w:instrText xml:space="preserve"> FORMDROPDOWN </w:instrText>
            </w:r>
            <w:r w:rsidR="00326C49">
              <w:rPr>
                <w:sz w:val="16"/>
                <w:szCs w:val="16"/>
              </w:rPr>
            </w:r>
            <w:r w:rsidR="00326C49">
              <w:rPr>
                <w:sz w:val="16"/>
                <w:szCs w:val="16"/>
              </w:rPr>
              <w:fldChar w:fldCharType="separate"/>
            </w:r>
            <w:r>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vAlign w:val="bottom"/>
            <w:hideMark/>
          </w:tcPr>
          <w:p w14:paraId="2280AE40" w14:textId="753DAD3E" w:rsidR="009C51F2" w:rsidRPr="00E817BF" w:rsidRDefault="009C51F2" w:rsidP="009C51F2">
            <w:pPr>
              <w:pStyle w:val="TableText"/>
              <w:rPr>
                <w:sz w:val="16"/>
                <w:szCs w:val="16"/>
              </w:rPr>
            </w:pPr>
            <w:r>
              <w:rPr>
                <w:sz w:val="16"/>
                <w:szCs w:val="16"/>
              </w:rPr>
              <w:fldChar w:fldCharType="begin">
                <w:ffData>
                  <w:name w:val="Dropdown4"/>
                  <w:enabled/>
                  <w:calcOnExit w:val="0"/>
                  <w:ddList>
                    <w:listEntry w:val="&lt;Select&gt;"/>
                    <w:listEntry w:val="Contoller"/>
                    <w:listEntry w:val="Operator"/>
                    <w:listEntry w:val="Owner"/>
                  </w:ddList>
                </w:ffData>
              </w:fldChar>
            </w:r>
            <w:r>
              <w:rPr>
                <w:sz w:val="16"/>
                <w:szCs w:val="16"/>
              </w:rPr>
              <w:instrText xml:space="preserve"> FORMDROPDOWN </w:instrText>
            </w:r>
            <w:r w:rsidR="00326C49">
              <w:rPr>
                <w:sz w:val="16"/>
                <w:szCs w:val="16"/>
              </w:rPr>
            </w:r>
            <w:r w:rsidR="00326C49">
              <w:rPr>
                <w:sz w:val="16"/>
                <w:szCs w:val="16"/>
              </w:rPr>
              <w:fldChar w:fldCharType="separate"/>
            </w:r>
            <w:r>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DA98FF0" w14:textId="4E82C7B0"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001056F4">
              <w:rPr>
                <w:sz w:val="16"/>
                <w:szCs w:val="16"/>
              </w:rPr>
              <w:t> </w:t>
            </w:r>
            <w:r w:rsidR="001056F4">
              <w:rPr>
                <w:sz w:val="16"/>
                <w:szCs w:val="16"/>
              </w:rPr>
              <w:t> </w:t>
            </w:r>
            <w:r w:rsidR="001056F4">
              <w:rPr>
                <w:sz w:val="16"/>
                <w:szCs w:val="16"/>
              </w:rPr>
              <w:t> </w:t>
            </w:r>
            <w:r w:rsidR="001056F4">
              <w:rPr>
                <w:sz w:val="16"/>
                <w:szCs w:val="16"/>
              </w:rPr>
              <w:t> </w:t>
            </w:r>
            <w:r w:rsidR="001056F4">
              <w:rPr>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D03B6FE" w14:textId="6F730CE7"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8FE8B9" w14:textId="71D2027B"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5DFA864" w14:textId="1C00C94C" w:rsidR="009C51F2" w:rsidRPr="00E817BF" w:rsidRDefault="009C51F2" w:rsidP="009C51F2">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D2F8BA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1AC1C8D" w14:textId="3DDD990B"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2D0531E" w14:textId="36B17B9D"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3D119684" w14:textId="3C3048E8" w:rsidR="00D12963" w:rsidRPr="00E817BF" w:rsidRDefault="00D12963" w:rsidP="00D12963">
            <w:pPr>
              <w:pStyle w:val="TableText"/>
              <w:rPr>
                <w:sz w:val="16"/>
                <w:szCs w:val="16"/>
              </w:rPr>
            </w:pPr>
            <w:r w:rsidRPr="0069100B">
              <w:rPr>
                <w:sz w:val="16"/>
                <w:szCs w:val="16"/>
              </w:rPr>
              <w:fldChar w:fldCharType="begin">
                <w:ffData>
                  <w:name w:val="Dropdown1"/>
                  <w:enabled/>
                  <w:calcOnExit w:val="0"/>
                  <w:ddList>
                    <w:listEntry w:val="&lt;Select&gt;"/>
                    <w:listEntry w:val="Delivery"/>
                    <w:listEntry w:val="Receipt"/>
                    <w:listEntry w:val="Delivery &amp; Receipt"/>
                  </w:ddList>
                </w:ffData>
              </w:fldChar>
            </w:r>
            <w:r w:rsidRPr="0069100B">
              <w:rPr>
                <w:sz w:val="16"/>
                <w:szCs w:val="16"/>
              </w:rPr>
              <w:instrText xml:space="preserve"> FORMDROPDOWN </w:instrText>
            </w:r>
            <w:r w:rsidR="00326C49">
              <w:rPr>
                <w:sz w:val="16"/>
                <w:szCs w:val="16"/>
              </w:rPr>
            </w:r>
            <w:r w:rsidR="00326C49">
              <w:rPr>
                <w:sz w:val="16"/>
                <w:szCs w:val="16"/>
              </w:rPr>
              <w:fldChar w:fldCharType="separate"/>
            </w:r>
            <w:r w:rsidRPr="0069100B">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6C82017" w14:textId="67345618"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2683FFE7" w14:textId="0EF6115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0FD09D3" w14:textId="4DAA74BB"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66EB360" w14:textId="66D49D3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FE44DE8" w14:textId="6E84512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48D83A4" w14:textId="05BBD01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03FFF390" w14:textId="0FEC764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167DE30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40CF27C" w14:textId="79451369"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FBF6C12" w14:textId="17F3E269"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5DA1AD1A" w14:textId="2470827B"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1E7AB1FD" w14:textId="38A29858"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40AEDD5" w14:textId="57F6E15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252E3B1" w14:textId="6B79535D"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0F5B294" w14:textId="762D0A5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CD090DD" w14:textId="1E3BE74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852317F" w14:textId="5656D3D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441AC5A" w14:textId="7B0AF67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58B9E28D"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67B0710" w14:textId="6A0689DE"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68CADF41" w14:textId="2655156E"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9E3B6ED" w14:textId="43DA47B9"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FED74AB" w14:textId="38D8CAE4"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13A1A468" w14:textId="7865B511"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B2CECEB" w14:textId="516F82B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589C39F" w14:textId="284127D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12272D8" w14:textId="58EFD39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19C9845" w14:textId="09CA2F2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F8A53B3" w14:textId="22E6112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6311449"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E3523F8" w14:textId="17E40B0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7B1DEC1" w14:textId="5EAF9979"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DBB36C1" w14:textId="650E9CA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22305D23" w14:textId="5BCC788D"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471C515" w14:textId="66A983B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BA28768" w14:textId="4837DA0C"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5314CE9" w14:textId="6DB4841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F608652" w14:textId="7FD7BE7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0DE569" w14:textId="4A7CB0B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126BD17" w14:textId="2A3181D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48ECA6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3E43B51" w14:textId="2288BFC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5C46392" w14:textId="32A7E697"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0A2CCD61" w14:textId="27804D65"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3CFC718" w14:textId="48F1113D" w:rsidR="00D12963" w:rsidRPr="00E817BF" w:rsidRDefault="00D12963" w:rsidP="00D12963">
            <w:pPr>
              <w:pStyle w:val="TableText"/>
              <w:rPr>
                <w:sz w:val="16"/>
                <w:szCs w:val="16"/>
              </w:rPr>
            </w:pPr>
            <w:r w:rsidRPr="00C113D3">
              <w:rPr>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515E127" w14:textId="6773519C"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36B4B58" w14:textId="3069DEA0"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6362EF5" w14:textId="2AA35FB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7B44B7D" w14:textId="77DA468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AC0D61F" w14:textId="4E000D6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2E349B1" w14:textId="1BAF57D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84E7492"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4F735EB" w14:textId="7332D949"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ADC5F2B" w14:textId="0FF66445"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33BFCEA" w14:textId="47D99BA7"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5F62866E" w14:textId="26CDD87B"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1CC19AD" w14:textId="26FD3312"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E01FB61" w14:textId="3ACA82D8"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D15A9E7" w14:textId="09BE647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323F1E4" w14:textId="756045B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036BAE" w14:textId="4FD17E0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F46C05C" w14:textId="5B18476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58E3583B"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34DAD523" w14:textId="00C6C01B"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4A2F8039" w14:textId="6BD73A0F"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B56E2C0" w14:textId="4C9D779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F45A3A2" w14:textId="30BDB7F1"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DA36D6B" w14:textId="51DE7CE2"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1A98D8B" w14:textId="5B7C5F1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0A7E802" w14:textId="38454BD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47C7EC1" w14:textId="18A89A4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717666A" w14:textId="055BA51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7C0C21C" w14:textId="402D6D9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94312DC"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24BCA1C8" w14:textId="63C48594"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3974108" w14:textId="0A934886"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0CA6C5C6" w14:textId="75D3AC8C"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4FDE5C3" w14:textId="1C4F12A5"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4B6469D1" w14:textId="77668808"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63C5A0E" w14:textId="7436DD5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457B0D7" w14:textId="001ADB2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327F535" w14:textId="305ED13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EF6C892" w14:textId="51DA122F"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C796C77" w14:textId="27A4A68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2C814D0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D373EB0" w14:textId="05455A55"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B6CCBB0" w14:textId="140430E4"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7CF128E" w14:textId="1E281A87"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E078F8C" w14:textId="0EEF0DC9"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31AF662" w14:textId="71C8F48A"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C6ABF48" w14:textId="0530BD34"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638F10B" w14:textId="029EB7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1841335" w14:textId="635C45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2E1946C" w14:textId="170315D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307C79B" w14:textId="3DDE2F0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4C11A04C"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777465C5" w14:textId="50A72C78"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4771362B" w14:textId="0DE9C23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5D37F659" w14:textId="078CC654"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46F28F4B" w14:textId="414374DB"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2701DB7" w14:textId="35A81878"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30DDC9" w14:textId="10B4744D"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7B91581" w14:textId="495C9C3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7AB329" w14:textId="2C3924C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837E657" w14:textId="261B1AA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38C6528" w14:textId="0A2D00F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11857E2B"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B3F6B9C" w14:textId="3861DD46"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B101E02" w14:textId="603FD2F9"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245C0081" w14:textId="4B60AC43"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88C1D2A" w14:textId="59674573"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247DF53" w14:textId="2AE6D567"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A4F51CA" w14:textId="72F66049"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00175AC" w14:textId="721C0A3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30BFF4E" w14:textId="2038F80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E4E398A" w14:textId="4BA9FB5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0A0233AF" w14:textId="29B67FA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36D911B"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4945F6EF" w14:textId="1D728C91"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1C1F1B53" w14:textId="512B65CF"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067F33A" w14:textId="3AE02DB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5EEADB20" w14:textId="57DD0591"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72E5398E" w14:textId="2C865997"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EDE021B" w14:textId="489E1D06"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603BA07" w14:textId="3E1F4E0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8044774" w14:textId="5033413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7360DB9" w14:textId="5A82B90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FB95138" w14:textId="6FC3264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428A2CAF"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4D64A8C0" w14:textId="4E874AC0"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9AAB5FA" w14:textId="1E1491C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51404B3" w14:textId="45E70A15"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C050871" w14:textId="013D9873"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2821A07B" w14:textId="450D4BB8"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D1668D3" w14:textId="5B791DBB"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FC02DD5" w14:textId="6FD8930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AAB33A6" w14:textId="3933DDD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4E93708" w14:textId="441E259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1F0EB92" w14:textId="17AE4F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BD4608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49E11E19" w14:textId="374B8ACE"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5C4C8DD5" w14:textId="575C7420"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FE9FBAB" w14:textId="3D574A53"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4E68C06A" w14:textId="42CAE5DA"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23AA6E90" w14:textId="751D70B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C604BCC" w14:textId="69A9C515"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548C7DE" w14:textId="410C544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4288C09" w14:textId="55000C6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290D677" w14:textId="3259F5D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980589E" w14:textId="4302F87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5E2A5E6"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D878DDB" w14:textId="6818DF9E"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3459E599" w14:textId="77CD0308"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7C9ECA7" w14:textId="02418508"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1888CD37" w14:textId="55848417"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33564E9" w14:textId="2F3CA3F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26D25BF" w14:textId="1ABB3848"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04DE7D3" w14:textId="5ED28DD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7C388E1" w14:textId="3E131A0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3670A10" w14:textId="3CA5D9C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42F9D810" w14:textId="5A45679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049B8CA8"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30311FD" w14:textId="1D47A7F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7D601E9" w14:textId="33392313"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381409CF" w14:textId="5EB21EFD" w:rsidR="00D12963" w:rsidRPr="00E817BF" w:rsidRDefault="00D12963" w:rsidP="00D12963">
            <w:pPr>
              <w:pStyle w:val="TableText"/>
              <w:rPr>
                <w:sz w:val="16"/>
                <w:szCs w:val="16"/>
              </w:rPr>
            </w:pPr>
            <w:r w:rsidRPr="00A25ADF">
              <w:rPr>
                <w:sz w:val="16"/>
                <w:szCs w:val="16"/>
              </w:rPr>
              <w:fldChar w:fldCharType="begin">
                <w:ffData>
                  <w:name w:val="Dropdown1"/>
                  <w:enabled/>
                  <w:calcOnExit w:val="0"/>
                  <w:ddList>
                    <w:listEntry w:val="&lt;Select&gt;"/>
                    <w:listEntry w:val="Delivery"/>
                    <w:listEntry w:val="Receipt"/>
                    <w:listEntry w:val="Delivery &amp; Receipt"/>
                  </w:ddList>
                </w:ffData>
              </w:fldChar>
            </w:r>
            <w:r w:rsidRPr="00A25ADF">
              <w:rPr>
                <w:sz w:val="16"/>
                <w:szCs w:val="16"/>
              </w:rPr>
              <w:instrText xml:space="preserve"> FORMDROPDOWN </w:instrText>
            </w:r>
            <w:r w:rsidR="00326C49">
              <w:rPr>
                <w:sz w:val="16"/>
                <w:szCs w:val="16"/>
              </w:rPr>
            </w:r>
            <w:r w:rsidR="00326C49">
              <w:rPr>
                <w:sz w:val="16"/>
                <w:szCs w:val="16"/>
              </w:rPr>
              <w:fldChar w:fldCharType="separate"/>
            </w:r>
            <w:r w:rsidRPr="00A25AD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3C90C95" w14:textId="56005F35"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2F4ADCA" w14:textId="4C14C296"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FBBC305" w14:textId="6E1967EF"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1359033" w14:textId="31FEA13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EE9EF55" w14:textId="2B77BD5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F8F84EB" w14:textId="36CB70B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4FEAFA92" w14:textId="242DAAE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85D54D6"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E6FC5CC" w14:textId="21BF8B23"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10408DE" w14:textId="46DFDC80"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vAlign w:val="center"/>
            <w:hideMark/>
          </w:tcPr>
          <w:p w14:paraId="12D4D364" w14:textId="15421700" w:rsidR="00D12963" w:rsidRPr="00E817BF" w:rsidRDefault="00D12963" w:rsidP="00D12963">
            <w:pPr>
              <w:pStyle w:val="TableText"/>
              <w:rPr>
                <w:sz w:val="16"/>
                <w:szCs w:val="16"/>
              </w:rPr>
            </w:pPr>
            <w:r>
              <w:rPr>
                <w:sz w:val="16"/>
                <w:szCs w:val="16"/>
              </w:rPr>
              <w:fldChar w:fldCharType="begin">
                <w:ffData>
                  <w:name w:val="Dropdown1"/>
                  <w:enabled/>
                  <w:calcOnExit w:val="0"/>
                  <w:ddList>
                    <w:listEntry w:val="&lt;Select&gt;"/>
                    <w:listEntry w:val="Delivery"/>
                    <w:listEntry w:val="Receipt"/>
                    <w:listEntry w:val="Delivery &amp; Receipt"/>
                  </w:ddList>
                </w:ffData>
              </w:fldChar>
            </w:r>
            <w:r>
              <w:rPr>
                <w:sz w:val="16"/>
                <w:szCs w:val="16"/>
              </w:rPr>
              <w:instrText xml:space="preserve"> FORMDROPDOWN </w:instrText>
            </w:r>
            <w:r w:rsidR="00326C49">
              <w:rPr>
                <w:sz w:val="16"/>
                <w:szCs w:val="16"/>
              </w:rPr>
            </w:r>
            <w:r w:rsidR="00326C49">
              <w:rPr>
                <w:sz w:val="16"/>
                <w:szCs w:val="16"/>
              </w:rPr>
              <w:fldChar w:fldCharType="separate"/>
            </w:r>
            <w:r>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09BE5349" w14:textId="389D58D1"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58DE016" w14:textId="018054FB"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EDA95E8" w14:textId="433A936A"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2B5A245" w14:textId="616D563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D1F2BB9" w14:textId="495E51D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FDD3F61" w14:textId="231D473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5D57104" w14:textId="0DECE42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F5AFFC9"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F8C59ED" w14:textId="6104447D"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662BE2C" w14:textId="43F1B83D"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5269F89" w14:textId="4C424CC3"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5C326DA" w14:textId="4EC6601D"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AB68276" w14:textId="09F3E184"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6B7E014" w14:textId="6EDCA925"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71C38BA" w14:textId="731D9BE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0B93321" w14:textId="770829F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BEB40B2" w14:textId="58CD943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B1DBFFB" w14:textId="2135EA5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2444077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2113A8C0" w14:textId="7BC4565C"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0A3D825A" w14:textId="49C4822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74BE7DCD" w14:textId="3E0E7D57"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4AED09C6" w14:textId="6F86DA97"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29CC4C7" w14:textId="026A70BB"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335C395" w14:textId="3B9566C2"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09D1B4C" w14:textId="6A18EE4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62D203B" w14:textId="011829E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C3A474E" w14:textId="169E081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2CE6D4D" w14:textId="4A9A588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52FFF3E"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1E43541" w14:textId="3631F74A"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3ADBE0C5" w14:textId="47C99C9B"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204ABD76" w14:textId="7A0BA125"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E530DD0" w14:textId="0771AFEC"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0345DC60" w14:textId="0E99F31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A241370" w14:textId="5DFD095E"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50A6AE2" w14:textId="47E3377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BB33D9D" w14:textId="58B28F8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64F7DE2" w14:textId="37A7A28A"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29D3CBE" w14:textId="79CB4CA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12A5E173"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65FEE9EE" w14:textId="35E8B311"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F612E64" w14:textId="6A3BB362"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E3DB7DA" w14:textId="35ED7CDE"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0C2F40C" w14:textId="773889C2"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42193FA2" w14:textId="352D2A8B"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DAB0A6F" w14:textId="48674152"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5BC2356" w14:textId="3094377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DA45A02" w14:textId="1F2FDEF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51DC84E" w14:textId="434C230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29A406A" w14:textId="1E6E3B8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30F6FE8E"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00C6C270" w14:textId="3B2A5D35"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641DE501" w14:textId="14A32368"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69E7388B" w14:textId="04CF5E25"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671285A" w14:textId="464DEF46"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1E25E834" w14:textId="63B34FA5"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F49CEC2" w14:textId="40AD3BFD"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D8DC756" w14:textId="7E42AA1D"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3250670" w14:textId="5B4C69E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E74A225" w14:textId="0D62476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1B7D4CC6" w14:textId="50652FB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2C938B4"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0E905106" w14:textId="63467F69"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518118F0" w14:textId="68B09AB1"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60A68D25" w14:textId="26C2A27A"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7081BC19" w14:textId="75CF19DE"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C1A0E5B" w14:textId="2AF21C74"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EA59BE3" w14:textId="37FEF756"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25A43B5" w14:textId="3126700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BE45458" w14:textId="6E51EF5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184626D" w14:textId="1082AD56"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EC0BAC0" w14:textId="532FFF6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6DE3AFC5"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2C915365" w14:textId="2292D216"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5E3902DC" w14:textId="4C0094FB"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4C2FA277" w14:textId="0FF9A3AD"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5A788253" w14:textId="62974F39"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C2C94D9" w14:textId="4869CB42"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573BD9" w14:textId="3FC3A92B"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E9FC6B3" w14:textId="72B1CB0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296BD30" w14:textId="2CCA463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BE48D29" w14:textId="416CCA24"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3A085CFA" w14:textId="2DCB509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98FA98F"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2DB074F" w14:textId="759261E4"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37B44D86" w14:textId="00FE78C2"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B0ECFC5" w14:textId="2C07FC7F"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224573FD" w14:textId="30042ED5"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D7F65F5" w14:textId="3D8EAE0C"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B7758EB" w14:textId="669F5374"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C9B254F" w14:textId="4F379A0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6F31DF1" w14:textId="61289B5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7D08303" w14:textId="08721B6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253EE97A" w14:textId="0518DEC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6B16AB81"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1768D4A7" w14:textId="0BC2681C"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BB2CE54" w14:textId="5C9B38D2"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05A2472F" w14:textId="27819AEA"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3D91814F" w14:textId="37C9E810"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121A8620" w14:textId="17CCB61E"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E98259C" w14:textId="18034729"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DE79D0D" w14:textId="1B1D8713"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980CB39" w14:textId="4BFF974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6D0118D4" w14:textId="0D684AD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5E227606" w14:textId="274DEC4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2E957F22"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FBE6035" w14:textId="3C20AC73"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257DC445" w14:textId="24214A94"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64DF5DEF" w14:textId="2FF39775"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82395FA" w14:textId="296B7CBF"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383D9733" w14:textId="1CED215F"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DDE5147" w14:textId="7E686981"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4E0CACA" w14:textId="0F7A095E"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7ED0717C" w14:textId="016AD188"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D9E948A" w14:textId="5583616B"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7B53A96" w14:textId="3C67F40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6F710103"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09040E55" w14:textId="4C848D0C"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7BA68F6B" w14:textId="4C546E8A"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3FD8F315" w14:textId="19EB52FE"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00F2462C" w14:textId="15C6C897" w:rsidR="00D12963" w:rsidRPr="00E817BF" w:rsidRDefault="00D12963" w:rsidP="00D12963">
            <w:pPr>
              <w:pStyle w:val="TableText"/>
              <w:rPr>
                <w:sz w:val="16"/>
                <w:szCs w:val="16"/>
              </w:rPr>
            </w:pPr>
            <w:r w:rsidRPr="00C113D3">
              <w:rPr>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697ABBC8" w14:textId="5E6E04A0"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2482D188" w14:textId="6EEBAFEC"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9AD2699" w14:textId="67705C29"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12AE8D68" w14:textId="44762DE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D738FBE" w14:textId="42BF3AB7"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655E585E" w14:textId="556E50F5"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r w:rsidR="00D12963" w:rsidRPr="00E817BF" w14:paraId="70F2E651" w14:textId="77777777" w:rsidTr="00D12963">
        <w:trPr>
          <w:trHeight w:val="300"/>
        </w:trPr>
        <w:tc>
          <w:tcPr>
            <w:tcW w:w="1048" w:type="dxa"/>
            <w:tcBorders>
              <w:top w:val="nil"/>
              <w:left w:val="single" w:sz="4" w:space="0" w:color="000000"/>
              <w:bottom w:val="single" w:sz="4" w:space="0" w:color="000000"/>
              <w:right w:val="nil"/>
            </w:tcBorders>
            <w:shd w:val="clear" w:color="auto" w:fill="auto"/>
            <w:noWrap/>
            <w:vAlign w:val="center"/>
          </w:tcPr>
          <w:p w14:paraId="5D40BB63" w14:textId="1423D3F6" w:rsidR="00D12963" w:rsidRPr="00E817BF" w:rsidRDefault="00D12963" w:rsidP="00D12963">
            <w:pPr>
              <w:pStyle w:val="TableText"/>
              <w:rPr>
                <w:sz w:val="16"/>
                <w:szCs w:val="16"/>
              </w:rPr>
            </w:pPr>
          </w:p>
        </w:tc>
        <w:tc>
          <w:tcPr>
            <w:tcW w:w="1966" w:type="dxa"/>
            <w:tcBorders>
              <w:top w:val="nil"/>
              <w:left w:val="single" w:sz="4" w:space="0" w:color="auto"/>
              <w:bottom w:val="single" w:sz="4" w:space="0" w:color="auto"/>
              <w:right w:val="single" w:sz="4" w:space="0" w:color="auto"/>
            </w:tcBorders>
            <w:shd w:val="clear" w:color="000000" w:fill="DDEBF7"/>
            <w:hideMark/>
          </w:tcPr>
          <w:p w14:paraId="1761A301" w14:textId="469CC31C" w:rsidR="00D12963" w:rsidRPr="00E817BF" w:rsidRDefault="00D12963" w:rsidP="00D12963">
            <w:pPr>
              <w:pStyle w:val="TableText"/>
              <w:rPr>
                <w:sz w:val="16"/>
                <w:szCs w:val="16"/>
              </w:rPr>
            </w:pPr>
            <w:r w:rsidRPr="00F1592D">
              <w:rPr>
                <w:sz w:val="16"/>
                <w:szCs w:val="16"/>
              </w:rPr>
              <w:fldChar w:fldCharType="begin">
                <w:ffData>
                  <w:name w:val="Text4"/>
                  <w:enabled/>
                  <w:calcOnExit w:val="0"/>
                  <w:textInput/>
                </w:ffData>
              </w:fldChar>
            </w:r>
            <w:r w:rsidRPr="00F1592D">
              <w:rPr>
                <w:sz w:val="16"/>
                <w:szCs w:val="16"/>
              </w:rPr>
              <w:instrText xml:space="preserve"> FORMTEXT </w:instrText>
            </w:r>
            <w:r w:rsidRPr="00F1592D">
              <w:rPr>
                <w:sz w:val="16"/>
                <w:szCs w:val="16"/>
              </w:rPr>
            </w:r>
            <w:r w:rsidRPr="00F1592D">
              <w:rPr>
                <w:sz w:val="16"/>
                <w:szCs w:val="16"/>
              </w:rPr>
              <w:fldChar w:fldCharType="separate"/>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noProof/>
                <w:sz w:val="16"/>
                <w:szCs w:val="16"/>
              </w:rPr>
              <w:t> </w:t>
            </w:r>
            <w:r w:rsidRPr="00F1592D">
              <w:rPr>
                <w:sz w:val="16"/>
                <w:szCs w:val="16"/>
              </w:rPr>
              <w:fldChar w:fldCharType="end"/>
            </w:r>
          </w:p>
        </w:tc>
        <w:tc>
          <w:tcPr>
            <w:tcW w:w="1276" w:type="dxa"/>
            <w:tcBorders>
              <w:top w:val="nil"/>
              <w:left w:val="nil"/>
              <w:bottom w:val="single" w:sz="4" w:space="0" w:color="auto"/>
              <w:right w:val="single" w:sz="4" w:space="0" w:color="auto"/>
            </w:tcBorders>
            <w:shd w:val="clear" w:color="000000" w:fill="DDEBF7"/>
            <w:hideMark/>
          </w:tcPr>
          <w:p w14:paraId="17B70F45" w14:textId="4BBF6F0E" w:rsidR="00D12963" w:rsidRPr="00E817BF" w:rsidRDefault="00D12963" w:rsidP="00D12963">
            <w:pPr>
              <w:pStyle w:val="TableText"/>
              <w:rPr>
                <w:sz w:val="16"/>
                <w:szCs w:val="16"/>
              </w:rPr>
            </w:pPr>
            <w:r w:rsidRPr="0083095F">
              <w:rPr>
                <w:sz w:val="16"/>
                <w:szCs w:val="16"/>
              </w:rPr>
              <w:fldChar w:fldCharType="begin">
                <w:ffData>
                  <w:name w:val="Dropdown1"/>
                  <w:enabled/>
                  <w:calcOnExit w:val="0"/>
                  <w:ddList>
                    <w:listEntry w:val="&lt;Select&gt;"/>
                    <w:listEntry w:val="Delivery"/>
                    <w:listEntry w:val="Receipt"/>
                    <w:listEntry w:val="Delivery &amp; Receipt"/>
                  </w:ddList>
                </w:ffData>
              </w:fldChar>
            </w:r>
            <w:r w:rsidRPr="0083095F">
              <w:rPr>
                <w:sz w:val="16"/>
                <w:szCs w:val="16"/>
              </w:rPr>
              <w:instrText xml:space="preserve"> FORMDROPDOWN </w:instrText>
            </w:r>
            <w:r w:rsidR="00326C49">
              <w:rPr>
                <w:sz w:val="16"/>
                <w:szCs w:val="16"/>
              </w:rPr>
            </w:r>
            <w:r w:rsidR="00326C49">
              <w:rPr>
                <w:sz w:val="16"/>
                <w:szCs w:val="16"/>
              </w:rPr>
              <w:fldChar w:fldCharType="separate"/>
            </w:r>
            <w:r w:rsidRPr="0083095F">
              <w:rPr>
                <w:sz w:val="16"/>
                <w:szCs w:val="16"/>
              </w:rPr>
              <w:fldChar w:fldCharType="end"/>
            </w:r>
          </w:p>
        </w:tc>
        <w:tc>
          <w:tcPr>
            <w:tcW w:w="1281" w:type="dxa"/>
            <w:tcBorders>
              <w:top w:val="nil"/>
              <w:left w:val="nil"/>
              <w:bottom w:val="single" w:sz="4" w:space="0" w:color="auto"/>
              <w:right w:val="single" w:sz="4" w:space="0" w:color="auto"/>
            </w:tcBorders>
            <w:shd w:val="clear" w:color="000000" w:fill="DDEBF7"/>
            <w:noWrap/>
            <w:hideMark/>
          </w:tcPr>
          <w:p w14:paraId="64D17C7E" w14:textId="3B5182D7" w:rsidR="00D12963" w:rsidRPr="00E817BF" w:rsidRDefault="00D12963" w:rsidP="00D12963">
            <w:pPr>
              <w:pStyle w:val="TableText"/>
              <w:rPr>
                <w:sz w:val="16"/>
                <w:szCs w:val="16"/>
              </w:rPr>
            </w:pPr>
            <w:r w:rsidRPr="00C113D3">
              <w:rPr>
                <w:sz w:val="16"/>
                <w:szCs w:val="16"/>
              </w:rPr>
              <w:fldChar w:fldCharType="begin">
                <w:ffData>
                  <w:name w:val="Dropdown2"/>
                  <w:enabled/>
                  <w:calcOnExit w:val="0"/>
                  <w:ddList>
                    <w:listEntry w:val="&lt;Select&gt;"/>
                    <w:listEntry w:val="ACT"/>
                    <w:listEntry w:val="NSW"/>
                    <w:listEntry w:val="NT"/>
                    <w:listEntry w:val="QLD"/>
                    <w:listEntry w:val="SA"/>
                    <w:listEntry w:val="TAS"/>
                    <w:listEntry w:val="VIC"/>
                  </w:ddList>
                </w:ffData>
              </w:fldChar>
            </w:r>
            <w:r w:rsidRPr="00C113D3">
              <w:rPr>
                <w:sz w:val="16"/>
                <w:szCs w:val="16"/>
              </w:rPr>
              <w:instrText xml:space="preserve"> FORMDROPDOWN </w:instrText>
            </w:r>
            <w:r w:rsidR="00326C49">
              <w:rPr>
                <w:sz w:val="16"/>
                <w:szCs w:val="16"/>
              </w:rPr>
            </w:r>
            <w:r w:rsidR="00326C49">
              <w:rPr>
                <w:sz w:val="16"/>
                <w:szCs w:val="16"/>
              </w:rPr>
              <w:fldChar w:fldCharType="separate"/>
            </w:r>
            <w:r w:rsidRPr="00C113D3">
              <w:rPr>
                <w:sz w:val="16"/>
                <w:szCs w:val="16"/>
              </w:rPr>
              <w:fldChar w:fldCharType="end"/>
            </w:r>
          </w:p>
        </w:tc>
        <w:tc>
          <w:tcPr>
            <w:tcW w:w="1630" w:type="dxa"/>
            <w:tcBorders>
              <w:top w:val="nil"/>
              <w:left w:val="nil"/>
              <w:bottom w:val="single" w:sz="4" w:space="0" w:color="auto"/>
              <w:right w:val="single" w:sz="4" w:space="0" w:color="auto"/>
            </w:tcBorders>
            <w:shd w:val="clear" w:color="000000" w:fill="DDEBF7"/>
            <w:hideMark/>
          </w:tcPr>
          <w:p w14:paraId="53A1D0FA" w14:textId="4C0AF46E" w:rsidR="00D12963" w:rsidRPr="00E817BF" w:rsidRDefault="00D12963" w:rsidP="00D12963">
            <w:pPr>
              <w:pStyle w:val="TableText"/>
              <w:rPr>
                <w:sz w:val="16"/>
                <w:szCs w:val="16"/>
              </w:rPr>
            </w:pPr>
            <w:r w:rsidRPr="00D02102">
              <w:rPr>
                <w:sz w:val="16"/>
                <w:szCs w:val="16"/>
              </w:rPr>
              <w:fldChar w:fldCharType="begin">
                <w:ffData>
                  <w:name w:val="Dropdown3"/>
                  <w:enabled/>
                  <w:calcOnExit w:val="0"/>
                  <w:ddList>
                    <w:listEntry w:val="&lt;Select&gt;"/>
                    <w:listEntry w:val="BB Pipeline"/>
                    <w:listEntry w:val="BB Production"/>
                    <w:listEntry w:val="BB Storage"/>
                  </w:ddList>
                </w:ffData>
              </w:fldChar>
            </w:r>
            <w:r w:rsidRPr="00D02102">
              <w:rPr>
                <w:sz w:val="16"/>
                <w:szCs w:val="16"/>
              </w:rPr>
              <w:instrText xml:space="preserve"> FORMDROPDOWN </w:instrText>
            </w:r>
            <w:r w:rsidR="00326C49">
              <w:rPr>
                <w:sz w:val="16"/>
                <w:szCs w:val="16"/>
              </w:rPr>
            </w:r>
            <w:r w:rsidR="00326C49">
              <w:rPr>
                <w:sz w:val="16"/>
                <w:szCs w:val="16"/>
              </w:rPr>
              <w:fldChar w:fldCharType="separate"/>
            </w:r>
            <w:r w:rsidRPr="00D02102">
              <w:rPr>
                <w:sz w:val="16"/>
                <w:szCs w:val="16"/>
              </w:rPr>
              <w:fldChar w:fldCharType="end"/>
            </w:r>
          </w:p>
        </w:tc>
        <w:tc>
          <w:tcPr>
            <w:tcW w:w="1985"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01DAF38C" w14:textId="4D0A4FF9" w:rsidR="00D12963" w:rsidRPr="00E817BF" w:rsidRDefault="00D12963" w:rsidP="00D12963">
            <w:pPr>
              <w:pStyle w:val="TableText"/>
              <w:rPr>
                <w:sz w:val="16"/>
                <w:szCs w:val="16"/>
              </w:rPr>
            </w:pPr>
            <w:r w:rsidRPr="00B8338A">
              <w:rPr>
                <w:sz w:val="16"/>
                <w:szCs w:val="16"/>
              </w:rPr>
              <w:fldChar w:fldCharType="begin">
                <w:ffData>
                  <w:name w:val="Dropdown4"/>
                  <w:enabled/>
                  <w:calcOnExit w:val="0"/>
                  <w:ddList>
                    <w:listEntry w:val="&lt;Select&gt;"/>
                    <w:listEntry w:val="Contoller"/>
                    <w:listEntry w:val="Operator"/>
                    <w:listEntry w:val="Owner"/>
                  </w:ddList>
                </w:ffData>
              </w:fldChar>
            </w:r>
            <w:r w:rsidRPr="00B8338A">
              <w:rPr>
                <w:sz w:val="16"/>
                <w:szCs w:val="16"/>
              </w:rPr>
              <w:instrText xml:space="preserve"> FORMDROPDOWN </w:instrText>
            </w:r>
            <w:r w:rsidR="00326C49">
              <w:rPr>
                <w:sz w:val="16"/>
                <w:szCs w:val="16"/>
              </w:rPr>
            </w:r>
            <w:r w:rsidR="00326C49">
              <w:rPr>
                <w:sz w:val="16"/>
                <w:szCs w:val="16"/>
              </w:rPr>
              <w:fldChar w:fldCharType="separate"/>
            </w:r>
            <w:r w:rsidRPr="00B8338A">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47BDE47A" w14:textId="1617AFBC"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843"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5AF2F303" w14:textId="7C1F4D30"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1417" w:type="dxa"/>
            <w:tcBorders>
              <w:top w:val="single" w:sz="4" w:space="0" w:color="auto"/>
              <w:left w:val="single" w:sz="4" w:space="0" w:color="auto"/>
              <w:bottom w:val="single" w:sz="4" w:space="0" w:color="auto"/>
              <w:right w:val="single" w:sz="4" w:space="0" w:color="auto"/>
            </w:tcBorders>
            <w:shd w:val="thinDiagStripe" w:color="5DBCDA" w:themeColor="accent6" w:themeShade="BF" w:fill="DDEBF7"/>
            <w:hideMark/>
          </w:tcPr>
          <w:p w14:paraId="3561B101" w14:textId="5114BC71"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c>
          <w:tcPr>
            <w:tcW w:w="2296" w:type="dxa"/>
            <w:tcBorders>
              <w:top w:val="nil"/>
              <w:left w:val="nil"/>
              <w:bottom w:val="single" w:sz="4" w:space="0" w:color="auto"/>
              <w:right w:val="single" w:sz="4" w:space="0" w:color="auto"/>
            </w:tcBorders>
            <w:shd w:val="clear" w:color="000000" w:fill="DDEBF7"/>
            <w:hideMark/>
          </w:tcPr>
          <w:p w14:paraId="7FD030F3" w14:textId="0C18D1B2" w:rsidR="00D12963" w:rsidRPr="00E817BF" w:rsidRDefault="00D12963" w:rsidP="00D12963">
            <w:pPr>
              <w:pStyle w:val="TableText"/>
              <w:rPr>
                <w:sz w:val="16"/>
                <w:szCs w:val="16"/>
              </w:rPr>
            </w:pPr>
            <w:r w:rsidRPr="00726FEB">
              <w:rPr>
                <w:sz w:val="16"/>
                <w:szCs w:val="16"/>
              </w:rPr>
              <w:fldChar w:fldCharType="begin">
                <w:ffData>
                  <w:name w:val="Text4"/>
                  <w:enabled/>
                  <w:calcOnExit w:val="0"/>
                  <w:textInput/>
                </w:ffData>
              </w:fldChar>
            </w:r>
            <w:r w:rsidRPr="00726FEB">
              <w:rPr>
                <w:sz w:val="16"/>
                <w:szCs w:val="16"/>
              </w:rPr>
              <w:instrText xml:space="preserve"> FORMTEXT </w:instrText>
            </w:r>
            <w:r w:rsidRPr="00726FEB">
              <w:rPr>
                <w:sz w:val="16"/>
                <w:szCs w:val="16"/>
              </w:rPr>
            </w:r>
            <w:r w:rsidRPr="00726FEB">
              <w:rPr>
                <w:sz w:val="16"/>
                <w:szCs w:val="16"/>
              </w:rPr>
              <w:fldChar w:fldCharType="separate"/>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noProof/>
                <w:sz w:val="16"/>
                <w:szCs w:val="16"/>
              </w:rPr>
              <w:t> </w:t>
            </w:r>
            <w:r w:rsidRPr="00726FEB">
              <w:rPr>
                <w:sz w:val="16"/>
                <w:szCs w:val="16"/>
              </w:rPr>
              <w:fldChar w:fldCharType="end"/>
            </w:r>
          </w:p>
        </w:tc>
      </w:tr>
    </w:tbl>
    <w:p w14:paraId="70EF64A3" w14:textId="4FBE5D30" w:rsidR="00431F55" w:rsidRDefault="0039206D" w:rsidP="00A11606">
      <w:pPr>
        <w:pStyle w:val="BodyText"/>
      </w:pPr>
      <w:r w:rsidRPr="0039206D">
        <w:rPr>
          <w:rFonts w:ascii="Segoe UI Semibold" w:hAnsi="Segoe UI Semibold" w:cs="Segoe UI Semibold"/>
        </w:rPr>
        <w:t>NOTE:</w:t>
      </w:r>
      <w:r>
        <w:t xml:space="preserve"> </w:t>
      </w:r>
      <w:r w:rsidR="00F21BCA">
        <w:t xml:space="preserve">For </w:t>
      </w:r>
      <w:r w:rsidR="007C6B48">
        <w:t>any additional connection points, complete</w:t>
      </w:r>
      <w:r w:rsidR="00D7288F">
        <w:t xml:space="preserve"> using</w:t>
      </w:r>
      <w:r w:rsidR="00F74F9C">
        <w:t xml:space="preserve"> Appendix A. in</w:t>
      </w:r>
      <w:r w:rsidR="00D7288F">
        <w:t xml:space="preserve"> </w:t>
      </w:r>
      <w:r w:rsidR="00B759F0">
        <w:t>a new form</w:t>
      </w:r>
      <w:r w:rsidR="00D7288F">
        <w:t xml:space="preserve"> and attach </w:t>
      </w:r>
      <w:r w:rsidR="00F74F9C">
        <w:t xml:space="preserve">the Appendix </w:t>
      </w:r>
      <w:r w:rsidR="00D7288F">
        <w:t>to this one</w:t>
      </w:r>
      <w:r w:rsidR="00822670">
        <w:t xml:space="preserve"> stating it is an attachment to Appendix A.</w:t>
      </w:r>
    </w:p>
    <w:p w14:paraId="3BBC094F" w14:textId="47188CFA" w:rsidR="00C63BA4" w:rsidRPr="00085908" w:rsidRDefault="00540AC3" w:rsidP="00734549">
      <w:pPr>
        <w:pStyle w:val="Heading-Apx1"/>
      </w:pPr>
      <w:r>
        <w:t xml:space="preserve">Additional </w:t>
      </w:r>
      <w:r w:rsidR="00C63BA4" w:rsidRPr="00085908">
        <w:t xml:space="preserve">Pipeline </w:t>
      </w:r>
      <w:r>
        <w:t>Information</w:t>
      </w:r>
    </w:p>
    <w:p w14:paraId="37BDFA56" w14:textId="1C591483" w:rsidR="00C63BA4" w:rsidRPr="00704C68" w:rsidRDefault="00C63BA4" w:rsidP="00C63BA4">
      <w:pPr>
        <w:pStyle w:val="BodyText"/>
      </w:pPr>
      <w:r w:rsidRPr="00704C68">
        <w:rPr>
          <w:rFonts w:ascii="Segoe UI Semibold" w:hAnsi="Segoe UI Semibold" w:cs="Segoe UI Semibold"/>
          <w:lang w:val="en-GB"/>
        </w:rPr>
        <w:t>Note:</w:t>
      </w:r>
      <w:r>
        <w:rPr>
          <w:b/>
          <w:bCs w:val="0"/>
          <w:lang w:val="en-GB"/>
        </w:rPr>
        <w:t xml:space="preserve"> </w:t>
      </w:r>
      <w:r>
        <w:rPr>
          <w:lang w:val="en-GB"/>
        </w:rPr>
        <w:t>Only ‘BB Pipeline’</w:t>
      </w:r>
      <w:r w:rsidRPr="00704C68">
        <w:rPr>
          <w:lang w:val="en-GB"/>
        </w:rPr>
        <w:t xml:space="preserve"> </w:t>
      </w:r>
      <w:r>
        <w:rPr>
          <w:lang w:val="en-GB"/>
        </w:rPr>
        <w:t xml:space="preserve">facilities </w:t>
      </w:r>
      <w:r w:rsidRPr="00704C68">
        <w:rPr>
          <w:lang w:val="en-GB"/>
        </w:rPr>
        <w:t>need to complete this section</w:t>
      </w:r>
      <w:r w:rsidR="00FD4554">
        <w:rPr>
          <w:lang w:val="en-GB"/>
        </w:rPr>
        <w:t xml:space="preserve"> </w:t>
      </w:r>
      <w:r w:rsidR="00D84876">
        <w:rPr>
          <w:lang w:val="en-GB"/>
        </w:rPr>
        <w:t>(</w:t>
      </w:r>
      <w:r w:rsidR="00FD4554">
        <w:rPr>
          <w:lang w:val="en-GB"/>
        </w:rPr>
        <w:t>if necessary</w:t>
      </w:r>
      <w:r w:rsidR="00022BEA">
        <w:rPr>
          <w:lang w:val="en-GB"/>
        </w:rPr>
        <w:t>)</w:t>
      </w:r>
      <w:r>
        <w:rPr>
          <w:lang w:val="en-GB"/>
        </w:rPr>
        <w:t>.</w:t>
      </w:r>
    </w:p>
    <w:tbl>
      <w:tblPr>
        <w:tblStyle w:val="AEMO1"/>
        <w:tblW w:w="15876" w:type="dxa"/>
        <w:tblLook w:val="04A0" w:firstRow="1" w:lastRow="0" w:firstColumn="1" w:lastColumn="0" w:noHBand="0" w:noVBand="1"/>
      </w:tblPr>
      <w:tblGrid>
        <w:gridCol w:w="2127"/>
        <w:gridCol w:w="3259"/>
        <w:gridCol w:w="10490"/>
      </w:tblGrid>
      <w:tr w:rsidR="00C63BA4" w14:paraId="0088E447" w14:textId="77777777" w:rsidTr="0052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0E397888" w14:textId="35F83991" w:rsidR="00C63BA4" w:rsidRPr="007B053A" w:rsidRDefault="00C63BA4" w:rsidP="00526B87">
            <w:pPr>
              <w:pStyle w:val="TableHeading"/>
              <w:rPr>
                <w:b w:val="0"/>
                <w:bCs/>
              </w:rPr>
            </w:pPr>
            <w:r w:rsidRPr="007B053A">
              <w:rPr>
                <w:b w:val="0"/>
                <w:bCs/>
              </w:rPr>
              <w:t>Facility details</w:t>
            </w:r>
          </w:p>
        </w:tc>
        <w:tc>
          <w:tcPr>
            <w:tcW w:w="10490" w:type="dxa"/>
          </w:tcPr>
          <w:p w14:paraId="4DD1B13A" w14:textId="77777777" w:rsidR="00C63BA4" w:rsidRDefault="00C63BA4"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C63BA4" w14:paraId="42C2381C"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1EAA21FB" w14:textId="77777777" w:rsidR="00C63BA4" w:rsidRPr="00B659E4" w:rsidRDefault="00C63BA4" w:rsidP="00526B8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7FE657C6" w14:textId="31B39850" w:rsidR="00C63BA4" w:rsidRDefault="00C63BA4" w:rsidP="0049341D">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9341D" w14:paraId="62837799" w14:textId="77777777" w:rsidTr="00E70AB3">
        <w:tc>
          <w:tcPr>
            <w:cnfStyle w:val="001000000000" w:firstRow="0" w:lastRow="0" w:firstColumn="1" w:lastColumn="0" w:oddVBand="0" w:evenVBand="0" w:oddHBand="0" w:evenHBand="0" w:firstRowFirstColumn="0" w:firstRowLastColumn="0" w:lastRowFirstColumn="0" w:lastRowLastColumn="0"/>
            <w:tcW w:w="2127" w:type="dxa"/>
          </w:tcPr>
          <w:p w14:paraId="739FA201" w14:textId="77777777" w:rsidR="0049341D" w:rsidRPr="00B659E4" w:rsidRDefault="0049341D" w:rsidP="00E70AB3">
            <w:pPr>
              <w:pStyle w:val="TableHeading"/>
              <w:rPr>
                <w:b w:val="0"/>
                <w:bCs/>
                <w:lang w:val="en-GB"/>
              </w:rPr>
            </w:pPr>
            <w:r>
              <w:rPr>
                <w:b w:val="0"/>
                <w:bCs/>
                <w:lang w:val="en-GB"/>
              </w:rPr>
              <w:t>Facility Name</w:t>
            </w:r>
            <w:r w:rsidRPr="00B659E4">
              <w:rPr>
                <w:b w:val="0"/>
                <w:bCs/>
                <w:lang w:val="en-GB"/>
              </w:rPr>
              <w:t>:</w:t>
            </w:r>
          </w:p>
        </w:tc>
        <w:tc>
          <w:tcPr>
            <w:tcW w:w="13749" w:type="dxa"/>
            <w:gridSpan w:val="2"/>
          </w:tcPr>
          <w:p w14:paraId="4E16FA0C" w14:textId="694701C8" w:rsidR="0049341D" w:rsidRDefault="0049341D" w:rsidP="00E70AB3">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6A7D6E">
              <w:rPr>
                <w:rFonts w:ascii="Segoe UI Semilight" w:hAnsi="Segoe UI Semilight" w:cs="Segoe UI Semilight"/>
                <w:bCs w:val="0"/>
                <w:lang w:val="en-GB"/>
              </w:rPr>
              <w:fldChar w:fldCharType="begin">
                <w:ffData>
                  <w:name w:val="Text1"/>
                  <w:enabled/>
                  <w:calcOnExit w:val="0"/>
                  <w:textInput>
                    <w:default w:val="NEW (delete if not new)"/>
                  </w:textInput>
                </w:ffData>
              </w:fldChar>
            </w:r>
            <w:r w:rsidR="006A7D6E">
              <w:rPr>
                <w:rFonts w:ascii="Segoe UI Semilight" w:hAnsi="Segoe UI Semilight" w:cs="Segoe UI Semilight"/>
                <w:bCs w:val="0"/>
                <w:lang w:val="en-GB"/>
              </w:rPr>
              <w:instrText xml:space="preserve"> FORMTEXT </w:instrText>
            </w:r>
            <w:r w:rsidR="006A7D6E">
              <w:rPr>
                <w:rFonts w:ascii="Segoe UI Semilight" w:hAnsi="Segoe UI Semilight" w:cs="Segoe UI Semilight"/>
                <w:bCs w:val="0"/>
                <w:lang w:val="en-GB"/>
              </w:rPr>
            </w:r>
            <w:r w:rsidR="006A7D6E">
              <w:rPr>
                <w:rFonts w:ascii="Segoe UI Semilight" w:hAnsi="Segoe UI Semilight" w:cs="Segoe UI Semilight"/>
                <w:bCs w:val="0"/>
                <w:lang w:val="en-GB"/>
              </w:rPr>
              <w:fldChar w:fldCharType="separate"/>
            </w:r>
            <w:r w:rsidR="006A7D6E">
              <w:rPr>
                <w:rFonts w:ascii="Segoe UI Semilight" w:hAnsi="Segoe UI Semilight" w:cs="Segoe UI Semilight"/>
                <w:bCs w:val="0"/>
                <w:noProof/>
                <w:lang w:val="en-GB"/>
              </w:rPr>
              <w:t>NEW (delete if not new)</w:t>
            </w:r>
            <w:r w:rsidR="006A7D6E">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252133DE" w14:textId="77777777" w:rsidR="000A12FB" w:rsidRPr="00504BE9" w:rsidRDefault="000A12FB" w:rsidP="000A12FB">
      <w:pPr>
        <w:pStyle w:val="Heading-Apx2"/>
      </w:pPr>
      <w:r w:rsidRPr="00504BE9">
        <w:t>Instructions:</w:t>
      </w:r>
    </w:p>
    <w:p w14:paraId="05CFA44B" w14:textId="6C0EFEC5" w:rsidR="000A12FB" w:rsidRPr="00726185" w:rsidRDefault="000A12FB" w:rsidP="00CE0A06">
      <w:pPr>
        <w:pStyle w:val="Instructions"/>
      </w:pPr>
      <w:r w:rsidRPr="00726185">
        <w:t xml:space="preserve">Enter </w:t>
      </w:r>
      <w:r w:rsidR="00756926" w:rsidRPr="00726185">
        <w:t xml:space="preserve">the list of all BB shippers </w:t>
      </w:r>
      <w:r w:rsidR="00F2237A" w:rsidRPr="00726185">
        <w:t xml:space="preserve">who have contracted primary pipeline capacity on the BB pipeline. Provide the </w:t>
      </w:r>
      <w:r w:rsidR="001A04CE">
        <w:t xml:space="preserve">Participant ID (if known) and </w:t>
      </w:r>
      <w:r w:rsidR="007C546E">
        <w:t xml:space="preserve">the </w:t>
      </w:r>
      <w:r w:rsidR="00F2237A" w:rsidRPr="00726185">
        <w:t>company name.</w:t>
      </w:r>
    </w:p>
    <w:p w14:paraId="37E726C5" w14:textId="625C922E" w:rsidR="000A12FB" w:rsidRPr="00726185" w:rsidRDefault="00D03E0E" w:rsidP="00726185">
      <w:pPr>
        <w:pStyle w:val="BodyText"/>
        <w:numPr>
          <w:ilvl w:val="0"/>
          <w:numId w:val="17"/>
        </w:numPr>
        <w:ind w:left="284" w:hanging="218"/>
        <w:rPr>
          <w:sz w:val="16"/>
          <w:szCs w:val="16"/>
        </w:rPr>
      </w:pPr>
      <w:r w:rsidRPr="00726185">
        <w:rPr>
          <w:sz w:val="16"/>
          <w:szCs w:val="16"/>
        </w:rPr>
        <w:t>Enter the name of the connection point where the nameplate rating is measured from (Receipt Name)</w:t>
      </w:r>
      <w:r w:rsidR="004B313E" w:rsidRPr="00726185">
        <w:rPr>
          <w:sz w:val="16"/>
          <w:szCs w:val="16"/>
        </w:rPr>
        <w:t xml:space="preserve">. </w:t>
      </w:r>
      <w:r w:rsidR="00651398" w:rsidRPr="00726185">
        <w:rPr>
          <w:sz w:val="16"/>
          <w:szCs w:val="16"/>
        </w:rPr>
        <w:br/>
      </w:r>
      <w:r w:rsidR="004B313E" w:rsidRPr="00726185">
        <w:rPr>
          <w:b/>
          <w:sz w:val="16"/>
          <w:szCs w:val="16"/>
        </w:rPr>
        <w:t>NOTE:</w:t>
      </w:r>
      <w:r w:rsidR="000C3E29" w:rsidRPr="00726185">
        <w:rPr>
          <w:b/>
          <w:sz w:val="16"/>
          <w:szCs w:val="16"/>
        </w:rPr>
        <w:t xml:space="preserve"> </w:t>
      </w:r>
      <w:r w:rsidR="000C3E29" w:rsidRPr="00726185">
        <w:rPr>
          <w:sz w:val="16"/>
          <w:szCs w:val="16"/>
        </w:rPr>
        <w:t>A pipeline may have multiple nameplate ratings for various segments of the pipeline and for different directions on the pipeline.</w:t>
      </w:r>
    </w:p>
    <w:p w14:paraId="492D5169" w14:textId="2ABA096C" w:rsidR="00232FB9" w:rsidRPr="00B91A03" w:rsidRDefault="005A7B13" w:rsidP="00726185">
      <w:pPr>
        <w:pStyle w:val="BodyText"/>
        <w:numPr>
          <w:ilvl w:val="0"/>
          <w:numId w:val="17"/>
        </w:numPr>
        <w:ind w:left="284" w:hanging="218"/>
        <w:rPr>
          <w:sz w:val="16"/>
          <w:szCs w:val="16"/>
          <w:lang w:val="en-GB" w:eastAsia="en-AU"/>
        </w:rPr>
      </w:pPr>
      <w:r w:rsidRPr="00726185">
        <w:rPr>
          <w:sz w:val="16"/>
          <w:szCs w:val="16"/>
        </w:rPr>
        <w:t>Enter the name of the connection point where the nameplate rating is measured to (Delivery Name).</w:t>
      </w:r>
    </w:p>
    <w:p w14:paraId="3E083F9D" w14:textId="76BEE4B7" w:rsidR="00B91A03" w:rsidRDefault="00B91A03" w:rsidP="00726185">
      <w:pPr>
        <w:pStyle w:val="BodyText"/>
        <w:numPr>
          <w:ilvl w:val="0"/>
          <w:numId w:val="17"/>
        </w:numPr>
        <w:ind w:left="284" w:hanging="218"/>
        <w:rPr>
          <w:sz w:val="16"/>
          <w:szCs w:val="16"/>
          <w:lang w:val="en-GB" w:eastAsia="en-AU"/>
        </w:rPr>
      </w:pPr>
      <w:r w:rsidRPr="00B91A03">
        <w:rPr>
          <w:sz w:val="16"/>
          <w:szCs w:val="16"/>
          <w:lang w:val="en-GB" w:eastAsia="en-AU"/>
        </w:rPr>
        <w:t>Enter the maximum daily quantity in TJ/day.</w:t>
      </w:r>
    </w:p>
    <w:p w14:paraId="0568CACE" w14:textId="64643CAE" w:rsidR="00AD3C3B" w:rsidRDefault="00AD3C3B" w:rsidP="00AD3C3B">
      <w:pPr>
        <w:pStyle w:val="BodyText"/>
        <w:numPr>
          <w:ilvl w:val="0"/>
          <w:numId w:val="17"/>
        </w:numPr>
        <w:ind w:left="284" w:hanging="218"/>
        <w:rPr>
          <w:sz w:val="16"/>
          <w:szCs w:val="16"/>
          <w:lang w:val="en-GB" w:eastAsia="en-AU"/>
        </w:rPr>
      </w:pPr>
      <w:r w:rsidRPr="00AD3C3B">
        <w:rPr>
          <w:sz w:val="16"/>
          <w:szCs w:val="16"/>
          <w:lang w:val="en-GB" w:eastAsia="en-AU"/>
        </w:rPr>
        <w:t>Provide a description of the capacity.</w:t>
      </w:r>
    </w:p>
    <w:p w14:paraId="7478D405" w14:textId="314E8C83" w:rsidR="00AD3C3B" w:rsidRDefault="00203BF4" w:rsidP="00AD3C3B">
      <w:pPr>
        <w:pStyle w:val="BodyText"/>
        <w:rPr>
          <w:sz w:val="16"/>
          <w:szCs w:val="16"/>
        </w:rPr>
      </w:pPr>
      <w:r w:rsidRPr="00203BF4">
        <w:rPr>
          <w:b/>
          <w:bCs w:val="0"/>
          <w:sz w:val="16"/>
          <w:szCs w:val="16"/>
        </w:rPr>
        <w:t>NOTE:</w:t>
      </w:r>
      <w:r w:rsidRPr="00203BF4">
        <w:rPr>
          <w:sz w:val="16"/>
          <w:szCs w:val="16"/>
        </w:rPr>
        <w:t xml:space="preserve"> For a new facility the connection point IDs won't be known.</w:t>
      </w:r>
    </w:p>
    <w:tbl>
      <w:tblPr>
        <w:tblW w:w="15813" w:type="dxa"/>
        <w:tblLook w:val="04A0" w:firstRow="1" w:lastRow="0" w:firstColumn="1" w:lastColumn="0" w:noHBand="0" w:noVBand="1"/>
      </w:tblPr>
      <w:tblGrid>
        <w:gridCol w:w="1560"/>
        <w:gridCol w:w="2976"/>
        <w:gridCol w:w="2268"/>
        <w:gridCol w:w="2127"/>
        <w:gridCol w:w="2835"/>
        <w:gridCol w:w="4047"/>
      </w:tblGrid>
      <w:tr w:rsidR="006109CA" w:rsidRPr="006109CA" w14:paraId="5B5BF08B" w14:textId="77777777" w:rsidTr="00DE4A1A">
        <w:trPr>
          <w:cantSplit/>
          <w:trHeight w:val="300"/>
          <w:tblHeader/>
        </w:trPr>
        <w:tc>
          <w:tcPr>
            <w:tcW w:w="15813" w:type="dxa"/>
            <w:gridSpan w:val="6"/>
            <w:tcBorders>
              <w:bottom w:val="single" w:sz="4" w:space="0" w:color="auto"/>
            </w:tcBorders>
            <w:shd w:val="clear" w:color="auto" w:fill="auto"/>
            <w:vAlign w:val="center"/>
          </w:tcPr>
          <w:p w14:paraId="756268D0" w14:textId="1144E831" w:rsidR="006109CA" w:rsidRPr="006109CA" w:rsidRDefault="006109CA" w:rsidP="00F973EB">
            <w:pPr>
              <w:pStyle w:val="TableHeading11pt"/>
              <w:rPr>
                <w:color w:val="000000"/>
              </w:rPr>
            </w:pPr>
            <w:r w:rsidRPr="006109CA">
              <w:t>Appendix B</w:t>
            </w:r>
          </w:p>
        </w:tc>
      </w:tr>
      <w:tr w:rsidR="006109CA" w:rsidRPr="006109CA" w14:paraId="52B5E968" w14:textId="77777777" w:rsidTr="003B000E">
        <w:trPr>
          <w:cantSplit/>
          <w:trHeight w:val="300"/>
          <w:tblHeader/>
        </w:trPr>
        <w:tc>
          <w:tcPr>
            <w:tcW w:w="453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6F890099" w14:textId="77777777" w:rsidR="006109CA" w:rsidRPr="006109CA" w:rsidRDefault="006109CA" w:rsidP="006109CA">
            <w:pPr>
              <w:pStyle w:val="TableHeading"/>
            </w:pPr>
            <w:r w:rsidRPr="006109CA">
              <w:t>BB Shippers with Primary Pipeline Capacity</w:t>
            </w:r>
          </w:p>
        </w:tc>
        <w:tc>
          <w:tcPr>
            <w:tcW w:w="1127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83E35C" w14:textId="77777777" w:rsidR="006109CA" w:rsidRPr="006109CA" w:rsidRDefault="006109CA" w:rsidP="006109CA">
            <w:pPr>
              <w:pStyle w:val="TableHeading"/>
              <w:rPr>
                <w:color w:val="000000"/>
              </w:rPr>
            </w:pPr>
            <w:r w:rsidRPr="006109CA">
              <w:rPr>
                <w:color w:val="000000"/>
              </w:rPr>
              <w:t>Nameplate Rating</w:t>
            </w:r>
          </w:p>
        </w:tc>
      </w:tr>
      <w:tr w:rsidR="006109CA" w:rsidRPr="006109CA" w14:paraId="4A6B8C60" w14:textId="77777777" w:rsidTr="00B97F0C">
        <w:trPr>
          <w:cantSplit/>
          <w:tblHeader/>
        </w:trPr>
        <w:tc>
          <w:tcPr>
            <w:tcW w:w="1560" w:type="dxa"/>
            <w:tcBorders>
              <w:top w:val="nil"/>
              <w:left w:val="single" w:sz="4" w:space="0" w:color="auto"/>
              <w:bottom w:val="single" w:sz="4" w:space="0" w:color="auto"/>
              <w:right w:val="single" w:sz="4" w:space="0" w:color="auto"/>
            </w:tcBorders>
            <w:shd w:val="clear" w:color="auto" w:fill="F2F2F2" w:themeFill="background1" w:themeFillShade="F2"/>
            <w:hideMark/>
          </w:tcPr>
          <w:p w14:paraId="2040B79B" w14:textId="77777777" w:rsidR="00994EBF" w:rsidRPr="00A66CFA" w:rsidRDefault="00EE44F6" w:rsidP="00B97F0C">
            <w:pPr>
              <w:pStyle w:val="TableHeading"/>
              <w:spacing w:before="0" w:after="0"/>
              <w:jc w:val="center"/>
              <w:rPr>
                <w:sz w:val="16"/>
                <w:szCs w:val="16"/>
              </w:rPr>
            </w:pPr>
            <w:r w:rsidRPr="00A66CFA">
              <w:rPr>
                <w:sz w:val="16"/>
                <w:szCs w:val="16"/>
              </w:rPr>
              <w:t>1</w:t>
            </w:r>
          </w:p>
          <w:p w14:paraId="27C82255" w14:textId="03D1BCB2" w:rsidR="006109CA" w:rsidRPr="00A66CFA" w:rsidRDefault="007C546E" w:rsidP="00B97F0C">
            <w:pPr>
              <w:pStyle w:val="TableHeading"/>
              <w:spacing w:before="0" w:after="0"/>
              <w:jc w:val="center"/>
              <w:rPr>
                <w:sz w:val="16"/>
                <w:szCs w:val="16"/>
              </w:rPr>
            </w:pPr>
            <w:r w:rsidRPr="00A66CFA">
              <w:rPr>
                <w:sz w:val="16"/>
                <w:szCs w:val="16"/>
              </w:rPr>
              <w:t xml:space="preserve">Participant </w:t>
            </w:r>
            <w:r w:rsidR="006109CA" w:rsidRPr="00A66CFA">
              <w:rPr>
                <w:sz w:val="16"/>
                <w:szCs w:val="16"/>
              </w:rPr>
              <w:t>ID</w:t>
            </w:r>
          </w:p>
        </w:tc>
        <w:tc>
          <w:tcPr>
            <w:tcW w:w="2976" w:type="dxa"/>
            <w:tcBorders>
              <w:top w:val="nil"/>
              <w:left w:val="nil"/>
              <w:bottom w:val="single" w:sz="4" w:space="0" w:color="auto"/>
              <w:right w:val="single" w:sz="4" w:space="0" w:color="auto"/>
            </w:tcBorders>
            <w:shd w:val="clear" w:color="auto" w:fill="F2F2F2" w:themeFill="background1" w:themeFillShade="F2"/>
            <w:hideMark/>
          </w:tcPr>
          <w:p w14:paraId="0834A77B" w14:textId="77777777" w:rsidR="00994EBF" w:rsidRPr="00A66CFA" w:rsidRDefault="00811497" w:rsidP="00B97F0C">
            <w:pPr>
              <w:pStyle w:val="TableHeading"/>
              <w:spacing w:before="0" w:after="0"/>
              <w:jc w:val="center"/>
              <w:rPr>
                <w:sz w:val="16"/>
                <w:szCs w:val="16"/>
              </w:rPr>
            </w:pPr>
            <w:r w:rsidRPr="00A66CFA">
              <w:rPr>
                <w:sz w:val="16"/>
                <w:szCs w:val="16"/>
              </w:rPr>
              <w:t>1</w:t>
            </w:r>
          </w:p>
          <w:p w14:paraId="43D9F1C4" w14:textId="72A39268" w:rsidR="006109CA" w:rsidRPr="00A66CFA" w:rsidRDefault="006109CA" w:rsidP="00B97F0C">
            <w:pPr>
              <w:pStyle w:val="TableHeading"/>
              <w:spacing w:before="0" w:after="0"/>
              <w:jc w:val="center"/>
              <w:rPr>
                <w:sz w:val="16"/>
                <w:szCs w:val="16"/>
              </w:rPr>
            </w:pPr>
            <w:r w:rsidRPr="00A66CFA">
              <w:rPr>
                <w:sz w:val="16"/>
                <w:szCs w:val="16"/>
              </w:rPr>
              <w:t>Shipper Company Name</w:t>
            </w: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hideMark/>
          </w:tcPr>
          <w:p w14:paraId="00FAF9B2" w14:textId="77777777" w:rsidR="00994EBF" w:rsidRPr="00A66CFA" w:rsidRDefault="00811497" w:rsidP="00B97F0C">
            <w:pPr>
              <w:pStyle w:val="TableHeading"/>
              <w:spacing w:before="0" w:after="0"/>
              <w:jc w:val="center"/>
              <w:rPr>
                <w:sz w:val="16"/>
                <w:szCs w:val="16"/>
              </w:rPr>
            </w:pPr>
            <w:r w:rsidRPr="00A66CFA">
              <w:rPr>
                <w:sz w:val="16"/>
                <w:szCs w:val="16"/>
              </w:rPr>
              <w:t>2</w:t>
            </w:r>
          </w:p>
          <w:p w14:paraId="3BCC2FD0" w14:textId="7DCB72AB" w:rsidR="006109CA" w:rsidRPr="00A66CFA" w:rsidRDefault="006109CA" w:rsidP="00B97F0C">
            <w:pPr>
              <w:pStyle w:val="TableHeading"/>
              <w:spacing w:before="0" w:after="0"/>
              <w:jc w:val="center"/>
              <w:rPr>
                <w:sz w:val="16"/>
                <w:szCs w:val="16"/>
              </w:rPr>
            </w:pPr>
            <w:r w:rsidRPr="00A66CFA">
              <w:rPr>
                <w:sz w:val="16"/>
                <w:szCs w:val="16"/>
              </w:rPr>
              <w:t>Receipt Name (From)</w:t>
            </w:r>
          </w:p>
        </w:tc>
        <w:tc>
          <w:tcPr>
            <w:tcW w:w="2127" w:type="dxa"/>
            <w:tcBorders>
              <w:top w:val="nil"/>
              <w:left w:val="nil"/>
              <w:bottom w:val="single" w:sz="4" w:space="0" w:color="auto"/>
              <w:right w:val="single" w:sz="4" w:space="0" w:color="auto"/>
            </w:tcBorders>
            <w:shd w:val="clear" w:color="auto" w:fill="F2F2F2" w:themeFill="background1" w:themeFillShade="F2"/>
            <w:hideMark/>
          </w:tcPr>
          <w:p w14:paraId="73A72F8F" w14:textId="77777777" w:rsidR="00994EBF" w:rsidRPr="00A66CFA" w:rsidRDefault="008D7522" w:rsidP="00B97F0C">
            <w:pPr>
              <w:pStyle w:val="TableHeading"/>
              <w:spacing w:before="0" w:after="0"/>
              <w:jc w:val="center"/>
              <w:rPr>
                <w:sz w:val="16"/>
                <w:szCs w:val="16"/>
              </w:rPr>
            </w:pPr>
            <w:r w:rsidRPr="00A66CFA">
              <w:rPr>
                <w:sz w:val="16"/>
                <w:szCs w:val="16"/>
              </w:rPr>
              <w:t>3</w:t>
            </w:r>
          </w:p>
          <w:p w14:paraId="23531209" w14:textId="236EFB30" w:rsidR="006109CA" w:rsidRPr="00A66CFA" w:rsidRDefault="006109CA" w:rsidP="00B97F0C">
            <w:pPr>
              <w:pStyle w:val="TableHeading"/>
              <w:spacing w:before="0" w:after="0"/>
              <w:jc w:val="center"/>
              <w:rPr>
                <w:sz w:val="16"/>
                <w:szCs w:val="16"/>
              </w:rPr>
            </w:pPr>
            <w:r w:rsidRPr="00A66CFA">
              <w:rPr>
                <w:sz w:val="16"/>
                <w:szCs w:val="16"/>
              </w:rPr>
              <w:t>Delivery Name (To)</w:t>
            </w:r>
          </w:p>
        </w:tc>
        <w:tc>
          <w:tcPr>
            <w:tcW w:w="2835" w:type="dxa"/>
            <w:tcBorders>
              <w:top w:val="nil"/>
              <w:left w:val="nil"/>
              <w:bottom w:val="single" w:sz="4" w:space="0" w:color="auto"/>
              <w:right w:val="single" w:sz="4" w:space="0" w:color="auto"/>
            </w:tcBorders>
            <w:shd w:val="clear" w:color="auto" w:fill="F2F2F2" w:themeFill="background1" w:themeFillShade="F2"/>
            <w:hideMark/>
          </w:tcPr>
          <w:p w14:paraId="42DFE9F0" w14:textId="77777777" w:rsidR="00994EBF" w:rsidRPr="00A66CFA" w:rsidRDefault="008D7522" w:rsidP="00B97F0C">
            <w:pPr>
              <w:pStyle w:val="TableHeading"/>
              <w:spacing w:before="0" w:after="0"/>
              <w:jc w:val="center"/>
              <w:rPr>
                <w:sz w:val="16"/>
                <w:szCs w:val="16"/>
              </w:rPr>
            </w:pPr>
            <w:r w:rsidRPr="00A66CFA">
              <w:rPr>
                <w:sz w:val="16"/>
                <w:szCs w:val="16"/>
              </w:rPr>
              <w:t>4</w:t>
            </w:r>
          </w:p>
          <w:p w14:paraId="44E7A415" w14:textId="5ECB9354" w:rsidR="006109CA" w:rsidRPr="00A66CFA" w:rsidRDefault="006109CA" w:rsidP="00B97F0C">
            <w:pPr>
              <w:pStyle w:val="TableHeading"/>
              <w:spacing w:before="0" w:after="0"/>
              <w:jc w:val="center"/>
              <w:rPr>
                <w:sz w:val="16"/>
                <w:szCs w:val="16"/>
              </w:rPr>
            </w:pPr>
            <w:r w:rsidRPr="00A66CFA">
              <w:rPr>
                <w:sz w:val="16"/>
                <w:szCs w:val="16"/>
              </w:rPr>
              <w:t>Maximum Daily Qty (TJ/d)</w:t>
            </w:r>
          </w:p>
        </w:tc>
        <w:tc>
          <w:tcPr>
            <w:tcW w:w="4047" w:type="dxa"/>
            <w:tcBorders>
              <w:top w:val="nil"/>
              <w:left w:val="nil"/>
              <w:bottom w:val="single" w:sz="4" w:space="0" w:color="auto"/>
              <w:right w:val="single" w:sz="4" w:space="0" w:color="auto"/>
            </w:tcBorders>
            <w:shd w:val="clear" w:color="auto" w:fill="F2F2F2" w:themeFill="background1" w:themeFillShade="F2"/>
            <w:hideMark/>
          </w:tcPr>
          <w:p w14:paraId="7ABA3AA9" w14:textId="77777777" w:rsidR="00994EBF" w:rsidRPr="00A66CFA" w:rsidRDefault="00E37A64" w:rsidP="00B97F0C">
            <w:pPr>
              <w:pStyle w:val="TableHeading"/>
              <w:spacing w:before="0" w:after="0"/>
              <w:jc w:val="center"/>
              <w:rPr>
                <w:sz w:val="16"/>
                <w:szCs w:val="16"/>
              </w:rPr>
            </w:pPr>
            <w:r w:rsidRPr="00A66CFA">
              <w:rPr>
                <w:sz w:val="16"/>
                <w:szCs w:val="16"/>
              </w:rPr>
              <w:t>5</w:t>
            </w:r>
          </w:p>
          <w:p w14:paraId="058E980B" w14:textId="61AE6735" w:rsidR="006109CA" w:rsidRPr="00A66CFA" w:rsidRDefault="006109CA" w:rsidP="00B97F0C">
            <w:pPr>
              <w:pStyle w:val="TableHeading"/>
              <w:spacing w:before="0" w:after="0"/>
              <w:jc w:val="center"/>
              <w:rPr>
                <w:sz w:val="16"/>
                <w:szCs w:val="16"/>
              </w:rPr>
            </w:pPr>
            <w:r w:rsidRPr="00A66CFA">
              <w:rPr>
                <w:sz w:val="16"/>
                <w:szCs w:val="16"/>
              </w:rPr>
              <w:t>Capacity Description</w:t>
            </w:r>
          </w:p>
        </w:tc>
      </w:tr>
      <w:tr w:rsidR="00367D9C" w:rsidRPr="006109CA" w14:paraId="7B11777E" w14:textId="77777777" w:rsidTr="00151315">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08B8E21" w14:textId="1706498B"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hideMark/>
          </w:tcPr>
          <w:p w14:paraId="54D83F36" w14:textId="3E00EABA"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06FDCF71" w14:textId="0BB79050"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520BC6D7" w14:textId="31D93DF0"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28D80710" w14:textId="5D2B8656"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0293CC4E" w14:textId="40274D73"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367D9C" w:rsidRPr="006109CA" w14:paraId="57A71B48" w14:textId="77777777" w:rsidTr="00151315">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68220E97" w14:textId="1EEE01C1"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hideMark/>
          </w:tcPr>
          <w:p w14:paraId="7D96A453" w14:textId="751F8517"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72AEC75" w14:textId="46F9D0AC"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64BDF1FC" w14:textId="3FB23B06"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65F93433" w14:textId="0D7CDDA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245478B2" w14:textId="3FB6EE2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367D9C" w:rsidRPr="006109CA" w14:paraId="6AF0512A" w14:textId="77777777" w:rsidTr="00151315">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40CE7219" w14:textId="65723EC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hideMark/>
          </w:tcPr>
          <w:p w14:paraId="4AFBF3DC" w14:textId="562EDFBF"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EC72367" w14:textId="0EFFB606"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78A5F025" w14:textId="1470C27F"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10FAB175" w14:textId="45B8F3D2"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7C768C46" w14:textId="681D2D59"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367D9C" w:rsidRPr="006109CA" w14:paraId="2AF4F49A" w14:textId="77777777" w:rsidTr="00151315">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20669C4A" w14:textId="1C3D8225"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976" w:type="dxa"/>
            <w:tcBorders>
              <w:top w:val="nil"/>
              <w:left w:val="nil"/>
              <w:bottom w:val="single" w:sz="4" w:space="0" w:color="auto"/>
              <w:right w:val="single" w:sz="4" w:space="0" w:color="auto"/>
            </w:tcBorders>
            <w:shd w:val="clear" w:color="000000" w:fill="DDEBF7"/>
            <w:hideMark/>
          </w:tcPr>
          <w:p w14:paraId="1B86893E" w14:textId="4B834117"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34BD882" w14:textId="4D5540B0"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127" w:type="dxa"/>
            <w:tcBorders>
              <w:top w:val="nil"/>
              <w:left w:val="nil"/>
              <w:bottom w:val="single" w:sz="4" w:space="0" w:color="auto"/>
              <w:right w:val="single" w:sz="4" w:space="0" w:color="auto"/>
            </w:tcBorders>
            <w:shd w:val="clear" w:color="000000" w:fill="DDEBF7"/>
            <w:hideMark/>
          </w:tcPr>
          <w:p w14:paraId="5FBDA38E" w14:textId="34AB5FA8"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2835" w:type="dxa"/>
            <w:tcBorders>
              <w:top w:val="nil"/>
              <w:left w:val="nil"/>
              <w:bottom w:val="single" w:sz="4" w:space="0" w:color="auto"/>
              <w:right w:val="single" w:sz="4" w:space="0" w:color="auto"/>
            </w:tcBorders>
            <w:shd w:val="clear" w:color="000000" w:fill="DDEBF7"/>
            <w:hideMark/>
          </w:tcPr>
          <w:p w14:paraId="09385E7F" w14:textId="2767FC78"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c>
          <w:tcPr>
            <w:tcW w:w="4047" w:type="dxa"/>
            <w:tcBorders>
              <w:top w:val="nil"/>
              <w:left w:val="nil"/>
              <w:bottom w:val="single" w:sz="4" w:space="0" w:color="auto"/>
              <w:right w:val="single" w:sz="4" w:space="0" w:color="auto"/>
            </w:tcBorders>
            <w:shd w:val="clear" w:color="000000" w:fill="DDEBF7"/>
            <w:hideMark/>
          </w:tcPr>
          <w:p w14:paraId="528DF4CB" w14:textId="3561D16E" w:rsidR="00367D9C" w:rsidRPr="00A66CFA" w:rsidRDefault="00367D9C" w:rsidP="00367D9C">
            <w:pPr>
              <w:pStyle w:val="TableText"/>
              <w:rPr>
                <w:sz w:val="16"/>
                <w:szCs w:val="16"/>
              </w:rPr>
            </w:pPr>
            <w:r w:rsidRPr="00A66CFA">
              <w:rPr>
                <w:sz w:val="16"/>
                <w:szCs w:val="16"/>
              </w:rPr>
              <w:fldChar w:fldCharType="begin">
                <w:ffData>
                  <w:name w:val="Text9"/>
                  <w:enabled/>
                  <w:calcOnExit w:val="0"/>
                  <w:textInput/>
                </w:ffData>
              </w:fldChar>
            </w:r>
            <w:r w:rsidRPr="00A66CFA">
              <w:rPr>
                <w:sz w:val="16"/>
                <w:szCs w:val="16"/>
              </w:rPr>
              <w:instrText xml:space="preserve"> FORMTEXT </w:instrText>
            </w:r>
            <w:r w:rsidRPr="00A66CFA">
              <w:rPr>
                <w:sz w:val="16"/>
                <w:szCs w:val="16"/>
              </w:rPr>
            </w:r>
            <w:r w:rsidRPr="00A66CFA">
              <w:rPr>
                <w:sz w:val="16"/>
                <w:szCs w:val="16"/>
              </w:rPr>
              <w:fldChar w:fldCharType="separate"/>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noProof/>
                <w:sz w:val="16"/>
                <w:szCs w:val="16"/>
              </w:rPr>
              <w:t> </w:t>
            </w:r>
            <w:r w:rsidRPr="00A66CFA">
              <w:rPr>
                <w:sz w:val="16"/>
                <w:szCs w:val="16"/>
              </w:rPr>
              <w:fldChar w:fldCharType="end"/>
            </w:r>
          </w:p>
        </w:tc>
      </w:tr>
      <w:tr w:rsidR="00367D9C" w:rsidRPr="006109CA" w14:paraId="3BA9C030"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2587E28" w14:textId="228DD87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67EC7F93" w14:textId="1555565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6E70955" w14:textId="5AEFC7A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85E0767" w14:textId="01C201C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A4EC844" w14:textId="171E771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6B65CE57" w14:textId="61F834B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78AE1CFD"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7A3ED085" w14:textId="75504423"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56D26B69" w14:textId="0DD3AF7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16F86F7" w14:textId="6E254F1B"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0E999A2F" w14:textId="247030FC"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35BCB87E" w14:textId="7027588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23FE9530" w14:textId="687A87E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30F8DB9F"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4A9B0BD9" w14:textId="3C0DC36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9225A13" w14:textId="23C2229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5E6675C" w14:textId="6D15455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23183A2C" w14:textId="3BB74E2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737C664D" w14:textId="1BF6D1B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66D7A48" w14:textId="6FE5BEC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417EB16F"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560E36D5" w14:textId="1EA08A5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A5A5B92" w14:textId="0F2C4FD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777FA34" w14:textId="06EB4A7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50C69AFF" w14:textId="434FF89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E34F716" w14:textId="623D486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0F7E7A7" w14:textId="0A272FA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28F2E8AB"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3469B8E8" w14:textId="528A7F1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56E76975" w14:textId="62FBCAE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06C58ACB" w14:textId="62EF1343"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636A46B1" w14:textId="2A3EBA5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7F26CFEF" w14:textId="4C31901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F0409A6" w14:textId="0681112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3FD34F45"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AF5296D" w14:textId="0CD37BE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4A42F950" w14:textId="4D2140AE"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2A948C65" w14:textId="370A321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FDAB863" w14:textId="1D369F6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24E08290" w14:textId="651AF79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53FD848F" w14:textId="3C6EAAF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15A460DD"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41E55A12" w14:textId="5B129A9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16BD34A4" w14:textId="1E0377A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39931B8" w14:textId="5402AAD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57155E3F" w14:textId="5F07D18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9CD8135" w14:textId="0046641C"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BE2C4CB" w14:textId="41A96CD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70BE8815"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5E24ABD7" w14:textId="675853E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FE141BB" w14:textId="60C9C00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FA3689E" w14:textId="0339300E"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7AF14C63" w14:textId="260D065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160C6DC0" w14:textId="3A8827B3"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75DB14EC" w14:textId="397D1F62"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7294DF3E"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587792A0" w14:textId="58B34B6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E40EDD8" w14:textId="633486B8"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BF182FD" w14:textId="2F55723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B3ADFC8" w14:textId="42AB566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3CA7B427" w14:textId="6C2DAFB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8B7145D" w14:textId="2EF0D89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4FF22470"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7D9E2015" w14:textId="2933EC1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641C455" w14:textId="20932005"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1415D0B7" w14:textId="3A30603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23F4BC2C" w14:textId="3903FF2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7EE3A698" w14:textId="29C6437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7E7B0169" w14:textId="0563884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1B416B9E"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03D48B40" w14:textId="2DA486EB"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0BEEC097" w14:textId="044746D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15F0605" w14:textId="22D1A09B"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1576CB41" w14:textId="53CC1F3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09604380" w14:textId="01973E4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4D0A3288" w14:textId="38C792A0"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11FCCD90"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7C80B9D" w14:textId="656009F6"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0723802" w14:textId="64D33DD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8DBAAD9" w14:textId="49BFFFCA"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4E362611" w14:textId="4566A124"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0E5F2ED9" w14:textId="34F0566D"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7494F80C" w14:textId="46EA6F37"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0A1268DE" w14:textId="77777777" w:rsidTr="00E70AB3">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67A32DB0"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7A1CACB3"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91A4138"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3F44D44A"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4E90F7A5"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2A7949D6"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5FA76028" w14:textId="77777777" w:rsidTr="00E70AB3">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7F4DC31E"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6543581F"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39891C6"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6F1D4413"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50C9835D"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5DC1675E"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167B32BA" w14:textId="77777777" w:rsidTr="00E70AB3">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3320C4A9"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0B2550FA"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31A04889"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6D0B6EB5"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AA305C5"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0B2145B0"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A66CFA" w:rsidRPr="00A66CFA" w14:paraId="3E85B832" w14:textId="77777777" w:rsidTr="00E70AB3">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0F55CF7B"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6A056737"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6C559865"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2AC45EB7"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4A726E6B"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2302D3D8" w14:textId="77777777" w:rsidR="00A66CFA" w:rsidRPr="00A66CFA" w:rsidRDefault="00A66CFA" w:rsidP="00E70AB3">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r w:rsidR="00367D9C" w:rsidRPr="006109CA" w14:paraId="6C43717A" w14:textId="77777777" w:rsidTr="008F7CAB">
        <w:trPr>
          <w:cantSplit/>
          <w:trHeight w:val="300"/>
        </w:trPr>
        <w:tc>
          <w:tcPr>
            <w:tcW w:w="1560" w:type="dxa"/>
            <w:tcBorders>
              <w:top w:val="nil"/>
              <w:left w:val="single" w:sz="4" w:space="0" w:color="auto"/>
              <w:bottom w:val="single" w:sz="4" w:space="0" w:color="auto"/>
              <w:right w:val="single" w:sz="4" w:space="0" w:color="auto"/>
            </w:tcBorders>
            <w:shd w:val="clear" w:color="000000" w:fill="DDEBF7"/>
            <w:hideMark/>
          </w:tcPr>
          <w:p w14:paraId="176CA9F1" w14:textId="13AACB4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976" w:type="dxa"/>
            <w:tcBorders>
              <w:top w:val="nil"/>
              <w:left w:val="nil"/>
              <w:bottom w:val="single" w:sz="4" w:space="0" w:color="auto"/>
              <w:right w:val="single" w:sz="4" w:space="0" w:color="auto"/>
            </w:tcBorders>
            <w:shd w:val="clear" w:color="000000" w:fill="DDEBF7"/>
            <w:hideMark/>
          </w:tcPr>
          <w:p w14:paraId="3EC04071" w14:textId="7B3A076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268" w:type="dxa"/>
            <w:tcBorders>
              <w:top w:val="nil"/>
              <w:left w:val="single" w:sz="4" w:space="0" w:color="auto"/>
              <w:bottom w:val="single" w:sz="4" w:space="0" w:color="auto"/>
              <w:right w:val="single" w:sz="4" w:space="0" w:color="auto"/>
            </w:tcBorders>
            <w:shd w:val="clear" w:color="000000" w:fill="DDEBF7"/>
            <w:hideMark/>
          </w:tcPr>
          <w:p w14:paraId="70750A3C" w14:textId="496A0A3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127" w:type="dxa"/>
            <w:tcBorders>
              <w:top w:val="nil"/>
              <w:left w:val="nil"/>
              <w:bottom w:val="single" w:sz="4" w:space="0" w:color="auto"/>
              <w:right w:val="single" w:sz="4" w:space="0" w:color="auto"/>
            </w:tcBorders>
            <w:shd w:val="clear" w:color="000000" w:fill="DDEBF7"/>
            <w:hideMark/>
          </w:tcPr>
          <w:p w14:paraId="5516A22C" w14:textId="08C928C9"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2835" w:type="dxa"/>
            <w:tcBorders>
              <w:top w:val="nil"/>
              <w:left w:val="nil"/>
              <w:bottom w:val="single" w:sz="4" w:space="0" w:color="auto"/>
              <w:right w:val="single" w:sz="4" w:space="0" w:color="auto"/>
            </w:tcBorders>
            <w:shd w:val="clear" w:color="000000" w:fill="DDEBF7"/>
            <w:hideMark/>
          </w:tcPr>
          <w:p w14:paraId="60584DEB" w14:textId="752694CF"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c>
          <w:tcPr>
            <w:tcW w:w="4047" w:type="dxa"/>
            <w:tcBorders>
              <w:top w:val="nil"/>
              <w:left w:val="nil"/>
              <w:bottom w:val="single" w:sz="4" w:space="0" w:color="auto"/>
              <w:right w:val="single" w:sz="4" w:space="0" w:color="auto"/>
            </w:tcBorders>
            <w:shd w:val="clear" w:color="000000" w:fill="DDEBF7"/>
            <w:hideMark/>
          </w:tcPr>
          <w:p w14:paraId="36B22BB4" w14:textId="25FECF11" w:rsidR="00367D9C" w:rsidRPr="00A66CFA" w:rsidRDefault="00367D9C" w:rsidP="00367D9C">
            <w:pPr>
              <w:spacing w:before="100" w:after="100"/>
              <w:rPr>
                <w:rFonts w:ascii="Calibri" w:eastAsia="Times New Roman" w:hAnsi="Calibri" w:cs="Calibri"/>
                <w:bCs w:val="0"/>
                <w:color w:val="000000"/>
                <w:sz w:val="16"/>
                <w:szCs w:val="16"/>
                <w:lang w:eastAsia="en-AU"/>
              </w:rPr>
            </w:pPr>
            <w:r w:rsidRPr="00A66CFA">
              <w:rPr>
                <w:rFonts w:ascii="Calibri" w:eastAsia="Times New Roman" w:hAnsi="Calibri" w:cs="Calibri"/>
                <w:bCs w:val="0"/>
                <w:color w:val="000000"/>
                <w:sz w:val="16"/>
                <w:szCs w:val="16"/>
                <w:lang w:eastAsia="en-AU"/>
              </w:rPr>
              <w:fldChar w:fldCharType="begin">
                <w:ffData>
                  <w:name w:val="Text9"/>
                  <w:enabled/>
                  <w:calcOnExit w:val="0"/>
                  <w:textInput/>
                </w:ffData>
              </w:fldChar>
            </w:r>
            <w:r w:rsidRPr="00A66CFA">
              <w:rPr>
                <w:rFonts w:ascii="Calibri" w:eastAsia="Times New Roman" w:hAnsi="Calibri" w:cs="Calibri"/>
                <w:bCs w:val="0"/>
                <w:color w:val="000000"/>
                <w:sz w:val="16"/>
                <w:szCs w:val="16"/>
                <w:lang w:eastAsia="en-AU"/>
              </w:rPr>
              <w:instrText xml:space="preserve"> FORMTEXT </w:instrText>
            </w:r>
            <w:r w:rsidRPr="00A66CFA">
              <w:rPr>
                <w:rFonts w:ascii="Calibri" w:eastAsia="Times New Roman" w:hAnsi="Calibri" w:cs="Calibri"/>
                <w:bCs w:val="0"/>
                <w:color w:val="000000"/>
                <w:sz w:val="16"/>
                <w:szCs w:val="16"/>
                <w:lang w:eastAsia="en-AU"/>
              </w:rPr>
            </w:r>
            <w:r w:rsidRPr="00A66CFA">
              <w:rPr>
                <w:rFonts w:ascii="Calibri" w:eastAsia="Times New Roman" w:hAnsi="Calibri" w:cs="Calibri"/>
                <w:bCs w:val="0"/>
                <w:color w:val="000000"/>
                <w:sz w:val="16"/>
                <w:szCs w:val="16"/>
                <w:lang w:eastAsia="en-AU"/>
              </w:rPr>
              <w:fldChar w:fldCharType="separate"/>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noProof/>
                <w:color w:val="000000"/>
                <w:sz w:val="16"/>
                <w:szCs w:val="16"/>
                <w:lang w:eastAsia="en-AU"/>
              </w:rPr>
              <w:t> </w:t>
            </w:r>
            <w:r w:rsidRPr="00A66CFA">
              <w:rPr>
                <w:rFonts w:ascii="Calibri" w:eastAsia="Times New Roman" w:hAnsi="Calibri" w:cs="Calibri"/>
                <w:bCs w:val="0"/>
                <w:color w:val="000000"/>
                <w:sz w:val="16"/>
                <w:szCs w:val="16"/>
                <w:lang w:eastAsia="en-AU"/>
              </w:rPr>
              <w:fldChar w:fldCharType="end"/>
            </w:r>
          </w:p>
        </w:tc>
      </w:tr>
    </w:tbl>
    <w:p w14:paraId="16BF212A" w14:textId="77777777" w:rsidR="00C70C41" w:rsidRDefault="00C70C41" w:rsidP="00C70C41">
      <w:pPr>
        <w:pStyle w:val="BodyText"/>
      </w:pPr>
    </w:p>
    <w:p w14:paraId="04E4CE41" w14:textId="6D01927B" w:rsidR="00783355" w:rsidRPr="00783355" w:rsidRDefault="00E953D2" w:rsidP="00783355">
      <w:pPr>
        <w:pStyle w:val="Heading-Apx1"/>
      </w:pPr>
      <w:r>
        <w:t xml:space="preserve">Production </w:t>
      </w:r>
      <w:r w:rsidR="001C1BEC">
        <w:t>Detail Facility Information</w:t>
      </w:r>
    </w:p>
    <w:p w14:paraId="58C94E81" w14:textId="77A296F7" w:rsidR="00783355" w:rsidRPr="00704C68" w:rsidRDefault="00783355" w:rsidP="00783355">
      <w:pPr>
        <w:pStyle w:val="BodyText"/>
      </w:pPr>
      <w:r w:rsidRPr="00704C68">
        <w:rPr>
          <w:rFonts w:ascii="Segoe UI Semibold" w:hAnsi="Segoe UI Semibold" w:cs="Segoe UI Semibold"/>
          <w:lang w:val="en-GB"/>
        </w:rPr>
        <w:t>Note:</w:t>
      </w:r>
      <w:r>
        <w:rPr>
          <w:b/>
          <w:bCs w:val="0"/>
          <w:lang w:val="en-GB"/>
        </w:rPr>
        <w:t xml:space="preserve"> </w:t>
      </w:r>
      <w:r>
        <w:rPr>
          <w:lang w:val="en-GB"/>
        </w:rPr>
        <w:t>Only ‘BB P</w:t>
      </w:r>
      <w:r w:rsidR="001C1BEC">
        <w:rPr>
          <w:lang w:val="en-GB"/>
        </w:rPr>
        <w:t>roduction</w:t>
      </w:r>
      <w:r>
        <w:rPr>
          <w:lang w:val="en-GB"/>
        </w:rPr>
        <w:t>’</w:t>
      </w:r>
      <w:r w:rsidRPr="00704C68">
        <w:rPr>
          <w:lang w:val="en-GB"/>
        </w:rPr>
        <w:t xml:space="preserve"> </w:t>
      </w:r>
      <w:r>
        <w:rPr>
          <w:lang w:val="en-GB"/>
        </w:rPr>
        <w:t xml:space="preserve">facilities </w:t>
      </w:r>
      <w:r w:rsidRPr="00704C68">
        <w:rPr>
          <w:lang w:val="en-GB"/>
        </w:rPr>
        <w:t>need to complete this section</w:t>
      </w:r>
      <w:r>
        <w:rPr>
          <w:lang w:val="en-GB"/>
        </w:rPr>
        <w:t>.</w:t>
      </w:r>
    </w:p>
    <w:tbl>
      <w:tblPr>
        <w:tblStyle w:val="AEMO1"/>
        <w:tblW w:w="15876" w:type="dxa"/>
        <w:tblLook w:val="04A0" w:firstRow="1" w:lastRow="0" w:firstColumn="1" w:lastColumn="0" w:noHBand="0" w:noVBand="1"/>
      </w:tblPr>
      <w:tblGrid>
        <w:gridCol w:w="2127"/>
        <w:gridCol w:w="3259"/>
        <w:gridCol w:w="10490"/>
      </w:tblGrid>
      <w:tr w:rsidR="00783355" w14:paraId="441D9B20" w14:textId="77777777" w:rsidTr="0052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3DD5A239" w14:textId="4EDE01CF" w:rsidR="00783355" w:rsidRPr="007B053A" w:rsidRDefault="00783355" w:rsidP="00526B87">
            <w:pPr>
              <w:pStyle w:val="TableHeading"/>
              <w:rPr>
                <w:b w:val="0"/>
                <w:bCs/>
              </w:rPr>
            </w:pPr>
            <w:r w:rsidRPr="007B053A">
              <w:rPr>
                <w:b w:val="0"/>
                <w:bCs/>
              </w:rPr>
              <w:t>Facility details</w:t>
            </w:r>
          </w:p>
        </w:tc>
        <w:tc>
          <w:tcPr>
            <w:tcW w:w="10490" w:type="dxa"/>
          </w:tcPr>
          <w:p w14:paraId="47BD4C1C" w14:textId="77777777" w:rsidR="00783355" w:rsidRDefault="00783355"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783355" w14:paraId="3D36F8C9"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3ED4E302" w14:textId="77777777" w:rsidR="00783355" w:rsidRPr="00B659E4" w:rsidRDefault="00783355" w:rsidP="00526B8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0815890A" w14:textId="21697DE8" w:rsidR="00783355" w:rsidRDefault="00783355" w:rsidP="006A7D6E">
            <w:pPr>
              <w:pStyle w:val="BodyText"/>
              <w:tabs>
                <w:tab w:val="left" w:pos="4711"/>
                <w:tab w:val="left" w:pos="655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9341D" w14:paraId="4F63B066" w14:textId="77777777" w:rsidTr="00E70AB3">
        <w:tc>
          <w:tcPr>
            <w:cnfStyle w:val="001000000000" w:firstRow="0" w:lastRow="0" w:firstColumn="1" w:lastColumn="0" w:oddVBand="0" w:evenVBand="0" w:oddHBand="0" w:evenHBand="0" w:firstRowFirstColumn="0" w:firstRowLastColumn="0" w:lastRowFirstColumn="0" w:lastRowLastColumn="0"/>
            <w:tcW w:w="2127" w:type="dxa"/>
          </w:tcPr>
          <w:p w14:paraId="35BBF9D3" w14:textId="77777777" w:rsidR="0049341D" w:rsidRPr="00B659E4" w:rsidRDefault="0049341D" w:rsidP="00E70AB3">
            <w:pPr>
              <w:pStyle w:val="TableHeading"/>
              <w:rPr>
                <w:b w:val="0"/>
                <w:bCs/>
                <w:lang w:val="en-GB"/>
              </w:rPr>
            </w:pPr>
            <w:r>
              <w:rPr>
                <w:b w:val="0"/>
                <w:bCs/>
                <w:lang w:val="en-GB"/>
              </w:rPr>
              <w:t>Facility Name</w:t>
            </w:r>
            <w:r w:rsidRPr="00B659E4">
              <w:rPr>
                <w:b w:val="0"/>
                <w:bCs/>
                <w:lang w:val="en-GB"/>
              </w:rPr>
              <w:t>:</w:t>
            </w:r>
          </w:p>
        </w:tc>
        <w:tc>
          <w:tcPr>
            <w:tcW w:w="13749" w:type="dxa"/>
            <w:gridSpan w:val="2"/>
          </w:tcPr>
          <w:p w14:paraId="076BD8AA" w14:textId="35619213" w:rsidR="0049341D" w:rsidRDefault="0049341D" w:rsidP="00E70AB3">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6A7D6E">
              <w:rPr>
                <w:rFonts w:ascii="Segoe UI Semilight" w:hAnsi="Segoe UI Semilight" w:cs="Segoe UI Semilight"/>
                <w:bCs w:val="0"/>
                <w:lang w:val="en-GB"/>
              </w:rPr>
              <w:fldChar w:fldCharType="begin">
                <w:ffData>
                  <w:name w:val="Text1"/>
                  <w:enabled/>
                  <w:calcOnExit w:val="0"/>
                  <w:textInput>
                    <w:default w:val="NEW (delete if not new)"/>
                  </w:textInput>
                </w:ffData>
              </w:fldChar>
            </w:r>
            <w:r w:rsidR="006A7D6E">
              <w:rPr>
                <w:rFonts w:ascii="Segoe UI Semilight" w:hAnsi="Segoe UI Semilight" w:cs="Segoe UI Semilight"/>
                <w:bCs w:val="0"/>
                <w:lang w:val="en-GB"/>
              </w:rPr>
              <w:instrText xml:space="preserve"> FORMTEXT </w:instrText>
            </w:r>
            <w:r w:rsidR="006A7D6E">
              <w:rPr>
                <w:rFonts w:ascii="Segoe UI Semilight" w:hAnsi="Segoe UI Semilight" w:cs="Segoe UI Semilight"/>
                <w:bCs w:val="0"/>
                <w:lang w:val="en-GB"/>
              </w:rPr>
            </w:r>
            <w:r w:rsidR="006A7D6E">
              <w:rPr>
                <w:rFonts w:ascii="Segoe UI Semilight" w:hAnsi="Segoe UI Semilight" w:cs="Segoe UI Semilight"/>
                <w:bCs w:val="0"/>
                <w:lang w:val="en-GB"/>
              </w:rPr>
              <w:fldChar w:fldCharType="separate"/>
            </w:r>
            <w:r w:rsidR="006A7D6E">
              <w:rPr>
                <w:rFonts w:ascii="Segoe UI Semilight" w:hAnsi="Segoe UI Semilight" w:cs="Segoe UI Semilight"/>
                <w:bCs w:val="0"/>
                <w:noProof/>
                <w:lang w:val="en-GB"/>
              </w:rPr>
              <w:t>NEW (delete if not new)</w:t>
            </w:r>
            <w:r w:rsidR="006A7D6E">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360734" w14:paraId="0CF813DF"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5076C102" w14:textId="77777777" w:rsidR="00526B87" w:rsidRPr="00284A02" w:rsidRDefault="00145DF0" w:rsidP="00827660">
            <w:pPr>
              <w:pStyle w:val="TableHeading"/>
              <w:tabs>
                <w:tab w:val="left" w:pos="746"/>
              </w:tabs>
              <w:spacing w:before="0" w:after="0"/>
              <w:rPr>
                <w:bCs/>
                <w:sz w:val="16"/>
                <w:szCs w:val="16"/>
                <w:lang w:val="en-GB"/>
              </w:rPr>
            </w:pPr>
            <w:r>
              <w:rPr>
                <w:b w:val="0"/>
                <w:bCs/>
                <w:lang w:val="en-GB"/>
              </w:rPr>
              <w:tab/>
            </w:r>
            <w:r w:rsidR="00F448D8" w:rsidRPr="00284A02">
              <w:rPr>
                <w:b w:val="0"/>
                <w:bCs/>
                <w:sz w:val="16"/>
                <w:szCs w:val="16"/>
                <w:lang w:val="en-GB"/>
              </w:rPr>
              <w:t>1</w:t>
            </w:r>
          </w:p>
          <w:p w14:paraId="1F87DD7C" w14:textId="33BC0E20" w:rsidR="00360734" w:rsidRDefault="00360734" w:rsidP="00827660">
            <w:pPr>
              <w:pStyle w:val="TableHeading"/>
              <w:tabs>
                <w:tab w:val="left" w:pos="746"/>
              </w:tabs>
              <w:spacing w:before="0" w:after="0"/>
              <w:rPr>
                <w:b w:val="0"/>
                <w:bCs/>
                <w:lang w:val="en-GB"/>
              </w:rPr>
            </w:pPr>
            <w:r>
              <w:rPr>
                <w:b w:val="0"/>
                <w:bCs/>
                <w:lang w:val="en-GB"/>
              </w:rPr>
              <w:t>Nameplate rating:</w:t>
            </w:r>
          </w:p>
        </w:tc>
        <w:tc>
          <w:tcPr>
            <w:tcW w:w="13749" w:type="dxa"/>
            <w:gridSpan w:val="2"/>
          </w:tcPr>
          <w:p w14:paraId="36180C01" w14:textId="77777777" w:rsidR="00526B87" w:rsidRDefault="00526B87" w:rsidP="00827660">
            <w:pPr>
              <w:pStyle w:val="BodyText"/>
              <w:tabs>
                <w:tab w:val="left" w:pos="9247"/>
              </w:tabs>
              <w:spacing w:before="0"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p>
          <w:p w14:paraId="3A489139" w14:textId="3C983438" w:rsidR="00360734" w:rsidRDefault="00360734" w:rsidP="00827660">
            <w:pPr>
              <w:pStyle w:val="BodyText"/>
              <w:tabs>
                <w:tab w:val="left" w:pos="9247"/>
              </w:tabs>
              <w:spacing w:before="0"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252FBF60" w14:textId="77777777" w:rsidR="00783355" w:rsidRPr="00504BE9" w:rsidRDefault="00783355" w:rsidP="00783355">
      <w:pPr>
        <w:pStyle w:val="Heading-Apx2"/>
      </w:pPr>
      <w:r w:rsidRPr="00504BE9">
        <w:t>Instructions:</w:t>
      </w:r>
    </w:p>
    <w:p w14:paraId="40CCC094" w14:textId="34B3B218" w:rsidR="00DE5CF9" w:rsidRDefault="0046154E" w:rsidP="0034299D">
      <w:pPr>
        <w:pStyle w:val="Instructions"/>
        <w:numPr>
          <w:ilvl w:val="0"/>
          <w:numId w:val="18"/>
        </w:numPr>
        <w:ind w:left="426" w:hanging="284"/>
      </w:pPr>
      <w:r w:rsidRPr="0046154E">
        <w:t>Enter the nameplate rating for the production facility in TJ/day</w:t>
      </w:r>
      <w:r w:rsidR="008F49DC">
        <w:t xml:space="preserve"> (see the above table)</w:t>
      </w:r>
      <w:r w:rsidR="00DE5CF9">
        <w:t>.</w:t>
      </w:r>
    </w:p>
    <w:p w14:paraId="39A87715" w14:textId="77777777" w:rsidR="00DC4BE5" w:rsidRPr="003B0CFB" w:rsidRDefault="009033EA" w:rsidP="00B71817">
      <w:pPr>
        <w:pStyle w:val="Instructions"/>
        <w:ind w:left="426" w:hanging="284"/>
      </w:pPr>
      <w:r w:rsidRPr="009033EA">
        <w:t>Select each BB pipeline the facility connects to</w:t>
      </w:r>
      <w:r>
        <w:t>.</w:t>
      </w:r>
      <w:r w:rsidR="00544E93">
        <w:t xml:space="preserve"> </w:t>
      </w:r>
      <w:r w:rsidR="00DC4BE5">
        <w:br/>
      </w:r>
      <w:r w:rsidR="00DC4BE5" w:rsidRPr="00DF57F0">
        <w:rPr>
          <w:rFonts w:ascii="Segoe UI Semibold" w:hAnsi="Segoe UI Semibold" w:cs="Segoe UI Semibold"/>
        </w:rPr>
        <w:t>NOTE:</w:t>
      </w:r>
      <w:r w:rsidR="00DC4BE5" w:rsidRPr="003B0CFB">
        <w:t xml:space="preserve"> AEMO will provide Connection Point IDs after completion of the form.</w:t>
      </w:r>
    </w:p>
    <w:p w14:paraId="02DE476A" w14:textId="7CC6F489" w:rsidR="00F63B30" w:rsidRDefault="00C32A1F" w:rsidP="0034299D">
      <w:pPr>
        <w:pStyle w:val="Instructions"/>
        <w:numPr>
          <w:ilvl w:val="0"/>
          <w:numId w:val="18"/>
        </w:numPr>
        <w:ind w:left="426" w:hanging="284"/>
      </w:pPr>
      <w:r w:rsidRPr="00C32A1F">
        <w:t>Enter the corresponding connection point ID(s) on the BB pipeline - this step can be coordinated with AEMO and the operator of the BB pipeline(s)</w:t>
      </w:r>
      <w:r w:rsidR="002F1B82">
        <w:t>.</w:t>
      </w:r>
    </w:p>
    <w:p w14:paraId="17AAA01C" w14:textId="77777777" w:rsidR="002F1B82" w:rsidRDefault="00F63B30" w:rsidP="0034299D">
      <w:pPr>
        <w:pStyle w:val="Instructions"/>
        <w:numPr>
          <w:ilvl w:val="0"/>
          <w:numId w:val="18"/>
        </w:numPr>
        <w:ind w:left="426" w:hanging="284"/>
      </w:pPr>
      <w:r w:rsidRPr="00F63B30">
        <w:t>Select the connection point flow direction (options are Delivery, Receipt or Deliveries &amp; Receipt)</w:t>
      </w:r>
      <w:r w:rsidR="002F1B82">
        <w:t>.</w:t>
      </w:r>
    </w:p>
    <w:p w14:paraId="0FAEF9FB" w14:textId="77777777" w:rsidR="003476D8" w:rsidRDefault="002F1B82" w:rsidP="0034299D">
      <w:pPr>
        <w:pStyle w:val="Instructions"/>
        <w:numPr>
          <w:ilvl w:val="0"/>
          <w:numId w:val="18"/>
        </w:numPr>
        <w:ind w:left="426" w:hanging="284"/>
      </w:pPr>
      <w:r w:rsidRPr="002F1B82">
        <w:t>Select the State or Territory where the connection point is located</w:t>
      </w:r>
      <w:r>
        <w:t>.</w:t>
      </w:r>
    </w:p>
    <w:tbl>
      <w:tblPr>
        <w:tblW w:w="15871" w:type="dxa"/>
        <w:tblLook w:val="04A0" w:firstRow="1" w:lastRow="0" w:firstColumn="1" w:lastColumn="0" w:noHBand="0" w:noVBand="1"/>
      </w:tblPr>
      <w:tblGrid>
        <w:gridCol w:w="2263"/>
        <w:gridCol w:w="4962"/>
        <w:gridCol w:w="4536"/>
        <w:gridCol w:w="2126"/>
        <w:gridCol w:w="1984"/>
      </w:tblGrid>
      <w:tr w:rsidR="009D3D55" w:rsidRPr="003476D8" w14:paraId="4D641F0D" w14:textId="77777777" w:rsidTr="00695EB3">
        <w:trPr>
          <w:cantSplit/>
          <w:trHeight w:val="289"/>
          <w:tblHeader/>
        </w:trPr>
        <w:tc>
          <w:tcPr>
            <w:tcW w:w="15871" w:type="dxa"/>
            <w:gridSpan w:val="5"/>
            <w:tcBorders>
              <w:bottom w:val="single" w:sz="4" w:space="0" w:color="auto"/>
            </w:tcBorders>
            <w:shd w:val="clear" w:color="auto" w:fill="auto"/>
            <w:noWrap/>
            <w:vAlign w:val="center"/>
          </w:tcPr>
          <w:p w14:paraId="3513A315" w14:textId="7E187DDD" w:rsidR="009D3D55" w:rsidRPr="003476D8" w:rsidRDefault="00695EB3" w:rsidP="00F973EB">
            <w:pPr>
              <w:pStyle w:val="TableHeading11pt"/>
            </w:pPr>
            <w:r>
              <w:t>Appendix C</w:t>
            </w:r>
          </w:p>
        </w:tc>
      </w:tr>
      <w:tr w:rsidR="003476D8" w:rsidRPr="003476D8" w14:paraId="5ED0D69F" w14:textId="77777777" w:rsidTr="00695EB3">
        <w:trPr>
          <w:cantSplit/>
          <w:trHeight w:val="289"/>
          <w:tblHeader/>
        </w:trPr>
        <w:tc>
          <w:tcPr>
            <w:tcW w:w="15871"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6CBADA1" w14:textId="77777777" w:rsidR="003476D8" w:rsidRPr="003476D8" w:rsidRDefault="003476D8" w:rsidP="00FE05B4">
            <w:pPr>
              <w:pStyle w:val="TableHeading"/>
            </w:pPr>
            <w:r w:rsidRPr="003476D8">
              <w:t>New Facility Connection Points</w:t>
            </w:r>
          </w:p>
        </w:tc>
      </w:tr>
      <w:tr w:rsidR="00564CFC" w:rsidRPr="00D93D3B" w14:paraId="7C20F23E" w14:textId="77777777" w:rsidTr="00695EB3">
        <w:trPr>
          <w:cantSplit/>
          <w:trHeight w:val="600"/>
          <w:tblHeader/>
        </w:trPr>
        <w:tc>
          <w:tcPr>
            <w:tcW w:w="2263" w:type="dxa"/>
            <w:tcBorders>
              <w:top w:val="nil"/>
              <w:left w:val="single" w:sz="4" w:space="0" w:color="auto"/>
              <w:bottom w:val="single" w:sz="4" w:space="0" w:color="auto"/>
              <w:right w:val="nil"/>
            </w:tcBorders>
            <w:shd w:val="clear" w:color="auto" w:fill="F2F2F2" w:themeFill="background1" w:themeFillShade="F2"/>
            <w:vAlign w:val="center"/>
            <w:hideMark/>
          </w:tcPr>
          <w:p w14:paraId="2256D616" w14:textId="77777777" w:rsidR="008B069E" w:rsidRPr="00D93D3B" w:rsidRDefault="00564CFC" w:rsidP="00D93D3B">
            <w:pPr>
              <w:pStyle w:val="TableHeading"/>
              <w:spacing w:before="0" w:after="0"/>
              <w:jc w:val="center"/>
              <w:rPr>
                <w:sz w:val="16"/>
                <w:szCs w:val="16"/>
              </w:rPr>
            </w:pPr>
            <w:r w:rsidRPr="00D93D3B">
              <w:rPr>
                <w:sz w:val="16"/>
                <w:szCs w:val="16"/>
              </w:rPr>
              <w:t>2</w:t>
            </w:r>
          </w:p>
          <w:p w14:paraId="0CC68980" w14:textId="4228627B" w:rsidR="003476D8" w:rsidRPr="00D93D3B" w:rsidRDefault="003476D8" w:rsidP="003507E8">
            <w:pPr>
              <w:pStyle w:val="TableHeading"/>
              <w:spacing w:before="0" w:after="0"/>
              <w:jc w:val="center"/>
              <w:rPr>
                <w:sz w:val="16"/>
                <w:szCs w:val="16"/>
              </w:rPr>
            </w:pPr>
            <w:r w:rsidRPr="00D93D3B">
              <w:rPr>
                <w:sz w:val="16"/>
                <w:szCs w:val="16"/>
              </w:rPr>
              <w:t>Connection Point ID</w:t>
            </w:r>
          </w:p>
        </w:tc>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CE56A2" w14:textId="77777777" w:rsidR="008B069E" w:rsidRPr="00D93D3B" w:rsidRDefault="003D0EB4" w:rsidP="00D93D3B">
            <w:pPr>
              <w:pStyle w:val="TableHeading"/>
              <w:spacing w:before="0" w:after="0"/>
              <w:jc w:val="center"/>
              <w:rPr>
                <w:sz w:val="16"/>
                <w:szCs w:val="16"/>
              </w:rPr>
            </w:pPr>
            <w:r w:rsidRPr="00D93D3B">
              <w:rPr>
                <w:sz w:val="16"/>
                <w:szCs w:val="16"/>
              </w:rPr>
              <w:t>2</w:t>
            </w:r>
          </w:p>
          <w:p w14:paraId="3795B104" w14:textId="0F9AAC3D" w:rsidR="003476D8" w:rsidRPr="00D93D3B" w:rsidRDefault="003476D8" w:rsidP="00D93D3B">
            <w:pPr>
              <w:pStyle w:val="TableHeading"/>
              <w:spacing w:before="0" w:after="0"/>
              <w:jc w:val="center"/>
              <w:rPr>
                <w:sz w:val="16"/>
                <w:szCs w:val="16"/>
              </w:rPr>
            </w:pPr>
            <w:r w:rsidRPr="00D93D3B">
              <w:rPr>
                <w:sz w:val="16"/>
                <w:szCs w:val="16"/>
              </w:rPr>
              <w:t>Connected to BB Pipeline(s)</w:t>
            </w:r>
          </w:p>
        </w:tc>
        <w:tc>
          <w:tcPr>
            <w:tcW w:w="4536" w:type="dxa"/>
            <w:tcBorders>
              <w:top w:val="nil"/>
              <w:left w:val="nil"/>
              <w:bottom w:val="single" w:sz="4" w:space="0" w:color="auto"/>
              <w:right w:val="single" w:sz="4" w:space="0" w:color="auto"/>
            </w:tcBorders>
            <w:shd w:val="clear" w:color="auto" w:fill="F2F2F2" w:themeFill="background1" w:themeFillShade="F2"/>
            <w:vAlign w:val="center"/>
            <w:hideMark/>
          </w:tcPr>
          <w:p w14:paraId="49D1BDF8" w14:textId="77777777" w:rsidR="008B069E" w:rsidRPr="00D93D3B" w:rsidRDefault="003D0EB4" w:rsidP="00D93D3B">
            <w:pPr>
              <w:pStyle w:val="TableHeading"/>
              <w:spacing w:before="0" w:after="0"/>
              <w:jc w:val="center"/>
              <w:rPr>
                <w:sz w:val="16"/>
                <w:szCs w:val="16"/>
              </w:rPr>
            </w:pPr>
            <w:r w:rsidRPr="00D93D3B">
              <w:rPr>
                <w:sz w:val="16"/>
                <w:szCs w:val="16"/>
              </w:rPr>
              <w:t>3</w:t>
            </w:r>
          </w:p>
          <w:p w14:paraId="04B4C52B" w14:textId="6F311A7A" w:rsidR="003476D8" w:rsidRPr="00D93D3B" w:rsidRDefault="003476D8" w:rsidP="00D93D3B">
            <w:pPr>
              <w:pStyle w:val="TableHeading"/>
              <w:spacing w:before="0" w:after="0"/>
              <w:jc w:val="center"/>
              <w:rPr>
                <w:sz w:val="16"/>
                <w:szCs w:val="16"/>
              </w:rPr>
            </w:pPr>
            <w:r w:rsidRPr="00D93D3B">
              <w:rPr>
                <w:sz w:val="16"/>
                <w:szCs w:val="16"/>
              </w:rPr>
              <w:t>Connected to Connection Point</w:t>
            </w:r>
            <w:r w:rsidR="00161A81" w:rsidRPr="00D93D3B">
              <w:rPr>
                <w:sz w:val="16"/>
                <w:szCs w:val="16"/>
              </w:rPr>
              <w:t xml:space="preserve"> ID</w:t>
            </w:r>
            <w:r w:rsidR="00F81B99" w:rsidRPr="00D93D3B">
              <w:rPr>
                <w:sz w:val="16"/>
                <w:szCs w:val="16"/>
              </w:rPr>
              <w:t>(s)</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14:paraId="2B6D6370" w14:textId="77777777" w:rsidR="008B069E" w:rsidRPr="00D93D3B" w:rsidRDefault="003D0EB4" w:rsidP="00D93D3B">
            <w:pPr>
              <w:pStyle w:val="TableHeading"/>
              <w:spacing w:before="0" w:after="0"/>
              <w:jc w:val="center"/>
              <w:rPr>
                <w:sz w:val="16"/>
                <w:szCs w:val="16"/>
              </w:rPr>
            </w:pPr>
            <w:r w:rsidRPr="00D93D3B">
              <w:rPr>
                <w:sz w:val="16"/>
                <w:szCs w:val="16"/>
              </w:rPr>
              <w:t>4</w:t>
            </w:r>
          </w:p>
          <w:p w14:paraId="25FCA683" w14:textId="3AD8D4ED" w:rsidR="003476D8" w:rsidRPr="00D93D3B" w:rsidRDefault="003476D8" w:rsidP="00D93D3B">
            <w:pPr>
              <w:pStyle w:val="TableHeading"/>
              <w:spacing w:before="0" w:after="0"/>
              <w:jc w:val="center"/>
              <w:rPr>
                <w:sz w:val="16"/>
                <w:szCs w:val="16"/>
              </w:rPr>
            </w:pPr>
            <w:r w:rsidRPr="00D93D3B">
              <w:rPr>
                <w:sz w:val="16"/>
                <w:szCs w:val="16"/>
              </w:rPr>
              <w:t>Flow Direction</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5E99E957" w14:textId="77777777" w:rsidR="008B069E" w:rsidRPr="00D93D3B" w:rsidRDefault="003D0EB4" w:rsidP="00D93D3B">
            <w:pPr>
              <w:pStyle w:val="TableHeading"/>
              <w:spacing w:before="0" w:after="0"/>
              <w:jc w:val="center"/>
              <w:rPr>
                <w:sz w:val="16"/>
                <w:szCs w:val="16"/>
              </w:rPr>
            </w:pPr>
            <w:r w:rsidRPr="00D93D3B">
              <w:rPr>
                <w:sz w:val="16"/>
                <w:szCs w:val="16"/>
              </w:rPr>
              <w:t>5</w:t>
            </w:r>
          </w:p>
          <w:p w14:paraId="688CC9A7" w14:textId="0F94E821" w:rsidR="003476D8" w:rsidRPr="00D93D3B" w:rsidRDefault="003476D8" w:rsidP="00D93D3B">
            <w:pPr>
              <w:pStyle w:val="TableHeading"/>
              <w:spacing w:before="0" w:after="0"/>
              <w:jc w:val="center"/>
              <w:rPr>
                <w:sz w:val="16"/>
                <w:szCs w:val="16"/>
              </w:rPr>
            </w:pPr>
            <w:r w:rsidRPr="00D93D3B">
              <w:rPr>
                <w:sz w:val="16"/>
                <w:szCs w:val="16"/>
              </w:rPr>
              <w:t>State/Territory</w:t>
            </w:r>
          </w:p>
        </w:tc>
      </w:tr>
      <w:tr w:rsidR="00765FD4" w:rsidRPr="003476D8" w14:paraId="41F26E3F"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979B144" w14:textId="31909CB9" w:rsidR="00765FD4" w:rsidRPr="003476D8" w:rsidRDefault="00765FD4" w:rsidP="00765FD4">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C92700B" w14:textId="25099F3D" w:rsidR="00765FD4" w:rsidRPr="003476D8" w:rsidRDefault="00765FD4" w:rsidP="00765FD4">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28E13708" w14:textId="7328E44A" w:rsidR="00765FD4" w:rsidRPr="003476D8" w:rsidRDefault="00765FD4" w:rsidP="00765FD4">
            <w:pPr>
              <w:spacing w:before="100" w:after="100"/>
              <w:rPr>
                <w:rFonts w:eastAsia="Times New Roman" w:cstheme="minorHAnsi"/>
                <w:bCs w:val="0"/>
                <w:color w:val="000000"/>
                <w:sz w:val="16"/>
                <w:szCs w:val="16"/>
                <w:lang w:eastAsia="en-AU"/>
              </w:rPr>
            </w:pPr>
            <w:r w:rsidRPr="003476D8">
              <w:rPr>
                <w:rFonts w:eastAsia="Times New Roman" w:cstheme="minorHAnsi"/>
                <w:bCs w:val="0"/>
                <w:color w:val="000000"/>
                <w:sz w:val="16"/>
                <w:szCs w:val="16"/>
                <w:lang w:eastAsia="en-AU"/>
              </w:rPr>
              <w:t> </w:t>
            </w:r>
            <w:r w:rsidRPr="009D3D55">
              <w:rPr>
                <w:rFonts w:eastAsia="Times New Roman" w:cstheme="minorHAnsi"/>
                <w:bCs w:val="0"/>
                <w:color w:val="000000"/>
                <w:sz w:val="16"/>
                <w:szCs w:val="16"/>
                <w:lang w:eastAsia="en-AU"/>
              </w:rPr>
              <w:fldChar w:fldCharType="begin">
                <w:ffData>
                  <w:name w:val="Text11"/>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308E9FF" w14:textId="77777777" w:rsidR="00765FD4" w:rsidRPr="003476D8" w:rsidRDefault="00765FD4" w:rsidP="00765FD4">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805CF66" w14:textId="319C1861" w:rsidR="00765FD4" w:rsidRPr="003476D8" w:rsidRDefault="00765FD4" w:rsidP="00765FD4">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B66F37">
              <w:rPr>
                <w:rFonts w:cstheme="minorHAnsi"/>
                <w:sz w:val="16"/>
                <w:szCs w:val="16"/>
              </w:rPr>
              <w:fldChar w:fldCharType="end"/>
            </w:r>
          </w:p>
        </w:tc>
      </w:tr>
      <w:tr w:rsidR="00A6718E" w:rsidRPr="003476D8" w14:paraId="5F986DCE"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C7C39D6" w14:textId="13D938E8"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14C37D25" w14:textId="62D1710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2AA4A2F9" w14:textId="649F14B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90CFC95"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242969A" w14:textId="19F3AE5E" w:rsidR="00A6718E" w:rsidRPr="003476D8" w:rsidRDefault="00A6718E" w:rsidP="00A6718E">
            <w:pPr>
              <w:spacing w:before="100" w:after="100"/>
              <w:rPr>
                <w:rFonts w:eastAsia="Times New Roman" w:cstheme="minorHAnsi"/>
                <w:bCs w:val="0"/>
                <w:color w:val="000000"/>
                <w:sz w:val="16"/>
                <w:szCs w:val="16"/>
                <w:lang w:eastAsia="en-AU"/>
              </w:rPr>
            </w:pPr>
            <w:r w:rsidRPr="00B66F37">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B66F37">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B66F37">
              <w:rPr>
                <w:rFonts w:cstheme="minorHAnsi"/>
                <w:sz w:val="16"/>
                <w:szCs w:val="16"/>
              </w:rPr>
              <w:fldChar w:fldCharType="end"/>
            </w:r>
          </w:p>
        </w:tc>
      </w:tr>
      <w:tr w:rsidR="00A6718E" w:rsidRPr="003476D8" w14:paraId="7FE6230B"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5B96C32" w14:textId="0F68CBA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6578BDBC" w14:textId="1E2F282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6413D400" w14:textId="6B9F73E1"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7B8E3C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B066890" w14:textId="5C3D646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5886720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ADB48D2" w14:textId="4258FE43"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9856274" w14:textId="79D39046"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D1EBE87" w14:textId="6E54E1E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F801855"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7032662B" w14:textId="075C7A8E"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76EC1A6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8D1AB32" w14:textId="6B1F263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5EA17487" w14:textId="38488A5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300574D" w14:textId="46826E9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F221344"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0949FFEF" w14:textId="136306FD"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4B25E2E2"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ABE1CE3" w14:textId="47BD401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A671C49" w14:textId="17EFC50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0B504F8" w14:textId="57909EB6"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B8C7FDF"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08128FDE" w14:textId="51E2D0A2"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72D3412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77DCA87" w14:textId="42500BF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FCF4906" w14:textId="3022C61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4E315CEC" w14:textId="56D29FAE"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56C6996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BF721AA" w14:textId="6B288F87"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54BC975E"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D77A9E5" w14:textId="13E8E91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62BD9486" w14:textId="2BB29D8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DF7CCD2" w14:textId="0D6A3A25"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6795C98"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8E217EC" w14:textId="28872D8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38E3D27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207DACC" w14:textId="6943CF3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6261A24B" w14:textId="468C8D3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69BFD72" w14:textId="62496D0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3956F553"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80E551B" w14:textId="143DBDF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3E87C6BB"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170ECB8C" w14:textId="6970FDA4"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DA36DF0" w14:textId="562D746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1BD4CE0" w14:textId="22298B0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63B328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80E0FFB" w14:textId="618BA421"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25C6DA91"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9DFD6C3" w14:textId="2EBF712B"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1B3EE716" w14:textId="74B6A4D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733EE5D" w14:textId="4FD4C0D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E4C488A"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4F87BF68" w14:textId="20EA2944"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7E915A24"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8BBA1B9" w14:textId="01654A6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1382720" w14:textId="1EFC33D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241C633" w14:textId="4BCA278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05D689F"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A836A49" w14:textId="2958847E"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197880B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93C1F4D" w14:textId="25E310DB"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2898925" w14:textId="2AECC67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15EFE72" w14:textId="3F34A7A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454497C"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0940460" w14:textId="773B8D63"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2C4ED73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EEDA10D" w14:textId="130A5C1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D4843A5" w14:textId="400AE44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857D534" w14:textId="165610D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C9AF19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F326B64" w14:textId="5A453F08"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335ED882"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DA69630" w14:textId="0F7B4B4A"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ADC6755" w14:textId="6CEBFAF1"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475150E" w14:textId="1371E9E0"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1AB5602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B367622" w14:textId="04ED6F93"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4CB17E2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8A4CB1E" w14:textId="080413D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5111A36" w14:textId="05237F2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3C275B11" w14:textId="10B97D2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CDD5FA9"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3ABB0FB" w14:textId="162F404A"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2B04E78F"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0425AE4" w14:textId="1F78DE0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1CA5AECD" w14:textId="3F3FF3AC"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B2FBD60" w14:textId="78F41671"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1180C99E"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4C37FA7" w14:textId="06F1EA29"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338B212C"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0296B79" w14:textId="7AEB85DA"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00CEFED" w14:textId="5DA6ED8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B5D314F" w14:textId="79CFC55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139983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9913AD7" w14:textId="5FC7AAEA" w:rsidR="00A6718E" w:rsidRPr="003476D8" w:rsidRDefault="00A6718E" w:rsidP="00A6718E">
            <w:pPr>
              <w:spacing w:before="100" w:after="100"/>
              <w:rPr>
                <w:rFonts w:eastAsia="Times New Roman" w:cstheme="minorHAnsi"/>
                <w:bCs w:val="0"/>
                <w:color w:val="000000"/>
                <w:sz w:val="16"/>
                <w:szCs w:val="16"/>
                <w:lang w:eastAsia="en-AU"/>
              </w:rPr>
            </w:pPr>
            <w:r w:rsidRPr="004C6CCA">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4C6CCA">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4C6CCA">
              <w:rPr>
                <w:rFonts w:cstheme="minorHAnsi"/>
                <w:sz w:val="16"/>
                <w:szCs w:val="16"/>
              </w:rPr>
              <w:fldChar w:fldCharType="end"/>
            </w:r>
          </w:p>
        </w:tc>
      </w:tr>
      <w:tr w:rsidR="00A6718E" w:rsidRPr="003476D8" w14:paraId="7C586529"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B84715E" w14:textId="387AFEAF"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2FE21EE" w14:textId="0F2754ED"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A6867D4" w14:textId="3EE0E27E"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263E49D"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D464882" w14:textId="39655260"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63AF750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62DD01A" w14:textId="618952D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695592E" w14:textId="3DE3F18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2A8AE41F" w14:textId="2C5D764A"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D5E4BC2"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58D2ACB" w14:textId="0A76F2E2"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42F50B16"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5D28773C" w14:textId="6C3B148F"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4732AC3" w14:textId="7CD9BE89"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13C5F3F" w14:textId="5E6AD2DB"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41EB6A7"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951D214" w14:textId="7834CA5E"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6340F036"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4DB71FEC" w14:textId="35DD6212"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550897D" w14:textId="7BF3CC3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DB73156" w14:textId="6E88410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7ECA188"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4BFDD0D2" w14:textId="0AE399C6"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42B882CE"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4D4C4559" w14:textId="1C71D18E"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20D393C" w14:textId="045B4B0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059545D" w14:textId="6185DE4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0E065C04"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504C2F9" w14:textId="7D35031E"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37994EA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B7EE317" w14:textId="558108BB"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DDAC36C" w14:textId="42A73CD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C87C673" w14:textId="7A87352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1FD4F6CE"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480D0C2F" w14:textId="3613ECAD"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3A392533"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F6A2B04" w14:textId="5238C719"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700F897" w14:textId="20D773CE"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7B4DA546" w14:textId="37BB673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CCA6856"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C119977" w14:textId="7756790E"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02AE0E5F"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D54ED7E" w14:textId="673AE9C3"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E27DE0D" w14:textId="1C748C8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A7E8C69" w14:textId="78B0A4C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3DD835E"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4058438" w14:textId="7F6FB405"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23F46A6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6A6A0490" w14:textId="5A26DC51"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03DEF0C" w14:textId="1FB940BF"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63084499" w14:textId="6341BB86"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F3C85FD"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5FED0C0E" w14:textId="4E386D90"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7EAFC613"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72A39C4E" w14:textId="1FDF00A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09B04BD5" w14:textId="0A90FD1F"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4B59E8A5" w14:textId="590F6FB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533ED99B"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D2EFD14" w14:textId="795BAD14"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36A68C70"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84EB0A1" w14:textId="49287F06"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3DDACF5B" w14:textId="1D569F2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E5198C0" w14:textId="7BC120E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6B5DA430"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0270A640" w14:textId="57DBA39A"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08683F5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E667E75" w14:textId="319DF527"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D0E09D9" w14:textId="38DC5F9C"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0E9C9E48" w14:textId="1A05CCF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970D878"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92D42CA" w14:textId="0DF35064"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3FA14752"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2538F8E" w14:textId="13D2A932"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AB6F9F9" w14:textId="0FDB5E98"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8A0B8EC" w14:textId="4CAA4E0C"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8E30C21"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29551206" w14:textId="57032B5C"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10654D2D"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2939F825" w14:textId="13B19658"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2FF177BD" w14:textId="4456A382"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D8B4E66" w14:textId="3CCDB163"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444B767F"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1E0DBF01" w14:textId="2676A766"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70130A9C" w14:textId="77777777" w:rsidTr="00A6718E">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83C31E8" w14:textId="1EE163C5" w:rsidR="00A6718E" w:rsidRPr="003476D8" w:rsidRDefault="00A6718E" w:rsidP="00A6718E">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8535A68" w14:textId="7F72A6B4"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30C052C6" w14:textId="3883BAF5" w:rsidR="00A6718E" w:rsidRPr="003476D8" w:rsidRDefault="00A6718E" w:rsidP="00A6718E">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5D344DAB" w14:textId="77777777" w:rsidR="00A6718E" w:rsidRPr="003476D8" w:rsidRDefault="00A6718E" w:rsidP="00A6718E">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3A948DDC" w14:textId="77777777" w:rsidR="00A6718E" w:rsidRPr="003476D8" w:rsidRDefault="00A6718E" w:rsidP="00A6718E">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A6718E" w:rsidRPr="003476D8" w14:paraId="76585A10" w14:textId="77777777" w:rsidTr="00526B87">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3739FD94" w14:textId="77777777" w:rsidR="00A6718E" w:rsidRPr="003476D8" w:rsidRDefault="00A6718E" w:rsidP="00526B87">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46C1D9D4" w14:textId="77777777" w:rsidR="00A6718E" w:rsidRPr="003476D8" w:rsidRDefault="00A6718E" w:rsidP="00526B8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15CE634C" w14:textId="77777777" w:rsidR="00A6718E" w:rsidRPr="003476D8" w:rsidRDefault="00A6718E" w:rsidP="00526B8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29C426D0" w14:textId="77777777" w:rsidR="00A6718E" w:rsidRPr="003476D8" w:rsidRDefault="00A6718E" w:rsidP="00526B8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511C8FC" w14:textId="77777777" w:rsidR="00A6718E" w:rsidRPr="003476D8" w:rsidRDefault="00A6718E" w:rsidP="00526B8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r w:rsidR="00C06F1D" w:rsidRPr="003476D8" w14:paraId="3516751E" w14:textId="77777777" w:rsidTr="00526B87">
        <w:trPr>
          <w:trHeight w:val="300"/>
        </w:trPr>
        <w:tc>
          <w:tcPr>
            <w:tcW w:w="2263" w:type="dxa"/>
            <w:tcBorders>
              <w:top w:val="nil"/>
              <w:left w:val="single" w:sz="4" w:space="0" w:color="000000"/>
              <w:bottom w:val="single" w:sz="4" w:space="0" w:color="000000"/>
              <w:right w:val="nil"/>
            </w:tcBorders>
            <w:shd w:val="clear" w:color="auto" w:fill="auto"/>
            <w:noWrap/>
            <w:vAlign w:val="center"/>
          </w:tcPr>
          <w:p w14:paraId="02C25BDD" w14:textId="77777777" w:rsidR="00C06F1D" w:rsidRPr="003476D8" w:rsidRDefault="00C06F1D" w:rsidP="00526B87">
            <w:pPr>
              <w:spacing w:before="100" w:after="100"/>
              <w:rPr>
                <w:rFonts w:eastAsia="Times New Roman" w:cstheme="minorHAnsi"/>
                <w:bCs w:val="0"/>
                <w:color w:val="auto"/>
                <w:sz w:val="16"/>
                <w:szCs w:val="16"/>
                <w:lang w:eastAsia="en-AU"/>
              </w:rPr>
            </w:pPr>
          </w:p>
        </w:tc>
        <w:tc>
          <w:tcPr>
            <w:tcW w:w="4962" w:type="dxa"/>
            <w:tcBorders>
              <w:top w:val="nil"/>
              <w:left w:val="single" w:sz="4" w:space="0" w:color="auto"/>
              <w:bottom w:val="single" w:sz="4" w:space="0" w:color="auto"/>
              <w:right w:val="single" w:sz="4" w:space="0" w:color="auto"/>
            </w:tcBorders>
            <w:shd w:val="clear" w:color="000000" w:fill="DDEBF7"/>
            <w:vAlign w:val="center"/>
            <w:hideMark/>
          </w:tcPr>
          <w:p w14:paraId="754AEE8B" w14:textId="77777777" w:rsidR="00C06F1D" w:rsidRPr="003476D8" w:rsidRDefault="00C06F1D" w:rsidP="00526B8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4536" w:type="dxa"/>
            <w:tcBorders>
              <w:top w:val="nil"/>
              <w:left w:val="nil"/>
              <w:bottom w:val="single" w:sz="4" w:space="0" w:color="auto"/>
              <w:right w:val="single" w:sz="4" w:space="0" w:color="auto"/>
            </w:tcBorders>
            <w:shd w:val="clear" w:color="000000" w:fill="DDEBF7"/>
            <w:vAlign w:val="center"/>
            <w:hideMark/>
          </w:tcPr>
          <w:p w14:paraId="56AE52B8" w14:textId="77777777" w:rsidR="00C06F1D" w:rsidRPr="003476D8" w:rsidRDefault="00C06F1D" w:rsidP="00526B87">
            <w:pPr>
              <w:spacing w:before="100" w:after="100"/>
              <w:rPr>
                <w:rFonts w:eastAsia="Times New Roman" w:cstheme="minorHAnsi"/>
                <w:bCs w:val="0"/>
                <w:color w:val="000000"/>
                <w:sz w:val="16"/>
                <w:szCs w:val="16"/>
                <w:lang w:eastAsia="en-AU"/>
              </w:rPr>
            </w:pPr>
            <w:r w:rsidRPr="009D3D55">
              <w:rPr>
                <w:rFonts w:eastAsia="Times New Roman" w:cstheme="minorHAnsi"/>
                <w:bCs w:val="0"/>
                <w:color w:val="000000"/>
                <w:sz w:val="16"/>
                <w:szCs w:val="16"/>
                <w:lang w:eastAsia="en-AU"/>
              </w:rPr>
              <w:fldChar w:fldCharType="begin">
                <w:ffData>
                  <w:name w:val="Text10"/>
                  <w:enabled/>
                  <w:calcOnExit w:val="0"/>
                  <w:textInput/>
                </w:ffData>
              </w:fldChar>
            </w:r>
            <w:r w:rsidRPr="009D3D55">
              <w:rPr>
                <w:rFonts w:eastAsia="Times New Roman" w:cstheme="minorHAnsi"/>
                <w:bCs w:val="0"/>
                <w:color w:val="000000"/>
                <w:sz w:val="16"/>
                <w:szCs w:val="16"/>
                <w:lang w:eastAsia="en-AU"/>
              </w:rPr>
              <w:instrText xml:space="preserve"> FORMTEXT </w:instrText>
            </w:r>
            <w:r w:rsidRPr="009D3D55">
              <w:rPr>
                <w:rFonts w:eastAsia="Times New Roman" w:cstheme="minorHAnsi"/>
                <w:bCs w:val="0"/>
                <w:color w:val="000000"/>
                <w:sz w:val="16"/>
                <w:szCs w:val="16"/>
                <w:lang w:eastAsia="en-AU"/>
              </w:rPr>
            </w:r>
            <w:r w:rsidRPr="009D3D55">
              <w:rPr>
                <w:rFonts w:eastAsia="Times New Roman" w:cstheme="minorHAnsi"/>
                <w:bCs w:val="0"/>
                <w:color w:val="000000"/>
                <w:sz w:val="16"/>
                <w:szCs w:val="16"/>
                <w:lang w:eastAsia="en-AU"/>
              </w:rPr>
              <w:fldChar w:fldCharType="separate"/>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Pr>
                <w:rFonts w:eastAsia="Times New Roman" w:cstheme="minorHAnsi"/>
                <w:bCs w:val="0"/>
                <w:noProof/>
                <w:color w:val="000000"/>
                <w:sz w:val="16"/>
                <w:szCs w:val="16"/>
                <w:lang w:eastAsia="en-AU"/>
              </w:rPr>
              <w:t> </w:t>
            </w:r>
            <w:r w:rsidRPr="009D3D55">
              <w:rPr>
                <w:rFonts w:eastAsia="Times New Roman" w:cstheme="minorHAnsi"/>
                <w:bCs w:val="0"/>
                <w:color w:val="000000"/>
                <w:sz w:val="16"/>
                <w:szCs w:val="16"/>
                <w:lang w:eastAsia="en-AU"/>
              </w:rPr>
              <w:fldChar w:fldCharType="end"/>
            </w:r>
          </w:p>
        </w:tc>
        <w:tc>
          <w:tcPr>
            <w:tcW w:w="2126" w:type="dxa"/>
            <w:tcBorders>
              <w:top w:val="nil"/>
              <w:left w:val="nil"/>
              <w:bottom w:val="single" w:sz="4" w:space="0" w:color="auto"/>
              <w:right w:val="single" w:sz="4" w:space="0" w:color="auto"/>
            </w:tcBorders>
            <w:shd w:val="clear" w:color="000000" w:fill="DDEBF7"/>
            <w:vAlign w:val="center"/>
            <w:hideMark/>
          </w:tcPr>
          <w:p w14:paraId="78A82FF0" w14:textId="77777777" w:rsidR="00C06F1D" w:rsidRPr="003476D8" w:rsidRDefault="00C06F1D" w:rsidP="00526B87">
            <w:pPr>
              <w:spacing w:before="100" w:after="100"/>
              <w:rPr>
                <w:rFonts w:eastAsia="Times New Roman" w:cstheme="minorHAnsi"/>
                <w:bCs w:val="0"/>
                <w:color w:val="000000"/>
                <w:sz w:val="16"/>
                <w:szCs w:val="16"/>
                <w:lang w:eastAsia="en-AU"/>
              </w:rPr>
            </w:pPr>
            <w:r w:rsidRPr="009D3D55">
              <w:rPr>
                <w:rFonts w:cstheme="minorHAnsi"/>
                <w:sz w:val="16"/>
                <w:szCs w:val="16"/>
              </w:rPr>
              <w:t> </w:t>
            </w: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984" w:type="dxa"/>
            <w:tcBorders>
              <w:top w:val="nil"/>
              <w:left w:val="nil"/>
              <w:bottom w:val="single" w:sz="4" w:space="0" w:color="auto"/>
              <w:right w:val="single" w:sz="4" w:space="0" w:color="auto"/>
            </w:tcBorders>
            <w:shd w:val="clear" w:color="000000" w:fill="DDEBF7"/>
            <w:noWrap/>
            <w:hideMark/>
          </w:tcPr>
          <w:p w14:paraId="6743F4E2" w14:textId="77777777" w:rsidR="00C06F1D" w:rsidRPr="003476D8" w:rsidRDefault="00C06F1D" w:rsidP="00526B87">
            <w:pPr>
              <w:spacing w:before="100" w:after="100"/>
              <w:rPr>
                <w:rFonts w:eastAsia="Times New Roman" w:cstheme="minorHAnsi"/>
                <w:bCs w:val="0"/>
                <w:color w:val="000000"/>
                <w:sz w:val="16"/>
                <w:szCs w:val="16"/>
                <w:lang w:eastAsia="en-AU"/>
              </w:rPr>
            </w:pPr>
            <w:r w:rsidRPr="00DF303E">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F303E">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F303E">
              <w:rPr>
                <w:rFonts w:cstheme="minorHAnsi"/>
                <w:sz w:val="16"/>
                <w:szCs w:val="16"/>
              </w:rPr>
              <w:fldChar w:fldCharType="end"/>
            </w:r>
          </w:p>
        </w:tc>
      </w:tr>
    </w:tbl>
    <w:p w14:paraId="53EE6E2C" w14:textId="5D321AB6" w:rsidR="00524F32" w:rsidRDefault="00275F94" w:rsidP="00524F32">
      <w:pPr>
        <w:pStyle w:val="BodyText"/>
      </w:pPr>
      <w:r w:rsidRPr="0039206D">
        <w:rPr>
          <w:rFonts w:ascii="Segoe UI Semibold" w:hAnsi="Segoe UI Semibold" w:cs="Segoe UI Semibold"/>
        </w:rPr>
        <w:t>NOTE:</w:t>
      </w:r>
      <w:r>
        <w:t xml:space="preserve"> For any additional connection points, complete using </w:t>
      </w:r>
      <w:r w:rsidR="00454FE3">
        <w:t xml:space="preserve">the </w:t>
      </w:r>
      <w:r>
        <w:t>Appendix C.</w:t>
      </w:r>
      <w:r w:rsidR="00454FE3">
        <w:t xml:space="preserve"> in</w:t>
      </w:r>
      <w:r>
        <w:t xml:space="preserve"> </w:t>
      </w:r>
      <w:r w:rsidR="00320635">
        <w:t>a new</w:t>
      </w:r>
      <w:r>
        <w:t xml:space="preserve"> form and attach the Appendix to this one stating it is an attachment to Appendix C.</w:t>
      </w:r>
    </w:p>
    <w:p w14:paraId="4CD47B0F" w14:textId="219BB14F" w:rsidR="001A79D8" w:rsidRPr="00783355" w:rsidRDefault="00524F32" w:rsidP="001A79D8">
      <w:pPr>
        <w:pStyle w:val="Heading-Apx1"/>
      </w:pPr>
      <w:r>
        <w:t>Storage</w:t>
      </w:r>
      <w:r w:rsidR="001A79D8">
        <w:t xml:space="preserve"> Detail Facility Information</w:t>
      </w:r>
    </w:p>
    <w:p w14:paraId="0E81C9DD" w14:textId="13C3CF9E" w:rsidR="001A79D8" w:rsidRPr="00704C68" w:rsidRDefault="001A79D8" w:rsidP="001A79D8">
      <w:pPr>
        <w:pStyle w:val="BodyText"/>
      </w:pPr>
      <w:r w:rsidRPr="00704C68">
        <w:rPr>
          <w:rFonts w:ascii="Segoe UI Semibold" w:hAnsi="Segoe UI Semibold" w:cs="Segoe UI Semibold"/>
          <w:lang w:val="en-GB"/>
        </w:rPr>
        <w:t>Note:</w:t>
      </w:r>
      <w:r>
        <w:rPr>
          <w:b/>
          <w:bCs w:val="0"/>
          <w:lang w:val="en-GB"/>
        </w:rPr>
        <w:t xml:space="preserve"> </w:t>
      </w:r>
      <w:r>
        <w:rPr>
          <w:lang w:val="en-GB"/>
        </w:rPr>
        <w:t xml:space="preserve">Only ‘BB </w:t>
      </w:r>
      <w:r w:rsidR="00524F32">
        <w:rPr>
          <w:lang w:val="en-GB"/>
        </w:rPr>
        <w:t>Storage</w:t>
      </w:r>
      <w:r>
        <w:rPr>
          <w:lang w:val="en-GB"/>
        </w:rPr>
        <w:t>’</w:t>
      </w:r>
      <w:r w:rsidRPr="00704C68">
        <w:rPr>
          <w:lang w:val="en-GB"/>
        </w:rPr>
        <w:t xml:space="preserve"> </w:t>
      </w:r>
      <w:r>
        <w:rPr>
          <w:lang w:val="en-GB"/>
        </w:rPr>
        <w:t xml:space="preserve">facilities </w:t>
      </w:r>
      <w:r w:rsidRPr="00704C68">
        <w:rPr>
          <w:lang w:val="en-GB"/>
        </w:rPr>
        <w:t>need to complete this section</w:t>
      </w:r>
      <w:r>
        <w:rPr>
          <w:lang w:val="en-GB"/>
        </w:rPr>
        <w:t>.</w:t>
      </w:r>
    </w:p>
    <w:tbl>
      <w:tblPr>
        <w:tblStyle w:val="AEMO1"/>
        <w:tblW w:w="15876" w:type="dxa"/>
        <w:tblLook w:val="04A0" w:firstRow="1" w:lastRow="0" w:firstColumn="1" w:lastColumn="0" w:noHBand="0" w:noVBand="1"/>
      </w:tblPr>
      <w:tblGrid>
        <w:gridCol w:w="2127"/>
        <w:gridCol w:w="3259"/>
        <w:gridCol w:w="10490"/>
      </w:tblGrid>
      <w:tr w:rsidR="001A79D8" w14:paraId="5570894D" w14:textId="77777777" w:rsidTr="0052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2429EDD7" w14:textId="77777777" w:rsidR="001A79D8" w:rsidRPr="007B053A" w:rsidRDefault="001A79D8" w:rsidP="00526B87">
            <w:pPr>
              <w:pStyle w:val="TableHeading"/>
              <w:rPr>
                <w:b w:val="0"/>
                <w:bCs/>
              </w:rPr>
            </w:pPr>
            <w:r w:rsidRPr="007B053A">
              <w:rPr>
                <w:b w:val="0"/>
                <w:bCs/>
              </w:rPr>
              <w:t>Facility details</w:t>
            </w:r>
          </w:p>
        </w:tc>
        <w:tc>
          <w:tcPr>
            <w:tcW w:w="10490" w:type="dxa"/>
          </w:tcPr>
          <w:p w14:paraId="779620AD" w14:textId="77777777" w:rsidR="001A79D8" w:rsidRDefault="001A79D8" w:rsidP="00526B87">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1A79D8" w14:paraId="16A7E49C" w14:textId="77777777" w:rsidTr="00526B87">
        <w:tc>
          <w:tcPr>
            <w:cnfStyle w:val="001000000000" w:firstRow="0" w:lastRow="0" w:firstColumn="1" w:lastColumn="0" w:oddVBand="0" w:evenVBand="0" w:oddHBand="0" w:evenHBand="0" w:firstRowFirstColumn="0" w:firstRowLastColumn="0" w:lastRowFirstColumn="0" w:lastRowLastColumn="0"/>
            <w:tcW w:w="2127" w:type="dxa"/>
          </w:tcPr>
          <w:p w14:paraId="595043EF" w14:textId="77777777" w:rsidR="001A79D8" w:rsidRPr="00B659E4" w:rsidRDefault="001A79D8" w:rsidP="00526B87">
            <w:pPr>
              <w:pStyle w:val="TableHeading"/>
              <w:rPr>
                <w:b w:val="0"/>
                <w:bCs/>
                <w:lang w:val="en-GB"/>
              </w:rPr>
            </w:pPr>
            <w:r>
              <w:rPr>
                <w:b w:val="0"/>
                <w:bCs/>
                <w:lang w:val="en-GB"/>
              </w:rPr>
              <w:t>BB reporting entity</w:t>
            </w:r>
            <w:r w:rsidRPr="00B659E4">
              <w:rPr>
                <w:b w:val="0"/>
                <w:bCs/>
                <w:lang w:val="en-GB"/>
              </w:rPr>
              <w:t>:</w:t>
            </w:r>
          </w:p>
        </w:tc>
        <w:tc>
          <w:tcPr>
            <w:tcW w:w="13749" w:type="dxa"/>
            <w:gridSpan w:val="2"/>
          </w:tcPr>
          <w:p w14:paraId="774B166A" w14:textId="69007EB4" w:rsidR="001A79D8" w:rsidRDefault="001A79D8" w:rsidP="0049341D">
            <w:pPr>
              <w:pStyle w:val="BodyText"/>
              <w:tabs>
                <w:tab w:val="left" w:pos="4711"/>
                <w:tab w:val="left" w:pos="6554"/>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Operator ID</w:t>
            </w:r>
            <w:r w:rsidRPr="00C13C60">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49341D" w14:paraId="2D1A340A" w14:textId="77777777" w:rsidTr="00E70AB3">
        <w:tc>
          <w:tcPr>
            <w:cnfStyle w:val="001000000000" w:firstRow="0" w:lastRow="0" w:firstColumn="1" w:lastColumn="0" w:oddVBand="0" w:evenVBand="0" w:oddHBand="0" w:evenHBand="0" w:firstRowFirstColumn="0" w:firstRowLastColumn="0" w:lastRowFirstColumn="0" w:lastRowLastColumn="0"/>
            <w:tcW w:w="2127" w:type="dxa"/>
          </w:tcPr>
          <w:p w14:paraId="1BAE8CBF" w14:textId="77777777" w:rsidR="0049341D" w:rsidRPr="00B659E4" w:rsidRDefault="0049341D" w:rsidP="00E70AB3">
            <w:pPr>
              <w:pStyle w:val="TableHeading"/>
              <w:rPr>
                <w:b w:val="0"/>
                <w:bCs/>
                <w:lang w:val="en-GB"/>
              </w:rPr>
            </w:pPr>
            <w:r>
              <w:rPr>
                <w:b w:val="0"/>
                <w:bCs/>
                <w:lang w:val="en-GB"/>
              </w:rPr>
              <w:t>Facility Name</w:t>
            </w:r>
            <w:r w:rsidRPr="00B659E4">
              <w:rPr>
                <w:b w:val="0"/>
                <w:bCs/>
                <w:lang w:val="en-GB"/>
              </w:rPr>
              <w:t>:</w:t>
            </w:r>
          </w:p>
        </w:tc>
        <w:tc>
          <w:tcPr>
            <w:tcW w:w="13749" w:type="dxa"/>
            <w:gridSpan w:val="2"/>
          </w:tcPr>
          <w:p w14:paraId="125A4BCA" w14:textId="7C9B8539" w:rsidR="0049341D" w:rsidRDefault="0049341D" w:rsidP="00E70AB3">
            <w:pPr>
              <w:pStyle w:val="BodyText"/>
              <w:tabs>
                <w:tab w:val="left" w:pos="4711"/>
                <w:tab w:val="left" w:pos="6554"/>
                <w:tab w:val="left" w:pos="9247"/>
                <w:tab w:val="left" w:pos="11415"/>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Pr>
                <w:rFonts w:ascii="Segoe UI Semibold" w:hAnsi="Segoe UI Semibold" w:cs="Segoe UI Semibold"/>
                <w:bCs w:val="0"/>
                <w:lang w:val="en-GB"/>
              </w:rPr>
              <w:t>Facility ID (if new)</w:t>
            </w:r>
            <w:r w:rsidRPr="00E6087A">
              <w:rPr>
                <w:rFonts w:ascii="Segoe UI Semibold" w:hAnsi="Segoe UI Semibold" w:cs="Segoe UI Semibold"/>
                <w:bCs w:val="0"/>
                <w:lang w:val="en-GB"/>
              </w:rPr>
              <w:t>:</w:t>
            </w:r>
            <w:r>
              <w:rPr>
                <w:rFonts w:ascii="Segoe UI Semilight" w:hAnsi="Segoe UI Semilight" w:cs="Segoe UI Semilight"/>
                <w:bCs w:val="0"/>
                <w:lang w:val="en-GB"/>
              </w:rPr>
              <w:tab/>
            </w:r>
            <w:r w:rsidR="00AB23BC">
              <w:rPr>
                <w:rFonts w:ascii="Segoe UI Semilight" w:hAnsi="Segoe UI Semilight" w:cs="Segoe UI Semilight"/>
                <w:bCs w:val="0"/>
                <w:lang w:val="en-GB"/>
              </w:rPr>
              <w:fldChar w:fldCharType="begin">
                <w:ffData>
                  <w:name w:val="Text1"/>
                  <w:enabled/>
                  <w:calcOnExit w:val="0"/>
                  <w:textInput>
                    <w:default w:val="NEW (delete if not new)"/>
                  </w:textInput>
                </w:ffData>
              </w:fldChar>
            </w:r>
            <w:bookmarkStart w:id="8" w:name="Text1"/>
            <w:r w:rsidR="00AB23BC">
              <w:rPr>
                <w:rFonts w:ascii="Segoe UI Semilight" w:hAnsi="Segoe UI Semilight" w:cs="Segoe UI Semilight"/>
                <w:bCs w:val="0"/>
                <w:lang w:val="en-GB"/>
              </w:rPr>
              <w:instrText xml:space="preserve"> FORMTEXT </w:instrText>
            </w:r>
            <w:r w:rsidR="00AB23BC">
              <w:rPr>
                <w:rFonts w:ascii="Segoe UI Semilight" w:hAnsi="Segoe UI Semilight" w:cs="Segoe UI Semilight"/>
                <w:bCs w:val="0"/>
                <w:lang w:val="en-GB"/>
              </w:rPr>
            </w:r>
            <w:r w:rsidR="00AB23BC">
              <w:rPr>
                <w:rFonts w:ascii="Segoe UI Semilight" w:hAnsi="Segoe UI Semilight" w:cs="Segoe UI Semilight"/>
                <w:bCs w:val="0"/>
                <w:lang w:val="en-GB"/>
              </w:rPr>
              <w:fldChar w:fldCharType="separate"/>
            </w:r>
            <w:r w:rsidR="00AB23BC">
              <w:rPr>
                <w:rFonts w:ascii="Segoe UI Semilight" w:hAnsi="Segoe UI Semilight" w:cs="Segoe UI Semilight"/>
                <w:bCs w:val="0"/>
                <w:noProof/>
                <w:lang w:val="en-GB"/>
              </w:rPr>
              <w:t>NEW (delete if not new)</w:t>
            </w:r>
            <w:r w:rsidR="00AB23BC">
              <w:rPr>
                <w:rFonts w:ascii="Segoe UI Semilight" w:hAnsi="Segoe UI Semilight" w:cs="Segoe UI Semilight"/>
                <w:bCs w:val="0"/>
                <w:lang w:val="en-GB"/>
              </w:rPr>
              <w:fldChar w:fldCharType="end"/>
            </w:r>
            <w:bookmarkEnd w:id="8"/>
            <w:r>
              <w:rPr>
                <w:rFonts w:ascii="Segoe UI Semilight" w:hAnsi="Segoe UI Semilight" w:cs="Segoe UI Semilight"/>
                <w:bCs w:val="0"/>
                <w:lang w:val="en-GB"/>
              </w:rPr>
              <w:tab/>
            </w:r>
            <w:r>
              <w:rPr>
                <w:rFonts w:ascii="Segoe UI Semibold" w:hAnsi="Segoe UI Semibold" w:cs="Segoe UI Semibold"/>
                <w:bCs w:val="0"/>
                <w:lang w:val="en-GB"/>
              </w:rPr>
              <w:t>Facility ID (if existing)</w:t>
            </w:r>
            <w:r w:rsidRPr="00E6087A">
              <w:rPr>
                <w:rFonts w:ascii="Segoe UI Semibold" w:hAnsi="Segoe UI Semibold" w:cs="Segoe UI Semibold"/>
                <w:bCs w:val="0"/>
                <w:lang w:val="en-GB"/>
              </w:rPr>
              <w:t>:</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1A79D8" w14:paraId="57F724F5" w14:textId="77777777" w:rsidTr="0022025D">
        <w:tc>
          <w:tcPr>
            <w:cnfStyle w:val="001000000000" w:firstRow="0" w:lastRow="0" w:firstColumn="1" w:lastColumn="0" w:oddVBand="0" w:evenVBand="0" w:oddHBand="0" w:evenHBand="0" w:firstRowFirstColumn="0" w:firstRowLastColumn="0" w:lastRowFirstColumn="0" w:lastRowLastColumn="0"/>
            <w:tcW w:w="2127" w:type="dxa"/>
            <w:vAlign w:val="bottom"/>
          </w:tcPr>
          <w:p w14:paraId="0CF3D2B8" w14:textId="77777777" w:rsidR="0022025D" w:rsidRPr="00284A02" w:rsidRDefault="001A79D8" w:rsidP="00372B20">
            <w:pPr>
              <w:pStyle w:val="TableHeading"/>
              <w:tabs>
                <w:tab w:val="left" w:pos="746"/>
              </w:tabs>
              <w:spacing w:after="0"/>
              <w:rPr>
                <w:bCs/>
                <w:sz w:val="16"/>
                <w:szCs w:val="16"/>
                <w:lang w:val="en-GB"/>
              </w:rPr>
            </w:pPr>
            <w:r>
              <w:rPr>
                <w:b w:val="0"/>
                <w:bCs/>
                <w:lang w:val="en-GB"/>
              </w:rPr>
              <w:tab/>
            </w:r>
            <w:r w:rsidRPr="00284A02">
              <w:rPr>
                <w:b w:val="0"/>
                <w:bCs/>
                <w:sz w:val="16"/>
                <w:szCs w:val="16"/>
                <w:lang w:val="en-GB"/>
              </w:rPr>
              <w:t>1</w:t>
            </w:r>
          </w:p>
          <w:p w14:paraId="08840CAE" w14:textId="0A19703F" w:rsidR="001A79D8" w:rsidRDefault="001A79D8" w:rsidP="00372B20">
            <w:pPr>
              <w:pStyle w:val="TableHeading"/>
              <w:tabs>
                <w:tab w:val="left" w:pos="746"/>
              </w:tabs>
              <w:spacing w:before="60" w:after="60"/>
              <w:rPr>
                <w:b w:val="0"/>
                <w:bCs/>
                <w:lang w:val="en-GB"/>
              </w:rPr>
            </w:pPr>
            <w:r>
              <w:rPr>
                <w:b w:val="0"/>
                <w:bCs/>
                <w:lang w:val="en-GB"/>
              </w:rPr>
              <w:t>Nameplate rating</w:t>
            </w:r>
            <w:r w:rsidR="00693F8F">
              <w:rPr>
                <w:b w:val="0"/>
                <w:bCs/>
                <w:lang w:val="en-GB"/>
              </w:rPr>
              <w:t>s</w:t>
            </w:r>
            <w:r>
              <w:rPr>
                <w:b w:val="0"/>
                <w:bCs/>
                <w:lang w:val="en-GB"/>
              </w:rPr>
              <w:t>:</w:t>
            </w:r>
          </w:p>
        </w:tc>
        <w:tc>
          <w:tcPr>
            <w:tcW w:w="13749" w:type="dxa"/>
            <w:gridSpan w:val="2"/>
            <w:vAlign w:val="bottom"/>
          </w:tcPr>
          <w:p w14:paraId="4CE71400" w14:textId="4D64D94C" w:rsidR="001A79D8" w:rsidRDefault="00C14FF8" w:rsidP="00372B20">
            <w:pPr>
              <w:pStyle w:val="BodyText"/>
              <w:tabs>
                <w:tab w:val="left" w:pos="3294"/>
                <w:tab w:val="left" w:pos="598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val="0"/>
                <w:lang w:val="en-GB"/>
              </w:rPr>
            </w:pPr>
            <w:r>
              <w:rPr>
                <w:rFonts w:ascii="Segoe UI Semilight" w:hAnsi="Segoe UI Semilight" w:cs="Segoe UI Semilight"/>
                <w:bCs w:val="0"/>
                <w:lang w:val="en-GB"/>
              </w:rPr>
              <w:t>Holding capacity</w:t>
            </w:r>
            <w:r w:rsidR="0040144A">
              <w:rPr>
                <w:rFonts w:ascii="Segoe UI Semilight" w:hAnsi="Segoe UI Semilight" w:cs="Segoe UI Semilight"/>
                <w:bCs w:val="0"/>
                <w:lang w:val="en-GB"/>
              </w:rPr>
              <w:t xml:space="preserve">: </w:t>
            </w:r>
            <w:r w:rsidR="001A79D8">
              <w:rPr>
                <w:rFonts w:ascii="Segoe UI Semilight" w:hAnsi="Segoe UI Semilight" w:cs="Segoe UI Semilight"/>
                <w:bCs w:val="0"/>
                <w:lang w:val="en-GB"/>
              </w:rPr>
              <w:fldChar w:fldCharType="begin">
                <w:ffData>
                  <w:name w:val="Text1"/>
                  <w:enabled/>
                  <w:calcOnExit w:val="0"/>
                  <w:textInput/>
                </w:ffData>
              </w:fldChar>
            </w:r>
            <w:r w:rsidR="001A79D8">
              <w:rPr>
                <w:rFonts w:ascii="Segoe UI Semilight" w:hAnsi="Segoe UI Semilight" w:cs="Segoe UI Semilight"/>
                <w:bCs w:val="0"/>
                <w:lang w:val="en-GB"/>
              </w:rPr>
              <w:instrText xml:space="preserve"> FORMTEXT </w:instrText>
            </w:r>
            <w:r w:rsidR="001A79D8">
              <w:rPr>
                <w:rFonts w:ascii="Segoe UI Semilight" w:hAnsi="Segoe UI Semilight" w:cs="Segoe UI Semilight"/>
                <w:bCs w:val="0"/>
                <w:lang w:val="en-GB"/>
              </w:rPr>
            </w:r>
            <w:r w:rsidR="001A79D8">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1A79D8">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0040144A">
              <w:rPr>
                <w:rFonts w:ascii="Segoe UI Semilight" w:hAnsi="Segoe UI Semilight" w:cs="Segoe UI Semilight"/>
                <w:bCs w:val="0"/>
                <w:lang w:val="en-GB"/>
              </w:rPr>
              <w:t xml:space="preserve">Receipts: </w:t>
            </w:r>
            <w:r w:rsidR="0040144A">
              <w:rPr>
                <w:rFonts w:ascii="Segoe UI Semilight" w:hAnsi="Segoe UI Semilight" w:cs="Segoe UI Semilight"/>
                <w:bCs w:val="0"/>
                <w:lang w:val="en-GB"/>
              </w:rPr>
              <w:fldChar w:fldCharType="begin">
                <w:ffData>
                  <w:name w:val="Text1"/>
                  <w:enabled/>
                  <w:calcOnExit w:val="0"/>
                  <w:textInput/>
                </w:ffData>
              </w:fldChar>
            </w:r>
            <w:r w:rsidR="0040144A">
              <w:rPr>
                <w:rFonts w:ascii="Segoe UI Semilight" w:hAnsi="Segoe UI Semilight" w:cs="Segoe UI Semilight"/>
                <w:bCs w:val="0"/>
                <w:lang w:val="en-GB"/>
              </w:rPr>
              <w:instrText xml:space="preserve"> FORMTEXT </w:instrText>
            </w:r>
            <w:r w:rsidR="0040144A">
              <w:rPr>
                <w:rFonts w:ascii="Segoe UI Semilight" w:hAnsi="Segoe UI Semilight" w:cs="Segoe UI Semilight"/>
                <w:bCs w:val="0"/>
                <w:lang w:val="en-GB"/>
              </w:rPr>
            </w:r>
            <w:r w:rsidR="0040144A">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40144A">
              <w:rPr>
                <w:rFonts w:ascii="Segoe UI Semilight" w:hAnsi="Segoe UI Semilight" w:cs="Segoe UI Semilight"/>
                <w:bCs w:val="0"/>
                <w:lang w:val="en-GB"/>
              </w:rPr>
              <w:fldChar w:fldCharType="end"/>
            </w:r>
            <w:r w:rsidR="0040144A">
              <w:rPr>
                <w:rFonts w:ascii="Segoe UI Semilight" w:hAnsi="Segoe UI Semilight" w:cs="Segoe UI Semilight"/>
                <w:bCs w:val="0"/>
                <w:lang w:val="en-GB"/>
              </w:rPr>
              <w:tab/>
            </w:r>
            <w:r w:rsidR="003313B1">
              <w:rPr>
                <w:rFonts w:ascii="Segoe UI Semilight" w:hAnsi="Segoe UI Semilight" w:cs="Segoe UI Semilight"/>
                <w:bCs w:val="0"/>
                <w:lang w:val="en-GB"/>
              </w:rPr>
              <w:t xml:space="preserve">Deliveries: </w:t>
            </w:r>
            <w:r w:rsidR="003313B1">
              <w:rPr>
                <w:rFonts w:ascii="Segoe UI Semilight" w:hAnsi="Segoe UI Semilight" w:cs="Segoe UI Semilight"/>
                <w:bCs w:val="0"/>
                <w:lang w:val="en-GB"/>
              </w:rPr>
              <w:fldChar w:fldCharType="begin">
                <w:ffData>
                  <w:name w:val="Text1"/>
                  <w:enabled/>
                  <w:calcOnExit w:val="0"/>
                  <w:textInput/>
                </w:ffData>
              </w:fldChar>
            </w:r>
            <w:r w:rsidR="003313B1">
              <w:rPr>
                <w:rFonts w:ascii="Segoe UI Semilight" w:hAnsi="Segoe UI Semilight" w:cs="Segoe UI Semilight"/>
                <w:bCs w:val="0"/>
                <w:lang w:val="en-GB"/>
              </w:rPr>
              <w:instrText xml:space="preserve"> FORMTEXT </w:instrText>
            </w:r>
            <w:r w:rsidR="003313B1">
              <w:rPr>
                <w:rFonts w:ascii="Segoe UI Semilight" w:hAnsi="Segoe UI Semilight" w:cs="Segoe UI Semilight"/>
                <w:bCs w:val="0"/>
                <w:lang w:val="en-GB"/>
              </w:rPr>
            </w:r>
            <w:r w:rsidR="003313B1">
              <w:rPr>
                <w:rFonts w:ascii="Segoe UI Semilight" w:hAnsi="Segoe UI Semilight" w:cs="Segoe UI Semilight"/>
                <w:bCs w:val="0"/>
                <w:lang w:val="en-GB"/>
              </w:rPr>
              <w:fldChar w:fldCharType="separate"/>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DF0E7E">
              <w:rPr>
                <w:rFonts w:ascii="Segoe UI Semilight" w:hAnsi="Segoe UI Semilight" w:cs="Segoe UI Semilight"/>
                <w:bCs w:val="0"/>
                <w:noProof/>
                <w:lang w:val="en-GB"/>
              </w:rPr>
              <w:t> </w:t>
            </w:r>
            <w:r w:rsidR="003313B1">
              <w:rPr>
                <w:rFonts w:ascii="Segoe UI Semilight" w:hAnsi="Segoe UI Semilight" w:cs="Segoe UI Semilight"/>
                <w:bCs w:val="0"/>
                <w:lang w:val="en-GB"/>
              </w:rPr>
              <w:fldChar w:fldCharType="end"/>
            </w:r>
          </w:p>
        </w:tc>
      </w:tr>
    </w:tbl>
    <w:p w14:paraId="3F51A67E" w14:textId="77777777" w:rsidR="001A79D8" w:rsidRPr="00504BE9" w:rsidRDefault="001A79D8" w:rsidP="001A79D8">
      <w:pPr>
        <w:pStyle w:val="Heading-Apx2"/>
      </w:pPr>
      <w:r w:rsidRPr="00504BE9">
        <w:t>Instructions:</w:t>
      </w:r>
    </w:p>
    <w:p w14:paraId="3A6D014C" w14:textId="42FEA61B" w:rsidR="001A79D8" w:rsidRDefault="001A79D8" w:rsidP="003313B1">
      <w:pPr>
        <w:pStyle w:val="Instructions"/>
        <w:numPr>
          <w:ilvl w:val="0"/>
          <w:numId w:val="19"/>
        </w:numPr>
        <w:ind w:left="426" w:hanging="284"/>
      </w:pPr>
      <w:r w:rsidRPr="0046154E">
        <w:t xml:space="preserve">Enter the </w:t>
      </w:r>
      <w:r w:rsidR="004417A7">
        <w:t xml:space="preserve">storage facility </w:t>
      </w:r>
      <w:r w:rsidRPr="0046154E">
        <w:t>nameplate rating</w:t>
      </w:r>
      <w:r w:rsidR="00E536F1">
        <w:t xml:space="preserve">s in </w:t>
      </w:r>
      <w:r w:rsidR="002B30A3" w:rsidRPr="00334378">
        <w:rPr>
          <w:rFonts w:ascii="Segoe UI Semibold" w:hAnsi="Segoe UI Semibold" w:cs="Segoe UI Semibold"/>
        </w:rPr>
        <w:t>TJ/day</w:t>
      </w:r>
      <w:r w:rsidRPr="0046154E">
        <w:t xml:space="preserve"> for </w:t>
      </w:r>
      <w:r w:rsidR="00F06936">
        <w:t xml:space="preserve">the holding capacity, maximum </w:t>
      </w:r>
      <w:proofErr w:type="gramStart"/>
      <w:r w:rsidR="00F06936">
        <w:t>receipts</w:t>
      </w:r>
      <w:proofErr w:type="gramEnd"/>
      <w:r w:rsidR="00F06936">
        <w:t xml:space="preserve"> and maximum deliveries</w:t>
      </w:r>
      <w:r>
        <w:t xml:space="preserve"> (see the above table).</w:t>
      </w:r>
    </w:p>
    <w:p w14:paraId="615BD854" w14:textId="77777777" w:rsidR="002B18C7" w:rsidRPr="003B0CFB" w:rsidRDefault="00342337" w:rsidP="002B18C7">
      <w:pPr>
        <w:pStyle w:val="Instructions"/>
        <w:ind w:left="426" w:hanging="284"/>
      </w:pPr>
      <w:r>
        <w:t xml:space="preserve">Select each BB </w:t>
      </w:r>
      <w:r w:rsidR="003E2473">
        <w:t>pipeline the facility connects to.</w:t>
      </w:r>
      <w:r w:rsidR="002B18C7">
        <w:br/>
      </w:r>
      <w:r w:rsidR="002B18C7" w:rsidRPr="00DF57F0">
        <w:rPr>
          <w:rFonts w:ascii="Segoe UI Semibold" w:hAnsi="Segoe UI Semibold" w:cs="Segoe UI Semibold"/>
        </w:rPr>
        <w:t>NOTE:</w:t>
      </w:r>
      <w:r w:rsidR="002B18C7" w:rsidRPr="003B0CFB">
        <w:t xml:space="preserve"> AEMO will provide Connection Point IDs after completion of the form.</w:t>
      </w:r>
    </w:p>
    <w:p w14:paraId="44887EC4" w14:textId="77777777" w:rsidR="00912882" w:rsidRDefault="00D44249" w:rsidP="003313B1">
      <w:pPr>
        <w:pStyle w:val="Instructions"/>
        <w:numPr>
          <w:ilvl w:val="0"/>
          <w:numId w:val="19"/>
        </w:numPr>
        <w:ind w:left="426" w:hanging="284"/>
      </w:pPr>
      <w:r w:rsidRPr="00D44249">
        <w:t>Enter the corresponding connection point ID(s) on the BB pipeline - this step can be coordinated with AEMO and the operator of the BB pipeline(s)</w:t>
      </w:r>
      <w:r w:rsidR="00912882">
        <w:t>.</w:t>
      </w:r>
    </w:p>
    <w:p w14:paraId="3E373B24" w14:textId="3A0748CF" w:rsidR="00F06936" w:rsidRDefault="00912882" w:rsidP="003313B1">
      <w:pPr>
        <w:pStyle w:val="Instructions"/>
        <w:numPr>
          <w:ilvl w:val="0"/>
          <w:numId w:val="19"/>
        </w:numPr>
        <w:ind w:left="426" w:hanging="284"/>
      </w:pPr>
      <w:r w:rsidRPr="00912882">
        <w:t>Select the connection point flow direction (options are Delivery, Receipt or Deliveries &amp; Receipt)</w:t>
      </w:r>
      <w:r>
        <w:t>.</w:t>
      </w:r>
    </w:p>
    <w:p w14:paraId="44810DDB" w14:textId="0FA2EA61" w:rsidR="002A4034" w:rsidRDefault="002A4034" w:rsidP="003313B1">
      <w:pPr>
        <w:pStyle w:val="Instructions"/>
        <w:numPr>
          <w:ilvl w:val="0"/>
          <w:numId w:val="19"/>
        </w:numPr>
        <w:ind w:left="426" w:hanging="284"/>
      </w:pPr>
      <w:r w:rsidRPr="002A4034">
        <w:t>Select the State or Territory where the connection point is located</w:t>
      </w:r>
      <w:r w:rsidR="009C4A81">
        <w:t>.</w:t>
      </w:r>
    </w:p>
    <w:tbl>
      <w:tblPr>
        <w:tblW w:w="15735" w:type="dxa"/>
        <w:tblLook w:val="04A0" w:firstRow="1" w:lastRow="0" w:firstColumn="1" w:lastColumn="0" w:noHBand="0" w:noVBand="1"/>
      </w:tblPr>
      <w:tblGrid>
        <w:gridCol w:w="2140"/>
        <w:gridCol w:w="3814"/>
        <w:gridCol w:w="3582"/>
        <w:gridCol w:w="2500"/>
        <w:gridCol w:w="1780"/>
        <w:gridCol w:w="1919"/>
      </w:tblGrid>
      <w:tr w:rsidR="009C4A81" w:rsidRPr="009C4A81" w14:paraId="72ED4EF7" w14:textId="77777777" w:rsidTr="00AC03EE">
        <w:trPr>
          <w:cantSplit/>
          <w:trHeight w:val="300"/>
          <w:tblHeader/>
        </w:trPr>
        <w:tc>
          <w:tcPr>
            <w:tcW w:w="15735" w:type="dxa"/>
            <w:gridSpan w:val="6"/>
            <w:tcBorders>
              <w:bottom w:val="single" w:sz="4" w:space="0" w:color="auto"/>
            </w:tcBorders>
            <w:shd w:val="clear" w:color="auto" w:fill="auto"/>
            <w:noWrap/>
            <w:vAlign w:val="center"/>
          </w:tcPr>
          <w:p w14:paraId="40AE1F23" w14:textId="2CECA6DC" w:rsidR="009C4A81" w:rsidRPr="009C4A81" w:rsidRDefault="00DF42A7" w:rsidP="002133F5">
            <w:pPr>
              <w:pStyle w:val="TableHeading11pt"/>
            </w:pPr>
            <w:r>
              <w:t>Appendix D</w:t>
            </w:r>
          </w:p>
        </w:tc>
      </w:tr>
      <w:tr w:rsidR="009C4A81" w:rsidRPr="009C4A81" w14:paraId="35A20C2D" w14:textId="77777777" w:rsidTr="00EA2363">
        <w:trPr>
          <w:cantSplit/>
          <w:trHeight w:val="300"/>
          <w:tblHeader/>
        </w:trPr>
        <w:tc>
          <w:tcPr>
            <w:tcW w:w="15735" w:type="dxa"/>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11138A01" w14:textId="77777777" w:rsidR="009C4A81" w:rsidRPr="009C4A81" w:rsidRDefault="009C4A81" w:rsidP="00EA517B">
            <w:pPr>
              <w:pStyle w:val="TableHeading"/>
              <w:spacing w:beforeLines="60" w:before="144" w:afterLines="60" w:after="144"/>
            </w:pPr>
            <w:r w:rsidRPr="009C4A81">
              <w:t>New Facility Connection Points</w:t>
            </w:r>
          </w:p>
        </w:tc>
      </w:tr>
      <w:tr w:rsidR="00805586" w:rsidRPr="009C4A81" w14:paraId="02CA7048" w14:textId="77777777" w:rsidTr="003507E8">
        <w:trPr>
          <w:cantSplit/>
          <w:trHeight w:val="601"/>
          <w:tblHeader/>
        </w:trPr>
        <w:tc>
          <w:tcPr>
            <w:tcW w:w="2140" w:type="dxa"/>
            <w:tcBorders>
              <w:top w:val="nil"/>
              <w:left w:val="single" w:sz="4" w:space="0" w:color="auto"/>
              <w:bottom w:val="single" w:sz="4" w:space="0" w:color="auto"/>
              <w:right w:val="nil"/>
            </w:tcBorders>
            <w:shd w:val="clear" w:color="auto" w:fill="F2F2F2" w:themeFill="background1" w:themeFillShade="F2"/>
            <w:vAlign w:val="center"/>
            <w:hideMark/>
          </w:tcPr>
          <w:p w14:paraId="04C98482" w14:textId="77777777" w:rsidR="0022025D" w:rsidRPr="003507E8" w:rsidRDefault="009F1AFB" w:rsidP="003507E8">
            <w:pPr>
              <w:pStyle w:val="TableHeading"/>
              <w:spacing w:before="0" w:after="0"/>
              <w:jc w:val="center"/>
              <w:rPr>
                <w:sz w:val="16"/>
                <w:szCs w:val="16"/>
              </w:rPr>
            </w:pPr>
            <w:r w:rsidRPr="003507E8">
              <w:rPr>
                <w:sz w:val="16"/>
                <w:szCs w:val="16"/>
              </w:rPr>
              <w:t>2</w:t>
            </w:r>
          </w:p>
          <w:p w14:paraId="24B9DC96" w14:textId="41ED1CEF" w:rsidR="009C4A81" w:rsidRPr="003507E8" w:rsidRDefault="009C4A81" w:rsidP="003507E8">
            <w:pPr>
              <w:pStyle w:val="TableHeading"/>
              <w:spacing w:before="0" w:after="0"/>
              <w:jc w:val="center"/>
              <w:rPr>
                <w:sz w:val="16"/>
                <w:szCs w:val="16"/>
              </w:rPr>
            </w:pPr>
            <w:r w:rsidRPr="003507E8">
              <w:rPr>
                <w:sz w:val="16"/>
                <w:szCs w:val="16"/>
              </w:rPr>
              <w:t>Connection Point ID</w:t>
            </w:r>
          </w:p>
        </w:tc>
        <w:tc>
          <w:tcPr>
            <w:tcW w:w="38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536980" w14:textId="77777777" w:rsidR="0022025D" w:rsidRPr="003507E8" w:rsidRDefault="009F1AFB" w:rsidP="003507E8">
            <w:pPr>
              <w:pStyle w:val="TableHeading"/>
              <w:spacing w:before="0" w:after="0"/>
              <w:jc w:val="center"/>
              <w:rPr>
                <w:sz w:val="16"/>
                <w:szCs w:val="16"/>
              </w:rPr>
            </w:pPr>
            <w:r w:rsidRPr="003507E8">
              <w:rPr>
                <w:sz w:val="16"/>
                <w:szCs w:val="16"/>
              </w:rPr>
              <w:t>2</w:t>
            </w:r>
          </w:p>
          <w:p w14:paraId="09502FDA" w14:textId="68C1D69E" w:rsidR="009C4A81" w:rsidRPr="003507E8" w:rsidRDefault="009C4A81" w:rsidP="003507E8">
            <w:pPr>
              <w:pStyle w:val="TableHeading"/>
              <w:spacing w:before="0" w:after="0"/>
              <w:jc w:val="center"/>
              <w:rPr>
                <w:sz w:val="16"/>
                <w:szCs w:val="16"/>
              </w:rPr>
            </w:pPr>
            <w:r w:rsidRPr="003507E8">
              <w:rPr>
                <w:sz w:val="16"/>
                <w:szCs w:val="16"/>
              </w:rPr>
              <w:t>Connected to BB Pipeline(s)</w:t>
            </w:r>
          </w:p>
        </w:tc>
        <w:tc>
          <w:tcPr>
            <w:tcW w:w="3582" w:type="dxa"/>
            <w:tcBorders>
              <w:top w:val="nil"/>
              <w:left w:val="nil"/>
              <w:bottom w:val="single" w:sz="4" w:space="0" w:color="auto"/>
              <w:right w:val="single" w:sz="4" w:space="0" w:color="auto"/>
            </w:tcBorders>
            <w:shd w:val="clear" w:color="auto" w:fill="F2F2F2" w:themeFill="background1" w:themeFillShade="F2"/>
            <w:vAlign w:val="center"/>
            <w:hideMark/>
          </w:tcPr>
          <w:p w14:paraId="3A799FBF" w14:textId="77777777" w:rsidR="0022025D" w:rsidRPr="003507E8" w:rsidRDefault="001B3A0F" w:rsidP="003507E8">
            <w:pPr>
              <w:pStyle w:val="TableHeading"/>
              <w:spacing w:before="0" w:after="0"/>
              <w:jc w:val="center"/>
              <w:rPr>
                <w:sz w:val="16"/>
                <w:szCs w:val="16"/>
              </w:rPr>
            </w:pPr>
            <w:r w:rsidRPr="003507E8">
              <w:rPr>
                <w:sz w:val="16"/>
                <w:szCs w:val="16"/>
              </w:rPr>
              <w:t>3</w:t>
            </w:r>
          </w:p>
          <w:p w14:paraId="64486B00" w14:textId="0EF72601" w:rsidR="009C4A81" w:rsidRPr="003507E8" w:rsidRDefault="009C4A81" w:rsidP="003507E8">
            <w:pPr>
              <w:pStyle w:val="TableHeading"/>
              <w:spacing w:before="0" w:after="0"/>
              <w:jc w:val="center"/>
              <w:rPr>
                <w:sz w:val="16"/>
                <w:szCs w:val="16"/>
              </w:rPr>
            </w:pPr>
            <w:r w:rsidRPr="003507E8">
              <w:rPr>
                <w:sz w:val="16"/>
                <w:szCs w:val="16"/>
              </w:rPr>
              <w:t>Connected to Connection Point ID</w:t>
            </w:r>
          </w:p>
        </w:tc>
        <w:tc>
          <w:tcPr>
            <w:tcW w:w="2500" w:type="dxa"/>
            <w:tcBorders>
              <w:top w:val="nil"/>
              <w:left w:val="nil"/>
              <w:bottom w:val="single" w:sz="4" w:space="0" w:color="auto"/>
              <w:right w:val="single" w:sz="4" w:space="0" w:color="auto"/>
            </w:tcBorders>
            <w:shd w:val="clear" w:color="auto" w:fill="F2F2F2" w:themeFill="background1" w:themeFillShade="F2"/>
            <w:vAlign w:val="center"/>
            <w:hideMark/>
          </w:tcPr>
          <w:p w14:paraId="0BB0A4E7" w14:textId="77777777" w:rsidR="0022025D" w:rsidRPr="003507E8" w:rsidRDefault="001B3A0F" w:rsidP="003507E8">
            <w:pPr>
              <w:pStyle w:val="TableHeading"/>
              <w:spacing w:before="0" w:after="0"/>
              <w:jc w:val="center"/>
              <w:rPr>
                <w:sz w:val="16"/>
                <w:szCs w:val="16"/>
              </w:rPr>
            </w:pPr>
            <w:r w:rsidRPr="003507E8">
              <w:rPr>
                <w:sz w:val="16"/>
                <w:szCs w:val="16"/>
              </w:rPr>
              <w:t>4</w:t>
            </w:r>
          </w:p>
          <w:p w14:paraId="493DD0AA" w14:textId="76F7637D" w:rsidR="009C4A81" w:rsidRPr="003507E8" w:rsidRDefault="009C4A81" w:rsidP="003507E8">
            <w:pPr>
              <w:pStyle w:val="TableHeading"/>
              <w:spacing w:before="0" w:after="0"/>
              <w:jc w:val="center"/>
              <w:rPr>
                <w:sz w:val="16"/>
                <w:szCs w:val="16"/>
              </w:rPr>
            </w:pPr>
            <w:r w:rsidRPr="003507E8">
              <w:rPr>
                <w:sz w:val="16"/>
                <w:szCs w:val="16"/>
              </w:rPr>
              <w:t>Flow Direction</w:t>
            </w:r>
          </w:p>
        </w:tc>
        <w:tc>
          <w:tcPr>
            <w:tcW w:w="1780" w:type="dxa"/>
            <w:tcBorders>
              <w:top w:val="nil"/>
              <w:left w:val="nil"/>
              <w:bottom w:val="single" w:sz="4" w:space="0" w:color="auto"/>
              <w:right w:val="single" w:sz="4" w:space="0" w:color="auto"/>
            </w:tcBorders>
            <w:shd w:val="clear" w:color="auto" w:fill="F2F2F2" w:themeFill="background1" w:themeFillShade="F2"/>
            <w:vAlign w:val="center"/>
            <w:hideMark/>
          </w:tcPr>
          <w:p w14:paraId="42F10C60" w14:textId="77777777" w:rsidR="00C7182A" w:rsidRDefault="00C7182A" w:rsidP="003507E8">
            <w:pPr>
              <w:pStyle w:val="TableHeading"/>
              <w:spacing w:before="0" w:after="0"/>
              <w:jc w:val="center"/>
              <w:rPr>
                <w:color w:val="FF0000"/>
                <w:sz w:val="16"/>
                <w:szCs w:val="16"/>
              </w:rPr>
            </w:pPr>
          </w:p>
          <w:p w14:paraId="637AF8A6" w14:textId="748239D1" w:rsidR="009C4A81" w:rsidRPr="003507E8" w:rsidRDefault="009C4A81" w:rsidP="003507E8">
            <w:pPr>
              <w:pStyle w:val="TableHeading"/>
              <w:spacing w:before="0" w:after="0"/>
              <w:jc w:val="center"/>
              <w:rPr>
                <w:sz w:val="16"/>
                <w:szCs w:val="16"/>
              </w:rPr>
            </w:pPr>
            <w:r w:rsidRPr="003507E8">
              <w:rPr>
                <w:sz w:val="16"/>
                <w:szCs w:val="16"/>
              </w:rPr>
              <w:t>Capacity (TJ/d)</w:t>
            </w:r>
          </w:p>
        </w:tc>
        <w:tc>
          <w:tcPr>
            <w:tcW w:w="1919" w:type="dxa"/>
            <w:tcBorders>
              <w:top w:val="nil"/>
              <w:left w:val="nil"/>
              <w:bottom w:val="single" w:sz="4" w:space="0" w:color="auto"/>
              <w:right w:val="single" w:sz="4" w:space="0" w:color="auto"/>
            </w:tcBorders>
            <w:shd w:val="clear" w:color="auto" w:fill="F2F2F2" w:themeFill="background1" w:themeFillShade="F2"/>
            <w:vAlign w:val="center"/>
            <w:hideMark/>
          </w:tcPr>
          <w:p w14:paraId="0B6E9DDC" w14:textId="77777777" w:rsidR="0022025D" w:rsidRPr="003507E8" w:rsidRDefault="00E8790F" w:rsidP="003507E8">
            <w:pPr>
              <w:pStyle w:val="TableHeading"/>
              <w:spacing w:before="0" w:after="0"/>
              <w:jc w:val="center"/>
              <w:rPr>
                <w:sz w:val="16"/>
                <w:szCs w:val="16"/>
              </w:rPr>
            </w:pPr>
            <w:r w:rsidRPr="003507E8">
              <w:rPr>
                <w:sz w:val="16"/>
                <w:szCs w:val="16"/>
              </w:rPr>
              <w:t>5</w:t>
            </w:r>
          </w:p>
          <w:p w14:paraId="7FA1F1E9" w14:textId="62810A22" w:rsidR="009C4A81" w:rsidRPr="003507E8" w:rsidRDefault="009C4A81" w:rsidP="003507E8">
            <w:pPr>
              <w:pStyle w:val="TableHeading"/>
              <w:spacing w:before="0" w:after="0"/>
              <w:jc w:val="center"/>
              <w:rPr>
                <w:sz w:val="16"/>
                <w:szCs w:val="16"/>
              </w:rPr>
            </w:pPr>
            <w:r w:rsidRPr="003507E8">
              <w:rPr>
                <w:sz w:val="16"/>
                <w:szCs w:val="16"/>
              </w:rPr>
              <w:t>State/Territory</w:t>
            </w:r>
          </w:p>
        </w:tc>
      </w:tr>
      <w:tr w:rsidR="00E5306F" w:rsidRPr="009C4A81" w14:paraId="764FAACB" w14:textId="77777777" w:rsidTr="006B6965">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2F0C4A4D"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058B49A3" w14:textId="175014FD"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4B94A7A3" w14:textId="1AEB7F51"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vAlign w:val="center"/>
            <w:hideMark/>
          </w:tcPr>
          <w:p w14:paraId="20F0059D" w14:textId="13A8D8B5" w:rsidR="00E5306F" w:rsidRPr="009C4A81" w:rsidRDefault="00E5306F" w:rsidP="00E5306F">
            <w:pPr>
              <w:spacing w:before="100" w:after="100"/>
              <w:rPr>
                <w:rFonts w:ascii="Arial" w:eastAsia="Times New Roman" w:hAnsi="Arial" w:cs="Arial"/>
                <w:bCs w:val="0"/>
                <w:color w:val="000000"/>
                <w:lang w:eastAsia="en-AU"/>
              </w:rPr>
            </w:pPr>
            <w:r w:rsidRPr="009D3D55">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9D3D55">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9D3D55">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33141301" w14:textId="198DDF3B"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2429E555" w14:textId="67D293E2" w:rsidR="00E5306F" w:rsidRPr="009C4A81" w:rsidRDefault="00E5306F" w:rsidP="00E5306F">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714126">
              <w:rPr>
                <w:rFonts w:cstheme="minorHAnsi"/>
                <w:sz w:val="16"/>
                <w:szCs w:val="16"/>
              </w:rPr>
              <w:fldChar w:fldCharType="end"/>
            </w:r>
          </w:p>
        </w:tc>
      </w:tr>
      <w:tr w:rsidR="00E5306F" w:rsidRPr="009C4A81" w14:paraId="5A133B96"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958216F"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75078A8B" w14:textId="58EEDEF2"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3D5AF3ED" w14:textId="676BB002"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654CA7A2" w14:textId="000D6D02"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48C7D834" w14:textId="72B9AAE7"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35BE2160" w14:textId="180971D9" w:rsidR="00E5306F" w:rsidRPr="009C4A81" w:rsidRDefault="00E5306F" w:rsidP="00E5306F">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714126">
              <w:rPr>
                <w:rFonts w:cstheme="minorHAnsi"/>
                <w:sz w:val="16"/>
                <w:szCs w:val="16"/>
              </w:rPr>
              <w:fldChar w:fldCharType="end"/>
            </w:r>
          </w:p>
        </w:tc>
      </w:tr>
      <w:tr w:rsidR="00E5306F" w:rsidRPr="009C4A81" w14:paraId="2B5B457F"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2EE1CFEC"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27F24FD3" w14:textId="17488333"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5ED293F" w14:textId="6A3525E0"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46541653" w14:textId="24134E97"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2E95016" w14:textId="57DE6344"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6BB21EFA" w14:textId="57CC57F3" w:rsidR="00E5306F" w:rsidRPr="009C4A81" w:rsidRDefault="00E5306F" w:rsidP="00E5306F">
            <w:pPr>
              <w:spacing w:before="100" w:after="100"/>
              <w:rPr>
                <w:rFonts w:ascii="Calibri" w:eastAsia="Times New Roman" w:hAnsi="Calibri" w:cs="Calibri"/>
                <w:bCs w:val="0"/>
                <w:color w:val="000000"/>
                <w:sz w:val="22"/>
                <w:szCs w:val="22"/>
                <w:lang w:eastAsia="en-AU"/>
              </w:rPr>
            </w:pPr>
            <w:r w:rsidRPr="0071412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71412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714126">
              <w:rPr>
                <w:rFonts w:cstheme="minorHAnsi"/>
                <w:sz w:val="16"/>
                <w:szCs w:val="16"/>
              </w:rPr>
              <w:fldChar w:fldCharType="end"/>
            </w:r>
          </w:p>
        </w:tc>
      </w:tr>
      <w:tr w:rsidR="00E5306F" w:rsidRPr="009C4A81" w14:paraId="7CFE4F32"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785E988"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175D02CA" w14:textId="065471F3"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6640C6F0" w14:textId="1DDE4D9D"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5E1CD0EF" w14:textId="002A36BF"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1288424F" w14:textId="09931195"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1064903E" w14:textId="095BC819"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44EC51E1"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331259A"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4F7C6946" w14:textId="65E375F4"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72DF8495" w14:textId="619308DC"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3EE4663" w14:textId="303401E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670EF9FC" w14:textId="6A16277D"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4993753" w14:textId="3735354D"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06246705"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390DFFB4"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917637F" w14:textId="0E89688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4150E770" w14:textId="68E9429D"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57CB8788" w14:textId="7DC1ABE9"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361B5010" w14:textId="6EF5E69C"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50DB3F9E" w14:textId="3A8B14CD"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62DFFBEB"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3D90DD65"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798A3677" w14:textId="49DFC2FA"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46587E13" w14:textId="33C5AF8B"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4BE968B5" w14:textId="6737C93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5462BE5F" w14:textId="6A9CE6B4"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6B2E1B73" w14:textId="7FDACBE6"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510F43C3"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5D04B00"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2DA16AA" w14:textId="638D1A34"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63A46587" w14:textId="1EA1DCC8"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34D7C9DB" w14:textId="43F5DB8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556799EB" w14:textId="204B874C"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0288B187" w14:textId="66056A4B"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566CA422"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51A760C4"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1D381047" w14:textId="4314DAE4"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0AD53BCD" w14:textId="7FAD613E"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3163F04E" w14:textId="1AE162FC"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6206A917" w14:textId="0C922469"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3491BF82" w14:textId="3A15209E"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40DED841"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20E19840"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099A984F" w14:textId="2D66014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0AD1C600" w14:textId="61F5A58E"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2CA5A36D" w14:textId="1BB29E72"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697B53A1" w14:textId="5D8B93A7"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3B4428D2" w14:textId="7342875E"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76805E08"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01B18E5"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A96D684" w14:textId="4FCDFBA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37B0712D" w14:textId="689CBFC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6F2A26B" w14:textId="61104CF0"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54D98E5" w14:textId="4EAC60C2"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2CEF619C" w14:textId="4F1C4B71"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5A6EE484"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35A45A3C"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7D26770D" w14:textId="13716AD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47B223F6" w14:textId="5CF90B1A"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181A601F" w14:textId="2ED6BEC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46E6513D" w14:textId="4608CC51"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0CC7720C" w14:textId="57409C3F"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6C1DFF07"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B417198"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48AFC5A9" w14:textId="38A515D2"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A3EBE89" w14:textId="7F915848"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742054F3" w14:textId="5A6D0B0F"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1767DD8C" w14:textId="5A931119"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06AB13A9" w14:textId="5DD5C4B1"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08B87401"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55CD9811"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4B4FAD00" w14:textId="14170EE3"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4AACB742" w14:textId="188683F8"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5EFF4C25" w14:textId="64AA4DAC"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03191A3C" w14:textId="5703C578"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75102DC2" w14:textId="0EE26FF2"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500EDEB7"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2746EC9B"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6EFD085" w14:textId="266797D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91F72D5" w14:textId="3258E014"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66851A29" w14:textId="6D3142A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1B498D5C" w14:textId="2257B3D4"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6FC0BC90" w14:textId="6FC9D349"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5D5A2E6F"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582FCCD"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D293B02" w14:textId="23D0A0C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61C9A333" w14:textId="104A45C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F86D5E3" w14:textId="6A22B1AB"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42C830B1" w14:textId="5AC5CC28"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1500DE3B" w14:textId="34875CA5"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4C75A0D6"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7B45095"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0B84526D" w14:textId="4CCCD94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6E5AE175" w14:textId="14402500"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2F8838BF" w14:textId="30A6AA8C"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17F5B8F4" w14:textId="3D209B5E"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8C519A5" w14:textId="5997B2B4" w:rsidR="00E5306F" w:rsidRPr="009C4A81" w:rsidRDefault="00E5306F" w:rsidP="00E5306F">
            <w:pPr>
              <w:spacing w:before="100" w:after="100"/>
              <w:rPr>
                <w:rFonts w:ascii="Calibri" w:eastAsia="Times New Roman" w:hAnsi="Calibri" w:cs="Calibri"/>
                <w:bCs w:val="0"/>
                <w:color w:val="000000"/>
                <w:sz w:val="22"/>
                <w:szCs w:val="22"/>
                <w:lang w:eastAsia="en-AU"/>
              </w:rPr>
            </w:pPr>
            <w:r w:rsidRPr="00DD24E8">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DD24E8">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DD24E8">
              <w:rPr>
                <w:rFonts w:cstheme="minorHAnsi"/>
                <w:sz w:val="16"/>
                <w:szCs w:val="16"/>
              </w:rPr>
              <w:fldChar w:fldCharType="end"/>
            </w:r>
          </w:p>
        </w:tc>
      </w:tr>
      <w:tr w:rsidR="00E5306F" w:rsidRPr="009C4A81" w14:paraId="462F23F7"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57A82009"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7E1E17E" w14:textId="0E3C05B0"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5F949203" w14:textId="31A543D5"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61B264DD" w14:textId="0E221B67"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13D46215" w14:textId="274ADAEF"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55C37367" w14:textId="5C7CEB99"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71EB8798"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198383A3"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55DD3F0" w14:textId="7B8198BB"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5B988237" w14:textId="19A1641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4C864A1" w14:textId="10122E5F"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16C93681" w14:textId="7246B6CC"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03CA750" w14:textId="777B3DE3"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0E79A57A"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73BDC2C2"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51E58616" w14:textId="1C5467CB"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6D55CC56" w14:textId="36648573"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F8CF0FD" w14:textId="50A60197"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D05C332" w14:textId="2753D7A4"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511E3239" w14:textId="4634188F"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7E467CAC"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BCDFAF5"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58216756" w14:textId="4AE83901"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4864275" w14:textId="12E30659"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7DB051C6" w14:textId="5A68C2C7"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703E1FDF" w14:textId="34447020"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1A59B376" w14:textId="08DEE489"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4E8FC311"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10AF109"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7BCDCC2B" w14:textId="25E6E12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211E8F06" w14:textId="3CF4F73B"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2C61A755" w14:textId="5F9AA34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395D2CAA" w14:textId="2B3B9867"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68745DB" w14:textId="0476AA20"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5592E8AB"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7C3B3B37"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075B973C" w14:textId="7A9F9FEF"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5FC57BC9" w14:textId="2920946A"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362AC78E" w14:textId="4328567C"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2365DE4" w14:textId="7C0562E2"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1ABCBC5C" w14:textId="7C57EF96"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50035956"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7FF4BA64"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A9F7919" w14:textId="7CB194D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02F5AE25" w14:textId="7AB27A5D"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262670CC" w14:textId="4D5F0365"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BC21429" w14:textId="67FA7641"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F8C2F67" w14:textId="19F4C835"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3A981506"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2B8706B2"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761894F5" w14:textId="18C496DE"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281760FC" w14:textId="150DC8A0"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23F05F44" w14:textId="3C08AB2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578384A0" w14:textId="68897ADF"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6B83CE8E" w14:textId="554377CD"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2872382C"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0667F96"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37396C8B" w14:textId="4F4FFCE8"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3105DC2D" w14:textId="54C17093"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48DC6F5B" w14:textId="5088827E"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4BA8DB10" w14:textId="770D81B4"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27E8C8F5" w14:textId="77777777"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4B4C6AD1"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0E1A94E"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2C28ED74" w14:textId="623229E0"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392A45FF" w14:textId="11371800"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25CC0CB9" w14:textId="2B256A43"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010DAD1" w14:textId="15A1F78F"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1A753F3" w14:textId="77777777"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4D0490CA"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DAAB016"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283225DE" w14:textId="17D43BA5"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26E38260" w14:textId="68902CC7"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10D76B8" w14:textId="6C5D95B6"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7C901C26" w14:textId="6150A35C"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3F94DD8F" w14:textId="77777777"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11296C3A"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776B4F55" w14:textId="77777777"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ACF6D02" w14:textId="73DD7AF5"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3295CCC1" w14:textId="2F38B5F6"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37DCD8A9" w14:textId="470D2F67"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E70AF5A" w14:textId="7A124621"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3403CF03" w14:textId="7ACE2ED8"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46C89AC9" w14:textId="77777777" w:rsidTr="00E70AB3">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472F06EC" w14:textId="77777777" w:rsidR="00E5306F" w:rsidRPr="00A00FEF" w:rsidRDefault="00E5306F" w:rsidP="00E70AB3">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7229669F"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3952C844"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37D99EC3" w14:textId="77777777" w:rsidR="00E5306F" w:rsidRPr="009C4A81" w:rsidRDefault="00E5306F" w:rsidP="00E70AB3">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32AC7250" w14:textId="77777777" w:rsidR="00E5306F" w:rsidRPr="009C4A81" w:rsidRDefault="00E5306F" w:rsidP="00E70AB3">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1CAA27E1" w14:textId="77777777" w:rsidR="00E5306F" w:rsidRPr="009C4A81" w:rsidRDefault="00E5306F" w:rsidP="00E70AB3">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5F47FD6E" w14:textId="77777777" w:rsidTr="00E70AB3">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18E6E5C4" w14:textId="77777777" w:rsidR="00E5306F" w:rsidRPr="00A00FEF" w:rsidRDefault="00E5306F" w:rsidP="00E70AB3">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6D095463"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9F73F0C"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3D3A642F" w14:textId="77777777" w:rsidR="00E5306F" w:rsidRPr="009C4A81" w:rsidRDefault="00E5306F" w:rsidP="00E70AB3">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04223B17" w14:textId="77777777" w:rsidR="00E5306F" w:rsidRPr="009C4A81" w:rsidRDefault="00E5306F" w:rsidP="00E70AB3">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304196EE" w14:textId="77777777" w:rsidR="00E5306F" w:rsidRPr="009C4A81" w:rsidRDefault="00E5306F" w:rsidP="00E70AB3">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501338B8" w14:textId="77777777" w:rsidTr="00E70AB3">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67D23E0C" w14:textId="77777777" w:rsidR="00E5306F" w:rsidRPr="00A00FEF" w:rsidRDefault="00E5306F" w:rsidP="00E70AB3">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07A35171"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F7811ED"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5C547B93" w14:textId="77777777" w:rsidR="00E5306F" w:rsidRPr="009C4A81" w:rsidRDefault="00E5306F" w:rsidP="00E70AB3">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3015A55F" w14:textId="77777777" w:rsidR="00E5306F" w:rsidRPr="009C4A81" w:rsidRDefault="00E5306F" w:rsidP="00E70AB3">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497607BA" w14:textId="77777777" w:rsidR="00E5306F" w:rsidRPr="009C4A81" w:rsidRDefault="00E5306F" w:rsidP="00E70AB3">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2593D104" w14:textId="77777777" w:rsidTr="00E70AB3">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0C73D5FF" w14:textId="77777777" w:rsidR="00E5306F" w:rsidRPr="00A00FEF" w:rsidRDefault="00E5306F" w:rsidP="00E70AB3">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52E5415F"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4009BA05" w14:textId="77777777" w:rsidR="00E5306F" w:rsidRPr="009C4A81" w:rsidRDefault="00E5306F" w:rsidP="00E70AB3">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503229DB" w14:textId="77777777" w:rsidR="00E5306F" w:rsidRPr="009C4A81" w:rsidRDefault="00E5306F" w:rsidP="00E70AB3">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2F7CA0CF" w14:textId="77777777" w:rsidR="00E5306F" w:rsidRPr="009C4A81" w:rsidRDefault="00E5306F" w:rsidP="00E70AB3">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5B31EE67" w14:textId="77777777" w:rsidR="00E5306F" w:rsidRPr="009C4A81" w:rsidRDefault="00E5306F" w:rsidP="00E70AB3">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r w:rsidR="00E5306F" w:rsidRPr="009C4A81" w14:paraId="08E486A4" w14:textId="77777777" w:rsidTr="00FE7CBD">
        <w:trPr>
          <w:trHeight w:val="300"/>
        </w:trPr>
        <w:tc>
          <w:tcPr>
            <w:tcW w:w="2140" w:type="dxa"/>
            <w:tcBorders>
              <w:top w:val="nil"/>
              <w:left w:val="single" w:sz="4" w:space="0" w:color="000000"/>
              <w:bottom w:val="single" w:sz="4" w:space="0" w:color="000000"/>
              <w:right w:val="nil"/>
            </w:tcBorders>
            <w:shd w:val="clear" w:color="auto" w:fill="auto"/>
            <w:noWrap/>
            <w:vAlign w:val="center"/>
            <w:hideMark/>
          </w:tcPr>
          <w:p w14:paraId="2B423EB8" w14:textId="676DC1BA" w:rsidR="00E5306F" w:rsidRPr="00A00FEF" w:rsidRDefault="00E5306F" w:rsidP="00E5306F">
            <w:pPr>
              <w:pStyle w:val="TableText"/>
              <w:rPr>
                <w:sz w:val="16"/>
                <w:szCs w:val="16"/>
              </w:rPr>
            </w:pPr>
          </w:p>
        </w:tc>
        <w:tc>
          <w:tcPr>
            <w:tcW w:w="3814" w:type="dxa"/>
            <w:tcBorders>
              <w:top w:val="nil"/>
              <w:left w:val="single" w:sz="4" w:space="0" w:color="auto"/>
              <w:bottom w:val="single" w:sz="4" w:space="0" w:color="auto"/>
              <w:right w:val="single" w:sz="4" w:space="0" w:color="auto"/>
            </w:tcBorders>
            <w:shd w:val="clear" w:color="000000" w:fill="DDEBF7"/>
            <w:hideMark/>
          </w:tcPr>
          <w:p w14:paraId="276CD40B" w14:textId="5E0BB62C"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3582" w:type="dxa"/>
            <w:tcBorders>
              <w:top w:val="nil"/>
              <w:left w:val="nil"/>
              <w:bottom w:val="single" w:sz="4" w:space="0" w:color="auto"/>
              <w:right w:val="single" w:sz="4" w:space="0" w:color="auto"/>
            </w:tcBorders>
            <w:shd w:val="clear" w:color="000000" w:fill="DDEBF7"/>
            <w:hideMark/>
          </w:tcPr>
          <w:p w14:paraId="150F6125" w14:textId="579DF022" w:rsidR="00E5306F" w:rsidRPr="009C4A81" w:rsidRDefault="00E5306F" w:rsidP="00E5306F">
            <w:pPr>
              <w:spacing w:before="100" w:after="100"/>
              <w:rPr>
                <w:rFonts w:ascii="Arial" w:eastAsia="Times New Roman" w:hAnsi="Arial" w:cs="Arial"/>
                <w:bCs w:val="0"/>
                <w:color w:val="000000"/>
                <w:lang w:eastAsia="en-AU"/>
              </w:rPr>
            </w:pPr>
            <w:r w:rsidRPr="00CB5C99">
              <w:rPr>
                <w:rFonts w:eastAsia="Times New Roman" w:cstheme="minorHAnsi"/>
                <w:bCs w:val="0"/>
                <w:color w:val="000000"/>
                <w:sz w:val="16"/>
                <w:szCs w:val="16"/>
                <w:lang w:eastAsia="en-AU"/>
              </w:rPr>
              <w:fldChar w:fldCharType="begin">
                <w:ffData>
                  <w:name w:val="Text10"/>
                  <w:enabled/>
                  <w:calcOnExit w:val="0"/>
                  <w:textInput/>
                </w:ffData>
              </w:fldChar>
            </w:r>
            <w:r w:rsidRPr="00CB5C99">
              <w:rPr>
                <w:rFonts w:eastAsia="Times New Roman" w:cstheme="minorHAnsi"/>
                <w:bCs w:val="0"/>
                <w:color w:val="000000"/>
                <w:sz w:val="16"/>
                <w:szCs w:val="16"/>
                <w:lang w:eastAsia="en-AU"/>
              </w:rPr>
              <w:instrText xml:space="preserve"> FORMTEXT </w:instrText>
            </w:r>
            <w:r w:rsidRPr="00CB5C99">
              <w:rPr>
                <w:rFonts w:eastAsia="Times New Roman" w:cstheme="minorHAnsi"/>
                <w:bCs w:val="0"/>
                <w:color w:val="000000"/>
                <w:sz w:val="16"/>
                <w:szCs w:val="16"/>
                <w:lang w:eastAsia="en-AU"/>
              </w:rPr>
            </w:r>
            <w:r w:rsidRPr="00CB5C99">
              <w:rPr>
                <w:rFonts w:eastAsia="Times New Roman" w:cstheme="minorHAnsi"/>
                <w:bCs w:val="0"/>
                <w:color w:val="000000"/>
                <w:sz w:val="16"/>
                <w:szCs w:val="16"/>
                <w:lang w:eastAsia="en-AU"/>
              </w:rPr>
              <w:fldChar w:fldCharType="separate"/>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noProof/>
                <w:color w:val="000000"/>
                <w:sz w:val="16"/>
                <w:szCs w:val="16"/>
                <w:lang w:eastAsia="en-AU"/>
              </w:rPr>
              <w:t> </w:t>
            </w:r>
            <w:r w:rsidRPr="00CB5C99">
              <w:rPr>
                <w:rFonts w:eastAsia="Times New Roman" w:cstheme="minorHAnsi"/>
                <w:bCs w:val="0"/>
                <w:color w:val="000000"/>
                <w:sz w:val="16"/>
                <w:szCs w:val="16"/>
                <w:lang w:eastAsia="en-AU"/>
              </w:rPr>
              <w:fldChar w:fldCharType="end"/>
            </w:r>
          </w:p>
        </w:tc>
        <w:tc>
          <w:tcPr>
            <w:tcW w:w="2500" w:type="dxa"/>
            <w:tcBorders>
              <w:top w:val="nil"/>
              <w:left w:val="nil"/>
              <w:bottom w:val="single" w:sz="4" w:space="0" w:color="auto"/>
              <w:right w:val="single" w:sz="4" w:space="0" w:color="auto"/>
            </w:tcBorders>
            <w:shd w:val="clear" w:color="000000" w:fill="DDEBF7"/>
            <w:hideMark/>
          </w:tcPr>
          <w:p w14:paraId="0A0E964C" w14:textId="3DE9BA05" w:rsidR="00E5306F" w:rsidRPr="009C4A81" w:rsidRDefault="00E5306F" w:rsidP="00E5306F">
            <w:pPr>
              <w:spacing w:before="100" w:after="100"/>
              <w:rPr>
                <w:rFonts w:ascii="Arial" w:eastAsia="Times New Roman" w:hAnsi="Arial" w:cs="Arial"/>
                <w:bCs w:val="0"/>
                <w:color w:val="000000"/>
                <w:lang w:eastAsia="en-AU"/>
              </w:rPr>
            </w:pPr>
            <w:r w:rsidRPr="00AD7719">
              <w:rPr>
                <w:rFonts w:cstheme="minorHAnsi"/>
                <w:sz w:val="16"/>
                <w:szCs w:val="16"/>
              </w:rPr>
              <w:fldChar w:fldCharType="begin">
                <w:ffData>
                  <w:name w:val="Dropdown1"/>
                  <w:enabled/>
                  <w:calcOnExit w:val="0"/>
                  <w:ddList>
                    <w:listEntry w:val="&lt;Select&gt;"/>
                    <w:listEntry w:val="Delivery"/>
                    <w:listEntry w:val="Receipt"/>
                    <w:listEntry w:val="Delivery &amp; Receipt"/>
                  </w:ddList>
                </w:ffData>
              </w:fldChar>
            </w:r>
            <w:r w:rsidRPr="00AD7719">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AD7719">
              <w:rPr>
                <w:rFonts w:cstheme="minorHAnsi"/>
                <w:sz w:val="16"/>
                <w:szCs w:val="16"/>
              </w:rPr>
              <w:fldChar w:fldCharType="end"/>
            </w:r>
          </w:p>
        </w:tc>
        <w:tc>
          <w:tcPr>
            <w:tcW w:w="1780" w:type="dxa"/>
            <w:tcBorders>
              <w:top w:val="nil"/>
              <w:left w:val="nil"/>
              <w:bottom w:val="single" w:sz="4" w:space="0" w:color="auto"/>
              <w:right w:val="single" w:sz="4" w:space="0" w:color="auto"/>
            </w:tcBorders>
            <w:shd w:val="clear" w:color="000000" w:fill="DDEBF7"/>
            <w:hideMark/>
          </w:tcPr>
          <w:p w14:paraId="6CA88A85" w14:textId="2B4F80C1" w:rsidR="00E5306F" w:rsidRPr="009C4A81" w:rsidRDefault="00E5306F" w:rsidP="00E5306F">
            <w:pPr>
              <w:spacing w:before="100" w:after="100"/>
              <w:rPr>
                <w:rFonts w:ascii="Arial" w:eastAsia="Times New Roman" w:hAnsi="Arial" w:cs="Arial"/>
                <w:bCs w:val="0"/>
                <w:color w:val="000000"/>
                <w:lang w:eastAsia="en-AU"/>
              </w:rPr>
            </w:pPr>
            <w:r w:rsidRPr="00565E9A">
              <w:rPr>
                <w:rFonts w:eastAsia="Times New Roman" w:cstheme="minorHAnsi"/>
                <w:bCs w:val="0"/>
                <w:color w:val="000000"/>
                <w:sz w:val="16"/>
                <w:szCs w:val="16"/>
                <w:lang w:eastAsia="en-AU"/>
              </w:rPr>
              <w:fldChar w:fldCharType="begin">
                <w:ffData>
                  <w:name w:val="Text10"/>
                  <w:enabled/>
                  <w:calcOnExit w:val="0"/>
                  <w:textInput/>
                </w:ffData>
              </w:fldChar>
            </w:r>
            <w:r w:rsidRPr="00565E9A">
              <w:rPr>
                <w:rFonts w:eastAsia="Times New Roman" w:cstheme="minorHAnsi"/>
                <w:bCs w:val="0"/>
                <w:color w:val="000000"/>
                <w:sz w:val="16"/>
                <w:szCs w:val="16"/>
                <w:lang w:eastAsia="en-AU"/>
              </w:rPr>
              <w:instrText xml:space="preserve"> FORMTEXT </w:instrText>
            </w:r>
            <w:r w:rsidRPr="00565E9A">
              <w:rPr>
                <w:rFonts w:eastAsia="Times New Roman" w:cstheme="minorHAnsi"/>
                <w:bCs w:val="0"/>
                <w:color w:val="000000"/>
                <w:sz w:val="16"/>
                <w:szCs w:val="16"/>
                <w:lang w:eastAsia="en-AU"/>
              </w:rPr>
            </w:r>
            <w:r w:rsidRPr="00565E9A">
              <w:rPr>
                <w:rFonts w:eastAsia="Times New Roman" w:cstheme="minorHAnsi"/>
                <w:bCs w:val="0"/>
                <w:color w:val="000000"/>
                <w:sz w:val="16"/>
                <w:szCs w:val="16"/>
                <w:lang w:eastAsia="en-AU"/>
              </w:rPr>
              <w:fldChar w:fldCharType="separate"/>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noProof/>
                <w:color w:val="000000"/>
                <w:sz w:val="16"/>
                <w:szCs w:val="16"/>
                <w:lang w:eastAsia="en-AU"/>
              </w:rPr>
              <w:t> </w:t>
            </w:r>
            <w:r w:rsidRPr="00565E9A">
              <w:rPr>
                <w:rFonts w:eastAsia="Times New Roman" w:cstheme="minorHAnsi"/>
                <w:bCs w:val="0"/>
                <w:color w:val="000000"/>
                <w:sz w:val="16"/>
                <w:szCs w:val="16"/>
                <w:lang w:eastAsia="en-AU"/>
              </w:rPr>
              <w:fldChar w:fldCharType="end"/>
            </w:r>
          </w:p>
        </w:tc>
        <w:tc>
          <w:tcPr>
            <w:tcW w:w="1919" w:type="dxa"/>
            <w:tcBorders>
              <w:top w:val="nil"/>
              <w:left w:val="nil"/>
              <w:bottom w:val="single" w:sz="4" w:space="0" w:color="auto"/>
              <w:right w:val="single" w:sz="4" w:space="0" w:color="auto"/>
            </w:tcBorders>
            <w:shd w:val="clear" w:color="000000" w:fill="DDEBF7"/>
            <w:noWrap/>
            <w:hideMark/>
          </w:tcPr>
          <w:p w14:paraId="18D6F0E7" w14:textId="2BD58329" w:rsidR="00E5306F" w:rsidRPr="009C4A81" w:rsidRDefault="00E5306F" w:rsidP="00E5306F">
            <w:pPr>
              <w:spacing w:before="100" w:after="100"/>
              <w:rPr>
                <w:rFonts w:ascii="Calibri" w:eastAsia="Times New Roman" w:hAnsi="Calibri" w:cs="Calibri"/>
                <w:bCs w:val="0"/>
                <w:color w:val="000000"/>
                <w:sz w:val="22"/>
                <w:szCs w:val="22"/>
                <w:lang w:eastAsia="en-AU"/>
              </w:rPr>
            </w:pPr>
            <w:r w:rsidRPr="005264E6">
              <w:rPr>
                <w:rFonts w:cstheme="minorHAnsi"/>
                <w:sz w:val="16"/>
                <w:szCs w:val="16"/>
              </w:rPr>
              <w:fldChar w:fldCharType="begin">
                <w:ffData>
                  <w:name w:val=""/>
                  <w:enabled/>
                  <w:calcOnExit w:val="0"/>
                  <w:ddList>
                    <w:listEntry w:val="&lt;Select&gt;"/>
                    <w:listEntry w:val="ACT"/>
                    <w:listEntry w:val="NSW"/>
                    <w:listEntry w:val="NT"/>
                    <w:listEntry w:val="QLD"/>
                    <w:listEntry w:val="SA"/>
                    <w:listEntry w:val="TAS"/>
                    <w:listEntry w:val="VIC"/>
                  </w:ddList>
                </w:ffData>
              </w:fldChar>
            </w:r>
            <w:r w:rsidRPr="005264E6">
              <w:rPr>
                <w:rFonts w:cstheme="minorHAnsi"/>
                <w:sz w:val="16"/>
                <w:szCs w:val="16"/>
              </w:rPr>
              <w:instrText xml:space="preserve"> FORMDROPDOWN </w:instrText>
            </w:r>
            <w:r w:rsidR="00326C49">
              <w:rPr>
                <w:rFonts w:cstheme="minorHAnsi"/>
                <w:sz w:val="16"/>
                <w:szCs w:val="16"/>
              </w:rPr>
            </w:r>
            <w:r w:rsidR="00326C49">
              <w:rPr>
                <w:rFonts w:cstheme="minorHAnsi"/>
                <w:sz w:val="16"/>
                <w:szCs w:val="16"/>
              </w:rPr>
              <w:fldChar w:fldCharType="separate"/>
            </w:r>
            <w:r w:rsidRPr="005264E6">
              <w:rPr>
                <w:rFonts w:cstheme="minorHAnsi"/>
                <w:sz w:val="16"/>
                <w:szCs w:val="16"/>
              </w:rPr>
              <w:fldChar w:fldCharType="end"/>
            </w:r>
          </w:p>
        </w:tc>
      </w:tr>
    </w:tbl>
    <w:p w14:paraId="5A88C915" w14:textId="01E165A3" w:rsidR="00AC03EE" w:rsidRDefault="00AC03EE" w:rsidP="00AC03EE">
      <w:pPr>
        <w:pStyle w:val="BodyText"/>
      </w:pPr>
      <w:r w:rsidRPr="0039206D">
        <w:rPr>
          <w:rFonts w:ascii="Segoe UI Semibold" w:hAnsi="Segoe UI Semibold" w:cs="Segoe UI Semibold"/>
        </w:rPr>
        <w:t>NOTE:</w:t>
      </w:r>
      <w:r>
        <w:t xml:space="preserve"> For any additional connection points, complete using the Appendix D. in a new form and attach the Appendix to this one stating it is an attachment to Appendix D.</w:t>
      </w:r>
    </w:p>
    <w:p w14:paraId="14608DC1" w14:textId="4A5959A5" w:rsidR="00865752" w:rsidRDefault="00537DC1" w:rsidP="004525C8">
      <w:pPr>
        <w:pStyle w:val="Heading-Apx1"/>
        <w:spacing w:after="120"/>
      </w:pPr>
      <w:r>
        <w:t>Checklist</w:t>
      </w:r>
    </w:p>
    <w:tbl>
      <w:tblPr>
        <w:tblW w:w="15693" w:type="dxa"/>
        <w:tblLook w:val="04A0" w:firstRow="1" w:lastRow="0" w:firstColumn="1" w:lastColumn="0" w:noHBand="0" w:noVBand="1"/>
      </w:tblPr>
      <w:tblGrid>
        <w:gridCol w:w="2688"/>
        <w:gridCol w:w="6802"/>
        <w:gridCol w:w="5101"/>
        <w:gridCol w:w="1103"/>
      </w:tblGrid>
      <w:tr w:rsidR="000D5951" w:rsidRPr="0009720E" w14:paraId="62FE5A0A" w14:textId="77777777" w:rsidTr="00DE477B">
        <w:trPr>
          <w:cantSplit/>
          <w:trHeight w:val="567"/>
          <w:tblHeader/>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DE0416" w14:textId="77777777" w:rsidR="000D5951" w:rsidRPr="0009720E" w:rsidRDefault="000D5951" w:rsidP="00DE477B">
            <w:pPr>
              <w:pStyle w:val="TableHeading"/>
              <w:jc w:val="center"/>
            </w:pPr>
            <w:r w:rsidRPr="0009720E">
              <w:t>Document</w:t>
            </w:r>
          </w:p>
        </w:tc>
        <w:tc>
          <w:tcPr>
            <w:tcW w:w="6804" w:type="dxa"/>
            <w:tcBorders>
              <w:top w:val="single" w:sz="4" w:space="0" w:color="auto"/>
              <w:left w:val="nil"/>
              <w:bottom w:val="single" w:sz="4" w:space="0" w:color="auto"/>
              <w:right w:val="single" w:sz="4" w:space="0" w:color="auto"/>
            </w:tcBorders>
            <w:shd w:val="clear" w:color="000000" w:fill="D9D9D9"/>
            <w:noWrap/>
            <w:vAlign w:val="center"/>
            <w:hideMark/>
          </w:tcPr>
          <w:p w14:paraId="0E4F7B44" w14:textId="14AAC6FF" w:rsidR="000D5951" w:rsidRPr="0009720E" w:rsidRDefault="000D5951" w:rsidP="00DE477B">
            <w:pPr>
              <w:pStyle w:val="TableHeading"/>
              <w:jc w:val="center"/>
            </w:pPr>
            <w:r w:rsidRPr="0009720E">
              <w:t>Description</w:t>
            </w:r>
          </w:p>
        </w:tc>
        <w:tc>
          <w:tcPr>
            <w:tcW w:w="5103" w:type="dxa"/>
            <w:tcBorders>
              <w:top w:val="single" w:sz="4" w:space="0" w:color="auto"/>
              <w:left w:val="nil"/>
              <w:bottom w:val="single" w:sz="4" w:space="0" w:color="auto"/>
              <w:right w:val="single" w:sz="4" w:space="0" w:color="auto"/>
            </w:tcBorders>
            <w:shd w:val="clear" w:color="000000" w:fill="D9D9D9"/>
            <w:vAlign w:val="center"/>
            <w:hideMark/>
          </w:tcPr>
          <w:p w14:paraId="1A3886D1" w14:textId="77777777" w:rsidR="000D5951" w:rsidRPr="0009720E" w:rsidRDefault="000D5951" w:rsidP="00DE477B">
            <w:pPr>
              <w:pStyle w:val="TableHeading"/>
              <w:jc w:val="center"/>
            </w:pPr>
            <w:r w:rsidRPr="0009720E">
              <w:t>Mandatory Status</w:t>
            </w:r>
          </w:p>
        </w:tc>
        <w:tc>
          <w:tcPr>
            <w:tcW w:w="1097" w:type="dxa"/>
            <w:tcBorders>
              <w:top w:val="single" w:sz="4" w:space="0" w:color="auto"/>
              <w:left w:val="nil"/>
              <w:bottom w:val="single" w:sz="4" w:space="0" w:color="auto"/>
              <w:right w:val="single" w:sz="4" w:space="0" w:color="auto"/>
            </w:tcBorders>
            <w:shd w:val="clear" w:color="000000" w:fill="D9D9D9"/>
            <w:noWrap/>
            <w:vAlign w:val="center"/>
            <w:hideMark/>
          </w:tcPr>
          <w:p w14:paraId="0598D2BA" w14:textId="77777777" w:rsidR="000D5951" w:rsidRPr="0009720E" w:rsidRDefault="000D5951" w:rsidP="00DE477B">
            <w:pPr>
              <w:pStyle w:val="TableHeading"/>
              <w:jc w:val="center"/>
            </w:pPr>
            <w:r w:rsidRPr="0009720E">
              <w:t>Checkbox</w:t>
            </w:r>
          </w:p>
        </w:tc>
      </w:tr>
      <w:tr w:rsidR="000D5951" w:rsidRPr="0009720E" w14:paraId="69F39790"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auto" w:fill="auto"/>
            <w:hideMark/>
          </w:tcPr>
          <w:p w14:paraId="52D1295E" w14:textId="77777777" w:rsidR="000D5951" w:rsidRPr="0009720E" w:rsidRDefault="000D5951" w:rsidP="00784490">
            <w:pPr>
              <w:pStyle w:val="TableText"/>
              <w:spacing w:before="60" w:after="60"/>
            </w:pPr>
            <w:r w:rsidRPr="0009720E">
              <w:t>Additional Facility Operators</w:t>
            </w:r>
          </w:p>
        </w:tc>
        <w:tc>
          <w:tcPr>
            <w:tcW w:w="6804" w:type="dxa"/>
            <w:tcBorders>
              <w:top w:val="nil"/>
              <w:left w:val="nil"/>
              <w:bottom w:val="single" w:sz="4" w:space="0" w:color="auto"/>
              <w:right w:val="single" w:sz="4" w:space="0" w:color="auto"/>
            </w:tcBorders>
            <w:shd w:val="clear" w:color="000000" w:fill="FFFFFF"/>
            <w:hideMark/>
          </w:tcPr>
          <w:p w14:paraId="3D2CDF07" w14:textId="77777777" w:rsidR="000D5951" w:rsidRPr="0009720E" w:rsidRDefault="000D5951" w:rsidP="00784490">
            <w:pPr>
              <w:pStyle w:val="TableText"/>
              <w:spacing w:before="60" w:after="60"/>
            </w:pPr>
            <w:r w:rsidRPr="0009720E">
              <w:t>For additional owners, operators, or controllers, written documentation needs to be provided detailing each of the entities</w:t>
            </w:r>
          </w:p>
        </w:tc>
        <w:tc>
          <w:tcPr>
            <w:tcW w:w="5103" w:type="dxa"/>
            <w:tcBorders>
              <w:top w:val="nil"/>
              <w:left w:val="nil"/>
              <w:bottom w:val="single" w:sz="4" w:space="0" w:color="auto"/>
              <w:right w:val="single" w:sz="4" w:space="0" w:color="auto"/>
            </w:tcBorders>
            <w:shd w:val="clear" w:color="000000" w:fill="FFFFFF"/>
            <w:hideMark/>
          </w:tcPr>
          <w:p w14:paraId="7D74EE40" w14:textId="77777777" w:rsidR="000D5951" w:rsidRPr="0009720E" w:rsidRDefault="000D5951" w:rsidP="00784490">
            <w:pPr>
              <w:pStyle w:val="TableText"/>
              <w:spacing w:before="60" w:after="60"/>
            </w:pPr>
            <w:r w:rsidRPr="0009720E">
              <w:t>Where there is more than one owner, more than one operator or more than one controller then this is mandatory</w:t>
            </w:r>
          </w:p>
        </w:tc>
        <w:tc>
          <w:tcPr>
            <w:tcW w:w="1097" w:type="dxa"/>
            <w:tcBorders>
              <w:top w:val="nil"/>
              <w:left w:val="nil"/>
              <w:bottom w:val="single" w:sz="4" w:space="0" w:color="auto"/>
              <w:right w:val="single" w:sz="4" w:space="0" w:color="auto"/>
            </w:tcBorders>
            <w:shd w:val="clear" w:color="000000" w:fill="FFFFFF"/>
            <w:vAlign w:val="center"/>
            <w:hideMark/>
          </w:tcPr>
          <w:p w14:paraId="09E4FDDF" w14:textId="6FD41CFB" w:rsidR="000D5951" w:rsidRPr="0009720E" w:rsidRDefault="000D5951" w:rsidP="00BF1E04">
            <w:pPr>
              <w:pStyle w:val="TableText"/>
              <w:spacing w:before="60" w:after="60"/>
              <w:jc w:val="center"/>
            </w:pPr>
            <w:r>
              <w:fldChar w:fldCharType="begin">
                <w:ffData>
                  <w:name w:val="Check4"/>
                  <w:enabled/>
                  <w:calcOnExit w:val="0"/>
                  <w:checkBox>
                    <w:sizeAuto/>
                    <w:default w:val="0"/>
                  </w:checkBox>
                </w:ffData>
              </w:fldChar>
            </w:r>
            <w:bookmarkStart w:id="9" w:name="Check4"/>
            <w:r>
              <w:instrText xml:space="preserve"> FORMCHECKBOX </w:instrText>
            </w:r>
            <w:r w:rsidR="00326C49">
              <w:fldChar w:fldCharType="separate"/>
            </w:r>
            <w:r>
              <w:fldChar w:fldCharType="end"/>
            </w:r>
            <w:bookmarkEnd w:id="9"/>
          </w:p>
        </w:tc>
      </w:tr>
      <w:tr w:rsidR="000D5951" w:rsidRPr="0009720E" w14:paraId="235B116E"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410A5E95" w14:textId="4304DA02" w:rsidR="000D5951" w:rsidRPr="0009720E" w:rsidRDefault="000D5951" w:rsidP="00BF1E04">
            <w:pPr>
              <w:pStyle w:val="TableText"/>
              <w:spacing w:before="60" w:after="60"/>
            </w:pPr>
            <w:r w:rsidRPr="0009720E">
              <w:t>Written Authorisation - Facility Operator Groups</w:t>
            </w:r>
          </w:p>
        </w:tc>
        <w:tc>
          <w:tcPr>
            <w:tcW w:w="6804" w:type="dxa"/>
            <w:tcBorders>
              <w:top w:val="nil"/>
              <w:left w:val="nil"/>
              <w:bottom w:val="single" w:sz="4" w:space="0" w:color="auto"/>
              <w:right w:val="single" w:sz="4" w:space="0" w:color="auto"/>
            </w:tcBorders>
            <w:shd w:val="clear" w:color="000000" w:fill="FFFFFF"/>
            <w:hideMark/>
          </w:tcPr>
          <w:p w14:paraId="45DB49DA" w14:textId="77777777" w:rsidR="000D5951" w:rsidRPr="0009720E" w:rsidRDefault="000D5951" w:rsidP="00BF1E04">
            <w:pPr>
              <w:pStyle w:val="TableText"/>
              <w:spacing w:before="60" w:after="60"/>
            </w:pPr>
            <w:r w:rsidRPr="0009720E">
              <w:t xml:space="preserve">If the same company submitting the document is the owner, </w:t>
            </w:r>
            <w:proofErr w:type="gramStart"/>
            <w:r w:rsidRPr="0009720E">
              <w:t>operator</w:t>
            </w:r>
            <w:proofErr w:type="gramEnd"/>
            <w:r w:rsidRPr="0009720E">
              <w:t xml:space="preserve"> and controller, and is therefore the responsible facility operator there is no requirement to submit a written authorisation. The written authorisation is where there are one or more different owners, </w:t>
            </w:r>
            <w:proofErr w:type="gramStart"/>
            <w:r w:rsidRPr="0009720E">
              <w:t>operators</w:t>
            </w:r>
            <w:proofErr w:type="gramEnd"/>
            <w:r w:rsidRPr="0009720E">
              <w:t xml:space="preserve"> or controllers (that form a part of a facility operator group)</w:t>
            </w:r>
          </w:p>
        </w:tc>
        <w:tc>
          <w:tcPr>
            <w:tcW w:w="5103" w:type="dxa"/>
            <w:tcBorders>
              <w:top w:val="nil"/>
              <w:left w:val="nil"/>
              <w:bottom w:val="single" w:sz="4" w:space="0" w:color="auto"/>
              <w:right w:val="single" w:sz="4" w:space="0" w:color="auto"/>
            </w:tcBorders>
            <w:shd w:val="clear" w:color="000000" w:fill="FFFFFF"/>
            <w:hideMark/>
          </w:tcPr>
          <w:p w14:paraId="08AD143A" w14:textId="77777777" w:rsidR="000D5951" w:rsidRPr="0009720E" w:rsidRDefault="000D5951" w:rsidP="00BF1E04">
            <w:pPr>
              <w:pStyle w:val="TableText"/>
              <w:spacing w:before="60" w:after="60"/>
            </w:pPr>
            <w:r w:rsidRPr="0009720E">
              <w:t>Not required if the BB Reporting entity (submitter) is the sole Owner, Operator and Controller of the Facility</w:t>
            </w:r>
          </w:p>
        </w:tc>
        <w:tc>
          <w:tcPr>
            <w:tcW w:w="1097" w:type="dxa"/>
            <w:tcBorders>
              <w:top w:val="nil"/>
              <w:left w:val="nil"/>
              <w:bottom w:val="single" w:sz="4" w:space="0" w:color="auto"/>
              <w:right w:val="single" w:sz="4" w:space="0" w:color="auto"/>
            </w:tcBorders>
            <w:shd w:val="clear" w:color="000000" w:fill="FFFFFF"/>
            <w:vAlign w:val="center"/>
            <w:hideMark/>
          </w:tcPr>
          <w:p w14:paraId="72EDBB5A" w14:textId="57F5E6CE"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r w:rsidR="000D5951" w:rsidRPr="0009720E" w14:paraId="1820ADFA"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77B86919" w14:textId="77777777" w:rsidR="000D5951" w:rsidRPr="0009720E" w:rsidRDefault="000D5951" w:rsidP="00BF1E04">
            <w:pPr>
              <w:pStyle w:val="TableText"/>
              <w:spacing w:before="60" w:after="60"/>
            </w:pPr>
            <w:r w:rsidRPr="0009720E">
              <w:t>Additional Contact Details</w:t>
            </w:r>
          </w:p>
        </w:tc>
        <w:tc>
          <w:tcPr>
            <w:tcW w:w="6804" w:type="dxa"/>
            <w:tcBorders>
              <w:top w:val="nil"/>
              <w:left w:val="nil"/>
              <w:bottom w:val="single" w:sz="4" w:space="0" w:color="auto"/>
              <w:right w:val="single" w:sz="4" w:space="0" w:color="auto"/>
            </w:tcBorders>
            <w:shd w:val="clear" w:color="000000" w:fill="FFFFFF"/>
            <w:hideMark/>
          </w:tcPr>
          <w:p w14:paraId="78A4D080" w14:textId="77777777" w:rsidR="000D5951" w:rsidRPr="0009720E" w:rsidRDefault="000D5951" w:rsidP="00BF1E04">
            <w:pPr>
              <w:pStyle w:val="TableText"/>
              <w:spacing w:before="60" w:after="60"/>
            </w:pPr>
            <w:r w:rsidRPr="0009720E">
              <w:t xml:space="preserve">If there are other contact details other than the primary contact for the purpose of this facility registration, send through written information of this </w:t>
            </w:r>
          </w:p>
        </w:tc>
        <w:tc>
          <w:tcPr>
            <w:tcW w:w="5103" w:type="dxa"/>
            <w:tcBorders>
              <w:top w:val="nil"/>
              <w:left w:val="nil"/>
              <w:bottom w:val="single" w:sz="4" w:space="0" w:color="auto"/>
              <w:right w:val="single" w:sz="4" w:space="0" w:color="auto"/>
            </w:tcBorders>
            <w:shd w:val="clear" w:color="000000" w:fill="FFFFFF"/>
            <w:hideMark/>
          </w:tcPr>
          <w:p w14:paraId="65DFB868" w14:textId="77777777" w:rsidR="000D5951" w:rsidRPr="0009720E" w:rsidRDefault="000D5951" w:rsidP="00BF1E04">
            <w:pPr>
              <w:pStyle w:val="TableText"/>
              <w:spacing w:before="60" w:after="60"/>
            </w:pPr>
            <w:r w:rsidRPr="0009720E">
              <w:t>Not required if the primary contact is the only registration contact for this facility</w:t>
            </w:r>
          </w:p>
        </w:tc>
        <w:tc>
          <w:tcPr>
            <w:tcW w:w="1097" w:type="dxa"/>
            <w:tcBorders>
              <w:top w:val="nil"/>
              <w:left w:val="nil"/>
              <w:bottom w:val="single" w:sz="4" w:space="0" w:color="auto"/>
              <w:right w:val="single" w:sz="4" w:space="0" w:color="auto"/>
            </w:tcBorders>
            <w:shd w:val="clear" w:color="000000" w:fill="FFFFFF"/>
            <w:vAlign w:val="center"/>
            <w:hideMark/>
          </w:tcPr>
          <w:p w14:paraId="52B25C00" w14:textId="5FAC16BF"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ed w:val="0"/>
                  </w:checkBox>
                </w:ffData>
              </w:fldChar>
            </w:r>
            <w:r w:rsidRPr="002A19AC">
              <w:instrText xml:space="preserve"> FORMCHECKBOX </w:instrText>
            </w:r>
            <w:r w:rsidR="00326C49">
              <w:fldChar w:fldCharType="separate"/>
            </w:r>
            <w:r w:rsidRPr="002A19AC">
              <w:fldChar w:fldCharType="end"/>
            </w:r>
          </w:p>
        </w:tc>
      </w:tr>
      <w:tr w:rsidR="000D5951" w:rsidRPr="0009720E" w14:paraId="6693206E"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8BF10DC" w14:textId="75E2FF66" w:rsidR="000D5951" w:rsidRPr="0009720E" w:rsidRDefault="000D5951" w:rsidP="00BF1E04">
            <w:pPr>
              <w:pStyle w:val="TableText"/>
              <w:spacing w:before="60" w:after="60"/>
            </w:pPr>
            <w:r w:rsidRPr="0009720E">
              <w:t>Facility Registration Form</w:t>
            </w:r>
          </w:p>
        </w:tc>
        <w:tc>
          <w:tcPr>
            <w:tcW w:w="6804" w:type="dxa"/>
            <w:tcBorders>
              <w:top w:val="nil"/>
              <w:left w:val="nil"/>
              <w:bottom w:val="single" w:sz="4" w:space="0" w:color="auto"/>
              <w:right w:val="single" w:sz="4" w:space="0" w:color="auto"/>
            </w:tcBorders>
            <w:shd w:val="clear" w:color="000000" w:fill="FFFFFF"/>
            <w:hideMark/>
          </w:tcPr>
          <w:p w14:paraId="14F694E0" w14:textId="77777777" w:rsidR="000D5951" w:rsidRPr="0009720E" w:rsidRDefault="000D5951" w:rsidP="00BF1E04">
            <w:pPr>
              <w:pStyle w:val="TableText"/>
              <w:spacing w:before="60" w:after="60"/>
            </w:pPr>
            <w:r w:rsidRPr="0009720E">
              <w:t>A scanned and signed copy of the facility registration form must be attached</w:t>
            </w:r>
          </w:p>
        </w:tc>
        <w:tc>
          <w:tcPr>
            <w:tcW w:w="5103" w:type="dxa"/>
            <w:tcBorders>
              <w:top w:val="nil"/>
              <w:left w:val="nil"/>
              <w:bottom w:val="single" w:sz="4" w:space="0" w:color="auto"/>
              <w:right w:val="single" w:sz="4" w:space="0" w:color="auto"/>
            </w:tcBorders>
            <w:shd w:val="clear" w:color="000000" w:fill="FFFFFF"/>
            <w:noWrap/>
            <w:hideMark/>
          </w:tcPr>
          <w:p w14:paraId="52BA1DC1" w14:textId="77777777" w:rsidR="000D5951" w:rsidRPr="0009720E" w:rsidRDefault="000D5951" w:rsidP="00BF1E04">
            <w:pPr>
              <w:pStyle w:val="TableText"/>
              <w:spacing w:before="60" w:after="60"/>
            </w:pPr>
            <w:r w:rsidRPr="0009720E">
              <w:t>Mandatory to provide</w:t>
            </w:r>
          </w:p>
        </w:tc>
        <w:tc>
          <w:tcPr>
            <w:tcW w:w="1097" w:type="dxa"/>
            <w:tcBorders>
              <w:top w:val="nil"/>
              <w:left w:val="nil"/>
              <w:bottom w:val="single" w:sz="4" w:space="0" w:color="auto"/>
              <w:right w:val="single" w:sz="4" w:space="0" w:color="auto"/>
            </w:tcBorders>
            <w:shd w:val="clear" w:color="000000" w:fill="FFFFFF"/>
            <w:vAlign w:val="center"/>
            <w:hideMark/>
          </w:tcPr>
          <w:p w14:paraId="491460C9" w14:textId="2E7CD266"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r w:rsidR="000D5951" w:rsidRPr="0009720E" w14:paraId="2B9FEFC3"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54FF6A0" w14:textId="77777777" w:rsidR="000D5951" w:rsidRPr="0009720E" w:rsidRDefault="000D5951" w:rsidP="00BF1E04">
            <w:pPr>
              <w:pStyle w:val="TableText"/>
              <w:spacing w:before="60" w:after="60"/>
            </w:pPr>
            <w:r w:rsidRPr="0009720E">
              <w:t>Detailed Facility Information</w:t>
            </w:r>
          </w:p>
        </w:tc>
        <w:tc>
          <w:tcPr>
            <w:tcW w:w="6804" w:type="dxa"/>
            <w:tcBorders>
              <w:top w:val="nil"/>
              <w:left w:val="nil"/>
              <w:bottom w:val="single" w:sz="4" w:space="0" w:color="auto"/>
              <w:right w:val="single" w:sz="4" w:space="0" w:color="auto"/>
            </w:tcBorders>
            <w:shd w:val="clear" w:color="000000" w:fill="FFFFFF"/>
            <w:hideMark/>
          </w:tcPr>
          <w:p w14:paraId="57B529B9" w14:textId="2C5C2BA6" w:rsidR="000D5951" w:rsidRPr="0009720E" w:rsidRDefault="000D5951" w:rsidP="00BF1E04">
            <w:pPr>
              <w:pStyle w:val="TableText"/>
              <w:spacing w:before="60" w:after="60"/>
            </w:pPr>
            <w:r w:rsidRPr="0009720E">
              <w:t>This document, including a filled in facility registration form and facility schematic needs to be attached</w:t>
            </w:r>
          </w:p>
        </w:tc>
        <w:tc>
          <w:tcPr>
            <w:tcW w:w="5103" w:type="dxa"/>
            <w:tcBorders>
              <w:top w:val="nil"/>
              <w:left w:val="nil"/>
              <w:bottom w:val="single" w:sz="4" w:space="0" w:color="auto"/>
              <w:right w:val="single" w:sz="4" w:space="0" w:color="auto"/>
            </w:tcBorders>
            <w:shd w:val="clear" w:color="000000" w:fill="FFFFFF"/>
            <w:noWrap/>
            <w:hideMark/>
          </w:tcPr>
          <w:p w14:paraId="5C0E70A0" w14:textId="77777777" w:rsidR="000D5951" w:rsidRPr="0009720E" w:rsidRDefault="000D5951" w:rsidP="00BF1E04">
            <w:pPr>
              <w:pStyle w:val="TableText"/>
              <w:spacing w:before="60" w:after="60"/>
            </w:pPr>
            <w:r w:rsidRPr="0009720E">
              <w:t>Mandatory to provide</w:t>
            </w:r>
          </w:p>
        </w:tc>
        <w:tc>
          <w:tcPr>
            <w:tcW w:w="1097" w:type="dxa"/>
            <w:tcBorders>
              <w:top w:val="nil"/>
              <w:left w:val="nil"/>
              <w:bottom w:val="single" w:sz="4" w:space="0" w:color="auto"/>
              <w:right w:val="single" w:sz="4" w:space="0" w:color="auto"/>
            </w:tcBorders>
            <w:shd w:val="clear" w:color="000000" w:fill="FFFFFF"/>
            <w:vAlign w:val="center"/>
            <w:hideMark/>
          </w:tcPr>
          <w:p w14:paraId="3103A2D6" w14:textId="05A051A0"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r w:rsidR="000D5951" w:rsidRPr="0009720E" w14:paraId="00604261"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1BDDB0A" w14:textId="77777777" w:rsidR="000D5951" w:rsidRPr="0009720E" w:rsidRDefault="000D5951" w:rsidP="00BF1E04">
            <w:pPr>
              <w:pStyle w:val="TableText"/>
              <w:spacing w:before="60" w:after="60"/>
            </w:pPr>
            <w:r w:rsidRPr="0009720E">
              <w:t>Additional Pipeline Information</w:t>
            </w:r>
          </w:p>
        </w:tc>
        <w:tc>
          <w:tcPr>
            <w:tcW w:w="6804" w:type="dxa"/>
            <w:tcBorders>
              <w:top w:val="nil"/>
              <w:left w:val="nil"/>
              <w:bottom w:val="single" w:sz="4" w:space="0" w:color="auto"/>
              <w:right w:val="single" w:sz="4" w:space="0" w:color="auto"/>
            </w:tcBorders>
            <w:shd w:val="clear" w:color="000000" w:fill="FFFFFF"/>
            <w:hideMark/>
          </w:tcPr>
          <w:p w14:paraId="5B88E83F" w14:textId="67034B48" w:rsidR="000D5951" w:rsidRPr="0009720E" w:rsidRDefault="000D5951" w:rsidP="00BF1E04">
            <w:pPr>
              <w:pStyle w:val="TableText"/>
              <w:spacing w:before="60" w:after="60"/>
            </w:pPr>
            <w:r w:rsidRPr="0009720E">
              <w:t>BB pipeline operators must fill in the tab "Pipeline Additional Info"</w:t>
            </w:r>
          </w:p>
        </w:tc>
        <w:tc>
          <w:tcPr>
            <w:tcW w:w="5103" w:type="dxa"/>
            <w:tcBorders>
              <w:top w:val="nil"/>
              <w:left w:val="nil"/>
              <w:bottom w:val="single" w:sz="4" w:space="0" w:color="auto"/>
              <w:right w:val="single" w:sz="4" w:space="0" w:color="auto"/>
            </w:tcBorders>
            <w:shd w:val="clear" w:color="000000" w:fill="FFFFFF"/>
            <w:noWrap/>
            <w:hideMark/>
          </w:tcPr>
          <w:p w14:paraId="2E429C05" w14:textId="77777777" w:rsidR="000D5951" w:rsidRPr="0009720E" w:rsidRDefault="000D5951" w:rsidP="00BF1E04">
            <w:pPr>
              <w:pStyle w:val="TableText"/>
              <w:spacing w:before="60" w:after="60"/>
            </w:pPr>
            <w:r w:rsidRPr="0009720E">
              <w:t>Mandatory to provide for pipeline operators</w:t>
            </w:r>
          </w:p>
        </w:tc>
        <w:tc>
          <w:tcPr>
            <w:tcW w:w="1097" w:type="dxa"/>
            <w:tcBorders>
              <w:top w:val="nil"/>
              <w:left w:val="nil"/>
              <w:bottom w:val="single" w:sz="4" w:space="0" w:color="auto"/>
              <w:right w:val="single" w:sz="4" w:space="0" w:color="auto"/>
            </w:tcBorders>
            <w:shd w:val="clear" w:color="000000" w:fill="FFFFFF"/>
            <w:vAlign w:val="center"/>
            <w:hideMark/>
          </w:tcPr>
          <w:p w14:paraId="4C682B35" w14:textId="72680DEF"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r w:rsidR="000D5951" w:rsidRPr="0009720E" w14:paraId="24504E87"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07DF404F" w14:textId="77777777" w:rsidR="000D5951" w:rsidRPr="0009720E" w:rsidRDefault="000D5951" w:rsidP="00BF1E04">
            <w:pPr>
              <w:pStyle w:val="TableText"/>
              <w:spacing w:before="60" w:after="60"/>
            </w:pPr>
            <w:r w:rsidRPr="0009720E">
              <w:t>Schematic</w:t>
            </w:r>
          </w:p>
        </w:tc>
        <w:tc>
          <w:tcPr>
            <w:tcW w:w="6804" w:type="dxa"/>
            <w:tcBorders>
              <w:top w:val="nil"/>
              <w:left w:val="nil"/>
              <w:bottom w:val="single" w:sz="4" w:space="0" w:color="auto"/>
              <w:right w:val="single" w:sz="4" w:space="0" w:color="auto"/>
            </w:tcBorders>
            <w:shd w:val="clear" w:color="000000" w:fill="FFFFFF"/>
            <w:hideMark/>
          </w:tcPr>
          <w:p w14:paraId="1AB2CB9A" w14:textId="046BEA0B" w:rsidR="000D5951" w:rsidRPr="0009720E" w:rsidRDefault="000D5951" w:rsidP="00BF1E04">
            <w:pPr>
              <w:pStyle w:val="TableText"/>
              <w:spacing w:before="60" w:after="60"/>
            </w:pPr>
            <w:r w:rsidRPr="0009720E">
              <w:t>A schematic of the facility is mandatory to show the receipt and delivery points and other related information</w:t>
            </w:r>
          </w:p>
        </w:tc>
        <w:tc>
          <w:tcPr>
            <w:tcW w:w="5103" w:type="dxa"/>
            <w:tcBorders>
              <w:top w:val="nil"/>
              <w:left w:val="nil"/>
              <w:bottom w:val="single" w:sz="4" w:space="0" w:color="auto"/>
              <w:right w:val="single" w:sz="4" w:space="0" w:color="auto"/>
            </w:tcBorders>
            <w:shd w:val="clear" w:color="000000" w:fill="FFFFFF"/>
            <w:noWrap/>
            <w:hideMark/>
          </w:tcPr>
          <w:p w14:paraId="58399DF0" w14:textId="77777777" w:rsidR="000D5951" w:rsidRPr="0009720E" w:rsidRDefault="000D5951" w:rsidP="00BF1E04">
            <w:pPr>
              <w:pStyle w:val="TableText"/>
              <w:spacing w:before="60" w:after="60"/>
            </w:pPr>
            <w:r w:rsidRPr="0009720E">
              <w:t>Mandatory to provide</w:t>
            </w:r>
          </w:p>
        </w:tc>
        <w:tc>
          <w:tcPr>
            <w:tcW w:w="1097" w:type="dxa"/>
            <w:tcBorders>
              <w:top w:val="nil"/>
              <w:left w:val="nil"/>
              <w:bottom w:val="single" w:sz="4" w:space="0" w:color="auto"/>
              <w:right w:val="single" w:sz="4" w:space="0" w:color="auto"/>
            </w:tcBorders>
            <w:shd w:val="clear" w:color="000000" w:fill="FFFFFF"/>
            <w:vAlign w:val="center"/>
            <w:hideMark/>
          </w:tcPr>
          <w:p w14:paraId="356CEA53" w14:textId="1CEB8D7A"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r w:rsidR="000D5951" w:rsidRPr="0009720E" w14:paraId="1D59DE52"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37E14EC9" w14:textId="77777777" w:rsidR="000D5951" w:rsidRPr="0009720E" w:rsidRDefault="000D5951" w:rsidP="00BF1E04">
            <w:pPr>
              <w:pStyle w:val="TableText"/>
              <w:spacing w:before="60" w:after="60"/>
            </w:pPr>
            <w:r w:rsidRPr="0009720E">
              <w:t>Nameplate rating/Gate Station information</w:t>
            </w:r>
          </w:p>
        </w:tc>
        <w:tc>
          <w:tcPr>
            <w:tcW w:w="6804" w:type="dxa"/>
            <w:tcBorders>
              <w:top w:val="nil"/>
              <w:left w:val="nil"/>
              <w:bottom w:val="single" w:sz="4" w:space="0" w:color="auto"/>
              <w:right w:val="single" w:sz="4" w:space="0" w:color="auto"/>
            </w:tcBorders>
            <w:shd w:val="clear" w:color="000000" w:fill="FFFFFF"/>
            <w:hideMark/>
          </w:tcPr>
          <w:p w14:paraId="59984245" w14:textId="3AFE5627" w:rsidR="000D5951" w:rsidRPr="0009720E" w:rsidRDefault="000D5951" w:rsidP="00BF1E04">
            <w:pPr>
              <w:pStyle w:val="TableText"/>
              <w:spacing w:before="60" w:after="60"/>
            </w:pPr>
            <w:r w:rsidRPr="0009720E">
              <w:t>If there is any planned permanent capacity reduction or expansion due to modification of the BB facility, the nameplate rating that is expected to result and the time the modification is expected to take effect. For pipeline operators this information is also required for gate stations.</w:t>
            </w:r>
          </w:p>
        </w:tc>
        <w:tc>
          <w:tcPr>
            <w:tcW w:w="5103" w:type="dxa"/>
            <w:tcBorders>
              <w:top w:val="nil"/>
              <w:left w:val="nil"/>
              <w:bottom w:val="single" w:sz="4" w:space="0" w:color="auto"/>
              <w:right w:val="single" w:sz="4" w:space="0" w:color="auto"/>
            </w:tcBorders>
            <w:shd w:val="clear" w:color="000000" w:fill="FFFFFF"/>
            <w:hideMark/>
          </w:tcPr>
          <w:p w14:paraId="41333552" w14:textId="77777777" w:rsidR="000D5951" w:rsidRPr="0009720E" w:rsidRDefault="000D5951" w:rsidP="00BF1E04">
            <w:pPr>
              <w:pStyle w:val="TableText"/>
              <w:spacing w:before="60" w:after="60"/>
            </w:pPr>
            <w:r w:rsidRPr="0009720E">
              <w:t>This is only mandatory in the case where there is a planned reduction or expansion (and this information is different to what is provided in the detail facility info tab)</w:t>
            </w:r>
          </w:p>
        </w:tc>
        <w:tc>
          <w:tcPr>
            <w:tcW w:w="1097" w:type="dxa"/>
            <w:tcBorders>
              <w:top w:val="nil"/>
              <w:left w:val="nil"/>
              <w:bottom w:val="single" w:sz="4" w:space="0" w:color="auto"/>
              <w:right w:val="single" w:sz="4" w:space="0" w:color="auto"/>
            </w:tcBorders>
            <w:shd w:val="clear" w:color="000000" w:fill="FFFFFF"/>
            <w:vAlign w:val="center"/>
            <w:hideMark/>
          </w:tcPr>
          <w:p w14:paraId="649165FA" w14:textId="139F3A58"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r w:rsidR="000D5951" w:rsidRPr="0009720E" w14:paraId="0BE40E0B" w14:textId="77777777" w:rsidTr="000D5951">
        <w:trPr>
          <w:cantSplit/>
          <w:trHeight w:val="397"/>
        </w:trPr>
        <w:tc>
          <w:tcPr>
            <w:tcW w:w="2689" w:type="dxa"/>
            <w:tcBorders>
              <w:top w:val="nil"/>
              <w:left w:val="single" w:sz="4" w:space="0" w:color="auto"/>
              <w:bottom w:val="single" w:sz="4" w:space="0" w:color="auto"/>
              <w:right w:val="single" w:sz="4" w:space="0" w:color="auto"/>
            </w:tcBorders>
            <w:shd w:val="clear" w:color="000000" w:fill="FFFFFF"/>
            <w:hideMark/>
          </w:tcPr>
          <w:p w14:paraId="1BB29E66" w14:textId="2C2C5E1D" w:rsidR="000D5951" w:rsidRPr="0009720E" w:rsidRDefault="000D5951" w:rsidP="00BF1E04">
            <w:pPr>
              <w:pStyle w:val="TableText"/>
              <w:spacing w:before="60" w:after="60"/>
            </w:pPr>
            <w:r w:rsidRPr="0009720E">
              <w:t>Written Authorisation - Agent</w:t>
            </w:r>
          </w:p>
        </w:tc>
        <w:tc>
          <w:tcPr>
            <w:tcW w:w="6804" w:type="dxa"/>
            <w:tcBorders>
              <w:top w:val="nil"/>
              <w:left w:val="nil"/>
              <w:bottom w:val="single" w:sz="4" w:space="0" w:color="auto"/>
              <w:right w:val="single" w:sz="4" w:space="0" w:color="auto"/>
            </w:tcBorders>
            <w:shd w:val="clear" w:color="000000" w:fill="FFFFFF"/>
            <w:hideMark/>
          </w:tcPr>
          <w:p w14:paraId="2E7361C8" w14:textId="77D255A3" w:rsidR="000D5951" w:rsidRPr="0009720E" w:rsidRDefault="000D5951" w:rsidP="00BF1E04">
            <w:pPr>
              <w:pStyle w:val="TableText"/>
              <w:spacing w:before="60" w:after="60"/>
            </w:pPr>
            <w:r w:rsidRPr="0009720E">
              <w:t>If the BB reporting entity engages a third party to act on its behalf, written authorisation needs to be provided from the BB reporting entity</w:t>
            </w:r>
          </w:p>
        </w:tc>
        <w:tc>
          <w:tcPr>
            <w:tcW w:w="5103" w:type="dxa"/>
            <w:tcBorders>
              <w:top w:val="nil"/>
              <w:left w:val="nil"/>
              <w:bottom w:val="single" w:sz="4" w:space="0" w:color="auto"/>
              <w:right w:val="single" w:sz="4" w:space="0" w:color="auto"/>
            </w:tcBorders>
            <w:shd w:val="clear" w:color="000000" w:fill="FFFFFF"/>
            <w:hideMark/>
          </w:tcPr>
          <w:p w14:paraId="1B7B0E60" w14:textId="77777777" w:rsidR="000D5951" w:rsidRPr="0009720E" w:rsidRDefault="000D5951" w:rsidP="00BF1E04">
            <w:pPr>
              <w:pStyle w:val="TableText"/>
              <w:spacing w:before="60" w:after="60"/>
            </w:pPr>
            <w:r w:rsidRPr="0009720E">
              <w:t>Only required if there is an agent submitting on behalf of BB reporting entity</w:t>
            </w:r>
          </w:p>
        </w:tc>
        <w:tc>
          <w:tcPr>
            <w:tcW w:w="1097" w:type="dxa"/>
            <w:tcBorders>
              <w:top w:val="nil"/>
              <w:left w:val="nil"/>
              <w:bottom w:val="single" w:sz="4" w:space="0" w:color="auto"/>
              <w:right w:val="single" w:sz="4" w:space="0" w:color="auto"/>
            </w:tcBorders>
            <w:shd w:val="clear" w:color="000000" w:fill="FFFFFF"/>
            <w:vAlign w:val="center"/>
            <w:hideMark/>
          </w:tcPr>
          <w:p w14:paraId="5AE32EBF" w14:textId="5E8DFE36" w:rsidR="000D5951" w:rsidRPr="0009720E" w:rsidRDefault="000D5951" w:rsidP="00BF1E04">
            <w:pPr>
              <w:pStyle w:val="TableText"/>
              <w:spacing w:before="60" w:after="60"/>
              <w:jc w:val="center"/>
            </w:pPr>
            <w:r w:rsidRPr="002A19AC">
              <w:fldChar w:fldCharType="begin">
                <w:ffData>
                  <w:name w:val="Check4"/>
                  <w:enabled/>
                  <w:calcOnExit w:val="0"/>
                  <w:checkBox>
                    <w:sizeAuto/>
                    <w:default w:val="0"/>
                  </w:checkBox>
                </w:ffData>
              </w:fldChar>
            </w:r>
            <w:r w:rsidRPr="002A19AC">
              <w:instrText xml:space="preserve"> FORMCHECKBOX </w:instrText>
            </w:r>
            <w:r w:rsidR="00326C49">
              <w:fldChar w:fldCharType="separate"/>
            </w:r>
            <w:r w:rsidRPr="002A19AC">
              <w:fldChar w:fldCharType="end"/>
            </w:r>
          </w:p>
        </w:tc>
      </w:tr>
    </w:tbl>
    <w:p w14:paraId="2D713DA8" w14:textId="02D78C11" w:rsidR="006109CA" w:rsidRPr="00203BF4" w:rsidRDefault="006109CA" w:rsidP="00865752">
      <w:pPr>
        <w:pStyle w:val="Instructions"/>
        <w:numPr>
          <w:ilvl w:val="0"/>
          <w:numId w:val="0"/>
        </w:numPr>
      </w:pPr>
    </w:p>
    <w:sectPr w:rsidR="006109CA" w:rsidRPr="00203BF4" w:rsidSect="007D67F5">
      <w:headerReference w:type="default" r:id="rId15"/>
      <w:footerReference w:type="default" r:id="rId16"/>
      <w:type w:val="oddPage"/>
      <w:pgSz w:w="16838" w:h="11906" w:orient="landscape" w:code="9"/>
      <w:pgMar w:top="1247" w:right="567" w:bottom="1247" w:left="567" w:header="35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E32BC" w14:textId="77777777" w:rsidR="004E0A5A" w:rsidRDefault="004E0A5A" w:rsidP="0097771C">
      <w:r>
        <w:separator/>
      </w:r>
    </w:p>
  </w:endnote>
  <w:endnote w:type="continuationSeparator" w:id="0">
    <w:p w14:paraId="4C35455B" w14:textId="77777777" w:rsidR="004E0A5A" w:rsidRDefault="004E0A5A"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4"/>
      <w:gridCol w:w="1848"/>
    </w:tblGrid>
    <w:tr w:rsidR="00526B87" w14:paraId="16642623" w14:textId="77777777" w:rsidTr="0085738D">
      <w:tc>
        <w:tcPr>
          <w:tcW w:w="4142" w:type="pct"/>
        </w:tcPr>
        <w:p w14:paraId="2D4D606D" w14:textId="3D2A90DD" w:rsidR="00526B87" w:rsidRDefault="00526B87" w:rsidP="00974A42">
          <w:pPr>
            <w:pStyle w:val="Footer"/>
          </w:pPr>
          <w:r w:rsidRPr="008A6693">
            <w:t xml:space="preserve">© </w:t>
          </w:r>
          <w:r>
            <w:t xml:space="preserve">2021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2287">
            <w:rPr>
              <w:noProof/>
            </w:rPr>
            <w:t>Application Form - Gas - GBB Facility Registration v1</w:t>
          </w:r>
          <w:r>
            <w:rPr>
              <w:noProof/>
            </w:rPr>
            <w:fldChar w:fldCharType="end"/>
          </w:r>
        </w:p>
      </w:tc>
      <w:tc>
        <w:tcPr>
          <w:tcW w:w="858" w:type="pct"/>
        </w:tcPr>
        <w:p w14:paraId="0C78EE8C" w14:textId="77777777" w:rsidR="00526B87" w:rsidRDefault="00526B87"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1B17C5D0" w14:textId="77777777" w:rsidR="00526B87" w:rsidRDefault="0052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7398" w:type="pct"/>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541"/>
      <w:gridCol w:w="2695"/>
    </w:tblGrid>
    <w:tr w:rsidR="00526B87" w14:paraId="0E45826C" w14:textId="77777777" w:rsidTr="007D67F5">
      <w:tc>
        <w:tcPr>
          <w:tcW w:w="4420" w:type="pct"/>
        </w:tcPr>
        <w:p w14:paraId="4DB33831" w14:textId="2CDA6D21" w:rsidR="00526B87" w:rsidRDefault="00526B87" w:rsidP="007D67F5">
          <w:pPr>
            <w:pStyle w:val="Footer"/>
            <w:tabs>
              <w:tab w:val="clear" w:pos="4513"/>
              <w:tab w:val="clear" w:pos="9026"/>
              <w:tab w:val="right" w:pos="15585"/>
            </w:tabs>
            <w:ind w:left="-3119"/>
          </w:pPr>
          <w:r w:rsidRPr="008A6693">
            <w:t xml:space="preserve">© </w:t>
          </w:r>
          <w:r>
            <w:t xml:space="preserve">2021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2287">
            <w:rPr>
              <w:noProof/>
            </w:rPr>
            <w:t>Application Form - Gas - GBB Facility Registration v1</w:t>
          </w:r>
          <w:r>
            <w:rPr>
              <w:noProof/>
            </w:rPr>
            <w:fldChar w:fldCharType="end"/>
          </w:r>
        </w:p>
      </w:tc>
      <w:tc>
        <w:tcPr>
          <w:tcW w:w="580" w:type="pct"/>
        </w:tcPr>
        <w:p w14:paraId="6F7FA0B7" w14:textId="77777777" w:rsidR="00526B87" w:rsidRDefault="00526B87"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1BA9191E" w14:textId="622B25C5" w:rsidR="00526B87" w:rsidRDefault="00526B87" w:rsidP="003A76C5">
    <w:pPr>
      <w:pStyle w:val="Footer"/>
      <w:tabs>
        <w:tab w:val="clear" w:pos="4513"/>
        <w:tab w:val="clear" w:pos="9026"/>
        <w:tab w:val="right" w:pos="15704"/>
      </w:tabs>
      <w:rPr>
        <w:noProof/>
      </w:rPr>
    </w:pPr>
    <w:r w:rsidRPr="008A6693">
      <w:t xml:space="preserve">© </w:t>
    </w:r>
    <w:r>
      <w:t xml:space="preserve">2021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D2287">
      <w:rPr>
        <w:noProof/>
      </w:rPr>
      <w:t>Application Form - Gas - GBB Facility Registration v1</w:t>
    </w:r>
    <w:r>
      <w:rPr>
        <w:noProof/>
      </w:rPr>
      <w:fldChar w:fldCharType="end"/>
    </w:r>
    <w:r>
      <w:rPr>
        <w:noProof/>
      </w:rPr>
      <w:tab/>
    </w:r>
    <w:r>
      <w:fldChar w:fldCharType="begin"/>
    </w:r>
    <w:r>
      <w:instrText xml:space="preserve"> PAGE   \* MERGEFORMAT </w:instrText>
    </w:r>
    <w:r>
      <w:fldChar w:fldCharType="separate"/>
    </w:r>
    <w:r>
      <w:rPr>
        <w:noProof/>
      </w:rPr>
      <w:t>8</w:t>
    </w:r>
    <w:r>
      <w:rPr>
        <w:noProof/>
      </w:rPr>
      <w:fldChar w:fldCharType="end"/>
    </w:r>
  </w:p>
  <w:p w14:paraId="7CD99138" w14:textId="77777777" w:rsidR="00526B87" w:rsidRDefault="00526B87" w:rsidP="003A76C5">
    <w:pPr>
      <w:pStyle w:val="Footer"/>
      <w:tabs>
        <w:tab w:val="clear" w:pos="4513"/>
        <w:tab w:val="clear" w:pos="9026"/>
        <w:tab w:val="right" w:pos="157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5DDB" w14:textId="77777777" w:rsidR="004E0A5A" w:rsidRDefault="004E0A5A" w:rsidP="0097771C">
      <w:r>
        <w:separator/>
      </w:r>
    </w:p>
  </w:footnote>
  <w:footnote w:type="continuationSeparator" w:id="0">
    <w:p w14:paraId="73D1682A" w14:textId="77777777" w:rsidR="004E0A5A" w:rsidRDefault="004E0A5A" w:rsidP="0097771C">
      <w:r>
        <w:continuationSeparator/>
      </w:r>
    </w:p>
  </w:footnote>
  <w:footnote w:id="1">
    <w:p w14:paraId="3DEE5D3B" w14:textId="7BA95435" w:rsidR="0066672F" w:rsidRDefault="00526B87" w:rsidP="0066672F">
      <w:pPr>
        <w:pStyle w:val="FootnoteText"/>
        <w:tabs>
          <w:tab w:val="left" w:pos="142"/>
        </w:tabs>
        <w:spacing w:before="0"/>
      </w:pPr>
      <w:r>
        <w:rPr>
          <w:rStyle w:val="FootnoteReference"/>
        </w:rPr>
        <w:footnoteRef/>
      </w:r>
      <w:r w:rsidR="00133A76">
        <w:tab/>
      </w:r>
      <w:r>
        <w:t xml:space="preserve">The submitter is the responsible facility operator for the purposes of the facility registration. </w:t>
      </w:r>
    </w:p>
    <w:p w14:paraId="3663FF30" w14:textId="3765BD30" w:rsidR="00526B87" w:rsidRDefault="00823833" w:rsidP="0066672F">
      <w:pPr>
        <w:pStyle w:val="FootnoteText"/>
        <w:tabs>
          <w:tab w:val="left" w:pos="142"/>
        </w:tabs>
        <w:spacing w:before="0"/>
      </w:pPr>
      <w:r>
        <w:tab/>
      </w:r>
      <w:r w:rsidR="00526B87">
        <w:t xml:space="preserve">The responsible facility operator is the BB reporting entity for the relevant BB facility. </w:t>
      </w:r>
    </w:p>
    <w:p w14:paraId="15A64A63" w14:textId="55179B06" w:rsidR="00526B87" w:rsidRDefault="00823833" w:rsidP="0066672F">
      <w:pPr>
        <w:pStyle w:val="FootnoteText"/>
        <w:tabs>
          <w:tab w:val="left" w:pos="142"/>
        </w:tabs>
        <w:spacing w:before="0"/>
      </w:pPr>
      <w:r>
        <w:tab/>
      </w:r>
      <w:r w:rsidR="00526B87">
        <w:t>The responsible facility operator of a facility operator group applies on behalf of itself and all other members of the facility operator group to register the relevant BB facility.</w:t>
      </w:r>
    </w:p>
  </w:footnote>
  <w:footnote w:id="2">
    <w:p w14:paraId="5C400993" w14:textId="58613D25" w:rsidR="00526B87" w:rsidRDefault="00526B87" w:rsidP="0066672F">
      <w:pPr>
        <w:pStyle w:val="FootnoteText"/>
        <w:tabs>
          <w:tab w:val="left" w:pos="142"/>
        </w:tabs>
        <w:spacing w:before="40"/>
      </w:pPr>
      <w:r>
        <w:rPr>
          <w:rStyle w:val="FootnoteReference"/>
        </w:rPr>
        <w:footnoteRef/>
      </w:r>
      <w:r w:rsidR="00823833">
        <w:tab/>
      </w:r>
      <w:r>
        <w:t xml:space="preserve">If the facility owner, </w:t>
      </w:r>
      <w:proofErr w:type="gramStart"/>
      <w:r>
        <w:t>operator</w:t>
      </w:r>
      <w:proofErr w:type="gramEnd"/>
      <w:r>
        <w:t xml:space="preserve"> or controller is not registered as a BB Participant, please submit a completed Application for Registration in a Regulated Gas Market form. Forms are available at www.aemo.com.au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60A0" w14:textId="77777777" w:rsidR="00526B87" w:rsidRDefault="00526B87" w:rsidP="00110745">
    <w:r w:rsidRPr="00110745">
      <w:rPr>
        <w:noProof/>
      </w:rPr>
      <w:drawing>
        <wp:anchor distT="0" distB="0" distL="114300" distR="114300" simplePos="0" relativeHeight="251659264" behindDoc="1" locked="1" layoutInCell="1" allowOverlap="1" wp14:anchorId="564C9987" wp14:editId="32DC0EA8">
          <wp:simplePos x="0" y="0"/>
          <wp:positionH relativeFrom="page">
            <wp:align>left</wp:align>
          </wp:positionH>
          <wp:positionV relativeFrom="page">
            <wp:align>top</wp:align>
          </wp:positionV>
          <wp:extent cx="7560000" cy="2142000"/>
          <wp:effectExtent l="0" t="0" r="3175" b="0"/>
          <wp:wrapNone/>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0000" cy="21420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ayout w:type="fixed"/>
      <w:tblLook w:val="04A0" w:firstRow="1" w:lastRow="0" w:firstColumn="1" w:lastColumn="0" w:noHBand="0" w:noVBand="1"/>
    </w:tblPr>
    <w:tblGrid>
      <w:gridCol w:w="7196"/>
      <w:gridCol w:w="3830"/>
    </w:tblGrid>
    <w:tr w:rsidR="00526B87" w14:paraId="06269A2E" w14:textId="77777777" w:rsidTr="005F62F9">
      <w:trPr>
        <w:cnfStyle w:val="100000000000" w:firstRow="1" w:lastRow="0" w:firstColumn="0" w:lastColumn="0" w:oddVBand="0" w:evenVBand="0" w:oddHBand="0" w:evenHBand="0" w:firstRowFirstColumn="0" w:firstRowLastColumn="0" w:lastRowFirstColumn="0" w:lastRowLastColumn="0"/>
        <w:trHeight w:hRule="exact" w:val="1644"/>
      </w:trPr>
      <w:tc>
        <w:tcPr>
          <w:cnfStyle w:val="001000000000" w:firstRow="0" w:lastRow="0" w:firstColumn="1" w:lastColumn="0" w:oddVBand="0" w:evenVBand="0" w:oddHBand="0" w:evenHBand="0" w:firstRowFirstColumn="0" w:firstRowLastColumn="0" w:lastRowFirstColumn="0" w:lastRowLastColumn="0"/>
          <w:tcW w:w="7196" w:type="dxa"/>
          <w:vAlign w:val="bottom"/>
        </w:tcPr>
        <w:p w14:paraId="32B18B47" w14:textId="70FB8449" w:rsidR="00526B87" w:rsidRDefault="00526B87" w:rsidP="00110745">
          <w:pPr>
            <w:pStyle w:val="Cover-Title"/>
          </w:pPr>
          <w:r>
            <w:t xml:space="preserve">Gas Bulletin Board </w:t>
          </w:r>
          <w:r>
            <w:br/>
            <w:t>Facility Registration</w:t>
          </w:r>
        </w:p>
      </w:tc>
      <w:tc>
        <w:tcPr>
          <w:tcW w:w="3830" w:type="dxa"/>
          <w:vAlign w:val="bottom"/>
        </w:tcPr>
        <w:p w14:paraId="603902A0" w14:textId="451A62FC" w:rsidR="00526B87" w:rsidRPr="007C0707" w:rsidRDefault="00526B87" w:rsidP="007C0707">
          <w:pPr>
            <w:pStyle w:val="Cover-Date"/>
            <w:cnfStyle w:val="100000000000" w:firstRow="1" w:lastRow="0" w:firstColumn="0" w:lastColumn="0" w:oddVBand="0" w:evenVBand="0" w:oddHBand="0" w:evenHBand="0" w:firstRowFirstColumn="0" w:firstRowLastColumn="0" w:lastRowFirstColumn="0" w:lastRowLastColumn="0"/>
          </w:pPr>
          <w:r>
            <w:t>Application Form</w:t>
          </w:r>
        </w:p>
      </w:tc>
    </w:tr>
  </w:tbl>
  <w:p w14:paraId="11F59953" w14:textId="77777777" w:rsidR="00526B87" w:rsidRDefault="00526B87" w:rsidP="001107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9D59" w14:textId="6CBFAE22" w:rsidR="00526B87" w:rsidRDefault="00526B87" w:rsidP="00110745">
    <w:r>
      <w:rPr>
        <w:noProof/>
      </w:rPr>
      <w:drawing>
        <wp:anchor distT="0" distB="0" distL="114300" distR="114300" simplePos="0" relativeHeight="251660288" behindDoc="1" locked="0" layoutInCell="1" allowOverlap="1" wp14:anchorId="34457026" wp14:editId="52FEC101">
          <wp:simplePos x="0" y="0"/>
          <wp:positionH relativeFrom="column">
            <wp:posOffset>-64770</wp:posOffset>
          </wp:positionH>
          <wp:positionV relativeFrom="paragraph">
            <wp:posOffset>87630</wp:posOffset>
          </wp:positionV>
          <wp:extent cx="10129453" cy="89535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151996" cy="897343"/>
                  </a:xfrm>
                  <a:prstGeom prst="rect">
                    <a:avLst/>
                  </a:prstGeom>
                </pic:spPr>
              </pic:pic>
            </a:graphicData>
          </a:graphic>
          <wp14:sizeRelH relativeFrom="margin">
            <wp14:pctWidth>0</wp14:pctWidth>
          </wp14:sizeRelH>
          <wp14:sizeRelV relativeFrom="margin">
            <wp14:pctHeight>0</wp14:pctHeight>
          </wp14:sizeRelV>
        </wp:anchor>
      </w:drawing>
    </w:r>
  </w:p>
  <w:tbl>
    <w:tblPr>
      <w:tblStyle w:val="PlainTable4"/>
      <w:tblW w:w="6822" w:type="pct"/>
      <w:tblLayout w:type="fixed"/>
      <w:tblLook w:val="04A0" w:firstRow="1" w:lastRow="0" w:firstColumn="1" w:lastColumn="0" w:noHBand="0" w:noVBand="1"/>
    </w:tblPr>
    <w:tblGrid>
      <w:gridCol w:w="10831"/>
      <w:gridCol w:w="3866"/>
    </w:tblGrid>
    <w:tr w:rsidR="00526B87" w14:paraId="4802E811" w14:textId="77777777" w:rsidTr="00586187">
      <w:trPr>
        <w:cnfStyle w:val="100000000000" w:firstRow="1" w:lastRow="0" w:firstColumn="0" w:lastColumn="0" w:oddVBand="0" w:evenVBand="0" w:oddHBand="0"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15843" w:type="dxa"/>
          <w:vAlign w:val="center"/>
        </w:tcPr>
        <w:p w14:paraId="633B67ED" w14:textId="1876CBF6" w:rsidR="00526B87" w:rsidRDefault="00526B87" w:rsidP="00077FEC">
          <w:pPr>
            <w:pStyle w:val="Cover-Title"/>
          </w:pPr>
          <w:r>
            <w:t>Gas Bulletin Board Facility Registration</w:t>
          </w:r>
        </w:p>
      </w:tc>
      <w:tc>
        <w:tcPr>
          <w:tcW w:w="5584" w:type="dxa"/>
          <w:vAlign w:val="bottom"/>
        </w:tcPr>
        <w:p w14:paraId="790ECE07" w14:textId="53B076C9" w:rsidR="00526B87" w:rsidRPr="007C0707" w:rsidRDefault="00526B87" w:rsidP="005E708B">
          <w:pPr>
            <w:pStyle w:val="Cover-Date"/>
            <w:jc w:val="left"/>
            <w:cnfStyle w:val="100000000000" w:firstRow="1" w:lastRow="0" w:firstColumn="0" w:lastColumn="0" w:oddVBand="0" w:evenVBand="0" w:oddHBand="0" w:evenHBand="0" w:firstRowFirstColumn="0" w:firstRowLastColumn="0" w:lastRowFirstColumn="0" w:lastRowLastColumn="0"/>
          </w:pPr>
        </w:p>
      </w:tc>
    </w:tr>
  </w:tbl>
  <w:p w14:paraId="328DA207" w14:textId="77777777" w:rsidR="00526B87" w:rsidRDefault="00526B87"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46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A620E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87AA9E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B7E54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F5EFE"/>
    <w:multiLevelType w:val="hybridMultilevel"/>
    <w:tmpl w:val="5E3C8B68"/>
    <w:lvl w:ilvl="0" w:tplc="7E4E11FC">
      <w:start w:val="1"/>
      <w:numFmt w:val="decimal"/>
      <w:pStyle w:val="Instructions"/>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23364"/>
    <w:multiLevelType w:val="hybridMultilevel"/>
    <w:tmpl w:val="6DCA6272"/>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EE3BF3"/>
    <w:multiLevelType w:val="hybridMultilevel"/>
    <w:tmpl w:val="8398D5A2"/>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816DB0"/>
    <w:multiLevelType w:val="hybridMultilevel"/>
    <w:tmpl w:val="376C9CDC"/>
    <w:lvl w:ilvl="0" w:tplc="5644F298">
      <w:start w:val="1"/>
      <w:numFmt w:val="decimal"/>
      <w:lvlText w:val="%1"/>
      <w:lvlJc w:val="center"/>
      <w:pPr>
        <w:ind w:left="360" w:hanging="360"/>
      </w:pPr>
      <w:rPr>
        <w:rFonts w:ascii="Segoe UI Semibold" w:hAnsi="Segoe UI Semibold"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FF2F9A"/>
    <w:multiLevelType w:val="multilevel"/>
    <w:tmpl w:val="8F4CD3B4"/>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9407C1"/>
    <w:multiLevelType w:val="hybridMultilevel"/>
    <w:tmpl w:val="376C9CDC"/>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7A3F82"/>
    <w:multiLevelType w:val="hybridMultilevel"/>
    <w:tmpl w:val="745688D6"/>
    <w:lvl w:ilvl="0" w:tplc="41B40B0E">
      <w:start w:val="1"/>
      <w:numFmt w:val="upperLetter"/>
      <w:pStyle w:val="Heading-Apx1"/>
      <w:lvlText w:val="Appendix %1."/>
      <w:lvlJc w:val="left"/>
      <w:pPr>
        <w:ind w:left="360" w:hanging="36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0"/>
  </w:num>
  <w:num w:numId="2">
    <w:abstractNumId w:val="13"/>
  </w:num>
  <w:num w:numId="3">
    <w:abstractNumId w:val="14"/>
  </w:num>
  <w:num w:numId="4">
    <w:abstractNumId w:val="15"/>
  </w:num>
  <w:num w:numId="5">
    <w:abstractNumId w:val="5"/>
  </w:num>
  <w:num w:numId="6">
    <w:abstractNumId w:val="17"/>
  </w:num>
  <w:num w:numId="7">
    <w:abstractNumId w:val="12"/>
  </w:num>
  <w:num w:numId="8">
    <w:abstractNumId w:val="4"/>
  </w:num>
  <w:num w:numId="9">
    <w:abstractNumId w:val="11"/>
  </w:num>
  <w:num w:numId="10">
    <w:abstractNumId w:val="16"/>
  </w:num>
  <w:num w:numId="11">
    <w:abstractNumId w:val="9"/>
  </w:num>
  <w:num w:numId="12">
    <w:abstractNumId w:val="19"/>
  </w:num>
  <w:num w:numId="13">
    <w:abstractNumId w:val="18"/>
  </w:num>
  <w:num w:numId="14">
    <w:abstractNumId w:val="10"/>
  </w:num>
  <w:num w:numId="15">
    <w:abstractNumId w:val="7"/>
  </w:num>
  <w:num w:numId="16">
    <w:abstractNumId w:val="8"/>
  </w:num>
  <w:num w:numId="17">
    <w:abstractNumId w:val="6"/>
  </w:num>
  <w:num w:numId="18">
    <w:abstractNumId w:val="6"/>
    <w:lvlOverride w:ilvl="0">
      <w:startOverride w:val="1"/>
    </w:lvlOverride>
  </w:num>
  <w:num w:numId="19">
    <w:abstractNumId w:val="6"/>
    <w:lvlOverride w:ilvl="0">
      <w:startOverride w:val="1"/>
    </w:lvlOverride>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qOd2GrBMdwHVAdvrNJfSpl2/BVk1Q6eTLRzC2V64ZArCCzJ0grIEb0puPNQdb9GbIrHu8ba7rxJ4gSW1OXvkQ==" w:salt="quSsTDIv3pSuDYnXRW6aE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9"/>
    <w:rsid w:val="00003E68"/>
    <w:rsid w:val="0001255F"/>
    <w:rsid w:val="00017804"/>
    <w:rsid w:val="000178F2"/>
    <w:rsid w:val="00022BEA"/>
    <w:rsid w:val="00024B68"/>
    <w:rsid w:val="0003159E"/>
    <w:rsid w:val="0003203C"/>
    <w:rsid w:val="00037CE1"/>
    <w:rsid w:val="0004366C"/>
    <w:rsid w:val="00051531"/>
    <w:rsid w:val="000529BE"/>
    <w:rsid w:val="00055A4C"/>
    <w:rsid w:val="0006133B"/>
    <w:rsid w:val="00061C29"/>
    <w:rsid w:val="0006602A"/>
    <w:rsid w:val="00071D05"/>
    <w:rsid w:val="00077CE3"/>
    <w:rsid w:val="00077FEC"/>
    <w:rsid w:val="00080F8B"/>
    <w:rsid w:val="00083547"/>
    <w:rsid w:val="00085908"/>
    <w:rsid w:val="000863F7"/>
    <w:rsid w:val="000951D5"/>
    <w:rsid w:val="0009720E"/>
    <w:rsid w:val="000A12FB"/>
    <w:rsid w:val="000A2290"/>
    <w:rsid w:val="000B09A9"/>
    <w:rsid w:val="000C1AC9"/>
    <w:rsid w:val="000C3E29"/>
    <w:rsid w:val="000D10B9"/>
    <w:rsid w:val="000D39F0"/>
    <w:rsid w:val="000D5951"/>
    <w:rsid w:val="000E3E0C"/>
    <w:rsid w:val="000E4136"/>
    <w:rsid w:val="000E45AB"/>
    <w:rsid w:val="000E51A7"/>
    <w:rsid w:val="000E7658"/>
    <w:rsid w:val="000F282F"/>
    <w:rsid w:val="000F5329"/>
    <w:rsid w:val="00101B12"/>
    <w:rsid w:val="0010533B"/>
    <w:rsid w:val="001056F4"/>
    <w:rsid w:val="00106D8A"/>
    <w:rsid w:val="00107E3A"/>
    <w:rsid w:val="00110745"/>
    <w:rsid w:val="00120655"/>
    <w:rsid w:val="001235E9"/>
    <w:rsid w:val="00126642"/>
    <w:rsid w:val="001273D1"/>
    <w:rsid w:val="001337F9"/>
    <w:rsid w:val="00133A76"/>
    <w:rsid w:val="001349AD"/>
    <w:rsid w:val="00140B12"/>
    <w:rsid w:val="00140D58"/>
    <w:rsid w:val="00141788"/>
    <w:rsid w:val="00145203"/>
    <w:rsid w:val="00145DF0"/>
    <w:rsid w:val="0015165B"/>
    <w:rsid w:val="001521A0"/>
    <w:rsid w:val="0015498D"/>
    <w:rsid w:val="00161A81"/>
    <w:rsid w:val="00161CEA"/>
    <w:rsid w:val="001708F2"/>
    <w:rsid w:val="00176AF1"/>
    <w:rsid w:val="001775BD"/>
    <w:rsid w:val="001840F3"/>
    <w:rsid w:val="00190755"/>
    <w:rsid w:val="001909FB"/>
    <w:rsid w:val="00193546"/>
    <w:rsid w:val="001A04CE"/>
    <w:rsid w:val="001A79D8"/>
    <w:rsid w:val="001B3A0F"/>
    <w:rsid w:val="001B3F9E"/>
    <w:rsid w:val="001B44D7"/>
    <w:rsid w:val="001B49DD"/>
    <w:rsid w:val="001B69F8"/>
    <w:rsid w:val="001C1BEC"/>
    <w:rsid w:val="001C35B3"/>
    <w:rsid w:val="001C3A32"/>
    <w:rsid w:val="001C605F"/>
    <w:rsid w:val="001D3FEF"/>
    <w:rsid w:val="001E720A"/>
    <w:rsid w:val="001F0682"/>
    <w:rsid w:val="001F33F8"/>
    <w:rsid w:val="00203BF4"/>
    <w:rsid w:val="002133F5"/>
    <w:rsid w:val="00214781"/>
    <w:rsid w:val="00215A8B"/>
    <w:rsid w:val="0022025D"/>
    <w:rsid w:val="002267F8"/>
    <w:rsid w:val="0022778D"/>
    <w:rsid w:val="00232FB9"/>
    <w:rsid w:val="00243D03"/>
    <w:rsid w:val="002541B8"/>
    <w:rsid w:val="00264611"/>
    <w:rsid w:val="00272159"/>
    <w:rsid w:val="00275F94"/>
    <w:rsid w:val="00284A02"/>
    <w:rsid w:val="00291D4B"/>
    <w:rsid w:val="002938CA"/>
    <w:rsid w:val="00296D15"/>
    <w:rsid w:val="00296E91"/>
    <w:rsid w:val="0029793F"/>
    <w:rsid w:val="002A2DC0"/>
    <w:rsid w:val="002A3498"/>
    <w:rsid w:val="002A4034"/>
    <w:rsid w:val="002A6FEE"/>
    <w:rsid w:val="002B18C7"/>
    <w:rsid w:val="002B2363"/>
    <w:rsid w:val="002B30A3"/>
    <w:rsid w:val="002B4A07"/>
    <w:rsid w:val="002B613F"/>
    <w:rsid w:val="002C033D"/>
    <w:rsid w:val="002C4A1C"/>
    <w:rsid w:val="002C5B1E"/>
    <w:rsid w:val="002D55D9"/>
    <w:rsid w:val="002E4532"/>
    <w:rsid w:val="002F1B82"/>
    <w:rsid w:val="002F6164"/>
    <w:rsid w:val="002F68D5"/>
    <w:rsid w:val="0030058E"/>
    <w:rsid w:val="00300BA6"/>
    <w:rsid w:val="00306062"/>
    <w:rsid w:val="00306E22"/>
    <w:rsid w:val="00311D60"/>
    <w:rsid w:val="00320635"/>
    <w:rsid w:val="00321DB8"/>
    <w:rsid w:val="003236EF"/>
    <w:rsid w:val="00325C60"/>
    <w:rsid w:val="00325FA1"/>
    <w:rsid w:val="00326C49"/>
    <w:rsid w:val="003313B1"/>
    <w:rsid w:val="00331C8E"/>
    <w:rsid w:val="00332954"/>
    <w:rsid w:val="00332DB5"/>
    <w:rsid w:val="003332E2"/>
    <w:rsid w:val="00333A4F"/>
    <w:rsid w:val="00334378"/>
    <w:rsid w:val="003361E6"/>
    <w:rsid w:val="00340696"/>
    <w:rsid w:val="00340D04"/>
    <w:rsid w:val="00342337"/>
    <w:rsid w:val="0034299D"/>
    <w:rsid w:val="003476D8"/>
    <w:rsid w:val="003507E8"/>
    <w:rsid w:val="00351470"/>
    <w:rsid w:val="003549DB"/>
    <w:rsid w:val="00354DC1"/>
    <w:rsid w:val="00355B59"/>
    <w:rsid w:val="00357FDC"/>
    <w:rsid w:val="00360081"/>
    <w:rsid w:val="00360734"/>
    <w:rsid w:val="00364BEF"/>
    <w:rsid w:val="00365796"/>
    <w:rsid w:val="00367D9C"/>
    <w:rsid w:val="00370BBD"/>
    <w:rsid w:val="00372B20"/>
    <w:rsid w:val="00373A92"/>
    <w:rsid w:val="00380B1C"/>
    <w:rsid w:val="00380D6A"/>
    <w:rsid w:val="00381BDE"/>
    <w:rsid w:val="00385FDD"/>
    <w:rsid w:val="003877D9"/>
    <w:rsid w:val="00390552"/>
    <w:rsid w:val="00391139"/>
    <w:rsid w:val="00391D79"/>
    <w:rsid w:val="0039206D"/>
    <w:rsid w:val="00392B8F"/>
    <w:rsid w:val="003A74B4"/>
    <w:rsid w:val="003A76C5"/>
    <w:rsid w:val="003B000E"/>
    <w:rsid w:val="003B05F3"/>
    <w:rsid w:val="003B0CFB"/>
    <w:rsid w:val="003B7046"/>
    <w:rsid w:val="003C1C70"/>
    <w:rsid w:val="003C2350"/>
    <w:rsid w:val="003C2CA6"/>
    <w:rsid w:val="003C4E0A"/>
    <w:rsid w:val="003C6E08"/>
    <w:rsid w:val="003C789B"/>
    <w:rsid w:val="003D0EB4"/>
    <w:rsid w:val="003D133D"/>
    <w:rsid w:val="003D4A9E"/>
    <w:rsid w:val="003D7164"/>
    <w:rsid w:val="003E135F"/>
    <w:rsid w:val="003E1744"/>
    <w:rsid w:val="003E2473"/>
    <w:rsid w:val="003E56FE"/>
    <w:rsid w:val="003E765E"/>
    <w:rsid w:val="003F1500"/>
    <w:rsid w:val="0040144A"/>
    <w:rsid w:val="004022C8"/>
    <w:rsid w:val="00404711"/>
    <w:rsid w:val="004062DF"/>
    <w:rsid w:val="00407F60"/>
    <w:rsid w:val="00415508"/>
    <w:rsid w:val="00416640"/>
    <w:rsid w:val="00417BB6"/>
    <w:rsid w:val="00420198"/>
    <w:rsid w:val="00420B6F"/>
    <w:rsid w:val="004227AF"/>
    <w:rsid w:val="00423285"/>
    <w:rsid w:val="0042378C"/>
    <w:rsid w:val="004254A0"/>
    <w:rsid w:val="00427D20"/>
    <w:rsid w:val="00431C66"/>
    <w:rsid w:val="00431F55"/>
    <w:rsid w:val="004400C9"/>
    <w:rsid w:val="004417A7"/>
    <w:rsid w:val="00443929"/>
    <w:rsid w:val="0044593D"/>
    <w:rsid w:val="004525C8"/>
    <w:rsid w:val="00452D89"/>
    <w:rsid w:val="00454FE3"/>
    <w:rsid w:val="0046154E"/>
    <w:rsid w:val="00466126"/>
    <w:rsid w:val="004666D0"/>
    <w:rsid w:val="004670B6"/>
    <w:rsid w:val="00473F6F"/>
    <w:rsid w:val="00481E0E"/>
    <w:rsid w:val="004821F8"/>
    <w:rsid w:val="00483B49"/>
    <w:rsid w:val="00485BCB"/>
    <w:rsid w:val="0049020A"/>
    <w:rsid w:val="00490B4E"/>
    <w:rsid w:val="00490CB7"/>
    <w:rsid w:val="004931FE"/>
    <w:rsid w:val="0049341D"/>
    <w:rsid w:val="00494810"/>
    <w:rsid w:val="00494CDF"/>
    <w:rsid w:val="00494D6B"/>
    <w:rsid w:val="004A537C"/>
    <w:rsid w:val="004B1BFC"/>
    <w:rsid w:val="004B313E"/>
    <w:rsid w:val="004B40DF"/>
    <w:rsid w:val="004B5A95"/>
    <w:rsid w:val="004B60F3"/>
    <w:rsid w:val="004E0A5A"/>
    <w:rsid w:val="004E2599"/>
    <w:rsid w:val="004E4F05"/>
    <w:rsid w:val="004E7E49"/>
    <w:rsid w:val="004F2DC4"/>
    <w:rsid w:val="004F6BC8"/>
    <w:rsid w:val="005006EB"/>
    <w:rsid w:val="00504BE9"/>
    <w:rsid w:val="005109E2"/>
    <w:rsid w:val="00513264"/>
    <w:rsid w:val="00513471"/>
    <w:rsid w:val="00524F32"/>
    <w:rsid w:val="00526B87"/>
    <w:rsid w:val="00527165"/>
    <w:rsid w:val="005304BA"/>
    <w:rsid w:val="00532262"/>
    <w:rsid w:val="00532B51"/>
    <w:rsid w:val="005332A1"/>
    <w:rsid w:val="005375D4"/>
    <w:rsid w:val="00537658"/>
    <w:rsid w:val="00537DC1"/>
    <w:rsid w:val="00540AC3"/>
    <w:rsid w:val="005416F7"/>
    <w:rsid w:val="0054403D"/>
    <w:rsid w:val="00544E93"/>
    <w:rsid w:val="005505EB"/>
    <w:rsid w:val="00555026"/>
    <w:rsid w:val="00556A59"/>
    <w:rsid w:val="00556A71"/>
    <w:rsid w:val="00557401"/>
    <w:rsid w:val="00557529"/>
    <w:rsid w:val="00562218"/>
    <w:rsid w:val="00564CFC"/>
    <w:rsid w:val="005653FD"/>
    <w:rsid w:val="0056548C"/>
    <w:rsid w:val="00566E03"/>
    <w:rsid w:val="0057412F"/>
    <w:rsid w:val="005762E8"/>
    <w:rsid w:val="00586187"/>
    <w:rsid w:val="00590353"/>
    <w:rsid w:val="00592AF5"/>
    <w:rsid w:val="005948CA"/>
    <w:rsid w:val="00594A7D"/>
    <w:rsid w:val="005965BC"/>
    <w:rsid w:val="00597A8B"/>
    <w:rsid w:val="005A08E5"/>
    <w:rsid w:val="005A0E53"/>
    <w:rsid w:val="005A12AA"/>
    <w:rsid w:val="005A17D1"/>
    <w:rsid w:val="005A3ED8"/>
    <w:rsid w:val="005A7B13"/>
    <w:rsid w:val="005B0B76"/>
    <w:rsid w:val="005B2A36"/>
    <w:rsid w:val="005B7F44"/>
    <w:rsid w:val="005C1A15"/>
    <w:rsid w:val="005C414B"/>
    <w:rsid w:val="005C6F7E"/>
    <w:rsid w:val="005D2287"/>
    <w:rsid w:val="005D2EED"/>
    <w:rsid w:val="005D3D71"/>
    <w:rsid w:val="005E3216"/>
    <w:rsid w:val="005E4933"/>
    <w:rsid w:val="005E54AA"/>
    <w:rsid w:val="005E6897"/>
    <w:rsid w:val="005E708B"/>
    <w:rsid w:val="005F1BC1"/>
    <w:rsid w:val="005F62F9"/>
    <w:rsid w:val="00600CD4"/>
    <w:rsid w:val="00606038"/>
    <w:rsid w:val="006109CA"/>
    <w:rsid w:val="006120D6"/>
    <w:rsid w:val="0061228A"/>
    <w:rsid w:val="00614D8B"/>
    <w:rsid w:val="00615D62"/>
    <w:rsid w:val="00620DD6"/>
    <w:rsid w:val="006258EF"/>
    <w:rsid w:val="00626DA3"/>
    <w:rsid w:val="006270F8"/>
    <w:rsid w:val="00637B2E"/>
    <w:rsid w:val="00642678"/>
    <w:rsid w:val="00644488"/>
    <w:rsid w:val="006447E1"/>
    <w:rsid w:val="00645654"/>
    <w:rsid w:val="0065018F"/>
    <w:rsid w:val="00651398"/>
    <w:rsid w:val="00657030"/>
    <w:rsid w:val="00657918"/>
    <w:rsid w:val="006609C9"/>
    <w:rsid w:val="0066292B"/>
    <w:rsid w:val="0066672F"/>
    <w:rsid w:val="00670DC6"/>
    <w:rsid w:val="00673A3E"/>
    <w:rsid w:val="006751A1"/>
    <w:rsid w:val="0068276A"/>
    <w:rsid w:val="00682849"/>
    <w:rsid w:val="0068582D"/>
    <w:rsid w:val="00690964"/>
    <w:rsid w:val="00691081"/>
    <w:rsid w:val="006913E1"/>
    <w:rsid w:val="00693F8F"/>
    <w:rsid w:val="0069423B"/>
    <w:rsid w:val="00694B45"/>
    <w:rsid w:val="00695EB3"/>
    <w:rsid w:val="00697218"/>
    <w:rsid w:val="006A09E1"/>
    <w:rsid w:val="006A33B5"/>
    <w:rsid w:val="006A7035"/>
    <w:rsid w:val="006A7611"/>
    <w:rsid w:val="006A7D6E"/>
    <w:rsid w:val="006B0807"/>
    <w:rsid w:val="006B369C"/>
    <w:rsid w:val="006B5CDF"/>
    <w:rsid w:val="006C029C"/>
    <w:rsid w:val="006C1F34"/>
    <w:rsid w:val="006C451F"/>
    <w:rsid w:val="006C5176"/>
    <w:rsid w:val="006C7635"/>
    <w:rsid w:val="006D53A5"/>
    <w:rsid w:val="006E7D2A"/>
    <w:rsid w:val="006F4819"/>
    <w:rsid w:val="006F481A"/>
    <w:rsid w:val="006F4D73"/>
    <w:rsid w:val="00703029"/>
    <w:rsid w:val="00704C68"/>
    <w:rsid w:val="00704D99"/>
    <w:rsid w:val="007054E4"/>
    <w:rsid w:val="00705D96"/>
    <w:rsid w:val="007123F9"/>
    <w:rsid w:val="00712F7F"/>
    <w:rsid w:val="00713A78"/>
    <w:rsid w:val="00724310"/>
    <w:rsid w:val="00726185"/>
    <w:rsid w:val="00727321"/>
    <w:rsid w:val="00727DAC"/>
    <w:rsid w:val="00730A43"/>
    <w:rsid w:val="00734549"/>
    <w:rsid w:val="007345EC"/>
    <w:rsid w:val="00735455"/>
    <w:rsid w:val="00736102"/>
    <w:rsid w:val="00736BA8"/>
    <w:rsid w:val="007426A4"/>
    <w:rsid w:val="007434C5"/>
    <w:rsid w:val="00750864"/>
    <w:rsid w:val="00751786"/>
    <w:rsid w:val="007529EA"/>
    <w:rsid w:val="00756926"/>
    <w:rsid w:val="007600EE"/>
    <w:rsid w:val="00761CF9"/>
    <w:rsid w:val="00765FD4"/>
    <w:rsid w:val="0076772A"/>
    <w:rsid w:val="0077375E"/>
    <w:rsid w:val="0077666E"/>
    <w:rsid w:val="007772EE"/>
    <w:rsid w:val="00783355"/>
    <w:rsid w:val="00784490"/>
    <w:rsid w:val="00787A1D"/>
    <w:rsid w:val="007A3778"/>
    <w:rsid w:val="007A6D00"/>
    <w:rsid w:val="007B053A"/>
    <w:rsid w:val="007B1CBF"/>
    <w:rsid w:val="007B4295"/>
    <w:rsid w:val="007C0707"/>
    <w:rsid w:val="007C546E"/>
    <w:rsid w:val="007C68BC"/>
    <w:rsid w:val="007C6B48"/>
    <w:rsid w:val="007C6C11"/>
    <w:rsid w:val="007D0F6A"/>
    <w:rsid w:val="007D67F5"/>
    <w:rsid w:val="007D71FD"/>
    <w:rsid w:val="007E0E04"/>
    <w:rsid w:val="007E283C"/>
    <w:rsid w:val="007E72B1"/>
    <w:rsid w:val="007F451C"/>
    <w:rsid w:val="007F54CD"/>
    <w:rsid w:val="007F7F21"/>
    <w:rsid w:val="00800776"/>
    <w:rsid w:val="00803CAE"/>
    <w:rsid w:val="00805586"/>
    <w:rsid w:val="00811497"/>
    <w:rsid w:val="0081699C"/>
    <w:rsid w:val="00817521"/>
    <w:rsid w:val="00822670"/>
    <w:rsid w:val="00823833"/>
    <w:rsid w:val="0082683F"/>
    <w:rsid w:val="00827660"/>
    <w:rsid w:val="00827721"/>
    <w:rsid w:val="008316E5"/>
    <w:rsid w:val="0083622E"/>
    <w:rsid w:val="00837E75"/>
    <w:rsid w:val="00843D82"/>
    <w:rsid w:val="008447DE"/>
    <w:rsid w:val="00844FD9"/>
    <w:rsid w:val="00847BBA"/>
    <w:rsid w:val="0085738D"/>
    <w:rsid w:val="00861E05"/>
    <w:rsid w:val="008649FE"/>
    <w:rsid w:val="00865752"/>
    <w:rsid w:val="008752DA"/>
    <w:rsid w:val="00877222"/>
    <w:rsid w:val="00881E71"/>
    <w:rsid w:val="00883F42"/>
    <w:rsid w:val="00885352"/>
    <w:rsid w:val="00891A84"/>
    <w:rsid w:val="0089721F"/>
    <w:rsid w:val="008A3C2A"/>
    <w:rsid w:val="008A6693"/>
    <w:rsid w:val="008B069E"/>
    <w:rsid w:val="008D51F3"/>
    <w:rsid w:val="008D7522"/>
    <w:rsid w:val="008E28B9"/>
    <w:rsid w:val="008E2D71"/>
    <w:rsid w:val="008E319C"/>
    <w:rsid w:val="008F410B"/>
    <w:rsid w:val="008F4819"/>
    <w:rsid w:val="008F49DC"/>
    <w:rsid w:val="00901563"/>
    <w:rsid w:val="009033EA"/>
    <w:rsid w:val="00903946"/>
    <w:rsid w:val="0090571F"/>
    <w:rsid w:val="00907407"/>
    <w:rsid w:val="00912882"/>
    <w:rsid w:val="00912AB5"/>
    <w:rsid w:val="00914E61"/>
    <w:rsid w:val="009178B7"/>
    <w:rsid w:val="009235A4"/>
    <w:rsid w:val="00926B58"/>
    <w:rsid w:val="0092762D"/>
    <w:rsid w:val="00941D56"/>
    <w:rsid w:val="00952C76"/>
    <w:rsid w:val="00954DA4"/>
    <w:rsid w:val="00956D76"/>
    <w:rsid w:val="0095703D"/>
    <w:rsid w:val="009612F1"/>
    <w:rsid w:val="00962681"/>
    <w:rsid w:val="009651B7"/>
    <w:rsid w:val="00967DA8"/>
    <w:rsid w:val="00974A42"/>
    <w:rsid w:val="00975D48"/>
    <w:rsid w:val="00975DBB"/>
    <w:rsid w:val="00975E39"/>
    <w:rsid w:val="00976406"/>
    <w:rsid w:val="00976B57"/>
    <w:rsid w:val="0097771C"/>
    <w:rsid w:val="00986195"/>
    <w:rsid w:val="00990E03"/>
    <w:rsid w:val="0099318C"/>
    <w:rsid w:val="00993421"/>
    <w:rsid w:val="00994D31"/>
    <w:rsid w:val="00994EBF"/>
    <w:rsid w:val="00995955"/>
    <w:rsid w:val="009A4048"/>
    <w:rsid w:val="009A5640"/>
    <w:rsid w:val="009B00E2"/>
    <w:rsid w:val="009B191E"/>
    <w:rsid w:val="009B2C88"/>
    <w:rsid w:val="009B64DE"/>
    <w:rsid w:val="009C224A"/>
    <w:rsid w:val="009C4A81"/>
    <w:rsid w:val="009C51F2"/>
    <w:rsid w:val="009D3D55"/>
    <w:rsid w:val="009D42CB"/>
    <w:rsid w:val="009E3261"/>
    <w:rsid w:val="009E4F7B"/>
    <w:rsid w:val="009E7A8C"/>
    <w:rsid w:val="009F1695"/>
    <w:rsid w:val="009F1AFB"/>
    <w:rsid w:val="00A00FEF"/>
    <w:rsid w:val="00A010A8"/>
    <w:rsid w:val="00A01F97"/>
    <w:rsid w:val="00A041E2"/>
    <w:rsid w:val="00A11606"/>
    <w:rsid w:val="00A1456C"/>
    <w:rsid w:val="00A21AC3"/>
    <w:rsid w:val="00A21E37"/>
    <w:rsid w:val="00A2312D"/>
    <w:rsid w:val="00A235E9"/>
    <w:rsid w:val="00A26BEB"/>
    <w:rsid w:val="00A344A2"/>
    <w:rsid w:val="00A34794"/>
    <w:rsid w:val="00A365D9"/>
    <w:rsid w:val="00A4083A"/>
    <w:rsid w:val="00A43B8F"/>
    <w:rsid w:val="00A4476F"/>
    <w:rsid w:val="00A4560E"/>
    <w:rsid w:val="00A45CEA"/>
    <w:rsid w:val="00A46BF3"/>
    <w:rsid w:val="00A50094"/>
    <w:rsid w:val="00A50605"/>
    <w:rsid w:val="00A55540"/>
    <w:rsid w:val="00A66CFA"/>
    <w:rsid w:val="00A6718E"/>
    <w:rsid w:val="00A700D2"/>
    <w:rsid w:val="00A729AA"/>
    <w:rsid w:val="00A733D2"/>
    <w:rsid w:val="00A7381E"/>
    <w:rsid w:val="00A74627"/>
    <w:rsid w:val="00A85C4D"/>
    <w:rsid w:val="00A9597D"/>
    <w:rsid w:val="00A96F62"/>
    <w:rsid w:val="00AA5796"/>
    <w:rsid w:val="00AB046B"/>
    <w:rsid w:val="00AB23BC"/>
    <w:rsid w:val="00AC0260"/>
    <w:rsid w:val="00AC03EE"/>
    <w:rsid w:val="00AC3A2F"/>
    <w:rsid w:val="00AC462E"/>
    <w:rsid w:val="00AC66B6"/>
    <w:rsid w:val="00AD2060"/>
    <w:rsid w:val="00AD2781"/>
    <w:rsid w:val="00AD323E"/>
    <w:rsid w:val="00AD3C3B"/>
    <w:rsid w:val="00AD578D"/>
    <w:rsid w:val="00AD6B20"/>
    <w:rsid w:val="00AE2DF9"/>
    <w:rsid w:val="00AF04D0"/>
    <w:rsid w:val="00AF7CCE"/>
    <w:rsid w:val="00B0033D"/>
    <w:rsid w:val="00B04D00"/>
    <w:rsid w:val="00B05D54"/>
    <w:rsid w:val="00B14311"/>
    <w:rsid w:val="00B1697F"/>
    <w:rsid w:val="00B213F0"/>
    <w:rsid w:val="00B218A0"/>
    <w:rsid w:val="00B22CBE"/>
    <w:rsid w:val="00B262A1"/>
    <w:rsid w:val="00B36728"/>
    <w:rsid w:val="00B41255"/>
    <w:rsid w:val="00B436EC"/>
    <w:rsid w:val="00B53201"/>
    <w:rsid w:val="00B54F53"/>
    <w:rsid w:val="00B62674"/>
    <w:rsid w:val="00B62CA1"/>
    <w:rsid w:val="00B642AD"/>
    <w:rsid w:val="00B659E4"/>
    <w:rsid w:val="00B71817"/>
    <w:rsid w:val="00B759F0"/>
    <w:rsid w:val="00B76365"/>
    <w:rsid w:val="00B83369"/>
    <w:rsid w:val="00B844B4"/>
    <w:rsid w:val="00B90439"/>
    <w:rsid w:val="00B90AF4"/>
    <w:rsid w:val="00B91A03"/>
    <w:rsid w:val="00B95E21"/>
    <w:rsid w:val="00B97F0C"/>
    <w:rsid w:val="00BA63A4"/>
    <w:rsid w:val="00BB2A3C"/>
    <w:rsid w:val="00BB5A0C"/>
    <w:rsid w:val="00BC7F9F"/>
    <w:rsid w:val="00BE1642"/>
    <w:rsid w:val="00BE1D0B"/>
    <w:rsid w:val="00BE2336"/>
    <w:rsid w:val="00BF0E5F"/>
    <w:rsid w:val="00BF106F"/>
    <w:rsid w:val="00BF1E04"/>
    <w:rsid w:val="00C06F1D"/>
    <w:rsid w:val="00C13613"/>
    <w:rsid w:val="00C13977"/>
    <w:rsid w:val="00C13C60"/>
    <w:rsid w:val="00C14FF8"/>
    <w:rsid w:val="00C168A5"/>
    <w:rsid w:val="00C171E8"/>
    <w:rsid w:val="00C20B3B"/>
    <w:rsid w:val="00C267D2"/>
    <w:rsid w:val="00C2744F"/>
    <w:rsid w:val="00C276CA"/>
    <w:rsid w:val="00C32458"/>
    <w:rsid w:val="00C32A1F"/>
    <w:rsid w:val="00C460A2"/>
    <w:rsid w:val="00C50D26"/>
    <w:rsid w:val="00C54743"/>
    <w:rsid w:val="00C63BA4"/>
    <w:rsid w:val="00C70C41"/>
    <w:rsid w:val="00C7182A"/>
    <w:rsid w:val="00C754EA"/>
    <w:rsid w:val="00C774B0"/>
    <w:rsid w:val="00C81B09"/>
    <w:rsid w:val="00C83971"/>
    <w:rsid w:val="00C873F3"/>
    <w:rsid w:val="00CA7C11"/>
    <w:rsid w:val="00CB1EA5"/>
    <w:rsid w:val="00CB3494"/>
    <w:rsid w:val="00CC30BA"/>
    <w:rsid w:val="00CC68B8"/>
    <w:rsid w:val="00CC7CDB"/>
    <w:rsid w:val="00CD084D"/>
    <w:rsid w:val="00CD4510"/>
    <w:rsid w:val="00CE0A06"/>
    <w:rsid w:val="00CE0B2F"/>
    <w:rsid w:val="00CE5E7B"/>
    <w:rsid w:val="00CF0DA0"/>
    <w:rsid w:val="00CF0FCE"/>
    <w:rsid w:val="00CF21C3"/>
    <w:rsid w:val="00CF40FE"/>
    <w:rsid w:val="00CF6156"/>
    <w:rsid w:val="00CF6E63"/>
    <w:rsid w:val="00CF7998"/>
    <w:rsid w:val="00D03E0E"/>
    <w:rsid w:val="00D05D5D"/>
    <w:rsid w:val="00D102A8"/>
    <w:rsid w:val="00D108A2"/>
    <w:rsid w:val="00D12963"/>
    <w:rsid w:val="00D167C9"/>
    <w:rsid w:val="00D216DE"/>
    <w:rsid w:val="00D23ED8"/>
    <w:rsid w:val="00D35D4F"/>
    <w:rsid w:val="00D43114"/>
    <w:rsid w:val="00D44249"/>
    <w:rsid w:val="00D50E3B"/>
    <w:rsid w:val="00D52074"/>
    <w:rsid w:val="00D57712"/>
    <w:rsid w:val="00D619CE"/>
    <w:rsid w:val="00D70249"/>
    <w:rsid w:val="00D7288F"/>
    <w:rsid w:val="00D82DBA"/>
    <w:rsid w:val="00D84876"/>
    <w:rsid w:val="00D90A28"/>
    <w:rsid w:val="00D93D3B"/>
    <w:rsid w:val="00D95CF0"/>
    <w:rsid w:val="00D961A9"/>
    <w:rsid w:val="00DA1356"/>
    <w:rsid w:val="00DA3CCB"/>
    <w:rsid w:val="00DA3FEC"/>
    <w:rsid w:val="00DA4E75"/>
    <w:rsid w:val="00DB3D31"/>
    <w:rsid w:val="00DB4311"/>
    <w:rsid w:val="00DC1762"/>
    <w:rsid w:val="00DC4BE5"/>
    <w:rsid w:val="00DC6EFD"/>
    <w:rsid w:val="00DD445F"/>
    <w:rsid w:val="00DE2104"/>
    <w:rsid w:val="00DE477B"/>
    <w:rsid w:val="00DE4A1A"/>
    <w:rsid w:val="00DE4D26"/>
    <w:rsid w:val="00DE5CF9"/>
    <w:rsid w:val="00DF0670"/>
    <w:rsid w:val="00DF0E7E"/>
    <w:rsid w:val="00DF313E"/>
    <w:rsid w:val="00DF42A7"/>
    <w:rsid w:val="00DF5027"/>
    <w:rsid w:val="00DF57F0"/>
    <w:rsid w:val="00E0432C"/>
    <w:rsid w:val="00E10943"/>
    <w:rsid w:val="00E21021"/>
    <w:rsid w:val="00E25C5D"/>
    <w:rsid w:val="00E31575"/>
    <w:rsid w:val="00E3287F"/>
    <w:rsid w:val="00E3423C"/>
    <w:rsid w:val="00E3495C"/>
    <w:rsid w:val="00E37A64"/>
    <w:rsid w:val="00E5306F"/>
    <w:rsid w:val="00E536F1"/>
    <w:rsid w:val="00E5780D"/>
    <w:rsid w:val="00E57E71"/>
    <w:rsid w:val="00E6087A"/>
    <w:rsid w:val="00E61641"/>
    <w:rsid w:val="00E634EF"/>
    <w:rsid w:val="00E66CA4"/>
    <w:rsid w:val="00E72BB1"/>
    <w:rsid w:val="00E817BF"/>
    <w:rsid w:val="00E82871"/>
    <w:rsid w:val="00E84A17"/>
    <w:rsid w:val="00E877CD"/>
    <w:rsid w:val="00E8790F"/>
    <w:rsid w:val="00E95299"/>
    <w:rsid w:val="00E953D2"/>
    <w:rsid w:val="00E97538"/>
    <w:rsid w:val="00EA0347"/>
    <w:rsid w:val="00EA2363"/>
    <w:rsid w:val="00EA517B"/>
    <w:rsid w:val="00EB3990"/>
    <w:rsid w:val="00EB5D02"/>
    <w:rsid w:val="00EC275E"/>
    <w:rsid w:val="00EC2C83"/>
    <w:rsid w:val="00EC4EA8"/>
    <w:rsid w:val="00EC68CE"/>
    <w:rsid w:val="00EC7A00"/>
    <w:rsid w:val="00ED30DD"/>
    <w:rsid w:val="00EE1217"/>
    <w:rsid w:val="00EE41E5"/>
    <w:rsid w:val="00EE44F6"/>
    <w:rsid w:val="00EF36A5"/>
    <w:rsid w:val="00EF52B8"/>
    <w:rsid w:val="00F01308"/>
    <w:rsid w:val="00F06936"/>
    <w:rsid w:val="00F06F97"/>
    <w:rsid w:val="00F1054C"/>
    <w:rsid w:val="00F14664"/>
    <w:rsid w:val="00F17DAC"/>
    <w:rsid w:val="00F20793"/>
    <w:rsid w:val="00F21BCA"/>
    <w:rsid w:val="00F21DC8"/>
    <w:rsid w:val="00F2237A"/>
    <w:rsid w:val="00F2490F"/>
    <w:rsid w:val="00F320EA"/>
    <w:rsid w:val="00F33E9D"/>
    <w:rsid w:val="00F37961"/>
    <w:rsid w:val="00F40640"/>
    <w:rsid w:val="00F448D8"/>
    <w:rsid w:val="00F455CD"/>
    <w:rsid w:val="00F46447"/>
    <w:rsid w:val="00F51C76"/>
    <w:rsid w:val="00F52526"/>
    <w:rsid w:val="00F54398"/>
    <w:rsid w:val="00F55961"/>
    <w:rsid w:val="00F566EC"/>
    <w:rsid w:val="00F606CC"/>
    <w:rsid w:val="00F63B30"/>
    <w:rsid w:val="00F65E66"/>
    <w:rsid w:val="00F6641F"/>
    <w:rsid w:val="00F74187"/>
    <w:rsid w:val="00F74F9C"/>
    <w:rsid w:val="00F81B99"/>
    <w:rsid w:val="00F84FA4"/>
    <w:rsid w:val="00F873AF"/>
    <w:rsid w:val="00F873E1"/>
    <w:rsid w:val="00F874B4"/>
    <w:rsid w:val="00F91549"/>
    <w:rsid w:val="00F93C75"/>
    <w:rsid w:val="00F94C30"/>
    <w:rsid w:val="00F94D25"/>
    <w:rsid w:val="00F973EB"/>
    <w:rsid w:val="00FA24DF"/>
    <w:rsid w:val="00FA41C3"/>
    <w:rsid w:val="00FA4444"/>
    <w:rsid w:val="00FA6140"/>
    <w:rsid w:val="00FA7B52"/>
    <w:rsid w:val="00FB0EC7"/>
    <w:rsid w:val="00FB2017"/>
    <w:rsid w:val="00FB5CBC"/>
    <w:rsid w:val="00FC076E"/>
    <w:rsid w:val="00FC7D75"/>
    <w:rsid w:val="00FD1382"/>
    <w:rsid w:val="00FD2CAF"/>
    <w:rsid w:val="00FD4554"/>
    <w:rsid w:val="00FD59A9"/>
    <w:rsid w:val="00FE05B4"/>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938CC4"/>
  <w14:defaultImageDpi w14:val="150"/>
  <w15:chartTrackingRefBased/>
  <w15:docId w15:val="{C2A36900-52B5-48D9-9C3B-81E8BE4F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C0707"/>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A34794"/>
    <w:pPr>
      <w:keepNext/>
      <w:keepLines/>
      <w:spacing w:before="240" w:after="60"/>
      <w:outlineLvl w:val="1"/>
    </w:pPr>
    <w:rPr>
      <w:rFonts w:asciiTheme="majorHAnsi" w:eastAsia="+mj-ea" w:hAnsiTheme="majorHAnsi" w:cs="Arial Unicode MS"/>
      <w:b/>
      <w:bCs/>
      <w:color w:val="360F3C" w:themeColor="accent2"/>
      <w:kern w:val="24"/>
      <w:sz w:val="20"/>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34794"/>
    <w:rPr>
      <w:rFonts w:asciiTheme="majorHAnsi" w:eastAsia="+mj-ea" w:hAnsiTheme="majorHAnsi" w:cs="Arial Unicode MS"/>
      <w:b/>
      <w:bCs/>
      <w:color w:val="360F3C" w:themeColor="accent2"/>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823833"/>
    <w:pPr>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823833"/>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703029"/>
    <w:pPr>
      <w:numPr>
        <w:numId w:val="9"/>
      </w:numPr>
      <w:tabs>
        <w:tab w:val="clear" w:pos="284"/>
        <w:tab w:val="num" w:pos="1701"/>
      </w:tabs>
      <w:spacing w:before="100" w:after="60"/>
      <w:ind w:left="341"/>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1"/>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5F62F9"/>
    <w:pPr>
      <w:spacing w:before="100" w:after="100"/>
    </w:pPr>
    <w:rPr>
      <w:rFonts w:eastAsia="Calibri" w:cs="Times New Roman"/>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link w:val="TableHeadingChar"/>
    <w:uiPriority w:val="3"/>
    <w:qFormat/>
    <w:rsid w:val="007B053A"/>
    <w:pPr>
      <w:spacing w:before="100" w:after="100"/>
    </w:pPr>
    <w:rPr>
      <w:rFonts w:ascii="Segoe UI Semibold" w:eastAsia="Calibri" w:hAnsi="Segoe UI Semibold" w:cs="Times New Roman"/>
      <w:sz w:val="20"/>
      <w:szCs w:val="24"/>
      <w:lang w:eastAsia="en-US"/>
    </w:rPr>
  </w:style>
  <w:style w:type="table" w:customStyle="1" w:styleId="AEMO1">
    <w:name w:val="AEMO1"/>
    <w:basedOn w:val="TableNormal"/>
    <w:uiPriority w:val="99"/>
    <w:rsid w:val="00620DD6"/>
    <w:rPr>
      <w:sz w:val="16"/>
    </w:rPr>
    <w:tblPr>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2"/>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3"/>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0"/>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0"/>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0"/>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4"/>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4"/>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4"/>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5"/>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6"/>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7"/>
      </w:numPr>
      <w:ind w:left="170" w:hanging="170"/>
    </w:pPr>
  </w:style>
  <w:style w:type="paragraph" w:customStyle="1" w:styleId="CaptionFigure">
    <w:name w:val="Caption Figure"/>
    <w:basedOn w:val="CaptionTable"/>
    <w:next w:val="BodyText"/>
    <w:uiPriority w:val="2"/>
    <w:qFormat/>
    <w:rsid w:val="00473F6F"/>
    <w:pPr>
      <w:numPr>
        <w:numId w:val="8"/>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11"/>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 w:type="paragraph" w:styleId="Signature">
    <w:name w:val="Signature"/>
    <w:basedOn w:val="Normal"/>
    <w:link w:val="SignatureChar"/>
    <w:uiPriority w:val="99"/>
    <w:unhideWhenUsed/>
    <w:rsid w:val="00594A7D"/>
    <w:pPr>
      <w:spacing w:before="600"/>
    </w:pPr>
  </w:style>
  <w:style w:type="character" w:customStyle="1" w:styleId="SignatureChar">
    <w:name w:val="Signature Char"/>
    <w:basedOn w:val="DefaultParagraphFont"/>
    <w:link w:val="Signature"/>
    <w:uiPriority w:val="99"/>
    <w:rsid w:val="00594A7D"/>
    <w:rPr>
      <w:rFonts w:cs="Arial Unicode MS"/>
      <w:bCs/>
      <w:color w:val="222324" w:themeColor="text1"/>
      <w:sz w:val="20"/>
      <w:szCs w:val="20"/>
    </w:rPr>
  </w:style>
  <w:style w:type="character" w:styleId="UnresolvedMention">
    <w:name w:val="Unresolved Mention"/>
    <w:basedOn w:val="DefaultParagraphFont"/>
    <w:uiPriority w:val="99"/>
    <w:semiHidden/>
    <w:unhideWhenUsed/>
    <w:rsid w:val="00106D8A"/>
    <w:rPr>
      <w:color w:val="605E5C"/>
      <w:shd w:val="clear" w:color="auto" w:fill="E1DFDD"/>
    </w:rPr>
  </w:style>
  <w:style w:type="paragraph" w:customStyle="1" w:styleId="Heading-Apx1">
    <w:name w:val="Heading-Apx1"/>
    <w:basedOn w:val="BodyText"/>
    <w:next w:val="BodyText"/>
    <w:link w:val="Heading-Apx1Char"/>
    <w:qFormat/>
    <w:rsid w:val="00DA3FEC"/>
    <w:pPr>
      <w:keepNext/>
      <w:numPr>
        <w:numId w:val="12"/>
      </w:numPr>
      <w:tabs>
        <w:tab w:val="left" w:pos="1701"/>
      </w:tabs>
      <w:spacing w:before="120"/>
    </w:pPr>
    <w:rPr>
      <w:rFonts w:asciiTheme="majorHAnsi" w:hAnsiTheme="majorHAnsi"/>
      <w:b/>
      <w:bCs w:val="0"/>
      <w:color w:val="C00000"/>
      <w:sz w:val="24"/>
      <w:szCs w:val="24"/>
    </w:rPr>
  </w:style>
  <w:style w:type="character" w:customStyle="1" w:styleId="Heading-Apx1Char">
    <w:name w:val="Heading-Apx1 Char"/>
    <w:basedOn w:val="Heading1Char"/>
    <w:link w:val="Heading-Apx1"/>
    <w:rsid w:val="0083622E"/>
    <w:rPr>
      <w:rFonts w:asciiTheme="majorHAnsi" w:eastAsia="+mj-ea" w:hAnsiTheme="majorHAnsi" w:cs="Arial Unicode MS"/>
      <w:b/>
      <w:color w:val="C00000"/>
      <w:kern w:val="24"/>
      <w:sz w:val="24"/>
      <w:szCs w:val="24"/>
    </w:rPr>
  </w:style>
  <w:style w:type="paragraph" w:customStyle="1" w:styleId="Heading-Apx2">
    <w:name w:val="Heading-Apx2"/>
    <w:basedOn w:val="Heading2"/>
    <w:link w:val="Heading-Apx2Char"/>
    <w:qFormat/>
    <w:rsid w:val="00504BE9"/>
    <w:rPr>
      <w:rFonts w:ascii="Segoe UI Semibold" w:hAnsi="Segoe UI Semibold" w:cs="Segoe UI Semibold"/>
      <w:b w:val="0"/>
      <w:bCs w:val="0"/>
      <w:color w:val="C00000"/>
      <w:sz w:val="22"/>
      <w:szCs w:val="22"/>
    </w:rPr>
  </w:style>
  <w:style w:type="paragraph" w:customStyle="1" w:styleId="Instructions">
    <w:name w:val="Instructions"/>
    <w:basedOn w:val="BodyText"/>
    <w:link w:val="InstructionsChar"/>
    <w:qFormat/>
    <w:rsid w:val="00CE0A06"/>
    <w:pPr>
      <w:numPr>
        <w:numId w:val="17"/>
      </w:numPr>
      <w:ind w:left="284" w:hanging="218"/>
    </w:pPr>
    <w:rPr>
      <w:sz w:val="16"/>
      <w:szCs w:val="16"/>
    </w:rPr>
  </w:style>
  <w:style w:type="character" w:customStyle="1" w:styleId="Heading-Apx2Char">
    <w:name w:val="Heading-Apx2 Char"/>
    <w:basedOn w:val="Heading2Char"/>
    <w:link w:val="Heading-Apx2"/>
    <w:rsid w:val="00504BE9"/>
    <w:rPr>
      <w:rFonts w:ascii="Segoe UI Semibold" w:eastAsia="+mj-ea" w:hAnsi="Segoe UI Semibold" w:cs="Segoe UI Semibold"/>
      <w:b w:val="0"/>
      <w:bCs w:val="0"/>
      <w:color w:val="C00000"/>
      <w:kern w:val="24"/>
      <w:sz w:val="20"/>
      <w:szCs w:val="32"/>
    </w:rPr>
  </w:style>
  <w:style w:type="character" w:customStyle="1" w:styleId="InstructionsChar">
    <w:name w:val="Instructions Char"/>
    <w:basedOn w:val="BodyTextChar"/>
    <w:link w:val="Instructions"/>
    <w:rsid w:val="00CE0A06"/>
    <w:rPr>
      <w:rFonts w:cs="Arial Unicode MS"/>
      <w:bCs/>
      <w:color w:val="222324" w:themeColor="text1"/>
      <w:sz w:val="16"/>
      <w:szCs w:val="16"/>
    </w:rPr>
  </w:style>
  <w:style w:type="paragraph" w:customStyle="1" w:styleId="TableHeading11pt">
    <w:name w:val="TableHeading11pt"/>
    <w:basedOn w:val="TableHeading"/>
    <w:link w:val="TableHeading11ptChar"/>
    <w:qFormat/>
    <w:rsid w:val="00A01F97"/>
    <w:pPr>
      <w:spacing w:before="240"/>
    </w:pPr>
    <w:rPr>
      <w:sz w:val="22"/>
      <w:szCs w:val="22"/>
    </w:rPr>
  </w:style>
  <w:style w:type="character" w:customStyle="1" w:styleId="TableHeadingChar">
    <w:name w:val="Table Heading Char"/>
    <w:basedOn w:val="DefaultParagraphFont"/>
    <w:link w:val="TableHeading"/>
    <w:uiPriority w:val="3"/>
    <w:rsid w:val="00A01F97"/>
    <w:rPr>
      <w:rFonts w:ascii="Segoe UI Semibold" w:eastAsia="Calibri" w:hAnsi="Segoe UI Semibold" w:cs="Times New Roman"/>
      <w:sz w:val="20"/>
      <w:szCs w:val="24"/>
      <w:lang w:eastAsia="en-US"/>
    </w:rPr>
  </w:style>
  <w:style w:type="character" w:customStyle="1" w:styleId="TableHeading11ptChar">
    <w:name w:val="TableHeading11pt Char"/>
    <w:basedOn w:val="TableHeadingChar"/>
    <w:link w:val="TableHeading11pt"/>
    <w:rsid w:val="00A01F97"/>
    <w:rPr>
      <w:rFonts w:ascii="Segoe UI Semibold" w:eastAsia="Calibri" w:hAnsi="Segoe UI Semibold"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9247">
      <w:bodyDiv w:val="1"/>
      <w:marLeft w:val="0"/>
      <w:marRight w:val="0"/>
      <w:marTop w:val="0"/>
      <w:marBottom w:val="0"/>
      <w:divBdr>
        <w:top w:val="none" w:sz="0" w:space="0" w:color="auto"/>
        <w:left w:val="none" w:sz="0" w:space="0" w:color="auto"/>
        <w:bottom w:val="none" w:sz="0" w:space="0" w:color="auto"/>
        <w:right w:val="none" w:sz="0" w:space="0" w:color="auto"/>
      </w:divBdr>
    </w:div>
    <w:div w:id="121315711">
      <w:bodyDiv w:val="1"/>
      <w:marLeft w:val="0"/>
      <w:marRight w:val="0"/>
      <w:marTop w:val="0"/>
      <w:marBottom w:val="0"/>
      <w:divBdr>
        <w:top w:val="none" w:sz="0" w:space="0" w:color="auto"/>
        <w:left w:val="none" w:sz="0" w:space="0" w:color="auto"/>
        <w:bottom w:val="none" w:sz="0" w:space="0" w:color="auto"/>
        <w:right w:val="none" w:sz="0" w:space="0" w:color="auto"/>
      </w:divBdr>
    </w:div>
    <w:div w:id="214394599">
      <w:bodyDiv w:val="1"/>
      <w:marLeft w:val="0"/>
      <w:marRight w:val="0"/>
      <w:marTop w:val="0"/>
      <w:marBottom w:val="0"/>
      <w:divBdr>
        <w:top w:val="none" w:sz="0" w:space="0" w:color="auto"/>
        <w:left w:val="none" w:sz="0" w:space="0" w:color="auto"/>
        <w:bottom w:val="none" w:sz="0" w:space="0" w:color="auto"/>
        <w:right w:val="none" w:sz="0" w:space="0" w:color="auto"/>
      </w:divBdr>
    </w:div>
    <w:div w:id="283460638">
      <w:bodyDiv w:val="1"/>
      <w:marLeft w:val="0"/>
      <w:marRight w:val="0"/>
      <w:marTop w:val="0"/>
      <w:marBottom w:val="0"/>
      <w:divBdr>
        <w:top w:val="none" w:sz="0" w:space="0" w:color="auto"/>
        <w:left w:val="none" w:sz="0" w:space="0" w:color="auto"/>
        <w:bottom w:val="none" w:sz="0" w:space="0" w:color="auto"/>
        <w:right w:val="none" w:sz="0" w:space="0" w:color="auto"/>
      </w:divBdr>
    </w:div>
    <w:div w:id="669530928">
      <w:bodyDiv w:val="1"/>
      <w:marLeft w:val="0"/>
      <w:marRight w:val="0"/>
      <w:marTop w:val="0"/>
      <w:marBottom w:val="0"/>
      <w:divBdr>
        <w:top w:val="none" w:sz="0" w:space="0" w:color="auto"/>
        <w:left w:val="none" w:sz="0" w:space="0" w:color="auto"/>
        <w:bottom w:val="none" w:sz="0" w:space="0" w:color="auto"/>
        <w:right w:val="none" w:sz="0" w:space="0" w:color="auto"/>
      </w:divBdr>
    </w:div>
    <w:div w:id="700010771">
      <w:bodyDiv w:val="1"/>
      <w:marLeft w:val="0"/>
      <w:marRight w:val="0"/>
      <w:marTop w:val="0"/>
      <w:marBottom w:val="0"/>
      <w:divBdr>
        <w:top w:val="none" w:sz="0" w:space="0" w:color="auto"/>
        <w:left w:val="none" w:sz="0" w:space="0" w:color="auto"/>
        <w:bottom w:val="none" w:sz="0" w:space="0" w:color="auto"/>
        <w:right w:val="none" w:sz="0" w:space="0" w:color="auto"/>
      </w:divBdr>
    </w:div>
    <w:div w:id="1822236511">
      <w:bodyDiv w:val="1"/>
      <w:marLeft w:val="0"/>
      <w:marRight w:val="0"/>
      <w:marTop w:val="0"/>
      <w:marBottom w:val="0"/>
      <w:divBdr>
        <w:top w:val="none" w:sz="0" w:space="0" w:color="auto"/>
        <w:left w:val="none" w:sz="0" w:space="0" w:color="auto"/>
        <w:bottom w:val="none" w:sz="0" w:space="0" w:color="auto"/>
        <w:right w:val="none" w:sz="0" w:space="0" w:color="auto"/>
      </w:divBdr>
    </w:div>
    <w:div w:id="19353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mocloud.sharepoint.com/sites/MarketsProgramDelivery/Shared%20Documents/Services/01-Artefacts%20-%20Applying%20to%20Participate/02-East%20Coast%20Gas/02-1-Documents/supporthub@aemo.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o@aemo.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FactSheet%20Template%20v1.0.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 xsi:nil="true"/>
    <WebPageLocation xmlns="a7ed3d79-b600-41ed-afe3-f9e7cb6760d6">
      <Url xsi:nil="true"/>
      <Description xsi:nil="true"/>
    </WebPageLocation>
    <Author0 xmlns="a7ed3d79-b600-41ed-afe3-f9e7cb6760d6">
      <UserInfo>
        <DisplayName/>
        <AccountId xsi:nil="true"/>
        <AccountType/>
      </UserInfo>
    </Author0>
    <PublicationDate xmlns="a7ed3d79-b600-41ed-afe3-f9e7cb6760d6" xsi:nil="true"/>
    <Owner xmlns="a7ed3d79-b600-41ed-afe3-f9e7cb6760d6">Registration</Owner>
  </documentManagement>
</p:properties>
</file>

<file path=customXml/itemProps1.xml><?xml version="1.0" encoding="utf-8"?>
<ds:datastoreItem xmlns:ds="http://schemas.openxmlformats.org/officeDocument/2006/customXml" ds:itemID="{67698711-86ED-40B9-9741-577C7D5E7B54}">
  <ds:schemaRefs>
    <ds:schemaRef ds:uri="http://schemas.openxmlformats.org/officeDocument/2006/bibliography"/>
  </ds:schemaRefs>
</ds:datastoreItem>
</file>

<file path=customXml/itemProps2.xml><?xml version="1.0" encoding="utf-8"?>
<ds:datastoreItem xmlns:ds="http://schemas.openxmlformats.org/officeDocument/2006/customXml" ds:itemID="{8A617862-B30B-406E-91E6-FAC815E44E18}">
  <ds:schemaRefs>
    <ds:schemaRef ds:uri="http://schemas.microsoft.com/sharepoint/v3/contenttype/forms"/>
  </ds:schemaRefs>
</ds:datastoreItem>
</file>

<file path=customXml/itemProps3.xml><?xml version="1.0" encoding="utf-8"?>
<ds:datastoreItem xmlns:ds="http://schemas.openxmlformats.org/officeDocument/2006/customXml" ds:itemID="{9DABF19A-74DC-4653-9432-625C35C10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CC0F0-EF5C-486A-81DD-623EBF83028A}">
  <ds:schemaRefs>
    <ds:schemaRef ds:uri="http://purl.org/dc/terms/"/>
    <ds:schemaRef ds:uri="5493d438-9ff8-4a90-9d49-4ed9814139e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7ed3d79-b600-41ed-afe3-f9e7cb6760d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FactSheet Template v1.0</Template>
  <TotalTime>4</TotalTime>
  <Pages>14</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Bruce Ashley</cp:lastModifiedBy>
  <cp:revision>5</cp:revision>
  <cp:lastPrinted>2021-01-29T01:58:00Z</cp:lastPrinted>
  <dcterms:created xsi:type="dcterms:W3CDTF">2021-02-11T04:36:00Z</dcterms:created>
  <dcterms:modified xsi:type="dcterms:W3CDTF">2021-02-15T01:13:00Z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