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4F9" w14:textId="755548AA" w:rsidR="004563AE" w:rsidRDefault="00556B97" w:rsidP="6443B330">
      <w:pPr>
        <w:jc w:val="right"/>
      </w:pPr>
      <w:r>
        <w:rPr>
          <w:noProof/>
        </w:rPr>
        <w:drawing>
          <wp:inline distT="0" distB="0" distL="0" distR="0" wp14:anchorId="57AFCDD1" wp14:editId="651A553F">
            <wp:extent cx="1143000" cy="1218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218565"/>
                    </a:xfrm>
                    <a:prstGeom prst="rect">
                      <a:avLst/>
                    </a:prstGeom>
                  </pic:spPr>
                </pic:pic>
              </a:graphicData>
            </a:graphic>
          </wp:inline>
        </w:drawing>
      </w:r>
    </w:p>
    <w:p w14:paraId="3732A388" w14:textId="77777777" w:rsidR="00652734" w:rsidRDefault="00652734" w:rsidP="00652734">
      <w:pPr>
        <w:rPr>
          <w:sz w:val="56"/>
          <w:szCs w:val="56"/>
        </w:rPr>
      </w:pPr>
    </w:p>
    <w:p w14:paraId="45A59EA0" w14:textId="30B76F4A" w:rsidR="00652734" w:rsidRPr="00652734" w:rsidRDefault="36A6FCA9" w:rsidP="00652734">
      <w:pPr>
        <w:rPr>
          <w:sz w:val="56"/>
          <w:szCs w:val="56"/>
        </w:rPr>
      </w:pPr>
      <w:r w:rsidRPr="70D4451D">
        <w:rPr>
          <w:sz w:val="56"/>
          <w:szCs w:val="56"/>
        </w:rPr>
        <w:t xml:space="preserve">Agreement for the </w:t>
      </w:r>
      <w:r w:rsidR="39E88EE0" w:rsidRPr="70D4451D">
        <w:rPr>
          <w:sz w:val="56"/>
          <w:szCs w:val="56"/>
        </w:rPr>
        <w:t>i</w:t>
      </w:r>
      <w:r w:rsidRPr="70D4451D">
        <w:rPr>
          <w:sz w:val="56"/>
          <w:szCs w:val="56"/>
        </w:rPr>
        <w:t xml:space="preserve">ssue of </w:t>
      </w:r>
    </w:p>
    <w:p w14:paraId="6ED35AA8" w14:textId="2B124E1D" w:rsidR="004563AE" w:rsidRPr="00652734" w:rsidRDefault="39E88EE0" w:rsidP="00652734">
      <w:pPr>
        <w:rPr>
          <w:sz w:val="56"/>
          <w:szCs w:val="56"/>
        </w:rPr>
      </w:pPr>
      <w:r w:rsidRPr="70D4451D">
        <w:rPr>
          <w:sz w:val="56"/>
          <w:szCs w:val="56"/>
        </w:rPr>
        <w:t>r</w:t>
      </w:r>
      <w:r w:rsidR="36A6FCA9" w:rsidRPr="70D4451D">
        <w:rPr>
          <w:sz w:val="56"/>
          <w:szCs w:val="56"/>
        </w:rPr>
        <w:t xml:space="preserve">ecipient </w:t>
      </w:r>
      <w:r w:rsidRPr="70D4451D">
        <w:rPr>
          <w:sz w:val="56"/>
          <w:szCs w:val="56"/>
        </w:rPr>
        <w:t>c</w:t>
      </w:r>
      <w:r w:rsidR="36A6FCA9" w:rsidRPr="70D4451D">
        <w:rPr>
          <w:sz w:val="56"/>
          <w:szCs w:val="56"/>
        </w:rPr>
        <w:t xml:space="preserve">reated </w:t>
      </w:r>
      <w:r w:rsidRPr="70D4451D">
        <w:rPr>
          <w:sz w:val="56"/>
          <w:szCs w:val="56"/>
        </w:rPr>
        <w:t>t</w:t>
      </w:r>
      <w:r w:rsidR="36A6FCA9" w:rsidRPr="70D4451D">
        <w:rPr>
          <w:sz w:val="56"/>
          <w:szCs w:val="56"/>
        </w:rPr>
        <w:t xml:space="preserve">ax </w:t>
      </w:r>
      <w:r w:rsidRPr="70D4451D">
        <w:rPr>
          <w:sz w:val="56"/>
          <w:szCs w:val="56"/>
        </w:rPr>
        <w:t>i</w:t>
      </w:r>
      <w:r w:rsidR="36A6FCA9" w:rsidRPr="70D4451D">
        <w:rPr>
          <w:sz w:val="56"/>
          <w:szCs w:val="56"/>
        </w:rPr>
        <w:t xml:space="preserve">nvoices for the purposes of Subdivision 153-B </w:t>
      </w:r>
      <w:r w:rsidR="36E0FEB3" w:rsidRPr="70D4451D">
        <w:rPr>
          <w:sz w:val="56"/>
          <w:szCs w:val="56"/>
        </w:rPr>
        <w:t xml:space="preserve">of the </w:t>
      </w:r>
      <w:r w:rsidR="36A6FCA9" w:rsidRPr="70D4451D">
        <w:rPr>
          <w:sz w:val="56"/>
          <w:szCs w:val="56"/>
        </w:rPr>
        <w:t>GST Act</w:t>
      </w:r>
      <w:r w:rsidR="5D97E211" w:rsidRPr="70D4451D">
        <w:rPr>
          <w:sz w:val="56"/>
          <w:szCs w:val="56"/>
        </w:rPr>
        <w:t xml:space="preserve"> (</w:t>
      </w:r>
      <w:r w:rsidR="5D97E211" w:rsidRPr="70D4451D">
        <w:rPr>
          <w:b/>
          <w:bCs/>
          <w:sz w:val="56"/>
          <w:szCs w:val="56"/>
        </w:rPr>
        <w:t>the Agreement</w:t>
      </w:r>
      <w:r w:rsidR="5D97E211" w:rsidRPr="70D4451D">
        <w:rPr>
          <w:sz w:val="56"/>
          <w:szCs w:val="56"/>
        </w:rPr>
        <w:t>)</w:t>
      </w:r>
    </w:p>
    <w:p w14:paraId="3D49D5F1" w14:textId="77777777" w:rsidR="004563AE" w:rsidRDefault="004563AE" w:rsidP="004563AE"/>
    <w:p w14:paraId="6B2DD3AA" w14:textId="77777777" w:rsidR="00652734" w:rsidRDefault="00652734" w:rsidP="004563AE"/>
    <w:p w14:paraId="581E0F6D" w14:textId="77777777" w:rsidR="00652734" w:rsidRDefault="00652734" w:rsidP="004563AE"/>
    <w:p w14:paraId="54A16294" w14:textId="3C2BBF3D" w:rsidR="004563AE" w:rsidRPr="00652734" w:rsidRDefault="004563AE" w:rsidP="004563AE">
      <w:pPr>
        <w:rPr>
          <w:b/>
          <w:sz w:val="36"/>
          <w:szCs w:val="36"/>
        </w:rPr>
      </w:pPr>
      <w:r w:rsidRPr="00652734">
        <w:rPr>
          <w:b/>
          <w:sz w:val="36"/>
          <w:szCs w:val="36"/>
        </w:rPr>
        <w:t>Australian Energy Market Operator L</w:t>
      </w:r>
      <w:r w:rsidR="00652734" w:rsidRPr="00652734">
        <w:rPr>
          <w:b/>
          <w:sz w:val="36"/>
          <w:szCs w:val="36"/>
        </w:rPr>
        <w:t>imited</w:t>
      </w:r>
    </w:p>
    <w:p w14:paraId="4E4FB469" w14:textId="77777777" w:rsidR="004563AE" w:rsidRDefault="004563AE" w:rsidP="004563AE"/>
    <w:p w14:paraId="62C90885" w14:textId="77777777" w:rsidR="004563AE" w:rsidRDefault="004563AE" w:rsidP="004563AE">
      <w:r>
        <w:t>and</w:t>
      </w:r>
    </w:p>
    <w:p w14:paraId="5558B121" w14:textId="77777777" w:rsidR="004563AE" w:rsidRDefault="004563AE" w:rsidP="004563AE"/>
    <w:p w14:paraId="46901E86" w14:textId="77777777" w:rsidR="004563AE" w:rsidRPr="00652734" w:rsidRDefault="004563AE" w:rsidP="004563AE">
      <w:pPr>
        <w:rPr>
          <w:b/>
          <w:sz w:val="36"/>
          <w:szCs w:val="36"/>
        </w:rPr>
      </w:pPr>
      <w:r w:rsidRPr="00652734">
        <w:rPr>
          <w:b/>
          <w:sz w:val="36"/>
          <w:szCs w:val="36"/>
        </w:rPr>
        <w:t>#1#</w:t>
      </w:r>
    </w:p>
    <w:p w14:paraId="21EFC4DC" w14:textId="77777777" w:rsidR="004563AE" w:rsidRDefault="004563AE" w:rsidP="004563AE"/>
    <w:p w14:paraId="065FFF05" w14:textId="77777777" w:rsidR="004563AE" w:rsidRDefault="004563AE" w:rsidP="004563AE"/>
    <w:p w14:paraId="2BC72727" w14:textId="77777777" w:rsidR="004563AE" w:rsidRDefault="004563AE" w:rsidP="004563AE"/>
    <w:p w14:paraId="4212F8F4" w14:textId="77777777" w:rsidR="004563AE" w:rsidRDefault="004563AE" w:rsidP="004563AE"/>
    <w:p w14:paraId="6CE57A63" w14:textId="77777777" w:rsidR="004563AE" w:rsidRDefault="004563AE" w:rsidP="004563AE"/>
    <w:p w14:paraId="3A950853" w14:textId="77777777" w:rsidR="004563AE" w:rsidRDefault="004563AE" w:rsidP="004563AE"/>
    <w:p w14:paraId="026D2269" w14:textId="77777777" w:rsidR="004563AE" w:rsidRDefault="004563AE" w:rsidP="004563AE"/>
    <w:p w14:paraId="2FCDC9D9" w14:textId="77777777" w:rsidR="004563AE" w:rsidRDefault="004563AE" w:rsidP="004563AE"/>
    <w:p w14:paraId="04C54A0D" w14:textId="77777777" w:rsidR="004563AE" w:rsidRDefault="004563AE" w:rsidP="004563AE"/>
    <w:p w14:paraId="1FB69264" w14:textId="77777777" w:rsidR="004563AE" w:rsidRDefault="004563AE" w:rsidP="004563AE"/>
    <w:p w14:paraId="3A1ACC9D" w14:textId="77777777" w:rsidR="004563AE" w:rsidRDefault="004563AE" w:rsidP="004563AE"/>
    <w:p w14:paraId="5B0B5E05" w14:textId="14084CE9" w:rsidR="004563AE" w:rsidRDefault="201F8022" w:rsidP="70D4451D">
      <w:r>
        <w:t>Australian Energy Market Operator Ltd</w:t>
      </w:r>
    </w:p>
    <w:p w14:paraId="5E22D934" w14:textId="052C3C0A" w:rsidR="004563AE" w:rsidRDefault="201F8022" w:rsidP="004563AE">
      <w:r>
        <w:t xml:space="preserve">Level </w:t>
      </w:r>
      <w:r w:rsidR="0BFCEE66">
        <w:t>45</w:t>
      </w:r>
      <w:r>
        <w:t xml:space="preserve">, </w:t>
      </w:r>
      <w:r w:rsidR="0BFCEE66">
        <w:t>15</w:t>
      </w:r>
      <w:r w:rsidR="4D117C6C">
        <w:t>2</w:t>
      </w:r>
      <w:r w:rsidR="0BFCEE66">
        <w:t xml:space="preserve"> St Georges Terrace,</w:t>
      </w:r>
    </w:p>
    <w:p w14:paraId="7040D2A4" w14:textId="575FBD2F" w:rsidR="004563AE" w:rsidRDefault="0BFCEE66" w:rsidP="004563AE">
      <w:proofErr w:type="gramStart"/>
      <w:r>
        <w:t>PERTH  WA</w:t>
      </w:r>
      <w:proofErr w:type="gramEnd"/>
      <w:r>
        <w:t xml:space="preserve"> 6000</w:t>
      </w:r>
    </w:p>
    <w:p w14:paraId="10BF1C80" w14:textId="30DBA952" w:rsidR="004563AE" w:rsidRDefault="201F8022" w:rsidP="004563AE">
      <w:r>
        <w:t xml:space="preserve">TEL:  </w:t>
      </w:r>
      <w:r w:rsidR="6ABDD6F4">
        <w:t>08 9469 9800</w:t>
      </w:r>
    </w:p>
    <w:p w14:paraId="5313FF6C" w14:textId="2C396427" w:rsidR="00144401" w:rsidRDefault="00144401" w:rsidP="70D4451D">
      <w:pPr>
        <w:sectPr w:rsidR="00144401" w:rsidSect="004A681D">
          <w:footerReference w:type="default" r:id="rId13"/>
          <w:pgSz w:w="11906" w:h="16838" w:code="9"/>
          <w:pgMar w:top="1134" w:right="1134" w:bottom="1134" w:left="1134" w:header="709" w:footer="709" w:gutter="0"/>
          <w:cols w:space="708"/>
          <w:docGrid w:linePitch="360"/>
        </w:sectPr>
      </w:pPr>
    </w:p>
    <w:p w14:paraId="06AEE0FC" w14:textId="2A5D811A" w:rsidR="00652734" w:rsidRPr="00652734" w:rsidRDefault="36A6FCA9" w:rsidP="70D4451D">
      <w:pPr>
        <w:spacing w:after="160" w:line="259" w:lineRule="auto"/>
        <w:rPr>
          <w:b/>
          <w:bCs/>
        </w:rPr>
      </w:pPr>
      <w:r w:rsidRPr="70D4451D">
        <w:rPr>
          <w:b/>
          <w:bCs/>
        </w:rPr>
        <w:lastRenderedPageBreak/>
        <w:t>AGREEMENT FOR THE ISSUE OF RECIPIENT CREATED TAX INVOICES FOR THE PURPOSES OF SUBDIVISION 153-B</w:t>
      </w:r>
      <w:r w:rsidR="36E0FEB3" w:rsidRPr="70D4451D">
        <w:rPr>
          <w:b/>
          <w:bCs/>
        </w:rPr>
        <w:t xml:space="preserve"> OF THE</w:t>
      </w:r>
      <w:r w:rsidRPr="70D4451D">
        <w:rPr>
          <w:b/>
          <w:bCs/>
        </w:rPr>
        <w:t xml:space="preserve"> GST ACT </w:t>
      </w:r>
    </w:p>
    <w:p w14:paraId="770DD814" w14:textId="4816B547" w:rsidR="00652734" w:rsidRPr="00652734" w:rsidRDefault="36A6FCA9" w:rsidP="70D4451D">
      <w:pPr>
        <w:spacing w:after="160" w:line="259" w:lineRule="auto"/>
        <w:rPr>
          <w:b/>
          <w:bCs/>
        </w:rPr>
      </w:pPr>
      <w:r w:rsidRPr="70D4451D">
        <w:rPr>
          <w:b/>
          <w:bCs/>
        </w:rPr>
        <w:t xml:space="preserve">NOTES FOR COMPLETION BY </w:t>
      </w:r>
      <w:r w:rsidR="00B7594D">
        <w:rPr>
          <w:b/>
          <w:bCs/>
        </w:rPr>
        <w:t xml:space="preserve">RULE PARTICIPANT OR APPLICANT APPLYING </w:t>
      </w:r>
      <w:r w:rsidR="00B7594D" w:rsidRPr="006F2365">
        <w:rPr>
          <w:b/>
          <w:bCs/>
        </w:rPr>
        <w:t>TO BE A</w:t>
      </w:r>
      <w:r w:rsidR="00705049" w:rsidRPr="006F2365">
        <w:rPr>
          <w:b/>
          <w:bCs/>
        </w:rPr>
        <w:t xml:space="preserve"> </w:t>
      </w:r>
      <w:r w:rsidR="0051590D" w:rsidRPr="006F2365">
        <w:rPr>
          <w:b/>
          <w:bCs/>
        </w:rPr>
        <w:t>RULE PAR</w:t>
      </w:r>
      <w:r w:rsidR="0051590D">
        <w:rPr>
          <w:b/>
          <w:bCs/>
        </w:rPr>
        <w:t>TICIPANT</w:t>
      </w:r>
    </w:p>
    <w:p w14:paraId="69276E06" w14:textId="221ADF64" w:rsidR="00652734" w:rsidRPr="00652734" w:rsidRDefault="36A6FCA9" w:rsidP="00652734">
      <w:pPr>
        <w:spacing w:after="160" w:line="259" w:lineRule="auto"/>
        <w:rPr>
          <w:u w:val="single"/>
        </w:rPr>
      </w:pPr>
      <w:r w:rsidRPr="70D4451D">
        <w:rPr>
          <w:u w:val="single"/>
        </w:rPr>
        <w:t xml:space="preserve">Last Updated: </w:t>
      </w:r>
    </w:p>
    <w:p w14:paraId="2568A618" w14:textId="0479D323" w:rsidR="00652734" w:rsidRDefault="36A6FCA9" w:rsidP="00652734">
      <w:pPr>
        <w:spacing w:after="160" w:line="259" w:lineRule="auto"/>
      </w:pPr>
      <w:r>
        <w:t>This file contains two documents for completion and submission to AEMO by</w:t>
      </w:r>
      <w:r w:rsidR="00B7594D">
        <w:t xml:space="preserve"> a Rule Participant or</w:t>
      </w:r>
      <w:r>
        <w:t xml:space="preserve"> </w:t>
      </w:r>
      <w:r w:rsidR="00B7594D">
        <w:t>an applicant applying to be a</w:t>
      </w:r>
      <w:r w:rsidR="68FEDAA3">
        <w:t xml:space="preserve"> </w:t>
      </w:r>
      <w:r w:rsidR="0051590D">
        <w:t>Rule Participant</w:t>
      </w:r>
      <w:r w:rsidR="31003996">
        <w:t xml:space="preserve"> </w:t>
      </w:r>
      <w:r w:rsidR="44CE93DA">
        <w:t xml:space="preserve">in the Western Australian Wholesale Electricity Market </w:t>
      </w:r>
      <w:r w:rsidR="5B9C5EA5">
        <w:t xml:space="preserve">to </w:t>
      </w:r>
      <w:r w:rsidR="79163155">
        <w:t>enable</w:t>
      </w:r>
      <w:r w:rsidR="6CE0C040">
        <w:t xml:space="preserve"> AEMO </w:t>
      </w:r>
      <w:r w:rsidR="4DE03F24">
        <w:t xml:space="preserve">to </w:t>
      </w:r>
      <w:r w:rsidR="6CE0C040">
        <w:t xml:space="preserve">issue a </w:t>
      </w:r>
      <w:r w:rsidR="3839E000">
        <w:t>r</w:t>
      </w:r>
      <w:r w:rsidR="6CE0C040">
        <w:t xml:space="preserve">ecipient </w:t>
      </w:r>
      <w:r w:rsidR="3839E000">
        <w:t>c</w:t>
      </w:r>
      <w:r w:rsidR="6CE0C040">
        <w:t xml:space="preserve">reated </w:t>
      </w:r>
      <w:r w:rsidR="3839E000">
        <w:t>t</w:t>
      </w:r>
      <w:r w:rsidR="6CE0C040">
        <w:t xml:space="preserve">ax </w:t>
      </w:r>
      <w:r w:rsidR="3839E000">
        <w:t>i</w:t>
      </w:r>
      <w:r w:rsidR="6CE0C040">
        <w:t>nvoice on their behalf</w:t>
      </w:r>
      <w:r w:rsidR="4DE03F24">
        <w:t xml:space="preserve"> </w:t>
      </w:r>
      <w:r w:rsidR="5E161028">
        <w:t>for taxable supplies provided</w:t>
      </w:r>
      <w:r>
        <w:t>:</w:t>
      </w:r>
      <w:r w:rsidR="69750061">
        <w:t xml:space="preserve"> </w:t>
      </w:r>
    </w:p>
    <w:p w14:paraId="3AB8B94A" w14:textId="133298C0" w:rsidR="00652734" w:rsidRDefault="36A6FCA9" w:rsidP="00652734">
      <w:pPr>
        <w:pStyle w:val="ListParagraph"/>
        <w:numPr>
          <w:ilvl w:val="0"/>
          <w:numId w:val="19"/>
        </w:numPr>
        <w:spacing w:after="160" w:line="259" w:lineRule="auto"/>
      </w:pPr>
      <w:r>
        <w:t xml:space="preserve">Agreement for the </w:t>
      </w:r>
      <w:r w:rsidR="1B560792">
        <w:t>i</w:t>
      </w:r>
      <w:r>
        <w:t xml:space="preserve">ssue of </w:t>
      </w:r>
      <w:r w:rsidR="39E88EE0">
        <w:t>r</w:t>
      </w:r>
      <w:r>
        <w:t xml:space="preserve">ecipient </w:t>
      </w:r>
      <w:r w:rsidR="39E88EE0">
        <w:t>c</w:t>
      </w:r>
      <w:r>
        <w:t xml:space="preserve">reated </w:t>
      </w:r>
      <w:r w:rsidR="39E88EE0">
        <w:t>t</w:t>
      </w:r>
      <w:r>
        <w:t xml:space="preserve">ax </w:t>
      </w:r>
      <w:r w:rsidR="39E88EE0">
        <w:t>i</w:t>
      </w:r>
      <w:r>
        <w:t xml:space="preserve">nvoices for the purposes of </w:t>
      </w:r>
      <w:r w:rsidR="480DC42F">
        <w:t>S</w:t>
      </w:r>
      <w:r>
        <w:t>ubdivision</w:t>
      </w:r>
      <w:r w:rsidR="1EC3DD2A">
        <w:t xml:space="preserve"> </w:t>
      </w:r>
      <w:r>
        <w:t xml:space="preserve">153-B </w:t>
      </w:r>
      <w:r w:rsidR="36E0FEB3">
        <w:t xml:space="preserve">of the </w:t>
      </w:r>
      <w:r>
        <w:t xml:space="preserve">GST Act (the Agreement); and </w:t>
      </w:r>
    </w:p>
    <w:p w14:paraId="5BA92C2A" w14:textId="4729538D" w:rsidR="00652734" w:rsidRDefault="00652734" w:rsidP="00652734">
      <w:pPr>
        <w:pStyle w:val="ListParagraph"/>
        <w:numPr>
          <w:ilvl w:val="0"/>
          <w:numId w:val="19"/>
        </w:numPr>
        <w:spacing w:after="160" w:line="259" w:lineRule="auto"/>
      </w:pPr>
      <w:r>
        <w:t xml:space="preserve">Covering letter returning </w:t>
      </w:r>
      <w:r w:rsidR="00B96DA0">
        <w:t xml:space="preserve">a </w:t>
      </w:r>
      <w:r>
        <w:t>signed cop</w:t>
      </w:r>
      <w:r w:rsidR="00B96DA0">
        <w:t>y</w:t>
      </w:r>
      <w:r>
        <w:t xml:space="preserve"> of the Agreement to AEMO (the Letter).</w:t>
      </w:r>
    </w:p>
    <w:p w14:paraId="7C2B52B9" w14:textId="39EB5191" w:rsidR="00652734" w:rsidRPr="00652734" w:rsidRDefault="36A6FCA9" w:rsidP="70D4451D">
      <w:pPr>
        <w:spacing w:before="120" w:line="259" w:lineRule="auto"/>
        <w:ind w:left="360"/>
        <w:jc w:val="both"/>
        <w:rPr>
          <w:b/>
          <w:bCs/>
        </w:rPr>
      </w:pPr>
      <w:r w:rsidRPr="70D4451D">
        <w:rPr>
          <w:b/>
          <w:bCs/>
        </w:rPr>
        <w:t>How to complete the Documents</w:t>
      </w:r>
    </w:p>
    <w:p w14:paraId="251171A7" w14:textId="0139F7E6" w:rsidR="00652734" w:rsidRDefault="36A6FCA9" w:rsidP="00652734">
      <w:pPr>
        <w:spacing w:after="160" w:line="259" w:lineRule="auto"/>
      </w:pPr>
      <w:r>
        <w:t xml:space="preserve">The Agreement and </w:t>
      </w:r>
      <w:r w:rsidR="1B560792">
        <w:t xml:space="preserve">the </w:t>
      </w:r>
      <w:r>
        <w:t>Letter use a code to ensure that all variables are completed.  Use the “Find and Replace” function in Microsoft Word and insert the coded variable in the “Find” section and then type the</w:t>
      </w:r>
      <w:r w:rsidR="50CDAFDE">
        <w:t xml:space="preserve"> required</w:t>
      </w:r>
      <w:r>
        <w:t xml:space="preserve"> text to replace it within the “Replace” section.   </w:t>
      </w:r>
    </w:p>
    <w:p w14:paraId="2941E39E" w14:textId="77777777" w:rsidR="00652734" w:rsidRDefault="00652734" w:rsidP="00652734">
      <w:pPr>
        <w:spacing w:after="160" w:line="259" w:lineRule="auto"/>
      </w:pPr>
      <w:r>
        <w:t>These are the variables:</w:t>
      </w:r>
    </w:p>
    <w:tbl>
      <w:tblPr>
        <w:tblStyle w:val="TableGrid"/>
        <w:tblW w:w="0" w:type="auto"/>
        <w:tblLayout w:type="fixed"/>
        <w:tblLook w:val="04A0" w:firstRow="1" w:lastRow="0" w:firstColumn="1" w:lastColumn="0" w:noHBand="0" w:noVBand="1"/>
      </w:tblPr>
      <w:tblGrid>
        <w:gridCol w:w="1129"/>
        <w:gridCol w:w="8499"/>
      </w:tblGrid>
      <w:tr w:rsidR="0059366F" w14:paraId="512BDDB1" w14:textId="77777777" w:rsidTr="70D4451D">
        <w:tc>
          <w:tcPr>
            <w:tcW w:w="1129" w:type="dxa"/>
            <w:shd w:val="clear" w:color="auto" w:fill="D9D9D9" w:themeFill="background2" w:themeFillShade="D9"/>
          </w:tcPr>
          <w:p w14:paraId="54547DA1" w14:textId="36CBF77C" w:rsidR="0059366F" w:rsidRDefault="0059366F" w:rsidP="00652734">
            <w:pPr>
              <w:spacing w:after="160" w:line="259" w:lineRule="auto"/>
            </w:pPr>
            <w:r>
              <w:t>VARIABLE</w:t>
            </w:r>
          </w:p>
        </w:tc>
        <w:tc>
          <w:tcPr>
            <w:tcW w:w="8499" w:type="dxa"/>
            <w:shd w:val="clear" w:color="auto" w:fill="D9D9D9" w:themeFill="background2" w:themeFillShade="D9"/>
          </w:tcPr>
          <w:p w14:paraId="486476BC" w14:textId="21F565CB" w:rsidR="0059366F" w:rsidRDefault="0059366F" w:rsidP="00652734">
            <w:pPr>
              <w:spacing w:after="160" w:line="259" w:lineRule="auto"/>
            </w:pPr>
            <w:r>
              <w:t>REQUIRED INFORMATION</w:t>
            </w:r>
          </w:p>
        </w:tc>
      </w:tr>
      <w:tr w:rsidR="0059366F" w14:paraId="477A16D8" w14:textId="77777777" w:rsidTr="70D4451D">
        <w:tc>
          <w:tcPr>
            <w:tcW w:w="1129" w:type="dxa"/>
          </w:tcPr>
          <w:p w14:paraId="1AE4AF83" w14:textId="061FDC34" w:rsidR="0059366F" w:rsidRPr="004C093D" w:rsidRDefault="004C093D" w:rsidP="004C093D">
            <w:pPr>
              <w:spacing w:after="60" w:line="259" w:lineRule="auto"/>
            </w:pPr>
            <w:r w:rsidRPr="004C093D">
              <w:t>#1#</w:t>
            </w:r>
          </w:p>
        </w:tc>
        <w:tc>
          <w:tcPr>
            <w:tcW w:w="8499" w:type="dxa"/>
          </w:tcPr>
          <w:p w14:paraId="522DF0C2" w14:textId="02155DF8" w:rsidR="0059366F" w:rsidRPr="004C093D" w:rsidRDefault="04F49117" w:rsidP="004C093D">
            <w:pPr>
              <w:spacing w:after="60" w:line="259" w:lineRule="auto"/>
            </w:pPr>
            <w:r>
              <w:t>Your company’s full name, including the ‘Pty Ltd’ or similar, exactly as the name is registere</w:t>
            </w:r>
            <w:r w:rsidR="4B6B28AE">
              <w:t>d</w:t>
            </w:r>
            <w:r w:rsidR="3555C8F1">
              <w:t xml:space="preserve"> (including any trust details)</w:t>
            </w:r>
          </w:p>
        </w:tc>
      </w:tr>
      <w:tr w:rsidR="0059366F" w14:paraId="53AF3261" w14:textId="77777777" w:rsidTr="70D4451D">
        <w:tc>
          <w:tcPr>
            <w:tcW w:w="1129" w:type="dxa"/>
          </w:tcPr>
          <w:p w14:paraId="31CB4A8A" w14:textId="0F4F78C2" w:rsidR="0059366F" w:rsidRPr="004C093D" w:rsidRDefault="004C093D" w:rsidP="004C093D">
            <w:pPr>
              <w:spacing w:after="60" w:line="259" w:lineRule="auto"/>
            </w:pPr>
            <w:r w:rsidRPr="004C093D">
              <w:t>#2#</w:t>
            </w:r>
          </w:p>
        </w:tc>
        <w:tc>
          <w:tcPr>
            <w:tcW w:w="8499" w:type="dxa"/>
          </w:tcPr>
          <w:p w14:paraId="5EF76374" w14:textId="4B37882D" w:rsidR="0059366F" w:rsidRPr="004C093D" w:rsidRDefault="04F49117" w:rsidP="004C093D">
            <w:pPr>
              <w:spacing w:after="60" w:line="259" w:lineRule="auto"/>
            </w:pPr>
            <w:r>
              <w:t>Company</w:t>
            </w:r>
            <w:r w:rsidR="3555C8F1">
              <w:t>/trust</w:t>
            </w:r>
            <w:r>
              <w:t xml:space="preserve"> ABN</w:t>
            </w:r>
          </w:p>
        </w:tc>
      </w:tr>
      <w:tr w:rsidR="0059366F" w14:paraId="06EBD0E3" w14:textId="77777777" w:rsidTr="70D4451D">
        <w:tc>
          <w:tcPr>
            <w:tcW w:w="1129" w:type="dxa"/>
          </w:tcPr>
          <w:p w14:paraId="032C99E5" w14:textId="76D850FD" w:rsidR="0059366F" w:rsidRPr="004C093D" w:rsidRDefault="004C093D" w:rsidP="004C093D">
            <w:pPr>
              <w:spacing w:after="60" w:line="259" w:lineRule="auto"/>
            </w:pPr>
            <w:r w:rsidRPr="004C093D">
              <w:t>#3#</w:t>
            </w:r>
          </w:p>
        </w:tc>
        <w:tc>
          <w:tcPr>
            <w:tcW w:w="8499" w:type="dxa"/>
          </w:tcPr>
          <w:p w14:paraId="611893D2" w14:textId="0ACF6B82" w:rsidR="0059366F" w:rsidRPr="004C093D" w:rsidRDefault="04F49117" w:rsidP="004C093D">
            <w:pPr>
              <w:spacing w:after="60" w:line="259" w:lineRule="auto"/>
            </w:pPr>
            <w:r>
              <w:t xml:space="preserve">Company’s address.  Use the following format, using AEMO’s </w:t>
            </w:r>
            <w:r w:rsidR="351422FF">
              <w:t xml:space="preserve">Perth </w:t>
            </w:r>
            <w:r>
              <w:t xml:space="preserve">office as an example:  </w:t>
            </w:r>
            <w:r w:rsidR="351422FF">
              <w:t xml:space="preserve">Level 45, 152 St Georges Terrace, Perth, Western Australia 6000 </w:t>
            </w:r>
          </w:p>
        </w:tc>
      </w:tr>
      <w:tr w:rsidR="0059366F" w14:paraId="178CEDF5" w14:textId="77777777" w:rsidTr="70D4451D">
        <w:tc>
          <w:tcPr>
            <w:tcW w:w="1129" w:type="dxa"/>
          </w:tcPr>
          <w:p w14:paraId="1FB946AB" w14:textId="63A7E1AF" w:rsidR="0059366F" w:rsidRPr="004C093D" w:rsidRDefault="004C093D" w:rsidP="004C093D">
            <w:pPr>
              <w:spacing w:after="60" w:line="259" w:lineRule="auto"/>
            </w:pPr>
            <w:r w:rsidRPr="004C093D">
              <w:t>#4#</w:t>
            </w:r>
          </w:p>
        </w:tc>
        <w:tc>
          <w:tcPr>
            <w:tcW w:w="8499" w:type="dxa"/>
          </w:tcPr>
          <w:p w14:paraId="21D8DC6C" w14:textId="3100F667" w:rsidR="0059366F" w:rsidRPr="004C093D" w:rsidRDefault="4B6B28AE" w:rsidP="004C093D">
            <w:pPr>
              <w:spacing w:after="60" w:line="259" w:lineRule="auto"/>
            </w:pPr>
            <w:r>
              <w:t>Name</w:t>
            </w:r>
            <w:r w:rsidR="04F49117">
              <w:t xml:space="preserve"> of the</w:t>
            </w:r>
            <w:r w:rsidR="169CD753">
              <w:t xml:space="preserve"> authorised</w:t>
            </w:r>
            <w:r w:rsidR="04F49117">
              <w:t xml:space="preserve"> person from your company who will sign the Agreement on </w:t>
            </w:r>
            <w:r>
              <w:t>the</w:t>
            </w:r>
            <w:r w:rsidR="04F49117">
              <w:t xml:space="preserve"> company’s behalf.  It </w:t>
            </w:r>
            <w:r>
              <w:t xml:space="preserve">must </w:t>
            </w:r>
            <w:r w:rsidR="04F49117">
              <w:t xml:space="preserve">be someone with sufficient authority to enter into </w:t>
            </w:r>
            <w:r>
              <w:t xml:space="preserve">the </w:t>
            </w:r>
            <w:r w:rsidR="04F49117">
              <w:t>agreement, such as a Chief Financial Officer. Please note that this person will also be nominated in the covering letter as the recipient of the fully executed copy from AEMO in due course</w:t>
            </w:r>
            <w:r>
              <w:t>.</w:t>
            </w:r>
          </w:p>
        </w:tc>
      </w:tr>
    </w:tbl>
    <w:p w14:paraId="5FC5F6F8" w14:textId="229AA695" w:rsidR="00652734" w:rsidRDefault="00652734" w:rsidP="00652734">
      <w:pPr>
        <w:spacing w:after="160" w:line="259" w:lineRule="auto"/>
      </w:pPr>
      <w:r>
        <w:tab/>
      </w:r>
    </w:p>
    <w:p w14:paraId="6EC1AA60" w14:textId="77777777" w:rsidR="000479BE" w:rsidRDefault="000479BE" w:rsidP="000479BE">
      <w:pPr>
        <w:spacing w:after="160" w:line="259" w:lineRule="auto"/>
      </w:pPr>
      <w:r>
        <w:t>Insert the date the authorised signatory signs the agreements underneath his/her signature. The date of the Agreement will be the date on which AEMO executes it.</w:t>
      </w:r>
    </w:p>
    <w:p w14:paraId="43150E79" w14:textId="69443F8C" w:rsidR="00652734" w:rsidRPr="00652734" w:rsidRDefault="36A6FCA9" w:rsidP="70D4451D">
      <w:pPr>
        <w:spacing w:after="160" w:line="259" w:lineRule="auto"/>
        <w:rPr>
          <w:b/>
          <w:bCs/>
        </w:rPr>
      </w:pPr>
      <w:r w:rsidRPr="70D4451D">
        <w:rPr>
          <w:b/>
          <w:bCs/>
        </w:rPr>
        <w:t>Number of Copies</w:t>
      </w:r>
    </w:p>
    <w:p w14:paraId="51E64334" w14:textId="0CD8A1EB" w:rsidR="00367C0E" w:rsidRPr="00367C0E" w:rsidRDefault="49C8457B" w:rsidP="70D4451D">
      <w:pPr>
        <w:pStyle w:val="ListParagraph"/>
        <w:ind w:left="0" w:right="-286"/>
        <w:rPr>
          <w:rFonts w:ascii="Arial Narrow" w:hAnsi="Arial Narrow" w:cs="Times New Roman"/>
          <w:i/>
          <w:iCs/>
          <w:color w:val="FF0000"/>
        </w:rPr>
      </w:pPr>
      <w:r w:rsidRPr="70D4451D">
        <w:rPr>
          <w:i/>
          <w:iCs/>
          <w:color w:val="FF0000"/>
        </w:rPr>
        <w:t xml:space="preserve">In response to the COVID-19 pandemic, AEMO has adopted digital and remote ways of working to protect our people and critical operations.  As a result, </w:t>
      </w:r>
      <w:r w:rsidRPr="70D4451D">
        <w:rPr>
          <w:rFonts w:ascii="Arial Narrow" w:hAnsi="Arial Narrow" w:cs="Times New Roman"/>
          <w:i/>
          <w:iCs/>
          <w:color w:val="FF0000"/>
        </w:rPr>
        <w:t xml:space="preserve">this Agreement may be executed in counterparts.  All counterparts when taken together are deemed to constitute one instrument. The counterparts may be executed and delivered by email or other electronic </w:t>
      </w:r>
      <w:r w:rsidR="4DC91219" w:rsidRPr="70D4451D">
        <w:rPr>
          <w:rFonts w:ascii="Arial Narrow" w:hAnsi="Arial Narrow" w:cs="Times New Roman"/>
          <w:i/>
          <w:iCs/>
          <w:color w:val="FF0000"/>
        </w:rPr>
        <w:t xml:space="preserve">means </w:t>
      </w:r>
      <w:r w:rsidRPr="70D4451D">
        <w:rPr>
          <w:rFonts w:ascii="Arial Narrow" w:hAnsi="Arial Narrow" w:cs="Times New Roman"/>
          <w:i/>
          <w:iCs/>
          <w:color w:val="FF0000"/>
        </w:rPr>
        <w:t>by one or more of the parties and the receiving party or parties may rely on the receipt of such document so executed and delivered electronically as if the original had been received.</w:t>
      </w:r>
    </w:p>
    <w:p w14:paraId="588D3D32" w14:textId="2836E1B0" w:rsidR="00D30978" w:rsidRDefault="00D30978" w:rsidP="70D4451D">
      <w:pPr>
        <w:spacing w:after="160" w:line="259" w:lineRule="auto"/>
      </w:pPr>
    </w:p>
    <w:p w14:paraId="67E9F813" w14:textId="34DA150D" w:rsidR="00144401" w:rsidRPr="004C093D" w:rsidRDefault="00652734" w:rsidP="00652734">
      <w:pPr>
        <w:spacing w:after="160" w:line="259" w:lineRule="auto"/>
        <w:rPr>
          <w:b/>
          <w:color w:val="FF0000"/>
        </w:rPr>
      </w:pPr>
      <w:r w:rsidRPr="004C093D">
        <w:rPr>
          <w:b/>
          <w:color w:val="FF0000"/>
        </w:rPr>
        <w:t>ONCE YOU HAVE COMPLETED THE TASKS DETAILED ON THIS PAGE, PLEASE DELETE IT, LEAVING THE AGREEMENT AND LETTER INTACT.</w:t>
      </w:r>
    </w:p>
    <w:p w14:paraId="15DE7D4B" w14:textId="77777777" w:rsidR="00144401" w:rsidRPr="007760C8" w:rsidRDefault="00144401" w:rsidP="004563AE">
      <w:pPr>
        <w:rPr>
          <w:rFonts w:ascii="Bookman Old Style" w:hAnsi="Bookman Old Style"/>
        </w:rPr>
        <w:sectPr w:rsidR="00144401" w:rsidRPr="007760C8" w:rsidSect="004A681D">
          <w:footerReference w:type="default" r:id="rId14"/>
          <w:pgSz w:w="11906" w:h="16838" w:code="9"/>
          <w:pgMar w:top="1134" w:right="1134" w:bottom="1134" w:left="1134" w:header="709" w:footer="709" w:gutter="0"/>
          <w:pgNumType w:fmt="lowerRoman" w:start="1"/>
          <w:cols w:space="708"/>
          <w:docGrid w:linePitch="360"/>
        </w:sectPr>
      </w:pPr>
    </w:p>
    <w:p w14:paraId="13795BBF" w14:textId="20CD6FC0" w:rsidR="004A681D" w:rsidRDefault="004A681D" w:rsidP="00535656">
      <w:pPr>
        <w:pStyle w:val="SectionHeading"/>
      </w:pPr>
      <w:r>
        <w:lastRenderedPageBreak/>
        <w:t>DETAILS</w:t>
      </w:r>
      <w:r w:rsidR="00535656">
        <w:t xml:space="preserve"> </w:t>
      </w:r>
    </w:p>
    <w:p w14:paraId="31C17C63" w14:textId="77777777" w:rsidR="004A681D" w:rsidRDefault="004A681D" w:rsidP="004A681D"/>
    <w:tbl>
      <w:tblPr>
        <w:tblStyle w:val="TableGrid"/>
        <w:tblW w:w="0" w:type="auto"/>
        <w:tblLook w:val="04A0" w:firstRow="1" w:lastRow="0" w:firstColumn="1" w:lastColumn="0" w:noHBand="0" w:noVBand="1"/>
      </w:tblPr>
      <w:tblGrid>
        <w:gridCol w:w="2155"/>
        <w:gridCol w:w="7473"/>
      </w:tblGrid>
      <w:tr w:rsidR="004A681D" w:rsidRPr="004A681D" w14:paraId="09D77B7B" w14:textId="77777777" w:rsidTr="6B05E157">
        <w:tc>
          <w:tcPr>
            <w:tcW w:w="2155" w:type="dxa"/>
          </w:tcPr>
          <w:p w14:paraId="66CDBF2C" w14:textId="77777777" w:rsidR="004A681D" w:rsidRPr="004C093D" w:rsidRDefault="004A681D" w:rsidP="000A7917">
            <w:pPr>
              <w:rPr>
                <w:b/>
              </w:rPr>
            </w:pPr>
            <w:r w:rsidRPr="004C093D">
              <w:rPr>
                <w:b/>
              </w:rPr>
              <w:t>Parties:</w:t>
            </w:r>
          </w:p>
        </w:tc>
        <w:tc>
          <w:tcPr>
            <w:tcW w:w="7473" w:type="dxa"/>
          </w:tcPr>
          <w:p w14:paraId="7E2BF9AF" w14:textId="78587B9A" w:rsidR="004A681D" w:rsidRDefault="004A681D" w:rsidP="000A7917">
            <w:r>
              <w:t xml:space="preserve">Australian Energy Market Operator Limited </w:t>
            </w:r>
          </w:p>
          <w:p w14:paraId="7816B4B1" w14:textId="77777777" w:rsidR="004A681D" w:rsidRDefault="004A681D" w:rsidP="000A7917">
            <w:r w:rsidRPr="004A681D">
              <w:t xml:space="preserve">ABN 94 072 010 327 </w:t>
            </w:r>
          </w:p>
          <w:p w14:paraId="2FE61F4D" w14:textId="758AB3A2" w:rsidR="004A681D" w:rsidRDefault="351422FF" w:rsidP="000A7917">
            <w:r>
              <w:t>Level 45, 152 St Georges Terrace, Perth, Western Australia 6000</w:t>
            </w:r>
            <w:r w:rsidR="00167F45">
              <w:t xml:space="preserve"> (</w:t>
            </w:r>
            <w:r w:rsidR="00167F45" w:rsidRPr="6B05E157">
              <w:rPr>
                <w:b/>
                <w:bCs/>
              </w:rPr>
              <w:t>AEMO</w:t>
            </w:r>
            <w:r w:rsidR="00167F45">
              <w:t>)</w:t>
            </w:r>
          </w:p>
          <w:p w14:paraId="2A4B9129" w14:textId="77777777" w:rsidR="004A681D" w:rsidRDefault="004A681D" w:rsidP="000A7917">
            <w:r w:rsidRPr="004A681D">
              <w:t>and</w:t>
            </w:r>
          </w:p>
          <w:p w14:paraId="6D148BC8" w14:textId="6B8C9DD7" w:rsidR="004A681D" w:rsidRDefault="6F52BCD3" w:rsidP="000A7917">
            <w:r>
              <w:t xml:space="preserve"> #1#  </w:t>
            </w:r>
          </w:p>
          <w:p w14:paraId="48437310" w14:textId="77777777" w:rsidR="004A681D" w:rsidRDefault="004A681D" w:rsidP="000A7917">
            <w:r w:rsidRPr="004A681D">
              <w:t>ABN #2#</w:t>
            </w:r>
          </w:p>
          <w:p w14:paraId="5EA20CF2" w14:textId="287C002D" w:rsidR="004A681D" w:rsidRPr="004A681D" w:rsidRDefault="6F52BCD3" w:rsidP="00353A16">
            <w:r>
              <w:t>of #3# (</w:t>
            </w:r>
            <w:r w:rsidR="0051590D">
              <w:rPr>
                <w:b/>
                <w:bCs/>
              </w:rPr>
              <w:t>Rule Participant</w:t>
            </w:r>
            <w:r>
              <w:t>)</w:t>
            </w:r>
          </w:p>
        </w:tc>
      </w:tr>
    </w:tbl>
    <w:p w14:paraId="26FEBBA7" w14:textId="77777777" w:rsidR="004A681D" w:rsidRDefault="004A681D" w:rsidP="004A681D"/>
    <w:p w14:paraId="1571AFE4" w14:textId="2923CEB4" w:rsidR="004A681D" w:rsidRDefault="004A681D" w:rsidP="00535656">
      <w:pPr>
        <w:pStyle w:val="SectionHeading"/>
      </w:pPr>
    </w:p>
    <w:p w14:paraId="45757679" w14:textId="470DF853" w:rsidR="004A681D" w:rsidRDefault="004A681D" w:rsidP="00535656">
      <w:pPr>
        <w:pStyle w:val="SectionHeading"/>
      </w:pPr>
      <w:r w:rsidRPr="00353A16">
        <w:rPr>
          <w:b/>
          <w:sz w:val="24"/>
        </w:rPr>
        <w:t xml:space="preserve">Operative Provisions </w:t>
      </w:r>
    </w:p>
    <w:p w14:paraId="464EE616" w14:textId="09A906A1" w:rsidR="004A681D" w:rsidRDefault="004A681D" w:rsidP="00A446D6">
      <w:pPr>
        <w:pStyle w:val="Heading1"/>
      </w:pPr>
      <w:r w:rsidRPr="00A446D6">
        <w:t>Interpretation</w:t>
      </w:r>
      <w:r w:rsidR="00535656" w:rsidRPr="00A446D6">
        <w:t xml:space="preserve"> </w:t>
      </w:r>
    </w:p>
    <w:p w14:paraId="1F012304" w14:textId="77777777" w:rsidR="00353A16" w:rsidRDefault="00353A16" w:rsidP="00353A16">
      <w:pPr>
        <w:pStyle w:val="ResetPara"/>
      </w:pPr>
    </w:p>
    <w:p w14:paraId="645EA617" w14:textId="7186AF69" w:rsidR="00353A16" w:rsidRDefault="007E5CFA" w:rsidP="007E5CFA">
      <w:pPr>
        <w:pStyle w:val="Heading2"/>
        <w:rPr>
          <w:rFonts w:eastAsiaTheme="minorHAnsi"/>
        </w:rPr>
      </w:pPr>
      <w:r>
        <w:rPr>
          <w:rFonts w:eastAsiaTheme="minorHAnsi"/>
        </w:rPr>
        <w:t>Definitions</w:t>
      </w:r>
    </w:p>
    <w:p w14:paraId="57945B7D" w14:textId="77777777" w:rsidR="007E5CFA" w:rsidRDefault="007E5CFA" w:rsidP="007E5CFA">
      <w:pPr>
        <w:pStyle w:val="ResetPara"/>
      </w:pPr>
    </w:p>
    <w:p w14:paraId="1E169A7F" w14:textId="7D26156E" w:rsidR="00353A16" w:rsidRPr="00353A16" w:rsidRDefault="007E5CFA" w:rsidP="007E5CFA">
      <w:pPr>
        <w:pStyle w:val="TxtFlw0"/>
      </w:pPr>
      <w:r>
        <w:t>In</w:t>
      </w:r>
      <w:r w:rsidR="00353A16" w:rsidRPr="00353A16">
        <w:t xml:space="preserve"> this document, unless a contrary intention appears, these meanings apply:</w:t>
      </w:r>
    </w:p>
    <w:p w14:paraId="6431C151" w14:textId="77777777" w:rsidR="00353A16" w:rsidRPr="00353A16" w:rsidRDefault="00353A16" w:rsidP="007E5CFA">
      <w:pPr>
        <w:pStyle w:val="TxtFlw0"/>
      </w:pPr>
      <w:r w:rsidRPr="007E5CFA">
        <w:rPr>
          <w:b/>
        </w:rPr>
        <w:t>GST Act</w:t>
      </w:r>
      <w:r w:rsidRPr="00353A16">
        <w:t xml:space="preserve"> means </w:t>
      </w:r>
      <w:r w:rsidRPr="004C093D">
        <w:rPr>
          <w:i/>
        </w:rPr>
        <w:t xml:space="preserve">A New Tax System (Goods and Services Tax) Act 1999 </w:t>
      </w:r>
      <w:r w:rsidRPr="00353A16">
        <w:t>(</w:t>
      </w:r>
      <w:proofErr w:type="spellStart"/>
      <w:r w:rsidRPr="00353A16">
        <w:t>Cth</w:t>
      </w:r>
      <w:proofErr w:type="spellEnd"/>
      <w:r w:rsidRPr="00353A16">
        <w:t>).</w:t>
      </w:r>
    </w:p>
    <w:p w14:paraId="379873B1" w14:textId="7DE9B3B6" w:rsidR="004C093D" w:rsidRDefault="2A20BD5C" w:rsidP="70D4451D">
      <w:pPr>
        <w:pStyle w:val="TxtFlw0"/>
      </w:pPr>
      <w:r w:rsidRPr="70D4451D">
        <w:rPr>
          <w:b/>
          <w:bCs/>
        </w:rPr>
        <w:t xml:space="preserve">Market </w:t>
      </w:r>
      <w:r>
        <w:t>means</w:t>
      </w:r>
      <w:r w:rsidR="4B6B28AE">
        <w:t xml:space="preserve"> </w:t>
      </w:r>
      <w:r>
        <w:t xml:space="preserve">the </w:t>
      </w:r>
      <w:r w:rsidR="133776C5">
        <w:t>W</w:t>
      </w:r>
      <w:r w:rsidR="0BFCEE66">
        <w:t xml:space="preserve">estern </w:t>
      </w:r>
      <w:r w:rsidR="133776C5">
        <w:t>A</w:t>
      </w:r>
      <w:r w:rsidR="0BFCEE66">
        <w:t>ustralia</w:t>
      </w:r>
      <w:r w:rsidR="42F905C8">
        <w:t>n</w:t>
      </w:r>
      <w:r w:rsidR="0BFCEE66">
        <w:t xml:space="preserve"> </w:t>
      </w:r>
      <w:r w:rsidR="57251E66">
        <w:t>Wholesale E</w:t>
      </w:r>
      <w:r>
        <w:t xml:space="preserve">lectricity </w:t>
      </w:r>
      <w:r w:rsidR="0DDB9855">
        <w:t>M</w:t>
      </w:r>
      <w:r>
        <w:t xml:space="preserve">arket, as that term is defined in the </w:t>
      </w:r>
      <w:r w:rsidR="0DDB9855">
        <w:t>Rules</w:t>
      </w:r>
      <w:r w:rsidR="0043058D">
        <w:t>.</w:t>
      </w:r>
    </w:p>
    <w:p w14:paraId="731A78EB" w14:textId="2588EDD9" w:rsidR="00353A16" w:rsidRPr="00353A16" w:rsidRDefault="2A20BD5C" w:rsidP="00135420">
      <w:pPr>
        <w:pStyle w:val="TxtNum1"/>
        <w:numPr>
          <w:ilvl w:val="0"/>
          <w:numId w:val="0"/>
        </w:numPr>
        <w:ind w:left="709"/>
      </w:pPr>
      <w:r w:rsidRPr="70D4451D">
        <w:rPr>
          <w:b/>
          <w:bCs/>
        </w:rPr>
        <w:t>Rules</w:t>
      </w:r>
      <w:r>
        <w:t xml:space="preserve"> means the </w:t>
      </w:r>
      <w:r w:rsidR="133776C5">
        <w:t xml:space="preserve">Western Australian </w:t>
      </w:r>
      <w:r w:rsidR="4B617922">
        <w:t xml:space="preserve">Wholesale </w:t>
      </w:r>
      <w:r>
        <w:t xml:space="preserve">Electricity </w:t>
      </w:r>
      <w:r w:rsidR="4B617922">
        <w:t xml:space="preserve">Market </w:t>
      </w:r>
      <w:r>
        <w:t xml:space="preserve">Rules made under </w:t>
      </w:r>
      <w:r w:rsidR="41317B7D" w:rsidRPr="70D4451D">
        <w:rPr>
          <w:i/>
          <w:iCs/>
        </w:rPr>
        <w:t>Electricity Industry</w:t>
      </w:r>
      <w:r w:rsidR="460EB89F" w:rsidRPr="70D4451D">
        <w:rPr>
          <w:i/>
          <w:iCs/>
        </w:rPr>
        <w:t xml:space="preserve"> (Wholesale Electricity Market) Regulations 2004</w:t>
      </w:r>
      <w:r w:rsidR="00213A82">
        <w:rPr>
          <w:i/>
          <w:iCs/>
        </w:rPr>
        <w:t xml:space="preserve"> </w:t>
      </w:r>
      <w:r w:rsidR="00213A82">
        <w:t>(WA)</w:t>
      </w:r>
      <w:r w:rsidR="133776C5">
        <w:t xml:space="preserve">. </w:t>
      </w:r>
    </w:p>
    <w:p w14:paraId="599DB7E5" w14:textId="115422F0" w:rsidR="00353A16" w:rsidRDefault="2A20BD5C" w:rsidP="007E5CFA">
      <w:pPr>
        <w:pStyle w:val="TxtFlw0"/>
      </w:pPr>
      <w:r w:rsidRPr="70D4451D">
        <w:rPr>
          <w:b/>
          <w:bCs/>
        </w:rPr>
        <w:t>Settlement Revision and Adjustment Provisions</w:t>
      </w:r>
      <w:r>
        <w:t xml:space="preserve"> means any provisions in the</w:t>
      </w:r>
      <w:r w:rsidR="23FA915D">
        <w:t xml:space="preserve"> </w:t>
      </w:r>
      <w:r w:rsidR="0051590D">
        <w:t>Rules</w:t>
      </w:r>
      <w:r w:rsidR="64F93A5D">
        <w:t xml:space="preserve"> </w:t>
      </w:r>
      <w:r>
        <w:t>governing the revision and adjustment of settlements of transactions</w:t>
      </w:r>
      <w:r w:rsidR="2B2CF707">
        <w:t xml:space="preserve"> </w:t>
      </w:r>
      <w:r w:rsidR="00167F45">
        <w:t xml:space="preserve">in </w:t>
      </w:r>
      <w:r w:rsidR="2B2CF707">
        <w:t xml:space="preserve">the </w:t>
      </w:r>
      <w:r w:rsidR="00167F45">
        <w:t>Market</w:t>
      </w:r>
      <w:r>
        <w:t>.</w:t>
      </w:r>
    </w:p>
    <w:p w14:paraId="47B1E596" w14:textId="4D1DACCC" w:rsidR="00E02E6F" w:rsidRPr="00B6388B" w:rsidRDefault="59F803FC" w:rsidP="007E5CFA">
      <w:pPr>
        <w:pStyle w:val="TxtFlw0"/>
      </w:pPr>
      <w:r w:rsidRPr="70D4451D">
        <w:rPr>
          <w:b/>
          <w:bCs/>
        </w:rPr>
        <w:t xml:space="preserve">Relevant </w:t>
      </w:r>
      <w:r w:rsidR="687A1956" w:rsidRPr="70D4451D">
        <w:rPr>
          <w:b/>
          <w:bCs/>
        </w:rPr>
        <w:t>Ta</w:t>
      </w:r>
      <w:r w:rsidR="4987CA56" w:rsidRPr="70D4451D">
        <w:rPr>
          <w:b/>
          <w:bCs/>
        </w:rPr>
        <w:t xml:space="preserve">xable Supplies </w:t>
      </w:r>
      <w:r>
        <w:t xml:space="preserve">means </w:t>
      </w:r>
      <w:r w:rsidR="499FB19B">
        <w:t xml:space="preserve">services provided </w:t>
      </w:r>
      <w:r w:rsidR="7753C8C2">
        <w:t xml:space="preserve">to the </w:t>
      </w:r>
      <w:r w:rsidR="02D4A5B9">
        <w:t>M</w:t>
      </w:r>
      <w:r w:rsidR="7753C8C2">
        <w:t xml:space="preserve">arket </w:t>
      </w:r>
      <w:r w:rsidR="499FB19B">
        <w:t xml:space="preserve">by the </w:t>
      </w:r>
      <w:bookmarkStart w:id="0" w:name="_Hlk153441427"/>
      <w:r w:rsidR="0051590D">
        <w:t>Rule Participant</w:t>
      </w:r>
      <w:r w:rsidR="4DCC8099">
        <w:t xml:space="preserve"> </w:t>
      </w:r>
      <w:bookmarkEnd w:id="0"/>
      <w:r w:rsidR="28ABDB9E">
        <w:t xml:space="preserve">under </w:t>
      </w:r>
      <w:r w:rsidR="5A9F8981">
        <w:t xml:space="preserve">the </w:t>
      </w:r>
      <w:r w:rsidR="0051590D">
        <w:t>Rules</w:t>
      </w:r>
      <w:r w:rsidR="3301C1E1">
        <w:t xml:space="preserve"> that are taxable supplies</w:t>
      </w:r>
      <w:r w:rsidR="64CD6A97">
        <w:t>.</w:t>
      </w:r>
    </w:p>
    <w:p w14:paraId="40D22C83" w14:textId="786BFED7" w:rsidR="007E5CFA" w:rsidRDefault="007E5CFA" w:rsidP="007E5CFA">
      <w:pPr>
        <w:pStyle w:val="Heading2"/>
      </w:pPr>
      <w:r>
        <w:t>Interpretation</w:t>
      </w:r>
    </w:p>
    <w:p w14:paraId="718C15AA" w14:textId="77777777" w:rsidR="007E5CFA" w:rsidRDefault="007E5CFA" w:rsidP="007E5CFA">
      <w:pPr>
        <w:pStyle w:val="ResetPara"/>
      </w:pPr>
    </w:p>
    <w:p w14:paraId="12A4B505" w14:textId="0D0B9D83" w:rsidR="00353A16" w:rsidRPr="00353A16" w:rsidRDefault="007E5CFA" w:rsidP="007E5CFA">
      <w:pPr>
        <w:pStyle w:val="TxtFlw0"/>
      </w:pPr>
      <w:r>
        <w:t>I</w:t>
      </w:r>
      <w:r w:rsidR="00353A16" w:rsidRPr="00353A16">
        <w:t xml:space="preserve">n this document, unless the contrary intention appears: </w:t>
      </w:r>
    </w:p>
    <w:p w14:paraId="53C138B6" w14:textId="3B20207E" w:rsidR="00353A16" w:rsidRPr="00353A16" w:rsidRDefault="007E5CFA" w:rsidP="007E5CFA">
      <w:pPr>
        <w:pStyle w:val="TxtNum1"/>
      </w:pPr>
      <w:r>
        <w:t xml:space="preserve">a reference to </w:t>
      </w:r>
      <w:r w:rsidR="00353A16" w:rsidRPr="00353A16">
        <w:t xml:space="preserve">a document (including this Agreement) or another instrument includes the document or instrument as novated, varied, or replaced, and despite any change in the identity of the </w:t>
      </w:r>
      <w:proofErr w:type="gramStart"/>
      <w:r w:rsidR="00353A16" w:rsidRPr="00353A16">
        <w:t>parties;</w:t>
      </w:r>
      <w:proofErr w:type="gramEnd"/>
      <w:r w:rsidR="00353A16" w:rsidRPr="00353A16">
        <w:t xml:space="preserve"> </w:t>
      </w:r>
    </w:p>
    <w:p w14:paraId="36A98B4A" w14:textId="30183E44" w:rsidR="00353A16" w:rsidRPr="00353A16" w:rsidRDefault="007E5CFA" w:rsidP="007E5CFA">
      <w:pPr>
        <w:pStyle w:val="TxtNum1"/>
      </w:pPr>
      <w:r>
        <w:t xml:space="preserve">a reference to </w:t>
      </w:r>
      <w:r w:rsidR="00353A16" w:rsidRPr="00353A16">
        <w:t xml:space="preserve">legislation includes subordinate legislation and other instruments under them, and consolidations, amendments, re-enactments or replacements of any of </w:t>
      </w:r>
      <w:proofErr w:type="gramStart"/>
      <w:r w:rsidR="00353A16" w:rsidRPr="00353A16">
        <w:t>them;</w:t>
      </w:r>
      <w:proofErr w:type="gramEnd"/>
    </w:p>
    <w:p w14:paraId="21516250" w14:textId="250A0BA4" w:rsidR="00353A16" w:rsidRPr="00353A16" w:rsidRDefault="00353A16" w:rsidP="007E5CFA">
      <w:pPr>
        <w:pStyle w:val="TxtNum1"/>
      </w:pPr>
      <w:r w:rsidRPr="00353A16">
        <w:t xml:space="preserve">the singular includes the plural and vice versa and a gender includes all </w:t>
      </w:r>
      <w:proofErr w:type="gramStart"/>
      <w:r w:rsidRPr="00353A16">
        <w:t>genders;</w:t>
      </w:r>
      <w:proofErr w:type="gramEnd"/>
    </w:p>
    <w:p w14:paraId="4A355507" w14:textId="0B5A55EE" w:rsidR="00353A16" w:rsidRPr="00353A16" w:rsidRDefault="007E5CFA" w:rsidP="007E5CFA">
      <w:pPr>
        <w:pStyle w:val="TxtNum1"/>
      </w:pPr>
      <w:r>
        <w:t xml:space="preserve">a reference to </w:t>
      </w:r>
      <w:r w:rsidR="00353A16" w:rsidRPr="00353A16">
        <w:t xml:space="preserve">a party includes its successors, substitutes </w:t>
      </w:r>
      <w:r>
        <w:t>a</w:t>
      </w:r>
      <w:r w:rsidR="00353A16" w:rsidRPr="00353A16">
        <w:t xml:space="preserve">nd </w:t>
      </w:r>
      <w:proofErr w:type="gramStart"/>
      <w:r w:rsidR="00353A16" w:rsidRPr="00353A16">
        <w:t>assigns;</w:t>
      </w:r>
      <w:proofErr w:type="gramEnd"/>
      <w:r w:rsidR="00353A16" w:rsidRPr="00353A16">
        <w:t xml:space="preserve"> </w:t>
      </w:r>
    </w:p>
    <w:p w14:paraId="4C343004" w14:textId="0DF8B41A" w:rsidR="007E5CFA" w:rsidRDefault="2A20BD5C" w:rsidP="007E5CFA">
      <w:pPr>
        <w:pStyle w:val="TxtNum1"/>
      </w:pPr>
      <w:r>
        <w:t>the expressions “GST”, "GST law", “tax invoice” “recipient created tax invoice”; “adjustment note”</w:t>
      </w:r>
      <w:r w:rsidR="57A86D11">
        <w:t>, “supply”</w:t>
      </w:r>
      <w:r>
        <w:t xml:space="preserve"> and “taxable supply” have the meanings given to those terms in the GST Act</w:t>
      </w:r>
      <w:r w:rsidR="323CAEB6">
        <w:t>; and</w:t>
      </w:r>
    </w:p>
    <w:p w14:paraId="7B0BCFB2" w14:textId="277227FD" w:rsidR="00353A16" w:rsidRDefault="007E5CFA" w:rsidP="007E5CFA">
      <w:pPr>
        <w:pStyle w:val="TxtNum1"/>
      </w:pPr>
      <w:r>
        <w:t>i</w:t>
      </w:r>
      <w:r w:rsidRPr="00353A16">
        <w:t>f a word or phrase is specifically defined in this Agreement, other parts of speech and grammatical forms of that word or phrase have corresponding meanings</w:t>
      </w:r>
      <w:r>
        <w:t>.</w:t>
      </w:r>
    </w:p>
    <w:p w14:paraId="544B05E4" w14:textId="77777777" w:rsidR="0074242E" w:rsidRDefault="0074242E" w:rsidP="0074242E">
      <w:pPr>
        <w:pStyle w:val="TxtNum1"/>
        <w:numPr>
          <w:ilvl w:val="0"/>
          <w:numId w:val="0"/>
        </w:numPr>
        <w:ind w:left="1276"/>
      </w:pPr>
    </w:p>
    <w:p w14:paraId="5BFF8CB5" w14:textId="77777777" w:rsidR="0074242E" w:rsidRPr="00353A16" w:rsidRDefault="0074242E" w:rsidP="0074242E">
      <w:pPr>
        <w:pStyle w:val="TxtNum1"/>
        <w:numPr>
          <w:ilvl w:val="0"/>
          <w:numId w:val="0"/>
        </w:numPr>
        <w:ind w:left="1276"/>
      </w:pPr>
    </w:p>
    <w:p w14:paraId="20ED5CC3" w14:textId="37517098" w:rsidR="00353A16" w:rsidRDefault="00353A16" w:rsidP="007E5CFA">
      <w:pPr>
        <w:pStyle w:val="Heading1"/>
        <w:rPr>
          <w:rFonts w:eastAsiaTheme="minorHAnsi"/>
        </w:rPr>
      </w:pPr>
      <w:r w:rsidRPr="00353A16">
        <w:rPr>
          <w:rFonts w:eastAsiaTheme="minorHAnsi"/>
        </w:rPr>
        <w:lastRenderedPageBreak/>
        <w:t xml:space="preserve">Term </w:t>
      </w:r>
    </w:p>
    <w:p w14:paraId="619F4CC8" w14:textId="77777777" w:rsidR="007E5CFA" w:rsidRDefault="007E5CFA" w:rsidP="007E5CFA">
      <w:pPr>
        <w:pStyle w:val="ResetPara"/>
      </w:pPr>
    </w:p>
    <w:p w14:paraId="4D0C56E4" w14:textId="6CCA6B54" w:rsidR="00353A16" w:rsidRPr="0074242E" w:rsidRDefault="00353A16" w:rsidP="007E5CFA">
      <w:pPr>
        <w:pStyle w:val="ListParagraph"/>
        <w:rPr>
          <w:b/>
          <w:bCs/>
        </w:rPr>
      </w:pPr>
      <w:r w:rsidRPr="00353A16">
        <w:t>This Agreement commences on the date</w:t>
      </w:r>
      <w:r w:rsidR="00AA40F1">
        <w:t xml:space="preserve"> it is executed by all parties or, if later,</w:t>
      </w:r>
      <w:r w:rsidRPr="00353A16">
        <w:t xml:space="preserve"> when </w:t>
      </w:r>
      <w:proofErr w:type="gramStart"/>
      <w:r w:rsidRPr="00353A16">
        <w:t>all of</w:t>
      </w:r>
      <w:proofErr w:type="gramEnd"/>
      <w:r w:rsidRPr="00353A16">
        <w:t xml:space="preserve"> the following </w:t>
      </w:r>
      <w:r w:rsidRPr="00135420">
        <w:t>conditions are met</w:t>
      </w:r>
      <w:r w:rsidRPr="0074242E">
        <w:rPr>
          <w:b/>
          <w:bCs/>
        </w:rPr>
        <w:t>:</w:t>
      </w:r>
    </w:p>
    <w:p w14:paraId="6D6E4F8D" w14:textId="216476FA" w:rsidR="00353A16" w:rsidRPr="00353A16" w:rsidRDefault="00353A16" w:rsidP="007E5CFA">
      <w:pPr>
        <w:pStyle w:val="TxtNum1"/>
      </w:pPr>
      <w:r w:rsidRPr="007E5CFA">
        <w:t>AEMO</w:t>
      </w:r>
      <w:r w:rsidRPr="00353A16">
        <w:t xml:space="preserve"> is registered for GST purposes; and</w:t>
      </w:r>
    </w:p>
    <w:p w14:paraId="3BEED58D" w14:textId="067AF357" w:rsidR="00353A16" w:rsidRPr="00353A16" w:rsidRDefault="2A20BD5C" w:rsidP="007E5CFA">
      <w:pPr>
        <w:pStyle w:val="TxtNum1"/>
      </w:pPr>
      <w:r>
        <w:t xml:space="preserve">the </w:t>
      </w:r>
      <w:r w:rsidR="0051590D">
        <w:t>Rule Participant</w:t>
      </w:r>
      <w:r w:rsidR="00167F45">
        <w:t xml:space="preserve"> is registered</w:t>
      </w:r>
      <w:r w:rsidR="01C000AA">
        <w:t>:</w:t>
      </w:r>
    </w:p>
    <w:p w14:paraId="5483497B" w14:textId="35D6134B" w:rsidR="00353A16" w:rsidRPr="00353A16" w:rsidRDefault="2A20BD5C" w:rsidP="007E5CFA">
      <w:pPr>
        <w:pStyle w:val="TxtNum2"/>
      </w:pPr>
      <w:r>
        <w:t>for GST purposes; and</w:t>
      </w:r>
    </w:p>
    <w:p w14:paraId="4BA6C38F" w14:textId="765CDEBF" w:rsidR="00353A16" w:rsidRPr="00353A16" w:rsidRDefault="00167F45" w:rsidP="007E5CFA">
      <w:pPr>
        <w:pStyle w:val="TxtNum2"/>
      </w:pPr>
      <w:r>
        <w:t>to participate in the Market in accordance with the Rules</w:t>
      </w:r>
      <w:r w:rsidR="2A20BD5C">
        <w:t>.</w:t>
      </w:r>
    </w:p>
    <w:p w14:paraId="57A9108D" w14:textId="5E2E55A8" w:rsidR="00353A16" w:rsidRPr="00353A16" w:rsidRDefault="2A20BD5C" w:rsidP="70D4451D">
      <w:pPr>
        <w:pStyle w:val="Heading1"/>
        <w:rPr>
          <w:rFonts w:eastAsiaTheme="minorEastAsia"/>
        </w:rPr>
      </w:pPr>
      <w:r w:rsidRPr="70D4451D">
        <w:rPr>
          <w:rFonts w:eastAsiaTheme="minorEastAsia"/>
        </w:rPr>
        <w:t>Recipient Created Tax Invoices</w:t>
      </w:r>
    </w:p>
    <w:p w14:paraId="0BECD5A1" w14:textId="29EABE1A" w:rsidR="00353A16" w:rsidRPr="00353A16" w:rsidRDefault="2A20BD5C" w:rsidP="007E5CFA">
      <w:pPr>
        <w:pStyle w:val="TxtFlw0"/>
      </w:pPr>
      <w:r>
        <w:t xml:space="preserve">AEMO will issue tax invoices and adjustment notes in respect of </w:t>
      </w:r>
      <w:r w:rsidR="5C39FCD5">
        <w:t>Relevant T</w:t>
      </w:r>
      <w:r>
        <w:t xml:space="preserve">axable </w:t>
      </w:r>
      <w:r w:rsidR="5C39FCD5">
        <w:t>S</w:t>
      </w:r>
      <w:r>
        <w:t xml:space="preserve">upplies (including supplies taken to be taxable supplies under Subdivision 153-B of the GST Act) made by the </w:t>
      </w:r>
      <w:r w:rsidR="0051590D">
        <w:t>Rule Participant</w:t>
      </w:r>
      <w:r w:rsidR="25193F1C">
        <w:t xml:space="preserve"> </w:t>
      </w:r>
      <w:r>
        <w:t xml:space="preserve">to AEMO through </w:t>
      </w:r>
      <w:r w:rsidR="4EF573F9">
        <w:t xml:space="preserve">or in respect of </w:t>
      </w:r>
      <w:r>
        <w:t xml:space="preserve">the </w:t>
      </w:r>
      <w:r w:rsidR="00167F45">
        <w:t>Market</w:t>
      </w:r>
      <w:r w:rsidR="59A9497B">
        <w:t xml:space="preserve"> </w:t>
      </w:r>
      <w:r>
        <w:t xml:space="preserve">in accordance with the </w:t>
      </w:r>
      <w:r w:rsidR="00167F45">
        <w:t>Rules</w:t>
      </w:r>
      <w:r>
        <w:t xml:space="preserve">, and the </w:t>
      </w:r>
      <w:r w:rsidR="0051590D">
        <w:t>Rule Participant</w:t>
      </w:r>
      <w:r w:rsidR="25193F1C">
        <w:t xml:space="preserve"> </w:t>
      </w:r>
      <w:r>
        <w:t xml:space="preserve">will not issue tax invoices in respect of those </w:t>
      </w:r>
      <w:r w:rsidR="69B2A9DC">
        <w:t>Relevant Taxable S</w:t>
      </w:r>
      <w:r>
        <w:t>upplies.</w:t>
      </w:r>
    </w:p>
    <w:p w14:paraId="17CC4441" w14:textId="31C28318" w:rsidR="00353A16" w:rsidRDefault="00353A16" w:rsidP="007E5CFA">
      <w:pPr>
        <w:pStyle w:val="Heading1"/>
        <w:rPr>
          <w:rFonts w:eastAsiaTheme="minorHAnsi"/>
        </w:rPr>
      </w:pPr>
      <w:r w:rsidRPr="00353A16">
        <w:rPr>
          <w:rFonts w:eastAsiaTheme="minorHAnsi"/>
        </w:rPr>
        <w:t xml:space="preserve">Subdivision 153-B of the GST Act </w:t>
      </w:r>
    </w:p>
    <w:p w14:paraId="0616BFA3" w14:textId="77777777" w:rsidR="007E5CFA" w:rsidRDefault="007E5CFA" w:rsidP="007E5CFA">
      <w:pPr>
        <w:pStyle w:val="ResetPara"/>
      </w:pPr>
    </w:p>
    <w:p w14:paraId="12631F06" w14:textId="287CA42F" w:rsidR="00353A16" w:rsidRPr="00353A16" w:rsidRDefault="2A20BD5C" w:rsidP="00330BFE">
      <w:pPr>
        <w:pStyle w:val="TxtNum1"/>
      </w:pPr>
      <w:r>
        <w:t xml:space="preserve">Where applicable, AEMO will make supplies to third parties through the Market, in accordance with the Rules, as intermediary on the </w:t>
      </w:r>
      <w:r w:rsidR="0051590D">
        <w:t>Rule Participant</w:t>
      </w:r>
      <w:r>
        <w:t>’s behalf (153-B Supplies).</w:t>
      </w:r>
    </w:p>
    <w:p w14:paraId="7FA9DF80" w14:textId="209FBD8D" w:rsidR="00353A16" w:rsidRPr="00353A16" w:rsidRDefault="00353A16" w:rsidP="00330BFE">
      <w:pPr>
        <w:pStyle w:val="TxtNum1"/>
      </w:pPr>
      <w:r w:rsidRPr="00353A16">
        <w:t>For the purposes of the GST law:</w:t>
      </w:r>
    </w:p>
    <w:p w14:paraId="32F025CA" w14:textId="4088B800" w:rsidR="00353A16" w:rsidRPr="00353A16" w:rsidRDefault="00353A16" w:rsidP="00330BFE">
      <w:pPr>
        <w:pStyle w:val="TxtNum2"/>
      </w:pPr>
      <w:r w:rsidRPr="00353A16">
        <w:t>AEMO will be treated as making the 153-B Supplies to third parties; and</w:t>
      </w:r>
    </w:p>
    <w:p w14:paraId="41E68CA0" w14:textId="6444E866" w:rsidR="00353A16" w:rsidRPr="00353A16" w:rsidRDefault="2A20BD5C" w:rsidP="00330BFE">
      <w:pPr>
        <w:pStyle w:val="TxtNum2"/>
      </w:pPr>
      <w:r>
        <w:t xml:space="preserve">the </w:t>
      </w:r>
      <w:r w:rsidR="0051590D">
        <w:t>Rule Participant</w:t>
      </w:r>
      <w:r>
        <w:t xml:space="preserve"> will be treated as making corresponding supplies to AEMO. </w:t>
      </w:r>
    </w:p>
    <w:p w14:paraId="44ADB296" w14:textId="5CA8EBCF" w:rsidR="00353A16" w:rsidRPr="00353A16" w:rsidRDefault="00353A16" w:rsidP="00330BFE">
      <w:pPr>
        <w:pStyle w:val="TxtNum1"/>
      </w:pPr>
      <w:r w:rsidRPr="00353A16">
        <w:t>In the case of the 153-B Supplies to third parties:</w:t>
      </w:r>
    </w:p>
    <w:p w14:paraId="56A903E0" w14:textId="576B49CD" w:rsidR="00353A16" w:rsidRPr="00353A16" w:rsidRDefault="00353A16" w:rsidP="00330BFE">
      <w:pPr>
        <w:pStyle w:val="TxtNum2"/>
      </w:pPr>
      <w:r w:rsidRPr="00353A16">
        <w:t>AEMO will issue to the third parties, in AEMO’s own name, all the tax invoices and adjustment notes relating to the 153-B Supplies; and</w:t>
      </w:r>
    </w:p>
    <w:p w14:paraId="2D068AFB" w14:textId="4294821F" w:rsidR="00353A16" w:rsidRPr="00353A16" w:rsidRDefault="2A20BD5C" w:rsidP="00330BFE">
      <w:pPr>
        <w:pStyle w:val="TxtNum2"/>
      </w:pPr>
      <w:r>
        <w:t xml:space="preserve">the </w:t>
      </w:r>
      <w:r w:rsidR="0051590D">
        <w:t>Rule Participant</w:t>
      </w:r>
      <w:r>
        <w:t xml:space="preserve"> will not issue to the third parties any tax invoices and adjustment notes relating to the 153-B Supplies. </w:t>
      </w:r>
    </w:p>
    <w:p w14:paraId="6F0E9A85" w14:textId="3E9BFA66" w:rsidR="00353A16" w:rsidRDefault="00353A16" w:rsidP="00330BFE">
      <w:pPr>
        <w:pStyle w:val="Heading1"/>
        <w:rPr>
          <w:rFonts w:eastAsiaTheme="minorHAnsi"/>
        </w:rPr>
      </w:pPr>
      <w:r w:rsidRPr="00353A16">
        <w:rPr>
          <w:rFonts w:eastAsiaTheme="minorHAnsi"/>
        </w:rPr>
        <w:t>Acknowledgements</w:t>
      </w:r>
    </w:p>
    <w:p w14:paraId="42C29A08" w14:textId="77777777" w:rsidR="00330BFE" w:rsidRDefault="00330BFE" w:rsidP="00330BFE">
      <w:pPr>
        <w:pStyle w:val="ResetPara"/>
      </w:pPr>
    </w:p>
    <w:p w14:paraId="08ED431B" w14:textId="5C1244CD" w:rsidR="00330BFE" w:rsidRPr="00330BFE" w:rsidRDefault="00330BFE" w:rsidP="00330BFE">
      <w:pPr>
        <w:pStyle w:val="Heading2"/>
      </w:pPr>
      <w:r>
        <w:t xml:space="preserve">Previous agreements </w:t>
      </w:r>
    </w:p>
    <w:p w14:paraId="1E4ACA44" w14:textId="0F473E3A" w:rsidR="00353A16" w:rsidRDefault="2A20BD5C" w:rsidP="00330BFE">
      <w:pPr>
        <w:pStyle w:val="TxtFlw0"/>
      </w:pPr>
      <w:r>
        <w:t xml:space="preserve">This Agreement supersedes all previous agreements </w:t>
      </w:r>
      <w:proofErr w:type="gramStart"/>
      <w:r>
        <w:t>entered into</w:t>
      </w:r>
      <w:proofErr w:type="gramEnd"/>
      <w:r>
        <w:t xml:space="preserve"> between the parties in respect of the same subject matter </w:t>
      </w:r>
      <w:bookmarkStart w:id="1" w:name="_Hlk153443847"/>
      <w:r w:rsidR="76544038">
        <w:t xml:space="preserve">(that is, </w:t>
      </w:r>
      <w:r w:rsidR="5EFD1F26">
        <w:t>facilitating the issuance of recipient created tax invoices</w:t>
      </w:r>
      <w:r w:rsidR="1071A015">
        <w:t>)</w:t>
      </w:r>
      <w:bookmarkEnd w:id="1"/>
      <w:r w:rsidR="66B29180">
        <w:t>,</w:t>
      </w:r>
      <w:r w:rsidR="1071A015">
        <w:t xml:space="preserve"> </w:t>
      </w:r>
      <w:r w:rsidR="2A492226">
        <w:t xml:space="preserve">for </w:t>
      </w:r>
      <w:r w:rsidR="1071A015">
        <w:t>activit</w:t>
      </w:r>
      <w:r w:rsidR="2CBFD1C6">
        <w:t>i</w:t>
      </w:r>
      <w:r w:rsidR="1071A015">
        <w:t>es conducted</w:t>
      </w:r>
      <w:r w:rsidR="3BDBBDAE">
        <w:t xml:space="preserve"> </w:t>
      </w:r>
      <w:r w:rsidR="00167F45">
        <w:t>in the Market</w:t>
      </w:r>
      <w:r>
        <w:t>, and the parties agree that any such agreement terminates on the date of this Agreement.</w:t>
      </w:r>
    </w:p>
    <w:p w14:paraId="43E65526" w14:textId="522F55F1" w:rsidR="00330BFE" w:rsidRPr="00353A16" w:rsidRDefault="00330BFE" w:rsidP="00330BFE">
      <w:pPr>
        <w:pStyle w:val="Heading2"/>
        <w:rPr>
          <w:rFonts w:eastAsiaTheme="minorHAnsi"/>
        </w:rPr>
      </w:pPr>
      <w:r>
        <w:rPr>
          <w:rFonts w:eastAsiaTheme="minorHAnsi"/>
        </w:rPr>
        <w:t>GST registration</w:t>
      </w:r>
    </w:p>
    <w:p w14:paraId="363E668C" w14:textId="77C3DBD2" w:rsidR="00353A16" w:rsidRPr="00353A16" w:rsidRDefault="2A20BD5C" w:rsidP="00330BFE">
      <w:pPr>
        <w:pStyle w:val="TxtNum1"/>
      </w:pPr>
      <w:r>
        <w:t xml:space="preserve">The </w:t>
      </w:r>
      <w:r w:rsidR="0051590D">
        <w:t>Rule Participant</w:t>
      </w:r>
      <w:r w:rsidR="25193F1C">
        <w:t xml:space="preserve"> </w:t>
      </w:r>
      <w:r>
        <w:t>acknowledges that it is registered for GST purposes on the date of this Agreement and that it will notify AEMO if it ceases to be so registered.</w:t>
      </w:r>
    </w:p>
    <w:p w14:paraId="12F0EC84" w14:textId="2FD4EC25" w:rsidR="00353A16" w:rsidRPr="00353A16" w:rsidRDefault="2A20BD5C" w:rsidP="00330BFE">
      <w:pPr>
        <w:pStyle w:val="TxtNum1"/>
      </w:pPr>
      <w:r>
        <w:t xml:space="preserve">AEMO acknowledges that it is registered for GST purposes on the date of this Agreement and that it will notify the </w:t>
      </w:r>
      <w:r w:rsidR="0051590D">
        <w:t>Rule Participant</w:t>
      </w:r>
      <w:r w:rsidR="25193F1C">
        <w:t xml:space="preserve"> </w:t>
      </w:r>
      <w:r>
        <w:t>if it ceases to:</w:t>
      </w:r>
    </w:p>
    <w:p w14:paraId="3FAE4DC2" w14:textId="1C27769B" w:rsidR="00353A16" w:rsidRPr="00353A16" w:rsidRDefault="00353A16" w:rsidP="00330BFE">
      <w:pPr>
        <w:pStyle w:val="TxtNum2"/>
      </w:pPr>
      <w:r w:rsidRPr="00353A16">
        <w:t xml:space="preserve">be so registered; or </w:t>
      </w:r>
    </w:p>
    <w:p w14:paraId="1CE9E219" w14:textId="6DFD7CFE" w:rsidR="00353A16" w:rsidRPr="00353A16" w:rsidRDefault="00353A16" w:rsidP="00330BFE">
      <w:pPr>
        <w:pStyle w:val="TxtNum2"/>
      </w:pPr>
      <w:r w:rsidRPr="00353A16">
        <w:t>satisfy any of the requirements for issuing recipient created tax invoices listed in a relevant determination made under subsection 29-70(3) of the GST Act.</w:t>
      </w:r>
    </w:p>
    <w:p w14:paraId="53938BA8" w14:textId="430787C7" w:rsidR="00353A16" w:rsidRDefault="00353A16" w:rsidP="00330BFE">
      <w:pPr>
        <w:pStyle w:val="Heading1"/>
        <w:rPr>
          <w:rFonts w:eastAsiaTheme="minorHAnsi"/>
        </w:rPr>
      </w:pPr>
      <w:r w:rsidRPr="00353A16">
        <w:rPr>
          <w:rFonts w:eastAsiaTheme="minorHAnsi"/>
        </w:rPr>
        <w:t>Termination</w:t>
      </w:r>
    </w:p>
    <w:p w14:paraId="2C729694" w14:textId="77777777" w:rsidR="00330BFE" w:rsidRPr="00330BFE" w:rsidRDefault="00330BFE" w:rsidP="00330BFE">
      <w:pPr>
        <w:pStyle w:val="ResetPara"/>
      </w:pPr>
    </w:p>
    <w:p w14:paraId="5E619D2C" w14:textId="77777777" w:rsidR="00353A16" w:rsidRPr="00353A16" w:rsidRDefault="00353A16" w:rsidP="00330BFE">
      <w:pPr>
        <w:pStyle w:val="ListParagraph"/>
      </w:pPr>
      <w:r w:rsidRPr="00353A16">
        <w:t>This Agreement will continue until the first to occur of:</w:t>
      </w:r>
    </w:p>
    <w:p w14:paraId="61D78576" w14:textId="32FDC8DD" w:rsidR="00353A16" w:rsidRPr="00353A16" w:rsidRDefault="00353A16" w:rsidP="00330BFE">
      <w:pPr>
        <w:pStyle w:val="TxtNum1"/>
      </w:pPr>
      <w:r w:rsidRPr="00353A16">
        <w:lastRenderedPageBreak/>
        <w:t>the date on which either party ceases to be registered for GST purposes; or</w:t>
      </w:r>
    </w:p>
    <w:p w14:paraId="2427EFF6" w14:textId="788FC319" w:rsidR="00353A16" w:rsidRPr="00353A16" w:rsidRDefault="2A20BD5C" w:rsidP="00330BFE">
      <w:pPr>
        <w:pStyle w:val="TxtNum1"/>
      </w:pPr>
      <w:r>
        <w:t xml:space="preserve">where the </w:t>
      </w:r>
      <w:r w:rsidR="00167F45">
        <w:t>Registered Participant</w:t>
      </w:r>
      <w:r w:rsidR="25193F1C">
        <w:t xml:space="preserve"> </w:t>
      </w:r>
      <w:r>
        <w:t xml:space="preserve">has ceased to be </w:t>
      </w:r>
      <w:r w:rsidR="00167F45">
        <w:t>registered to participate in the Market under the Rules in a particular capacity</w:t>
      </w:r>
      <w:r>
        <w:t>, the date on which, in AEMO’s opinion,</w:t>
      </w:r>
      <w:r w:rsidR="0C17E6D3">
        <w:t xml:space="preserve"> </w:t>
      </w:r>
      <w:r>
        <w:t xml:space="preserve">the </w:t>
      </w:r>
      <w:r w:rsidR="0051590D">
        <w:t>Rule Participant</w:t>
      </w:r>
      <w:r w:rsidR="25193F1C">
        <w:t xml:space="preserve"> </w:t>
      </w:r>
      <w:r>
        <w:t xml:space="preserve">has fulfilled all obligations </w:t>
      </w:r>
      <w:r w:rsidR="2087E14A">
        <w:t>and</w:t>
      </w:r>
      <w:r>
        <w:t xml:space="preserve"> received all entitlements that may arise in relation to </w:t>
      </w:r>
      <w:r w:rsidR="00167F45">
        <w:t>that registration</w:t>
      </w:r>
      <w:r w:rsidR="046107E4">
        <w:t xml:space="preserve"> </w:t>
      </w:r>
      <w:r>
        <w:t>under the Settlement Revision and Adjustment Provisions; or</w:t>
      </w:r>
    </w:p>
    <w:p w14:paraId="2B2D8004" w14:textId="7ACB61E7" w:rsidR="00353A16" w:rsidRPr="00353A16" w:rsidRDefault="2A20BD5C" w:rsidP="00330BFE">
      <w:pPr>
        <w:pStyle w:val="TxtNum1"/>
      </w:pPr>
      <w:r>
        <w:t>the date on which the parties enter into a subsequent agreement in respect of the same subject matter</w:t>
      </w:r>
      <w:r w:rsidR="66B29180">
        <w:t xml:space="preserve"> </w:t>
      </w:r>
      <w:r w:rsidR="66B29180">
        <w:t>(that is, facilitating the issuance of recipient created tax invoices),</w:t>
      </w:r>
      <w:r>
        <w:t xml:space="preserve"> for </w:t>
      </w:r>
      <w:r w:rsidR="63B53DDC">
        <w:t>activit</w:t>
      </w:r>
      <w:r w:rsidR="58AAF095">
        <w:t>i</w:t>
      </w:r>
      <w:r w:rsidR="63B53DDC">
        <w:t xml:space="preserve">es conducted </w:t>
      </w:r>
      <w:r w:rsidR="00167F45">
        <w:t xml:space="preserve">in </w:t>
      </w:r>
      <w:r w:rsidR="63B53DDC">
        <w:t xml:space="preserve">the </w:t>
      </w:r>
      <w:r w:rsidR="00167F45">
        <w:t>Market</w:t>
      </w:r>
      <w:r>
        <w:t xml:space="preserve">.  </w:t>
      </w:r>
    </w:p>
    <w:p w14:paraId="0B94F685" w14:textId="27EF9CA0" w:rsidR="00353A16" w:rsidRDefault="00353A16" w:rsidP="00330BFE">
      <w:pPr>
        <w:pStyle w:val="Heading1"/>
        <w:rPr>
          <w:rFonts w:eastAsiaTheme="minorHAnsi"/>
        </w:rPr>
      </w:pPr>
      <w:r w:rsidRPr="00353A16">
        <w:rPr>
          <w:rFonts w:eastAsiaTheme="minorHAnsi"/>
        </w:rPr>
        <w:t>Notices</w:t>
      </w:r>
    </w:p>
    <w:p w14:paraId="2647B4CB" w14:textId="77777777" w:rsidR="00330BFE" w:rsidRPr="00330BFE" w:rsidRDefault="00330BFE" w:rsidP="00330BFE">
      <w:pPr>
        <w:pStyle w:val="ResetPara"/>
      </w:pPr>
    </w:p>
    <w:p w14:paraId="6CC1F05B" w14:textId="13EB0B39" w:rsidR="00353A16" w:rsidRPr="00353A16" w:rsidRDefault="00D031D7" w:rsidP="00330BFE">
      <w:pPr>
        <w:pStyle w:val="ListParagraph"/>
      </w:pPr>
      <w:r>
        <w:t>Any notice</w:t>
      </w:r>
      <w:r w:rsidR="00353A16" w:rsidRPr="00353A16">
        <w:t xml:space="preserve"> in connection with this Agreement must be in writing and:</w:t>
      </w:r>
    </w:p>
    <w:p w14:paraId="672EBB0F" w14:textId="0D322247" w:rsidR="00353A16" w:rsidRPr="00353A16" w:rsidRDefault="00353A16" w:rsidP="00330BFE">
      <w:pPr>
        <w:pStyle w:val="TxtNum1"/>
      </w:pPr>
      <w:r w:rsidRPr="00353A16">
        <w:t>may be given and received:</w:t>
      </w:r>
    </w:p>
    <w:p w14:paraId="06CB0CCA" w14:textId="3AA54C41" w:rsidR="00353A16" w:rsidRPr="00353A16" w:rsidRDefault="2A20BD5C" w:rsidP="00330BFE">
      <w:pPr>
        <w:pStyle w:val="TxtNum2"/>
      </w:pPr>
      <w:r>
        <w:t>by the</w:t>
      </w:r>
      <w:r w:rsidR="7D177898">
        <w:t xml:space="preserve"> </w:t>
      </w:r>
      <w:r w:rsidR="2653248A">
        <w:t xml:space="preserve">Group Manager </w:t>
      </w:r>
      <w:r w:rsidR="08499893">
        <w:t xml:space="preserve">- </w:t>
      </w:r>
      <w:r w:rsidR="3CB3C070">
        <w:t xml:space="preserve">WA </w:t>
      </w:r>
      <w:r w:rsidR="2FCD67F6">
        <w:t>Operations</w:t>
      </w:r>
      <w:r w:rsidR="2653248A">
        <w:t xml:space="preserve"> </w:t>
      </w:r>
      <w:r w:rsidR="7D177898">
        <w:t xml:space="preserve">(or their delegate) </w:t>
      </w:r>
      <w:r w:rsidR="2653248A">
        <w:t xml:space="preserve">or </w:t>
      </w:r>
      <w:r w:rsidR="7D177898">
        <w:t xml:space="preserve">an </w:t>
      </w:r>
      <w:r w:rsidR="2653248A">
        <w:t xml:space="preserve">equivalent officer </w:t>
      </w:r>
      <w:r>
        <w:t>on behalf of AEMO; and</w:t>
      </w:r>
    </w:p>
    <w:p w14:paraId="36B648CC" w14:textId="60792986" w:rsidR="00353A16" w:rsidRPr="00353A16" w:rsidRDefault="2A20BD5C" w:rsidP="00330BFE">
      <w:pPr>
        <w:pStyle w:val="TxtNum2"/>
      </w:pPr>
      <w:r>
        <w:t xml:space="preserve">by the </w:t>
      </w:r>
      <w:r w:rsidR="4A4D1F98">
        <w:t>Chief Financial Officer</w:t>
      </w:r>
      <w:r w:rsidR="2087E14A">
        <w:t>,</w:t>
      </w:r>
      <w:r>
        <w:t xml:space="preserve"> equivalent officer</w:t>
      </w:r>
      <w:r w:rsidR="2087E14A">
        <w:t xml:space="preserve"> or other person notified to AEMO as the person authorised to give or receive notices under this Agreement</w:t>
      </w:r>
      <w:r>
        <w:t xml:space="preserve"> on behalf of the </w:t>
      </w:r>
      <w:r w:rsidR="0051590D">
        <w:t>Rule Participant</w:t>
      </w:r>
      <w:r>
        <w:t>; and</w:t>
      </w:r>
    </w:p>
    <w:p w14:paraId="0A13826B" w14:textId="39BF22B9" w:rsidR="00353A16" w:rsidRPr="00353A16" w:rsidRDefault="00353A16" w:rsidP="00330BFE">
      <w:pPr>
        <w:pStyle w:val="TxtNum1"/>
      </w:pPr>
      <w:r w:rsidRPr="00353A16">
        <w:t xml:space="preserve">may be: </w:t>
      </w:r>
    </w:p>
    <w:p w14:paraId="297F0137" w14:textId="094813A0" w:rsidR="00353A16" w:rsidRPr="00353A16" w:rsidRDefault="2A20BD5C" w:rsidP="00330BFE">
      <w:pPr>
        <w:pStyle w:val="TxtNum2"/>
      </w:pPr>
      <w:r>
        <w:t>left at, or sent by prepaid express post to, the address of the rec</w:t>
      </w:r>
      <w:r w:rsidR="2087E14A">
        <w:t>eiving party as</w:t>
      </w:r>
      <w:r>
        <w:t xml:space="preserve"> specified in this Agreement, or another address specified by the rec</w:t>
      </w:r>
      <w:r w:rsidR="2087E14A">
        <w:t xml:space="preserve">eiving party </w:t>
      </w:r>
      <w:r>
        <w:t xml:space="preserve">to the </w:t>
      </w:r>
      <w:r w:rsidR="6BF648AA">
        <w:t xml:space="preserve">sending </w:t>
      </w:r>
      <w:r>
        <w:t>party;</w:t>
      </w:r>
      <w:r w:rsidR="2653248A">
        <w:t xml:space="preserve"> or</w:t>
      </w:r>
    </w:p>
    <w:p w14:paraId="7219AFEB" w14:textId="20C56DD6" w:rsidR="00353A16" w:rsidRPr="00353A16" w:rsidRDefault="2A20BD5C" w:rsidP="00330BFE">
      <w:pPr>
        <w:pStyle w:val="TxtNum2"/>
      </w:pPr>
      <w:r>
        <w:t>sent by email to an email address specified by the rec</w:t>
      </w:r>
      <w:r w:rsidR="2087E14A">
        <w:t xml:space="preserve">eiving </w:t>
      </w:r>
      <w:r>
        <w:t xml:space="preserve">party to the </w:t>
      </w:r>
      <w:r w:rsidR="145628ED">
        <w:t xml:space="preserve">sending </w:t>
      </w:r>
      <w:proofErr w:type="gramStart"/>
      <w:r>
        <w:t>party</w:t>
      </w:r>
      <w:r w:rsidR="0453D37F">
        <w:t>;</w:t>
      </w:r>
      <w:proofErr w:type="gramEnd"/>
      <w:r w:rsidR="7C056AB5">
        <w:t xml:space="preserve"> and</w:t>
      </w:r>
      <w:r>
        <w:t>.</w:t>
      </w:r>
    </w:p>
    <w:p w14:paraId="0BAA1016" w14:textId="3481B63B" w:rsidR="5B99180D" w:rsidRDefault="1DC38466" w:rsidP="007B591C">
      <w:pPr>
        <w:pStyle w:val="TxtNum1"/>
      </w:pPr>
      <w:r>
        <w:t>unless a later time is specified in it, is taken to be received:</w:t>
      </w:r>
    </w:p>
    <w:p w14:paraId="4C2E8338" w14:textId="77777777" w:rsidR="00AA24AB" w:rsidRDefault="599B65C6" w:rsidP="00AA24AB">
      <w:pPr>
        <w:pStyle w:val="TxtNum2"/>
      </w:pPr>
      <w:r>
        <w:t>for posted letters, on the third day after posting (or the seventh day if posted to or from a place outside Australia); and</w:t>
      </w:r>
    </w:p>
    <w:p w14:paraId="2F6CD40F" w14:textId="77777777" w:rsidR="00AA24AB" w:rsidRDefault="599B65C6" w:rsidP="00AA24AB">
      <w:pPr>
        <w:pStyle w:val="TxtNum2"/>
      </w:pPr>
      <w:r>
        <w:t>for electronic messages, at the time shown in a report by the computer from which the electronic message was sent, indicating that the message was delivered in its entirety to the electronic mail address of the recipient.</w:t>
      </w:r>
    </w:p>
    <w:p w14:paraId="2D019534" w14:textId="5C0B9210" w:rsidR="00367C0E" w:rsidRPr="003A258E" w:rsidRDefault="49C8457B" w:rsidP="003A258E">
      <w:pPr>
        <w:pStyle w:val="Heading1"/>
        <w:rPr>
          <w:rFonts w:eastAsiaTheme="minorHAnsi"/>
        </w:rPr>
      </w:pPr>
      <w:r w:rsidRPr="003A258E">
        <w:rPr>
          <w:rFonts w:eastAsiaTheme="minorHAnsi"/>
        </w:rPr>
        <w:t>Counterparts and Electronic Signatures</w:t>
      </w:r>
    </w:p>
    <w:p w14:paraId="30C5B3E6" w14:textId="630B354A" w:rsidR="00367C0E" w:rsidRPr="00367C0E" w:rsidRDefault="49C8457B" w:rsidP="00367C0E">
      <w:pPr>
        <w:pStyle w:val="ListParagraph"/>
      </w:pPr>
      <w:r>
        <w:t xml:space="preserve">This Agreement may be executed in counterparts.  All counterparts when taken together are deemed to constitute one instrument. The counterparts may be executed and delivered by email or other electronic </w:t>
      </w:r>
      <w:r w:rsidR="4DDBF1DE">
        <w:t xml:space="preserve">means </w:t>
      </w:r>
      <w:r>
        <w:t>by one or more of the parties and the receiving party or parties may rely on the receipt of such document so executed and delivered electronically as if the original had been received.</w:t>
      </w:r>
    </w:p>
    <w:p w14:paraId="100278F0" w14:textId="203B2A80" w:rsidR="004A681D" w:rsidRDefault="004A681D"/>
    <w:p w14:paraId="4714CB21" w14:textId="77777777" w:rsidR="004A681D" w:rsidRDefault="004A681D" w:rsidP="004A681D">
      <w:r>
        <w:t xml:space="preserve">EXECUTED as an </w:t>
      </w:r>
      <w:proofErr w:type="gramStart"/>
      <w:r>
        <w:t>agreement</w:t>
      </w:r>
      <w:proofErr w:type="gramEnd"/>
    </w:p>
    <w:p w14:paraId="2D706140" w14:textId="77777777" w:rsidR="00353A16" w:rsidRDefault="00353A16" w:rsidP="004A681D"/>
    <w:tbl>
      <w:tblPr>
        <w:tblW w:w="0" w:type="auto"/>
        <w:tblLayout w:type="fixed"/>
        <w:tblLook w:val="0000" w:firstRow="0" w:lastRow="0" w:firstColumn="0" w:lastColumn="0" w:noHBand="0" w:noVBand="0"/>
      </w:tblPr>
      <w:tblGrid>
        <w:gridCol w:w="4120"/>
        <w:gridCol w:w="880"/>
        <w:gridCol w:w="4045"/>
      </w:tblGrid>
      <w:tr w:rsidR="00353A16" w:rsidRPr="00862C85" w14:paraId="491307F4" w14:textId="77777777" w:rsidTr="70D4451D">
        <w:trPr>
          <w:cantSplit/>
        </w:trPr>
        <w:tc>
          <w:tcPr>
            <w:tcW w:w="4120" w:type="dxa"/>
          </w:tcPr>
          <w:p w14:paraId="6BA0DA20" w14:textId="3A218599" w:rsidR="00353A16" w:rsidRPr="005E026F" w:rsidRDefault="00353A16" w:rsidP="00353A16">
            <w:pPr>
              <w:widowControl w:val="0"/>
              <w:tabs>
                <w:tab w:val="right" w:leader="dot" w:pos="3402"/>
                <w:tab w:val="right" w:leader="dot" w:pos="3912"/>
              </w:tabs>
              <w:rPr>
                <w:rFonts w:ascii="Arial Narrow" w:hAnsi="Arial Narrow"/>
              </w:rPr>
            </w:pPr>
            <w:r w:rsidRPr="005E026F">
              <w:rPr>
                <w:rFonts w:ascii="Arial Narrow" w:hAnsi="Arial Narrow"/>
                <w:b/>
              </w:rPr>
              <w:lastRenderedPageBreak/>
              <w:t xml:space="preserve">SIGNED </w:t>
            </w:r>
            <w:r w:rsidRPr="005E026F">
              <w:rPr>
                <w:rFonts w:ascii="Arial Narrow" w:hAnsi="Arial Narrow"/>
              </w:rPr>
              <w:t xml:space="preserve">by </w:t>
            </w:r>
            <w:r>
              <w:rPr>
                <w:rFonts w:ascii="Arial Narrow" w:hAnsi="Arial Narrow"/>
                <w:b/>
              </w:rPr>
              <w:t>#4#</w:t>
            </w:r>
            <w:r w:rsidRPr="005E026F">
              <w:rPr>
                <w:rFonts w:ascii="Arial Narrow" w:hAnsi="Arial Narrow"/>
              </w:rPr>
              <w:t xml:space="preserve"> as authorised representative for </w:t>
            </w:r>
            <w:r>
              <w:rPr>
                <w:rFonts w:ascii="Arial Narrow" w:hAnsi="Arial Narrow"/>
                <w:b/>
              </w:rPr>
              <w:t>#1#</w:t>
            </w:r>
            <w:r w:rsidRPr="005E026F">
              <w:rPr>
                <w:rFonts w:ascii="Arial Narrow" w:hAnsi="Arial Narrow"/>
              </w:rPr>
              <w:t>:</w:t>
            </w:r>
          </w:p>
          <w:p w14:paraId="14DCF630" w14:textId="77777777" w:rsidR="00353A16" w:rsidRPr="005E026F" w:rsidRDefault="00353A16" w:rsidP="00353A16">
            <w:pPr>
              <w:widowControl w:val="0"/>
              <w:tabs>
                <w:tab w:val="right" w:leader="dot" w:pos="3402"/>
                <w:tab w:val="right" w:leader="dot" w:pos="3912"/>
              </w:tabs>
              <w:rPr>
                <w:rFonts w:ascii="Arial Narrow" w:hAnsi="Arial Narrow"/>
              </w:rPr>
            </w:pPr>
          </w:p>
          <w:p w14:paraId="4A73F6E2" w14:textId="5094DBBA" w:rsidR="00353A16" w:rsidRPr="00862C85" w:rsidRDefault="00353A16" w:rsidP="004C093D">
            <w:pPr>
              <w:spacing w:after="60"/>
            </w:pPr>
          </w:p>
        </w:tc>
        <w:tc>
          <w:tcPr>
            <w:tcW w:w="880" w:type="dxa"/>
          </w:tcPr>
          <w:p w14:paraId="2FC85CFB" w14:textId="77777777" w:rsidR="00353A16" w:rsidRPr="005E026F" w:rsidRDefault="00353A16" w:rsidP="00353A16">
            <w:pPr>
              <w:widowControl w:val="0"/>
              <w:rPr>
                <w:rFonts w:ascii="Arial Narrow" w:hAnsi="Arial Narrow"/>
              </w:rPr>
            </w:pPr>
            <w:r w:rsidRPr="005E026F">
              <w:rPr>
                <w:rFonts w:ascii="Arial Narrow" w:hAnsi="Arial Narrow"/>
              </w:rPr>
              <w:t>)</w:t>
            </w:r>
          </w:p>
          <w:p w14:paraId="34A3D28A" w14:textId="77777777" w:rsidR="00353A16" w:rsidRPr="005E026F" w:rsidRDefault="00353A16" w:rsidP="00353A16">
            <w:pPr>
              <w:widowControl w:val="0"/>
              <w:rPr>
                <w:rFonts w:ascii="Arial Narrow" w:hAnsi="Arial Narrow"/>
              </w:rPr>
            </w:pPr>
            <w:r w:rsidRPr="005E026F">
              <w:rPr>
                <w:rFonts w:ascii="Arial Narrow" w:hAnsi="Arial Narrow"/>
              </w:rPr>
              <w:t>)</w:t>
            </w:r>
          </w:p>
          <w:p w14:paraId="0BD0CB4F" w14:textId="77777777" w:rsidR="00353A16" w:rsidRPr="005E026F" w:rsidRDefault="00353A16" w:rsidP="00353A16">
            <w:pPr>
              <w:widowControl w:val="0"/>
              <w:rPr>
                <w:rFonts w:ascii="Arial Narrow" w:hAnsi="Arial Narrow"/>
              </w:rPr>
            </w:pPr>
            <w:r w:rsidRPr="005E026F">
              <w:rPr>
                <w:rFonts w:ascii="Arial Narrow" w:hAnsi="Arial Narrow"/>
              </w:rPr>
              <w:t>)</w:t>
            </w:r>
          </w:p>
          <w:p w14:paraId="64143AA3" w14:textId="77777777" w:rsidR="00353A16" w:rsidRPr="005E026F" w:rsidRDefault="00353A16" w:rsidP="00353A16">
            <w:pPr>
              <w:widowControl w:val="0"/>
              <w:rPr>
                <w:rFonts w:ascii="Arial Narrow" w:hAnsi="Arial Narrow"/>
              </w:rPr>
            </w:pPr>
            <w:r w:rsidRPr="005E026F">
              <w:rPr>
                <w:rFonts w:ascii="Arial Narrow" w:hAnsi="Arial Narrow"/>
              </w:rPr>
              <w:t>)</w:t>
            </w:r>
          </w:p>
          <w:p w14:paraId="771A6E1B" w14:textId="77777777" w:rsidR="00353A16" w:rsidRPr="005E026F" w:rsidRDefault="00353A16" w:rsidP="00353A16">
            <w:pPr>
              <w:widowControl w:val="0"/>
              <w:rPr>
                <w:rFonts w:ascii="Arial Narrow" w:hAnsi="Arial Narrow"/>
              </w:rPr>
            </w:pPr>
            <w:r w:rsidRPr="005E026F">
              <w:rPr>
                <w:rFonts w:ascii="Arial Narrow" w:hAnsi="Arial Narrow"/>
              </w:rPr>
              <w:t>)</w:t>
            </w:r>
          </w:p>
          <w:p w14:paraId="4BFEFB6B" w14:textId="77777777" w:rsidR="00353A16" w:rsidRPr="005E026F" w:rsidRDefault="00353A16" w:rsidP="00353A16">
            <w:pPr>
              <w:widowControl w:val="0"/>
              <w:rPr>
                <w:rFonts w:ascii="Arial Narrow" w:hAnsi="Arial Narrow"/>
              </w:rPr>
            </w:pPr>
            <w:r w:rsidRPr="005E026F">
              <w:rPr>
                <w:rFonts w:ascii="Arial Narrow" w:hAnsi="Arial Narrow"/>
              </w:rPr>
              <w:t>)</w:t>
            </w:r>
          </w:p>
          <w:p w14:paraId="10000A38" w14:textId="77777777" w:rsidR="00353A16" w:rsidRPr="005E026F" w:rsidRDefault="00353A16" w:rsidP="00353A16">
            <w:pPr>
              <w:widowControl w:val="0"/>
              <w:rPr>
                <w:rFonts w:ascii="Arial Narrow" w:hAnsi="Arial Narrow"/>
              </w:rPr>
            </w:pPr>
            <w:r w:rsidRPr="005E026F">
              <w:rPr>
                <w:rFonts w:ascii="Arial Narrow" w:hAnsi="Arial Narrow"/>
              </w:rPr>
              <w:t>)</w:t>
            </w:r>
          </w:p>
          <w:p w14:paraId="6C94D1B8" w14:textId="77777777" w:rsidR="00353A16" w:rsidRPr="005E026F" w:rsidRDefault="00353A16" w:rsidP="00353A16">
            <w:pPr>
              <w:widowControl w:val="0"/>
              <w:rPr>
                <w:rFonts w:ascii="Arial Narrow" w:hAnsi="Arial Narrow"/>
              </w:rPr>
            </w:pPr>
            <w:r w:rsidRPr="005E026F">
              <w:rPr>
                <w:rFonts w:ascii="Arial Narrow" w:hAnsi="Arial Narrow"/>
              </w:rPr>
              <w:t>)</w:t>
            </w:r>
          </w:p>
          <w:p w14:paraId="243E75B5" w14:textId="77777777" w:rsidR="00353A16" w:rsidRPr="005E026F" w:rsidRDefault="00353A16" w:rsidP="00353A16">
            <w:pPr>
              <w:widowControl w:val="0"/>
              <w:rPr>
                <w:rFonts w:ascii="Arial Narrow" w:hAnsi="Arial Narrow"/>
              </w:rPr>
            </w:pPr>
            <w:r w:rsidRPr="005E026F">
              <w:rPr>
                <w:rFonts w:ascii="Arial Narrow" w:hAnsi="Arial Narrow"/>
              </w:rPr>
              <w:t>)</w:t>
            </w:r>
          </w:p>
          <w:p w14:paraId="0B366FF5" w14:textId="77777777" w:rsidR="00353A16" w:rsidRPr="005E026F" w:rsidRDefault="00353A16" w:rsidP="00353A16">
            <w:pPr>
              <w:widowControl w:val="0"/>
              <w:rPr>
                <w:rFonts w:ascii="Arial Narrow" w:hAnsi="Arial Narrow"/>
              </w:rPr>
            </w:pPr>
            <w:r w:rsidRPr="005E026F">
              <w:rPr>
                <w:rFonts w:ascii="Arial Narrow" w:hAnsi="Arial Narrow"/>
              </w:rPr>
              <w:t>)</w:t>
            </w:r>
          </w:p>
          <w:p w14:paraId="4271BD41" w14:textId="77777777" w:rsidR="00353A16" w:rsidRPr="005E026F" w:rsidRDefault="00353A16" w:rsidP="00353A16">
            <w:pPr>
              <w:widowControl w:val="0"/>
              <w:rPr>
                <w:rFonts w:ascii="Arial Narrow" w:hAnsi="Arial Narrow"/>
              </w:rPr>
            </w:pPr>
            <w:r w:rsidRPr="005E026F">
              <w:rPr>
                <w:rFonts w:ascii="Arial Narrow" w:hAnsi="Arial Narrow"/>
              </w:rPr>
              <w:t>)</w:t>
            </w:r>
          </w:p>
          <w:p w14:paraId="207649BF" w14:textId="735EC274" w:rsidR="00353A16" w:rsidRPr="005E026F" w:rsidRDefault="00353A16" w:rsidP="00353A16">
            <w:pPr>
              <w:widowControl w:val="0"/>
              <w:rPr>
                <w:rFonts w:ascii="Arial Narrow" w:hAnsi="Arial Narrow"/>
              </w:rPr>
            </w:pPr>
          </w:p>
          <w:p w14:paraId="31B20B66" w14:textId="30A98BA3" w:rsidR="00353A16" w:rsidRPr="00862C85" w:rsidRDefault="00353A16" w:rsidP="00353A16"/>
        </w:tc>
        <w:tc>
          <w:tcPr>
            <w:tcW w:w="4045" w:type="dxa"/>
          </w:tcPr>
          <w:p w14:paraId="0369F716" w14:textId="77777777" w:rsidR="00353A16" w:rsidRPr="005E026F" w:rsidRDefault="00353A16" w:rsidP="00353A16">
            <w:pPr>
              <w:widowControl w:val="0"/>
              <w:rPr>
                <w:rFonts w:ascii="Arial Narrow" w:hAnsi="Arial Narrow"/>
              </w:rPr>
            </w:pPr>
          </w:p>
          <w:p w14:paraId="60BD0A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4F500104" w14:textId="178CAC8B" w:rsidR="004C093D" w:rsidRPr="005E026F" w:rsidRDefault="4B6B28AE" w:rsidP="004C093D">
            <w:pPr>
              <w:widowControl w:val="0"/>
              <w:tabs>
                <w:tab w:val="right" w:leader="dot" w:pos="3912"/>
              </w:tabs>
              <w:rPr>
                <w:rFonts w:ascii="Arial Narrow" w:hAnsi="Arial Narrow"/>
              </w:rPr>
            </w:pPr>
            <w:r w:rsidRPr="70D4451D">
              <w:rPr>
                <w:rFonts w:ascii="Arial Narrow" w:hAnsi="Arial Narrow"/>
              </w:rPr>
              <w:t>Sign</w:t>
            </w:r>
            <w:r w:rsidR="58D0EED4" w:rsidRPr="70D4451D">
              <w:rPr>
                <w:rFonts w:ascii="Arial Narrow" w:hAnsi="Arial Narrow"/>
              </w:rPr>
              <w:t>ed</w:t>
            </w:r>
          </w:p>
          <w:p w14:paraId="269CB343" w14:textId="77777777" w:rsidR="004C093D" w:rsidRDefault="004C093D" w:rsidP="004C093D">
            <w:pPr>
              <w:widowControl w:val="0"/>
              <w:tabs>
                <w:tab w:val="right" w:leader="dot" w:pos="3912"/>
              </w:tabs>
              <w:rPr>
                <w:rFonts w:ascii="Arial Narrow" w:hAnsi="Arial Narrow"/>
              </w:rPr>
            </w:pPr>
          </w:p>
          <w:p w14:paraId="4B43D2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03F69AC9" w14:textId="667A74BC" w:rsidR="004C093D" w:rsidRPr="005E026F" w:rsidRDefault="004C093D" w:rsidP="004C093D">
            <w:pPr>
              <w:widowControl w:val="0"/>
              <w:tabs>
                <w:tab w:val="right" w:leader="dot" w:pos="3912"/>
              </w:tabs>
              <w:rPr>
                <w:rFonts w:ascii="Arial Narrow" w:hAnsi="Arial Narrow"/>
              </w:rPr>
            </w:pPr>
            <w:r>
              <w:rPr>
                <w:rFonts w:ascii="Arial Narrow" w:hAnsi="Arial Narrow"/>
              </w:rPr>
              <w:t>Position</w:t>
            </w:r>
          </w:p>
          <w:p w14:paraId="04D1A2B0" w14:textId="7769CB4F" w:rsidR="00353A16" w:rsidRDefault="00353A16" w:rsidP="00353A16">
            <w:pPr>
              <w:widowControl w:val="0"/>
              <w:tabs>
                <w:tab w:val="right" w:leader="dot" w:pos="3912"/>
              </w:tabs>
              <w:jc w:val="both"/>
              <w:rPr>
                <w:rFonts w:ascii="Arial Narrow" w:hAnsi="Arial Narrow"/>
              </w:rPr>
            </w:pPr>
            <w:r w:rsidRPr="005E026F">
              <w:rPr>
                <w:rFonts w:ascii="Arial Narrow" w:hAnsi="Arial Narrow"/>
              </w:rPr>
              <w:t xml:space="preserve">By executing this </w:t>
            </w:r>
            <w:proofErr w:type="gramStart"/>
            <w:r w:rsidRPr="005E026F">
              <w:rPr>
                <w:rFonts w:ascii="Arial Narrow" w:hAnsi="Arial Narrow"/>
              </w:rPr>
              <w:t>agreement</w:t>
            </w:r>
            <w:proofErr w:type="gramEnd"/>
            <w:r w:rsidRPr="005E026F">
              <w:rPr>
                <w:rFonts w:ascii="Arial Narrow" w:hAnsi="Arial Narrow"/>
              </w:rPr>
              <w:t xml:space="preserve"> the signatory warrants that the signatory is duly authorised to execute this agreement on behalf of </w:t>
            </w:r>
            <w:r>
              <w:rPr>
                <w:rFonts w:ascii="Arial Narrow" w:hAnsi="Arial Narrow"/>
              </w:rPr>
              <w:t>#1#</w:t>
            </w:r>
          </w:p>
          <w:p w14:paraId="795AF6ED" w14:textId="77777777" w:rsidR="00353A16" w:rsidRDefault="00353A16" w:rsidP="00353A16">
            <w:pPr>
              <w:widowControl w:val="0"/>
              <w:tabs>
                <w:tab w:val="right" w:leader="dot" w:pos="3912"/>
              </w:tabs>
              <w:jc w:val="both"/>
              <w:rPr>
                <w:rFonts w:ascii="Arial Narrow" w:hAnsi="Arial Narrow"/>
              </w:rPr>
            </w:pPr>
          </w:p>
          <w:p w14:paraId="78FAD039" w14:textId="07AB584C" w:rsidR="00353A16" w:rsidRPr="00862C85" w:rsidRDefault="00353A16" w:rsidP="00353A16">
            <w:r>
              <w:rPr>
                <w:bCs/>
                <w:color w:val="000000"/>
                <w:lang w:eastAsia="en-AU"/>
              </w:rPr>
              <w:t>Date:  …....................................................</w:t>
            </w:r>
          </w:p>
        </w:tc>
      </w:tr>
    </w:tbl>
    <w:p w14:paraId="7A24EF2F" w14:textId="77777777" w:rsidR="004A681D" w:rsidRDefault="004A681D" w:rsidP="004A681D"/>
    <w:tbl>
      <w:tblPr>
        <w:tblW w:w="0" w:type="auto"/>
        <w:tblLayout w:type="fixed"/>
        <w:tblLook w:val="0000" w:firstRow="0" w:lastRow="0" w:firstColumn="0" w:lastColumn="0" w:noHBand="0" w:noVBand="0"/>
      </w:tblPr>
      <w:tblGrid>
        <w:gridCol w:w="4120"/>
        <w:gridCol w:w="880"/>
        <w:gridCol w:w="4045"/>
      </w:tblGrid>
      <w:tr w:rsidR="00353A16" w:rsidRPr="005E026F" w14:paraId="4D8CB307" w14:textId="77777777" w:rsidTr="7A478E96">
        <w:trPr>
          <w:cantSplit/>
        </w:trPr>
        <w:tc>
          <w:tcPr>
            <w:tcW w:w="4120" w:type="dxa"/>
          </w:tcPr>
          <w:p w14:paraId="1D8E3247" w14:textId="2FD60B91" w:rsidR="00F24512" w:rsidRPr="001805EA" w:rsidRDefault="3FC1DE25" w:rsidP="7A478E96">
            <w:pPr>
              <w:widowControl w:val="0"/>
              <w:tabs>
                <w:tab w:val="right" w:leader="dot" w:pos="3402"/>
                <w:tab w:val="right" w:leader="dot" w:pos="3912"/>
              </w:tabs>
              <w:textAlignment w:val="baseline"/>
              <w:rPr>
                <w:rFonts w:ascii="Segoe UI" w:hAnsi="Segoe UI" w:cs="Segoe UI"/>
                <w:sz w:val="18"/>
                <w:szCs w:val="18"/>
              </w:rPr>
            </w:pPr>
            <w:r w:rsidRPr="7A478E96">
              <w:rPr>
                <w:rFonts w:ascii="Arial Narrow" w:hAnsi="Arial Narrow"/>
              </w:rPr>
              <w:t>EXECUTED</w:t>
            </w:r>
            <w:r w:rsidR="59343A34" w:rsidRPr="7A478E96">
              <w:rPr>
                <w:rFonts w:ascii="Arial Narrow" w:hAnsi="Arial Narrow"/>
              </w:rPr>
              <w:t xml:space="preserve"> for and on behalf of</w:t>
            </w:r>
            <w:r w:rsidR="59343A34" w:rsidRPr="7A478E96">
              <w:rPr>
                <w:rFonts w:ascii="Arial" w:hAnsi="Arial" w:cs="Arial"/>
                <w:sz w:val="20"/>
                <w:szCs w:val="20"/>
              </w:rPr>
              <w:t xml:space="preserve"> </w:t>
            </w:r>
            <w:r w:rsidR="59343A34" w:rsidRPr="7A478E96">
              <w:rPr>
                <w:rFonts w:ascii="Arial Narrow" w:hAnsi="Arial Narrow"/>
                <w:b/>
                <w:bCs/>
              </w:rPr>
              <w:t>AUSTRALIAN ENERGY MARKET OPERATOR LIMITED</w:t>
            </w:r>
            <w:r w:rsidR="59343A34" w:rsidRPr="7A478E96">
              <w:rPr>
                <w:rFonts w:ascii="Arial" w:hAnsi="Arial" w:cs="Arial"/>
                <w:sz w:val="20"/>
                <w:szCs w:val="20"/>
              </w:rPr>
              <w:t xml:space="preserve"> </w:t>
            </w:r>
            <w:r w:rsidR="59343A34" w:rsidRPr="7A478E96">
              <w:rPr>
                <w:rFonts w:ascii="Arial Narrow" w:hAnsi="Arial Narrow"/>
              </w:rPr>
              <w:t>under power of attorney dated 20 December 2023:</w:t>
            </w:r>
            <w:r w:rsidR="59343A34" w:rsidRPr="7A478E96">
              <w:rPr>
                <w:sz w:val="20"/>
                <w:szCs w:val="20"/>
              </w:rPr>
              <w:t> </w:t>
            </w:r>
          </w:p>
          <w:p w14:paraId="732B828A" w14:textId="77777777" w:rsidR="00F24512" w:rsidRPr="001805EA" w:rsidRDefault="59343A34" w:rsidP="00F24512">
            <w:pPr>
              <w:textAlignment w:val="baseline"/>
              <w:rPr>
                <w:rFonts w:ascii="Segoe UI" w:hAnsi="Segoe UI" w:cs="Segoe UI"/>
                <w:sz w:val="18"/>
                <w:szCs w:val="18"/>
              </w:rPr>
            </w:pPr>
            <w:r w:rsidRPr="7A478E96">
              <w:rPr>
                <w:sz w:val="20"/>
                <w:szCs w:val="20"/>
              </w:rPr>
              <w:t> </w:t>
            </w:r>
          </w:p>
          <w:p w14:paraId="7F950543" w14:textId="77777777" w:rsidR="00F24512" w:rsidRPr="001805EA" w:rsidRDefault="59343A34" w:rsidP="7A478E96">
            <w:pPr>
              <w:textAlignment w:val="baseline"/>
              <w:rPr>
                <w:rFonts w:ascii="Segoe UI" w:hAnsi="Segoe UI" w:cs="Segoe UI"/>
                <w:sz w:val="18"/>
                <w:szCs w:val="18"/>
              </w:rPr>
            </w:pPr>
            <w:r w:rsidRPr="7A478E96">
              <w:rPr>
                <w:rFonts w:ascii="Arial" w:hAnsi="Arial" w:cs="Arial"/>
                <w:sz w:val="20"/>
                <w:szCs w:val="20"/>
              </w:rPr>
              <w:t> </w:t>
            </w:r>
          </w:p>
          <w:p w14:paraId="12F7DD45" w14:textId="77777777" w:rsidR="00F24512" w:rsidRPr="001370E1" w:rsidRDefault="59343A34" w:rsidP="00F24512">
            <w:pPr>
              <w:textAlignment w:val="baseline"/>
              <w:rPr>
                <w:rFonts w:ascii="Arial Narrow" w:hAnsi="Arial Narrow"/>
              </w:rPr>
            </w:pPr>
            <w:r w:rsidRPr="7A478E96">
              <w:rPr>
                <w:rFonts w:ascii="Arial Narrow" w:hAnsi="Arial Narrow"/>
              </w:rPr>
              <w:t>Signature of attorney </w:t>
            </w:r>
          </w:p>
          <w:p w14:paraId="49F05258"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2393CF3D"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788225C2" w14:textId="77777777" w:rsidR="00F24512" w:rsidRPr="001370E1" w:rsidRDefault="59343A34" w:rsidP="00F24512">
            <w:pPr>
              <w:ind w:firstLine="3525"/>
              <w:textAlignment w:val="baseline"/>
              <w:rPr>
                <w:rFonts w:ascii="Arial Narrow" w:hAnsi="Arial Narrow"/>
              </w:rPr>
            </w:pPr>
            <w:r w:rsidRPr="7A478E96">
              <w:rPr>
                <w:rFonts w:ascii="Arial Narrow" w:hAnsi="Arial Narrow"/>
              </w:rPr>
              <w:t> </w:t>
            </w:r>
          </w:p>
          <w:p w14:paraId="33EF7212" w14:textId="77777777" w:rsidR="00F24512" w:rsidRPr="001370E1" w:rsidRDefault="59343A34" w:rsidP="00F24512">
            <w:pPr>
              <w:textAlignment w:val="baseline"/>
              <w:rPr>
                <w:rFonts w:ascii="Arial Narrow" w:hAnsi="Arial Narrow"/>
              </w:rPr>
            </w:pPr>
            <w:r w:rsidRPr="7A478E96">
              <w:rPr>
                <w:rFonts w:ascii="Arial Narrow" w:hAnsi="Arial Narrow"/>
              </w:rPr>
              <w:t>Name of attorney (block letters) </w:t>
            </w:r>
          </w:p>
          <w:p w14:paraId="03F7FA47"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5B49322F" w14:textId="77777777" w:rsidR="00F24512" w:rsidRPr="001370E1" w:rsidRDefault="59343A34" w:rsidP="00F24512">
            <w:pPr>
              <w:textAlignment w:val="baseline"/>
              <w:rPr>
                <w:rFonts w:ascii="Arial Narrow" w:hAnsi="Arial Narrow"/>
              </w:rPr>
            </w:pPr>
            <w:r w:rsidRPr="7A478E96">
              <w:rPr>
                <w:rFonts w:ascii="Arial Narrow" w:hAnsi="Arial Narrow"/>
              </w:rPr>
              <w:t xml:space="preserve">By signing this document, the attorney states that they have received no notice of revocation of their authority to </w:t>
            </w:r>
            <w:proofErr w:type="gramStart"/>
            <w:r w:rsidRPr="7A478E96">
              <w:rPr>
                <w:rFonts w:ascii="Arial Narrow" w:hAnsi="Arial Narrow"/>
              </w:rPr>
              <w:t>sign</w:t>
            </w:r>
            <w:proofErr w:type="gramEnd"/>
            <w:r w:rsidRPr="7A478E96">
              <w:rPr>
                <w:rFonts w:ascii="Arial Narrow" w:hAnsi="Arial Narrow"/>
              </w:rPr>
              <w:t>  </w:t>
            </w:r>
          </w:p>
          <w:p w14:paraId="4C756E3F" w14:textId="6E8DE003" w:rsidR="00353A16" w:rsidRPr="005E026F" w:rsidRDefault="59343A34" w:rsidP="00F24512">
            <w:pPr>
              <w:widowControl w:val="0"/>
              <w:tabs>
                <w:tab w:val="right" w:leader="dot" w:pos="3402"/>
                <w:tab w:val="right" w:leader="dot" w:pos="3912"/>
              </w:tabs>
              <w:rPr>
                <w:rFonts w:ascii="Arial Narrow" w:hAnsi="Arial Narrow"/>
              </w:rPr>
            </w:pPr>
            <w:r w:rsidRPr="7A478E96">
              <w:rPr>
                <w:sz w:val="20"/>
                <w:szCs w:val="20"/>
              </w:rPr>
              <w:t> </w:t>
            </w:r>
          </w:p>
          <w:p w14:paraId="5D887796" w14:textId="43032BC0" w:rsidR="00353A16" w:rsidRPr="005E026F" w:rsidRDefault="00353A16">
            <w:pPr>
              <w:widowControl w:val="0"/>
              <w:tabs>
                <w:tab w:val="right" w:leader="dot" w:pos="3402"/>
                <w:tab w:val="right" w:leader="dot" w:pos="3912"/>
              </w:tabs>
              <w:rPr>
                <w:rFonts w:ascii="Arial Narrow" w:hAnsi="Arial Narrow"/>
              </w:rPr>
            </w:pPr>
          </w:p>
        </w:tc>
        <w:tc>
          <w:tcPr>
            <w:tcW w:w="880" w:type="dxa"/>
          </w:tcPr>
          <w:p w14:paraId="5760A80E" w14:textId="77777777" w:rsidR="00353A16" w:rsidRPr="005E026F" w:rsidRDefault="00353A16">
            <w:pPr>
              <w:widowControl w:val="0"/>
              <w:rPr>
                <w:rFonts w:ascii="Arial Narrow" w:hAnsi="Arial Narrow"/>
              </w:rPr>
            </w:pPr>
            <w:r w:rsidRPr="005E026F">
              <w:rPr>
                <w:rFonts w:ascii="Arial Narrow" w:hAnsi="Arial Narrow"/>
              </w:rPr>
              <w:t>)</w:t>
            </w:r>
          </w:p>
          <w:p w14:paraId="321C16E0" w14:textId="77777777" w:rsidR="00353A16" w:rsidRPr="005E026F" w:rsidRDefault="00353A16">
            <w:pPr>
              <w:widowControl w:val="0"/>
              <w:rPr>
                <w:rFonts w:ascii="Arial Narrow" w:hAnsi="Arial Narrow"/>
              </w:rPr>
            </w:pPr>
            <w:r w:rsidRPr="005E026F">
              <w:rPr>
                <w:rFonts w:ascii="Arial Narrow" w:hAnsi="Arial Narrow"/>
              </w:rPr>
              <w:t>)</w:t>
            </w:r>
          </w:p>
          <w:p w14:paraId="7AA65787" w14:textId="77777777" w:rsidR="00353A16" w:rsidRPr="005E026F" w:rsidRDefault="00353A16">
            <w:pPr>
              <w:widowControl w:val="0"/>
              <w:rPr>
                <w:rFonts w:ascii="Arial Narrow" w:hAnsi="Arial Narrow"/>
              </w:rPr>
            </w:pPr>
            <w:r w:rsidRPr="005E026F">
              <w:rPr>
                <w:rFonts w:ascii="Arial Narrow" w:hAnsi="Arial Narrow"/>
              </w:rPr>
              <w:t>)</w:t>
            </w:r>
          </w:p>
          <w:p w14:paraId="5A78D32C" w14:textId="77777777" w:rsidR="00353A16" w:rsidRPr="005E026F" w:rsidRDefault="00353A16">
            <w:pPr>
              <w:widowControl w:val="0"/>
              <w:rPr>
                <w:rFonts w:ascii="Arial Narrow" w:hAnsi="Arial Narrow"/>
              </w:rPr>
            </w:pPr>
            <w:r w:rsidRPr="005E026F">
              <w:rPr>
                <w:rFonts w:ascii="Arial Narrow" w:hAnsi="Arial Narrow"/>
              </w:rPr>
              <w:t>)</w:t>
            </w:r>
          </w:p>
          <w:p w14:paraId="684A2602" w14:textId="77777777" w:rsidR="00353A16" w:rsidRPr="005E026F" w:rsidRDefault="00353A16">
            <w:pPr>
              <w:widowControl w:val="0"/>
              <w:rPr>
                <w:rFonts w:ascii="Arial Narrow" w:hAnsi="Arial Narrow"/>
              </w:rPr>
            </w:pPr>
            <w:r w:rsidRPr="005E026F">
              <w:rPr>
                <w:rFonts w:ascii="Arial Narrow" w:hAnsi="Arial Narrow"/>
              </w:rPr>
              <w:t>)</w:t>
            </w:r>
          </w:p>
          <w:p w14:paraId="7FA1118F" w14:textId="77777777" w:rsidR="00353A16" w:rsidRPr="005E026F" w:rsidRDefault="00353A16">
            <w:pPr>
              <w:widowControl w:val="0"/>
              <w:rPr>
                <w:rFonts w:ascii="Arial Narrow" w:hAnsi="Arial Narrow"/>
              </w:rPr>
            </w:pPr>
            <w:r w:rsidRPr="005E026F">
              <w:rPr>
                <w:rFonts w:ascii="Arial Narrow" w:hAnsi="Arial Narrow"/>
              </w:rPr>
              <w:t>)</w:t>
            </w:r>
          </w:p>
          <w:p w14:paraId="612B9E4C" w14:textId="77777777" w:rsidR="00353A16" w:rsidRPr="005E026F" w:rsidRDefault="00353A16">
            <w:pPr>
              <w:widowControl w:val="0"/>
              <w:rPr>
                <w:rFonts w:ascii="Arial Narrow" w:hAnsi="Arial Narrow"/>
              </w:rPr>
            </w:pPr>
            <w:r w:rsidRPr="005E026F">
              <w:rPr>
                <w:rFonts w:ascii="Arial Narrow" w:hAnsi="Arial Narrow"/>
              </w:rPr>
              <w:t>)</w:t>
            </w:r>
          </w:p>
          <w:p w14:paraId="6164B37B" w14:textId="77777777" w:rsidR="00353A16" w:rsidRPr="005E026F" w:rsidRDefault="00353A16">
            <w:pPr>
              <w:widowControl w:val="0"/>
              <w:rPr>
                <w:rFonts w:ascii="Arial Narrow" w:hAnsi="Arial Narrow"/>
              </w:rPr>
            </w:pPr>
            <w:r w:rsidRPr="005E026F">
              <w:rPr>
                <w:rFonts w:ascii="Arial Narrow" w:hAnsi="Arial Narrow"/>
              </w:rPr>
              <w:t>)</w:t>
            </w:r>
          </w:p>
          <w:p w14:paraId="6F4668C5" w14:textId="77777777" w:rsidR="00353A16" w:rsidRPr="005E026F" w:rsidRDefault="00353A16">
            <w:pPr>
              <w:widowControl w:val="0"/>
              <w:rPr>
                <w:rFonts w:ascii="Arial Narrow" w:hAnsi="Arial Narrow"/>
              </w:rPr>
            </w:pPr>
            <w:r w:rsidRPr="005E026F">
              <w:rPr>
                <w:rFonts w:ascii="Arial Narrow" w:hAnsi="Arial Narrow"/>
              </w:rPr>
              <w:t>)</w:t>
            </w:r>
          </w:p>
          <w:p w14:paraId="7B2E4DC4" w14:textId="77777777" w:rsidR="00353A16" w:rsidRPr="005E026F" w:rsidRDefault="00353A16">
            <w:pPr>
              <w:widowControl w:val="0"/>
              <w:rPr>
                <w:rFonts w:ascii="Arial Narrow" w:hAnsi="Arial Narrow"/>
              </w:rPr>
            </w:pPr>
            <w:r w:rsidRPr="005E026F">
              <w:rPr>
                <w:rFonts w:ascii="Arial Narrow" w:hAnsi="Arial Narrow"/>
              </w:rPr>
              <w:t>)</w:t>
            </w:r>
          </w:p>
          <w:p w14:paraId="3A6A5050" w14:textId="77777777" w:rsidR="00353A16" w:rsidRPr="005E026F" w:rsidRDefault="00353A16">
            <w:pPr>
              <w:widowControl w:val="0"/>
              <w:rPr>
                <w:rFonts w:ascii="Arial Narrow" w:hAnsi="Arial Narrow"/>
              </w:rPr>
            </w:pPr>
            <w:r w:rsidRPr="005E026F">
              <w:rPr>
                <w:rFonts w:ascii="Arial Narrow" w:hAnsi="Arial Narrow"/>
              </w:rPr>
              <w:t>)</w:t>
            </w:r>
          </w:p>
          <w:p w14:paraId="1B97ED7F" w14:textId="77777777" w:rsidR="00353A16" w:rsidRPr="005E026F" w:rsidRDefault="00353A16">
            <w:pPr>
              <w:widowControl w:val="0"/>
              <w:rPr>
                <w:rFonts w:ascii="Arial Narrow" w:hAnsi="Arial Narrow"/>
              </w:rPr>
            </w:pPr>
            <w:r w:rsidRPr="005E026F">
              <w:rPr>
                <w:rFonts w:ascii="Arial Narrow" w:hAnsi="Arial Narrow"/>
              </w:rPr>
              <w:t>)</w:t>
            </w:r>
          </w:p>
          <w:p w14:paraId="2E7EF236" w14:textId="1556DEF8" w:rsidR="00353A16" w:rsidRPr="005E026F" w:rsidRDefault="00353A16">
            <w:pPr>
              <w:widowControl w:val="0"/>
              <w:rPr>
                <w:rFonts w:ascii="Arial Narrow" w:hAnsi="Arial Narrow"/>
              </w:rPr>
            </w:pPr>
          </w:p>
        </w:tc>
        <w:tc>
          <w:tcPr>
            <w:tcW w:w="4045" w:type="dxa"/>
          </w:tcPr>
          <w:p w14:paraId="571EC99F" w14:textId="77777777" w:rsidR="00353A16" w:rsidRPr="005E026F" w:rsidRDefault="00353A16">
            <w:pPr>
              <w:widowControl w:val="0"/>
              <w:rPr>
                <w:rFonts w:ascii="Arial Narrow" w:hAnsi="Arial Narrow"/>
              </w:rPr>
            </w:pPr>
          </w:p>
          <w:p w14:paraId="2264EF33" w14:textId="77777777" w:rsidR="00353A16" w:rsidRPr="005E026F" w:rsidRDefault="00353A16" w:rsidP="004C093D">
            <w:pPr>
              <w:widowControl w:val="0"/>
              <w:tabs>
                <w:tab w:val="right" w:leader="dot" w:pos="3912"/>
              </w:tabs>
              <w:spacing w:after="60"/>
              <w:rPr>
                <w:rFonts w:ascii="Arial Narrow" w:hAnsi="Arial Narrow"/>
              </w:rPr>
            </w:pPr>
            <w:r w:rsidRPr="005E026F">
              <w:rPr>
                <w:rFonts w:ascii="Arial Narrow" w:hAnsi="Arial Narrow"/>
              </w:rPr>
              <w:tab/>
            </w:r>
          </w:p>
          <w:p w14:paraId="12F0ECF3" w14:textId="53394FF5" w:rsidR="0059366F" w:rsidRDefault="04F49117">
            <w:pPr>
              <w:widowControl w:val="0"/>
              <w:tabs>
                <w:tab w:val="right" w:leader="dot" w:pos="3912"/>
              </w:tabs>
              <w:jc w:val="both"/>
              <w:rPr>
                <w:rFonts w:ascii="Arial Narrow" w:hAnsi="Arial Narrow"/>
              </w:rPr>
            </w:pPr>
            <w:r>
              <w:br/>
            </w:r>
          </w:p>
          <w:p w14:paraId="246FC2CF" w14:textId="118B0BAA" w:rsidR="00AA490B" w:rsidRDefault="00AA490B" w:rsidP="7A478E96">
            <w:pPr>
              <w:widowControl w:val="0"/>
              <w:tabs>
                <w:tab w:val="right" w:leader="dot" w:pos="3912"/>
              </w:tabs>
              <w:jc w:val="both"/>
              <w:rPr>
                <w:rFonts w:ascii="Arial Narrow" w:hAnsi="Arial Narrow"/>
              </w:rPr>
            </w:pPr>
          </w:p>
          <w:p w14:paraId="19F3CC17" w14:textId="77777777" w:rsidR="004C093D" w:rsidRDefault="004C093D">
            <w:pPr>
              <w:widowControl w:val="0"/>
              <w:tabs>
                <w:tab w:val="right" w:leader="dot" w:pos="3912"/>
              </w:tabs>
              <w:jc w:val="both"/>
              <w:rPr>
                <w:rFonts w:ascii="Arial Narrow" w:hAnsi="Arial Narrow"/>
              </w:rPr>
            </w:pPr>
          </w:p>
          <w:p w14:paraId="29289678" w14:textId="3855F701" w:rsidR="00353A16" w:rsidRDefault="00353A16" w:rsidP="7A478E96">
            <w:pPr>
              <w:widowControl w:val="0"/>
              <w:tabs>
                <w:tab w:val="right" w:leader="dot" w:pos="3912"/>
              </w:tabs>
              <w:jc w:val="both"/>
              <w:rPr>
                <w:rFonts w:ascii="Arial Narrow" w:hAnsi="Arial Narrow"/>
              </w:rPr>
            </w:pPr>
          </w:p>
          <w:p w14:paraId="152145A6" w14:textId="77777777" w:rsidR="00353A16" w:rsidRDefault="00353A16">
            <w:pPr>
              <w:widowControl w:val="0"/>
              <w:tabs>
                <w:tab w:val="right" w:leader="dot" w:pos="3912"/>
              </w:tabs>
              <w:jc w:val="both"/>
              <w:rPr>
                <w:rFonts w:ascii="Arial Narrow" w:hAnsi="Arial Narrow"/>
              </w:rPr>
            </w:pPr>
          </w:p>
          <w:p w14:paraId="15392D54" w14:textId="2FCCE625" w:rsidR="00353A16" w:rsidRPr="005E026F" w:rsidRDefault="00353A16" w:rsidP="00353A16">
            <w:pPr>
              <w:widowControl w:val="0"/>
              <w:tabs>
                <w:tab w:val="right" w:leader="dot" w:pos="3912"/>
              </w:tabs>
              <w:jc w:val="both"/>
              <w:rPr>
                <w:rFonts w:ascii="Arial Narrow" w:hAnsi="Arial Narrow"/>
              </w:rPr>
            </w:pPr>
            <w:r>
              <w:rPr>
                <w:bCs/>
                <w:color w:val="000000"/>
                <w:lang w:eastAsia="en-AU"/>
              </w:rPr>
              <w:t>Date:  …....................................................</w:t>
            </w:r>
          </w:p>
        </w:tc>
      </w:tr>
    </w:tbl>
    <w:p w14:paraId="3525F065" w14:textId="1A2F1198" w:rsidR="007E5CFA" w:rsidRDefault="007E5CFA">
      <w:pPr>
        <w:spacing w:after="160" w:line="259" w:lineRule="auto"/>
        <w:sectPr w:rsidR="007E5CFA" w:rsidSect="00A446D6">
          <w:footerReference w:type="default" r:id="rId15"/>
          <w:pgSz w:w="11906" w:h="16838" w:code="9"/>
          <w:pgMar w:top="1134" w:right="1134" w:bottom="1418" w:left="1134" w:header="709" w:footer="709" w:gutter="0"/>
          <w:pgNumType w:start="1"/>
          <w:cols w:space="708"/>
          <w:docGrid w:linePitch="360"/>
        </w:sectPr>
      </w:pPr>
    </w:p>
    <w:p w14:paraId="1270EBB6" w14:textId="77777777" w:rsidR="007E5CFA" w:rsidRPr="007D1FB0" w:rsidRDefault="007E5CFA" w:rsidP="007E5CFA">
      <w:pPr>
        <w:pStyle w:val="BodyText"/>
        <w:jc w:val="center"/>
        <w:rPr>
          <w:b/>
        </w:rPr>
      </w:pPr>
    </w:p>
    <w:p w14:paraId="110F6DA7" w14:textId="77777777" w:rsidR="007E5CFA" w:rsidRPr="008B51B2" w:rsidRDefault="007E5CFA" w:rsidP="007E5CFA">
      <w:pPr>
        <w:rPr>
          <w:rFonts w:cs="Arial"/>
        </w:rPr>
      </w:pPr>
      <w:r w:rsidRPr="008B51B2">
        <w:rPr>
          <w:rFonts w:cs="Arial"/>
        </w:rPr>
        <w:t>COMPANY LETTERHEAD</w:t>
      </w:r>
    </w:p>
    <w:p w14:paraId="17EE4C8E" w14:textId="77777777" w:rsidR="007E5CFA" w:rsidRPr="008B51B2" w:rsidRDefault="007E5CFA" w:rsidP="007E5CFA">
      <w:pPr>
        <w:pStyle w:val="BodyText"/>
        <w:rPr>
          <w:rFonts w:cs="Arial"/>
          <w:b/>
        </w:rPr>
      </w:pPr>
    </w:p>
    <w:p w14:paraId="6CBCBF8B" w14:textId="77777777" w:rsidR="007E5CFA" w:rsidRPr="008B51B2" w:rsidRDefault="007E5CFA" w:rsidP="007E5CFA">
      <w:pPr>
        <w:pStyle w:val="BodyText"/>
        <w:rPr>
          <w:rFonts w:cs="Arial"/>
          <w:b/>
        </w:rPr>
      </w:pPr>
    </w:p>
    <w:p w14:paraId="200D317B" w14:textId="77777777" w:rsidR="007E5CFA" w:rsidRPr="008B51B2" w:rsidRDefault="007E5CFA" w:rsidP="007E5CFA">
      <w:pPr>
        <w:pStyle w:val="BodyText"/>
        <w:rPr>
          <w:rFonts w:cs="Arial"/>
          <w:b/>
        </w:rPr>
      </w:pPr>
    </w:p>
    <w:p w14:paraId="35300A6F" w14:textId="77777777" w:rsidR="007E5CFA" w:rsidRPr="008B51B2" w:rsidRDefault="007E5CFA" w:rsidP="007E5CFA">
      <w:pPr>
        <w:pStyle w:val="BodyText"/>
        <w:rPr>
          <w:rFonts w:cs="Arial"/>
          <w:b/>
        </w:rPr>
      </w:pPr>
    </w:p>
    <w:p w14:paraId="0F0D1A7F" w14:textId="77777777" w:rsidR="007E5CFA" w:rsidRPr="008B51B2" w:rsidRDefault="007E5CFA" w:rsidP="007E5CFA">
      <w:pPr>
        <w:pStyle w:val="BodyText"/>
        <w:rPr>
          <w:rFonts w:cs="Arial"/>
          <w:b/>
        </w:rPr>
      </w:pPr>
      <w:r w:rsidRPr="008B51B2">
        <w:rPr>
          <w:rFonts w:cs="Arial"/>
        </w:rPr>
        <w:t xml:space="preserve">Date: </w:t>
      </w:r>
    </w:p>
    <w:p w14:paraId="04BE2945" w14:textId="77777777" w:rsidR="007E5CFA" w:rsidRPr="008B51B2" w:rsidRDefault="007E5CFA" w:rsidP="007E5CFA">
      <w:pPr>
        <w:pStyle w:val="BodyText"/>
        <w:rPr>
          <w:rFonts w:cs="Arial"/>
          <w:b/>
        </w:rPr>
      </w:pPr>
    </w:p>
    <w:p w14:paraId="0E41F936" w14:textId="77777777" w:rsidR="007E5CFA" w:rsidRPr="008B51B2" w:rsidRDefault="007E5CFA" w:rsidP="007E5CFA">
      <w:pPr>
        <w:rPr>
          <w:rFonts w:cs="Arial"/>
        </w:rPr>
      </w:pPr>
    </w:p>
    <w:p w14:paraId="7A5F04F6" w14:textId="67D065B4" w:rsidR="00096E7C" w:rsidRPr="00096E7C" w:rsidRDefault="0DAEEC29" w:rsidP="007E5CFA">
      <w:pPr>
        <w:pStyle w:val="BodyText"/>
        <w:rPr>
          <w:rFonts w:cs="Arial"/>
        </w:rPr>
      </w:pPr>
      <w:r w:rsidRPr="70D4451D">
        <w:rPr>
          <w:rFonts w:cs="Arial"/>
        </w:rPr>
        <w:t xml:space="preserve">AEMO </w:t>
      </w:r>
      <w:r w:rsidR="351422FF" w:rsidRPr="70D4451D">
        <w:rPr>
          <w:rFonts w:cs="Arial"/>
        </w:rPr>
        <w:t xml:space="preserve">WA </w:t>
      </w:r>
      <w:r w:rsidRPr="70D4451D">
        <w:rPr>
          <w:rFonts w:cs="Arial"/>
        </w:rPr>
        <w:t>Settlements</w:t>
      </w:r>
    </w:p>
    <w:p w14:paraId="1352839F" w14:textId="01989E55" w:rsidR="007E5CFA" w:rsidRPr="008B51B2" w:rsidRDefault="787ABBF8" w:rsidP="70D4451D">
      <w:pPr>
        <w:pStyle w:val="BodyText"/>
        <w:rPr>
          <w:rFonts w:cs="Arial"/>
          <w:b/>
          <w:bCs/>
        </w:rPr>
      </w:pPr>
      <w:r>
        <w:t xml:space="preserve">Email: </w:t>
      </w:r>
      <w:r w:rsidR="351422FF">
        <w:t>WA.Settlements@aemo.com.au</w:t>
      </w:r>
    </w:p>
    <w:p w14:paraId="52DA1264" w14:textId="77777777" w:rsidR="00F00B22" w:rsidRDefault="00F00B22" w:rsidP="007E5CFA">
      <w:pPr>
        <w:pStyle w:val="BodyText"/>
        <w:rPr>
          <w:rFonts w:cs="Arial"/>
        </w:rPr>
      </w:pPr>
    </w:p>
    <w:p w14:paraId="5F9030BE" w14:textId="075B4105" w:rsidR="007E5CFA" w:rsidRPr="008B51B2" w:rsidRDefault="007E5CFA" w:rsidP="007E5CFA">
      <w:pPr>
        <w:pStyle w:val="BodyText"/>
        <w:rPr>
          <w:rFonts w:cs="Arial"/>
          <w:b/>
        </w:rPr>
      </w:pPr>
      <w:r w:rsidRPr="008B51B2">
        <w:rPr>
          <w:rFonts w:cs="Arial"/>
        </w:rPr>
        <w:t>Dear Sir/Madam</w:t>
      </w:r>
    </w:p>
    <w:p w14:paraId="6AC27EC3" w14:textId="77777777" w:rsidR="007E5CFA" w:rsidRPr="008B51B2" w:rsidRDefault="007E5CFA" w:rsidP="007E5CFA">
      <w:pPr>
        <w:pStyle w:val="ArialN16"/>
        <w:jc w:val="center"/>
        <w:rPr>
          <w:rFonts w:ascii="Arial" w:hAnsi="Arial" w:cs="Arial"/>
          <w:sz w:val="22"/>
          <w:szCs w:val="22"/>
        </w:rPr>
      </w:pPr>
    </w:p>
    <w:p w14:paraId="4285DCE0" w14:textId="709B0ABB" w:rsidR="007E5CFA" w:rsidRPr="008B51B2" w:rsidRDefault="323CAEB6" w:rsidP="007E5CFA">
      <w:pPr>
        <w:pStyle w:val="ArialN16"/>
        <w:rPr>
          <w:rFonts w:ascii="Arial" w:hAnsi="Arial" w:cs="Arial"/>
          <w:sz w:val="22"/>
          <w:szCs w:val="22"/>
        </w:rPr>
      </w:pPr>
      <w:r w:rsidRPr="70D4451D">
        <w:rPr>
          <w:rFonts w:ascii="Arial" w:hAnsi="Arial" w:cs="Arial"/>
          <w:sz w:val="22"/>
          <w:szCs w:val="22"/>
        </w:rPr>
        <w:t xml:space="preserve">Return of </w:t>
      </w:r>
      <w:r w:rsidR="391A0FC8" w:rsidRPr="70D4451D">
        <w:rPr>
          <w:rFonts w:ascii="Arial" w:hAnsi="Arial" w:cs="Arial"/>
          <w:sz w:val="22"/>
          <w:szCs w:val="22"/>
        </w:rPr>
        <w:t xml:space="preserve">Agreement for the issue of recipient created tax invoices for the purposes of Subdivision 153-B of the GST Act </w:t>
      </w:r>
    </w:p>
    <w:p w14:paraId="247755A4" w14:textId="77777777" w:rsidR="007E5CFA" w:rsidRPr="008B51B2" w:rsidRDefault="007E5CFA" w:rsidP="007E5CFA">
      <w:pPr>
        <w:pStyle w:val="BodyText"/>
        <w:jc w:val="center"/>
        <w:rPr>
          <w:rFonts w:cs="Arial"/>
        </w:rPr>
      </w:pPr>
    </w:p>
    <w:p w14:paraId="111D4D5F" w14:textId="154A09BE" w:rsidR="007E5CFA" w:rsidRPr="008B51B2" w:rsidRDefault="62C0DF6E" w:rsidP="007E5CFA">
      <w:pPr>
        <w:jc w:val="both"/>
        <w:rPr>
          <w:rFonts w:cs="Arial"/>
        </w:rPr>
      </w:pPr>
      <w:r>
        <w:t>As required under clause</w:t>
      </w:r>
      <w:r w:rsidR="00EE1A6C">
        <w:t xml:space="preserve"> 9.1.3(e) of the Wholesale Electricity Market Rules</w:t>
      </w:r>
      <w:r w:rsidR="2EFCD548">
        <w:t xml:space="preserve">, </w:t>
      </w:r>
      <w:r w:rsidR="323CAEB6" w:rsidRPr="70D4451D">
        <w:rPr>
          <w:rFonts w:cs="Arial"/>
        </w:rPr>
        <w:t xml:space="preserve">please find </w:t>
      </w:r>
      <w:r w:rsidR="01961993" w:rsidRPr="70D4451D">
        <w:rPr>
          <w:rFonts w:cs="Arial"/>
        </w:rPr>
        <w:t xml:space="preserve">attached a copy </w:t>
      </w:r>
      <w:r w:rsidR="3681EDA3" w:rsidRPr="70D4451D">
        <w:rPr>
          <w:rFonts w:cs="Arial"/>
        </w:rPr>
        <w:t xml:space="preserve">of the signed </w:t>
      </w:r>
      <w:r w:rsidR="2A041B62">
        <w:t>Agreement for the issue of recipient created tax invoices for the purposes of Subdivision 153-B of the GST Act</w:t>
      </w:r>
      <w:r w:rsidR="323CAEB6" w:rsidRPr="70D4451D">
        <w:rPr>
          <w:rFonts w:cs="Arial"/>
        </w:rPr>
        <w:t>.</w:t>
      </w:r>
    </w:p>
    <w:p w14:paraId="30978E09" w14:textId="2F962FCA" w:rsidR="000D7142" w:rsidRPr="000D7142" w:rsidRDefault="01961993" w:rsidP="000D7142">
      <w:pPr>
        <w:jc w:val="both"/>
        <w:rPr>
          <w:rFonts w:cs="Arial"/>
        </w:rPr>
      </w:pPr>
      <w:r w:rsidRPr="70D4451D">
        <w:rPr>
          <w:rFonts w:cs="Arial"/>
        </w:rPr>
        <w:t xml:space="preserve">We note that this Agreement may be executed in counterparts.  All counterparts when taken together are deemed to constitute one instrument. The counterparts may be executed and delivered by email or other electronic </w:t>
      </w:r>
      <w:r w:rsidR="5F03B943" w:rsidRPr="70D4451D">
        <w:rPr>
          <w:rFonts w:cs="Arial"/>
        </w:rPr>
        <w:t xml:space="preserve">means </w:t>
      </w:r>
      <w:r w:rsidRPr="70D4451D">
        <w:rPr>
          <w:rFonts w:cs="Arial"/>
        </w:rPr>
        <w:t>by one or more of the parties and the receiving party or parties may rely on the receipt of such document so executed and delivered electronically as if the original had been received.</w:t>
      </w:r>
    </w:p>
    <w:p w14:paraId="10C7CCAB" w14:textId="77777777" w:rsidR="007E5CFA" w:rsidRPr="008B51B2" w:rsidRDefault="007E5CFA" w:rsidP="007E5CFA">
      <w:pPr>
        <w:rPr>
          <w:rFonts w:cs="Arial"/>
        </w:rPr>
      </w:pPr>
    </w:p>
    <w:p w14:paraId="5C037B49" w14:textId="77777777" w:rsidR="007E5CFA" w:rsidRPr="008B51B2" w:rsidRDefault="007E5CFA" w:rsidP="007E5CFA">
      <w:pPr>
        <w:rPr>
          <w:rFonts w:cs="Arial"/>
        </w:rPr>
      </w:pPr>
      <w:r w:rsidRPr="008B51B2">
        <w:rPr>
          <w:rFonts w:cs="Arial"/>
        </w:rPr>
        <w:t>Yours sincerely</w:t>
      </w:r>
    </w:p>
    <w:p w14:paraId="0C9D7E15" w14:textId="77777777" w:rsidR="007E5CFA" w:rsidRPr="008B51B2" w:rsidRDefault="007E5CFA" w:rsidP="007E5CFA">
      <w:pPr>
        <w:rPr>
          <w:rFonts w:cs="Arial"/>
        </w:rPr>
      </w:pPr>
    </w:p>
    <w:p w14:paraId="7B09D137" w14:textId="77777777" w:rsidR="007E5CFA" w:rsidRPr="008B51B2" w:rsidRDefault="007E5CFA" w:rsidP="007E5CFA">
      <w:pPr>
        <w:rPr>
          <w:rFonts w:cs="Arial"/>
        </w:rPr>
      </w:pPr>
    </w:p>
    <w:p w14:paraId="42AC372C" w14:textId="77777777" w:rsidR="007E5CFA" w:rsidRDefault="007E5CFA" w:rsidP="007E5CFA">
      <w:pPr>
        <w:rPr>
          <w:rFonts w:cs="Arial"/>
        </w:rPr>
      </w:pPr>
      <w:r w:rsidRPr="008B51B2">
        <w:rPr>
          <w:rFonts w:cs="Arial"/>
        </w:rPr>
        <w:t>(signed)</w:t>
      </w:r>
    </w:p>
    <w:p w14:paraId="734A889F" w14:textId="11409280" w:rsidR="00CA280F" w:rsidRPr="008B51B2" w:rsidRDefault="00CA280F" w:rsidP="007E5CFA">
      <w:pPr>
        <w:rPr>
          <w:rFonts w:cs="Arial"/>
        </w:rPr>
      </w:pPr>
      <w:r w:rsidRPr="003A3BA8">
        <w:rPr>
          <w:rFonts w:cs="Arial"/>
        </w:rPr>
        <w:t>(</w:t>
      </w:r>
      <w:r w:rsidR="00E7060A" w:rsidRPr="003A3BA8">
        <w:rPr>
          <w:rFonts w:cs="Arial"/>
        </w:rPr>
        <w:t>Job title of signatory</w:t>
      </w:r>
      <w:r w:rsidRPr="003A3BA8">
        <w:rPr>
          <w:rFonts w:cs="Arial"/>
        </w:rPr>
        <w:t>)</w:t>
      </w:r>
    </w:p>
    <w:p w14:paraId="63CD6721" w14:textId="77777777" w:rsidR="007E5CFA" w:rsidRPr="008B51B2" w:rsidRDefault="007E5CFA" w:rsidP="007E5CFA">
      <w:pPr>
        <w:rPr>
          <w:rFonts w:cs="Arial"/>
        </w:rPr>
      </w:pPr>
    </w:p>
    <w:p w14:paraId="59FA3627" w14:textId="77777777" w:rsidR="007E5CFA" w:rsidRPr="008B51B2" w:rsidRDefault="007E5CFA" w:rsidP="007E5CFA">
      <w:pPr>
        <w:rPr>
          <w:rFonts w:cs="Arial"/>
        </w:rPr>
      </w:pPr>
    </w:p>
    <w:p w14:paraId="6EFC55D9" w14:textId="77777777" w:rsidR="007E5CFA" w:rsidRPr="00837CE7" w:rsidRDefault="007E5CFA" w:rsidP="007E5CFA">
      <w:pPr>
        <w:spacing w:before="120" w:after="180" w:line="300" w:lineRule="atLeast"/>
        <w:rPr>
          <w:sz w:val="24"/>
        </w:rPr>
      </w:pPr>
    </w:p>
    <w:p w14:paraId="75F8CC37" w14:textId="79C5D269" w:rsidR="004A681D" w:rsidRDefault="004A681D">
      <w:pPr>
        <w:spacing w:after="160" w:line="259" w:lineRule="auto"/>
      </w:pPr>
    </w:p>
    <w:sectPr w:rsidR="004A681D">
      <w:headerReference w:type="default" r:id="rId16"/>
      <w:footerReference w:type="default" r:id="rId17"/>
      <w:pgSz w:w="11906" w:h="16838" w:code="9"/>
      <w:pgMar w:top="1701" w:right="1418" w:bottom="1531"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CD19" w14:textId="77777777" w:rsidR="00CF355C" w:rsidRDefault="00CF355C" w:rsidP="00144401">
      <w:r>
        <w:separator/>
      </w:r>
    </w:p>
  </w:endnote>
  <w:endnote w:type="continuationSeparator" w:id="0">
    <w:p w14:paraId="089CF7E2" w14:textId="77777777" w:rsidR="00CF355C" w:rsidRDefault="00CF355C" w:rsidP="00144401">
      <w:r>
        <w:continuationSeparator/>
      </w:r>
    </w:p>
  </w:endnote>
  <w:endnote w:type="continuationNotice" w:id="1">
    <w:p w14:paraId="547FCC2D" w14:textId="77777777" w:rsidR="00CF355C" w:rsidRDefault="00CF3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AB24" w14:textId="77777777" w:rsidR="00293609" w:rsidRDefault="0029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1908" w14:textId="3C9DAB7A" w:rsidR="00144401" w:rsidRPr="00144401" w:rsidRDefault="004A681D" w:rsidP="00144401">
    <w:pPr>
      <w:pStyle w:val="Footer"/>
    </w:pPr>
    <w:r>
      <w:fldChar w:fldCharType="begin"/>
    </w:r>
    <w:r>
      <w:instrText xml:space="preserve"> PAGE  \* roman  \* MERGEFORMAT </w:instrText>
    </w:r>
    <w:r>
      <w:fldChar w:fldCharType="separate"/>
    </w:r>
    <w:r w:rsidR="00984AA0">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3C5" w14:textId="67A27F00" w:rsidR="004A681D" w:rsidRPr="00144401" w:rsidRDefault="004A681D" w:rsidP="00144401">
    <w:pPr>
      <w:pStyle w:val="Footer"/>
    </w:pPr>
    <w:r>
      <w:fldChar w:fldCharType="begin"/>
    </w:r>
    <w:r>
      <w:instrText xml:space="preserve"> PAGE  \* Arabic  \* MERGEFORMAT </w:instrText>
    </w:r>
    <w:r>
      <w:fldChar w:fldCharType="separate"/>
    </w:r>
    <w:r w:rsidR="00984AA0">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00C" w14:textId="1B474D24" w:rsidR="007E5CFA" w:rsidRPr="007E5CFA" w:rsidRDefault="007E5CFA" w:rsidP="007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8FEE" w14:textId="77777777" w:rsidR="00CF355C" w:rsidRDefault="00CF355C" w:rsidP="00144401">
      <w:r>
        <w:separator/>
      </w:r>
    </w:p>
  </w:footnote>
  <w:footnote w:type="continuationSeparator" w:id="0">
    <w:p w14:paraId="30B2E469" w14:textId="77777777" w:rsidR="00CF355C" w:rsidRDefault="00CF355C" w:rsidP="00144401">
      <w:r>
        <w:continuationSeparator/>
      </w:r>
    </w:p>
  </w:footnote>
  <w:footnote w:type="continuationNotice" w:id="1">
    <w:p w14:paraId="1C92E4B2" w14:textId="77777777" w:rsidR="00CF355C" w:rsidRDefault="00CF35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644F" w14:textId="77777777" w:rsidR="00417EB7" w:rsidRPr="00531970" w:rsidRDefault="00330BFE">
    <w:pPr>
      <w:pStyle w:val="Header"/>
    </w:pPr>
    <w:r>
      <w:t>Suggested Return Cover Letter</w:t>
    </w:r>
  </w:p>
  <w:p w14:paraId="15F31BEB" w14:textId="77777777" w:rsidR="00417EB7" w:rsidRDefault="00417EB7"/>
  <w:p w14:paraId="2A82CB75" w14:textId="77777777" w:rsidR="00417EB7" w:rsidRDefault="00417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pStyle w:val="Indent1"/>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4A7CF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79" w:hanging="737"/>
      </w:pPr>
      <w:rPr>
        <w:b w:val="0"/>
        <w:sz w:val="22"/>
        <w:szCs w:val="22"/>
      </w:rPr>
    </w:lvl>
    <w:lvl w:ilvl="2">
      <w:start w:val="1"/>
      <w:numFmt w:val="lowerLetter"/>
      <w:lvlText w:val="(%3)"/>
      <w:legacy w:legacy="1" w:legacySpace="0" w:legacyIndent="737"/>
      <w:lvlJc w:val="left"/>
      <w:pPr>
        <w:ind w:left="3459" w:hanging="737"/>
      </w:pPr>
    </w:lvl>
    <w:lvl w:ilvl="3">
      <w:start w:val="1"/>
      <w:numFmt w:val="lowerRoman"/>
      <w:lvlText w:val="(%4)"/>
      <w:legacy w:legacy="1" w:legacySpace="0" w:legacyIndent="737"/>
      <w:lvlJc w:val="left"/>
      <w:pPr>
        <w:ind w:left="4196" w:hanging="737"/>
      </w:pPr>
    </w:lvl>
    <w:lvl w:ilvl="4">
      <w:start w:val="1"/>
      <w:numFmt w:val="upperLetter"/>
      <w:lvlText w:val="(%5)"/>
      <w:legacy w:legacy="1" w:legacySpace="144" w:legacyIndent="0"/>
      <w:lvlJc w:val="left"/>
      <w:pPr>
        <w:ind w:left="4933" w:firstLine="0"/>
      </w:pPr>
    </w:lvl>
    <w:lvl w:ilvl="5">
      <w:start w:val="1"/>
      <w:numFmt w:val="lowerLetter"/>
      <w:lvlText w:val="(a%6)"/>
      <w:legacy w:legacy="1" w:legacySpace="0" w:legacyIndent="737"/>
      <w:lvlJc w:val="left"/>
      <w:pPr>
        <w:ind w:left="5670" w:hanging="737"/>
      </w:pPr>
    </w:lvl>
    <w:lvl w:ilvl="6">
      <w:start w:val="1"/>
      <w:numFmt w:val="none"/>
      <w:suff w:val="nothing"/>
      <w:lvlText w:val=""/>
      <w:lvlJc w:val="left"/>
    </w:lvl>
    <w:lvl w:ilvl="7">
      <w:start w:val="1"/>
      <w:numFmt w:val="lowerLetter"/>
      <w:lvlText w:val="(%8)"/>
      <w:legacy w:legacy="1" w:legacySpace="0" w:legacyIndent="737"/>
      <w:lvlJc w:val="left"/>
      <w:pPr>
        <w:ind w:left="3459" w:hanging="737"/>
      </w:pPr>
    </w:lvl>
    <w:lvl w:ilvl="8">
      <w:start w:val="1"/>
      <w:numFmt w:val="lowerRoman"/>
      <w:lvlText w:val="(%9)"/>
      <w:legacy w:legacy="1" w:legacySpace="0" w:legacyIndent="737"/>
      <w:lvlJc w:val="left"/>
      <w:pPr>
        <w:ind w:left="4196" w:hanging="737"/>
      </w:pPr>
    </w:lvl>
  </w:abstractNum>
  <w:abstractNum w:abstractNumId="11"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271181"/>
    <w:multiLevelType w:val="hybridMultilevel"/>
    <w:tmpl w:val="A900E706"/>
    <w:lvl w:ilvl="0" w:tplc="163A26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253F0"/>
    <w:multiLevelType w:val="multilevel"/>
    <w:tmpl w:val="65444490"/>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1270CC"/>
    <w:multiLevelType w:val="hybridMultilevel"/>
    <w:tmpl w:val="17EC1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A5FEC7"/>
    <w:multiLevelType w:val="hybridMultilevel"/>
    <w:tmpl w:val="E334F20A"/>
    <w:lvl w:ilvl="0" w:tplc="1AFA3926">
      <w:start w:val="1"/>
      <w:numFmt w:val="decimal"/>
      <w:lvlText w:val="%1."/>
      <w:lvlJc w:val="left"/>
      <w:pPr>
        <w:ind w:left="720" w:hanging="360"/>
      </w:pPr>
    </w:lvl>
    <w:lvl w:ilvl="1" w:tplc="E58CECFE">
      <w:start w:val="1"/>
      <w:numFmt w:val="decimal"/>
      <w:lvlText w:val=""/>
      <w:lvlJc w:val="left"/>
      <w:pPr>
        <w:ind w:left="0" w:firstLine="0"/>
      </w:pPr>
    </w:lvl>
    <w:lvl w:ilvl="2" w:tplc="8CE6F7AE">
      <w:start w:val="1"/>
      <w:numFmt w:val="lowerRoman"/>
      <w:lvlText w:val="%3."/>
      <w:lvlJc w:val="right"/>
      <w:pPr>
        <w:ind w:left="2160" w:hanging="180"/>
      </w:pPr>
    </w:lvl>
    <w:lvl w:ilvl="3" w:tplc="8BB89E3A">
      <w:start w:val="1"/>
      <w:numFmt w:val="decimal"/>
      <w:lvlText w:val="%4."/>
      <w:lvlJc w:val="left"/>
      <w:pPr>
        <w:ind w:left="2880" w:hanging="360"/>
      </w:pPr>
    </w:lvl>
    <w:lvl w:ilvl="4" w:tplc="A140B050">
      <w:start w:val="1"/>
      <w:numFmt w:val="lowerLetter"/>
      <w:lvlText w:val="%5."/>
      <w:lvlJc w:val="left"/>
      <w:pPr>
        <w:ind w:left="3600" w:hanging="360"/>
      </w:pPr>
    </w:lvl>
    <w:lvl w:ilvl="5" w:tplc="858E0336">
      <w:start w:val="1"/>
      <w:numFmt w:val="lowerRoman"/>
      <w:lvlText w:val="%6."/>
      <w:lvlJc w:val="right"/>
      <w:pPr>
        <w:ind w:left="4320" w:hanging="180"/>
      </w:pPr>
    </w:lvl>
    <w:lvl w:ilvl="6" w:tplc="6E063B7A">
      <w:start w:val="1"/>
      <w:numFmt w:val="decimal"/>
      <w:lvlText w:val="%7."/>
      <w:lvlJc w:val="left"/>
      <w:pPr>
        <w:ind w:left="5040" w:hanging="360"/>
      </w:pPr>
    </w:lvl>
    <w:lvl w:ilvl="7" w:tplc="1F56B19A">
      <w:start w:val="1"/>
      <w:numFmt w:val="lowerLetter"/>
      <w:lvlText w:val="%8."/>
      <w:lvlJc w:val="left"/>
      <w:pPr>
        <w:ind w:left="5760" w:hanging="360"/>
      </w:pPr>
    </w:lvl>
    <w:lvl w:ilvl="8" w:tplc="0EC8920A">
      <w:start w:val="1"/>
      <w:numFmt w:val="lowerRoman"/>
      <w:lvlText w:val="%9."/>
      <w:lvlJc w:val="right"/>
      <w:pPr>
        <w:ind w:left="6480" w:hanging="180"/>
      </w:pPr>
    </w:lvl>
  </w:abstractNum>
  <w:abstractNum w:abstractNumId="17"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9" w15:restartNumberingAfterBreak="0">
    <w:nsid w:val="7AB96BFA"/>
    <w:multiLevelType w:val="multilevel"/>
    <w:tmpl w:val="5F547872"/>
    <w:lvl w:ilvl="0">
      <w:start w:val="1"/>
      <w:numFmt w:val="decimal"/>
      <w:pStyle w:val="ResetPara"/>
      <w:lvlText w:val=""/>
      <w:lvlJc w:val="left"/>
      <w:pPr>
        <w:ind w:left="0" w:firstLine="0"/>
      </w:p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8885631">
    <w:abstractNumId w:val="16"/>
  </w:num>
  <w:num w:numId="2" w16cid:durableId="131096512">
    <w:abstractNumId w:val="9"/>
  </w:num>
  <w:num w:numId="3" w16cid:durableId="1253584638">
    <w:abstractNumId w:val="7"/>
  </w:num>
  <w:num w:numId="4" w16cid:durableId="249702047">
    <w:abstractNumId w:val="6"/>
  </w:num>
  <w:num w:numId="5" w16cid:durableId="1232618824">
    <w:abstractNumId w:val="5"/>
  </w:num>
  <w:num w:numId="6" w16cid:durableId="2028015917">
    <w:abstractNumId w:val="4"/>
  </w:num>
  <w:num w:numId="7" w16cid:durableId="1956013291">
    <w:abstractNumId w:val="8"/>
  </w:num>
  <w:num w:numId="8" w16cid:durableId="406541464">
    <w:abstractNumId w:val="3"/>
  </w:num>
  <w:num w:numId="9" w16cid:durableId="1733427749">
    <w:abstractNumId w:val="2"/>
  </w:num>
  <w:num w:numId="10" w16cid:durableId="1499887651">
    <w:abstractNumId w:val="1"/>
  </w:num>
  <w:num w:numId="11" w16cid:durableId="1515683832">
    <w:abstractNumId w:val="0"/>
  </w:num>
  <w:num w:numId="12" w16cid:durableId="324018647">
    <w:abstractNumId w:val="18"/>
  </w:num>
  <w:num w:numId="13" w16cid:durableId="1436093626">
    <w:abstractNumId w:val="19"/>
  </w:num>
  <w:num w:numId="14" w16cid:durableId="1259099974">
    <w:abstractNumId w:val="19"/>
    <w:lvlOverride w:ilvl="0">
      <w:lvl w:ilvl="0">
        <w:numFmt w:val="decimal"/>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797721501">
    <w:abstractNumId w:val="13"/>
  </w:num>
  <w:num w:numId="16" w16cid:durableId="336541302">
    <w:abstractNumId w:val="15"/>
  </w:num>
  <w:num w:numId="17" w16cid:durableId="1013649098">
    <w:abstractNumId w:val="11"/>
  </w:num>
  <w:num w:numId="18" w16cid:durableId="581573622">
    <w:abstractNumId w:val="14"/>
  </w:num>
  <w:num w:numId="19" w16cid:durableId="212621522">
    <w:abstractNumId w:val="12"/>
  </w:num>
  <w:num w:numId="20" w16cid:durableId="675380554">
    <w:abstractNumId w:val="13"/>
  </w:num>
  <w:num w:numId="21" w16cid:durableId="1862892716">
    <w:abstractNumId w:val="10"/>
  </w:num>
  <w:num w:numId="22" w16cid:durableId="1560628276">
    <w:abstractNumId w:val="17"/>
  </w:num>
  <w:num w:numId="23" w16cid:durableId="1998722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953504">
    <w:abstractNumId w:val="13"/>
  </w:num>
  <w:num w:numId="25" w16cid:durableId="1371490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2178E"/>
    <w:rsid w:val="00024CCA"/>
    <w:rsid w:val="000270E9"/>
    <w:rsid w:val="0003244A"/>
    <w:rsid w:val="00035628"/>
    <w:rsid w:val="00036ED8"/>
    <w:rsid w:val="000479BE"/>
    <w:rsid w:val="00052E84"/>
    <w:rsid w:val="00065C0E"/>
    <w:rsid w:val="0007436A"/>
    <w:rsid w:val="000746A6"/>
    <w:rsid w:val="0007714F"/>
    <w:rsid w:val="0008376E"/>
    <w:rsid w:val="000941E6"/>
    <w:rsid w:val="00096E7C"/>
    <w:rsid w:val="00097CB2"/>
    <w:rsid w:val="000A3A30"/>
    <w:rsid w:val="000A42FF"/>
    <w:rsid w:val="000A7917"/>
    <w:rsid w:val="000B13F2"/>
    <w:rsid w:val="000B38BC"/>
    <w:rsid w:val="000B735F"/>
    <w:rsid w:val="000C0E47"/>
    <w:rsid w:val="000D49E4"/>
    <w:rsid w:val="000D6B1E"/>
    <w:rsid w:val="000D7142"/>
    <w:rsid w:val="000E0974"/>
    <w:rsid w:val="000E10F7"/>
    <w:rsid w:val="000E3E3F"/>
    <w:rsid w:val="00123253"/>
    <w:rsid w:val="00135420"/>
    <w:rsid w:val="001370E1"/>
    <w:rsid w:val="00143F9E"/>
    <w:rsid w:val="00144401"/>
    <w:rsid w:val="00144719"/>
    <w:rsid w:val="0015024A"/>
    <w:rsid w:val="00153DD8"/>
    <w:rsid w:val="0015509F"/>
    <w:rsid w:val="00156530"/>
    <w:rsid w:val="00165EDF"/>
    <w:rsid w:val="00167F45"/>
    <w:rsid w:val="00172AAA"/>
    <w:rsid w:val="00173B56"/>
    <w:rsid w:val="001805EA"/>
    <w:rsid w:val="00184D06"/>
    <w:rsid w:val="00184F83"/>
    <w:rsid w:val="0019262B"/>
    <w:rsid w:val="001927B8"/>
    <w:rsid w:val="001A56EA"/>
    <w:rsid w:val="001A69C6"/>
    <w:rsid w:val="001A7FD9"/>
    <w:rsid w:val="001C1BE0"/>
    <w:rsid w:val="001C24D7"/>
    <w:rsid w:val="001C2ECF"/>
    <w:rsid w:val="001C37C1"/>
    <w:rsid w:val="001C7C83"/>
    <w:rsid w:val="001D18B8"/>
    <w:rsid w:val="001D4E45"/>
    <w:rsid w:val="001D6320"/>
    <w:rsid w:val="001D6C95"/>
    <w:rsid w:val="001E2AA3"/>
    <w:rsid w:val="001E7E2E"/>
    <w:rsid w:val="001F193B"/>
    <w:rsid w:val="001F36EC"/>
    <w:rsid w:val="00201B11"/>
    <w:rsid w:val="00203EA0"/>
    <w:rsid w:val="0020458C"/>
    <w:rsid w:val="00206EC4"/>
    <w:rsid w:val="00213A7E"/>
    <w:rsid w:val="00213A82"/>
    <w:rsid w:val="00215060"/>
    <w:rsid w:val="00223989"/>
    <w:rsid w:val="0023422E"/>
    <w:rsid w:val="00234D5A"/>
    <w:rsid w:val="00244AD4"/>
    <w:rsid w:val="00254F9C"/>
    <w:rsid w:val="00255C75"/>
    <w:rsid w:val="00270B51"/>
    <w:rsid w:val="00276572"/>
    <w:rsid w:val="002842FC"/>
    <w:rsid w:val="002855CB"/>
    <w:rsid w:val="002914BD"/>
    <w:rsid w:val="00293609"/>
    <w:rsid w:val="00297A9E"/>
    <w:rsid w:val="002A1401"/>
    <w:rsid w:val="002A48B4"/>
    <w:rsid w:val="002A697D"/>
    <w:rsid w:val="002B4D0C"/>
    <w:rsid w:val="002C74A3"/>
    <w:rsid w:val="002E08A3"/>
    <w:rsid w:val="002E0C90"/>
    <w:rsid w:val="002E149F"/>
    <w:rsid w:val="002E3DE3"/>
    <w:rsid w:val="002F3FCD"/>
    <w:rsid w:val="003038C9"/>
    <w:rsid w:val="00310D9C"/>
    <w:rsid w:val="00314AA1"/>
    <w:rsid w:val="00330BFE"/>
    <w:rsid w:val="003312BB"/>
    <w:rsid w:val="00332862"/>
    <w:rsid w:val="00353A16"/>
    <w:rsid w:val="00360A78"/>
    <w:rsid w:val="003668E4"/>
    <w:rsid w:val="00367C0E"/>
    <w:rsid w:val="00383E75"/>
    <w:rsid w:val="00392C45"/>
    <w:rsid w:val="00394926"/>
    <w:rsid w:val="00396AEE"/>
    <w:rsid w:val="003A16FA"/>
    <w:rsid w:val="003A21F5"/>
    <w:rsid w:val="003A258E"/>
    <w:rsid w:val="003A3BA8"/>
    <w:rsid w:val="003A6A7A"/>
    <w:rsid w:val="003B3187"/>
    <w:rsid w:val="003B6AEC"/>
    <w:rsid w:val="003D51A4"/>
    <w:rsid w:val="003D5FED"/>
    <w:rsid w:val="003E71E9"/>
    <w:rsid w:val="003E7BBD"/>
    <w:rsid w:val="003F519A"/>
    <w:rsid w:val="003F72A5"/>
    <w:rsid w:val="00401E27"/>
    <w:rsid w:val="00404F89"/>
    <w:rsid w:val="00410394"/>
    <w:rsid w:val="00417EB7"/>
    <w:rsid w:val="0042453E"/>
    <w:rsid w:val="00426C7B"/>
    <w:rsid w:val="0043058D"/>
    <w:rsid w:val="0043466A"/>
    <w:rsid w:val="00446DC4"/>
    <w:rsid w:val="00451BCD"/>
    <w:rsid w:val="0045370B"/>
    <w:rsid w:val="0045466F"/>
    <w:rsid w:val="004563AE"/>
    <w:rsid w:val="00460769"/>
    <w:rsid w:val="00470E1C"/>
    <w:rsid w:val="00480DC0"/>
    <w:rsid w:val="00485CD3"/>
    <w:rsid w:val="00497263"/>
    <w:rsid w:val="004A1E08"/>
    <w:rsid w:val="004A681D"/>
    <w:rsid w:val="004A7996"/>
    <w:rsid w:val="004B19C7"/>
    <w:rsid w:val="004C093D"/>
    <w:rsid w:val="004C4644"/>
    <w:rsid w:val="004C7958"/>
    <w:rsid w:val="004D0752"/>
    <w:rsid w:val="004D1283"/>
    <w:rsid w:val="004D6A2D"/>
    <w:rsid w:val="004D6F9E"/>
    <w:rsid w:val="004E0D72"/>
    <w:rsid w:val="004E137A"/>
    <w:rsid w:val="004E425C"/>
    <w:rsid w:val="004E4FA9"/>
    <w:rsid w:val="00505992"/>
    <w:rsid w:val="0051590D"/>
    <w:rsid w:val="00531EDC"/>
    <w:rsid w:val="00535531"/>
    <w:rsid w:val="00535656"/>
    <w:rsid w:val="0054305C"/>
    <w:rsid w:val="005441F8"/>
    <w:rsid w:val="00545E77"/>
    <w:rsid w:val="00546C46"/>
    <w:rsid w:val="00553A28"/>
    <w:rsid w:val="00556663"/>
    <w:rsid w:val="00556B97"/>
    <w:rsid w:val="00557FCD"/>
    <w:rsid w:val="00560FF2"/>
    <w:rsid w:val="00561BE2"/>
    <w:rsid w:val="00583F86"/>
    <w:rsid w:val="0058642A"/>
    <w:rsid w:val="0059366F"/>
    <w:rsid w:val="005A2CE7"/>
    <w:rsid w:val="005A6D7C"/>
    <w:rsid w:val="005B3FDE"/>
    <w:rsid w:val="005B4B43"/>
    <w:rsid w:val="005B6F21"/>
    <w:rsid w:val="005C3D64"/>
    <w:rsid w:val="005C7093"/>
    <w:rsid w:val="005D3F7D"/>
    <w:rsid w:val="005D5411"/>
    <w:rsid w:val="005D5EBA"/>
    <w:rsid w:val="005D60CD"/>
    <w:rsid w:val="005E1F9A"/>
    <w:rsid w:val="005E2BEC"/>
    <w:rsid w:val="005F0305"/>
    <w:rsid w:val="005F2B91"/>
    <w:rsid w:val="005F53AB"/>
    <w:rsid w:val="005F66CF"/>
    <w:rsid w:val="006011AA"/>
    <w:rsid w:val="0060148A"/>
    <w:rsid w:val="00604724"/>
    <w:rsid w:val="00607AC2"/>
    <w:rsid w:val="00615211"/>
    <w:rsid w:val="00624288"/>
    <w:rsid w:val="00624A71"/>
    <w:rsid w:val="0062606B"/>
    <w:rsid w:val="00634014"/>
    <w:rsid w:val="00641A97"/>
    <w:rsid w:val="00643F65"/>
    <w:rsid w:val="00646C85"/>
    <w:rsid w:val="006509F5"/>
    <w:rsid w:val="00652734"/>
    <w:rsid w:val="00653257"/>
    <w:rsid w:val="0066524F"/>
    <w:rsid w:val="00674E5C"/>
    <w:rsid w:val="00693468"/>
    <w:rsid w:val="006A4BF6"/>
    <w:rsid w:val="006C7727"/>
    <w:rsid w:val="006E2322"/>
    <w:rsid w:val="006F113B"/>
    <w:rsid w:val="006F2365"/>
    <w:rsid w:val="00704877"/>
    <w:rsid w:val="00705049"/>
    <w:rsid w:val="007116B4"/>
    <w:rsid w:val="00716678"/>
    <w:rsid w:val="00720F31"/>
    <w:rsid w:val="007303F5"/>
    <w:rsid w:val="0074242E"/>
    <w:rsid w:val="00745E44"/>
    <w:rsid w:val="007505C6"/>
    <w:rsid w:val="00752DFF"/>
    <w:rsid w:val="00757912"/>
    <w:rsid w:val="007607DC"/>
    <w:rsid w:val="007676FF"/>
    <w:rsid w:val="00767817"/>
    <w:rsid w:val="007715F1"/>
    <w:rsid w:val="0077243D"/>
    <w:rsid w:val="007760C8"/>
    <w:rsid w:val="00776BAD"/>
    <w:rsid w:val="00785A09"/>
    <w:rsid w:val="0078718A"/>
    <w:rsid w:val="007923AE"/>
    <w:rsid w:val="0079745B"/>
    <w:rsid w:val="007A15BB"/>
    <w:rsid w:val="007A7531"/>
    <w:rsid w:val="007B591C"/>
    <w:rsid w:val="007C7A8D"/>
    <w:rsid w:val="007E1457"/>
    <w:rsid w:val="007E5CFA"/>
    <w:rsid w:val="007E6148"/>
    <w:rsid w:val="007F0509"/>
    <w:rsid w:val="007F2F49"/>
    <w:rsid w:val="00801A75"/>
    <w:rsid w:val="00802FD1"/>
    <w:rsid w:val="00803182"/>
    <w:rsid w:val="00803773"/>
    <w:rsid w:val="008106CB"/>
    <w:rsid w:val="00816903"/>
    <w:rsid w:val="008234A6"/>
    <w:rsid w:val="008258D5"/>
    <w:rsid w:val="008272B7"/>
    <w:rsid w:val="00831A90"/>
    <w:rsid w:val="00833A5B"/>
    <w:rsid w:val="00840397"/>
    <w:rsid w:val="00842C1A"/>
    <w:rsid w:val="00843C9B"/>
    <w:rsid w:val="00852B2D"/>
    <w:rsid w:val="00854C26"/>
    <w:rsid w:val="00860F9F"/>
    <w:rsid w:val="00865B45"/>
    <w:rsid w:val="008746C5"/>
    <w:rsid w:val="00892BF5"/>
    <w:rsid w:val="00892EDD"/>
    <w:rsid w:val="00893772"/>
    <w:rsid w:val="0089411C"/>
    <w:rsid w:val="008A23F3"/>
    <w:rsid w:val="008B0965"/>
    <w:rsid w:val="008B20AA"/>
    <w:rsid w:val="008B607A"/>
    <w:rsid w:val="008D0E21"/>
    <w:rsid w:val="008F3C0B"/>
    <w:rsid w:val="008F3D2E"/>
    <w:rsid w:val="008F6BF3"/>
    <w:rsid w:val="00901C23"/>
    <w:rsid w:val="00904F86"/>
    <w:rsid w:val="00907B22"/>
    <w:rsid w:val="00920E86"/>
    <w:rsid w:val="009250E5"/>
    <w:rsid w:val="00925316"/>
    <w:rsid w:val="0092638F"/>
    <w:rsid w:val="009420F6"/>
    <w:rsid w:val="009436EF"/>
    <w:rsid w:val="009448DD"/>
    <w:rsid w:val="009466C5"/>
    <w:rsid w:val="00957EFF"/>
    <w:rsid w:val="00960446"/>
    <w:rsid w:val="009615AA"/>
    <w:rsid w:val="00966683"/>
    <w:rsid w:val="00970013"/>
    <w:rsid w:val="00973619"/>
    <w:rsid w:val="00982B54"/>
    <w:rsid w:val="00984AA0"/>
    <w:rsid w:val="009913EF"/>
    <w:rsid w:val="00995A66"/>
    <w:rsid w:val="009976E9"/>
    <w:rsid w:val="009A2F02"/>
    <w:rsid w:val="009A4961"/>
    <w:rsid w:val="009B67CB"/>
    <w:rsid w:val="009E4A72"/>
    <w:rsid w:val="009F0F37"/>
    <w:rsid w:val="009F362B"/>
    <w:rsid w:val="009F64A4"/>
    <w:rsid w:val="009F7CFC"/>
    <w:rsid w:val="00A04DFA"/>
    <w:rsid w:val="00A05593"/>
    <w:rsid w:val="00A123D8"/>
    <w:rsid w:val="00A40AC5"/>
    <w:rsid w:val="00A41FAB"/>
    <w:rsid w:val="00A446D6"/>
    <w:rsid w:val="00A47C9E"/>
    <w:rsid w:val="00A47F62"/>
    <w:rsid w:val="00A57B1D"/>
    <w:rsid w:val="00A647A5"/>
    <w:rsid w:val="00A700DF"/>
    <w:rsid w:val="00A704BF"/>
    <w:rsid w:val="00A723B9"/>
    <w:rsid w:val="00A86F7E"/>
    <w:rsid w:val="00A90639"/>
    <w:rsid w:val="00AA24AB"/>
    <w:rsid w:val="00AA40F1"/>
    <w:rsid w:val="00AA490B"/>
    <w:rsid w:val="00AA4C65"/>
    <w:rsid w:val="00AB2269"/>
    <w:rsid w:val="00AB2F1A"/>
    <w:rsid w:val="00AB7E00"/>
    <w:rsid w:val="00AC4B5E"/>
    <w:rsid w:val="00AC61E2"/>
    <w:rsid w:val="00AC6418"/>
    <w:rsid w:val="00AD5F47"/>
    <w:rsid w:val="00AE129A"/>
    <w:rsid w:val="00AE4CF6"/>
    <w:rsid w:val="00AE6305"/>
    <w:rsid w:val="00AE742E"/>
    <w:rsid w:val="00AF142A"/>
    <w:rsid w:val="00AF1EEE"/>
    <w:rsid w:val="00B01CAF"/>
    <w:rsid w:val="00B13FFB"/>
    <w:rsid w:val="00B251BE"/>
    <w:rsid w:val="00B31339"/>
    <w:rsid w:val="00B429C0"/>
    <w:rsid w:val="00B5663A"/>
    <w:rsid w:val="00B6388B"/>
    <w:rsid w:val="00B63B58"/>
    <w:rsid w:val="00B73BB5"/>
    <w:rsid w:val="00B7594D"/>
    <w:rsid w:val="00B80183"/>
    <w:rsid w:val="00B871B1"/>
    <w:rsid w:val="00B93C1D"/>
    <w:rsid w:val="00B959BD"/>
    <w:rsid w:val="00B96DA0"/>
    <w:rsid w:val="00BA6793"/>
    <w:rsid w:val="00BB0678"/>
    <w:rsid w:val="00BB375D"/>
    <w:rsid w:val="00BB565D"/>
    <w:rsid w:val="00BC37C2"/>
    <w:rsid w:val="00BC558F"/>
    <w:rsid w:val="00BC7D65"/>
    <w:rsid w:val="00BD1F15"/>
    <w:rsid w:val="00BD5C41"/>
    <w:rsid w:val="00BE7AB3"/>
    <w:rsid w:val="00BF6D6E"/>
    <w:rsid w:val="00C00183"/>
    <w:rsid w:val="00C017AC"/>
    <w:rsid w:val="00C041AA"/>
    <w:rsid w:val="00C10BBB"/>
    <w:rsid w:val="00C272CB"/>
    <w:rsid w:val="00C337E6"/>
    <w:rsid w:val="00C3795B"/>
    <w:rsid w:val="00C4297C"/>
    <w:rsid w:val="00C4337F"/>
    <w:rsid w:val="00C53060"/>
    <w:rsid w:val="00C61AE4"/>
    <w:rsid w:val="00C66484"/>
    <w:rsid w:val="00C73532"/>
    <w:rsid w:val="00C74464"/>
    <w:rsid w:val="00C758A4"/>
    <w:rsid w:val="00C760D0"/>
    <w:rsid w:val="00C77FF4"/>
    <w:rsid w:val="00C84327"/>
    <w:rsid w:val="00C90F8C"/>
    <w:rsid w:val="00C91F44"/>
    <w:rsid w:val="00C95778"/>
    <w:rsid w:val="00CA209B"/>
    <w:rsid w:val="00CA280F"/>
    <w:rsid w:val="00CB2B2C"/>
    <w:rsid w:val="00CB55D5"/>
    <w:rsid w:val="00CB6E68"/>
    <w:rsid w:val="00CC08A8"/>
    <w:rsid w:val="00CD4840"/>
    <w:rsid w:val="00CD4AFD"/>
    <w:rsid w:val="00CE665F"/>
    <w:rsid w:val="00CF2B46"/>
    <w:rsid w:val="00CF355C"/>
    <w:rsid w:val="00CF6135"/>
    <w:rsid w:val="00CF79FB"/>
    <w:rsid w:val="00D00BB3"/>
    <w:rsid w:val="00D03153"/>
    <w:rsid w:val="00D031D7"/>
    <w:rsid w:val="00D05603"/>
    <w:rsid w:val="00D2475C"/>
    <w:rsid w:val="00D308AB"/>
    <w:rsid w:val="00D30978"/>
    <w:rsid w:val="00D43C80"/>
    <w:rsid w:val="00D46BA6"/>
    <w:rsid w:val="00D46CBC"/>
    <w:rsid w:val="00D55553"/>
    <w:rsid w:val="00D56DE6"/>
    <w:rsid w:val="00D671DA"/>
    <w:rsid w:val="00D73CD1"/>
    <w:rsid w:val="00D86C39"/>
    <w:rsid w:val="00D9413B"/>
    <w:rsid w:val="00DB18D4"/>
    <w:rsid w:val="00DC37CB"/>
    <w:rsid w:val="00DC591C"/>
    <w:rsid w:val="00DD3515"/>
    <w:rsid w:val="00DD6250"/>
    <w:rsid w:val="00DE0984"/>
    <w:rsid w:val="00DF10B3"/>
    <w:rsid w:val="00DF1C26"/>
    <w:rsid w:val="00DF2B31"/>
    <w:rsid w:val="00E02E6F"/>
    <w:rsid w:val="00E04269"/>
    <w:rsid w:val="00E1198B"/>
    <w:rsid w:val="00E34B84"/>
    <w:rsid w:val="00E6181C"/>
    <w:rsid w:val="00E64D6C"/>
    <w:rsid w:val="00E65E30"/>
    <w:rsid w:val="00E7060A"/>
    <w:rsid w:val="00E757FC"/>
    <w:rsid w:val="00E83DA7"/>
    <w:rsid w:val="00E8478D"/>
    <w:rsid w:val="00E85449"/>
    <w:rsid w:val="00E8779F"/>
    <w:rsid w:val="00E9253E"/>
    <w:rsid w:val="00E92840"/>
    <w:rsid w:val="00EB29CD"/>
    <w:rsid w:val="00ED0824"/>
    <w:rsid w:val="00ED27F3"/>
    <w:rsid w:val="00EE1A6C"/>
    <w:rsid w:val="00EE2DF9"/>
    <w:rsid w:val="00EE50FD"/>
    <w:rsid w:val="00EF7ADE"/>
    <w:rsid w:val="00EF7D80"/>
    <w:rsid w:val="00F00B22"/>
    <w:rsid w:val="00F07FA6"/>
    <w:rsid w:val="00F123DD"/>
    <w:rsid w:val="00F1383F"/>
    <w:rsid w:val="00F1791D"/>
    <w:rsid w:val="00F22DAE"/>
    <w:rsid w:val="00F233A6"/>
    <w:rsid w:val="00F24512"/>
    <w:rsid w:val="00F27D31"/>
    <w:rsid w:val="00F40134"/>
    <w:rsid w:val="00F4706E"/>
    <w:rsid w:val="00F55842"/>
    <w:rsid w:val="00F7008F"/>
    <w:rsid w:val="00F72A37"/>
    <w:rsid w:val="00F73C34"/>
    <w:rsid w:val="00F84FBF"/>
    <w:rsid w:val="00F918B7"/>
    <w:rsid w:val="00FA33C7"/>
    <w:rsid w:val="00FB2DD5"/>
    <w:rsid w:val="00FC76BB"/>
    <w:rsid w:val="00FD032D"/>
    <w:rsid w:val="00FD4823"/>
    <w:rsid w:val="00FE6FDE"/>
    <w:rsid w:val="00FF177B"/>
    <w:rsid w:val="00FF336D"/>
    <w:rsid w:val="00FF5BC0"/>
    <w:rsid w:val="01961993"/>
    <w:rsid w:val="01C000AA"/>
    <w:rsid w:val="02D4A5B9"/>
    <w:rsid w:val="0453D37F"/>
    <w:rsid w:val="046107E4"/>
    <w:rsid w:val="04DA9A59"/>
    <w:rsid w:val="04F49117"/>
    <w:rsid w:val="08499893"/>
    <w:rsid w:val="0AE7395C"/>
    <w:rsid w:val="0BFCEE66"/>
    <w:rsid w:val="0C17E6D3"/>
    <w:rsid w:val="0CFE3603"/>
    <w:rsid w:val="0DAEEC29"/>
    <w:rsid w:val="0DDB9855"/>
    <w:rsid w:val="1035D6C5"/>
    <w:rsid w:val="1071A015"/>
    <w:rsid w:val="10C2C87F"/>
    <w:rsid w:val="111376C0"/>
    <w:rsid w:val="123E9BCB"/>
    <w:rsid w:val="133776C5"/>
    <w:rsid w:val="145628ED"/>
    <w:rsid w:val="169CD753"/>
    <w:rsid w:val="19ADD917"/>
    <w:rsid w:val="1B560792"/>
    <w:rsid w:val="1C18BBFE"/>
    <w:rsid w:val="1CFB3170"/>
    <w:rsid w:val="1DC38466"/>
    <w:rsid w:val="1EB03EA2"/>
    <w:rsid w:val="1EC3DD2A"/>
    <w:rsid w:val="1EE6C862"/>
    <w:rsid w:val="201F8022"/>
    <w:rsid w:val="2087E14A"/>
    <w:rsid w:val="20FC02A8"/>
    <w:rsid w:val="22C4F53C"/>
    <w:rsid w:val="23FA915D"/>
    <w:rsid w:val="25193F1C"/>
    <w:rsid w:val="25283A2D"/>
    <w:rsid w:val="2653248A"/>
    <w:rsid w:val="276B7CE1"/>
    <w:rsid w:val="28845EED"/>
    <w:rsid w:val="28ABDB9E"/>
    <w:rsid w:val="2A041B62"/>
    <w:rsid w:val="2A20BD5C"/>
    <w:rsid w:val="2A492226"/>
    <w:rsid w:val="2A7280CB"/>
    <w:rsid w:val="2AE6C1EE"/>
    <w:rsid w:val="2B2CF707"/>
    <w:rsid w:val="2CBFD1C6"/>
    <w:rsid w:val="2EFCD548"/>
    <w:rsid w:val="2FCD67F6"/>
    <w:rsid w:val="31003996"/>
    <w:rsid w:val="323CAEB6"/>
    <w:rsid w:val="32BF60F3"/>
    <w:rsid w:val="3301C1E1"/>
    <w:rsid w:val="3388111B"/>
    <w:rsid w:val="33BB4B29"/>
    <w:rsid w:val="351422FF"/>
    <w:rsid w:val="3555C8F1"/>
    <w:rsid w:val="3681EDA3"/>
    <w:rsid w:val="36831F89"/>
    <w:rsid w:val="36A6FCA9"/>
    <w:rsid w:val="36E0FEB3"/>
    <w:rsid w:val="3839E000"/>
    <w:rsid w:val="391A0FC8"/>
    <w:rsid w:val="39E88EE0"/>
    <w:rsid w:val="3BDBBDAE"/>
    <w:rsid w:val="3CB3C070"/>
    <w:rsid w:val="3FC1DE25"/>
    <w:rsid w:val="41317B7D"/>
    <w:rsid w:val="41AF9218"/>
    <w:rsid w:val="42F905C8"/>
    <w:rsid w:val="43967902"/>
    <w:rsid w:val="44CE93DA"/>
    <w:rsid w:val="460EB89F"/>
    <w:rsid w:val="47B2A2A6"/>
    <w:rsid w:val="480DC42F"/>
    <w:rsid w:val="484B3A0C"/>
    <w:rsid w:val="48D98609"/>
    <w:rsid w:val="4987CA56"/>
    <w:rsid w:val="499FB19B"/>
    <w:rsid w:val="49C8457B"/>
    <w:rsid w:val="4A4D1F98"/>
    <w:rsid w:val="4B617922"/>
    <w:rsid w:val="4B6B28AE"/>
    <w:rsid w:val="4B884625"/>
    <w:rsid w:val="4D117C6C"/>
    <w:rsid w:val="4DC91219"/>
    <w:rsid w:val="4DCC8099"/>
    <w:rsid w:val="4DDBF1DE"/>
    <w:rsid w:val="4DE03F24"/>
    <w:rsid w:val="4EF573F9"/>
    <w:rsid w:val="503A77D3"/>
    <w:rsid w:val="50CDAFDE"/>
    <w:rsid w:val="511DB648"/>
    <w:rsid w:val="52536E81"/>
    <w:rsid w:val="53D96586"/>
    <w:rsid w:val="5519A943"/>
    <w:rsid w:val="57251E66"/>
    <w:rsid w:val="57A86D11"/>
    <w:rsid w:val="57D29628"/>
    <w:rsid w:val="58AAF095"/>
    <w:rsid w:val="58D0EED4"/>
    <w:rsid w:val="59343A34"/>
    <w:rsid w:val="599B65C6"/>
    <w:rsid w:val="59A9497B"/>
    <w:rsid w:val="59F803FC"/>
    <w:rsid w:val="5A9F8981"/>
    <w:rsid w:val="5B6441B4"/>
    <w:rsid w:val="5B99180D"/>
    <w:rsid w:val="5B9C5EA5"/>
    <w:rsid w:val="5C39FCD5"/>
    <w:rsid w:val="5D97E211"/>
    <w:rsid w:val="5DB0A465"/>
    <w:rsid w:val="5E161028"/>
    <w:rsid w:val="5EFD1F26"/>
    <w:rsid w:val="5F03B943"/>
    <w:rsid w:val="60E60680"/>
    <w:rsid w:val="6114C199"/>
    <w:rsid w:val="62C0DF6E"/>
    <w:rsid w:val="6333B8FC"/>
    <w:rsid w:val="63B53DDC"/>
    <w:rsid w:val="6443B330"/>
    <w:rsid w:val="64CD6A97"/>
    <w:rsid w:val="64F93A5D"/>
    <w:rsid w:val="66B29180"/>
    <w:rsid w:val="687A1956"/>
    <w:rsid w:val="68949704"/>
    <w:rsid w:val="68FEDAA3"/>
    <w:rsid w:val="69750061"/>
    <w:rsid w:val="69B2A9DC"/>
    <w:rsid w:val="6ABDD6F4"/>
    <w:rsid w:val="6B05E157"/>
    <w:rsid w:val="6BF648AA"/>
    <w:rsid w:val="6CE0C040"/>
    <w:rsid w:val="6F52BCD3"/>
    <w:rsid w:val="6F685FF3"/>
    <w:rsid w:val="70D4451D"/>
    <w:rsid w:val="76544038"/>
    <w:rsid w:val="766B5388"/>
    <w:rsid w:val="7753C8C2"/>
    <w:rsid w:val="77683527"/>
    <w:rsid w:val="787ABBF8"/>
    <w:rsid w:val="79163155"/>
    <w:rsid w:val="79AC1DCF"/>
    <w:rsid w:val="7A478E96"/>
    <w:rsid w:val="7BF7386B"/>
    <w:rsid w:val="7C056AB5"/>
    <w:rsid w:val="7D177898"/>
    <w:rsid w:val="7F712C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AED3D"/>
  <w15:chartTrackingRefBased/>
  <w15:docId w15:val="{5DAD98DE-DA55-4D2D-A7E6-F0E7990B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TOC 11,2"/>
    <w:next w:val="ResetPara"/>
    <w:link w:val="Heading1Char"/>
    <w:qFormat/>
    <w:rsid w:val="00A446D6"/>
    <w:pPr>
      <w:keepNext/>
      <w:keepLines/>
      <w:numPr>
        <w:numId w:val="15"/>
      </w:numPr>
      <w:spacing w:before="240" w:after="40"/>
      <w:outlineLvl w:val="0"/>
    </w:pPr>
    <w:rPr>
      <w:rFonts w:asciiTheme="majorHAnsi" w:eastAsiaTheme="majorEastAsia" w:hAnsiTheme="majorHAnsi" w:cstheme="majorBidi"/>
      <w:color w:val="000000" w:themeColor="text1"/>
      <w:sz w:val="32"/>
      <w:szCs w:val="32"/>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next w:val="ResetPara"/>
    <w:link w:val="Heading2Char"/>
    <w:unhideWhenUsed/>
    <w:qFormat/>
    <w:rsid w:val="00E6181C"/>
    <w:pPr>
      <w:keepNext/>
      <w:keepLines/>
      <w:numPr>
        <w:ilvl w:val="1"/>
        <w:numId w:val="15"/>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next w:val="ResetPara"/>
    <w:link w:val="Heading3Char"/>
    <w:unhideWhenUsed/>
    <w:qFormat/>
    <w:rsid w:val="008F6BF3"/>
    <w:pPr>
      <w:keepNext/>
      <w:keepLines/>
      <w:numPr>
        <w:ilvl w:val="2"/>
        <w:numId w:val="15"/>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aliases w:val="h4 sub sub heading,h4,h41,h42,Para4,H4,(Alt+4),H41,(Alt+4)1,H42,(Alt+4)2,H43,(Alt+4)3,H44,(Alt+4)4,H45,(Alt+4)5,H411,(Alt+4)11,H421,(Alt+4)21,H431,(Alt+4)31,H46,(Alt+4)6,H412,(Alt+4)12,H422,(Alt+4)22,H432,(Alt+4)32,H47,(Alt+4)7,H48,(Alt+4)8,4"/>
    <w:basedOn w:val="Normal"/>
    <w:next w:val="Normal"/>
    <w:link w:val="Heading4Char"/>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aliases w:val="Heading 5(unused),Para5,h5,5,h51,h52,Heading 5 StGeorge,Level 3 - i,Level 5,L5,Heading 5a,Body Text (R),Appendix A to X,Heading 5   Appendix A to X,Appendix A to X1,Heading 5   Appendix A to X1,Heading 5   Appendix A to X2,Appendix A to X2,A,l"/>
    <w:basedOn w:val="Normal"/>
    <w:next w:val="Normal"/>
    <w:link w:val="Heading5Char"/>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aliases w:val="Heading 6(unused),Legal Level 1.,heading6,heading61,heading62,h6,Level 6,Heading 6a,H5,Heading 6  Appendix Y &amp; Z,Heading 6  Appendix Y &amp; Z1,Heading 6  Appendix Y &amp; Z2,Heading 6  Appendix Y &amp; Z11,Don't Use 3,L1 PIP,Lev 6,H6 DO NOT USE"/>
    <w:basedOn w:val="Normal"/>
    <w:link w:val="Heading6Char"/>
    <w:qFormat/>
    <w:rsid w:val="00367C0E"/>
    <w:pPr>
      <w:spacing w:after="240"/>
      <w:ind w:left="5670" w:hanging="737"/>
      <w:outlineLvl w:val="5"/>
    </w:pPr>
    <w:rPr>
      <w:rFonts w:ascii="Arial Narrow" w:eastAsia="Times New Roman" w:hAnsi="Arial Narrow" w:cs="Times New Roman"/>
      <w:sz w:val="20"/>
      <w:szCs w:val="20"/>
      <w:lang w:val="en-US"/>
    </w:rPr>
  </w:style>
  <w:style w:type="paragraph" w:styleId="Heading7">
    <w:name w:val="heading 7"/>
    <w:aliases w:val="Heading 7(unused),Legal Level 1.1.,DTSÜberschrift 7,h7,Heading 7a,H6,Don't Use 4,L2 PIP,Lev 7,H7DO NOT USE,PA Appendix Major"/>
    <w:basedOn w:val="Normal"/>
    <w:link w:val="Heading7Char"/>
    <w:qFormat/>
    <w:rsid w:val="00367C0E"/>
    <w:pPr>
      <w:spacing w:after="240"/>
      <w:ind w:left="1418" w:hanging="709"/>
      <w:outlineLvl w:val="6"/>
    </w:pPr>
    <w:rPr>
      <w:rFonts w:ascii="Arial Narrow" w:eastAsia="Times New Roman" w:hAnsi="Arial Narrow" w:cs="Times New Roman"/>
      <w:sz w:val="20"/>
      <w:szCs w:val="20"/>
      <w:lang w:val="en-US"/>
    </w:rPr>
  </w:style>
  <w:style w:type="paragraph" w:styleId="Heading8">
    <w:name w:val="heading 8"/>
    <w:aliases w:val="Heading 8(unused),Legal Level 1.1.1.,h8,Heading 8a,Bullet 1,Don't Use 5,Lev 8,h8 DO NOT USE,PA Appendix Minor"/>
    <w:basedOn w:val="Normal"/>
    <w:link w:val="Heading8Char"/>
    <w:qFormat/>
    <w:rsid w:val="00367C0E"/>
    <w:pPr>
      <w:spacing w:after="240"/>
      <w:ind w:left="3459" w:hanging="737"/>
      <w:outlineLvl w:val="7"/>
    </w:pPr>
    <w:rPr>
      <w:rFonts w:ascii="Arial Narrow" w:eastAsia="Times New Roman" w:hAnsi="Arial Narrow" w:cs="Times New Roman"/>
      <w:sz w:val="20"/>
      <w:szCs w:val="20"/>
      <w:lang w:val="en-US"/>
    </w:rPr>
  </w:style>
  <w:style w:type="paragraph" w:styleId="Heading9">
    <w:name w:val="heading 9"/>
    <w:aliases w:val="Legal Level 1.1.1.1.,Heading 9a,Bullet 2,Heading 9 (defunct),Lev 9,h9 DO NOT USE,App Heading,Titre 10,App1"/>
    <w:basedOn w:val="Normal"/>
    <w:link w:val="Heading9Char"/>
    <w:qFormat/>
    <w:rsid w:val="00367C0E"/>
    <w:pPr>
      <w:spacing w:after="240"/>
      <w:ind w:left="4196" w:hanging="737"/>
      <w:outlineLvl w:val="8"/>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401"/>
    <w:pPr>
      <w:tabs>
        <w:tab w:val="center" w:pos="4513"/>
        <w:tab w:val="right" w:pos="9026"/>
      </w:tabs>
    </w:pPr>
  </w:style>
  <w:style w:type="character" w:customStyle="1" w:styleId="HeaderChar">
    <w:name w:val="Header Char"/>
    <w:basedOn w:val="DefaultParagraphFont"/>
    <w:link w:val="Header"/>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9"/>
    <w:rsid w:val="00A446D6"/>
    <w:rPr>
      <w:rFonts w:asciiTheme="majorHAnsi" w:eastAsiaTheme="majorEastAsia" w:hAnsiTheme="majorHAnsi"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7"/>
      </w:numPr>
      <w:outlineLvl w:val="0"/>
    </w:pPr>
  </w:style>
  <w:style w:type="paragraph" w:customStyle="1" w:styleId="SchedHdg1">
    <w:name w:val="SchedHdg 1"/>
    <w:next w:val="ResetPara"/>
    <w:qFormat/>
    <w:rsid w:val="00535656"/>
    <w:pPr>
      <w:numPr>
        <w:ilvl w:val="1"/>
        <w:numId w:val="17"/>
      </w:numPr>
      <w:outlineLvl w:val="0"/>
    </w:pPr>
  </w:style>
  <w:style w:type="paragraph" w:customStyle="1" w:styleId="SchedHdg2">
    <w:name w:val="SchedHdg 2"/>
    <w:next w:val="ResetPara"/>
    <w:qFormat/>
    <w:rsid w:val="00535656"/>
    <w:pPr>
      <w:numPr>
        <w:ilvl w:val="2"/>
        <w:numId w:val="17"/>
      </w:numPr>
      <w:outlineLvl w:val="1"/>
    </w:p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470E1C"/>
    <w:pPr>
      <w:numPr>
        <w:numId w:val="13"/>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3"/>
      </w:numPr>
    </w:pPr>
  </w:style>
  <w:style w:type="paragraph" w:customStyle="1" w:styleId="TxtNum2">
    <w:name w:val="TxtNum2"/>
    <w:basedOn w:val="Normal"/>
    <w:qFormat/>
    <w:rsid w:val="005F53AB"/>
    <w:pPr>
      <w:numPr>
        <w:ilvl w:val="2"/>
        <w:numId w:val="13"/>
      </w:numPr>
    </w:pPr>
  </w:style>
  <w:style w:type="paragraph" w:customStyle="1" w:styleId="TxtNum3">
    <w:name w:val="TxtNum3"/>
    <w:basedOn w:val="Normal"/>
    <w:qFormat/>
    <w:rsid w:val="005F53AB"/>
    <w:pPr>
      <w:numPr>
        <w:ilvl w:val="3"/>
        <w:numId w:val="13"/>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aliases w:val="Heading 5(unused) Char,Para5 Char,h5 Char,5 Char,h51 Char,h52 Char,Heading 5 StGeorge Char,Level 3 - i Char,Level 5 Char,L5 Char,Heading 5a Char,Body Text (R) Char,Appendix A to X Char,Heading 5   Appendix A to X Char,A Char,l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ListParagraph">
    <w:name w:val="List Paragraph"/>
    <w:basedOn w:val="Normal"/>
    <w:uiPriority w:val="34"/>
    <w:qFormat/>
    <w:rsid w:val="00652734"/>
    <w:pPr>
      <w:ind w:left="720"/>
      <w:contextualSpacing/>
    </w:pPr>
  </w:style>
  <w:style w:type="paragraph" w:customStyle="1" w:styleId="ArialN16">
    <w:name w:val="ArialN16"/>
    <w:basedOn w:val="Normal"/>
    <w:rsid w:val="007E5CFA"/>
    <w:pPr>
      <w:spacing w:after="0"/>
    </w:pPr>
    <w:rPr>
      <w:rFonts w:ascii="Arial Narrow" w:eastAsia="Times New Roman" w:hAnsi="Arial Narrow" w:cs="Times New Roman"/>
      <w:b/>
      <w:sz w:val="32"/>
      <w:szCs w:val="20"/>
      <w:lang w:val="en-US"/>
    </w:rPr>
  </w:style>
  <w:style w:type="paragraph" w:styleId="BalloonText">
    <w:name w:val="Balloon Text"/>
    <w:basedOn w:val="Normal"/>
    <w:link w:val="BalloonTextChar"/>
    <w:uiPriority w:val="99"/>
    <w:semiHidden/>
    <w:unhideWhenUsed/>
    <w:rsid w:val="00392C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45"/>
    <w:rPr>
      <w:rFonts w:ascii="Segoe UI" w:hAnsi="Segoe UI" w:cs="Segoe UI"/>
      <w:sz w:val="18"/>
      <w:szCs w:val="18"/>
    </w:rPr>
  </w:style>
  <w:style w:type="paragraph" w:customStyle="1" w:styleId="SubHead">
    <w:name w:val="SubHead"/>
    <w:basedOn w:val="Normal"/>
    <w:rsid w:val="00367C0E"/>
    <w:pPr>
      <w:keepNext/>
      <w:spacing w:after="0"/>
    </w:pPr>
    <w:rPr>
      <w:rFonts w:ascii="Arial Narrow" w:eastAsia="Times New Roman" w:hAnsi="Arial Narrow" w:cs="Times New Roman"/>
      <w:b/>
      <w:sz w:val="20"/>
      <w:szCs w:val="20"/>
      <w:lang w:val="en-US"/>
    </w:rPr>
  </w:style>
  <w:style w:type="character" w:customStyle="1" w:styleId="Heading6Char">
    <w:name w:val="Heading 6 Char"/>
    <w:aliases w:val="Heading 6(unused) Char,Legal Level 1. Char,heading6 Char,heading61 Char,heading62 Char,h6 Char,Level 6 Char,Heading 6a Char,H5 Char,Heading 6  Appendix Y &amp; Z Char,Heading 6  Appendix Y &amp; Z1 Char,Heading 6  Appendix Y &amp; Z2 Char,L1 PIP Char"/>
    <w:basedOn w:val="DefaultParagraphFont"/>
    <w:link w:val="Heading6"/>
    <w:rsid w:val="00367C0E"/>
    <w:rPr>
      <w:rFonts w:ascii="Arial Narrow" w:eastAsia="Times New Roman" w:hAnsi="Arial Narrow" w:cs="Times New Roman"/>
      <w:sz w:val="20"/>
      <w:szCs w:val="20"/>
      <w:lang w:val="en-US"/>
    </w:rPr>
  </w:style>
  <w:style w:type="character" w:customStyle="1" w:styleId="Heading7Char">
    <w:name w:val="Heading 7 Char"/>
    <w:aliases w:val="Heading 7(unused) Char,Legal Level 1.1. Char,DTSÜberschrift 7 Char,h7 Char,Heading 7a Char,H6 Char,Don't Use 4 Char,L2 PIP Char,Lev 7 Char,H7DO NOT USE Char,PA Appendix Major Char"/>
    <w:basedOn w:val="DefaultParagraphFont"/>
    <w:link w:val="Heading7"/>
    <w:rsid w:val="00367C0E"/>
    <w:rPr>
      <w:rFonts w:ascii="Arial Narrow" w:eastAsia="Times New Roman" w:hAnsi="Arial Narrow" w:cs="Times New Roman"/>
      <w:sz w:val="20"/>
      <w:szCs w:val="20"/>
      <w:lang w:val="en-US"/>
    </w:rPr>
  </w:style>
  <w:style w:type="character" w:customStyle="1" w:styleId="Heading8Char">
    <w:name w:val="Heading 8 Char"/>
    <w:aliases w:val="Heading 8(unused) Char,Legal Level 1.1.1. Char,h8 Char,Heading 8a Char,Bullet 1 Char,Don't Use 5 Char,Lev 8 Char,h8 DO NOT USE Char,PA Appendix Minor Char"/>
    <w:basedOn w:val="DefaultParagraphFont"/>
    <w:link w:val="Heading8"/>
    <w:rsid w:val="00367C0E"/>
    <w:rPr>
      <w:rFonts w:ascii="Arial Narrow" w:eastAsia="Times New Roman" w:hAnsi="Arial Narrow" w:cs="Times New Roman"/>
      <w:sz w:val="20"/>
      <w:szCs w:val="20"/>
      <w:lang w:val="en-US"/>
    </w:rPr>
  </w:style>
  <w:style w:type="character" w:customStyle="1" w:styleId="Heading9Char">
    <w:name w:val="Heading 9 Char"/>
    <w:aliases w:val="Legal Level 1.1.1.1. Char,Heading 9a Char,Bullet 2 Char,Heading 9 (defunct) Char,Lev 9 Char,h9 DO NOT USE Char,App Heading Char,Titre 10 Char,App1 Char"/>
    <w:basedOn w:val="DefaultParagraphFont"/>
    <w:link w:val="Heading9"/>
    <w:rsid w:val="00367C0E"/>
    <w:rPr>
      <w:rFonts w:ascii="Arial Narrow" w:eastAsia="Times New Roman" w:hAnsi="Arial Narrow" w:cs="Times New Roman"/>
      <w:sz w:val="20"/>
      <w:szCs w:val="20"/>
      <w:lang w:val="en-US"/>
    </w:rPr>
  </w:style>
  <w:style w:type="paragraph" w:customStyle="1" w:styleId="SchedH1">
    <w:name w:val="SchedH1"/>
    <w:basedOn w:val="Normal"/>
    <w:next w:val="SchedH2"/>
    <w:rsid w:val="00367C0E"/>
    <w:pPr>
      <w:keepNext/>
      <w:numPr>
        <w:numId w:val="22"/>
      </w:numPr>
      <w:pBdr>
        <w:top w:val="single" w:sz="6" w:space="2" w:color="auto"/>
      </w:pBdr>
      <w:spacing w:before="240"/>
    </w:pPr>
    <w:rPr>
      <w:rFonts w:ascii="Arial" w:eastAsia="Times New Roman" w:hAnsi="Arial" w:cs="Times New Roman"/>
      <w:b/>
      <w:sz w:val="28"/>
      <w:szCs w:val="20"/>
    </w:rPr>
  </w:style>
  <w:style w:type="paragraph" w:customStyle="1" w:styleId="SchedH2">
    <w:name w:val="SchedH2"/>
    <w:basedOn w:val="Normal"/>
    <w:next w:val="Normal"/>
    <w:rsid w:val="00367C0E"/>
    <w:pPr>
      <w:keepNext/>
      <w:numPr>
        <w:ilvl w:val="1"/>
        <w:numId w:val="22"/>
      </w:numPr>
      <w:spacing w:before="120"/>
    </w:pPr>
    <w:rPr>
      <w:rFonts w:ascii="Arial" w:eastAsia="Times New Roman" w:hAnsi="Arial" w:cs="Times New Roman"/>
      <w:b/>
      <w:szCs w:val="20"/>
    </w:rPr>
  </w:style>
  <w:style w:type="paragraph" w:customStyle="1" w:styleId="SchedH3">
    <w:name w:val="SchedH3"/>
    <w:basedOn w:val="Normal"/>
    <w:rsid w:val="00367C0E"/>
    <w:pPr>
      <w:numPr>
        <w:ilvl w:val="2"/>
        <w:numId w:val="22"/>
      </w:numPr>
      <w:spacing w:after="240"/>
    </w:pPr>
    <w:rPr>
      <w:rFonts w:ascii="Arial Narrow" w:eastAsia="Times New Roman" w:hAnsi="Arial Narrow" w:cs="Times New Roman"/>
      <w:sz w:val="20"/>
      <w:szCs w:val="20"/>
    </w:rPr>
  </w:style>
  <w:style w:type="paragraph" w:customStyle="1" w:styleId="SchedH4">
    <w:name w:val="SchedH4"/>
    <w:basedOn w:val="Normal"/>
    <w:rsid w:val="00367C0E"/>
    <w:pPr>
      <w:numPr>
        <w:ilvl w:val="3"/>
        <w:numId w:val="22"/>
      </w:numPr>
      <w:spacing w:after="240"/>
    </w:pPr>
    <w:rPr>
      <w:rFonts w:ascii="Arial Narrow" w:eastAsia="Times New Roman" w:hAnsi="Arial Narrow" w:cs="Times New Roman"/>
      <w:sz w:val="20"/>
      <w:szCs w:val="20"/>
    </w:rPr>
  </w:style>
  <w:style w:type="paragraph" w:customStyle="1" w:styleId="SchedH5">
    <w:name w:val="SchedH5"/>
    <w:basedOn w:val="Normal"/>
    <w:rsid w:val="00367C0E"/>
    <w:pPr>
      <w:numPr>
        <w:ilvl w:val="4"/>
        <w:numId w:val="22"/>
      </w:numPr>
      <w:spacing w:after="240"/>
    </w:pPr>
    <w:rPr>
      <w:rFonts w:ascii="Arial Narrow" w:eastAsia="Times New Roman" w:hAnsi="Arial Narrow" w:cs="Times New Roman"/>
      <w:sz w:val="20"/>
      <w:szCs w:val="20"/>
    </w:rPr>
  </w:style>
  <w:style w:type="paragraph" w:customStyle="1" w:styleId="Indent1">
    <w:name w:val="Indent 1"/>
    <w:basedOn w:val="Heading1"/>
    <w:rsid w:val="00B96DA0"/>
    <w:pPr>
      <w:keepNext w:val="0"/>
      <w:keepLines w:val="0"/>
      <w:numPr>
        <w:numId w:val="2"/>
      </w:numPr>
      <w:spacing w:before="0" w:after="240" w:line="240" w:lineRule="auto"/>
      <w:outlineLvl w:val="9"/>
    </w:pPr>
    <w:rPr>
      <w:rFonts w:ascii="Times New Roman" w:eastAsia="Times New Roman" w:hAnsi="Times New Roman" w:cs="Times New Roman"/>
      <w:color w:val="auto"/>
      <w:sz w:val="23"/>
      <w:szCs w:val="20"/>
    </w:rPr>
  </w:style>
  <w:style w:type="character" w:styleId="Hyperlink">
    <w:name w:val="Hyperlink"/>
    <w:basedOn w:val="DefaultParagraphFont"/>
    <w:uiPriority w:val="99"/>
    <w:unhideWhenUsed/>
    <w:rsid w:val="00F00B22"/>
    <w:rPr>
      <w:color w:val="1E4164" w:themeColor="hyperlink"/>
      <w:u w:val="single"/>
    </w:rPr>
  </w:style>
  <w:style w:type="character" w:styleId="UnresolvedMention">
    <w:name w:val="Unresolved Mention"/>
    <w:basedOn w:val="DefaultParagraphFont"/>
    <w:uiPriority w:val="99"/>
    <w:semiHidden/>
    <w:unhideWhenUsed/>
    <w:rsid w:val="00096E7C"/>
    <w:rPr>
      <w:color w:val="605E5C"/>
      <w:shd w:val="clear" w:color="auto" w:fill="E1DFDD"/>
    </w:rPr>
  </w:style>
  <w:style w:type="character" w:styleId="CommentReference">
    <w:name w:val="annotation reference"/>
    <w:basedOn w:val="DefaultParagraphFont"/>
    <w:uiPriority w:val="99"/>
    <w:semiHidden/>
    <w:unhideWhenUsed/>
    <w:rsid w:val="00553A28"/>
    <w:rPr>
      <w:sz w:val="16"/>
      <w:szCs w:val="16"/>
    </w:rPr>
  </w:style>
  <w:style w:type="paragraph" w:styleId="CommentText">
    <w:name w:val="annotation text"/>
    <w:basedOn w:val="Normal"/>
    <w:link w:val="CommentTextChar"/>
    <w:uiPriority w:val="99"/>
    <w:unhideWhenUsed/>
    <w:rsid w:val="00553A28"/>
    <w:rPr>
      <w:sz w:val="20"/>
      <w:szCs w:val="20"/>
    </w:rPr>
  </w:style>
  <w:style w:type="character" w:customStyle="1" w:styleId="CommentTextChar">
    <w:name w:val="Comment Text Char"/>
    <w:basedOn w:val="DefaultParagraphFont"/>
    <w:link w:val="CommentText"/>
    <w:uiPriority w:val="99"/>
    <w:rsid w:val="00553A28"/>
    <w:rPr>
      <w:sz w:val="20"/>
      <w:szCs w:val="20"/>
    </w:rPr>
  </w:style>
  <w:style w:type="paragraph" w:styleId="CommentSubject">
    <w:name w:val="annotation subject"/>
    <w:basedOn w:val="CommentText"/>
    <w:next w:val="CommentText"/>
    <w:link w:val="CommentSubjectChar"/>
    <w:uiPriority w:val="99"/>
    <w:semiHidden/>
    <w:unhideWhenUsed/>
    <w:rsid w:val="00553A28"/>
    <w:rPr>
      <w:b/>
      <w:bCs/>
    </w:rPr>
  </w:style>
  <w:style w:type="character" w:customStyle="1" w:styleId="CommentSubjectChar">
    <w:name w:val="Comment Subject Char"/>
    <w:basedOn w:val="CommentTextChar"/>
    <w:link w:val="CommentSubject"/>
    <w:uiPriority w:val="99"/>
    <w:semiHidden/>
    <w:rsid w:val="00553A28"/>
    <w:rPr>
      <w:b/>
      <w:bCs/>
      <w:sz w:val="20"/>
      <w:szCs w:val="20"/>
    </w:rPr>
  </w:style>
  <w:style w:type="paragraph" w:styleId="Revision">
    <w:name w:val="Revision"/>
    <w:hidden/>
    <w:uiPriority w:val="99"/>
    <w:semiHidden/>
    <w:rsid w:val="00CB2B2C"/>
    <w:pPr>
      <w:spacing w:after="0" w:line="240" w:lineRule="auto"/>
    </w:pPr>
  </w:style>
  <w:style w:type="character" w:styleId="Mention">
    <w:name w:val="Mention"/>
    <w:basedOn w:val="DefaultParagraphFont"/>
    <w:uiPriority w:val="99"/>
    <w:unhideWhenUsed/>
    <w:rsid w:val="002E0C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3873">
      <w:bodyDiv w:val="1"/>
      <w:marLeft w:val="0"/>
      <w:marRight w:val="0"/>
      <w:marTop w:val="0"/>
      <w:marBottom w:val="0"/>
      <w:divBdr>
        <w:top w:val="none" w:sz="0" w:space="0" w:color="auto"/>
        <w:left w:val="none" w:sz="0" w:space="0" w:color="auto"/>
        <w:bottom w:val="none" w:sz="0" w:space="0" w:color="auto"/>
        <w:right w:val="none" w:sz="0" w:space="0" w:color="auto"/>
      </w:divBdr>
    </w:div>
    <w:div w:id="493566428">
      <w:bodyDiv w:val="1"/>
      <w:marLeft w:val="0"/>
      <w:marRight w:val="0"/>
      <w:marTop w:val="0"/>
      <w:marBottom w:val="0"/>
      <w:divBdr>
        <w:top w:val="none" w:sz="0" w:space="0" w:color="auto"/>
        <w:left w:val="none" w:sz="0" w:space="0" w:color="auto"/>
        <w:bottom w:val="none" w:sz="0" w:space="0" w:color="auto"/>
        <w:right w:val="none" w:sz="0" w:space="0" w:color="auto"/>
      </w:divBdr>
    </w:div>
    <w:div w:id="15909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30129204CE32E142BA65301EEA03D10C" ma:contentTypeVersion="4" ma:contentTypeDescription="" ma:contentTypeScope="" ma:versionID="1564d6ce84733fb191c64c1cc7fd872e">
  <xsd:schema xmlns:xsd="http://www.w3.org/2001/XMLSchema" xmlns:xs="http://www.w3.org/2001/XMLSchema" xmlns:p="http://schemas.microsoft.com/office/2006/metadata/properties" xmlns:ns2="5d1a2284-45bc-4927-a9f9-e51f9f17c21a" targetNamespace="http://schemas.microsoft.com/office/2006/metadata/properties" ma:root="true" ma:fieldsID="86b67de005cb23086b33bec52cd3fc48"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6b21de-a92e-40bd-8a46-593684ae683a}" ma:internalName="TaxCatchAll" ma:showField="CatchAllData"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6b21de-a92e-40bd-8a46-593684ae683a}" ma:internalName="TaxCatchAllLabel" ma:readOnly="true" ma:showField="CatchAllDataLabel"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542835FC-93CB-4665-BB89-4F26C1162CB0}">
  <ds:schemaRefs>
    <ds:schemaRef ds:uri="Microsoft.SharePoint.Taxonomy.ContentTypeSync"/>
  </ds:schemaRefs>
</ds:datastoreItem>
</file>

<file path=customXml/itemProps2.xml><?xml version="1.0" encoding="utf-8"?>
<ds:datastoreItem xmlns:ds="http://schemas.openxmlformats.org/officeDocument/2006/customXml" ds:itemID="{3C10BDEC-A874-44ED-AEB0-3A7C895CCE8A}">
  <ds:schemaRefs>
    <ds:schemaRef ds:uri="http://schemas.openxmlformats.org/officeDocument/2006/bibliography"/>
  </ds:schemaRefs>
</ds:datastoreItem>
</file>

<file path=customXml/itemProps3.xml><?xml version="1.0" encoding="utf-8"?>
<ds:datastoreItem xmlns:ds="http://schemas.openxmlformats.org/officeDocument/2006/customXml" ds:itemID="{34595032-DB64-48AC-AE9D-0ACD05CEB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5.xml><?xml version="1.0" encoding="utf-8"?>
<ds:datastoreItem xmlns:ds="http://schemas.openxmlformats.org/officeDocument/2006/customXml" ds:itemID="{17B80A6C-E48C-4CB8-A3B7-024DC6DF03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LegalAgreement v02</Template>
  <TotalTime>3</TotalTime>
  <Pages>7</Pages>
  <Words>1799</Words>
  <Characters>9227</Characters>
  <Application>Microsoft Office Word</Application>
  <DocSecurity>0</DocSecurity>
  <Lines>76</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Lauren Ashby</cp:lastModifiedBy>
  <cp:revision>26</cp:revision>
  <cp:lastPrinted>2015-01-17T05:02:00Z</cp:lastPrinted>
  <dcterms:created xsi:type="dcterms:W3CDTF">2024-01-16T14:12:00Z</dcterms:created>
  <dcterms:modified xsi:type="dcterms:W3CDTF">2024-01-24T02:34:00Z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0x0101002F0B48F8F4F7904196E710056827A0960030129204CE32E142BA65301EEA03D10C</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4215dcad-f50d-4280-b1d7-4fac1789a1c3</vt:lpwstr>
  </property>
  <property fmtid="{D5CDD505-2E9C-101B-9397-08002B2CF9AE}" pid="6" name="AEMOKeywords0">
    <vt:lpwstr/>
  </property>
  <property fmtid="{D5CDD505-2E9C-101B-9397-08002B2CF9AE}" pid="7" name="TaxKeyword">
    <vt:lpwstr/>
  </property>
  <property fmtid="{D5CDD505-2E9C-101B-9397-08002B2CF9AE}" pid="8" name="AEMO Collaboration Document Type">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95;#Jo Ashby</vt:lpwstr>
  </property>
  <property fmtid="{D5CDD505-2E9C-101B-9397-08002B2CF9AE}" pid="12" name="MSIP_Label_c1941c47-a837-430d-8559-fd118a72769e_Enabled">
    <vt:lpwstr>true</vt:lpwstr>
  </property>
  <property fmtid="{D5CDD505-2E9C-101B-9397-08002B2CF9AE}" pid="13" name="MSIP_Label_c1941c47-a837-430d-8559-fd118a72769e_SetDate">
    <vt:lpwstr>2023-11-22T11:29:01Z</vt:lpwstr>
  </property>
  <property fmtid="{D5CDD505-2E9C-101B-9397-08002B2CF9AE}" pid="14" name="MSIP_Label_c1941c47-a837-430d-8559-fd118a72769e_Method">
    <vt:lpwstr>Standard</vt:lpwstr>
  </property>
  <property fmtid="{D5CDD505-2E9C-101B-9397-08002B2CF9AE}" pid="15" name="MSIP_Label_c1941c47-a837-430d-8559-fd118a72769e_Name">
    <vt:lpwstr>Internal</vt:lpwstr>
  </property>
  <property fmtid="{D5CDD505-2E9C-101B-9397-08002B2CF9AE}" pid="16" name="MSIP_Label_c1941c47-a837-430d-8559-fd118a72769e_SiteId">
    <vt:lpwstr>320c999e-3876-4ad0-b401-d241068e9e60</vt:lpwstr>
  </property>
  <property fmtid="{D5CDD505-2E9C-101B-9397-08002B2CF9AE}" pid="17" name="MSIP_Label_c1941c47-a837-430d-8559-fd118a72769e_ActionId">
    <vt:lpwstr>b4956cc1-3e03-43b8-9b9c-d14009deaf96</vt:lpwstr>
  </property>
  <property fmtid="{D5CDD505-2E9C-101B-9397-08002B2CF9AE}" pid="18" name="MSIP_Label_c1941c47-a837-430d-8559-fd118a72769e_ContentBits">
    <vt:lpwstr>0</vt:lpwstr>
  </property>
  <property fmtid="{D5CDD505-2E9C-101B-9397-08002B2CF9AE}" pid="19" name="GrammarlyDocumentId">
    <vt:lpwstr>efd4012d9cff5b045f09fa05a0c1c5a614254191f5370bb8938a635ba5c48d8f</vt:lpwstr>
  </property>
</Properties>
</file>