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7EF67" w14:textId="77777777" w:rsidR="007D6D25" w:rsidRDefault="00A4040B" w:rsidP="00E3668A">
      <w:pPr>
        <w:pStyle w:val="AppendixHeading1"/>
      </w:pPr>
      <w:bookmarkStart w:id="0" w:name="_Toc475614325"/>
      <w:bookmarkStart w:id="1" w:name="_GoBack"/>
      <w:bookmarkEnd w:id="1"/>
      <w:r>
        <w:t>APPLICATION FORM</w:t>
      </w:r>
      <w:bookmarkEnd w:id="0"/>
    </w:p>
    <w:p w14:paraId="33B7F046" w14:textId="77777777" w:rsidR="0086490C" w:rsidRDefault="0086490C" w:rsidP="0086490C">
      <w:pPr>
        <w:pStyle w:val="ResetPara"/>
      </w:pPr>
    </w:p>
    <w:p w14:paraId="32898D90" w14:textId="77777777" w:rsidR="00C96F8F" w:rsidRDefault="00C96F8F" w:rsidP="0086490C">
      <w:pPr>
        <w:pStyle w:val="BodyText"/>
        <w:rPr>
          <w:b/>
        </w:rPr>
      </w:pPr>
    </w:p>
    <w:p w14:paraId="6208A8E0" w14:textId="77777777" w:rsidR="005B5362" w:rsidRDefault="005B5362" w:rsidP="0086490C">
      <w:pPr>
        <w:pStyle w:val="BodyText"/>
        <w:rPr>
          <w:b/>
        </w:rPr>
      </w:pPr>
    </w:p>
    <w:p w14:paraId="014371DF" w14:textId="77777777" w:rsidR="0086490C" w:rsidRPr="0086490C" w:rsidRDefault="0086490C" w:rsidP="0086490C">
      <w:pPr>
        <w:pStyle w:val="BodyText"/>
        <w:rPr>
          <w:b/>
        </w:rPr>
      </w:pPr>
      <w:r w:rsidRPr="0086490C">
        <w:rPr>
          <w:b/>
        </w:rPr>
        <w:t>Section 1:  The Applicant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2769"/>
        <w:gridCol w:w="1134"/>
        <w:gridCol w:w="3181"/>
      </w:tblGrid>
      <w:tr w:rsidR="00A4040B" w:rsidRPr="005E0830" w14:paraId="5D78DB86" w14:textId="77777777" w:rsidTr="00DB4E7E">
        <w:trPr>
          <w:trHeight w:val="35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137418FC" w14:textId="77777777" w:rsidR="00A4040B" w:rsidRPr="005E0830" w:rsidRDefault="00A4040B" w:rsidP="0086490C">
            <w:pPr>
              <w:pStyle w:val="TableParagraph"/>
              <w:spacing w:before="40" w:after="40" w:line="376" w:lineRule="auto"/>
              <w:ind w:right="817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 xml:space="preserve">  Applicant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7EF2C06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</w:tr>
      <w:tr w:rsidR="00A4040B" w:rsidRPr="005E0830" w14:paraId="24425805" w14:textId="77777777" w:rsidTr="00DB4E7E">
        <w:trPr>
          <w:trHeight w:val="3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008A9713" w14:textId="77777777" w:rsidR="00A4040B" w:rsidRPr="005E0830" w:rsidRDefault="00A4040B" w:rsidP="0086490C">
            <w:pPr>
              <w:pStyle w:val="TableParagraph"/>
              <w:spacing w:before="40" w:after="40" w:line="266" w:lineRule="auto"/>
              <w:ind w:left="101" w:right="597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Street Address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5FD25CE3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</w:tr>
      <w:tr w:rsidR="00A4040B" w:rsidRPr="005E0830" w14:paraId="238A92A1" w14:textId="77777777" w:rsidTr="00DB4E7E">
        <w:trPr>
          <w:trHeight w:val="28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203777CF" w14:textId="77777777" w:rsidR="00A4040B" w:rsidRPr="005E0830" w:rsidRDefault="00A4040B" w:rsidP="0086490C">
            <w:pPr>
              <w:pStyle w:val="TableParagraph"/>
              <w:spacing w:before="40" w:after="40"/>
              <w:ind w:left="101" w:right="817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State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0AFBF853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7F723D7F" w14:textId="77777777" w:rsidR="00A4040B" w:rsidRPr="005E0830" w:rsidRDefault="00A4040B" w:rsidP="0086490C">
            <w:pPr>
              <w:pStyle w:val="TableParagraph"/>
              <w:spacing w:before="40" w:after="40"/>
              <w:ind w:left="104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Postcode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5CAE3DED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</w:tr>
      <w:tr w:rsidR="00A4040B" w:rsidRPr="005E0830" w14:paraId="3B9E3DEB" w14:textId="77777777" w:rsidTr="00DB4E7E">
        <w:trPr>
          <w:trHeight w:val="35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1627E2B0" w14:textId="77777777" w:rsidR="00A4040B" w:rsidRPr="005E0830" w:rsidRDefault="00A4040B" w:rsidP="0086490C">
            <w:pPr>
              <w:pStyle w:val="TableParagraph"/>
              <w:spacing w:before="40" w:after="40" w:line="266" w:lineRule="auto"/>
              <w:ind w:left="101" w:right="597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Postal Address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3303642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</w:tr>
      <w:tr w:rsidR="00A4040B" w:rsidRPr="005E0830" w14:paraId="7C1029D2" w14:textId="77777777" w:rsidTr="00DB4E7E">
        <w:trPr>
          <w:trHeight w:val="27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0BA4633" w14:textId="77777777" w:rsidR="00A4040B" w:rsidRPr="005E0830" w:rsidRDefault="00A4040B" w:rsidP="0086490C">
            <w:pPr>
              <w:pStyle w:val="TableParagraph"/>
              <w:spacing w:before="40" w:after="40"/>
              <w:ind w:left="101" w:right="817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State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4523E699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0D524DC8" w14:textId="77777777" w:rsidR="00A4040B" w:rsidRPr="005E0830" w:rsidRDefault="00A4040B" w:rsidP="0086490C">
            <w:pPr>
              <w:pStyle w:val="TableParagraph"/>
              <w:spacing w:before="40" w:after="40"/>
              <w:ind w:left="104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Postcode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97EAF19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</w:tr>
      <w:tr w:rsidR="00A4040B" w:rsidRPr="005E0830" w14:paraId="7A674BE6" w14:textId="77777777" w:rsidTr="00DB4E7E">
        <w:trPr>
          <w:trHeight w:val="35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13215208" w14:textId="77777777" w:rsidR="00A4040B" w:rsidRPr="005E0830" w:rsidRDefault="00A4040B" w:rsidP="0086490C">
            <w:pPr>
              <w:pStyle w:val="TableParagraph"/>
              <w:spacing w:before="40" w:after="40"/>
              <w:ind w:left="101" w:right="597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Phone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0054B063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BFF7146" w14:textId="77777777" w:rsidR="00A4040B" w:rsidRPr="005E0830" w:rsidRDefault="00A4040B" w:rsidP="0086490C">
            <w:pPr>
              <w:pStyle w:val="TableParagraph"/>
              <w:spacing w:before="40" w:after="40"/>
              <w:ind w:left="104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Fax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1A963D3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</w:tr>
      <w:tr w:rsidR="00A4040B" w:rsidRPr="005E0830" w14:paraId="3790E89E" w14:textId="77777777" w:rsidTr="00DB4E7E">
        <w:trPr>
          <w:trHeight w:val="27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67D7A3DF" w14:textId="77777777" w:rsidR="00A4040B" w:rsidRPr="005E0830" w:rsidRDefault="00A4040B" w:rsidP="0086490C">
            <w:pPr>
              <w:pStyle w:val="TableParagraph"/>
              <w:spacing w:before="40" w:after="40"/>
              <w:ind w:left="101" w:right="817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Email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56B6A2D0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</w:tr>
      <w:tr w:rsidR="00A4040B" w:rsidRPr="005E0830" w14:paraId="2619998E" w14:textId="77777777" w:rsidTr="00DB4E7E">
        <w:trPr>
          <w:trHeight w:val="35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D38D42F" w14:textId="77777777" w:rsidR="00A4040B" w:rsidRPr="005E0830" w:rsidRDefault="00A4040B" w:rsidP="0086490C">
            <w:pPr>
              <w:pStyle w:val="TableParagraph"/>
              <w:spacing w:before="40" w:after="40"/>
              <w:ind w:left="101" w:right="817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ABN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830E04D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</w:tr>
    </w:tbl>
    <w:p w14:paraId="3F249D2D" w14:textId="77777777" w:rsidR="00C96F8F" w:rsidRDefault="00C96F8F" w:rsidP="00A4040B">
      <w:pPr>
        <w:pStyle w:val="BodyText"/>
        <w:spacing w:before="117"/>
        <w:ind w:right="392"/>
        <w:rPr>
          <w:b/>
        </w:rPr>
      </w:pPr>
    </w:p>
    <w:p w14:paraId="7AAE90D9" w14:textId="77777777" w:rsidR="00A4040B" w:rsidRPr="0086490C" w:rsidRDefault="0086490C" w:rsidP="00A4040B">
      <w:pPr>
        <w:pStyle w:val="BodyText"/>
        <w:spacing w:before="117"/>
        <w:ind w:right="392"/>
        <w:rPr>
          <w:b/>
        </w:rPr>
      </w:pPr>
      <w:r w:rsidRPr="0086490C">
        <w:rPr>
          <w:b/>
        </w:rPr>
        <w:t>Section 2:  Applicant Contacts</w:t>
      </w:r>
    </w:p>
    <w:p w14:paraId="15F7DC4E" w14:textId="77777777" w:rsidR="00A4040B" w:rsidRPr="005919EA" w:rsidRDefault="00A4040B" w:rsidP="00A4040B">
      <w:pPr>
        <w:spacing w:before="120" w:after="120"/>
      </w:pPr>
      <w:r w:rsidRPr="005919EA">
        <w:t>The person in effective control of the</w:t>
      </w:r>
      <w:r>
        <w:t xml:space="preserve"> Applicant’</w:t>
      </w:r>
      <w:r w:rsidR="0086490C">
        <w:t>s</w:t>
      </w:r>
      <w:r w:rsidRPr="005919EA">
        <w:t xml:space="preserve"> business </w:t>
      </w:r>
      <w:r>
        <w:t>i</w:t>
      </w:r>
      <w:r w:rsidRPr="005919EA">
        <w:t xml:space="preserve">ncluding </w:t>
      </w:r>
      <w:r>
        <w:t>title</w:t>
      </w:r>
      <w:r w:rsidRPr="005919EA">
        <w:t xml:space="preserve"> and contact details.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2769"/>
        <w:gridCol w:w="1134"/>
        <w:gridCol w:w="3181"/>
      </w:tblGrid>
      <w:tr w:rsidR="00A4040B" w:rsidRPr="005E0830" w14:paraId="24C8D072" w14:textId="77777777" w:rsidTr="00DB4E7E">
        <w:trPr>
          <w:trHeight w:val="36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60CB5F65" w14:textId="77777777" w:rsidR="00A4040B" w:rsidRPr="005E0830" w:rsidRDefault="00A4040B" w:rsidP="0086490C">
            <w:pPr>
              <w:pStyle w:val="TableParagraph"/>
              <w:spacing w:before="40" w:after="40" w:line="264" w:lineRule="auto"/>
              <w:ind w:left="101" w:right="315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Name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75179555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</w:tr>
      <w:tr w:rsidR="00A4040B" w:rsidRPr="005E0830" w14:paraId="18EE5F00" w14:textId="77777777" w:rsidTr="00DB4E7E">
        <w:trPr>
          <w:trHeight w:val="279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6F174EA" w14:textId="77777777" w:rsidR="00A4040B" w:rsidRPr="005E0830" w:rsidRDefault="00A4040B" w:rsidP="0086490C">
            <w:pPr>
              <w:pStyle w:val="TableParagraph"/>
              <w:spacing w:before="40" w:after="40" w:line="264" w:lineRule="auto"/>
              <w:ind w:left="101" w:right="315"/>
              <w:rPr>
                <w:rFonts w:ascii="Arial"/>
                <w:sz w:val="16"/>
              </w:rPr>
            </w:pPr>
            <w:r w:rsidRPr="005E0830">
              <w:rPr>
                <w:rFonts w:ascii="Arial"/>
                <w:sz w:val="16"/>
              </w:rPr>
              <w:t>Title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381F0422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</w:tr>
      <w:tr w:rsidR="00A4040B" w:rsidRPr="005E0830" w14:paraId="5C706F17" w14:textId="77777777" w:rsidTr="00DB4E7E">
        <w:trPr>
          <w:trHeight w:val="35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0BBF43E4" w14:textId="77777777" w:rsidR="00A4040B" w:rsidRPr="005E0830" w:rsidRDefault="00A4040B" w:rsidP="0086490C">
            <w:pPr>
              <w:pStyle w:val="TableParagraph"/>
              <w:spacing w:before="40" w:after="40" w:line="266" w:lineRule="auto"/>
              <w:ind w:left="101" w:right="597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Street Address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439C40D8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</w:tr>
      <w:tr w:rsidR="00A4040B" w:rsidRPr="005E0830" w14:paraId="156534A7" w14:textId="77777777" w:rsidTr="00DB4E7E">
        <w:trPr>
          <w:trHeight w:val="40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6062B047" w14:textId="77777777" w:rsidR="00A4040B" w:rsidRPr="005E0830" w:rsidRDefault="00A4040B" w:rsidP="0086490C">
            <w:pPr>
              <w:pStyle w:val="TableParagraph"/>
              <w:spacing w:before="40" w:after="40"/>
              <w:ind w:left="101" w:right="817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State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4511755A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9CFC434" w14:textId="77777777" w:rsidR="00A4040B" w:rsidRPr="005E0830" w:rsidRDefault="00A4040B" w:rsidP="0086490C">
            <w:pPr>
              <w:pStyle w:val="TableParagraph"/>
              <w:spacing w:before="40" w:after="40"/>
              <w:ind w:left="104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Postcode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42A6D5CF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</w:tr>
      <w:tr w:rsidR="00A4040B" w:rsidRPr="005E0830" w14:paraId="261DACFA" w14:textId="77777777" w:rsidTr="00DB4E7E">
        <w:trPr>
          <w:trHeight w:val="42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66A1A4F6" w14:textId="77777777" w:rsidR="00A4040B" w:rsidRPr="005E0830" w:rsidRDefault="00A4040B" w:rsidP="0086490C">
            <w:pPr>
              <w:pStyle w:val="TableParagraph"/>
              <w:spacing w:before="40" w:after="40" w:line="264" w:lineRule="auto"/>
              <w:ind w:left="101" w:right="597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Postal Address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2425758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</w:tr>
      <w:tr w:rsidR="00A4040B" w:rsidRPr="005E0830" w14:paraId="53120971" w14:textId="77777777" w:rsidTr="00DB4E7E">
        <w:trPr>
          <w:trHeight w:val="4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5B81BCC6" w14:textId="77777777" w:rsidR="00A4040B" w:rsidRPr="005E0830" w:rsidRDefault="00A4040B" w:rsidP="0086490C">
            <w:pPr>
              <w:pStyle w:val="TableParagraph"/>
              <w:spacing w:before="40" w:after="40"/>
              <w:ind w:left="101" w:right="817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State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B33DC7C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2F9E51BF" w14:textId="77777777" w:rsidR="00A4040B" w:rsidRPr="005E0830" w:rsidRDefault="00A4040B" w:rsidP="0086490C">
            <w:pPr>
              <w:pStyle w:val="TableParagraph"/>
              <w:spacing w:before="40" w:after="40"/>
              <w:ind w:left="104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Postcode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7B2D7EA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</w:tr>
      <w:tr w:rsidR="00A4040B" w:rsidRPr="005E0830" w14:paraId="1547B04D" w14:textId="77777777" w:rsidTr="00DB4E7E">
        <w:trPr>
          <w:trHeight w:val="40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7601214B" w14:textId="77777777" w:rsidR="00A4040B" w:rsidRPr="005E0830" w:rsidRDefault="00A4040B" w:rsidP="0086490C">
            <w:pPr>
              <w:pStyle w:val="TableParagraph"/>
              <w:spacing w:before="40" w:after="40"/>
              <w:ind w:left="101" w:right="597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Phone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4673402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2642EAA6" w14:textId="77777777" w:rsidR="00A4040B" w:rsidRPr="005E0830" w:rsidRDefault="00A4040B" w:rsidP="0086490C">
            <w:pPr>
              <w:pStyle w:val="TableParagraph"/>
              <w:spacing w:before="40" w:after="40"/>
              <w:ind w:left="104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Fax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7030A570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</w:tr>
      <w:tr w:rsidR="00A4040B" w:rsidRPr="005E0830" w14:paraId="78D84D23" w14:textId="77777777" w:rsidTr="00DB4E7E">
        <w:trPr>
          <w:trHeight w:val="42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7A434220" w14:textId="77777777" w:rsidR="00A4040B" w:rsidRPr="005E0830" w:rsidRDefault="00A4040B" w:rsidP="0086490C">
            <w:pPr>
              <w:pStyle w:val="TableParagraph"/>
              <w:spacing w:before="40" w:after="40"/>
              <w:ind w:left="101" w:right="817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sz w:val="16"/>
              </w:rPr>
              <w:t>Email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014CC2C2" w14:textId="77777777" w:rsidR="00A4040B" w:rsidRPr="005E0830" w:rsidRDefault="00A4040B" w:rsidP="0086490C">
            <w:pPr>
              <w:spacing w:before="40" w:after="40"/>
              <w:jc w:val="left"/>
              <w:rPr>
                <w:sz w:val="16"/>
              </w:rPr>
            </w:pPr>
          </w:p>
        </w:tc>
      </w:tr>
    </w:tbl>
    <w:p w14:paraId="1D142E8E" w14:textId="77777777" w:rsidR="00A4040B" w:rsidRPr="0086490C" w:rsidRDefault="0086490C" w:rsidP="005E0830">
      <w:pPr>
        <w:pStyle w:val="Heading3"/>
        <w:keepNext w:val="0"/>
        <w:keepLines w:val="0"/>
        <w:widowControl w:val="0"/>
        <w:numPr>
          <w:ilvl w:val="0"/>
          <w:numId w:val="0"/>
        </w:numPr>
        <w:tabs>
          <w:tab w:val="left" w:pos="1208"/>
        </w:tabs>
        <w:spacing w:before="120" w:after="120" w:line="240" w:lineRule="auto"/>
        <w:rPr>
          <w:b w:val="0"/>
          <w:bCs/>
          <w:color w:val="auto"/>
        </w:rPr>
      </w:pPr>
      <w:bookmarkStart w:id="2" w:name="_bookmark21"/>
      <w:bookmarkEnd w:id="2"/>
      <w:r w:rsidRPr="0086490C">
        <w:rPr>
          <w:b w:val="0"/>
          <w:color w:val="auto"/>
          <w:spacing w:val="-3"/>
        </w:rPr>
        <w:t>Please copy and complete the table above for each of the following additional contacts:</w:t>
      </w:r>
      <w:r w:rsidR="00A4040B" w:rsidRPr="0086490C">
        <w:rPr>
          <w:b w:val="0"/>
          <w:color w:val="auto"/>
          <w:spacing w:val="-3"/>
        </w:rPr>
        <w:t xml:space="preserve"> </w:t>
      </w:r>
    </w:p>
    <w:p w14:paraId="2A4ABFC0" w14:textId="77777777" w:rsidR="0086490C" w:rsidRDefault="0086490C" w:rsidP="00DB4E7E">
      <w:pPr>
        <w:pStyle w:val="TableParagraph"/>
        <w:numPr>
          <w:ilvl w:val="0"/>
          <w:numId w:val="21"/>
        </w:num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Company Secretary</w:t>
      </w:r>
    </w:p>
    <w:p w14:paraId="10AAEB24" w14:textId="77777777" w:rsidR="0086490C" w:rsidRPr="005919EA" w:rsidRDefault="0086490C" w:rsidP="00DB4E7E">
      <w:pPr>
        <w:pStyle w:val="TableParagraph"/>
        <w:numPr>
          <w:ilvl w:val="0"/>
          <w:numId w:val="21"/>
        </w:numPr>
        <w:rPr>
          <w:rFonts w:ascii="Arial" w:eastAsia="Arial" w:hAnsi="Arial" w:cs="Arial"/>
          <w:sz w:val="20"/>
        </w:rPr>
      </w:pPr>
      <w:r w:rsidRPr="005919EA">
        <w:rPr>
          <w:rFonts w:ascii="Arial" w:eastAsia="Arial" w:hAnsi="Arial" w:cs="Arial"/>
          <w:sz w:val="20"/>
        </w:rPr>
        <w:t>Metering –</w:t>
      </w:r>
      <w:r w:rsidRPr="005919EA">
        <w:rPr>
          <w:rFonts w:ascii="Arial" w:eastAsia="Arial" w:hAnsi="Arial" w:cs="Arial"/>
          <w:spacing w:val="-4"/>
          <w:sz w:val="20"/>
        </w:rPr>
        <w:t xml:space="preserve"> </w:t>
      </w:r>
      <w:r w:rsidRPr="005919EA">
        <w:rPr>
          <w:rFonts w:ascii="Arial" w:eastAsia="Arial" w:hAnsi="Arial" w:cs="Arial"/>
          <w:sz w:val="20"/>
        </w:rPr>
        <w:t>Manager</w:t>
      </w:r>
    </w:p>
    <w:p w14:paraId="080B7503" w14:textId="77777777" w:rsidR="0086490C" w:rsidRPr="005919EA" w:rsidRDefault="0086490C" w:rsidP="00DB4E7E">
      <w:pPr>
        <w:pStyle w:val="TableParagraph"/>
        <w:numPr>
          <w:ilvl w:val="0"/>
          <w:numId w:val="21"/>
        </w:numPr>
        <w:rPr>
          <w:rFonts w:ascii="Arial" w:eastAsia="Arial" w:hAnsi="Arial" w:cs="Arial"/>
          <w:sz w:val="20"/>
        </w:rPr>
      </w:pPr>
      <w:r w:rsidRPr="005919EA">
        <w:rPr>
          <w:rFonts w:ascii="Arial" w:eastAsia="Arial" w:hAnsi="Arial" w:cs="Arial"/>
          <w:sz w:val="20"/>
        </w:rPr>
        <w:t>Metering –</w:t>
      </w:r>
      <w:r w:rsidRPr="005919EA">
        <w:rPr>
          <w:rFonts w:ascii="Arial" w:eastAsia="Arial" w:hAnsi="Arial" w:cs="Arial"/>
          <w:spacing w:val="-4"/>
          <w:sz w:val="20"/>
        </w:rPr>
        <w:t xml:space="preserve"> </w:t>
      </w:r>
      <w:r w:rsidRPr="005919EA">
        <w:rPr>
          <w:rFonts w:ascii="Arial" w:eastAsia="Arial" w:hAnsi="Arial" w:cs="Arial"/>
          <w:sz w:val="20"/>
        </w:rPr>
        <w:t>Technical</w:t>
      </w:r>
    </w:p>
    <w:p w14:paraId="3A9498A8" w14:textId="77777777" w:rsidR="0086490C" w:rsidRPr="005919EA" w:rsidRDefault="0086490C" w:rsidP="00DB4E7E">
      <w:pPr>
        <w:pStyle w:val="TableParagraph"/>
        <w:numPr>
          <w:ilvl w:val="0"/>
          <w:numId w:val="21"/>
        </w:numPr>
        <w:rPr>
          <w:rFonts w:ascii="Arial" w:eastAsia="Arial" w:hAnsi="Arial" w:cs="Arial"/>
          <w:sz w:val="20"/>
        </w:rPr>
      </w:pPr>
      <w:r w:rsidRPr="005919EA">
        <w:rPr>
          <w:rFonts w:ascii="Arial" w:eastAsia="Arial" w:hAnsi="Arial" w:cs="Arial"/>
          <w:sz w:val="20"/>
        </w:rPr>
        <w:t>Information Systems – IT Security Contact</w:t>
      </w:r>
      <w:r w:rsidRPr="005919EA">
        <w:rPr>
          <w:rFonts w:ascii="Arial" w:eastAsia="Arial" w:hAnsi="Arial" w:cs="Arial"/>
          <w:spacing w:val="-18"/>
          <w:sz w:val="20"/>
        </w:rPr>
        <w:t xml:space="preserve"> </w:t>
      </w:r>
      <w:r w:rsidRPr="005919EA">
        <w:rPr>
          <w:rFonts w:ascii="Arial" w:eastAsia="Arial" w:hAnsi="Arial" w:cs="Arial"/>
          <w:sz w:val="20"/>
        </w:rPr>
        <w:t>(Primary)</w:t>
      </w:r>
    </w:p>
    <w:p w14:paraId="71B13115" w14:textId="77777777" w:rsidR="0086490C" w:rsidRPr="005919EA" w:rsidRDefault="0086490C" w:rsidP="00DB4E7E">
      <w:pPr>
        <w:pStyle w:val="TableParagraph"/>
        <w:numPr>
          <w:ilvl w:val="0"/>
          <w:numId w:val="21"/>
        </w:numPr>
        <w:rPr>
          <w:rFonts w:ascii="Arial" w:eastAsia="Arial" w:hAnsi="Arial" w:cs="Arial"/>
          <w:sz w:val="20"/>
        </w:rPr>
      </w:pPr>
      <w:r w:rsidRPr="005919EA">
        <w:rPr>
          <w:rFonts w:ascii="Arial" w:eastAsia="Arial" w:hAnsi="Arial" w:cs="Arial"/>
          <w:sz w:val="20"/>
        </w:rPr>
        <w:t>Information Systems – IT Security Contact</w:t>
      </w:r>
      <w:r w:rsidRPr="005919EA">
        <w:rPr>
          <w:rFonts w:ascii="Arial" w:eastAsia="Arial" w:hAnsi="Arial" w:cs="Arial"/>
          <w:spacing w:val="-16"/>
          <w:sz w:val="20"/>
        </w:rPr>
        <w:t xml:space="preserve"> </w:t>
      </w:r>
      <w:r w:rsidRPr="005919EA">
        <w:rPr>
          <w:rFonts w:ascii="Arial" w:eastAsia="Arial" w:hAnsi="Arial" w:cs="Arial"/>
          <w:sz w:val="20"/>
        </w:rPr>
        <w:t>(Secondary)</w:t>
      </w:r>
    </w:p>
    <w:p w14:paraId="35B4DA7B" w14:textId="77777777" w:rsidR="0086490C" w:rsidRPr="005919EA" w:rsidRDefault="0086490C" w:rsidP="00DB4E7E">
      <w:pPr>
        <w:pStyle w:val="TableParagraph"/>
        <w:numPr>
          <w:ilvl w:val="0"/>
          <w:numId w:val="21"/>
        </w:numPr>
        <w:rPr>
          <w:rFonts w:ascii="Arial" w:eastAsia="Arial" w:hAnsi="Arial" w:cs="Arial"/>
          <w:sz w:val="20"/>
        </w:rPr>
      </w:pPr>
      <w:r w:rsidRPr="005919EA">
        <w:rPr>
          <w:rFonts w:ascii="Arial" w:eastAsia="Arial" w:hAnsi="Arial" w:cs="Arial"/>
          <w:sz w:val="20"/>
        </w:rPr>
        <w:t>Information Systems – IT After Hours / Emergency Contact</w:t>
      </w:r>
      <w:r w:rsidRPr="005919EA">
        <w:rPr>
          <w:rFonts w:ascii="Arial" w:eastAsia="Arial" w:hAnsi="Arial" w:cs="Arial"/>
          <w:spacing w:val="-26"/>
          <w:sz w:val="20"/>
        </w:rPr>
        <w:t xml:space="preserve"> </w:t>
      </w:r>
      <w:r w:rsidRPr="005919EA">
        <w:rPr>
          <w:rFonts w:ascii="Arial" w:eastAsia="Arial" w:hAnsi="Arial" w:cs="Arial"/>
          <w:sz w:val="20"/>
        </w:rPr>
        <w:t>(Primary)</w:t>
      </w:r>
    </w:p>
    <w:p w14:paraId="762E713B" w14:textId="77777777" w:rsidR="0086490C" w:rsidRPr="005919EA" w:rsidRDefault="0086490C" w:rsidP="00DB4E7E">
      <w:pPr>
        <w:pStyle w:val="TableParagraph"/>
        <w:numPr>
          <w:ilvl w:val="0"/>
          <w:numId w:val="21"/>
        </w:numPr>
        <w:rPr>
          <w:rFonts w:ascii="Arial" w:eastAsia="Arial" w:hAnsi="Arial" w:cs="Arial"/>
          <w:sz w:val="20"/>
        </w:rPr>
      </w:pPr>
      <w:r w:rsidRPr="005919EA">
        <w:rPr>
          <w:rFonts w:ascii="Arial" w:eastAsia="Arial" w:hAnsi="Arial" w:cs="Arial"/>
          <w:sz w:val="20"/>
        </w:rPr>
        <w:t>Information Systems – IT After Hours / Emergency Contact</w:t>
      </w:r>
      <w:r w:rsidRPr="005919EA">
        <w:rPr>
          <w:rFonts w:ascii="Arial" w:eastAsia="Arial" w:hAnsi="Arial" w:cs="Arial"/>
          <w:spacing w:val="-21"/>
          <w:sz w:val="20"/>
        </w:rPr>
        <w:t xml:space="preserve"> </w:t>
      </w:r>
      <w:r w:rsidRPr="005919EA">
        <w:rPr>
          <w:rFonts w:ascii="Arial" w:eastAsia="Arial" w:hAnsi="Arial" w:cs="Arial"/>
          <w:sz w:val="20"/>
        </w:rPr>
        <w:t>(Secondary)</w:t>
      </w:r>
    </w:p>
    <w:p w14:paraId="6EBAC863" w14:textId="77777777" w:rsidR="0086490C" w:rsidRPr="005919EA" w:rsidRDefault="0086490C" w:rsidP="00DB4E7E">
      <w:pPr>
        <w:pStyle w:val="TableParagraph"/>
        <w:numPr>
          <w:ilvl w:val="0"/>
          <w:numId w:val="21"/>
        </w:numPr>
        <w:rPr>
          <w:rFonts w:ascii="Arial" w:eastAsia="Arial" w:hAnsi="Arial" w:cs="Arial"/>
          <w:sz w:val="20"/>
        </w:rPr>
      </w:pPr>
      <w:r w:rsidRPr="005919EA">
        <w:rPr>
          <w:rFonts w:ascii="Arial"/>
          <w:sz w:val="20"/>
        </w:rPr>
        <w:t xml:space="preserve">Information Systems </w:t>
      </w:r>
      <w:r w:rsidR="005E0830">
        <w:rPr>
          <w:rFonts w:ascii="Arial"/>
          <w:sz w:val="20"/>
        </w:rPr>
        <w:t>–</w:t>
      </w:r>
      <w:r w:rsidRPr="005919EA">
        <w:rPr>
          <w:rFonts w:ascii="Arial"/>
          <w:sz w:val="20"/>
        </w:rPr>
        <w:t xml:space="preserve"> IT</w:t>
      </w:r>
      <w:r w:rsidR="005E0830">
        <w:rPr>
          <w:rFonts w:ascii="Arial"/>
          <w:sz w:val="20"/>
        </w:rPr>
        <w:t xml:space="preserve"> </w:t>
      </w:r>
      <w:r w:rsidRPr="005919EA">
        <w:rPr>
          <w:rFonts w:ascii="Arial"/>
          <w:sz w:val="20"/>
        </w:rPr>
        <w:t>Change</w:t>
      </w:r>
      <w:r w:rsidRPr="005919EA">
        <w:rPr>
          <w:rFonts w:ascii="Arial"/>
          <w:spacing w:val="-13"/>
          <w:sz w:val="20"/>
        </w:rPr>
        <w:t xml:space="preserve"> </w:t>
      </w:r>
      <w:r w:rsidRPr="005919EA">
        <w:rPr>
          <w:rFonts w:ascii="Arial"/>
          <w:sz w:val="20"/>
        </w:rPr>
        <w:t>Contact</w:t>
      </w:r>
    </w:p>
    <w:p w14:paraId="0EA663CC" w14:textId="77777777" w:rsidR="0086490C" w:rsidRPr="005919EA" w:rsidRDefault="0086490C" w:rsidP="00DB4E7E">
      <w:pPr>
        <w:pStyle w:val="TableParagraph"/>
        <w:numPr>
          <w:ilvl w:val="0"/>
          <w:numId w:val="21"/>
        </w:numPr>
        <w:spacing w:after="120"/>
        <w:rPr>
          <w:rFonts w:ascii="Arial" w:eastAsia="Arial" w:hAnsi="Arial" w:cs="Arial"/>
          <w:sz w:val="20"/>
        </w:rPr>
      </w:pPr>
      <w:r w:rsidRPr="005919EA">
        <w:rPr>
          <w:rFonts w:ascii="Arial" w:eastAsia="Arial" w:hAnsi="Arial" w:cs="Arial"/>
          <w:sz w:val="20"/>
        </w:rPr>
        <w:t>Information Systems – IT Technical Network</w:t>
      </w:r>
      <w:r w:rsidRPr="005919EA">
        <w:rPr>
          <w:rFonts w:ascii="Arial" w:eastAsia="Arial" w:hAnsi="Arial" w:cs="Arial"/>
          <w:spacing w:val="-12"/>
          <w:sz w:val="20"/>
        </w:rPr>
        <w:t xml:space="preserve"> </w:t>
      </w:r>
      <w:r w:rsidRPr="005919EA">
        <w:rPr>
          <w:rFonts w:ascii="Arial" w:eastAsia="Arial" w:hAnsi="Arial" w:cs="Arial"/>
          <w:sz w:val="20"/>
        </w:rPr>
        <w:t>Contact</w:t>
      </w:r>
    </w:p>
    <w:p w14:paraId="204F36E5" w14:textId="77777777" w:rsidR="00C96F8F" w:rsidRDefault="00C96F8F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1E4164" w:themeColor="accent6"/>
        </w:rPr>
      </w:pPr>
      <w:bookmarkStart w:id="3" w:name="_bookmark22"/>
      <w:bookmarkEnd w:id="3"/>
      <w:r>
        <w:br w:type="page"/>
      </w:r>
    </w:p>
    <w:p w14:paraId="19F9A1FF" w14:textId="77777777" w:rsidR="00A4040B" w:rsidRDefault="0086490C" w:rsidP="00993C95">
      <w:pPr>
        <w:pStyle w:val="Heading3"/>
        <w:keepNext w:val="0"/>
        <w:keepLines w:val="0"/>
        <w:widowControl w:val="0"/>
        <w:numPr>
          <w:ilvl w:val="0"/>
          <w:numId w:val="0"/>
        </w:numPr>
        <w:tabs>
          <w:tab w:val="left" w:pos="1288"/>
        </w:tabs>
        <w:spacing w:before="0" w:after="120" w:line="240" w:lineRule="auto"/>
        <w:rPr>
          <w:b w:val="0"/>
          <w:bCs/>
        </w:rPr>
      </w:pPr>
      <w:r>
        <w:lastRenderedPageBreak/>
        <w:t xml:space="preserve">Section 3:  </w:t>
      </w:r>
      <w:r w:rsidR="00A4040B">
        <w:t>Category for</w:t>
      </w:r>
      <w:r w:rsidR="00A4040B">
        <w:rPr>
          <w:spacing w:val="-4"/>
        </w:rPr>
        <w:t xml:space="preserve"> </w:t>
      </w:r>
      <w:r w:rsidR="00993C95">
        <w:rPr>
          <w:spacing w:val="-4"/>
        </w:rPr>
        <w:t xml:space="preserve">Accreditation and </w:t>
      </w:r>
      <w:r w:rsidR="00A4040B">
        <w:t>Registration</w:t>
      </w:r>
      <w:r w:rsidR="00765C29">
        <w:t xml:space="preserve"> </w:t>
      </w:r>
    </w:p>
    <w:p w14:paraId="18C86CF6" w14:textId="77777777" w:rsidR="00A4040B" w:rsidRDefault="00A4040B" w:rsidP="00993C95">
      <w:pPr>
        <w:pStyle w:val="BodyText"/>
        <w:ind w:right="132"/>
      </w:pPr>
      <w:r w:rsidRPr="005919EA">
        <w:t xml:space="preserve">Please tick the </w:t>
      </w:r>
      <w:r w:rsidR="000B3396">
        <w:t>category</w:t>
      </w:r>
      <w:r w:rsidR="0086490C">
        <w:t xml:space="preserve"> for which</w:t>
      </w:r>
      <w:r w:rsidRPr="005919EA">
        <w:t xml:space="preserve"> you are seeking</w:t>
      </w:r>
      <w:r w:rsidRPr="005919EA">
        <w:rPr>
          <w:spacing w:val="-15"/>
        </w:rPr>
        <w:t xml:space="preserve"> </w:t>
      </w:r>
      <w:r w:rsidRPr="005919EA">
        <w:t>accreditation</w:t>
      </w:r>
      <w:r>
        <w:t xml:space="preserve"> and registration.</w:t>
      </w:r>
    </w:p>
    <w:tbl>
      <w:tblPr>
        <w:tblStyle w:val="AEMOTable"/>
        <w:tblW w:w="5000" w:type="pct"/>
        <w:jc w:val="center"/>
        <w:tblLayout w:type="fixed"/>
        <w:tblLook w:val="0420" w:firstRow="1" w:lastRow="0" w:firstColumn="0" w:lastColumn="0" w:noHBand="0" w:noVBand="1"/>
      </w:tblPr>
      <w:tblGrid>
        <w:gridCol w:w="957"/>
        <w:gridCol w:w="930"/>
        <w:gridCol w:w="948"/>
        <w:gridCol w:w="1544"/>
        <w:gridCol w:w="284"/>
        <w:gridCol w:w="989"/>
        <w:gridCol w:w="989"/>
        <w:gridCol w:w="989"/>
        <w:gridCol w:w="1554"/>
      </w:tblGrid>
      <w:tr w:rsidR="00F11B3C" w14:paraId="29DF8B6A" w14:textId="77777777" w:rsidTr="00383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5C08CB1E" w14:textId="77777777" w:rsidR="00F11B3C" w:rsidRDefault="00F11B3C" w:rsidP="00C96F8F">
            <w:pPr>
              <w:pStyle w:val="TableTitle"/>
              <w:spacing w:before="40" w:after="40"/>
            </w:pPr>
            <w:r>
              <w:t>Selection</w:t>
            </w:r>
          </w:p>
        </w:tc>
        <w:tc>
          <w:tcPr>
            <w:tcW w:w="930" w:type="dxa"/>
          </w:tcPr>
          <w:p w14:paraId="58652F1D" w14:textId="77777777" w:rsidR="00F11B3C" w:rsidRDefault="00F11B3C" w:rsidP="00C96F8F">
            <w:pPr>
              <w:pStyle w:val="TableTitle"/>
              <w:spacing w:before="40" w:after="40"/>
            </w:pPr>
            <w:r>
              <w:t>Service Provider</w:t>
            </w:r>
          </w:p>
        </w:tc>
        <w:tc>
          <w:tcPr>
            <w:tcW w:w="948" w:type="dxa"/>
          </w:tcPr>
          <w:p w14:paraId="3CCD56FC" w14:textId="77777777" w:rsidR="00F11B3C" w:rsidRDefault="00F11B3C" w:rsidP="00C96F8F">
            <w:pPr>
              <w:pStyle w:val="TableTitle"/>
              <w:spacing w:before="40" w:after="40"/>
            </w:pPr>
            <w:r>
              <w:t>Category</w:t>
            </w:r>
          </w:p>
        </w:tc>
        <w:tc>
          <w:tcPr>
            <w:tcW w:w="1544" w:type="dxa"/>
          </w:tcPr>
          <w:p w14:paraId="2C8EC728" w14:textId="77777777" w:rsidR="00F11B3C" w:rsidRDefault="00F11B3C" w:rsidP="00C96F8F">
            <w:pPr>
              <w:pStyle w:val="TableTitle"/>
              <w:spacing w:before="40" w:after="40"/>
            </w:pPr>
            <w:r>
              <w:t>Metering Installation Type</w:t>
            </w:r>
          </w:p>
        </w:tc>
        <w:tc>
          <w:tcPr>
            <w:tcW w:w="284" w:type="dxa"/>
            <w:shd w:val="clear" w:color="auto" w:fill="FFFFFF" w:themeFill="background2"/>
          </w:tcPr>
          <w:p w14:paraId="7C7B198D" w14:textId="77777777" w:rsidR="00F11B3C" w:rsidRDefault="00F11B3C" w:rsidP="00C96F8F">
            <w:pPr>
              <w:pStyle w:val="TableTitle"/>
              <w:spacing w:before="40" w:after="40"/>
            </w:pPr>
          </w:p>
        </w:tc>
        <w:tc>
          <w:tcPr>
            <w:tcW w:w="989" w:type="dxa"/>
          </w:tcPr>
          <w:p w14:paraId="19903621" w14:textId="77777777" w:rsidR="00F11B3C" w:rsidRDefault="00F11B3C" w:rsidP="00C96F8F">
            <w:pPr>
              <w:pStyle w:val="TableTitle"/>
              <w:spacing w:before="40" w:after="40"/>
            </w:pPr>
            <w:r>
              <w:t>Selection</w:t>
            </w:r>
          </w:p>
        </w:tc>
        <w:tc>
          <w:tcPr>
            <w:tcW w:w="989" w:type="dxa"/>
          </w:tcPr>
          <w:p w14:paraId="4C7945DC" w14:textId="77777777" w:rsidR="00F11B3C" w:rsidRDefault="00F11B3C" w:rsidP="00C96F8F">
            <w:pPr>
              <w:pStyle w:val="TableTitle"/>
              <w:spacing w:before="40" w:after="40"/>
            </w:pPr>
            <w:r>
              <w:t>Service Provider</w:t>
            </w:r>
          </w:p>
        </w:tc>
        <w:tc>
          <w:tcPr>
            <w:tcW w:w="989" w:type="dxa"/>
          </w:tcPr>
          <w:p w14:paraId="6379F9C3" w14:textId="77777777" w:rsidR="00F11B3C" w:rsidRDefault="00F11B3C" w:rsidP="00C96F8F">
            <w:pPr>
              <w:pStyle w:val="TableTitle"/>
              <w:spacing w:before="40" w:after="40"/>
            </w:pPr>
            <w:r>
              <w:t>Category</w:t>
            </w:r>
          </w:p>
        </w:tc>
        <w:tc>
          <w:tcPr>
            <w:tcW w:w="1554" w:type="dxa"/>
          </w:tcPr>
          <w:p w14:paraId="596F9CCF" w14:textId="77777777" w:rsidR="00F11B3C" w:rsidRDefault="00F11B3C" w:rsidP="00C96F8F">
            <w:pPr>
              <w:pStyle w:val="TableTitle"/>
              <w:spacing w:before="40" w:after="40"/>
            </w:pPr>
            <w:r>
              <w:t>Metering Installation Type</w:t>
            </w:r>
          </w:p>
        </w:tc>
      </w:tr>
      <w:tr w:rsidR="00F11B3C" w14:paraId="592A6CB4" w14:textId="77777777" w:rsidTr="0038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7FF42FA8" w14:textId="77777777" w:rsidR="00F11B3C" w:rsidRDefault="00F11B3C" w:rsidP="00C96F8F">
            <w:pPr>
              <w:pStyle w:val="TableText"/>
              <w:jc w:val="center"/>
            </w:pPr>
            <w:r>
              <w:sym w:font="Wingdings" w:char="F06F"/>
            </w:r>
          </w:p>
        </w:tc>
        <w:tc>
          <w:tcPr>
            <w:tcW w:w="930" w:type="dxa"/>
          </w:tcPr>
          <w:p w14:paraId="55D52B2D" w14:textId="77777777" w:rsidR="00F11B3C" w:rsidRDefault="00F11B3C" w:rsidP="00C96F8F">
            <w:pPr>
              <w:pStyle w:val="TableText"/>
            </w:pPr>
            <w:r>
              <w:rPr>
                <w:rFonts w:cs="Arial"/>
                <w:color w:val="000000"/>
                <w:szCs w:val="16"/>
                <w:lang w:eastAsia="en-AU"/>
              </w:rPr>
              <w:t>MP</w:t>
            </w:r>
          </w:p>
        </w:tc>
        <w:tc>
          <w:tcPr>
            <w:tcW w:w="948" w:type="dxa"/>
          </w:tcPr>
          <w:p w14:paraId="6DE653F5" w14:textId="77777777" w:rsidR="00F11B3C" w:rsidRPr="00844E8A" w:rsidRDefault="00F11B3C" w:rsidP="00C96F8F">
            <w:pPr>
              <w:pStyle w:val="TableText"/>
            </w:pPr>
            <w:r w:rsidRPr="00105B75">
              <w:rPr>
                <w:rFonts w:cs="Arial"/>
                <w:color w:val="000000"/>
                <w:szCs w:val="16"/>
                <w:lang w:eastAsia="en-AU"/>
              </w:rPr>
              <w:t>1C</w:t>
            </w:r>
          </w:p>
        </w:tc>
        <w:tc>
          <w:tcPr>
            <w:tcW w:w="1544" w:type="dxa"/>
          </w:tcPr>
          <w:p w14:paraId="382FCC73" w14:textId="77777777" w:rsidR="00F11B3C" w:rsidDel="00105B75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1</w:t>
            </w:r>
          </w:p>
        </w:tc>
        <w:tc>
          <w:tcPr>
            <w:tcW w:w="284" w:type="dxa"/>
            <w:shd w:val="clear" w:color="auto" w:fill="FFFFFF" w:themeFill="background2"/>
          </w:tcPr>
          <w:p w14:paraId="1CC327BA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</w:p>
        </w:tc>
        <w:tc>
          <w:tcPr>
            <w:tcW w:w="989" w:type="dxa"/>
          </w:tcPr>
          <w:p w14:paraId="05D7DD25" w14:textId="77777777" w:rsidR="00F11B3C" w:rsidRDefault="00F11B3C" w:rsidP="00C96F8F">
            <w:pPr>
              <w:pStyle w:val="TableText"/>
              <w:jc w:val="center"/>
              <w:rPr>
                <w:rFonts w:cs="Arial"/>
                <w:color w:val="000000"/>
                <w:szCs w:val="16"/>
                <w:lang w:eastAsia="en-AU"/>
              </w:rPr>
            </w:pPr>
            <w:r w:rsidRPr="00647368">
              <w:sym w:font="Wingdings" w:char="F06F"/>
            </w:r>
          </w:p>
        </w:tc>
        <w:tc>
          <w:tcPr>
            <w:tcW w:w="989" w:type="dxa"/>
          </w:tcPr>
          <w:p w14:paraId="454B8E5C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MDP</w:t>
            </w:r>
          </w:p>
        </w:tc>
        <w:tc>
          <w:tcPr>
            <w:tcW w:w="989" w:type="dxa"/>
          </w:tcPr>
          <w:p w14:paraId="7EA148EB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1D</w:t>
            </w:r>
          </w:p>
        </w:tc>
        <w:tc>
          <w:tcPr>
            <w:tcW w:w="1554" w:type="dxa"/>
          </w:tcPr>
          <w:p w14:paraId="0C7755FC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1</w:t>
            </w:r>
          </w:p>
        </w:tc>
      </w:tr>
      <w:tr w:rsidR="00F11B3C" w14:paraId="717B0CFD" w14:textId="77777777" w:rsidTr="003835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4B990C28" w14:textId="77777777" w:rsidR="00F11B3C" w:rsidRDefault="00F11B3C" w:rsidP="00C96F8F">
            <w:pPr>
              <w:pStyle w:val="TableText"/>
              <w:jc w:val="center"/>
            </w:pPr>
            <w:r w:rsidRPr="00647368">
              <w:sym w:font="Wingdings" w:char="F06F"/>
            </w:r>
          </w:p>
        </w:tc>
        <w:tc>
          <w:tcPr>
            <w:tcW w:w="930" w:type="dxa"/>
          </w:tcPr>
          <w:p w14:paraId="49744168" w14:textId="77777777" w:rsidR="00F11B3C" w:rsidRDefault="00F11B3C" w:rsidP="00C96F8F">
            <w:pPr>
              <w:pStyle w:val="TableText"/>
            </w:pPr>
            <w:r>
              <w:rPr>
                <w:rFonts w:cs="Arial"/>
                <w:color w:val="000000"/>
                <w:szCs w:val="16"/>
                <w:lang w:eastAsia="en-AU"/>
              </w:rPr>
              <w:t>MP</w:t>
            </w:r>
          </w:p>
        </w:tc>
        <w:tc>
          <w:tcPr>
            <w:tcW w:w="948" w:type="dxa"/>
          </w:tcPr>
          <w:p w14:paraId="0BFE1BAF" w14:textId="77777777" w:rsidR="00F11B3C" w:rsidRPr="00105B75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 w:rsidRPr="00105B75">
              <w:rPr>
                <w:rFonts w:cs="Arial"/>
                <w:color w:val="000000"/>
                <w:szCs w:val="16"/>
                <w:lang w:eastAsia="en-AU"/>
              </w:rPr>
              <w:t>1V</w:t>
            </w:r>
          </w:p>
        </w:tc>
        <w:tc>
          <w:tcPr>
            <w:tcW w:w="1544" w:type="dxa"/>
          </w:tcPr>
          <w:p w14:paraId="2E78C771" w14:textId="77777777" w:rsidR="00F11B3C" w:rsidDel="00105B75" w:rsidRDefault="00F11B3C" w:rsidP="00C96F8F">
            <w:pPr>
              <w:pStyle w:val="TableTex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2"/>
          </w:tcPr>
          <w:p w14:paraId="6A87FCBC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89" w:type="dxa"/>
          </w:tcPr>
          <w:p w14:paraId="7DF7AB75" w14:textId="77777777" w:rsidR="00F11B3C" w:rsidRDefault="00F11B3C" w:rsidP="00C96F8F">
            <w:pPr>
              <w:pStyle w:val="TableText"/>
              <w:jc w:val="center"/>
              <w:rPr>
                <w:rFonts w:cs="Arial"/>
                <w:color w:val="000000"/>
                <w:szCs w:val="16"/>
              </w:rPr>
            </w:pPr>
            <w:r w:rsidRPr="00647368">
              <w:sym w:font="Wingdings" w:char="F06F"/>
            </w:r>
          </w:p>
        </w:tc>
        <w:tc>
          <w:tcPr>
            <w:tcW w:w="989" w:type="dxa"/>
          </w:tcPr>
          <w:p w14:paraId="2179AEAD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</w:rPr>
            </w:pPr>
            <w:r>
              <w:t>MDP</w:t>
            </w:r>
          </w:p>
        </w:tc>
        <w:tc>
          <w:tcPr>
            <w:tcW w:w="989" w:type="dxa"/>
          </w:tcPr>
          <w:p w14:paraId="542EF066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2D</w:t>
            </w:r>
          </w:p>
        </w:tc>
        <w:tc>
          <w:tcPr>
            <w:tcW w:w="1554" w:type="dxa"/>
          </w:tcPr>
          <w:p w14:paraId="27C952D2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</w:t>
            </w:r>
          </w:p>
        </w:tc>
      </w:tr>
      <w:tr w:rsidR="00F11B3C" w14:paraId="16126C71" w14:textId="77777777" w:rsidTr="0038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18AE49C9" w14:textId="77777777" w:rsidR="00F11B3C" w:rsidRDefault="00F11B3C" w:rsidP="00C96F8F">
            <w:pPr>
              <w:pStyle w:val="TableText"/>
              <w:jc w:val="center"/>
            </w:pPr>
            <w:r w:rsidRPr="00647368">
              <w:sym w:font="Wingdings" w:char="F06F"/>
            </w:r>
          </w:p>
        </w:tc>
        <w:tc>
          <w:tcPr>
            <w:tcW w:w="930" w:type="dxa"/>
          </w:tcPr>
          <w:p w14:paraId="715171DE" w14:textId="77777777" w:rsidR="00F11B3C" w:rsidRDefault="00F11B3C" w:rsidP="00C96F8F">
            <w:pPr>
              <w:pStyle w:val="TableText"/>
            </w:pPr>
            <w:r>
              <w:rPr>
                <w:rFonts w:cs="Arial"/>
                <w:color w:val="000000"/>
                <w:szCs w:val="16"/>
                <w:lang w:eastAsia="en-AU"/>
              </w:rPr>
              <w:t>MP</w:t>
            </w:r>
          </w:p>
        </w:tc>
        <w:tc>
          <w:tcPr>
            <w:tcW w:w="948" w:type="dxa"/>
          </w:tcPr>
          <w:p w14:paraId="5C8A4749" w14:textId="77777777" w:rsidR="00F11B3C" w:rsidRPr="00105B75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 w:rsidRPr="00105B75">
              <w:rPr>
                <w:rFonts w:cs="Arial"/>
                <w:color w:val="000000"/>
                <w:szCs w:val="16"/>
                <w:lang w:eastAsia="en-AU"/>
              </w:rPr>
              <w:t>1M</w:t>
            </w:r>
          </w:p>
        </w:tc>
        <w:tc>
          <w:tcPr>
            <w:tcW w:w="1544" w:type="dxa"/>
          </w:tcPr>
          <w:p w14:paraId="3FDD9C41" w14:textId="77777777" w:rsidR="00F11B3C" w:rsidDel="00105B75" w:rsidRDefault="00F11B3C" w:rsidP="00C96F8F">
            <w:pPr>
              <w:pStyle w:val="TableTex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2"/>
          </w:tcPr>
          <w:p w14:paraId="33C03032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89" w:type="dxa"/>
          </w:tcPr>
          <w:p w14:paraId="6F05CC0C" w14:textId="77777777" w:rsidR="00F11B3C" w:rsidRDefault="00F11B3C" w:rsidP="00C96F8F">
            <w:pPr>
              <w:pStyle w:val="TableText"/>
              <w:jc w:val="center"/>
              <w:rPr>
                <w:rFonts w:cs="Arial"/>
                <w:color w:val="000000"/>
                <w:szCs w:val="16"/>
              </w:rPr>
            </w:pPr>
            <w:r w:rsidRPr="00647368">
              <w:sym w:font="Wingdings" w:char="F06F"/>
            </w:r>
          </w:p>
        </w:tc>
        <w:tc>
          <w:tcPr>
            <w:tcW w:w="989" w:type="dxa"/>
          </w:tcPr>
          <w:p w14:paraId="4C71D90D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</w:rPr>
            </w:pPr>
            <w:r>
              <w:t>MDP</w:t>
            </w:r>
          </w:p>
        </w:tc>
        <w:tc>
          <w:tcPr>
            <w:tcW w:w="989" w:type="dxa"/>
          </w:tcPr>
          <w:p w14:paraId="46A0A8C1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3D</w:t>
            </w:r>
          </w:p>
        </w:tc>
        <w:tc>
          <w:tcPr>
            <w:tcW w:w="1554" w:type="dxa"/>
          </w:tcPr>
          <w:p w14:paraId="1C76D692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</w:t>
            </w:r>
          </w:p>
        </w:tc>
      </w:tr>
      <w:tr w:rsidR="00F11B3C" w14:paraId="2440BB1B" w14:textId="77777777" w:rsidTr="003835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5BD6F6E0" w14:textId="77777777" w:rsidR="00F11B3C" w:rsidRPr="00647368" w:rsidRDefault="00F11B3C" w:rsidP="00C96F8F">
            <w:pPr>
              <w:pStyle w:val="TableText"/>
              <w:jc w:val="center"/>
            </w:pPr>
            <w:r w:rsidRPr="00647368">
              <w:sym w:font="Wingdings" w:char="F06F"/>
            </w:r>
          </w:p>
        </w:tc>
        <w:tc>
          <w:tcPr>
            <w:tcW w:w="930" w:type="dxa"/>
          </w:tcPr>
          <w:p w14:paraId="60C9E8AF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MP</w:t>
            </w:r>
          </w:p>
        </w:tc>
        <w:tc>
          <w:tcPr>
            <w:tcW w:w="948" w:type="dxa"/>
          </w:tcPr>
          <w:p w14:paraId="3CF05E56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 w:rsidRPr="00105B75">
              <w:rPr>
                <w:rFonts w:cs="Arial"/>
                <w:color w:val="000000"/>
                <w:szCs w:val="16"/>
                <w:lang w:eastAsia="en-AU"/>
              </w:rPr>
              <w:t>1A</w:t>
            </w:r>
          </w:p>
        </w:tc>
        <w:tc>
          <w:tcPr>
            <w:tcW w:w="1544" w:type="dxa"/>
          </w:tcPr>
          <w:p w14:paraId="6C5FDE22" w14:textId="77777777" w:rsidR="00F11B3C" w:rsidRPr="00105B75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1</w:t>
            </w:r>
          </w:p>
        </w:tc>
        <w:tc>
          <w:tcPr>
            <w:tcW w:w="284" w:type="dxa"/>
            <w:shd w:val="clear" w:color="auto" w:fill="FFFFFF" w:themeFill="background2"/>
          </w:tcPr>
          <w:p w14:paraId="34D9B6D6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</w:p>
        </w:tc>
        <w:tc>
          <w:tcPr>
            <w:tcW w:w="989" w:type="dxa"/>
          </w:tcPr>
          <w:p w14:paraId="1F480C95" w14:textId="77777777" w:rsidR="00F11B3C" w:rsidRDefault="00F11B3C" w:rsidP="00C96F8F">
            <w:pPr>
              <w:pStyle w:val="TableText"/>
              <w:jc w:val="center"/>
              <w:rPr>
                <w:rFonts w:cs="Arial"/>
                <w:color w:val="000000"/>
                <w:szCs w:val="16"/>
                <w:lang w:eastAsia="en-AU"/>
              </w:rPr>
            </w:pPr>
            <w:r w:rsidRPr="00647368">
              <w:sym w:font="Wingdings" w:char="F06F"/>
            </w:r>
          </w:p>
        </w:tc>
        <w:tc>
          <w:tcPr>
            <w:tcW w:w="989" w:type="dxa"/>
          </w:tcPr>
          <w:p w14:paraId="2A1765A1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t>MDP</w:t>
            </w:r>
          </w:p>
        </w:tc>
        <w:tc>
          <w:tcPr>
            <w:tcW w:w="989" w:type="dxa"/>
          </w:tcPr>
          <w:p w14:paraId="5EA29F7D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4D</w:t>
            </w:r>
          </w:p>
        </w:tc>
        <w:tc>
          <w:tcPr>
            <w:tcW w:w="1554" w:type="dxa"/>
          </w:tcPr>
          <w:p w14:paraId="1FCD5BA0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4</w:t>
            </w:r>
          </w:p>
        </w:tc>
      </w:tr>
      <w:tr w:rsidR="00F11B3C" w14:paraId="2FA3DFE1" w14:textId="77777777" w:rsidTr="0038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6256B434" w14:textId="77777777" w:rsidR="00F11B3C" w:rsidRPr="00647368" w:rsidRDefault="00F11B3C" w:rsidP="00C96F8F">
            <w:pPr>
              <w:pStyle w:val="TableText"/>
              <w:jc w:val="center"/>
            </w:pPr>
            <w:r w:rsidRPr="00647368">
              <w:sym w:font="Wingdings" w:char="F06F"/>
            </w:r>
          </w:p>
        </w:tc>
        <w:tc>
          <w:tcPr>
            <w:tcW w:w="930" w:type="dxa"/>
          </w:tcPr>
          <w:p w14:paraId="334C0DFA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MP</w:t>
            </w:r>
          </w:p>
        </w:tc>
        <w:tc>
          <w:tcPr>
            <w:tcW w:w="948" w:type="dxa"/>
          </w:tcPr>
          <w:p w14:paraId="07C0F68E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 w:rsidRPr="00105B75">
              <w:rPr>
                <w:rFonts w:cs="Arial"/>
                <w:color w:val="000000"/>
                <w:szCs w:val="16"/>
                <w:lang w:eastAsia="en-AU"/>
              </w:rPr>
              <w:t>2C</w:t>
            </w:r>
          </w:p>
        </w:tc>
        <w:tc>
          <w:tcPr>
            <w:tcW w:w="1544" w:type="dxa"/>
          </w:tcPr>
          <w:p w14:paraId="10BF6B0C" w14:textId="77777777" w:rsidR="00F11B3C" w:rsidRPr="00105B75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2</w:t>
            </w:r>
          </w:p>
        </w:tc>
        <w:tc>
          <w:tcPr>
            <w:tcW w:w="284" w:type="dxa"/>
            <w:shd w:val="clear" w:color="auto" w:fill="FFFFFF" w:themeFill="background2"/>
          </w:tcPr>
          <w:p w14:paraId="1A7A6D73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</w:p>
        </w:tc>
        <w:tc>
          <w:tcPr>
            <w:tcW w:w="989" w:type="dxa"/>
          </w:tcPr>
          <w:p w14:paraId="65C59032" w14:textId="77777777" w:rsidR="00F11B3C" w:rsidRDefault="00F11B3C" w:rsidP="00C96F8F">
            <w:pPr>
              <w:pStyle w:val="TableText"/>
              <w:jc w:val="center"/>
              <w:rPr>
                <w:rFonts w:cs="Arial"/>
                <w:color w:val="000000"/>
                <w:szCs w:val="16"/>
                <w:lang w:eastAsia="en-AU"/>
              </w:rPr>
            </w:pPr>
            <w:r w:rsidRPr="00647368">
              <w:sym w:font="Wingdings" w:char="F06F"/>
            </w:r>
          </w:p>
        </w:tc>
        <w:tc>
          <w:tcPr>
            <w:tcW w:w="989" w:type="dxa"/>
          </w:tcPr>
          <w:p w14:paraId="6739A993" w14:textId="77777777" w:rsidR="00F11B3C" w:rsidRDefault="00040FC1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t>MDP</w:t>
            </w:r>
          </w:p>
        </w:tc>
        <w:tc>
          <w:tcPr>
            <w:tcW w:w="989" w:type="dxa"/>
          </w:tcPr>
          <w:p w14:paraId="2A2B5D52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4S</w:t>
            </w:r>
          </w:p>
        </w:tc>
        <w:tc>
          <w:tcPr>
            <w:tcW w:w="1554" w:type="dxa"/>
          </w:tcPr>
          <w:p w14:paraId="5CA7E25D" w14:textId="77777777" w:rsidR="00F11B3C" w:rsidRPr="00383559" w:rsidRDefault="00383559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 w:rsidRPr="00A8096B">
              <w:rPr>
                <w:rFonts w:cs="Arial"/>
                <w:color w:val="000000"/>
                <w:szCs w:val="16"/>
              </w:rPr>
              <w:t>4</w:t>
            </w:r>
          </w:p>
        </w:tc>
      </w:tr>
      <w:tr w:rsidR="00F11B3C" w14:paraId="56E52527" w14:textId="77777777" w:rsidTr="003835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3CD08943" w14:textId="77777777" w:rsidR="00F11B3C" w:rsidRPr="00647368" w:rsidRDefault="00F11B3C" w:rsidP="00C96F8F">
            <w:pPr>
              <w:pStyle w:val="TableText"/>
              <w:jc w:val="center"/>
            </w:pPr>
            <w:r w:rsidRPr="00647368">
              <w:sym w:font="Wingdings" w:char="F06F"/>
            </w:r>
          </w:p>
        </w:tc>
        <w:tc>
          <w:tcPr>
            <w:tcW w:w="930" w:type="dxa"/>
          </w:tcPr>
          <w:p w14:paraId="272EB6F8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MP</w:t>
            </w:r>
          </w:p>
        </w:tc>
        <w:tc>
          <w:tcPr>
            <w:tcW w:w="948" w:type="dxa"/>
          </w:tcPr>
          <w:p w14:paraId="462E0396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 w:rsidRPr="00105B75">
              <w:rPr>
                <w:rFonts w:cs="Arial"/>
                <w:color w:val="000000"/>
                <w:szCs w:val="16"/>
                <w:lang w:eastAsia="en-AU"/>
              </w:rPr>
              <w:t>2V</w:t>
            </w:r>
          </w:p>
        </w:tc>
        <w:tc>
          <w:tcPr>
            <w:tcW w:w="1544" w:type="dxa"/>
          </w:tcPr>
          <w:p w14:paraId="6E4C73DF" w14:textId="77777777" w:rsidR="00F11B3C" w:rsidRPr="00105B75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2</w:t>
            </w:r>
          </w:p>
        </w:tc>
        <w:tc>
          <w:tcPr>
            <w:tcW w:w="284" w:type="dxa"/>
            <w:shd w:val="clear" w:color="auto" w:fill="FFFFFF" w:themeFill="background2"/>
          </w:tcPr>
          <w:p w14:paraId="06061ED0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</w:p>
        </w:tc>
        <w:tc>
          <w:tcPr>
            <w:tcW w:w="989" w:type="dxa"/>
          </w:tcPr>
          <w:p w14:paraId="33D8BB26" w14:textId="77777777" w:rsidR="00F11B3C" w:rsidRDefault="00F11B3C" w:rsidP="00C96F8F">
            <w:pPr>
              <w:pStyle w:val="TableText"/>
              <w:jc w:val="center"/>
              <w:rPr>
                <w:rFonts w:cs="Arial"/>
                <w:color w:val="000000"/>
                <w:szCs w:val="16"/>
                <w:lang w:eastAsia="en-AU"/>
              </w:rPr>
            </w:pPr>
            <w:r w:rsidRPr="00647368">
              <w:sym w:font="Wingdings" w:char="F06F"/>
            </w:r>
          </w:p>
        </w:tc>
        <w:tc>
          <w:tcPr>
            <w:tcW w:w="989" w:type="dxa"/>
          </w:tcPr>
          <w:p w14:paraId="1C907361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t>MDP</w:t>
            </w:r>
          </w:p>
        </w:tc>
        <w:tc>
          <w:tcPr>
            <w:tcW w:w="989" w:type="dxa"/>
          </w:tcPr>
          <w:p w14:paraId="6CA70A28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4AC</w:t>
            </w:r>
          </w:p>
        </w:tc>
        <w:tc>
          <w:tcPr>
            <w:tcW w:w="1554" w:type="dxa"/>
          </w:tcPr>
          <w:p w14:paraId="5F3D8A07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4A</w:t>
            </w:r>
          </w:p>
        </w:tc>
      </w:tr>
      <w:tr w:rsidR="00F11B3C" w14:paraId="3CBE4364" w14:textId="77777777" w:rsidTr="0038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2FCF379D" w14:textId="77777777" w:rsidR="00F11B3C" w:rsidRPr="00647368" w:rsidRDefault="00F11B3C" w:rsidP="00C96F8F">
            <w:pPr>
              <w:pStyle w:val="TableText"/>
              <w:jc w:val="center"/>
            </w:pPr>
            <w:r w:rsidRPr="00647368">
              <w:sym w:font="Wingdings" w:char="F06F"/>
            </w:r>
          </w:p>
        </w:tc>
        <w:tc>
          <w:tcPr>
            <w:tcW w:w="930" w:type="dxa"/>
          </w:tcPr>
          <w:p w14:paraId="3B9551D6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MP</w:t>
            </w:r>
          </w:p>
        </w:tc>
        <w:tc>
          <w:tcPr>
            <w:tcW w:w="948" w:type="dxa"/>
          </w:tcPr>
          <w:p w14:paraId="6A714360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 w:rsidRPr="00105B75">
              <w:rPr>
                <w:rFonts w:cs="Arial"/>
                <w:color w:val="000000"/>
                <w:szCs w:val="16"/>
                <w:lang w:eastAsia="en-AU"/>
              </w:rPr>
              <w:t>2M</w:t>
            </w:r>
          </w:p>
        </w:tc>
        <w:tc>
          <w:tcPr>
            <w:tcW w:w="1544" w:type="dxa"/>
          </w:tcPr>
          <w:p w14:paraId="1632A267" w14:textId="77777777" w:rsidR="00F11B3C" w:rsidRPr="00105B75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2</w:t>
            </w:r>
          </w:p>
        </w:tc>
        <w:tc>
          <w:tcPr>
            <w:tcW w:w="284" w:type="dxa"/>
            <w:shd w:val="clear" w:color="auto" w:fill="FFFFFF" w:themeFill="background2"/>
          </w:tcPr>
          <w:p w14:paraId="2F8D0BCE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</w:p>
        </w:tc>
        <w:tc>
          <w:tcPr>
            <w:tcW w:w="989" w:type="dxa"/>
          </w:tcPr>
          <w:p w14:paraId="510AB520" w14:textId="77777777" w:rsidR="00F11B3C" w:rsidRDefault="00F11B3C" w:rsidP="00C96F8F">
            <w:pPr>
              <w:pStyle w:val="TableText"/>
              <w:jc w:val="center"/>
              <w:rPr>
                <w:rFonts w:cs="Arial"/>
                <w:color w:val="000000"/>
                <w:szCs w:val="16"/>
                <w:lang w:eastAsia="en-AU"/>
              </w:rPr>
            </w:pPr>
            <w:r w:rsidRPr="00647368">
              <w:sym w:font="Wingdings" w:char="F06F"/>
            </w:r>
          </w:p>
        </w:tc>
        <w:tc>
          <w:tcPr>
            <w:tcW w:w="989" w:type="dxa"/>
          </w:tcPr>
          <w:p w14:paraId="22D37DEB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t>MDP</w:t>
            </w:r>
          </w:p>
        </w:tc>
        <w:tc>
          <w:tcPr>
            <w:tcW w:w="989" w:type="dxa"/>
          </w:tcPr>
          <w:p w14:paraId="26926C6D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5C</w:t>
            </w:r>
          </w:p>
        </w:tc>
        <w:tc>
          <w:tcPr>
            <w:tcW w:w="1554" w:type="dxa"/>
          </w:tcPr>
          <w:p w14:paraId="5A565315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5</w:t>
            </w:r>
          </w:p>
        </w:tc>
      </w:tr>
      <w:tr w:rsidR="00F11B3C" w14:paraId="7A916AF0" w14:textId="77777777" w:rsidTr="003835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6A2C2958" w14:textId="77777777" w:rsidR="00F11B3C" w:rsidRPr="00647368" w:rsidRDefault="00F11B3C" w:rsidP="00C96F8F">
            <w:pPr>
              <w:pStyle w:val="TableText"/>
              <w:jc w:val="center"/>
            </w:pPr>
            <w:r w:rsidRPr="00647368">
              <w:sym w:font="Wingdings" w:char="F06F"/>
            </w:r>
          </w:p>
        </w:tc>
        <w:tc>
          <w:tcPr>
            <w:tcW w:w="930" w:type="dxa"/>
          </w:tcPr>
          <w:p w14:paraId="3B3B02E4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MP</w:t>
            </w:r>
          </w:p>
        </w:tc>
        <w:tc>
          <w:tcPr>
            <w:tcW w:w="948" w:type="dxa"/>
          </w:tcPr>
          <w:p w14:paraId="61EAAA36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 w:rsidRPr="00105B75">
              <w:rPr>
                <w:rFonts w:cs="Arial"/>
                <w:color w:val="000000"/>
                <w:szCs w:val="16"/>
                <w:lang w:eastAsia="en-AU"/>
              </w:rPr>
              <w:t>2A</w:t>
            </w:r>
          </w:p>
        </w:tc>
        <w:tc>
          <w:tcPr>
            <w:tcW w:w="1544" w:type="dxa"/>
          </w:tcPr>
          <w:p w14:paraId="0290BB1A" w14:textId="77777777" w:rsidR="00F11B3C" w:rsidRPr="00105B75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2</w:t>
            </w:r>
          </w:p>
        </w:tc>
        <w:tc>
          <w:tcPr>
            <w:tcW w:w="284" w:type="dxa"/>
            <w:shd w:val="clear" w:color="auto" w:fill="FFFFFF" w:themeFill="background2"/>
          </w:tcPr>
          <w:p w14:paraId="056693FD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</w:p>
        </w:tc>
        <w:tc>
          <w:tcPr>
            <w:tcW w:w="989" w:type="dxa"/>
          </w:tcPr>
          <w:p w14:paraId="4B480596" w14:textId="77777777" w:rsidR="00F11B3C" w:rsidRDefault="00F11B3C" w:rsidP="00C96F8F">
            <w:pPr>
              <w:pStyle w:val="TableText"/>
              <w:jc w:val="center"/>
              <w:rPr>
                <w:rFonts w:cs="Arial"/>
                <w:color w:val="000000"/>
                <w:szCs w:val="16"/>
                <w:lang w:eastAsia="en-AU"/>
              </w:rPr>
            </w:pPr>
            <w:r w:rsidRPr="00647368">
              <w:sym w:font="Wingdings" w:char="F06F"/>
            </w:r>
          </w:p>
        </w:tc>
        <w:tc>
          <w:tcPr>
            <w:tcW w:w="989" w:type="dxa"/>
          </w:tcPr>
          <w:p w14:paraId="250B3090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t>MDP</w:t>
            </w:r>
          </w:p>
        </w:tc>
        <w:tc>
          <w:tcPr>
            <w:tcW w:w="989" w:type="dxa"/>
          </w:tcPr>
          <w:p w14:paraId="3952D024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6C</w:t>
            </w:r>
          </w:p>
        </w:tc>
        <w:tc>
          <w:tcPr>
            <w:tcW w:w="1554" w:type="dxa"/>
          </w:tcPr>
          <w:p w14:paraId="3907C806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6</w:t>
            </w:r>
          </w:p>
        </w:tc>
      </w:tr>
      <w:tr w:rsidR="00F11B3C" w14:paraId="0F2B28EE" w14:textId="77777777" w:rsidTr="0038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37C07472" w14:textId="77777777" w:rsidR="00F11B3C" w:rsidRPr="00647368" w:rsidRDefault="00F11B3C" w:rsidP="00C96F8F">
            <w:pPr>
              <w:pStyle w:val="TableText"/>
              <w:jc w:val="center"/>
            </w:pPr>
            <w:r w:rsidRPr="00647368">
              <w:sym w:font="Wingdings" w:char="F06F"/>
            </w:r>
          </w:p>
        </w:tc>
        <w:tc>
          <w:tcPr>
            <w:tcW w:w="930" w:type="dxa"/>
          </w:tcPr>
          <w:p w14:paraId="6D400B9C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MP</w:t>
            </w:r>
          </w:p>
        </w:tc>
        <w:tc>
          <w:tcPr>
            <w:tcW w:w="948" w:type="dxa"/>
          </w:tcPr>
          <w:p w14:paraId="4D0A437A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 w:rsidRPr="00105B75">
              <w:rPr>
                <w:rFonts w:cs="Arial"/>
                <w:color w:val="000000"/>
                <w:szCs w:val="16"/>
                <w:lang w:eastAsia="en-AU"/>
              </w:rPr>
              <w:t>3M</w:t>
            </w:r>
          </w:p>
        </w:tc>
        <w:tc>
          <w:tcPr>
            <w:tcW w:w="1544" w:type="dxa"/>
          </w:tcPr>
          <w:p w14:paraId="1DCB7710" w14:textId="77777777" w:rsidR="00F11B3C" w:rsidRPr="00105B75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3</w:t>
            </w:r>
          </w:p>
        </w:tc>
        <w:tc>
          <w:tcPr>
            <w:tcW w:w="284" w:type="dxa"/>
            <w:shd w:val="clear" w:color="auto" w:fill="FFFFFF" w:themeFill="background2"/>
          </w:tcPr>
          <w:p w14:paraId="21A36F31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</w:p>
        </w:tc>
        <w:tc>
          <w:tcPr>
            <w:tcW w:w="989" w:type="dxa"/>
          </w:tcPr>
          <w:p w14:paraId="15ED5E21" w14:textId="77777777" w:rsidR="00F11B3C" w:rsidRDefault="00F11B3C" w:rsidP="00C96F8F">
            <w:pPr>
              <w:pStyle w:val="TableText"/>
              <w:jc w:val="center"/>
              <w:rPr>
                <w:rFonts w:cs="Arial"/>
                <w:color w:val="000000"/>
                <w:szCs w:val="16"/>
                <w:lang w:eastAsia="en-AU"/>
              </w:rPr>
            </w:pPr>
            <w:r w:rsidRPr="00647368">
              <w:sym w:font="Wingdings" w:char="F06F"/>
            </w:r>
          </w:p>
        </w:tc>
        <w:tc>
          <w:tcPr>
            <w:tcW w:w="989" w:type="dxa"/>
          </w:tcPr>
          <w:p w14:paraId="4E40DBB9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t>MDP</w:t>
            </w:r>
          </w:p>
        </w:tc>
        <w:tc>
          <w:tcPr>
            <w:tcW w:w="989" w:type="dxa"/>
          </w:tcPr>
          <w:p w14:paraId="293A29D7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4AD</w:t>
            </w:r>
          </w:p>
        </w:tc>
        <w:tc>
          <w:tcPr>
            <w:tcW w:w="1554" w:type="dxa"/>
          </w:tcPr>
          <w:p w14:paraId="3763EA95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4A</w:t>
            </w:r>
          </w:p>
        </w:tc>
      </w:tr>
      <w:tr w:rsidR="00F11B3C" w14:paraId="7247B0FA" w14:textId="77777777" w:rsidTr="003835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05CDDAED" w14:textId="77777777" w:rsidR="00F11B3C" w:rsidRPr="00647368" w:rsidRDefault="00F11B3C" w:rsidP="00C96F8F">
            <w:pPr>
              <w:pStyle w:val="TableText"/>
              <w:jc w:val="center"/>
            </w:pPr>
            <w:r w:rsidRPr="00647368">
              <w:sym w:font="Wingdings" w:char="F06F"/>
            </w:r>
          </w:p>
        </w:tc>
        <w:tc>
          <w:tcPr>
            <w:tcW w:w="930" w:type="dxa"/>
          </w:tcPr>
          <w:p w14:paraId="45546CDF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MP</w:t>
            </w:r>
          </w:p>
        </w:tc>
        <w:tc>
          <w:tcPr>
            <w:tcW w:w="948" w:type="dxa"/>
          </w:tcPr>
          <w:p w14:paraId="52E17862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 w:rsidRPr="00105B75">
              <w:rPr>
                <w:rFonts w:cs="Arial"/>
                <w:color w:val="000000"/>
                <w:szCs w:val="16"/>
                <w:lang w:eastAsia="en-AU"/>
              </w:rPr>
              <w:t>3A</w:t>
            </w:r>
          </w:p>
        </w:tc>
        <w:tc>
          <w:tcPr>
            <w:tcW w:w="1544" w:type="dxa"/>
          </w:tcPr>
          <w:p w14:paraId="2ED42B7B" w14:textId="77777777" w:rsidR="00F11B3C" w:rsidRPr="00105B75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3</w:t>
            </w:r>
          </w:p>
        </w:tc>
        <w:tc>
          <w:tcPr>
            <w:tcW w:w="284" w:type="dxa"/>
            <w:shd w:val="clear" w:color="auto" w:fill="FFFFFF" w:themeFill="background2"/>
          </w:tcPr>
          <w:p w14:paraId="1C94EC65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</w:p>
        </w:tc>
        <w:tc>
          <w:tcPr>
            <w:tcW w:w="989" w:type="dxa"/>
          </w:tcPr>
          <w:p w14:paraId="183DA8F3" w14:textId="77777777" w:rsidR="00F11B3C" w:rsidRDefault="00F11B3C" w:rsidP="00C96F8F">
            <w:pPr>
              <w:pStyle w:val="TableText"/>
              <w:jc w:val="center"/>
              <w:rPr>
                <w:rFonts w:cs="Arial"/>
                <w:color w:val="000000"/>
                <w:szCs w:val="16"/>
                <w:lang w:eastAsia="en-AU"/>
              </w:rPr>
            </w:pPr>
            <w:r w:rsidRPr="00647368">
              <w:sym w:font="Wingdings" w:char="F06F"/>
            </w:r>
          </w:p>
        </w:tc>
        <w:tc>
          <w:tcPr>
            <w:tcW w:w="989" w:type="dxa"/>
          </w:tcPr>
          <w:p w14:paraId="108725FB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t>MDP</w:t>
            </w:r>
          </w:p>
        </w:tc>
        <w:tc>
          <w:tcPr>
            <w:tcW w:w="989" w:type="dxa"/>
          </w:tcPr>
          <w:p w14:paraId="2BC8CE66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5D</w:t>
            </w:r>
          </w:p>
        </w:tc>
        <w:tc>
          <w:tcPr>
            <w:tcW w:w="1554" w:type="dxa"/>
          </w:tcPr>
          <w:p w14:paraId="51A2EC15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5</w:t>
            </w:r>
          </w:p>
        </w:tc>
      </w:tr>
      <w:tr w:rsidR="00F11B3C" w14:paraId="7017D05F" w14:textId="77777777" w:rsidTr="0038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435D4E5F" w14:textId="77777777" w:rsidR="00F11B3C" w:rsidRPr="00647368" w:rsidRDefault="00F11B3C" w:rsidP="00C96F8F">
            <w:pPr>
              <w:pStyle w:val="TableText"/>
              <w:jc w:val="center"/>
            </w:pPr>
            <w:r w:rsidRPr="00647368">
              <w:sym w:font="Wingdings" w:char="F06F"/>
            </w:r>
          </w:p>
        </w:tc>
        <w:tc>
          <w:tcPr>
            <w:tcW w:w="930" w:type="dxa"/>
          </w:tcPr>
          <w:p w14:paraId="6D946D8C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MP</w:t>
            </w:r>
          </w:p>
        </w:tc>
        <w:tc>
          <w:tcPr>
            <w:tcW w:w="948" w:type="dxa"/>
          </w:tcPr>
          <w:p w14:paraId="723B884C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 w:rsidRPr="00105B75">
              <w:rPr>
                <w:rFonts w:cs="Arial"/>
                <w:color w:val="000000"/>
                <w:szCs w:val="16"/>
                <w:lang w:eastAsia="en-AU"/>
              </w:rPr>
              <w:t>4M</w:t>
            </w:r>
            <w:r>
              <w:rPr>
                <w:rStyle w:val="FootnoteReference"/>
                <w:rFonts w:cs="Arial"/>
                <w:color w:val="000000"/>
                <w:szCs w:val="16"/>
                <w:lang w:eastAsia="en-AU"/>
              </w:rPr>
              <w:footnoteReference w:id="2"/>
            </w:r>
          </w:p>
        </w:tc>
        <w:tc>
          <w:tcPr>
            <w:tcW w:w="1544" w:type="dxa"/>
          </w:tcPr>
          <w:p w14:paraId="70E8AFF0" w14:textId="77777777" w:rsidR="00F11B3C" w:rsidRPr="00105B75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4</w:t>
            </w:r>
          </w:p>
        </w:tc>
        <w:tc>
          <w:tcPr>
            <w:tcW w:w="284" w:type="dxa"/>
            <w:shd w:val="clear" w:color="auto" w:fill="FFFFFF" w:themeFill="background2"/>
          </w:tcPr>
          <w:p w14:paraId="29B26C6C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</w:p>
        </w:tc>
        <w:tc>
          <w:tcPr>
            <w:tcW w:w="989" w:type="dxa"/>
          </w:tcPr>
          <w:p w14:paraId="3CF623CE" w14:textId="77777777" w:rsidR="00F11B3C" w:rsidRDefault="00F11B3C" w:rsidP="00C96F8F">
            <w:pPr>
              <w:pStyle w:val="TableText"/>
              <w:jc w:val="center"/>
              <w:rPr>
                <w:rFonts w:cs="Arial"/>
                <w:color w:val="000000"/>
                <w:szCs w:val="16"/>
                <w:lang w:eastAsia="en-AU"/>
              </w:rPr>
            </w:pPr>
            <w:r w:rsidRPr="00647368">
              <w:sym w:font="Wingdings" w:char="F06F"/>
            </w:r>
          </w:p>
        </w:tc>
        <w:tc>
          <w:tcPr>
            <w:tcW w:w="989" w:type="dxa"/>
          </w:tcPr>
          <w:p w14:paraId="49C874FF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t>MDP</w:t>
            </w:r>
          </w:p>
        </w:tc>
        <w:tc>
          <w:tcPr>
            <w:tcW w:w="989" w:type="dxa"/>
          </w:tcPr>
          <w:p w14:paraId="2A3D2857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6D</w:t>
            </w:r>
          </w:p>
        </w:tc>
        <w:tc>
          <w:tcPr>
            <w:tcW w:w="1554" w:type="dxa"/>
          </w:tcPr>
          <w:p w14:paraId="074152F2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6</w:t>
            </w:r>
          </w:p>
        </w:tc>
      </w:tr>
      <w:tr w:rsidR="00F11B3C" w14:paraId="419BDA1C" w14:textId="77777777" w:rsidTr="003835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5CA1D122" w14:textId="77777777" w:rsidR="00F11B3C" w:rsidRPr="00647368" w:rsidRDefault="00F11B3C" w:rsidP="00C96F8F">
            <w:pPr>
              <w:pStyle w:val="TableText"/>
              <w:jc w:val="center"/>
            </w:pPr>
            <w:r w:rsidRPr="00647368">
              <w:sym w:font="Wingdings" w:char="F06F"/>
            </w:r>
          </w:p>
        </w:tc>
        <w:tc>
          <w:tcPr>
            <w:tcW w:w="930" w:type="dxa"/>
          </w:tcPr>
          <w:p w14:paraId="46E0F2AC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MP</w:t>
            </w:r>
          </w:p>
        </w:tc>
        <w:tc>
          <w:tcPr>
            <w:tcW w:w="948" w:type="dxa"/>
          </w:tcPr>
          <w:p w14:paraId="3ECA8AD9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 w:rsidRPr="00105B75">
              <w:rPr>
                <w:rFonts w:cs="Arial"/>
                <w:color w:val="000000"/>
                <w:szCs w:val="16"/>
                <w:lang w:eastAsia="en-AU"/>
              </w:rPr>
              <w:t>4A</w:t>
            </w:r>
          </w:p>
        </w:tc>
        <w:tc>
          <w:tcPr>
            <w:tcW w:w="1544" w:type="dxa"/>
          </w:tcPr>
          <w:p w14:paraId="7B3D82EA" w14:textId="77777777" w:rsidR="00F11B3C" w:rsidRPr="00105B75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4</w:t>
            </w:r>
            <w:r w:rsidR="00383559">
              <w:rPr>
                <w:rFonts w:cs="Arial"/>
                <w:color w:val="000000"/>
                <w:szCs w:val="16"/>
                <w:lang w:eastAsia="en-AU"/>
              </w:rPr>
              <w:t>A</w:t>
            </w:r>
          </w:p>
        </w:tc>
        <w:tc>
          <w:tcPr>
            <w:tcW w:w="284" w:type="dxa"/>
            <w:shd w:val="clear" w:color="auto" w:fill="FFFFFF" w:themeFill="background2"/>
          </w:tcPr>
          <w:p w14:paraId="01D45448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</w:p>
        </w:tc>
        <w:tc>
          <w:tcPr>
            <w:tcW w:w="989" w:type="dxa"/>
          </w:tcPr>
          <w:p w14:paraId="49B1F8A4" w14:textId="77777777" w:rsidR="00F11B3C" w:rsidRDefault="00F11B3C" w:rsidP="00C96F8F">
            <w:pPr>
              <w:pStyle w:val="TableText"/>
              <w:jc w:val="center"/>
              <w:rPr>
                <w:rFonts w:cs="Arial"/>
                <w:color w:val="000000"/>
                <w:szCs w:val="16"/>
                <w:lang w:eastAsia="en-AU"/>
              </w:rPr>
            </w:pPr>
            <w:r w:rsidRPr="00647368">
              <w:sym w:font="Wingdings" w:char="F06F"/>
            </w:r>
          </w:p>
        </w:tc>
        <w:tc>
          <w:tcPr>
            <w:tcW w:w="989" w:type="dxa"/>
          </w:tcPr>
          <w:p w14:paraId="4B9C850B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MDP</w:t>
            </w:r>
          </w:p>
        </w:tc>
        <w:tc>
          <w:tcPr>
            <w:tcW w:w="989" w:type="dxa"/>
          </w:tcPr>
          <w:p w14:paraId="4EA8E331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7D</w:t>
            </w:r>
          </w:p>
        </w:tc>
        <w:tc>
          <w:tcPr>
            <w:tcW w:w="1554" w:type="dxa"/>
          </w:tcPr>
          <w:p w14:paraId="4020B3BB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</w:rPr>
              <w:t>7</w:t>
            </w:r>
          </w:p>
        </w:tc>
      </w:tr>
      <w:tr w:rsidR="00F11B3C" w14:paraId="704D2202" w14:textId="77777777" w:rsidTr="0038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130B4176" w14:textId="77777777" w:rsidR="00F11B3C" w:rsidRPr="00647368" w:rsidRDefault="00F11B3C" w:rsidP="00C96F8F">
            <w:pPr>
              <w:pStyle w:val="TableText"/>
              <w:jc w:val="center"/>
            </w:pPr>
            <w:r w:rsidRPr="00647368">
              <w:sym w:font="Wingdings" w:char="F06F"/>
            </w:r>
          </w:p>
        </w:tc>
        <w:tc>
          <w:tcPr>
            <w:tcW w:w="930" w:type="dxa"/>
          </w:tcPr>
          <w:p w14:paraId="31DB04D0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MP</w:t>
            </w:r>
          </w:p>
        </w:tc>
        <w:tc>
          <w:tcPr>
            <w:tcW w:w="948" w:type="dxa"/>
          </w:tcPr>
          <w:p w14:paraId="3A547B33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  <w:r w:rsidRPr="00105B75">
              <w:rPr>
                <w:rFonts w:cs="Arial"/>
                <w:color w:val="000000"/>
                <w:szCs w:val="16"/>
              </w:rPr>
              <w:t>4S</w:t>
            </w:r>
          </w:p>
        </w:tc>
        <w:tc>
          <w:tcPr>
            <w:tcW w:w="1544" w:type="dxa"/>
          </w:tcPr>
          <w:p w14:paraId="560732FC" w14:textId="77777777" w:rsidR="00F11B3C" w:rsidRPr="00105B75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2"/>
          </w:tcPr>
          <w:p w14:paraId="6D3BD71E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89" w:type="dxa"/>
          </w:tcPr>
          <w:p w14:paraId="2BB8977B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Cs w:val="16"/>
              </w:rPr>
            </w:pPr>
            <w:r w:rsidRPr="00647368">
              <w:sym w:font="Wingdings" w:char="F06F"/>
            </w:r>
          </w:p>
        </w:tc>
        <w:tc>
          <w:tcPr>
            <w:tcW w:w="989" w:type="dxa"/>
          </w:tcPr>
          <w:p w14:paraId="63980DA4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ENM</w:t>
            </w:r>
          </w:p>
        </w:tc>
        <w:tc>
          <w:tcPr>
            <w:tcW w:w="989" w:type="dxa"/>
          </w:tcPr>
          <w:p w14:paraId="5B50431D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-</w:t>
            </w:r>
          </w:p>
        </w:tc>
        <w:tc>
          <w:tcPr>
            <w:tcW w:w="1554" w:type="dxa"/>
          </w:tcPr>
          <w:p w14:paraId="312B9703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-</w:t>
            </w:r>
          </w:p>
        </w:tc>
      </w:tr>
      <w:tr w:rsidR="00F11B3C" w14:paraId="74883203" w14:textId="77777777" w:rsidTr="003835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5A1E9159" w14:textId="77777777" w:rsidR="00F11B3C" w:rsidRPr="00647368" w:rsidRDefault="00F11B3C" w:rsidP="00C96F8F">
            <w:pPr>
              <w:pStyle w:val="TableText"/>
              <w:jc w:val="center"/>
            </w:pPr>
            <w:r w:rsidRPr="00647368">
              <w:sym w:font="Wingdings" w:char="F06F"/>
            </w:r>
          </w:p>
        </w:tc>
        <w:tc>
          <w:tcPr>
            <w:tcW w:w="930" w:type="dxa"/>
          </w:tcPr>
          <w:p w14:paraId="61BAEF74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MP</w:t>
            </w:r>
          </w:p>
        </w:tc>
        <w:tc>
          <w:tcPr>
            <w:tcW w:w="948" w:type="dxa"/>
          </w:tcPr>
          <w:p w14:paraId="5B811319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L</w:t>
            </w:r>
          </w:p>
        </w:tc>
        <w:tc>
          <w:tcPr>
            <w:tcW w:w="1544" w:type="dxa"/>
          </w:tcPr>
          <w:p w14:paraId="01C69DBF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1, 2, 3, 4 &amp; 4A</w:t>
            </w:r>
          </w:p>
        </w:tc>
        <w:tc>
          <w:tcPr>
            <w:tcW w:w="284" w:type="dxa"/>
            <w:shd w:val="clear" w:color="auto" w:fill="FFFFFF" w:themeFill="background2"/>
          </w:tcPr>
          <w:p w14:paraId="3B9E5EEF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89" w:type="dxa"/>
          </w:tcPr>
          <w:p w14:paraId="45ACD9A8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89" w:type="dxa"/>
          </w:tcPr>
          <w:p w14:paraId="1326E2EB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89" w:type="dxa"/>
          </w:tcPr>
          <w:p w14:paraId="55DBFF87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554" w:type="dxa"/>
          </w:tcPr>
          <w:p w14:paraId="73E6B3AF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</w:p>
        </w:tc>
      </w:tr>
      <w:tr w:rsidR="00F11B3C" w14:paraId="6ABBC1FE" w14:textId="77777777" w:rsidTr="0038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27F39D98" w14:textId="77777777" w:rsidR="00F11B3C" w:rsidRPr="00647368" w:rsidRDefault="00F11B3C" w:rsidP="00C96F8F">
            <w:pPr>
              <w:pStyle w:val="TableText"/>
              <w:jc w:val="center"/>
            </w:pPr>
            <w:r w:rsidRPr="00647368">
              <w:sym w:font="Wingdings" w:char="F06F"/>
            </w:r>
          </w:p>
        </w:tc>
        <w:tc>
          <w:tcPr>
            <w:tcW w:w="930" w:type="dxa"/>
          </w:tcPr>
          <w:p w14:paraId="47F1977A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MP</w:t>
            </w:r>
          </w:p>
        </w:tc>
        <w:tc>
          <w:tcPr>
            <w:tcW w:w="948" w:type="dxa"/>
          </w:tcPr>
          <w:p w14:paraId="1A4CF332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5B</w:t>
            </w:r>
          </w:p>
        </w:tc>
        <w:tc>
          <w:tcPr>
            <w:tcW w:w="1544" w:type="dxa"/>
          </w:tcPr>
          <w:p w14:paraId="151A90C5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2"/>
          </w:tcPr>
          <w:p w14:paraId="3730939C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89" w:type="dxa"/>
          </w:tcPr>
          <w:p w14:paraId="5D9B8A6E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89" w:type="dxa"/>
          </w:tcPr>
          <w:p w14:paraId="331A9818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89" w:type="dxa"/>
          </w:tcPr>
          <w:p w14:paraId="1E49AD68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554" w:type="dxa"/>
          </w:tcPr>
          <w:p w14:paraId="0B8E3CB6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</w:p>
        </w:tc>
      </w:tr>
      <w:tr w:rsidR="00F11B3C" w14:paraId="493C30CB" w14:textId="77777777" w:rsidTr="003835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957" w:type="dxa"/>
          </w:tcPr>
          <w:p w14:paraId="400E3019" w14:textId="77777777" w:rsidR="00F11B3C" w:rsidRPr="00647368" w:rsidRDefault="00F11B3C" w:rsidP="00C96F8F">
            <w:pPr>
              <w:pStyle w:val="TableText"/>
              <w:jc w:val="center"/>
            </w:pPr>
            <w:r w:rsidRPr="00647368">
              <w:sym w:font="Wingdings" w:char="F06F"/>
            </w:r>
          </w:p>
        </w:tc>
        <w:tc>
          <w:tcPr>
            <w:tcW w:w="930" w:type="dxa"/>
          </w:tcPr>
          <w:p w14:paraId="7B580E76" w14:textId="77777777" w:rsidR="00F11B3C" w:rsidRDefault="00F11B3C" w:rsidP="00C96F8F">
            <w:pPr>
              <w:pStyle w:val="TableText"/>
              <w:rPr>
                <w:rFonts w:cs="Arial"/>
                <w:color w:val="000000"/>
                <w:szCs w:val="16"/>
                <w:lang w:eastAsia="en-AU"/>
              </w:rPr>
            </w:pPr>
            <w:r>
              <w:rPr>
                <w:rFonts w:cs="Arial"/>
                <w:color w:val="000000"/>
                <w:szCs w:val="16"/>
                <w:lang w:eastAsia="en-AU"/>
              </w:rPr>
              <w:t>MP</w:t>
            </w:r>
          </w:p>
        </w:tc>
        <w:tc>
          <w:tcPr>
            <w:tcW w:w="948" w:type="dxa"/>
          </w:tcPr>
          <w:p w14:paraId="7C2FCDD5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6B</w:t>
            </w:r>
          </w:p>
        </w:tc>
        <w:tc>
          <w:tcPr>
            <w:tcW w:w="1544" w:type="dxa"/>
          </w:tcPr>
          <w:p w14:paraId="50F86614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 w:themeFill="background2"/>
          </w:tcPr>
          <w:p w14:paraId="6470F74A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89" w:type="dxa"/>
          </w:tcPr>
          <w:p w14:paraId="5CCBAC8B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89" w:type="dxa"/>
          </w:tcPr>
          <w:p w14:paraId="0CA74876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89" w:type="dxa"/>
          </w:tcPr>
          <w:p w14:paraId="089382EE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554" w:type="dxa"/>
          </w:tcPr>
          <w:p w14:paraId="1E129072" w14:textId="77777777" w:rsidR="00F11B3C" w:rsidRDefault="00F11B3C" w:rsidP="00C96F8F">
            <w:pPr>
              <w:pStyle w:val="TableList"/>
              <w:numPr>
                <w:ilvl w:val="0"/>
                <w:numId w:val="0"/>
              </w:numPr>
              <w:rPr>
                <w:rFonts w:cs="Arial"/>
                <w:color w:val="000000"/>
                <w:szCs w:val="16"/>
              </w:rPr>
            </w:pPr>
          </w:p>
        </w:tc>
      </w:tr>
    </w:tbl>
    <w:p w14:paraId="2528AB3F" w14:textId="77777777" w:rsidR="00A4040B" w:rsidRDefault="00993C95" w:rsidP="00DB4E7E">
      <w:pPr>
        <w:pStyle w:val="Heading3"/>
        <w:keepNext w:val="0"/>
        <w:keepLines w:val="0"/>
        <w:widowControl w:val="0"/>
        <w:numPr>
          <w:ilvl w:val="0"/>
          <w:numId w:val="0"/>
        </w:numPr>
        <w:tabs>
          <w:tab w:val="left" w:pos="1208"/>
        </w:tabs>
        <w:spacing w:after="0" w:line="240" w:lineRule="auto"/>
        <w:rPr>
          <w:b w:val="0"/>
          <w:bCs/>
        </w:rPr>
      </w:pPr>
      <w:bookmarkStart w:id="4" w:name="_bookmark23"/>
      <w:bookmarkEnd w:id="4"/>
      <w:r>
        <w:t xml:space="preserve">Section 4:  </w:t>
      </w:r>
      <w:r w:rsidR="00A4040B">
        <w:t>Business</w:t>
      </w:r>
      <w:r w:rsidR="00A4040B">
        <w:rPr>
          <w:spacing w:val="-4"/>
        </w:rPr>
        <w:t xml:space="preserve"> </w:t>
      </w:r>
      <w:r w:rsidR="005E0830">
        <w:t>Locations</w:t>
      </w:r>
    </w:p>
    <w:p w14:paraId="243E5F03" w14:textId="77777777" w:rsidR="00A4040B" w:rsidRPr="005919EA" w:rsidRDefault="005E0830" w:rsidP="005E0830">
      <w:pPr>
        <w:pStyle w:val="BodyText"/>
        <w:spacing w:before="134"/>
        <w:ind w:right="-30"/>
      </w:pPr>
      <w:r>
        <w:t xml:space="preserve">Please copy and complete the following table for each of the Applicant’s </w:t>
      </w:r>
      <w:r w:rsidR="00A4040B" w:rsidRPr="005919EA">
        <w:t>work location</w:t>
      </w:r>
      <w:r>
        <w:t>s.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1635"/>
        <w:gridCol w:w="3043"/>
      </w:tblGrid>
      <w:tr w:rsidR="00A4040B" w:rsidRPr="005E0830" w14:paraId="52ABCF3D" w14:textId="77777777" w:rsidTr="005B5362">
        <w:trPr>
          <w:trHeight w:hRule="exact" w:val="3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</w:tcPr>
          <w:p w14:paraId="07CFC8BD" w14:textId="77777777" w:rsidR="00A4040B" w:rsidRPr="005E0830" w:rsidRDefault="005E0830" w:rsidP="005E0830">
            <w:pPr>
              <w:pStyle w:val="TableParagraph"/>
              <w:spacing w:before="144"/>
              <w:ind w:left="33"/>
              <w:rPr>
                <w:rFonts w:ascii="Arial" w:eastAsia="Arial" w:hAnsi="Arial" w:cs="Arial"/>
                <w:b/>
                <w:sz w:val="16"/>
              </w:rPr>
            </w:pPr>
            <w:r w:rsidRPr="005E0830">
              <w:rPr>
                <w:rFonts w:ascii="Arial"/>
                <w:b/>
                <w:sz w:val="16"/>
              </w:rPr>
              <w:t>Location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</w:tcPr>
          <w:p w14:paraId="4954BB8C" w14:textId="77777777" w:rsidR="00A4040B" w:rsidRPr="005E0830" w:rsidRDefault="00A4040B" w:rsidP="00A4040B">
            <w:pPr>
              <w:rPr>
                <w:sz w:val="16"/>
              </w:rPr>
            </w:pPr>
          </w:p>
        </w:tc>
      </w:tr>
      <w:tr w:rsidR="00A4040B" w:rsidRPr="005E0830" w14:paraId="0E45D551" w14:textId="77777777" w:rsidTr="005B5362">
        <w:trPr>
          <w:trHeight w:hRule="exact"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</w:tcPr>
          <w:p w14:paraId="243A27C9" w14:textId="77777777" w:rsidR="00A4040B" w:rsidRPr="005E0830" w:rsidRDefault="00A4040B" w:rsidP="005E0830">
            <w:pPr>
              <w:pStyle w:val="TableParagraph"/>
              <w:spacing w:before="144"/>
              <w:ind w:left="33" w:right="817"/>
              <w:rPr>
                <w:rFonts w:ascii="Arial" w:eastAsia="Arial" w:hAnsi="Arial" w:cs="Arial"/>
                <w:b/>
                <w:sz w:val="16"/>
              </w:rPr>
            </w:pPr>
            <w:r w:rsidRPr="005E0830">
              <w:rPr>
                <w:rFonts w:ascii="Arial"/>
                <w:b/>
                <w:sz w:val="16"/>
              </w:rPr>
              <w:t>State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</w:tcPr>
          <w:p w14:paraId="66150E94" w14:textId="77777777" w:rsidR="00A4040B" w:rsidRPr="005E0830" w:rsidRDefault="00A4040B" w:rsidP="00A4040B">
            <w:pPr>
              <w:rPr>
                <w:sz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</w:tcPr>
          <w:p w14:paraId="50DD2552" w14:textId="77777777" w:rsidR="00A4040B" w:rsidRPr="005E0830" w:rsidRDefault="00A4040B" w:rsidP="00A4040B">
            <w:pPr>
              <w:pStyle w:val="TableParagraph"/>
              <w:spacing w:before="144"/>
              <w:ind w:left="104"/>
              <w:rPr>
                <w:rFonts w:ascii="Arial" w:eastAsia="Arial" w:hAnsi="Arial" w:cs="Arial"/>
                <w:sz w:val="16"/>
              </w:rPr>
            </w:pPr>
            <w:r w:rsidRPr="005E0830">
              <w:rPr>
                <w:rFonts w:ascii="Arial"/>
                <w:b/>
                <w:sz w:val="16"/>
              </w:rPr>
              <w:t>Postcode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</w:tcPr>
          <w:p w14:paraId="4EEDA7A9" w14:textId="77777777" w:rsidR="00A4040B" w:rsidRPr="005E0830" w:rsidRDefault="00A4040B" w:rsidP="00A4040B">
            <w:pPr>
              <w:rPr>
                <w:sz w:val="16"/>
              </w:rPr>
            </w:pPr>
          </w:p>
        </w:tc>
      </w:tr>
      <w:tr w:rsidR="005E0830" w:rsidRPr="005E0830" w14:paraId="374D1CDD" w14:textId="77777777" w:rsidTr="005B5362">
        <w:trPr>
          <w:trHeight w:hRule="exact" w:val="7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</w:tcPr>
          <w:p w14:paraId="28152C84" w14:textId="77777777" w:rsidR="005E0830" w:rsidRPr="005E0830" w:rsidRDefault="005E0830" w:rsidP="005E0830">
            <w:pPr>
              <w:pStyle w:val="TableParagraph"/>
              <w:spacing w:before="144"/>
              <w:ind w:left="33"/>
              <w:rPr>
                <w:rFonts w:ascii="Arial"/>
                <w:b/>
                <w:sz w:val="16"/>
              </w:rPr>
            </w:pPr>
            <w:r w:rsidRPr="005E0830">
              <w:rPr>
                <w:rFonts w:ascii="Arial"/>
                <w:b/>
                <w:sz w:val="16"/>
              </w:rPr>
              <w:t>Functions carried out at this Location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</w:tcPr>
          <w:p w14:paraId="4F597E3F" w14:textId="77777777" w:rsidR="005E0830" w:rsidRPr="005E0830" w:rsidRDefault="005E0830" w:rsidP="005E0830">
            <w:pPr>
              <w:rPr>
                <w:sz w:val="16"/>
              </w:rPr>
            </w:pPr>
          </w:p>
        </w:tc>
      </w:tr>
    </w:tbl>
    <w:p w14:paraId="24592C4B" w14:textId="77777777" w:rsidR="005E0830" w:rsidRDefault="005E0830" w:rsidP="00DB4E7E">
      <w:pPr>
        <w:pStyle w:val="Heading3"/>
        <w:keepNext w:val="0"/>
        <w:keepLines w:val="0"/>
        <w:widowControl w:val="0"/>
        <w:numPr>
          <w:ilvl w:val="0"/>
          <w:numId w:val="0"/>
        </w:numPr>
        <w:tabs>
          <w:tab w:val="left" w:pos="1208"/>
        </w:tabs>
        <w:spacing w:after="0" w:line="240" w:lineRule="auto"/>
      </w:pPr>
      <w:bookmarkStart w:id="5" w:name="_bookmark24"/>
      <w:bookmarkEnd w:id="5"/>
      <w:r>
        <w:t xml:space="preserve">Section 5:  </w:t>
      </w:r>
      <w:r w:rsidR="007D70B9">
        <w:t>Existing</w:t>
      </w:r>
      <w:r>
        <w:t xml:space="preserve"> Registrations</w:t>
      </w:r>
    </w:p>
    <w:p w14:paraId="0C050334" w14:textId="77777777" w:rsidR="007D70B9" w:rsidRDefault="007D70B9" w:rsidP="007D70B9">
      <w:pPr>
        <w:pStyle w:val="ResetPara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792"/>
      </w:tblGrid>
      <w:tr w:rsidR="009E26C5" w:rsidRPr="007D70B9" w14:paraId="7BB4636E" w14:textId="77777777" w:rsidTr="00EF27C6">
        <w:trPr>
          <w:trHeight w:val="224"/>
        </w:trPr>
        <w:tc>
          <w:tcPr>
            <w:tcW w:w="3397" w:type="dxa"/>
            <w:vMerge w:val="restart"/>
            <w:shd w:val="clear" w:color="auto" w:fill="D3CEC5"/>
            <w:vAlign w:val="center"/>
          </w:tcPr>
          <w:p w14:paraId="3758A015" w14:textId="77777777" w:rsidR="009E26C5" w:rsidRPr="00DB4E7E" w:rsidRDefault="009E26C5" w:rsidP="00DB4E7E">
            <w:pPr>
              <w:pStyle w:val="BodyText"/>
              <w:rPr>
                <w:b/>
                <w:sz w:val="16"/>
              </w:rPr>
            </w:pPr>
            <w:r w:rsidRPr="00DB4E7E">
              <w:rPr>
                <w:b/>
                <w:sz w:val="16"/>
              </w:rPr>
              <w:t>Does the applicant have any existing accreditations/registrations they want AEMO to take into account?</w:t>
            </w:r>
          </w:p>
        </w:tc>
        <w:tc>
          <w:tcPr>
            <w:tcW w:w="1985" w:type="dxa"/>
            <w:vMerge w:val="restart"/>
            <w:shd w:val="clear" w:color="auto" w:fill="F8F8F6"/>
            <w:vAlign w:val="center"/>
          </w:tcPr>
          <w:p w14:paraId="5E021653" w14:textId="77777777" w:rsidR="009E26C5" w:rsidRPr="007D70B9" w:rsidRDefault="00EF27C6" w:rsidP="00DB4E7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9E26C5" w:rsidRPr="007D70B9">
              <w:rPr>
                <w:sz w:val="16"/>
              </w:rPr>
              <w:t>Yes</w:t>
            </w:r>
            <w:r w:rsidR="009E26C5">
              <w:rPr>
                <w:sz w:val="16"/>
              </w:rPr>
              <w:t xml:space="preserve"> </w:t>
            </w:r>
            <w:r w:rsidR="009E26C5" w:rsidRPr="007D70B9">
              <w:rPr>
                <w:sz w:val="16"/>
              </w:rPr>
              <w:t xml:space="preserve"> </w:t>
            </w:r>
            <w:r w:rsidR="009E26C5">
              <w:rPr>
                <w:sz w:val="16"/>
              </w:rPr>
              <w:sym w:font="Wingdings" w:char="F06F"/>
            </w:r>
            <w:r w:rsidR="009E26C5" w:rsidRPr="007D70B9">
              <w:rPr>
                <w:sz w:val="16"/>
              </w:rPr>
              <w:t xml:space="preserve">     No</w:t>
            </w:r>
            <w:r w:rsidR="009E26C5">
              <w:rPr>
                <w:sz w:val="16"/>
              </w:rPr>
              <w:t xml:space="preserve">   </w:t>
            </w:r>
            <w:r w:rsidR="009E26C5">
              <w:rPr>
                <w:sz w:val="16"/>
              </w:rPr>
              <w:sym w:font="Wingdings" w:char="F06F"/>
            </w:r>
          </w:p>
        </w:tc>
        <w:tc>
          <w:tcPr>
            <w:tcW w:w="3792" w:type="dxa"/>
            <w:shd w:val="clear" w:color="auto" w:fill="F8F8F6"/>
            <w:vAlign w:val="center"/>
          </w:tcPr>
          <w:p w14:paraId="111F600C" w14:textId="77777777" w:rsidR="009E26C5" w:rsidRPr="007D70B9" w:rsidRDefault="009E26C5" w:rsidP="009E26C5">
            <w:pPr>
              <w:pStyle w:val="BodyText"/>
              <w:spacing w:before="120"/>
              <w:rPr>
                <w:sz w:val="16"/>
              </w:rPr>
            </w:pPr>
            <w:r>
              <w:rPr>
                <w:sz w:val="16"/>
              </w:rPr>
              <w:t>If yes, please provide Participant ID</w:t>
            </w:r>
          </w:p>
        </w:tc>
      </w:tr>
      <w:tr w:rsidR="009E26C5" w:rsidRPr="007D70B9" w14:paraId="419ADC0D" w14:textId="77777777" w:rsidTr="00EF27C6">
        <w:trPr>
          <w:trHeight w:val="224"/>
        </w:trPr>
        <w:tc>
          <w:tcPr>
            <w:tcW w:w="3397" w:type="dxa"/>
            <w:vMerge/>
            <w:shd w:val="clear" w:color="auto" w:fill="D3CEC5"/>
            <w:vAlign w:val="center"/>
          </w:tcPr>
          <w:p w14:paraId="52576035" w14:textId="77777777" w:rsidR="009E26C5" w:rsidRPr="00DB4E7E" w:rsidRDefault="009E26C5" w:rsidP="00DB4E7E">
            <w:pPr>
              <w:pStyle w:val="BodyText"/>
              <w:rPr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auto" w:fill="F8F8F6"/>
            <w:vAlign w:val="center"/>
          </w:tcPr>
          <w:p w14:paraId="7D12A4CC" w14:textId="77777777" w:rsidR="009E26C5" w:rsidRDefault="009E26C5" w:rsidP="00DB4E7E">
            <w:pPr>
              <w:pStyle w:val="BodyText"/>
              <w:rPr>
                <w:sz w:val="16"/>
              </w:rPr>
            </w:pPr>
          </w:p>
        </w:tc>
        <w:tc>
          <w:tcPr>
            <w:tcW w:w="3792" w:type="dxa"/>
            <w:shd w:val="clear" w:color="auto" w:fill="F8F8F6"/>
            <w:vAlign w:val="center"/>
          </w:tcPr>
          <w:p w14:paraId="4F491441" w14:textId="77777777" w:rsidR="009E26C5" w:rsidRDefault="009E26C5" w:rsidP="009E26C5">
            <w:pPr>
              <w:pStyle w:val="BodyText"/>
              <w:spacing w:before="120"/>
              <w:rPr>
                <w:sz w:val="16"/>
              </w:rPr>
            </w:pPr>
          </w:p>
        </w:tc>
      </w:tr>
      <w:tr w:rsidR="009E26C5" w:rsidRPr="007D70B9" w14:paraId="3B96BF39" w14:textId="77777777" w:rsidTr="00EF27C6">
        <w:trPr>
          <w:trHeight w:val="140"/>
        </w:trPr>
        <w:tc>
          <w:tcPr>
            <w:tcW w:w="3397" w:type="dxa"/>
            <w:vMerge w:val="restart"/>
            <w:shd w:val="clear" w:color="auto" w:fill="D3CEC5"/>
            <w:vAlign w:val="center"/>
          </w:tcPr>
          <w:p w14:paraId="6CF8C1C7" w14:textId="77777777" w:rsidR="009E26C5" w:rsidRPr="00DB4E7E" w:rsidRDefault="009E26C5" w:rsidP="00DB4E7E">
            <w:pPr>
              <w:pStyle w:val="BodyText"/>
              <w:rPr>
                <w:b/>
                <w:sz w:val="16"/>
              </w:rPr>
            </w:pPr>
            <w:r w:rsidRPr="00DB4E7E">
              <w:rPr>
                <w:b/>
                <w:sz w:val="16"/>
              </w:rPr>
              <w:t xml:space="preserve">Is the Applicant a </w:t>
            </w:r>
            <w:r w:rsidRPr="00DB4E7E">
              <w:rPr>
                <w:b/>
                <w:i/>
                <w:sz w:val="16"/>
              </w:rPr>
              <w:t>Registered Participant</w:t>
            </w:r>
            <w:r w:rsidRPr="00DB4E7E">
              <w:rPr>
                <w:b/>
                <w:sz w:val="16"/>
              </w:rPr>
              <w:t>?</w:t>
            </w:r>
          </w:p>
        </w:tc>
        <w:tc>
          <w:tcPr>
            <w:tcW w:w="1985" w:type="dxa"/>
            <w:vMerge w:val="restart"/>
            <w:shd w:val="clear" w:color="auto" w:fill="F8F8F6"/>
            <w:vAlign w:val="center"/>
          </w:tcPr>
          <w:p w14:paraId="1E2ECE14" w14:textId="77777777" w:rsidR="009E26C5" w:rsidRPr="007D70B9" w:rsidRDefault="00EF27C6" w:rsidP="00DB4E7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9E26C5">
              <w:rPr>
                <w:sz w:val="16"/>
              </w:rPr>
              <w:t xml:space="preserve"> </w:t>
            </w:r>
            <w:r w:rsidR="009E26C5" w:rsidRPr="007D70B9">
              <w:rPr>
                <w:sz w:val="16"/>
              </w:rPr>
              <w:t>Yes</w:t>
            </w:r>
            <w:r w:rsidR="009E26C5">
              <w:rPr>
                <w:sz w:val="16"/>
              </w:rPr>
              <w:t xml:space="preserve"> </w:t>
            </w:r>
            <w:r w:rsidR="009E26C5" w:rsidRPr="007D70B9">
              <w:rPr>
                <w:sz w:val="16"/>
              </w:rPr>
              <w:t xml:space="preserve"> </w:t>
            </w:r>
            <w:r w:rsidR="009E26C5">
              <w:rPr>
                <w:sz w:val="16"/>
              </w:rPr>
              <w:sym w:font="Wingdings" w:char="F06F"/>
            </w:r>
            <w:r w:rsidR="009E26C5">
              <w:rPr>
                <w:sz w:val="16"/>
              </w:rPr>
              <w:t xml:space="preserve">     </w:t>
            </w:r>
            <w:r w:rsidR="009E26C5" w:rsidRPr="007D70B9">
              <w:rPr>
                <w:sz w:val="16"/>
              </w:rPr>
              <w:t>No</w:t>
            </w:r>
            <w:r w:rsidR="009E26C5">
              <w:rPr>
                <w:sz w:val="16"/>
              </w:rPr>
              <w:t xml:space="preserve">   </w:t>
            </w:r>
            <w:r w:rsidR="009E26C5">
              <w:rPr>
                <w:sz w:val="16"/>
              </w:rPr>
              <w:sym w:font="Wingdings" w:char="F06F"/>
            </w:r>
          </w:p>
        </w:tc>
        <w:tc>
          <w:tcPr>
            <w:tcW w:w="3792" w:type="dxa"/>
            <w:shd w:val="clear" w:color="auto" w:fill="F8F8F6"/>
            <w:vAlign w:val="center"/>
          </w:tcPr>
          <w:p w14:paraId="04A4A691" w14:textId="77777777" w:rsidR="009E26C5" w:rsidRPr="007D70B9" w:rsidRDefault="009E26C5" w:rsidP="00DB4E7E">
            <w:pPr>
              <w:pStyle w:val="BodyText"/>
              <w:spacing w:before="120"/>
              <w:rPr>
                <w:sz w:val="16"/>
              </w:rPr>
            </w:pPr>
            <w:r>
              <w:rPr>
                <w:sz w:val="16"/>
              </w:rPr>
              <w:t>If yes, please provide Participant ID</w:t>
            </w:r>
          </w:p>
        </w:tc>
      </w:tr>
      <w:tr w:rsidR="009E26C5" w:rsidRPr="007D70B9" w14:paraId="3C3A19AB" w14:textId="77777777" w:rsidTr="00EF27C6">
        <w:trPr>
          <w:trHeight w:val="140"/>
        </w:trPr>
        <w:tc>
          <w:tcPr>
            <w:tcW w:w="3397" w:type="dxa"/>
            <w:vMerge/>
            <w:shd w:val="clear" w:color="auto" w:fill="D3CEC5"/>
            <w:vAlign w:val="center"/>
          </w:tcPr>
          <w:p w14:paraId="2132D08A" w14:textId="77777777" w:rsidR="009E26C5" w:rsidRPr="00DB4E7E" w:rsidRDefault="009E26C5" w:rsidP="00DB4E7E">
            <w:pPr>
              <w:pStyle w:val="BodyText"/>
              <w:rPr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auto" w:fill="F8F8F6"/>
            <w:vAlign w:val="center"/>
          </w:tcPr>
          <w:p w14:paraId="35770803" w14:textId="77777777" w:rsidR="009E26C5" w:rsidRDefault="009E26C5" w:rsidP="00DB4E7E">
            <w:pPr>
              <w:pStyle w:val="BodyText"/>
              <w:rPr>
                <w:sz w:val="16"/>
              </w:rPr>
            </w:pPr>
          </w:p>
        </w:tc>
        <w:tc>
          <w:tcPr>
            <w:tcW w:w="3792" w:type="dxa"/>
            <w:shd w:val="clear" w:color="auto" w:fill="F8F8F6"/>
            <w:vAlign w:val="center"/>
          </w:tcPr>
          <w:p w14:paraId="327B38AD" w14:textId="77777777" w:rsidR="009E26C5" w:rsidRDefault="009E26C5" w:rsidP="00DB4E7E">
            <w:pPr>
              <w:pStyle w:val="BodyText"/>
              <w:spacing w:before="120"/>
              <w:rPr>
                <w:sz w:val="16"/>
              </w:rPr>
            </w:pPr>
          </w:p>
        </w:tc>
      </w:tr>
    </w:tbl>
    <w:p w14:paraId="1BF78047" w14:textId="77777777" w:rsidR="00A4040B" w:rsidRDefault="007D70B9" w:rsidP="00EF27C6">
      <w:pPr>
        <w:pStyle w:val="Heading3"/>
        <w:keepNext w:val="0"/>
        <w:keepLines w:val="0"/>
        <w:widowControl w:val="0"/>
        <w:numPr>
          <w:ilvl w:val="0"/>
          <w:numId w:val="0"/>
        </w:numPr>
        <w:tabs>
          <w:tab w:val="left" w:pos="1208"/>
        </w:tabs>
        <w:spacing w:after="120" w:line="240" w:lineRule="auto"/>
        <w:rPr>
          <w:b w:val="0"/>
          <w:bCs/>
        </w:rPr>
      </w:pPr>
      <w:bookmarkStart w:id="6" w:name="_bookmark26"/>
      <w:bookmarkEnd w:id="6"/>
      <w:r>
        <w:t xml:space="preserve">Section 6:  </w:t>
      </w:r>
      <w:r w:rsidR="00A4040B">
        <w:t>ISO 9000 Series</w:t>
      </w:r>
      <w:r w:rsidR="00A4040B">
        <w:rPr>
          <w:spacing w:val="-9"/>
        </w:rPr>
        <w:t xml:space="preserve"> </w:t>
      </w:r>
      <w:r w:rsidR="00A4040B">
        <w:t>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792"/>
      </w:tblGrid>
      <w:tr w:rsidR="00DB4E7E" w:rsidRPr="007D70B9" w14:paraId="669026B6" w14:textId="77777777" w:rsidTr="00DB4E7E">
        <w:tc>
          <w:tcPr>
            <w:tcW w:w="3397" w:type="dxa"/>
            <w:shd w:val="clear" w:color="auto" w:fill="D3CEC5"/>
            <w:vAlign w:val="center"/>
          </w:tcPr>
          <w:p w14:paraId="0100DE64" w14:textId="77777777" w:rsidR="00DB4E7E" w:rsidRPr="00DB4E7E" w:rsidRDefault="00DB4E7E" w:rsidP="00DB4E7E">
            <w:pPr>
              <w:pStyle w:val="BodyText"/>
              <w:rPr>
                <w:b/>
                <w:sz w:val="16"/>
              </w:rPr>
            </w:pPr>
            <w:r>
              <w:rPr>
                <w:b/>
                <w:sz w:val="16"/>
              </w:rPr>
              <w:t>Does</w:t>
            </w:r>
            <w:r w:rsidRPr="00DB4E7E">
              <w:rPr>
                <w:b/>
                <w:sz w:val="16"/>
              </w:rPr>
              <w:t xml:space="preserve"> the Applicant </w:t>
            </w:r>
            <w:r>
              <w:rPr>
                <w:b/>
                <w:sz w:val="16"/>
              </w:rPr>
              <w:t>have ISO 9000 series quality system in place?</w:t>
            </w:r>
          </w:p>
        </w:tc>
        <w:tc>
          <w:tcPr>
            <w:tcW w:w="1985" w:type="dxa"/>
            <w:shd w:val="clear" w:color="auto" w:fill="F8F8F6"/>
            <w:vAlign w:val="center"/>
          </w:tcPr>
          <w:p w14:paraId="19605774" w14:textId="77777777" w:rsidR="00DB4E7E" w:rsidRPr="007D70B9" w:rsidRDefault="00DB4E7E" w:rsidP="00556C9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7D70B9">
              <w:rPr>
                <w:sz w:val="16"/>
              </w:rPr>
              <w:t>Yes</w:t>
            </w:r>
            <w:r>
              <w:rPr>
                <w:sz w:val="16"/>
              </w:rPr>
              <w:t xml:space="preserve"> </w:t>
            </w:r>
            <w:r w:rsidRPr="007D70B9">
              <w:rPr>
                <w:sz w:val="16"/>
              </w:rPr>
              <w:t xml:space="preserve"> </w:t>
            </w:r>
            <w:r>
              <w:rPr>
                <w:sz w:val="16"/>
              </w:rPr>
              <w:sym w:font="Wingdings" w:char="F06F"/>
            </w:r>
            <w:r w:rsidRPr="007D70B9">
              <w:rPr>
                <w:sz w:val="16"/>
              </w:rPr>
              <w:t xml:space="preserve">     No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sym w:font="Wingdings" w:char="F06F"/>
            </w:r>
          </w:p>
        </w:tc>
        <w:tc>
          <w:tcPr>
            <w:tcW w:w="3792" w:type="dxa"/>
            <w:shd w:val="clear" w:color="auto" w:fill="F8F8F6"/>
            <w:vAlign w:val="center"/>
          </w:tcPr>
          <w:p w14:paraId="2007CEAB" w14:textId="77777777" w:rsidR="00DB4E7E" w:rsidRPr="007D70B9" w:rsidRDefault="00DB4E7E" w:rsidP="00556C9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If yes, please provide a copy of the registration details, including the scope of the system, the lead quality auditor and the expiry date.</w:t>
            </w:r>
          </w:p>
        </w:tc>
      </w:tr>
    </w:tbl>
    <w:p w14:paraId="409E82A3" w14:textId="77777777" w:rsidR="00362E59" w:rsidRDefault="00362E59">
      <w:pPr>
        <w:spacing w:after="160" w:line="259" w:lineRule="auto"/>
        <w:jc w:val="left"/>
      </w:pPr>
      <w:bookmarkStart w:id="7" w:name="_bookmark27"/>
      <w:bookmarkStart w:id="8" w:name="_bookmark28"/>
      <w:bookmarkEnd w:id="7"/>
      <w:bookmarkEnd w:id="8"/>
    </w:p>
    <w:p w14:paraId="0CA44EDD" w14:textId="77777777" w:rsidR="00DA5652" w:rsidRDefault="00DA5652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1E4164" w:themeColor="accent6"/>
        </w:rPr>
      </w:pPr>
      <w:r>
        <w:rPr>
          <w:rFonts w:asciiTheme="majorHAnsi" w:eastAsiaTheme="majorEastAsia" w:hAnsiTheme="majorHAnsi" w:cstheme="majorBidi"/>
          <w:b/>
          <w:color w:val="1E4164" w:themeColor="accent6"/>
        </w:rPr>
        <w:br w:type="page"/>
      </w:r>
    </w:p>
    <w:p w14:paraId="559F1BD8" w14:textId="27DAB6D2" w:rsidR="003D0EE2" w:rsidRPr="00C21FF0" w:rsidRDefault="00362E59" w:rsidP="00DA5652">
      <w:pPr>
        <w:spacing w:after="120" w:line="259" w:lineRule="auto"/>
        <w:jc w:val="left"/>
        <w:rPr>
          <w:rFonts w:asciiTheme="majorHAnsi" w:eastAsiaTheme="majorEastAsia" w:hAnsiTheme="majorHAnsi" w:cstheme="majorBidi"/>
          <w:b/>
          <w:color w:val="1E4164" w:themeColor="accent6"/>
        </w:rPr>
      </w:pPr>
      <w:r w:rsidRPr="003D0EE2">
        <w:rPr>
          <w:rFonts w:asciiTheme="majorHAnsi" w:eastAsiaTheme="majorEastAsia" w:hAnsiTheme="majorHAnsi" w:cstheme="majorBidi"/>
          <w:b/>
          <w:color w:val="1E4164" w:themeColor="accent6"/>
        </w:rPr>
        <w:lastRenderedPageBreak/>
        <w:t>Section 7: Information Required for AEMO’s Market</w:t>
      </w:r>
      <w:r w:rsidR="00C21FF0" w:rsidRPr="00C21FF0">
        <w:rPr>
          <w:rFonts w:asciiTheme="majorHAnsi" w:eastAsiaTheme="majorEastAsia" w:hAnsiTheme="majorHAnsi" w:cstheme="majorBidi"/>
          <w:b/>
          <w:color w:val="1E4164" w:themeColor="accent6"/>
        </w:rPr>
        <w:t xml:space="preserve"> Systems</w:t>
      </w:r>
    </w:p>
    <w:p w14:paraId="016A3E40" w14:textId="16F1EF5C" w:rsidR="003D0EE2" w:rsidRPr="00DA5652" w:rsidRDefault="003D0EE2" w:rsidP="00DA5652">
      <w:pPr>
        <w:spacing w:after="120" w:line="259" w:lineRule="auto"/>
        <w:jc w:val="left"/>
        <w:rPr>
          <w:rFonts w:asciiTheme="majorHAnsi" w:eastAsiaTheme="majorEastAsia" w:hAnsiTheme="majorHAnsi" w:cstheme="majorBidi"/>
          <w:b/>
          <w:color w:val="1E4164" w:themeColor="accent6"/>
          <w:u w:val="single"/>
        </w:rPr>
      </w:pPr>
      <w:bookmarkStart w:id="9" w:name="_Toc216074503"/>
      <w:bookmarkStart w:id="10" w:name="_Toc232309575"/>
      <w:bookmarkStart w:id="11" w:name="_Toc445884012"/>
      <w:bookmarkStart w:id="12" w:name="_Toc473726651"/>
      <w:r w:rsidRPr="00DA5652">
        <w:rPr>
          <w:rFonts w:asciiTheme="majorHAnsi" w:eastAsiaTheme="majorEastAsia" w:hAnsiTheme="majorHAnsi" w:cstheme="majorBidi"/>
          <w:b/>
          <w:color w:val="1E4164" w:themeColor="accent6"/>
          <w:u w:val="single"/>
        </w:rPr>
        <w:t>Participant ID</w:t>
      </w:r>
      <w:bookmarkEnd w:id="9"/>
      <w:bookmarkEnd w:id="10"/>
      <w:bookmarkEnd w:id="11"/>
      <w:bookmarkEnd w:id="12"/>
    </w:p>
    <w:p w14:paraId="29AFED1B" w14:textId="77777777" w:rsidR="003D0EE2" w:rsidRDefault="003D0EE2" w:rsidP="00DA5652">
      <w:pPr>
        <w:spacing w:after="120"/>
      </w:pPr>
      <w:r>
        <w:t>The Applicant may suggest a Participant ID for use in AEMO’s systems.</w:t>
      </w:r>
    </w:p>
    <w:p w14:paraId="049F38D1" w14:textId="77777777" w:rsidR="00DA5652" w:rsidRDefault="003D0EE2" w:rsidP="00DA5652">
      <w:pPr>
        <w:spacing w:after="120"/>
      </w:pPr>
      <w:r>
        <w:t>S</w:t>
      </w:r>
      <w:r w:rsidRPr="003D0EE2">
        <w:t xml:space="preserve">uggested Participant IDs should end in the letters: </w:t>
      </w:r>
    </w:p>
    <w:p w14:paraId="795B1CC4" w14:textId="77777777" w:rsidR="00DA5652" w:rsidRDefault="003D0EE2" w:rsidP="00F9305B">
      <w:pPr>
        <w:spacing w:after="120"/>
        <w:ind w:left="709"/>
      </w:pPr>
      <w:r w:rsidRPr="003D0EE2">
        <w:t xml:space="preserve">“MP” for intending </w:t>
      </w:r>
      <w:r w:rsidRPr="00DA5652">
        <w:rPr>
          <w:i/>
        </w:rPr>
        <w:t>Metering Providers</w:t>
      </w:r>
      <w:r w:rsidRPr="003D0EE2">
        <w:t xml:space="preserve">, </w:t>
      </w:r>
    </w:p>
    <w:p w14:paraId="3362AB72" w14:textId="54D4A7DF" w:rsidR="00DA5652" w:rsidRDefault="003D0EE2" w:rsidP="00F9305B">
      <w:pPr>
        <w:spacing w:after="120"/>
        <w:ind w:left="709"/>
      </w:pPr>
      <w:r w:rsidRPr="003D0EE2">
        <w:t xml:space="preserve">“MDP” for intending </w:t>
      </w:r>
      <w:r w:rsidRPr="00DA5652">
        <w:rPr>
          <w:i/>
        </w:rPr>
        <w:t>Meter Data Provider</w:t>
      </w:r>
      <w:r w:rsidR="00DA5652" w:rsidRPr="00DA5652">
        <w:rPr>
          <w:i/>
        </w:rPr>
        <w:t>s</w:t>
      </w:r>
    </w:p>
    <w:p w14:paraId="76A0CBF6" w14:textId="495B98CE" w:rsidR="003D0EE2" w:rsidRDefault="003D0EE2" w:rsidP="00F9305B">
      <w:pPr>
        <w:spacing w:after="120"/>
        <w:ind w:left="709"/>
      </w:pPr>
      <w:r w:rsidRPr="003D0EE2">
        <w:t xml:space="preserve">“ENM” for intending </w:t>
      </w:r>
      <w:r w:rsidRPr="00DA5652">
        <w:rPr>
          <w:i/>
        </w:rPr>
        <w:t>Embedded Network Managers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777"/>
      </w:tblGrid>
      <w:tr w:rsidR="003D0EE2" w:rsidRPr="007D70B9" w14:paraId="41B02F5F" w14:textId="77777777" w:rsidTr="001B05C0">
        <w:tc>
          <w:tcPr>
            <w:tcW w:w="3397" w:type="dxa"/>
            <w:shd w:val="clear" w:color="auto" w:fill="D3CEC5"/>
            <w:vAlign w:val="center"/>
          </w:tcPr>
          <w:p w14:paraId="071310C9" w14:textId="77777777" w:rsidR="00487B5E" w:rsidRDefault="003D0EE2" w:rsidP="001B05C0">
            <w:pPr>
              <w:pStyle w:val="BodyText"/>
            </w:pPr>
            <w:r w:rsidRPr="001C2D83">
              <w:rPr>
                <w:b/>
                <w:sz w:val="16"/>
              </w:rPr>
              <w:t>Suggested Participant ID</w:t>
            </w:r>
            <w:r>
              <w:t xml:space="preserve">    </w:t>
            </w:r>
          </w:p>
          <w:p w14:paraId="43326677" w14:textId="017795B0" w:rsidR="003D0EE2" w:rsidRPr="00DB4E7E" w:rsidRDefault="003D0EE2" w:rsidP="001B05C0">
            <w:pPr>
              <w:pStyle w:val="BodyText"/>
              <w:rPr>
                <w:b/>
                <w:sz w:val="16"/>
              </w:rPr>
            </w:pPr>
            <w:r w:rsidRPr="00587818">
              <w:rPr>
                <w:sz w:val="16"/>
                <w:szCs w:val="16"/>
              </w:rPr>
              <w:t>(Maximum 8 characters)</w:t>
            </w:r>
          </w:p>
        </w:tc>
        <w:tc>
          <w:tcPr>
            <w:tcW w:w="5777" w:type="dxa"/>
            <w:shd w:val="clear" w:color="auto" w:fill="F8F8F6"/>
            <w:vAlign w:val="center"/>
          </w:tcPr>
          <w:p w14:paraId="12AAE8C3" w14:textId="2F1520B0" w:rsidR="003D0EE2" w:rsidRPr="007D70B9" w:rsidRDefault="003D0EE2" w:rsidP="001B05C0">
            <w:pPr>
              <w:pStyle w:val="BodyText"/>
              <w:rPr>
                <w:sz w:val="16"/>
              </w:rPr>
            </w:pPr>
          </w:p>
        </w:tc>
      </w:tr>
    </w:tbl>
    <w:p w14:paraId="57137FE7" w14:textId="77777777" w:rsidR="003D0EE2" w:rsidRDefault="003D0EE2" w:rsidP="003D0EE2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1E4164" w:themeColor="accent6"/>
        </w:rPr>
      </w:pPr>
    </w:p>
    <w:p w14:paraId="5745C892" w14:textId="77777777" w:rsidR="003D0EE2" w:rsidRPr="00DA5652" w:rsidRDefault="003D0EE2" w:rsidP="003D0EE2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1E4164" w:themeColor="accent6"/>
          <w:u w:val="single"/>
        </w:rPr>
      </w:pPr>
      <w:r w:rsidRPr="00DA5652">
        <w:rPr>
          <w:rFonts w:asciiTheme="majorHAnsi" w:eastAsiaTheme="majorEastAsia" w:hAnsiTheme="majorHAnsi" w:cstheme="majorBidi"/>
          <w:b/>
          <w:color w:val="1E4164" w:themeColor="accent6"/>
          <w:u w:val="single"/>
        </w:rPr>
        <w:t>MarketNet Connection</w:t>
      </w:r>
    </w:p>
    <w:p w14:paraId="3CE744CC" w14:textId="77777777" w:rsidR="003D0EE2" w:rsidRDefault="003D0EE2" w:rsidP="00DA5652">
      <w:pPr>
        <w:spacing w:line="240" w:lineRule="auto"/>
      </w:pPr>
      <w:r>
        <w:t xml:space="preserve">For details regarding options and entitlements for connections to AEMO’s communications network, including requests for additional bandwidth, please refer to </w:t>
      </w:r>
      <w:r w:rsidRPr="006B11B6">
        <w:t xml:space="preserve">the </w:t>
      </w:r>
      <w:hyperlink r:id="rId14" w:history="1">
        <w:r>
          <w:rPr>
            <w:rStyle w:val="Hyperlink"/>
          </w:rPr>
          <w:t>Guide to Information Systems</w:t>
        </w:r>
      </w:hyperlink>
      <w:r w:rsidRPr="006B11B6">
        <w:t xml:space="preserve">, available </w:t>
      </w:r>
      <w:r>
        <w:t>from the AEMO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792"/>
      </w:tblGrid>
      <w:tr w:rsidR="003D0EE2" w:rsidRPr="00DA5652" w14:paraId="1E23E513" w14:textId="77777777" w:rsidTr="001B05C0">
        <w:trPr>
          <w:trHeight w:val="224"/>
        </w:trPr>
        <w:tc>
          <w:tcPr>
            <w:tcW w:w="3397" w:type="dxa"/>
            <w:vMerge w:val="restart"/>
            <w:shd w:val="clear" w:color="auto" w:fill="D3CEC5"/>
            <w:vAlign w:val="center"/>
          </w:tcPr>
          <w:p w14:paraId="49D2DEBB" w14:textId="4E6956A8" w:rsidR="003D0EE2" w:rsidRPr="00DA5652" w:rsidRDefault="003D0EE2" w:rsidP="001C2D83">
            <w:pPr>
              <w:pStyle w:val="BodyText"/>
              <w:rPr>
                <w:sz w:val="16"/>
                <w:szCs w:val="16"/>
              </w:rPr>
            </w:pPr>
            <w:r w:rsidRPr="00DA5652">
              <w:rPr>
                <w:b/>
                <w:sz w:val="16"/>
                <w:szCs w:val="16"/>
              </w:rPr>
              <w:t>Will the Applicant be using an existing MarketNet connection?</w:t>
            </w:r>
          </w:p>
        </w:tc>
        <w:tc>
          <w:tcPr>
            <w:tcW w:w="1985" w:type="dxa"/>
            <w:vMerge w:val="restart"/>
            <w:shd w:val="clear" w:color="auto" w:fill="F8F8F6"/>
            <w:vAlign w:val="center"/>
          </w:tcPr>
          <w:p w14:paraId="39B788B2" w14:textId="77777777" w:rsidR="003D0EE2" w:rsidRPr="00DA5652" w:rsidRDefault="003D0EE2" w:rsidP="001B05C0">
            <w:pPr>
              <w:pStyle w:val="BodyText"/>
              <w:rPr>
                <w:sz w:val="16"/>
                <w:szCs w:val="16"/>
              </w:rPr>
            </w:pPr>
            <w:r w:rsidRPr="00DA5652">
              <w:rPr>
                <w:sz w:val="16"/>
                <w:szCs w:val="16"/>
              </w:rPr>
              <w:t xml:space="preserve">      Yes  </w:t>
            </w:r>
            <w:r w:rsidRPr="00DA5652">
              <w:rPr>
                <w:sz w:val="16"/>
                <w:szCs w:val="16"/>
              </w:rPr>
              <w:sym w:font="Wingdings" w:char="F06F"/>
            </w:r>
            <w:r w:rsidRPr="00DA5652">
              <w:rPr>
                <w:sz w:val="16"/>
                <w:szCs w:val="16"/>
              </w:rPr>
              <w:t xml:space="preserve">     No   </w:t>
            </w:r>
            <w:r w:rsidRPr="00DA5652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3792" w:type="dxa"/>
            <w:shd w:val="clear" w:color="auto" w:fill="F8F8F6"/>
            <w:vAlign w:val="center"/>
          </w:tcPr>
          <w:p w14:paraId="230ADF9B" w14:textId="77777777" w:rsidR="003D0EE2" w:rsidRDefault="003D0EE2" w:rsidP="001B05C0">
            <w:pPr>
              <w:pStyle w:val="BodyText"/>
              <w:spacing w:before="120"/>
              <w:rPr>
                <w:sz w:val="16"/>
                <w:szCs w:val="16"/>
              </w:rPr>
            </w:pPr>
            <w:r w:rsidRPr="00DA5652">
              <w:rPr>
                <w:sz w:val="16"/>
                <w:szCs w:val="16"/>
              </w:rPr>
              <w:t>If yes, please provide Participant ID</w:t>
            </w:r>
          </w:p>
          <w:p w14:paraId="5103E98F" w14:textId="7D118163" w:rsidR="00692095" w:rsidRPr="00DA5652" w:rsidRDefault="00692095" w:rsidP="001B05C0">
            <w:pPr>
              <w:pStyle w:val="BodyText"/>
              <w:spacing w:before="120"/>
              <w:rPr>
                <w:sz w:val="16"/>
                <w:szCs w:val="16"/>
              </w:rPr>
            </w:pPr>
          </w:p>
        </w:tc>
      </w:tr>
      <w:tr w:rsidR="003D0EE2" w:rsidRPr="00DA5652" w14:paraId="73773E9A" w14:textId="77777777" w:rsidTr="001B05C0">
        <w:trPr>
          <w:trHeight w:val="224"/>
        </w:trPr>
        <w:tc>
          <w:tcPr>
            <w:tcW w:w="3397" w:type="dxa"/>
            <w:vMerge/>
            <w:shd w:val="clear" w:color="auto" w:fill="D3CEC5"/>
            <w:vAlign w:val="center"/>
          </w:tcPr>
          <w:p w14:paraId="6217C060" w14:textId="77777777" w:rsidR="003D0EE2" w:rsidRPr="00DA5652" w:rsidRDefault="003D0EE2" w:rsidP="001B05C0">
            <w:pPr>
              <w:pStyle w:val="BodyTex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8F8F6"/>
            <w:vAlign w:val="center"/>
          </w:tcPr>
          <w:p w14:paraId="443BFEBD" w14:textId="77777777" w:rsidR="003D0EE2" w:rsidRPr="00DA5652" w:rsidRDefault="003D0EE2" w:rsidP="001B05C0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3792" w:type="dxa"/>
            <w:shd w:val="clear" w:color="auto" w:fill="F8F8F6"/>
            <w:vAlign w:val="center"/>
          </w:tcPr>
          <w:p w14:paraId="239D9E6A" w14:textId="77777777" w:rsidR="00DA5652" w:rsidRDefault="003D0EE2" w:rsidP="001B05C0">
            <w:pPr>
              <w:pStyle w:val="BodyText"/>
              <w:spacing w:before="120"/>
              <w:rPr>
                <w:sz w:val="16"/>
                <w:szCs w:val="16"/>
              </w:rPr>
            </w:pPr>
            <w:r w:rsidRPr="00DA5652">
              <w:rPr>
                <w:sz w:val="16"/>
                <w:szCs w:val="16"/>
              </w:rPr>
              <w:t xml:space="preserve">If no, </w:t>
            </w:r>
            <w:r w:rsidR="00BC6C91" w:rsidRPr="00DA5652">
              <w:rPr>
                <w:sz w:val="16"/>
                <w:szCs w:val="16"/>
              </w:rPr>
              <w:t>the a</w:t>
            </w:r>
            <w:r w:rsidR="00DD770B" w:rsidRPr="00DA5652">
              <w:rPr>
                <w:sz w:val="16"/>
                <w:szCs w:val="16"/>
              </w:rPr>
              <w:t xml:space="preserve">pplicant requires </w:t>
            </w:r>
            <w:r w:rsidR="00BC6C91" w:rsidRPr="00DA5652">
              <w:rPr>
                <w:sz w:val="16"/>
                <w:szCs w:val="16"/>
              </w:rPr>
              <w:t xml:space="preserve">new </w:t>
            </w:r>
            <w:r w:rsidR="00487B5E" w:rsidRPr="00DA5652">
              <w:rPr>
                <w:sz w:val="16"/>
                <w:szCs w:val="16"/>
              </w:rPr>
              <w:t>conn</w:t>
            </w:r>
            <w:r w:rsidR="00BC6C91" w:rsidRPr="00DA5652">
              <w:rPr>
                <w:sz w:val="16"/>
                <w:szCs w:val="16"/>
              </w:rPr>
              <w:t xml:space="preserve">ection(s) of the types listed below. </w:t>
            </w:r>
          </w:p>
          <w:p w14:paraId="4CA866A9" w14:textId="70D30E43" w:rsidR="003D0EE2" w:rsidRPr="00DA5652" w:rsidRDefault="00BC6C91" w:rsidP="001B05C0">
            <w:pPr>
              <w:pStyle w:val="BodyText"/>
              <w:spacing w:before="120"/>
              <w:rPr>
                <w:sz w:val="16"/>
                <w:szCs w:val="16"/>
              </w:rPr>
            </w:pPr>
            <w:r w:rsidRPr="00DA5652">
              <w:rPr>
                <w:sz w:val="16"/>
                <w:szCs w:val="16"/>
              </w:rPr>
              <w:t xml:space="preserve">Please select applicable </w:t>
            </w:r>
            <w:r w:rsidR="00692080" w:rsidRPr="00DA5652">
              <w:rPr>
                <w:sz w:val="16"/>
                <w:szCs w:val="16"/>
              </w:rPr>
              <w:t xml:space="preserve">connection </w:t>
            </w:r>
            <w:r w:rsidRPr="00DA5652">
              <w:rPr>
                <w:sz w:val="16"/>
                <w:szCs w:val="16"/>
              </w:rPr>
              <w:t>type for a primary connection and a secondary connection.</w:t>
            </w:r>
          </w:p>
        </w:tc>
      </w:tr>
      <w:tr w:rsidR="00487B5E" w:rsidRPr="00DA5652" w14:paraId="6F214ACB" w14:textId="77777777" w:rsidTr="001B05C0">
        <w:trPr>
          <w:trHeight w:val="224"/>
        </w:trPr>
        <w:tc>
          <w:tcPr>
            <w:tcW w:w="3397" w:type="dxa"/>
            <w:shd w:val="clear" w:color="auto" w:fill="D3CEC5"/>
            <w:vAlign w:val="center"/>
          </w:tcPr>
          <w:p w14:paraId="294ECCD4" w14:textId="77777777" w:rsidR="00487B5E" w:rsidRPr="00DA5652" w:rsidRDefault="00487B5E" w:rsidP="00DA5652">
            <w:pPr>
              <w:spacing w:after="120"/>
              <w:rPr>
                <w:b/>
                <w:sz w:val="16"/>
                <w:szCs w:val="16"/>
              </w:rPr>
            </w:pPr>
            <w:r w:rsidRPr="00DA5652">
              <w:rPr>
                <w:b/>
                <w:sz w:val="16"/>
                <w:szCs w:val="16"/>
              </w:rPr>
              <w:t>Primary Connection</w:t>
            </w:r>
          </w:p>
          <w:p w14:paraId="25DEFA5E" w14:textId="6A36FB67" w:rsidR="00487B5E" w:rsidRPr="00DA5652" w:rsidRDefault="00487B5E" w:rsidP="00DA5652">
            <w:pPr>
              <w:pStyle w:val="BodyText"/>
              <w:rPr>
                <w:b/>
                <w:sz w:val="16"/>
                <w:szCs w:val="16"/>
              </w:rPr>
            </w:pPr>
            <w:r w:rsidRPr="00DA5652">
              <w:rPr>
                <w:b/>
                <w:sz w:val="16"/>
                <w:szCs w:val="16"/>
              </w:rPr>
              <w:t>AEMO recommends VPN (VIRTUAL PRIVATE NETWORK) LAN TO LAN as the Primary Connection (fast setup and uses your existing internet connectivity).</w:t>
            </w:r>
          </w:p>
        </w:tc>
        <w:tc>
          <w:tcPr>
            <w:tcW w:w="5777" w:type="dxa"/>
            <w:gridSpan w:val="2"/>
            <w:shd w:val="clear" w:color="auto" w:fill="F8F8F6"/>
            <w:vAlign w:val="center"/>
          </w:tcPr>
          <w:p w14:paraId="09806872" w14:textId="12A1CD2D" w:rsidR="00487B5E" w:rsidRPr="00DA5652" w:rsidRDefault="00487B5E" w:rsidP="001B05C0">
            <w:pPr>
              <w:pStyle w:val="BodyText"/>
              <w:spacing w:before="120"/>
              <w:rPr>
                <w:sz w:val="16"/>
                <w:szCs w:val="16"/>
              </w:rPr>
            </w:pPr>
            <w:r w:rsidRPr="00DA5652">
              <w:rPr>
                <w:sz w:val="16"/>
                <w:szCs w:val="16"/>
              </w:rPr>
              <w:sym w:font="Wingdings" w:char="F06F"/>
            </w:r>
            <w:r w:rsidRPr="00DA5652">
              <w:rPr>
                <w:sz w:val="16"/>
                <w:szCs w:val="16"/>
              </w:rPr>
              <w:t xml:space="preserve">     </w:t>
            </w:r>
            <w:r w:rsidRPr="00DA5652">
              <w:rPr>
                <w:rFonts w:cs="Arial"/>
                <w:caps/>
                <w:sz w:val="16"/>
                <w:szCs w:val="16"/>
              </w:rPr>
              <w:t>VPN (Virtual Private Network) LAN to LAN</w:t>
            </w:r>
          </w:p>
          <w:p w14:paraId="089E72DB" w14:textId="77777777" w:rsidR="00487B5E" w:rsidRPr="00DA5652" w:rsidRDefault="00487B5E" w:rsidP="001B05C0">
            <w:pPr>
              <w:pStyle w:val="BodyText"/>
              <w:spacing w:before="120"/>
              <w:rPr>
                <w:rFonts w:cs="Arial"/>
                <w:caps/>
                <w:sz w:val="16"/>
                <w:szCs w:val="16"/>
              </w:rPr>
            </w:pPr>
            <w:r w:rsidRPr="00DA5652">
              <w:rPr>
                <w:sz w:val="16"/>
                <w:szCs w:val="16"/>
              </w:rPr>
              <w:sym w:font="Wingdings" w:char="F06F"/>
            </w:r>
            <w:r w:rsidRPr="00DA5652">
              <w:rPr>
                <w:sz w:val="16"/>
                <w:szCs w:val="16"/>
              </w:rPr>
              <w:t xml:space="preserve">     </w:t>
            </w:r>
            <w:r w:rsidRPr="00DA5652">
              <w:rPr>
                <w:rFonts w:cs="Arial"/>
                <w:caps/>
                <w:sz w:val="16"/>
                <w:szCs w:val="16"/>
              </w:rPr>
              <w:t xml:space="preserve">Telstra Ethernet Lite (BDSL) </w:t>
            </w:r>
          </w:p>
          <w:p w14:paraId="7F56D175" w14:textId="09349A74" w:rsidR="00487B5E" w:rsidRPr="00DA5652" w:rsidRDefault="00487B5E" w:rsidP="001B05C0">
            <w:pPr>
              <w:pStyle w:val="BodyText"/>
              <w:spacing w:before="120"/>
              <w:rPr>
                <w:rFonts w:cs="Arial"/>
                <w:caps/>
                <w:sz w:val="16"/>
                <w:szCs w:val="16"/>
              </w:rPr>
            </w:pPr>
            <w:r w:rsidRPr="00DA5652">
              <w:rPr>
                <w:rFonts w:cs="Arial"/>
                <w:caps/>
                <w:sz w:val="16"/>
                <w:szCs w:val="16"/>
              </w:rPr>
              <w:t xml:space="preserve">        </w:t>
            </w:r>
            <w:r w:rsidRPr="00DA5652">
              <w:rPr>
                <w:sz w:val="16"/>
                <w:szCs w:val="16"/>
              </w:rPr>
              <w:t>(ALLOW UP TO 2 MONTHS FOR SET UP)</w:t>
            </w:r>
          </w:p>
          <w:p w14:paraId="5253AD04" w14:textId="0C5D8F69" w:rsidR="00487B5E" w:rsidRPr="00DA5652" w:rsidRDefault="00487B5E" w:rsidP="001B05C0">
            <w:pPr>
              <w:pStyle w:val="BodyText"/>
              <w:spacing w:before="120"/>
              <w:rPr>
                <w:sz w:val="16"/>
                <w:szCs w:val="16"/>
              </w:rPr>
            </w:pPr>
            <w:r w:rsidRPr="00DA5652">
              <w:rPr>
                <w:sz w:val="16"/>
                <w:szCs w:val="16"/>
              </w:rPr>
              <w:sym w:font="Wingdings" w:char="F06F"/>
            </w:r>
            <w:r w:rsidRPr="00DA5652">
              <w:rPr>
                <w:sz w:val="16"/>
                <w:szCs w:val="16"/>
              </w:rPr>
              <w:t xml:space="preserve">     </w:t>
            </w:r>
            <w:r w:rsidRPr="00DA5652">
              <w:rPr>
                <w:rFonts w:cs="Arial"/>
                <w:caps/>
                <w:sz w:val="16"/>
                <w:szCs w:val="16"/>
              </w:rPr>
              <w:t>VPN Variable</w:t>
            </w:r>
          </w:p>
        </w:tc>
      </w:tr>
      <w:tr w:rsidR="00487B5E" w:rsidRPr="00DA5652" w14:paraId="518B40DA" w14:textId="77777777" w:rsidTr="001B05C0">
        <w:trPr>
          <w:trHeight w:val="224"/>
        </w:trPr>
        <w:tc>
          <w:tcPr>
            <w:tcW w:w="3397" w:type="dxa"/>
            <w:shd w:val="clear" w:color="auto" w:fill="D3CEC5"/>
            <w:vAlign w:val="center"/>
          </w:tcPr>
          <w:p w14:paraId="5F6EDB2D" w14:textId="77777777" w:rsidR="00487B5E" w:rsidRPr="00DA5652" w:rsidRDefault="00487B5E" w:rsidP="00DA5652">
            <w:pPr>
              <w:spacing w:before="120" w:after="120"/>
              <w:rPr>
                <w:b/>
                <w:sz w:val="16"/>
                <w:szCs w:val="16"/>
              </w:rPr>
            </w:pPr>
            <w:r w:rsidRPr="00DA5652">
              <w:rPr>
                <w:b/>
                <w:sz w:val="16"/>
                <w:szCs w:val="16"/>
              </w:rPr>
              <w:t>Secondary Connection</w:t>
            </w:r>
          </w:p>
          <w:p w14:paraId="032A18E0" w14:textId="397FF61D" w:rsidR="00487B5E" w:rsidRPr="00DA5652" w:rsidRDefault="00487B5E" w:rsidP="001C2D83">
            <w:pPr>
              <w:pStyle w:val="BodyText"/>
              <w:rPr>
                <w:b/>
                <w:sz w:val="16"/>
                <w:szCs w:val="16"/>
              </w:rPr>
            </w:pPr>
            <w:r w:rsidRPr="00DA5652">
              <w:rPr>
                <w:b/>
                <w:sz w:val="16"/>
                <w:szCs w:val="16"/>
              </w:rPr>
              <w:t xml:space="preserve">Secondary connection method should be different from the Primary </w:t>
            </w:r>
            <w:r w:rsidR="00DA5652" w:rsidRPr="00DA5652">
              <w:rPr>
                <w:b/>
                <w:sz w:val="16"/>
                <w:szCs w:val="16"/>
              </w:rPr>
              <w:t>Connection</w:t>
            </w:r>
            <w:r w:rsidRPr="00DA5652">
              <w:rPr>
                <w:b/>
                <w:sz w:val="16"/>
                <w:szCs w:val="16"/>
              </w:rPr>
              <w:t xml:space="preserve"> to support path diversity.</w:t>
            </w:r>
          </w:p>
        </w:tc>
        <w:tc>
          <w:tcPr>
            <w:tcW w:w="5777" w:type="dxa"/>
            <w:gridSpan w:val="2"/>
            <w:shd w:val="clear" w:color="auto" w:fill="F8F8F6"/>
            <w:vAlign w:val="center"/>
          </w:tcPr>
          <w:p w14:paraId="25F46D05" w14:textId="77777777" w:rsidR="00487B5E" w:rsidRPr="00DA5652" w:rsidRDefault="00487B5E" w:rsidP="00487B5E">
            <w:pPr>
              <w:pStyle w:val="BodyText"/>
              <w:spacing w:before="120"/>
              <w:rPr>
                <w:sz w:val="16"/>
                <w:szCs w:val="16"/>
              </w:rPr>
            </w:pPr>
            <w:r w:rsidRPr="00DA5652">
              <w:rPr>
                <w:sz w:val="16"/>
                <w:szCs w:val="16"/>
              </w:rPr>
              <w:sym w:font="Wingdings" w:char="F06F"/>
            </w:r>
            <w:r w:rsidRPr="00DA5652">
              <w:rPr>
                <w:sz w:val="16"/>
                <w:szCs w:val="16"/>
              </w:rPr>
              <w:t xml:space="preserve">     </w:t>
            </w:r>
            <w:r w:rsidRPr="00DA5652">
              <w:rPr>
                <w:rFonts w:cs="Arial"/>
                <w:caps/>
                <w:sz w:val="16"/>
                <w:szCs w:val="16"/>
              </w:rPr>
              <w:t>VPN (Virtual Private Network) LAN to LAN</w:t>
            </w:r>
          </w:p>
          <w:p w14:paraId="0A97C95B" w14:textId="0A65DA65" w:rsidR="00487B5E" w:rsidRPr="00DA5652" w:rsidRDefault="00487B5E" w:rsidP="001C2D83">
            <w:pPr>
              <w:pStyle w:val="BodyText"/>
              <w:spacing w:before="120"/>
              <w:rPr>
                <w:rFonts w:cs="Arial"/>
                <w:caps/>
                <w:sz w:val="16"/>
                <w:szCs w:val="16"/>
              </w:rPr>
            </w:pPr>
            <w:r w:rsidRPr="00DA5652">
              <w:rPr>
                <w:sz w:val="16"/>
                <w:szCs w:val="16"/>
              </w:rPr>
              <w:sym w:font="Wingdings" w:char="F06F"/>
            </w:r>
            <w:r w:rsidRPr="00DA5652">
              <w:rPr>
                <w:sz w:val="16"/>
                <w:szCs w:val="16"/>
              </w:rPr>
              <w:t xml:space="preserve">     </w:t>
            </w:r>
            <w:r w:rsidRPr="00DA5652">
              <w:rPr>
                <w:rFonts w:cs="Arial"/>
                <w:caps/>
                <w:sz w:val="16"/>
                <w:szCs w:val="16"/>
              </w:rPr>
              <w:t>Telstra Ethernet Lite (BDSL)</w:t>
            </w:r>
          </w:p>
          <w:p w14:paraId="2402CB03" w14:textId="2E66F44C" w:rsidR="00487B5E" w:rsidRPr="00DA5652" w:rsidRDefault="00487B5E" w:rsidP="001C2D83">
            <w:pPr>
              <w:pStyle w:val="BodyText"/>
              <w:spacing w:before="120"/>
              <w:rPr>
                <w:rFonts w:cs="Arial"/>
                <w:caps/>
                <w:sz w:val="16"/>
                <w:szCs w:val="16"/>
              </w:rPr>
            </w:pPr>
            <w:r w:rsidRPr="00DA5652">
              <w:rPr>
                <w:rFonts w:cs="Arial"/>
                <w:caps/>
                <w:sz w:val="16"/>
                <w:szCs w:val="16"/>
              </w:rPr>
              <w:t xml:space="preserve">        </w:t>
            </w:r>
            <w:r w:rsidRPr="00DA5652">
              <w:rPr>
                <w:sz w:val="16"/>
                <w:szCs w:val="16"/>
              </w:rPr>
              <w:t>(ALLOW UP TO 2 MONTHS FOR SET UP)</w:t>
            </w:r>
          </w:p>
          <w:p w14:paraId="01090180" w14:textId="06E49794" w:rsidR="00487B5E" w:rsidRPr="00DA5652" w:rsidRDefault="00487B5E" w:rsidP="00487B5E">
            <w:pPr>
              <w:pStyle w:val="BodyText"/>
              <w:spacing w:before="120"/>
              <w:rPr>
                <w:sz w:val="16"/>
                <w:szCs w:val="16"/>
              </w:rPr>
            </w:pPr>
            <w:r w:rsidRPr="00DA5652">
              <w:rPr>
                <w:sz w:val="16"/>
                <w:szCs w:val="16"/>
              </w:rPr>
              <w:sym w:font="Wingdings" w:char="F06F"/>
            </w:r>
            <w:r w:rsidRPr="00DA5652">
              <w:rPr>
                <w:sz w:val="16"/>
                <w:szCs w:val="16"/>
              </w:rPr>
              <w:t xml:space="preserve">     </w:t>
            </w:r>
            <w:r w:rsidRPr="00DA5652">
              <w:rPr>
                <w:rFonts w:cs="Arial"/>
                <w:caps/>
                <w:sz w:val="16"/>
                <w:szCs w:val="16"/>
              </w:rPr>
              <w:t>VPN Variable</w:t>
            </w:r>
          </w:p>
        </w:tc>
      </w:tr>
    </w:tbl>
    <w:p w14:paraId="68E30F4B" w14:textId="77777777" w:rsidR="00DA5652" w:rsidRDefault="00DA5652" w:rsidP="00DB4E7E">
      <w:pPr>
        <w:pStyle w:val="Heading3"/>
        <w:keepNext w:val="0"/>
        <w:keepLines w:val="0"/>
        <w:widowControl w:val="0"/>
        <w:numPr>
          <w:ilvl w:val="0"/>
          <w:numId w:val="0"/>
        </w:numPr>
        <w:tabs>
          <w:tab w:val="left" w:pos="1128"/>
        </w:tabs>
        <w:spacing w:after="0" w:line="240" w:lineRule="auto"/>
      </w:pPr>
    </w:p>
    <w:p w14:paraId="3970BC28" w14:textId="77777777" w:rsidR="00DA5652" w:rsidRDefault="00DA5652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1E4164" w:themeColor="accent6"/>
        </w:rPr>
      </w:pPr>
      <w:r>
        <w:br w:type="page"/>
      </w:r>
    </w:p>
    <w:p w14:paraId="3C4B3E2D" w14:textId="68F4B994" w:rsidR="00A4040B" w:rsidRDefault="00DB4E7E" w:rsidP="00DB4E7E">
      <w:pPr>
        <w:pStyle w:val="Heading3"/>
        <w:keepNext w:val="0"/>
        <w:keepLines w:val="0"/>
        <w:widowControl w:val="0"/>
        <w:numPr>
          <w:ilvl w:val="0"/>
          <w:numId w:val="0"/>
        </w:numPr>
        <w:tabs>
          <w:tab w:val="left" w:pos="1128"/>
        </w:tabs>
        <w:spacing w:after="0" w:line="240" w:lineRule="auto"/>
      </w:pPr>
      <w:r>
        <w:lastRenderedPageBreak/>
        <w:t xml:space="preserve">Section </w:t>
      </w:r>
      <w:r w:rsidR="009E4F71">
        <w:t>8</w:t>
      </w:r>
      <w:r>
        <w:t xml:space="preserve">:  </w:t>
      </w:r>
      <w:r w:rsidR="00A4040B">
        <w:t>Applicant</w:t>
      </w:r>
      <w:r w:rsidR="00A4040B">
        <w:rPr>
          <w:spacing w:val="-7"/>
        </w:rPr>
        <w:t xml:space="preserve"> </w:t>
      </w:r>
      <w:r w:rsidR="00A4040B">
        <w:t>Signature</w:t>
      </w:r>
    </w:p>
    <w:p w14:paraId="2D9D13D9" w14:textId="77777777" w:rsidR="00C96F8F" w:rsidRPr="00C96F8F" w:rsidRDefault="00C96F8F" w:rsidP="00C96F8F">
      <w:pPr>
        <w:pStyle w:val="BodyText"/>
      </w:pPr>
    </w:p>
    <w:p w14:paraId="7E0F3AF4" w14:textId="77777777" w:rsidR="007D70B9" w:rsidRDefault="00DB4E7E" w:rsidP="00A4040B">
      <w:pPr>
        <w:pStyle w:val="BodyText"/>
        <w:tabs>
          <w:tab w:val="left" w:pos="844"/>
        </w:tabs>
        <w:spacing w:before="119"/>
        <w:ind w:left="844" w:right="423" w:hanging="708"/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5C2803F" wp14:editId="61BEB5D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668010" cy="1864995"/>
                <wp:effectExtent l="0" t="0" r="27940" b="20955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18649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95E4F" w14:textId="77777777" w:rsidR="00DA5652" w:rsidRDefault="00DA5652" w:rsidP="00A4040B">
                            <w:pPr>
                              <w:rPr>
                                <w:rFonts w:eastAsia="Arial" w:cs="Arial"/>
                              </w:rPr>
                            </w:pPr>
                          </w:p>
                          <w:p w14:paraId="5D13EA18" w14:textId="77777777" w:rsidR="00DA5652" w:rsidRPr="009B6E3E" w:rsidRDefault="00DA5652" w:rsidP="00A4040B">
                            <w:pPr>
                              <w:spacing w:before="11"/>
                              <w:rPr>
                                <w:rFonts w:eastAsia="Arial" w:cs="Arial"/>
                                <w:sz w:val="28"/>
                                <w:szCs w:val="32"/>
                              </w:rPr>
                            </w:pPr>
                          </w:p>
                          <w:p w14:paraId="60087C0D" w14:textId="77777777" w:rsidR="00DA5652" w:rsidRDefault="00DA5652" w:rsidP="00A4040B">
                            <w:pPr>
                              <w:pStyle w:val="BodyText"/>
                              <w:ind w:left="26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    </w:t>
                            </w:r>
                            <w:r w:rsidRPr="009B6E3E">
                              <w:rPr>
                                <w:spacing w:val="-1"/>
                              </w:rPr>
                              <w:t>Signature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……………………………………………………………..………………..……….</w:t>
                            </w:r>
                          </w:p>
                          <w:p w14:paraId="408BD6B0" w14:textId="77777777" w:rsidR="00DA5652" w:rsidRDefault="00DA5652" w:rsidP="00A4040B">
                            <w:pPr>
                              <w:pStyle w:val="BodyText"/>
                              <w:ind w:left="266"/>
                              <w:rPr>
                                <w:spacing w:val="-1"/>
                              </w:rPr>
                            </w:pPr>
                          </w:p>
                          <w:p w14:paraId="4FB80138" w14:textId="77777777" w:rsidR="00DA5652" w:rsidRDefault="00DA5652" w:rsidP="00A4040B">
                            <w:pPr>
                              <w:pStyle w:val="BodyText"/>
                              <w:ind w:left="26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    Name &amp; Title ……………………………………………………………………..……………</w:t>
                            </w:r>
                          </w:p>
                          <w:p w14:paraId="61138EAB" w14:textId="77777777" w:rsidR="00DA5652" w:rsidRDefault="00DA5652" w:rsidP="00A4040B">
                            <w:pPr>
                              <w:pStyle w:val="BodyText"/>
                              <w:ind w:left="266"/>
                              <w:rPr>
                                <w:spacing w:val="-1"/>
                              </w:rPr>
                            </w:pPr>
                          </w:p>
                          <w:p w14:paraId="46552158" w14:textId="77777777" w:rsidR="00DA5652" w:rsidRPr="009B6E3E" w:rsidRDefault="00DA5652" w:rsidP="00A4040B">
                            <w:pPr>
                              <w:pStyle w:val="BodyText"/>
                              <w:ind w:left="266"/>
                            </w:pPr>
                            <w:r>
                              <w:rPr>
                                <w:spacing w:val="-1"/>
                              </w:rPr>
                              <w:t xml:space="preserve">    Date………………………………………………………………………………………..……</w:t>
                            </w:r>
                          </w:p>
                          <w:p w14:paraId="4AED0409" w14:textId="77777777" w:rsidR="00DA5652" w:rsidRPr="009B6E3E" w:rsidRDefault="00DA5652" w:rsidP="00A4040B">
                            <w:pPr>
                              <w:rPr>
                                <w:rFonts w:eastAsia="Arial" w:cs="Arial"/>
                              </w:rPr>
                            </w:pPr>
                          </w:p>
                          <w:p w14:paraId="01C0A9A9" w14:textId="77777777" w:rsidR="00DA5652" w:rsidRPr="009B6E3E" w:rsidRDefault="00DA5652" w:rsidP="00A4040B">
                            <w:pPr>
                              <w:rPr>
                                <w:rFonts w:eastAsia="Arial" w:cs="Arial"/>
                              </w:rPr>
                            </w:pPr>
                          </w:p>
                          <w:p w14:paraId="57396A72" w14:textId="77777777" w:rsidR="00DA5652" w:rsidRPr="009B6E3E" w:rsidRDefault="00DA5652" w:rsidP="00A4040B">
                            <w:pPr>
                              <w:spacing w:before="3"/>
                              <w:rPr>
                                <w:rFonts w:eastAsia="Arial" w:cs="Arial"/>
                                <w:sz w:val="28"/>
                                <w:szCs w:val="31"/>
                              </w:rPr>
                            </w:pPr>
                          </w:p>
                          <w:p w14:paraId="50B57E24" w14:textId="77777777" w:rsidR="00DA5652" w:rsidRPr="009B6E3E" w:rsidRDefault="00DA5652" w:rsidP="00A4040B">
                            <w:pPr>
                              <w:pStyle w:val="BodyText"/>
                              <w:ind w:left="333"/>
                            </w:pPr>
                            <w:r w:rsidRPr="009B6E3E">
                              <w:rPr>
                                <w:spacing w:val="-1"/>
                              </w:rPr>
                              <w:t>Position</w:t>
                            </w:r>
                            <w:r w:rsidRPr="009B6E3E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9B6E3E">
                              <w:rPr>
                                <w:spacing w:val="-1"/>
                              </w:rPr>
                              <w:t>--------------------------------------------------------------------------------------------------</w:t>
                            </w:r>
                          </w:p>
                          <w:p w14:paraId="5DB51D0B" w14:textId="77777777" w:rsidR="00DA5652" w:rsidRPr="009B6E3E" w:rsidRDefault="00DA5652" w:rsidP="00A4040B">
                            <w:pPr>
                              <w:rPr>
                                <w:rFonts w:eastAsia="Arial" w:cs="Arial"/>
                              </w:rPr>
                            </w:pPr>
                          </w:p>
                          <w:p w14:paraId="08281367" w14:textId="77777777" w:rsidR="00DA5652" w:rsidRPr="009B6E3E" w:rsidRDefault="00DA5652" w:rsidP="00A4040B">
                            <w:pPr>
                              <w:rPr>
                                <w:rFonts w:eastAsia="Arial" w:cs="Arial"/>
                              </w:rPr>
                            </w:pPr>
                          </w:p>
                          <w:p w14:paraId="047D192F" w14:textId="77777777" w:rsidR="00DA5652" w:rsidRPr="009B6E3E" w:rsidRDefault="00DA5652" w:rsidP="00A4040B">
                            <w:pPr>
                              <w:spacing w:before="3"/>
                              <w:rPr>
                                <w:rFonts w:eastAsia="Arial" w:cs="Arial"/>
                                <w:sz w:val="28"/>
                                <w:szCs w:val="31"/>
                              </w:rPr>
                            </w:pPr>
                          </w:p>
                          <w:p w14:paraId="4E3BCD7B" w14:textId="77777777" w:rsidR="00DA5652" w:rsidRPr="009B6E3E" w:rsidRDefault="00DA5652" w:rsidP="00A4040B">
                            <w:pPr>
                              <w:pStyle w:val="BodyText"/>
                              <w:ind w:left="333"/>
                            </w:pPr>
                            <w:r w:rsidRPr="009B6E3E">
                              <w:t>Date:</w:t>
                            </w:r>
                            <w:r w:rsidRPr="009B6E3E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9B6E3E">
                              <w:t>---------/---------------/--------------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28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pt;height:146.8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" filled="f" strokeweight=".72pt">
                <v:textbox inset="0,0,0,0">
                  <w:txbxContent>
                    <w:p w14:paraId="5B295E4F" w14:textId="77777777" w:rsidR="00DA5652" w:rsidRDefault="00DA5652" w:rsidP="00A4040B">
                      <w:pPr>
                        <w:rPr>
                          <w:rFonts w:eastAsia="Arial" w:cs="Arial"/>
                        </w:rPr>
                      </w:pPr>
                    </w:p>
                    <w:p w14:paraId="5D13EA18" w14:textId="77777777" w:rsidR="00DA5652" w:rsidRPr="009B6E3E" w:rsidRDefault="00DA5652" w:rsidP="00A4040B">
                      <w:pPr>
                        <w:spacing w:before="11"/>
                        <w:rPr>
                          <w:rFonts w:eastAsia="Arial" w:cs="Arial"/>
                          <w:sz w:val="28"/>
                          <w:szCs w:val="32"/>
                        </w:rPr>
                      </w:pPr>
                    </w:p>
                    <w:p w14:paraId="60087C0D" w14:textId="77777777" w:rsidR="00DA5652" w:rsidRDefault="00DA5652" w:rsidP="00A4040B">
                      <w:pPr>
                        <w:pStyle w:val="BodyText"/>
                        <w:ind w:left="26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    </w:t>
                      </w:r>
                      <w:r w:rsidRPr="009B6E3E">
                        <w:rPr>
                          <w:spacing w:val="-1"/>
                        </w:rPr>
                        <w:t>Signature</w:t>
                      </w:r>
                      <w:r>
                        <w:rPr>
                          <w:spacing w:val="-1"/>
                        </w:rPr>
                        <w:t>……………………………………………………………..………………..……….</w:t>
                      </w:r>
                    </w:p>
                    <w:p w14:paraId="408BD6B0" w14:textId="77777777" w:rsidR="00DA5652" w:rsidRDefault="00DA5652" w:rsidP="00A4040B">
                      <w:pPr>
                        <w:pStyle w:val="BodyText"/>
                        <w:ind w:left="266"/>
                        <w:rPr>
                          <w:spacing w:val="-1"/>
                        </w:rPr>
                      </w:pPr>
                    </w:p>
                    <w:p w14:paraId="4FB80138" w14:textId="77777777" w:rsidR="00DA5652" w:rsidRDefault="00DA5652" w:rsidP="00A4040B">
                      <w:pPr>
                        <w:pStyle w:val="BodyText"/>
                        <w:ind w:left="26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    Name &amp; Title ……………………………………………………………………..……………</w:t>
                      </w:r>
                    </w:p>
                    <w:p w14:paraId="61138EAB" w14:textId="77777777" w:rsidR="00DA5652" w:rsidRDefault="00DA5652" w:rsidP="00A4040B">
                      <w:pPr>
                        <w:pStyle w:val="BodyText"/>
                        <w:ind w:left="266"/>
                        <w:rPr>
                          <w:spacing w:val="-1"/>
                        </w:rPr>
                      </w:pPr>
                    </w:p>
                    <w:p w14:paraId="46552158" w14:textId="77777777" w:rsidR="00DA5652" w:rsidRPr="009B6E3E" w:rsidRDefault="00DA5652" w:rsidP="00A4040B">
                      <w:pPr>
                        <w:pStyle w:val="BodyText"/>
                        <w:ind w:left="266"/>
                      </w:pPr>
                      <w:r>
                        <w:rPr>
                          <w:spacing w:val="-1"/>
                        </w:rPr>
                        <w:t xml:space="preserve">    Date………………………………………………………………………………………..……</w:t>
                      </w:r>
                    </w:p>
                    <w:p w14:paraId="4AED0409" w14:textId="77777777" w:rsidR="00DA5652" w:rsidRPr="009B6E3E" w:rsidRDefault="00DA5652" w:rsidP="00A4040B">
                      <w:pPr>
                        <w:rPr>
                          <w:rFonts w:eastAsia="Arial" w:cs="Arial"/>
                        </w:rPr>
                      </w:pPr>
                    </w:p>
                    <w:p w14:paraId="01C0A9A9" w14:textId="77777777" w:rsidR="00DA5652" w:rsidRPr="009B6E3E" w:rsidRDefault="00DA5652" w:rsidP="00A4040B">
                      <w:pPr>
                        <w:rPr>
                          <w:rFonts w:eastAsia="Arial" w:cs="Arial"/>
                        </w:rPr>
                      </w:pPr>
                    </w:p>
                    <w:p w14:paraId="57396A72" w14:textId="77777777" w:rsidR="00DA5652" w:rsidRPr="009B6E3E" w:rsidRDefault="00DA5652" w:rsidP="00A4040B">
                      <w:pPr>
                        <w:spacing w:before="3"/>
                        <w:rPr>
                          <w:rFonts w:eastAsia="Arial" w:cs="Arial"/>
                          <w:sz w:val="28"/>
                          <w:szCs w:val="31"/>
                        </w:rPr>
                      </w:pPr>
                    </w:p>
                    <w:p w14:paraId="50B57E24" w14:textId="77777777" w:rsidR="00DA5652" w:rsidRPr="009B6E3E" w:rsidRDefault="00DA5652" w:rsidP="00A4040B">
                      <w:pPr>
                        <w:pStyle w:val="BodyText"/>
                        <w:ind w:left="333"/>
                      </w:pPr>
                      <w:r w:rsidRPr="009B6E3E">
                        <w:rPr>
                          <w:spacing w:val="-1"/>
                        </w:rPr>
                        <w:t>Position</w:t>
                      </w:r>
                      <w:r w:rsidRPr="009B6E3E">
                        <w:rPr>
                          <w:spacing w:val="35"/>
                        </w:rPr>
                        <w:t xml:space="preserve"> </w:t>
                      </w:r>
                      <w:r w:rsidRPr="009B6E3E">
                        <w:rPr>
                          <w:spacing w:val="-1"/>
                        </w:rPr>
                        <w:t>--------------------------------------------------------------------------------------------------</w:t>
                      </w:r>
                    </w:p>
                    <w:p w14:paraId="5DB51D0B" w14:textId="77777777" w:rsidR="00DA5652" w:rsidRPr="009B6E3E" w:rsidRDefault="00DA5652" w:rsidP="00A4040B">
                      <w:pPr>
                        <w:rPr>
                          <w:rFonts w:eastAsia="Arial" w:cs="Arial"/>
                        </w:rPr>
                      </w:pPr>
                    </w:p>
                    <w:p w14:paraId="08281367" w14:textId="77777777" w:rsidR="00DA5652" w:rsidRPr="009B6E3E" w:rsidRDefault="00DA5652" w:rsidP="00A4040B">
                      <w:pPr>
                        <w:rPr>
                          <w:rFonts w:eastAsia="Arial" w:cs="Arial"/>
                        </w:rPr>
                      </w:pPr>
                    </w:p>
                    <w:p w14:paraId="047D192F" w14:textId="77777777" w:rsidR="00DA5652" w:rsidRPr="009B6E3E" w:rsidRDefault="00DA5652" w:rsidP="00A4040B">
                      <w:pPr>
                        <w:spacing w:before="3"/>
                        <w:rPr>
                          <w:rFonts w:eastAsia="Arial" w:cs="Arial"/>
                          <w:sz w:val="28"/>
                          <w:szCs w:val="31"/>
                        </w:rPr>
                      </w:pPr>
                    </w:p>
                    <w:p w14:paraId="4E3BCD7B" w14:textId="77777777" w:rsidR="00DA5652" w:rsidRPr="009B6E3E" w:rsidRDefault="00DA5652" w:rsidP="00A4040B">
                      <w:pPr>
                        <w:pStyle w:val="BodyText"/>
                        <w:ind w:left="333"/>
                      </w:pPr>
                      <w:r w:rsidRPr="009B6E3E">
                        <w:t>Date:</w:t>
                      </w:r>
                      <w:r w:rsidRPr="009B6E3E">
                        <w:rPr>
                          <w:spacing w:val="-22"/>
                        </w:rPr>
                        <w:t xml:space="preserve"> </w:t>
                      </w:r>
                      <w:r w:rsidRPr="009B6E3E">
                        <w:t>---------/---------------/--------------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559BA7" w14:textId="77777777" w:rsidR="00A4040B" w:rsidRDefault="00A4040B" w:rsidP="007D70B9">
      <w:pPr>
        <w:pStyle w:val="BodyText"/>
        <w:tabs>
          <w:tab w:val="left" w:pos="844"/>
        </w:tabs>
        <w:spacing w:before="119"/>
        <w:ind w:left="708" w:right="423" w:hanging="708"/>
        <w:rPr>
          <w:color w:val="0070C0"/>
        </w:rPr>
      </w:pPr>
      <w:r w:rsidRPr="009B6E3E">
        <w:t xml:space="preserve">This </w:t>
      </w:r>
      <w:r w:rsidR="00DB4E7E">
        <w:t>form</w:t>
      </w:r>
      <w:r w:rsidRPr="009B6E3E">
        <w:t xml:space="preserve"> should</w:t>
      </w:r>
      <w:r w:rsidRPr="009B6E3E">
        <w:rPr>
          <w:spacing w:val="-23"/>
        </w:rPr>
        <w:t xml:space="preserve"> </w:t>
      </w:r>
      <w:r w:rsidRPr="009B6E3E">
        <w:t>be</w:t>
      </w:r>
      <w:r w:rsidRPr="009B6E3E">
        <w:rPr>
          <w:spacing w:val="-4"/>
        </w:rPr>
        <w:t xml:space="preserve"> </w:t>
      </w:r>
      <w:r w:rsidRPr="009B6E3E">
        <w:t>submitted to:</w:t>
      </w:r>
      <w:r w:rsidR="007D70B9">
        <w:t xml:space="preserve">  </w:t>
      </w:r>
      <w:hyperlink r:id="rId15" w:history="1">
        <w:r w:rsidR="00AD1A42">
          <w:rPr>
            <w:rStyle w:val="Hyperlink"/>
            <w:rFonts w:ascii="Helvetica" w:hAnsi="Helvetica" w:cs="Helvetica"/>
            <w:color w:val="0000FF"/>
            <w:lang w:val="en"/>
          </w:rPr>
          <w:t>supporthub@aemo.com.au</w:t>
        </w:r>
      </w:hyperlink>
      <w:r w:rsidR="007D70B9">
        <w:rPr>
          <w:color w:val="0070C0"/>
        </w:rPr>
        <w:t>.</w:t>
      </w:r>
      <w:r w:rsidR="007D70B9" w:rsidRPr="007D70B9">
        <w:rPr>
          <w:color w:val="0070C0"/>
        </w:rPr>
        <w:t xml:space="preserve"> </w:t>
      </w:r>
    </w:p>
    <w:p w14:paraId="544116A1" w14:textId="77777777" w:rsidR="00DB4E7E" w:rsidRDefault="00DB4E7E" w:rsidP="007D70B9">
      <w:pPr>
        <w:pStyle w:val="BodyText"/>
        <w:tabs>
          <w:tab w:val="left" w:pos="844"/>
        </w:tabs>
        <w:spacing w:before="119"/>
        <w:ind w:left="708" w:right="423" w:hanging="708"/>
      </w:pPr>
    </w:p>
    <w:p w14:paraId="600E0AD5" w14:textId="77777777" w:rsidR="00DB4E7E" w:rsidRPr="00DB4E7E" w:rsidRDefault="00DB4E7E" w:rsidP="007D70B9">
      <w:pPr>
        <w:pStyle w:val="BodyText"/>
        <w:tabs>
          <w:tab w:val="left" w:pos="844"/>
        </w:tabs>
        <w:spacing w:before="119"/>
        <w:ind w:left="708" w:right="423" w:hanging="708"/>
      </w:pPr>
      <w:r w:rsidRPr="00DB4E7E">
        <w:t xml:space="preserve">Any queries about this application should be submitted to: </w:t>
      </w:r>
      <w:hyperlink r:id="rId16" w:history="1">
        <w:r w:rsidR="00AD1A42">
          <w:rPr>
            <w:rStyle w:val="Hyperlink"/>
            <w:rFonts w:ascii="Helvetica" w:hAnsi="Helvetica" w:cs="Helvetica"/>
            <w:color w:val="0000FF"/>
            <w:lang w:val="en"/>
          </w:rPr>
          <w:t>supporthub@aemo.com.au</w:t>
        </w:r>
      </w:hyperlink>
      <w:r w:rsidRPr="00DB4E7E">
        <w:rPr>
          <w:color w:val="0070C0"/>
        </w:rPr>
        <w:t>.</w:t>
      </w:r>
    </w:p>
    <w:sectPr w:rsidR="00DB4E7E" w:rsidRPr="00DB4E7E" w:rsidSect="00596E73">
      <w:headerReference w:type="even" r:id="rId17"/>
      <w:headerReference w:type="default" r:id="rId18"/>
      <w:footerReference w:type="default" r:id="rId19"/>
      <w:pgSz w:w="11906" w:h="16838" w:code="9"/>
      <w:pgMar w:top="1871" w:right="1361" w:bottom="1309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85710" w14:textId="77777777" w:rsidR="00DA5652" w:rsidRDefault="00DA5652" w:rsidP="00710277">
      <w:pPr>
        <w:spacing w:after="0" w:line="240" w:lineRule="auto"/>
      </w:pPr>
      <w:r>
        <w:separator/>
      </w:r>
    </w:p>
  </w:endnote>
  <w:endnote w:type="continuationSeparator" w:id="0">
    <w:p w14:paraId="01D1FCF3" w14:textId="77777777" w:rsidR="00DA5652" w:rsidRDefault="00DA5652" w:rsidP="00710277">
      <w:pPr>
        <w:spacing w:after="0" w:line="240" w:lineRule="auto"/>
      </w:pPr>
      <w:r>
        <w:continuationSeparator/>
      </w:r>
    </w:p>
  </w:endnote>
  <w:endnote w:type="continuationNotice" w:id="1">
    <w:p w14:paraId="40DAF009" w14:textId="77777777" w:rsidR="00DA5652" w:rsidRDefault="00DA5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galFooterTable"/>
      <w:tblW w:w="5000" w:type="pct"/>
      <w:tblBorders>
        <w:top w:val="single" w:sz="4" w:space="0" w:color="1E4164" w:themeColor="accent6"/>
      </w:tblBorders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DA5652" w:rsidRPr="00734044" w14:paraId="30A2665D" w14:textId="77777777" w:rsidTr="00D845BA">
      <w:trPr>
        <w:trHeight w:hRule="exact" w:val="198"/>
      </w:trPr>
      <w:tc>
        <w:tcPr>
          <w:tcW w:w="3058" w:type="dxa"/>
        </w:tcPr>
        <w:p w14:paraId="79F8B026" w14:textId="77777777" w:rsidR="00DA5652" w:rsidRPr="00F32421" w:rsidRDefault="00DA5652" w:rsidP="00DB4E7E">
          <w:pPr>
            <w:pStyle w:val="Footer"/>
            <w:tabs>
              <w:tab w:val="clear" w:pos="8239"/>
              <w:tab w:val="clear" w:pos="9185"/>
            </w:tabs>
          </w:pPr>
        </w:p>
      </w:tc>
      <w:tc>
        <w:tcPr>
          <w:tcW w:w="3058" w:type="dxa"/>
        </w:tcPr>
        <w:p w14:paraId="548AAE38" w14:textId="32B7936D" w:rsidR="00DA5652" w:rsidRPr="00F32421" w:rsidRDefault="00E3668A" w:rsidP="006B6119">
          <w:pPr>
            <w:pStyle w:val="Footer"/>
            <w:tabs>
              <w:tab w:val="clear" w:pos="8239"/>
              <w:tab w:val="clear" w:pos="9185"/>
            </w:tabs>
            <w:jc w:val="center"/>
          </w:pPr>
          <w:r>
            <w:t>02 SEPTEMBER 2017</w:t>
          </w:r>
        </w:p>
      </w:tc>
      <w:tc>
        <w:tcPr>
          <w:tcW w:w="3058" w:type="dxa"/>
        </w:tcPr>
        <w:p w14:paraId="674A8377" w14:textId="77777777" w:rsidR="00DA5652" w:rsidRPr="00734044" w:rsidRDefault="00DA5652" w:rsidP="006B6119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 w:rsidR="00D73155">
            <w:rPr>
              <w:noProof/>
            </w:rPr>
            <w:t>1</w:t>
          </w:r>
          <w:r w:rsidRPr="00F32421">
            <w:fldChar w:fldCharType="end"/>
          </w:r>
          <w:r>
            <w:t xml:space="preserve"> of </w:t>
          </w:r>
          <w:fldSimple w:instr=" NUMPAGES   \* MERGEFORMAT ">
            <w:r w:rsidR="00D73155">
              <w:rPr>
                <w:noProof/>
              </w:rPr>
              <w:t>4</w:t>
            </w:r>
          </w:fldSimple>
        </w:p>
      </w:tc>
    </w:tr>
  </w:tbl>
  <w:p w14:paraId="613DDA78" w14:textId="77777777" w:rsidR="00DA5652" w:rsidRPr="00734044" w:rsidRDefault="00DA5652" w:rsidP="00E366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A1307" w14:textId="77777777" w:rsidR="00DA5652" w:rsidRPr="005032D6" w:rsidRDefault="00DA5652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5AE35EE9" w14:textId="77777777" w:rsidR="00DA5652" w:rsidRDefault="00DA5652" w:rsidP="00710277">
      <w:pPr>
        <w:spacing w:after="0" w:line="240" w:lineRule="auto"/>
      </w:pPr>
      <w:r>
        <w:continuationSeparator/>
      </w:r>
    </w:p>
  </w:footnote>
  <w:footnote w:type="continuationNotice" w:id="1">
    <w:p w14:paraId="716A7B74" w14:textId="77777777" w:rsidR="00DA5652" w:rsidRDefault="00DA5652">
      <w:pPr>
        <w:spacing w:after="0" w:line="240" w:lineRule="auto"/>
      </w:pPr>
    </w:p>
  </w:footnote>
  <w:footnote w:id="2">
    <w:p w14:paraId="66353199" w14:textId="77777777" w:rsidR="00DA5652" w:rsidRDefault="00DA56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1B3C">
        <w:t xml:space="preserve">Anyone applying for category 4M services for type 4 </w:t>
      </w:r>
      <w:r w:rsidRPr="00F11B3C">
        <w:rPr>
          <w:i/>
        </w:rPr>
        <w:t>metering installations</w:t>
      </w:r>
      <w:r w:rsidRPr="00F11B3C">
        <w:t xml:space="preserve"> that might also contain CTs will need to apply for category 3A, as well.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EDD9C" w14:textId="77777777" w:rsidR="00DA5652" w:rsidRDefault="00DA5652">
    <w:pPr>
      <w:pStyle w:val="Header"/>
    </w:pPr>
  </w:p>
  <w:p w14:paraId="42589C63" w14:textId="77777777" w:rsidR="00DA5652" w:rsidRDefault="00DA56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9726F" w14:textId="77777777" w:rsidR="0030348A" w:rsidRDefault="0030348A" w:rsidP="0030348A">
    <w:pPr>
      <w:pStyle w:val="Header"/>
    </w:pPr>
    <w:r w:rsidRPr="00BD6C4C">
      <w:drawing>
        <wp:anchor distT="0" distB="0" distL="114300" distR="114300" simplePos="0" relativeHeight="251660300" behindDoc="1" locked="1" layoutInCell="1" allowOverlap="1" wp14:anchorId="3557D169" wp14:editId="05096EC2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1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application form (metering providers, metering data provider &amp; Embedded network managers)</w:t>
    </w:r>
  </w:p>
  <w:p w14:paraId="7779D96D" w14:textId="28E913C7" w:rsidR="00DA5652" w:rsidRDefault="00DA5652" w:rsidP="00BC3A8F">
    <w:pPr>
      <w:pStyle w:val="Header"/>
    </w:pPr>
    <w:r w:rsidRPr="00BD6C4C">
      <w:drawing>
        <wp:anchor distT="0" distB="0" distL="114300" distR="114300" simplePos="0" relativeHeight="251658252" behindDoc="1" locked="1" layoutInCell="1" allowOverlap="1" wp14:anchorId="7953ED7C" wp14:editId="23CAABEE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18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3AA9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3" w15:restartNumberingAfterBreak="0">
    <w:nsid w:val="036A2B72"/>
    <w:multiLevelType w:val="multilevel"/>
    <w:tmpl w:val="5358B5EE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7C4B70"/>
    <w:multiLevelType w:val="multilevel"/>
    <w:tmpl w:val="3CFC2488"/>
    <w:lvl w:ilvl="0">
      <w:start w:val="2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7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4FC31CB"/>
    <w:multiLevelType w:val="multilevel"/>
    <w:tmpl w:val="1C149D7C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9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1" w15:restartNumberingAfterBreak="0">
    <w:nsid w:val="1D2253F0"/>
    <w:multiLevelType w:val="multilevel"/>
    <w:tmpl w:val="7808592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D0288B"/>
    <w:multiLevelType w:val="hybridMultilevel"/>
    <w:tmpl w:val="220C8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83BC2"/>
    <w:multiLevelType w:val="hybridMultilevel"/>
    <w:tmpl w:val="9A4014BA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C4EDC"/>
    <w:multiLevelType w:val="hybridMultilevel"/>
    <w:tmpl w:val="40F8B7C4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429F4"/>
    <w:multiLevelType w:val="hybridMultilevel"/>
    <w:tmpl w:val="4468D036"/>
    <w:lvl w:ilvl="0" w:tplc="BB60F3F0">
      <w:start w:val="1"/>
      <w:numFmt w:val="lowerLetter"/>
      <w:lvlText w:val="(%1)"/>
      <w:lvlJc w:val="left"/>
      <w:pPr>
        <w:ind w:left="7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 w15:restartNumberingAfterBreak="0">
    <w:nsid w:val="357B629F"/>
    <w:multiLevelType w:val="multilevel"/>
    <w:tmpl w:val="3DECE9F8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3001F1A"/>
    <w:multiLevelType w:val="hybridMultilevel"/>
    <w:tmpl w:val="C780FCE6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9" w15:restartNumberingAfterBreak="0">
    <w:nsid w:val="4AC351F3"/>
    <w:multiLevelType w:val="hybridMultilevel"/>
    <w:tmpl w:val="47BE9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1" w15:restartNumberingAfterBreak="0">
    <w:nsid w:val="4ED174CA"/>
    <w:multiLevelType w:val="hybridMultilevel"/>
    <w:tmpl w:val="945C3358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E7D49"/>
    <w:multiLevelType w:val="hybridMultilevel"/>
    <w:tmpl w:val="6D328C9C"/>
    <w:lvl w:ilvl="0" w:tplc="C624F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73C9C"/>
    <w:multiLevelType w:val="hybridMultilevel"/>
    <w:tmpl w:val="E97CCC84"/>
    <w:lvl w:ilvl="0" w:tplc="BB60F3F0">
      <w:start w:val="1"/>
      <w:numFmt w:val="lowerLetter"/>
      <w:lvlText w:val="(%1)"/>
      <w:lvlJc w:val="left"/>
      <w:pPr>
        <w:ind w:left="7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5" w:hanging="360"/>
      </w:pPr>
    </w:lvl>
    <w:lvl w:ilvl="2" w:tplc="0C09001B" w:tentative="1">
      <w:start w:val="1"/>
      <w:numFmt w:val="lowerRoman"/>
      <w:lvlText w:val="%3."/>
      <w:lvlJc w:val="right"/>
      <w:pPr>
        <w:ind w:left="2215" w:hanging="180"/>
      </w:pPr>
    </w:lvl>
    <w:lvl w:ilvl="3" w:tplc="0C09000F" w:tentative="1">
      <w:start w:val="1"/>
      <w:numFmt w:val="decimal"/>
      <w:lvlText w:val="%4."/>
      <w:lvlJc w:val="left"/>
      <w:pPr>
        <w:ind w:left="2935" w:hanging="360"/>
      </w:pPr>
    </w:lvl>
    <w:lvl w:ilvl="4" w:tplc="0C090019" w:tentative="1">
      <w:start w:val="1"/>
      <w:numFmt w:val="lowerLetter"/>
      <w:lvlText w:val="%5."/>
      <w:lvlJc w:val="left"/>
      <w:pPr>
        <w:ind w:left="3655" w:hanging="360"/>
      </w:pPr>
    </w:lvl>
    <w:lvl w:ilvl="5" w:tplc="0C09001B" w:tentative="1">
      <w:start w:val="1"/>
      <w:numFmt w:val="lowerRoman"/>
      <w:lvlText w:val="%6."/>
      <w:lvlJc w:val="right"/>
      <w:pPr>
        <w:ind w:left="4375" w:hanging="180"/>
      </w:pPr>
    </w:lvl>
    <w:lvl w:ilvl="6" w:tplc="0C09000F" w:tentative="1">
      <w:start w:val="1"/>
      <w:numFmt w:val="decimal"/>
      <w:lvlText w:val="%7."/>
      <w:lvlJc w:val="left"/>
      <w:pPr>
        <w:ind w:left="5095" w:hanging="360"/>
      </w:pPr>
    </w:lvl>
    <w:lvl w:ilvl="7" w:tplc="0C090019" w:tentative="1">
      <w:start w:val="1"/>
      <w:numFmt w:val="lowerLetter"/>
      <w:lvlText w:val="%8."/>
      <w:lvlJc w:val="left"/>
      <w:pPr>
        <w:ind w:left="5815" w:hanging="360"/>
      </w:pPr>
    </w:lvl>
    <w:lvl w:ilvl="8" w:tplc="0C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582D092E"/>
    <w:multiLevelType w:val="multilevel"/>
    <w:tmpl w:val="3D96118A"/>
    <w:lvl w:ilvl="0">
      <w:start w:val="1"/>
      <w:numFmt w:val="decimal"/>
      <w:pStyle w:val="AEMONumberedli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8A625DA"/>
    <w:multiLevelType w:val="hybridMultilevel"/>
    <w:tmpl w:val="CFBA8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517E8"/>
    <w:multiLevelType w:val="hybridMultilevel"/>
    <w:tmpl w:val="8336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A68"/>
    <w:multiLevelType w:val="hybridMultilevel"/>
    <w:tmpl w:val="864A35C8"/>
    <w:lvl w:ilvl="0" w:tplc="BB60F3F0">
      <w:start w:val="1"/>
      <w:numFmt w:val="lowerLetter"/>
      <w:lvlText w:val="(%1)"/>
      <w:lvlJc w:val="left"/>
      <w:pPr>
        <w:ind w:left="7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8" w15:restartNumberingAfterBreak="0">
    <w:nsid w:val="78813ECC"/>
    <w:multiLevelType w:val="hybridMultilevel"/>
    <w:tmpl w:val="699C0B92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7AB96BFA"/>
    <w:multiLevelType w:val="multilevel"/>
    <w:tmpl w:val="5F547872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7"/>
  </w:num>
  <w:num w:numId="8">
    <w:abstractNumId w:val="18"/>
  </w:num>
  <w:num w:numId="9">
    <w:abstractNumId w:val="8"/>
  </w:num>
  <w:num w:numId="10">
    <w:abstractNumId w:val="10"/>
  </w:num>
  <w:num w:numId="11">
    <w:abstractNumId w:val="9"/>
  </w:num>
  <w:num w:numId="12">
    <w:abstractNumId w:val="29"/>
  </w:num>
  <w:num w:numId="13">
    <w:abstractNumId w:val="1"/>
  </w:num>
  <w:num w:numId="14">
    <w:abstractNumId w:val="20"/>
  </w:num>
  <w:num w:numId="15">
    <w:abstractNumId w:val="2"/>
  </w:num>
  <w:num w:numId="16">
    <w:abstractNumId w:val="14"/>
  </w:num>
  <w:num w:numId="17">
    <w:abstractNumId w:val="24"/>
  </w:num>
  <w:num w:numId="18">
    <w:abstractNumId w:val="13"/>
  </w:num>
  <w:num w:numId="19">
    <w:abstractNumId w:val="28"/>
  </w:num>
  <w:num w:numId="20">
    <w:abstractNumId w:val="12"/>
  </w:num>
  <w:num w:numId="21">
    <w:abstractNumId w:val="26"/>
  </w:num>
  <w:num w:numId="22">
    <w:abstractNumId w:val="21"/>
  </w:num>
  <w:num w:numId="23">
    <w:abstractNumId w:val="27"/>
  </w:num>
  <w:num w:numId="24">
    <w:abstractNumId w:val="17"/>
  </w:num>
  <w:num w:numId="25">
    <w:abstractNumId w:val="19"/>
  </w:num>
  <w:num w:numId="26">
    <w:abstractNumId w:val="15"/>
  </w:num>
  <w:num w:numId="27">
    <w:abstractNumId w:val="25"/>
  </w:num>
  <w:num w:numId="28">
    <w:abstractNumId w:val="23"/>
  </w:num>
  <w:num w:numId="29">
    <w:abstractNumId w:val="22"/>
  </w:num>
  <w:num w:numId="30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45"/>
    <w:rsid w:val="00000A8A"/>
    <w:rsid w:val="00010B32"/>
    <w:rsid w:val="0001431B"/>
    <w:rsid w:val="00022B1E"/>
    <w:rsid w:val="000238C8"/>
    <w:rsid w:val="00027BFA"/>
    <w:rsid w:val="00030B52"/>
    <w:rsid w:val="00032869"/>
    <w:rsid w:val="0003428A"/>
    <w:rsid w:val="00040FC1"/>
    <w:rsid w:val="000412AF"/>
    <w:rsid w:val="00042274"/>
    <w:rsid w:val="00044196"/>
    <w:rsid w:val="00054A3C"/>
    <w:rsid w:val="00063EB2"/>
    <w:rsid w:val="00071948"/>
    <w:rsid w:val="00075378"/>
    <w:rsid w:val="00083C38"/>
    <w:rsid w:val="00086C68"/>
    <w:rsid w:val="00094297"/>
    <w:rsid w:val="00094619"/>
    <w:rsid w:val="000A6DEF"/>
    <w:rsid w:val="000B3396"/>
    <w:rsid w:val="000B463C"/>
    <w:rsid w:val="000B4720"/>
    <w:rsid w:val="000C38FC"/>
    <w:rsid w:val="000C6562"/>
    <w:rsid w:val="000C657F"/>
    <w:rsid w:val="000E1AB5"/>
    <w:rsid w:val="000E4BD3"/>
    <w:rsid w:val="000E4F2C"/>
    <w:rsid w:val="000F03C7"/>
    <w:rsid w:val="000F6F2C"/>
    <w:rsid w:val="0010140C"/>
    <w:rsid w:val="0010487D"/>
    <w:rsid w:val="001051BE"/>
    <w:rsid w:val="00105B75"/>
    <w:rsid w:val="001244F3"/>
    <w:rsid w:val="00125853"/>
    <w:rsid w:val="00126592"/>
    <w:rsid w:val="00137B19"/>
    <w:rsid w:val="0014086C"/>
    <w:rsid w:val="00141F40"/>
    <w:rsid w:val="00150406"/>
    <w:rsid w:val="001555E8"/>
    <w:rsid w:val="00165978"/>
    <w:rsid w:val="00171C41"/>
    <w:rsid w:val="001727F7"/>
    <w:rsid w:val="0017554B"/>
    <w:rsid w:val="00184DD9"/>
    <w:rsid w:val="001A4016"/>
    <w:rsid w:val="001A7F84"/>
    <w:rsid w:val="001B05C0"/>
    <w:rsid w:val="001B1F9F"/>
    <w:rsid w:val="001B28B2"/>
    <w:rsid w:val="001C0C1A"/>
    <w:rsid w:val="001C2885"/>
    <w:rsid w:val="001C2D83"/>
    <w:rsid w:val="001C65E0"/>
    <w:rsid w:val="001D0605"/>
    <w:rsid w:val="001D0F2B"/>
    <w:rsid w:val="001E05FF"/>
    <w:rsid w:val="001E4239"/>
    <w:rsid w:val="001F0280"/>
    <w:rsid w:val="001F094A"/>
    <w:rsid w:val="001F0AF3"/>
    <w:rsid w:val="001F491B"/>
    <w:rsid w:val="001F785D"/>
    <w:rsid w:val="00202F63"/>
    <w:rsid w:val="002034F1"/>
    <w:rsid w:val="00203875"/>
    <w:rsid w:val="002065B2"/>
    <w:rsid w:val="002077FF"/>
    <w:rsid w:val="00212F09"/>
    <w:rsid w:val="00215686"/>
    <w:rsid w:val="0022241E"/>
    <w:rsid w:val="002229FB"/>
    <w:rsid w:val="00231E19"/>
    <w:rsid w:val="00236904"/>
    <w:rsid w:val="0025649D"/>
    <w:rsid w:val="002612D3"/>
    <w:rsid w:val="002615DF"/>
    <w:rsid w:val="0026194A"/>
    <w:rsid w:val="00263FFC"/>
    <w:rsid w:val="00267C19"/>
    <w:rsid w:val="002707F7"/>
    <w:rsid w:val="0028681D"/>
    <w:rsid w:val="00296E5D"/>
    <w:rsid w:val="002A1B0E"/>
    <w:rsid w:val="002A1D3A"/>
    <w:rsid w:val="002A25D8"/>
    <w:rsid w:val="002A7444"/>
    <w:rsid w:val="002B4878"/>
    <w:rsid w:val="002C44E2"/>
    <w:rsid w:val="002C5277"/>
    <w:rsid w:val="002C5682"/>
    <w:rsid w:val="002C586C"/>
    <w:rsid w:val="002E7C37"/>
    <w:rsid w:val="002F1020"/>
    <w:rsid w:val="002F2FC7"/>
    <w:rsid w:val="002F5B23"/>
    <w:rsid w:val="002F5FF3"/>
    <w:rsid w:val="00300AF6"/>
    <w:rsid w:val="00301D42"/>
    <w:rsid w:val="0030348A"/>
    <w:rsid w:val="00310851"/>
    <w:rsid w:val="00322C79"/>
    <w:rsid w:val="003312E0"/>
    <w:rsid w:val="00333C74"/>
    <w:rsid w:val="00334069"/>
    <w:rsid w:val="00335A45"/>
    <w:rsid w:val="00340CB4"/>
    <w:rsid w:val="003430F8"/>
    <w:rsid w:val="00345855"/>
    <w:rsid w:val="00354207"/>
    <w:rsid w:val="003560FB"/>
    <w:rsid w:val="00360C1A"/>
    <w:rsid w:val="00362E59"/>
    <w:rsid w:val="003739D3"/>
    <w:rsid w:val="0037598F"/>
    <w:rsid w:val="00376496"/>
    <w:rsid w:val="00381072"/>
    <w:rsid w:val="00383559"/>
    <w:rsid w:val="003852EC"/>
    <w:rsid w:val="00396E83"/>
    <w:rsid w:val="003A55E8"/>
    <w:rsid w:val="003B0194"/>
    <w:rsid w:val="003B587F"/>
    <w:rsid w:val="003B7004"/>
    <w:rsid w:val="003C3D68"/>
    <w:rsid w:val="003C76AA"/>
    <w:rsid w:val="003D0EE2"/>
    <w:rsid w:val="003D0FD5"/>
    <w:rsid w:val="003D24B1"/>
    <w:rsid w:val="003E1949"/>
    <w:rsid w:val="003E272D"/>
    <w:rsid w:val="003E2FB9"/>
    <w:rsid w:val="003E3FD6"/>
    <w:rsid w:val="003E7127"/>
    <w:rsid w:val="003F5E6B"/>
    <w:rsid w:val="003F7609"/>
    <w:rsid w:val="0040001E"/>
    <w:rsid w:val="00400228"/>
    <w:rsid w:val="004049FC"/>
    <w:rsid w:val="004079D4"/>
    <w:rsid w:val="004116B5"/>
    <w:rsid w:val="00415BE5"/>
    <w:rsid w:val="00423800"/>
    <w:rsid w:val="00424BF7"/>
    <w:rsid w:val="0043148C"/>
    <w:rsid w:val="00435600"/>
    <w:rsid w:val="00441A15"/>
    <w:rsid w:val="004449B2"/>
    <w:rsid w:val="0044790F"/>
    <w:rsid w:val="00454EB2"/>
    <w:rsid w:val="00455203"/>
    <w:rsid w:val="00474A60"/>
    <w:rsid w:val="0047675C"/>
    <w:rsid w:val="004771F8"/>
    <w:rsid w:val="00477D6C"/>
    <w:rsid w:val="004839BB"/>
    <w:rsid w:val="00487B5E"/>
    <w:rsid w:val="004A1726"/>
    <w:rsid w:val="004A25EC"/>
    <w:rsid w:val="004A5354"/>
    <w:rsid w:val="004B0368"/>
    <w:rsid w:val="004B545A"/>
    <w:rsid w:val="004B54FF"/>
    <w:rsid w:val="004C0287"/>
    <w:rsid w:val="004C2060"/>
    <w:rsid w:val="004C5114"/>
    <w:rsid w:val="004C783B"/>
    <w:rsid w:val="004E3A86"/>
    <w:rsid w:val="004E7294"/>
    <w:rsid w:val="004E784F"/>
    <w:rsid w:val="004F76AA"/>
    <w:rsid w:val="004F7735"/>
    <w:rsid w:val="005032D6"/>
    <w:rsid w:val="00532458"/>
    <w:rsid w:val="00535D3F"/>
    <w:rsid w:val="005360E4"/>
    <w:rsid w:val="00540332"/>
    <w:rsid w:val="00545111"/>
    <w:rsid w:val="005465C4"/>
    <w:rsid w:val="00550969"/>
    <w:rsid w:val="005537C0"/>
    <w:rsid w:val="00556C93"/>
    <w:rsid w:val="00561422"/>
    <w:rsid w:val="0056446A"/>
    <w:rsid w:val="00570BD6"/>
    <w:rsid w:val="005860B9"/>
    <w:rsid w:val="005920D2"/>
    <w:rsid w:val="00593312"/>
    <w:rsid w:val="00596C01"/>
    <w:rsid w:val="00596E73"/>
    <w:rsid w:val="005A34A9"/>
    <w:rsid w:val="005B5362"/>
    <w:rsid w:val="005C1DB1"/>
    <w:rsid w:val="005C220F"/>
    <w:rsid w:val="005D22B4"/>
    <w:rsid w:val="005D27E4"/>
    <w:rsid w:val="005D596D"/>
    <w:rsid w:val="005E0830"/>
    <w:rsid w:val="005F0121"/>
    <w:rsid w:val="005F2DB6"/>
    <w:rsid w:val="005F3A83"/>
    <w:rsid w:val="005F5A24"/>
    <w:rsid w:val="00600061"/>
    <w:rsid w:val="00603242"/>
    <w:rsid w:val="0060383B"/>
    <w:rsid w:val="006219FF"/>
    <w:rsid w:val="006225E2"/>
    <w:rsid w:val="006308C9"/>
    <w:rsid w:val="00634F4A"/>
    <w:rsid w:val="006356D2"/>
    <w:rsid w:val="0064701C"/>
    <w:rsid w:val="0064725F"/>
    <w:rsid w:val="00650887"/>
    <w:rsid w:val="00656456"/>
    <w:rsid w:val="00670AE6"/>
    <w:rsid w:val="00672717"/>
    <w:rsid w:val="00673A1C"/>
    <w:rsid w:val="00673AB4"/>
    <w:rsid w:val="00682104"/>
    <w:rsid w:val="00684CAF"/>
    <w:rsid w:val="006866F3"/>
    <w:rsid w:val="00692080"/>
    <w:rsid w:val="00692095"/>
    <w:rsid w:val="00697FE4"/>
    <w:rsid w:val="006A6562"/>
    <w:rsid w:val="006A6DD5"/>
    <w:rsid w:val="006B1F3B"/>
    <w:rsid w:val="006B22A9"/>
    <w:rsid w:val="006B6119"/>
    <w:rsid w:val="006C0FCB"/>
    <w:rsid w:val="006C13DF"/>
    <w:rsid w:val="006C4D17"/>
    <w:rsid w:val="006D53D4"/>
    <w:rsid w:val="006E46EF"/>
    <w:rsid w:val="006E4805"/>
    <w:rsid w:val="006F116B"/>
    <w:rsid w:val="00707D59"/>
    <w:rsid w:val="00710277"/>
    <w:rsid w:val="00714DD5"/>
    <w:rsid w:val="00721521"/>
    <w:rsid w:val="00726E5D"/>
    <w:rsid w:val="00734044"/>
    <w:rsid w:val="007409EF"/>
    <w:rsid w:val="0074578A"/>
    <w:rsid w:val="00747E0D"/>
    <w:rsid w:val="007507A9"/>
    <w:rsid w:val="007557FD"/>
    <w:rsid w:val="00757E7D"/>
    <w:rsid w:val="00765C29"/>
    <w:rsid w:val="00765CBB"/>
    <w:rsid w:val="0077096D"/>
    <w:rsid w:val="00772385"/>
    <w:rsid w:val="00772963"/>
    <w:rsid w:val="007740A0"/>
    <w:rsid w:val="00781336"/>
    <w:rsid w:val="00784F89"/>
    <w:rsid w:val="00795CEE"/>
    <w:rsid w:val="007A5D43"/>
    <w:rsid w:val="007A6B27"/>
    <w:rsid w:val="007C0DA9"/>
    <w:rsid w:val="007C3594"/>
    <w:rsid w:val="007C598E"/>
    <w:rsid w:val="007C64C2"/>
    <w:rsid w:val="007D5DE9"/>
    <w:rsid w:val="007D6D25"/>
    <w:rsid w:val="007D70B9"/>
    <w:rsid w:val="007E0F59"/>
    <w:rsid w:val="007E4522"/>
    <w:rsid w:val="007E790B"/>
    <w:rsid w:val="007E7AAC"/>
    <w:rsid w:val="007F083C"/>
    <w:rsid w:val="007F08A6"/>
    <w:rsid w:val="007F3C59"/>
    <w:rsid w:val="0080061D"/>
    <w:rsid w:val="008021AF"/>
    <w:rsid w:val="00803EC4"/>
    <w:rsid w:val="008040A7"/>
    <w:rsid w:val="00806F9D"/>
    <w:rsid w:val="0081098B"/>
    <w:rsid w:val="00813A65"/>
    <w:rsid w:val="00816ADF"/>
    <w:rsid w:val="00826100"/>
    <w:rsid w:val="00831447"/>
    <w:rsid w:val="00834FD5"/>
    <w:rsid w:val="0083505D"/>
    <w:rsid w:val="00840AF8"/>
    <w:rsid w:val="00840E27"/>
    <w:rsid w:val="00841DD8"/>
    <w:rsid w:val="00846111"/>
    <w:rsid w:val="00852C78"/>
    <w:rsid w:val="00854142"/>
    <w:rsid w:val="00862E1E"/>
    <w:rsid w:val="0086490C"/>
    <w:rsid w:val="00864940"/>
    <w:rsid w:val="00871831"/>
    <w:rsid w:val="0088148D"/>
    <w:rsid w:val="00884FDA"/>
    <w:rsid w:val="00885A59"/>
    <w:rsid w:val="00885E12"/>
    <w:rsid w:val="00891B84"/>
    <w:rsid w:val="00893A95"/>
    <w:rsid w:val="00896804"/>
    <w:rsid w:val="00897372"/>
    <w:rsid w:val="008B2DB1"/>
    <w:rsid w:val="008B3252"/>
    <w:rsid w:val="008B541A"/>
    <w:rsid w:val="008B5E6E"/>
    <w:rsid w:val="008C41EC"/>
    <w:rsid w:val="008C46DA"/>
    <w:rsid w:val="008D2B1A"/>
    <w:rsid w:val="008E1F07"/>
    <w:rsid w:val="008E21AF"/>
    <w:rsid w:val="008E3A98"/>
    <w:rsid w:val="008E53BD"/>
    <w:rsid w:val="008E59B7"/>
    <w:rsid w:val="008E6567"/>
    <w:rsid w:val="008E77F4"/>
    <w:rsid w:val="008E7CB8"/>
    <w:rsid w:val="008F2124"/>
    <w:rsid w:val="008F2864"/>
    <w:rsid w:val="00911FD8"/>
    <w:rsid w:val="00921F00"/>
    <w:rsid w:val="00924DA4"/>
    <w:rsid w:val="00927CE5"/>
    <w:rsid w:val="00937603"/>
    <w:rsid w:val="009407AA"/>
    <w:rsid w:val="00945D09"/>
    <w:rsid w:val="0095671A"/>
    <w:rsid w:val="009611A6"/>
    <w:rsid w:val="009614EA"/>
    <w:rsid w:val="00962609"/>
    <w:rsid w:val="00962A6D"/>
    <w:rsid w:val="0096645A"/>
    <w:rsid w:val="009669FC"/>
    <w:rsid w:val="00972A79"/>
    <w:rsid w:val="00991D77"/>
    <w:rsid w:val="00992A0E"/>
    <w:rsid w:val="00993C95"/>
    <w:rsid w:val="009A67E8"/>
    <w:rsid w:val="009B2D96"/>
    <w:rsid w:val="009B357E"/>
    <w:rsid w:val="009B4720"/>
    <w:rsid w:val="009B6901"/>
    <w:rsid w:val="009C5585"/>
    <w:rsid w:val="009C686E"/>
    <w:rsid w:val="009D71F2"/>
    <w:rsid w:val="009E1A58"/>
    <w:rsid w:val="009E26C5"/>
    <w:rsid w:val="009E4F71"/>
    <w:rsid w:val="009F6F2E"/>
    <w:rsid w:val="009F7908"/>
    <w:rsid w:val="009F7AC5"/>
    <w:rsid w:val="00A00181"/>
    <w:rsid w:val="00A06442"/>
    <w:rsid w:val="00A07134"/>
    <w:rsid w:val="00A104EE"/>
    <w:rsid w:val="00A15AC9"/>
    <w:rsid w:val="00A16606"/>
    <w:rsid w:val="00A31A4D"/>
    <w:rsid w:val="00A341F0"/>
    <w:rsid w:val="00A34865"/>
    <w:rsid w:val="00A36B25"/>
    <w:rsid w:val="00A4040B"/>
    <w:rsid w:val="00A44738"/>
    <w:rsid w:val="00A456D4"/>
    <w:rsid w:val="00A50648"/>
    <w:rsid w:val="00A55039"/>
    <w:rsid w:val="00A55118"/>
    <w:rsid w:val="00A663D3"/>
    <w:rsid w:val="00A8096B"/>
    <w:rsid w:val="00A95F09"/>
    <w:rsid w:val="00AA4297"/>
    <w:rsid w:val="00AB1879"/>
    <w:rsid w:val="00AB2D61"/>
    <w:rsid w:val="00AC0360"/>
    <w:rsid w:val="00AD1A42"/>
    <w:rsid w:val="00AD2617"/>
    <w:rsid w:val="00AD3C23"/>
    <w:rsid w:val="00AE2DEB"/>
    <w:rsid w:val="00AF1660"/>
    <w:rsid w:val="00AF274B"/>
    <w:rsid w:val="00AF6931"/>
    <w:rsid w:val="00B025EB"/>
    <w:rsid w:val="00B0398F"/>
    <w:rsid w:val="00B06A68"/>
    <w:rsid w:val="00B10021"/>
    <w:rsid w:val="00B109A1"/>
    <w:rsid w:val="00B112F6"/>
    <w:rsid w:val="00B22101"/>
    <w:rsid w:val="00B241EA"/>
    <w:rsid w:val="00B2689C"/>
    <w:rsid w:val="00B32145"/>
    <w:rsid w:val="00B33DE4"/>
    <w:rsid w:val="00B41D97"/>
    <w:rsid w:val="00B46E91"/>
    <w:rsid w:val="00B55C73"/>
    <w:rsid w:val="00B622E8"/>
    <w:rsid w:val="00B64DD8"/>
    <w:rsid w:val="00B831FF"/>
    <w:rsid w:val="00B846B3"/>
    <w:rsid w:val="00B876BA"/>
    <w:rsid w:val="00B95B61"/>
    <w:rsid w:val="00B96702"/>
    <w:rsid w:val="00B97A02"/>
    <w:rsid w:val="00BA1B01"/>
    <w:rsid w:val="00BA5DA4"/>
    <w:rsid w:val="00BA7257"/>
    <w:rsid w:val="00BA7909"/>
    <w:rsid w:val="00BC0B11"/>
    <w:rsid w:val="00BC3443"/>
    <w:rsid w:val="00BC3A8F"/>
    <w:rsid w:val="00BC6C91"/>
    <w:rsid w:val="00BD1F1D"/>
    <w:rsid w:val="00BD6C4C"/>
    <w:rsid w:val="00BE1857"/>
    <w:rsid w:val="00BF5024"/>
    <w:rsid w:val="00BF6714"/>
    <w:rsid w:val="00C003D9"/>
    <w:rsid w:val="00C033A8"/>
    <w:rsid w:val="00C066AB"/>
    <w:rsid w:val="00C1110F"/>
    <w:rsid w:val="00C11DCB"/>
    <w:rsid w:val="00C1288E"/>
    <w:rsid w:val="00C21FF0"/>
    <w:rsid w:val="00C22F1D"/>
    <w:rsid w:val="00C25133"/>
    <w:rsid w:val="00C314BF"/>
    <w:rsid w:val="00C36ECD"/>
    <w:rsid w:val="00C402B0"/>
    <w:rsid w:val="00C56C37"/>
    <w:rsid w:val="00C6301C"/>
    <w:rsid w:val="00C63930"/>
    <w:rsid w:val="00C63C58"/>
    <w:rsid w:val="00C735FA"/>
    <w:rsid w:val="00C73DEA"/>
    <w:rsid w:val="00C84C42"/>
    <w:rsid w:val="00C87427"/>
    <w:rsid w:val="00C93ECD"/>
    <w:rsid w:val="00C96F8F"/>
    <w:rsid w:val="00CB558B"/>
    <w:rsid w:val="00CC396A"/>
    <w:rsid w:val="00CC7137"/>
    <w:rsid w:val="00CD0E18"/>
    <w:rsid w:val="00CD799B"/>
    <w:rsid w:val="00CF0E59"/>
    <w:rsid w:val="00CF287F"/>
    <w:rsid w:val="00CF7CE0"/>
    <w:rsid w:val="00CF7EC6"/>
    <w:rsid w:val="00D018D2"/>
    <w:rsid w:val="00D138D6"/>
    <w:rsid w:val="00D2203B"/>
    <w:rsid w:val="00D22E91"/>
    <w:rsid w:val="00D22F0F"/>
    <w:rsid w:val="00D2454C"/>
    <w:rsid w:val="00D32425"/>
    <w:rsid w:val="00D33DF7"/>
    <w:rsid w:val="00D346A5"/>
    <w:rsid w:val="00D43423"/>
    <w:rsid w:val="00D455DB"/>
    <w:rsid w:val="00D521CB"/>
    <w:rsid w:val="00D5452F"/>
    <w:rsid w:val="00D5673F"/>
    <w:rsid w:val="00D73155"/>
    <w:rsid w:val="00D74158"/>
    <w:rsid w:val="00D835E3"/>
    <w:rsid w:val="00D845BA"/>
    <w:rsid w:val="00D97DCB"/>
    <w:rsid w:val="00D97F3B"/>
    <w:rsid w:val="00DA1F51"/>
    <w:rsid w:val="00DA1FB4"/>
    <w:rsid w:val="00DA393D"/>
    <w:rsid w:val="00DA5652"/>
    <w:rsid w:val="00DB0547"/>
    <w:rsid w:val="00DB4E7E"/>
    <w:rsid w:val="00DC2C89"/>
    <w:rsid w:val="00DD29F2"/>
    <w:rsid w:val="00DD770B"/>
    <w:rsid w:val="00DE3D0E"/>
    <w:rsid w:val="00DE6FC4"/>
    <w:rsid w:val="00DF0204"/>
    <w:rsid w:val="00DF2D62"/>
    <w:rsid w:val="00DF7E48"/>
    <w:rsid w:val="00E030BC"/>
    <w:rsid w:val="00E26F0C"/>
    <w:rsid w:val="00E3668A"/>
    <w:rsid w:val="00E41D93"/>
    <w:rsid w:val="00E46635"/>
    <w:rsid w:val="00E604C2"/>
    <w:rsid w:val="00E636EA"/>
    <w:rsid w:val="00E6571D"/>
    <w:rsid w:val="00E67C53"/>
    <w:rsid w:val="00E72270"/>
    <w:rsid w:val="00E73D8C"/>
    <w:rsid w:val="00E85C7E"/>
    <w:rsid w:val="00E93FF1"/>
    <w:rsid w:val="00E954C9"/>
    <w:rsid w:val="00E97423"/>
    <w:rsid w:val="00E9755B"/>
    <w:rsid w:val="00EA2C1E"/>
    <w:rsid w:val="00EB319C"/>
    <w:rsid w:val="00EB3A37"/>
    <w:rsid w:val="00EB52C0"/>
    <w:rsid w:val="00EB615E"/>
    <w:rsid w:val="00EC32AE"/>
    <w:rsid w:val="00EC3844"/>
    <w:rsid w:val="00EC3A6B"/>
    <w:rsid w:val="00EC40FB"/>
    <w:rsid w:val="00EC76B0"/>
    <w:rsid w:val="00EC7CD1"/>
    <w:rsid w:val="00ED4846"/>
    <w:rsid w:val="00ED6CB9"/>
    <w:rsid w:val="00EE760A"/>
    <w:rsid w:val="00EF27C6"/>
    <w:rsid w:val="00EF434F"/>
    <w:rsid w:val="00F03389"/>
    <w:rsid w:val="00F033FA"/>
    <w:rsid w:val="00F11B3C"/>
    <w:rsid w:val="00F17A8F"/>
    <w:rsid w:val="00F2113B"/>
    <w:rsid w:val="00F32421"/>
    <w:rsid w:val="00F36CDD"/>
    <w:rsid w:val="00F37294"/>
    <w:rsid w:val="00F40B6B"/>
    <w:rsid w:val="00F4248C"/>
    <w:rsid w:val="00F51305"/>
    <w:rsid w:val="00F60D55"/>
    <w:rsid w:val="00F6466C"/>
    <w:rsid w:val="00F70147"/>
    <w:rsid w:val="00F8565E"/>
    <w:rsid w:val="00F87B45"/>
    <w:rsid w:val="00F9305B"/>
    <w:rsid w:val="00F96832"/>
    <w:rsid w:val="00F96854"/>
    <w:rsid w:val="00FA04F0"/>
    <w:rsid w:val="00FB2E7A"/>
    <w:rsid w:val="00FB3949"/>
    <w:rsid w:val="00FB7B8A"/>
    <w:rsid w:val="00FC2480"/>
    <w:rsid w:val="00FC3120"/>
    <w:rsid w:val="00FC4EF1"/>
    <w:rsid w:val="00FE2DB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8859AEC"/>
  <w15:docId w15:val="{235197C6-2F5E-4596-AC16-3726907E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B6119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next w:val="ResetPara"/>
    <w:link w:val="Heading1Char"/>
    <w:uiPriority w:val="6"/>
    <w:qFormat/>
    <w:rsid w:val="006B6119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color w:val="1E4164" w:themeColor="accent6"/>
      <w:sz w:val="24"/>
      <w:szCs w:val="32"/>
    </w:rPr>
  </w:style>
  <w:style w:type="paragraph" w:styleId="Heading2">
    <w:name w:val="heading 2"/>
    <w:next w:val="ResetPara"/>
    <w:link w:val="Heading2Char"/>
    <w:uiPriority w:val="6"/>
    <w:unhideWhenUsed/>
    <w:qFormat/>
    <w:rsid w:val="006B6119"/>
    <w:pPr>
      <w:keepNext/>
      <w:keepLines/>
      <w:numPr>
        <w:ilvl w:val="1"/>
        <w:numId w:val="6"/>
      </w:numPr>
      <w:spacing w:before="240" w:after="40"/>
      <w:outlineLvl w:val="1"/>
    </w:pPr>
    <w:rPr>
      <w:rFonts w:asciiTheme="majorHAnsi" w:eastAsiaTheme="majorEastAsia" w:hAnsiTheme="majorHAnsi" w:cstheme="majorBidi"/>
      <w:b/>
      <w:color w:val="1E4164" w:themeColor="accent6"/>
      <w:sz w:val="24"/>
      <w:szCs w:val="26"/>
    </w:rPr>
  </w:style>
  <w:style w:type="paragraph" w:styleId="Heading3">
    <w:name w:val="heading 3"/>
    <w:next w:val="ResetPara"/>
    <w:link w:val="Heading3Char"/>
    <w:uiPriority w:val="6"/>
    <w:unhideWhenUsed/>
    <w:qFormat/>
    <w:rsid w:val="006B6119"/>
    <w:pPr>
      <w:keepNext/>
      <w:keepLines/>
      <w:numPr>
        <w:ilvl w:val="2"/>
        <w:numId w:val="6"/>
      </w:numPr>
      <w:spacing w:before="240" w:after="40"/>
      <w:outlineLvl w:val="2"/>
    </w:pPr>
    <w:rPr>
      <w:rFonts w:asciiTheme="majorHAnsi" w:eastAsiaTheme="majorEastAsia" w:hAnsiTheme="majorHAnsi" w:cstheme="majorBidi"/>
      <w:b/>
      <w:color w:val="1E4164" w:themeColor="accent6"/>
      <w:sz w:val="20"/>
      <w:szCs w:val="24"/>
    </w:rPr>
  </w:style>
  <w:style w:type="paragraph" w:styleId="Heading4">
    <w:name w:val="heading 4"/>
    <w:basedOn w:val="Normal"/>
    <w:next w:val="BodyText"/>
    <w:link w:val="Heading4Char"/>
    <w:uiPriority w:val="6"/>
    <w:qFormat/>
    <w:rsid w:val="006B6119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Text"/>
    <w:link w:val="Heading5Char"/>
    <w:uiPriority w:val="6"/>
    <w:rsid w:val="006B6119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B611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B611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B6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B6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119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6B6119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6B6119"/>
    <w:pP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6B6119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6B6119"/>
    <w:rPr>
      <w:rFonts w:asciiTheme="majorHAnsi" w:eastAsiaTheme="majorEastAsia" w:hAnsiTheme="majorHAnsi" w:cstheme="majorBidi"/>
      <w:b/>
      <w:caps/>
      <w:color w:val="1E4164" w:themeColor="accent6"/>
      <w:sz w:val="24"/>
      <w:szCs w:val="32"/>
    </w:rPr>
  </w:style>
  <w:style w:type="paragraph" w:styleId="BodyText">
    <w:name w:val="Body Text"/>
    <w:basedOn w:val="Normal"/>
    <w:link w:val="BodyTextChar"/>
    <w:qFormat/>
    <w:rsid w:val="006B6119"/>
    <w:p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6B6119"/>
    <w:rPr>
      <w:sz w:val="20"/>
    </w:rPr>
  </w:style>
  <w:style w:type="paragraph" w:customStyle="1" w:styleId="AppendixHeading1">
    <w:name w:val="Appendix Heading 1"/>
    <w:basedOn w:val="Heading1"/>
    <w:next w:val="ResetPara"/>
    <w:uiPriority w:val="99"/>
    <w:qFormat/>
    <w:rsid w:val="006B6119"/>
    <w:pPr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basedOn w:val="DefaultParagraphFont"/>
    <w:link w:val="Heading2"/>
    <w:uiPriority w:val="6"/>
    <w:rsid w:val="006B6119"/>
    <w:rPr>
      <w:rFonts w:asciiTheme="majorHAnsi" w:eastAsiaTheme="majorEastAsia" w:hAnsiTheme="majorHAnsi" w:cstheme="majorBidi"/>
      <w:b/>
      <w:color w:val="1E4164" w:themeColor="accent6"/>
      <w:sz w:val="24"/>
      <w:szCs w:val="26"/>
    </w:rPr>
  </w:style>
  <w:style w:type="paragraph" w:customStyle="1" w:styleId="AppendixHeading2">
    <w:name w:val="Appendix Heading 2"/>
    <w:basedOn w:val="Heading2"/>
    <w:next w:val="ResetPara"/>
    <w:uiPriority w:val="99"/>
    <w:qFormat/>
    <w:rsid w:val="006B6119"/>
    <w:pPr>
      <w:numPr>
        <w:numId w:val="2"/>
      </w:numPr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6"/>
    <w:rsid w:val="006B6119"/>
    <w:rPr>
      <w:rFonts w:asciiTheme="majorHAnsi" w:eastAsiaTheme="majorEastAsia" w:hAnsiTheme="majorHAnsi" w:cstheme="majorBidi"/>
      <w:b/>
      <w:color w:val="1E4164" w:themeColor="accent6"/>
      <w:sz w:val="20"/>
      <w:szCs w:val="24"/>
    </w:rPr>
  </w:style>
  <w:style w:type="paragraph" w:customStyle="1" w:styleId="AppendixHeading3">
    <w:name w:val="Appendix Heading 3"/>
    <w:basedOn w:val="Normal"/>
    <w:next w:val="ResetPara"/>
    <w:uiPriority w:val="99"/>
    <w:qFormat/>
    <w:rsid w:val="006B6119"/>
    <w:pPr>
      <w:keepNext/>
      <w:keepLines/>
      <w:numPr>
        <w:ilvl w:val="2"/>
        <w:numId w:val="2"/>
      </w:numPr>
      <w:spacing w:before="240" w:after="60" w:line="264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character" w:customStyle="1" w:styleId="Heading4Char">
    <w:name w:val="Heading 4 Char"/>
    <w:basedOn w:val="DefaultParagraphFont"/>
    <w:link w:val="Heading4"/>
    <w:uiPriority w:val="6"/>
    <w:rsid w:val="006B6119"/>
    <w:rPr>
      <w:rFonts w:asciiTheme="majorHAnsi" w:eastAsiaTheme="majorEastAsia" w:hAnsiTheme="majorHAnsi" w:cstheme="majorBidi"/>
      <w:b/>
      <w:bCs/>
      <w:iCs/>
      <w:color w:val="000000" w:themeColor="text1"/>
      <w:sz w:val="20"/>
      <w:szCs w:val="24"/>
    </w:rPr>
  </w:style>
  <w:style w:type="numbering" w:customStyle="1" w:styleId="AppendixList">
    <w:name w:val="Appendix List"/>
    <w:uiPriority w:val="99"/>
    <w:rsid w:val="006B6119"/>
  </w:style>
  <w:style w:type="paragraph" w:customStyle="1" w:styleId="CaptionTable">
    <w:name w:val="Caption Table"/>
    <w:basedOn w:val="Caption"/>
    <w:next w:val="BodyText"/>
    <w:uiPriority w:val="7"/>
    <w:qFormat/>
    <w:rsid w:val="006B6119"/>
    <w:pPr>
      <w:numPr>
        <w:numId w:val="5"/>
      </w:numPr>
      <w:spacing w:after="60" w:line="264" w:lineRule="auto"/>
      <w:jc w:val="left"/>
    </w:pPr>
  </w:style>
  <w:style w:type="paragraph" w:customStyle="1" w:styleId="CaptionFigure">
    <w:name w:val="Caption Figure"/>
    <w:basedOn w:val="Caption"/>
    <w:next w:val="Figure"/>
    <w:uiPriority w:val="7"/>
    <w:qFormat/>
    <w:rsid w:val="006B6119"/>
    <w:pPr>
      <w:numPr>
        <w:numId w:val="4"/>
      </w:numPr>
      <w:spacing w:after="60" w:line="264" w:lineRule="auto"/>
      <w:jc w:val="left"/>
    </w:pPr>
  </w:style>
  <w:style w:type="table" w:styleId="TableGrid">
    <w:name w:val="Table Grid"/>
    <w:aliases w:val="AEMO"/>
    <w:basedOn w:val="TableNormal"/>
    <w:uiPriority w:val="1"/>
    <w:rsid w:val="006B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6B611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6119"/>
  </w:style>
  <w:style w:type="paragraph" w:styleId="BlockText">
    <w:name w:val="Block Text"/>
    <w:basedOn w:val="Normal"/>
    <w:uiPriority w:val="3"/>
    <w:semiHidden/>
    <w:unhideWhenUsed/>
    <w:qFormat/>
    <w:rsid w:val="006B6119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6B61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B61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6119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6119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611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6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6B6119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6B6119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B61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11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19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119"/>
  </w:style>
  <w:style w:type="character" w:customStyle="1" w:styleId="DateChar">
    <w:name w:val="Date Char"/>
    <w:basedOn w:val="DefaultParagraphFont"/>
    <w:link w:val="Dat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61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1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119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61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B61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uiPriority w:val="7"/>
    <w:qFormat/>
    <w:rsid w:val="006B6119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6B6119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6B6119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6B6119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6B6119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6B6119"/>
    <w:rPr>
      <w:rFonts w:eastAsia="Calibri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uiPriority w:val="5"/>
    <w:rsid w:val="006B6119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6B6119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6B6119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6"/>
    <w:rsid w:val="006B611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B6119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B6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B6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B6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6B6119"/>
    <w:pPr>
      <w:numPr>
        <w:numId w:val="8"/>
      </w:numPr>
    </w:pPr>
  </w:style>
  <w:style w:type="paragraph" w:customStyle="1" w:styleId="Headingu6">
    <w:name w:val="Heading u6"/>
    <w:basedOn w:val="Heading6"/>
    <w:next w:val="BodyText"/>
    <w:semiHidden/>
    <w:rsid w:val="006B6119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6B61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6119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6B6119"/>
    <w:rPr>
      <w:rFonts w:asciiTheme="minorHAnsi" w:eastAsia="Calibri" w:hAnsiTheme="minorHAnsi" w:cs="Times New Roman"/>
      <w:b w:val="0"/>
      <w:color w:val="1E4164" w:themeColor="accent6"/>
      <w:sz w:val="18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61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B6119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6119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6B6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B6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B61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B61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B6119"/>
    <w:pPr>
      <w:ind w:left="1415" w:hanging="283"/>
      <w:contextualSpacing/>
    </w:pPr>
  </w:style>
  <w:style w:type="paragraph" w:styleId="ListBullet">
    <w:name w:val="List Bullet"/>
    <w:basedOn w:val="BodyText"/>
    <w:uiPriority w:val="5"/>
    <w:qFormat/>
    <w:rsid w:val="006B6119"/>
    <w:pPr>
      <w:numPr>
        <w:numId w:val="9"/>
      </w:numPr>
      <w:spacing w:after="60"/>
    </w:pPr>
  </w:style>
  <w:style w:type="paragraph" w:styleId="ListBullet2">
    <w:name w:val="List Bullet 2"/>
    <w:basedOn w:val="Normal"/>
    <w:uiPriority w:val="5"/>
    <w:qFormat/>
    <w:rsid w:val="006B6119"/>
    <w:pPr>
      <w:numPr>
        <w:ilvl w:val="1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uiPriority w:val="5"/>
    <w:rsid w:val="006B6119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6B6119"/>
    <w:pPr>
      <w:contextualSpacing/>
    </w:pPr>
  </w:style>
  <w:style w:type="paragraph" w:styleId="ListBullet5">
    <w:name w:val="List Bullet 5"/>
    <w:basedOn w:val="Normal"/>
    <w:uiPriority w:val="99"/>
    <w:semiHidden/>
    <w:rsid w:val="006B6119"/>
    <w:pPr>
      <w:contextualSpacing/>
    </w:pPr>
  </w:style>
  <w:style w:type="paragraph" w:styleId="ListContinue">
    <w:name w:val="List Continue"/>
    <w:basedOn w:val="Normal"/>
    <w:uiPriority w:val="10"/>
    <w:rsid w:val="006B6119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99"/>
    <w:rsid w:val="006B6119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6B6119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6B6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B6119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6B6119"/>
    <w:pPr>
      <w:numPr>
        <w:numId w:val="10"/>
      </w:numPr>
    </w:pPr>
  </w:style>
  <w:style w:type="paragraph" w:styleId="ListNumber">
    <w:name w:val="List Number"/>
    <w:basedOn w:val="Normal"/>
    <w:uiPriority w:val="9"/>
    <w:rsid w:val="006B6119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6B6119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6B6119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6B6119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6119"/>
    <w:pPr>
      <w:contextualSpacing/>
    </w:pPr>
  </w:style>
  <w:style w:type="paragraph" w:styleId="ListParagraph">
    <w:name w:val="List Paragraph"/>
    <w:basedOn w:val="Normal"/>
    <w:uiPriority w:val="34"/>
    <w:qFormat/>
    <w:rsid w:val="006B611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B6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6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61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6B6119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6B611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6B61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B61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119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6B611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6B6119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6119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61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6B6119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6B6119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6B6119"/>
    <w:pPr>
      <w:spacing w:before="40" w:after="40"/>
    </w:pPr>
    <w:rPr>
      <w:sz w:val="16"/>
    </w:rPr>
  </w:style>
  <w:style w:type="paragraph" w:customStyle="1" w:styleId="TableBullet">
    <w:name w:val="Table Bullet"/>
    <w:basedOn w:val="TableText"/>
    <w:uiPriority w:val="5"/>
    <w:qFormat/>
    <w:rsid w:val="006B6119"/>
    <w:pPr>
      <w:numPr>
        <w:numId w:val="1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5"/>
    <w:rsid w:val="006B6119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6B6119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6B6119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5"/>
    <w:qFormat/>
    <w:rsid w:val="006B6119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6B6119"/>
    <w:rPr>
      <w:lang w:eastAsia="en-AU"/>
    </w:rPr>
  </w:style>
  <w:style w:type="paragraph" w:customStyle="1" w:styleId="TableNumber">
    <w:name w:val="Table Number"/>
    <w:basedOn w:val="TableText"/>
    <w:uiPriority w:val="5"/>
    <w:qFormat/>
    <w:rsid w:val="006B6119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611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B6119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6B6119"/>
    <w:pPr>
      <w:jc w:val="center"/>
    </w:pPr>
  </w:style>
  <w:style w:type="paragraph" w:customStyle="1" w:styleId="TableTitle">
    <w:name w:val="Table Title"/>
    <w:basedOn w:val="BodyText"/>
    <w:uiPriority w:val="5"/>
    <w:qFormat/>
    <w:rsid w:val="006B6119"/>
    <w:pPr>
      <w:keepNext/>
      <w:spacing w:before="60" w:after="60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6119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119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6B6119"/>
    <w:pPr>
      <w:keepNext/>
      <w:keepLines/>
      <w:spacing w:before="120"/>
      <w:jc w:val="left"/>
    </w:pPr>
    <w:rPr>
      <w:rFonts w:asciiTheme="majorHAnsi" w:hAnsiTheme="majorHAnsi"/>
      <w:b/>
      <w:caps/>
      <w:color w:val="1E4164" w:themeColor="accent6"/>
      <w:sz w:val="24"/>
    </w:rPr>
  </w:style>
  <w:style w:type="paragraph" w:styleId="TOAHeading">
    <w:name w:val="toa heading"/>
    <w:basedOn w:val="TOCHeading"/>
    <w:next w:val="Normal"/>
    <w:uiPriority w:val="99"/>
    <w:semiHidden/>
    <w:rsid w:val="006B6119"/>
  </w:style>
  <w:style w:type="paragraph" w:styleId="TOC1">
    <w:name w:val="toc 1"/>
    <w:basedOn w:val="Normal"/>
    <w:next w:val="Normal"/>
    <w:uiPriority w:val="39"/>
    <w:rsid w:val="006B6119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rsid w:val="006B6119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6B6119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rsid w:val="006B6119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rsid w:val="006B6119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rsid w:val="006B6119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61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B61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B6119"/>
    <w:pPr>
      <w:spacing w:after="100"/>
      <w:ind w:left="1600"/>
    </w:pPr>
  </w:style>
  <w:style w:type="paragraph" w:customStyle="1" w:styleId="ImprintFooter1">
    <w:name w:val="ImprintFooter1"/>
    <w:semiHidden/>
    <w:rsid w:val="006B6119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6B6119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6B6119"/>
    <w:pPr>
      <w:numPr>
        <w:numId w:val="1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6B6119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6B6119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6B6119"/>
    <w:pPr>
      <w:numPr>
        <w:ilvl w:val="2"/>
      </w:numPr>
    </w:pPr>
  </w:style>
  <w:style w:type="paragraph" w:customStyle="1" w:styleId="DocRef">
    <w:name w:val="DocRef"/>
    <w:basedOn w:val="TableText"/>
    <w:uiPriority w:val="5"/>
    <w:rsid w:val="006B6119"/>
  </w:style>
  <w:style w:type="paragraph" w:customStyle="1" w:styleId="EffectDate">
    <w:name w:val="EffectDate"/>
    <w:uiPriority w:val="5"/>
    <w:rsid w:val="006B6119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ParaNum1">
    <w:name w:val="ParaNum1"/>
    <w:basedOn w:val="BodyText"/>
    <w:rsid w:val="00E85C7E"/>
    <w:pPr>
      <w:numPr>
        <w:ilvl w:val="3"/>
        <w:numId w:val="1"/>
      </w:numPr>
    </w:pPr>
  </w:style>
  <w:style w:type="paragraph" w:customStyle="1" w:styleId="ParaNum2">
    <w:name w:val="ParaNum2"/>
    <w:basedOn w:val="ParaNum1"/>
    <w:rsid w:val="00E85C7E"/>
    <w:pPr>
      <w:numPr>
        <w:ilvl w:val="4"/>
      </w:numPr>
    </w:pPr>
  </w:style>
  <w:style w:type="paragraph" w:customStyle="1" w:styleId="ParaNum3">
    <w:name w:val="ParaNum3"/>
    <w:basedOn w:val="ParaNum2"/>
    <w:rsid w:val="00E85C7E"/>
    <w:pPr>
      <w:numPr>
        <w:ilvl w:val="5"/>
      </w:numPr>
    </w:pPr>
  </w:style>
  <w:style w:type="paragraph" w:customStyle="1" w:styleId="ParaFlw1">
    <w:name w:val="ParaFlw1"/>
    <w:basedOn w:val="Normal"/>
    <w:uiPriority w:val="5"/>
    <w:qFormat/>
    <w:rsid w:val="006B6119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qFormat/>
    <w:rsid w:val="006B6119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qFormat/>
    <w:rsid w:val="006B6119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">
    <w:name w:val="List (a)"/>
    <w:basedOn w:val="Normal"/>
    <w:qFormat/>
    <w:rsid w:val="006B6119"/>
    <w:pPr>
      <w:numPr>
        <w:ilvl w:val="1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6B6119"/>
    <w:pPr>
      <w:numPr>
        <w:ilvl w:val="2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6B6119"/>
    <w:pPr>
      <w:numPr>
        <w:ilvl w:val="3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0">
    <w:name w:val="ParaFlw0"/>
    <w:basedOn w:val="Normal"/>
    <w:uiPriority w:val="5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6B6119"/>
    <w:rPr>
      <w:sz w:val="16"/>
      <w:szCs w:val="16"/>
    </w:rPr>
  </w:style>
  <w:style w:type="table" w:customStyle="1" w:styleId="LegalFooterTable">
    <w:name w:val="LegalFooterTable"/>
    <w:basedOn w:val="TableNormal"/>
    <w:uiPriority w:val="99"/>
    <w:rsid w:val="006B611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nNum1">
    <w:name w:val="ManNum1"/>
    <w:basedOn w:val="Normal"/>
    <w:uiPriority w:val="5"/>
    <w:qFormat/>
    <w:rsid w:val="006B6119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qFormat/>
    <w:rsid w:val="006B6119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qFormat/>
    <w:rsid w:val="006B6119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etPara">
    <w:name w:val="ResetPara"/>
    <w:next w:val="BodyText"/>
    <w:uiPriority w:val="99"/>
    <w:qFormat/>
    <w:rsid w:val="006B6119"/>
    <w:pPr>
      <w:numPr>
        <w:numId w:val="12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6B6119"/>
    <w:pPr>
      <w:numPr>
        <w:ilvl w:val="1"/>
        <w:numId w:val="13"/>
      </w:numPr>
      <w:outlineLvl w:val="0"/>
    </w:pPr>
    <w:rPr>
      <w:rFonts w:asciiTheme="majorHAnsi" w:hAnsiTheme="majorHAnsi"/>
      <w:b/>
      <w:color w:val="1E4164" w:themeColor="accent6"/>
      <w:sz w:val="24"/>
    </w:rPr>
  </w:style>
  <w:style w:type="paragraph" w:customStyle="1" w:styleId="SchedHdg2">
    <w:name w:val="SchedHdg 2"/>
    <w:next w:val="ResetPara"/>
    <w:uiPriority w:val="8"/>
    <w:qFormat/>
    <w:rsid w:val="006B6119"/>
    <w:pPr>
      <w:numPr>
        <w:ilvl w:val="2"/>
        <w:numId w:val="13"/>
      </w:numPr>
      <w:outlineLvl w:val="1"/>
    </w:pPr>
    <w:rPr>
      <w:rFonts w:asciiTheme="majorHAnsi" w:hAnsiTheme="majorHAnsi"/>
      <w:b/>
      <w:color w:val="1E4164" w:themeColor="accent6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6B6119"/>
    <w:pPr>
      <w:numPr>
        <w:numId w:val="13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1E4164" w:themeColor="accent6"/>
      <w:sz w:val="22"/>
      <w:szCs w:val="22"/>
    </w:rPr>
  </w:style>
  <w:style w:type="paragraph" w:customStyle="1" w:styleId="TxtFlw0">
    <w:name w:val="TxtFlw0"/>
    <w:basedOn w:val="Normal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qFormat/>
    <w:rsid w:val="006B6119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qFormat/>
    <w:rsid w:val="006B6119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qFormat/>
    <w:rsid w:val="006B6119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EMONumberedlist">
    <w:name w:val="AEMO Numbered list"/>
    <w:basedOn w:val="Normal"/>
    <w:qFormat/>
    <w:rsid w:val="005C220F"/>
    <w:pPr>
      <w:numPr>
        <w:numId w:val="17"/>
      </w:numPr>
      <w:tabs>
        <w:tab w:val="left" w:pos="794"/>
        <w:tab w:val="left" w:pos="1191"/>
      </w:tabs>
      <w:spacing w:after="180" w:line="300" w:lineRule="atLeast"/>
      <w:jc w:val="left"/>
    </w:pPr>
    <w:rPr>
      <w:rFonts w:eastAsia="Times New Roman"/>
      <w:color w:val="000000"/>
      <w:sz w:val="22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A4040B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1FF0"/>
    <w:rPr>
      <w:color w:val="4F8CC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hub@aemo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upporthub@aemo.com.au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IT_Changes/Guide-to-Information-System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poulos\AppData\Local\Microsoft\Windows\Temporary%20Internet%20Files\Content.Outlook\GBFLZBLU\External%20Procedures%20Template%20-%202016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PROJECT-352-7302</_dlc_DocId>
    <_dlc_DocIdUrl xmlns="a14523ce-dede-483e-883a-2d83261080bd">
      <Url>http://sharedocs/projects/pocprogram/_layouts/15/DocIdRedir.aspx?ID=PROJECT-352-7302</Url>
      <Description>PROJECT-352-7302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B74E-5F3A-4350-8CF1-686A46CD9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89458-ADC1-432C-9DF7-36C9829D8B8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203B086-CFDB-48D2-91C1-FA0F3B38C44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1633BED-5CCB-4E16-9F2B-A8AC0A917E8C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a14523ce-dede-483e-883a-2d83261080bd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6B9AE72-8016-42EF-AADB-894394EDAB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696CA7F-0715-4622-A761-911946CA247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435164A-3B5F-4DAB-9028-5E171C56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Procedures Template - 2016</Template>
  <TotalTime>0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Procedures Template Mar 2015</vt:lpstr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Procedures Template Mar 2015</dc:title>
  <dc:creator>Evy Papadopoulos</dc:creator>
  <cp:lastModifiedBy>Hyma Vulpala</cp:lastModifiedBy>
  <cp:revision>2</cp:revision>
  <cp:lastPrinted>2017-09-01T00:48:00Z</cp:lastPrinted>
  <dcterms:created xsi:type="dcterms:W3CDTF">2017-09-20T06:59:00Z</dcterms:created>
  <dcterms:modified xsi:type="dcterms:W3CDTF">2017-09-20T06:59:00Z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_dlc_DocIdItemGuid">
    <vt:lpwstr>929301c5-3137-4d6b-8f52-8b2efd2e1fdc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0">
    <vt:lpwstr/>
  </property>
  <property fmtid="{D5CDD505-2E9C-101B-9397-08002B2CF9AE}" pid="6" name="Order">
    <vt:r8>17300</vt:r8>
  </property>
  <property fmtid="{D5CDD505-2E9C-101B-9397-08002B2CF9AE}" pid="7" name="AEMOKeywords">
    <vt:lpwstr/>
  </property>
</Properties>
</file>