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72BA0757" w:rsidR="00CF4732" w:rsidRDefault="008B1FA2" w:rsidP="00ED729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MSATS Procedure: </w:t>
            </w:r>
            <w:r w:rsidR="00ED7298">
              <w:rPr>
                <w:lang w:eastAsia="en-AU"/>
              </w:rPr>
              <w:t>NMI</w:t>
            </w:r>
            <w:r>
              <w:rPr>
                <w:lang w:eastAsia="en-AU"/>
              </w:rPr>
              <w:t xml:space="preserve"> Procedure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C97042C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2E491ECE" w:rsidR="00725F8C" w:rsidRDefault="00E9320B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High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1324981E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597B26BD" w14:textId="77777777" w:rsidR="004839E0" w:rsidRDefault="00760E27" w:rsidP="00760E2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Note – needs to be moved from POC page to Metering page</w:t>
            </w:r>
          </w:p>
          <w:p w14:paraId="4D563991" w14:textId="78B3FD52" w:rsidR="00760E27" w:rsidRDefault="00991EA7" w:rsidP="00760E27">
            <w:pPr>
              <w:pStyle w:val="BodyText"/>
              <w:rPr>
                <w:lang w:eastAsia="en-AU"/>
              </w:rPr>
            </w:pPr>
            <w:hyperlink r:id="rId14" w:history="1">
              <w:r w:rsidR="00760E27" w:rsidRPr="00767F5B">
                <w:rPr>
                  <w:rStyle w:val="Hyperlink"/>
                  <w:rFonts w:ascii="Arial" w:hAnsi="Arial"/>
                  <w:lang w:eastAsia="en-AU"/>
                </w:rPr>
                <w:t>http://www.aemo.com.au/Stakeholder-Consultation/Consultations/Power-of-Choice---AEMO-Procedure-Changes-Package-2</w:t>
              </w:r>
            </w:hyperlink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268627B1" w14:textId="3DF2BE19" w:rsidR="00760E27" w:rsidRDefault="008B1FA2" w:rsidP="00760E2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The </w:t>
            </w:r>
            <w:r w:rsidR="00760E27">
              <w:rPr>
                <w:lang w:eastAsia="en-AU"/>
              </w:rPr>
              <w:t>NMI Procedure</w:t>
            </w:r>
          </w:p>
          <w:p w14:paraId="310A1B85" w14:textId="17E3142D" w:rsidR="00760E27" w:rsidRDefault="00760E27" w:rsidP="00760E27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Sets out the structure for NMIs to be used in the NEM</w:t>
            </w:r>
          </w:p>
          <w:p w14:paraId="13C26E45" w14:textId="57E2B8EE" w:rsidR="00760E27" w:rsidRDefault="00760E27" w:rsidP="00760E27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Describes the Process under which NMIs are allocated</w:t>
            </w:r>
          </w:p>
          <w:p w14:paraId="0C09FD7B" w14:textId="2A90E588" w:rsidR="008B1FA2" w:rsidRDefault="00760E27" w:rsidP="00760E27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Details Datastreams for each category of metering installation</w:t>
            </w:r>
          </w:p>
        </w:tc>
      </w:tr>
      <w:tr w:rsidR="00D43D18" w14:paraId="00BEFEC5" w14:textId="77777777" w:rsidTr="00D43D18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</w:tcPr>
          <w:p w14:paraId="36DD0601" w14:textId="61060CFF" w:rsidR="00F80D34" w:rsidRPr="00C71E05" w:rsidRDefault="00F80D34" w:rsidP="00D43D18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1544614B" w:rsidR="00D43D18" w:rsidRDefault="00A640DD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Standing Data for MSATS</w:t>
            </w: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726BBF4E" w:rsidR="00BC1791" w:rsidRDefault="002C1CB7" w:rsidP="002C1CB7">
            <w:pPr>
              <w:pStyle w:val="BodyText"/>
              <w:rPr>
                <w:lang w:eastAsia="en-AU"/>
              </w:rPr>
            </w:pPr>
            <w:r w:rsidRPr="002C1CB7">
              <w:rPr>
                <w:lang w:eastAsia="en-AU"/>
              </w:rPr>
              <w:t>Include provisions to support MDFF metering data file delivery to AEMO</w:t>
            </w: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E633BB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598A3CB6" w14:textId="0DA38C95" w:rsidR="002A1ED4" w:rsidRDefault="002C1CB7" w:rsidP="00A62544">
            <w:pPr>
              <w:pStyle w:val="BodyText"/>
              <w:rPr>
                <w:lang w:eastAsia="en-AU"/>
              </w:rPr>
            </w:pPr>
            <w:r w:rsidRPr="002C1CB7">
              <w:rPr>
                <w:lang w:eastAsia="en-AU"/>
              </w:rPr>
              <w:t>NMI allocation and requirements for off-market unmetered loads</w:t>
            </w:r>
          </w:p>
          <w:p w14:paraId="26278E98" w14:textId="7A0FE9F0" w:rsidR="00CB1384" w:rsidRDefault="00CB1384" w:rsidP="00D07722">
            <w:pPr>
              <w:pStyle w:val="ListBullet"/>
              <w:numPr>
                <w:ilvl w:val="0"/>
                <w:numId w:val="0"/>
              </w:numPr>
              <w:ind w:left="426" w:hanging="284"/>
              <w:rPr>
                <w:lang w:eastAsia="en-AU"/>
              </w:rPr>
            </w:pP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2242DC73" w:rsidR="002B4699" w:rsidRDefault="00501FC2" w:rsidP="00D077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4EEE09A1" w:rsidR="002B4699" w:rsidRDefault="002B4699" w:rsidP="00C71E05">
            <w:pPr>
              <w:pStyle w:val="BodyText"/>
              <w:rPr>
                <w:lang w:eastAsia="en-AU"/>
              </w:rPr>
            </w:pP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6F59C1B3" w14:textId="77777777" w:rsidR="002C1CB7" w:rsidRDefault="002C1CB7" w:rsidP="002C1CB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Data delivery to AEMO (currently always provided as net energy flow to MSATS)</w:t>
            </w:r>
          </w:p>
          <w:p w14:paraId="6168EBCF" w14:textId="77777777" w:rsidR="002C1CB7" w:rsidRDefault="002C1CB7" w:rsidP="002C1CB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Energy direction flows – net energy</w:t>
            </w:r>
          </w:p>
          <w:p w14:paraId="7C88A751" w14:textId="435F52A6" w:rsidR="00501FC2" w:rsidRDefault="002C1CB7" w:rsidP="003A5073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Remove net energy requirements if AEMO receives MDFF for settlements.</w:t>
            </w: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5CB64C18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4B885074" w:rsidR="002B4699" w:rsidRDefault="008B1FA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6150BB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1ED4"/>
    <w:rsid w:val="002A25D8"/>
    <w:rsid w:val="002B4699"/>
    <w:rsid w:val="002B5AF7"/>
    <w:rsid w:val="002C1CB7"/>
    <w:rsid w:val="002C4D82"/>
    <w:rsid w:val="002C586C"/>
    <w:rsid w:val="002D0803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70BD6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150BB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533D"/>
    <w:rsid w:val="00705EA5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1EA7"/>
    <w:rsid w:val="00992A0E"/>
    <w:rsid w:val="009B2D96"/>
    <w:rsid w:val="009D71F2"/>
    <w:rsid w:val="009F5448"/>
    <w:rsid w:val="009F6F2E"/>
    <w:rsid w:val="009F7908"/>
    <w:rsid w:val="00A03C3F"/>
    <w:rsid w:val="00A341F0"/>
    <w:rsid w:val="00A50648"/>
    <w:rsid w:val="00A55039"/>
    <w:rsid w:val="00A62544"/>
    <w:rsid w:val="00A640DD"/>
    <w:rsid w:val="00A75C25"/>
    <w:rsid w:val="00A86D1F"/>
    <w:rsid w:val="00AA29C4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4499"/>
    <w:rsid w:val="00B64DD8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1E05"/>
    <w:rsid w:val="00C735FA"/>
    <w:rsid w:val="00C73DEA"/>
    <w:rsid w:val="00C76EB6"/>
    <w:rsid w:val="00C80E59"/>
    <w:rsid w:val="00C85E6C"/>
    <w:rsid w:val="00CA5159"/>
    <w:rsid w:val="00CB1384"/>
    <w:rsid w:val="00CC7137"/>
    <w:rsid w:val="00CF0E59"/>
    <w:rsid w:val="00CF287F"/>
    <w:rsid w:val="00CF4732"/>
    <w:rsid w:val="00D07722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33FA"/>
    <w:rsid w:val="00F36CDD"/>
    <w:rsid w:val="00F40B6B"/>
    <w:rsid w:val="00F70147"/>
    <w:rsid w:val="00F80D34"/>
    <w:rsid w:val="00F8565E"/>
    <w:rsid w:val="00F96832"/>
    <w:rsid w:val="00FA04F0"/>
    <w:rsid w:val="00FA685A"/>
    <w:rsid w:val="00FC1A57"/>
    <w:rsid w:val="00FC3120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Stakeholder-Consultation/Consultations/Power-of-Choice---AEMO-Procedure-Changes-Package-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PROJECT-107690352-313</_dlc_DocId>
    <_dlc_DocIdUrl xmlns="a14523ce-dede-483e-883a-2d83261080bd">
      <Url>http://sharedocs/projects/5ms/_layouts/15/DocIdRedir.aspx?ID=PROJECT-107690352-313</Url>
      <Description>PROJECT-107690352-313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38F6D-C0ED-4E1B-953C-B31CDD0E48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66F3962-EF7C-49F4-B0AF-EB884B10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2018-12-17T05:35:00Z</dcterms:created>
  <dcterms:modified xsi:type="dcterms:W3CDTF">2018-12-17T05:35:00Z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d6435381-f0a2-4789-9b37-06b53a1fa841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