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E76D123" w:rsidR="00CF4732" w:rsidRDefault="00316187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MSATS CATS Procedure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5938B0A" w:rsidR="00725F8C" w:rsidRDefault="00316187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2C8950B7" w:rsidR="00CF4732" w:rsidRDefault="00981304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Craig Shelley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849B8C7" w:rsidR="00760E27" w:rsidRDefault="00760E27" w:rsidP="00760E27">
            <w:pPr>
              <w:pStyle w:val="BodyText"/>
              <w:rPr>
                <w:lang w:eastAsia="en-AU"/>
              </w:rPr>
            </w:pP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B151766" w14:textId="77777777" w:rsidR="0039182B" w:rsidRDefault="0039182B" w:rsidP="00E56EEE">
            <w:pPr>
              <w:pStyle w:val="BodyText"/>
              <w:rPr>
                <w:lang w:eastAsia="en-AU"/>
              </w:rPr>
            </w:pPr>
          </w:p>
          <w:p w14:paraId="6B555211" w14:textId="77777777" w:rsidR="0039182B" w:rsidRDefault="0054566C" w:rsidP="0039182B">
            <w:pPr>
              <w:pStyle w:val="Default"/>
              <w:rPr>
                <w:sz w:val="20"/>
                <w:szCs w:val="20"/>
                <w:lang w:eastAsia="en-AU"/>
              </w:rPr>
            </w:pPr>
            <w:r w:rsidRPr="0039182B">
              <w:rPr>
                <w:sz w:val="20"/>
                <w:szCs w:val="20"/>
                <w:lang w:eastAsia="en-AU"/>
              </w:rPr>
              <w:t xml:space="preserve">Specifies the </w:t>
            </w:r>
            <w:r w:rsidR="000624C4" w:rsidRPr="0039182B">
              <w:rPr>
                <w:sz w:val="20"/>
                <w:szCs w:val="20"/>
                <w:lang w:eastAsia="en-AU"/>
              </w:rPr>
              <w:t xml:space="preserve">change request process to update </w:t>
            </w:r>
            <w:r w:rsidR="0039182B" w:rsidRPr="0039182B">
              <w:rPr>
                <w:sz w:val="20"/>
                <w:szCs w:val="20"/>
                <w:lang w:eastAsia="en-AU"/>
              </w:rPr>
              <w:t xml:space="preserve">MSATS. </w:t>
            </w:r>
          </w:p>
          <w:p w14:paraId="2C64A334" w14:textId="77777777" w:rsidR="0039182B" w:rsidRDefault="0039182B" w:rsidP="0039182B">
            <w:pPr>
              <w:pStyle w:val="Default"/>
              <w:rPr>
                <w:sz w:val="20"/>
                <w:szCs w:val="20"/>
                <w:lang w:eastAsia="en-AU"/>
              </w:rPr>
            </w:pPr>
          </w:p>
          <w:p w14:paraId="6A8AF1B8" w14:textId="433A3DE0" w:rsidR="0039182B" w:rsidRPr="0039182B" w:rsidRDefault="0039182B" w:rsidP="0039182B">
            <w:pPr>
              <w:pStyle w:val="Default"/>
              <w:rPr>
                <w:sz w:val="20"/>
                <w:szCs w:val="20"/>
              </w:rPr>
            </w:pPr>
            <w:r w:rsidRPr="0039182B">
              <w:rPr>
                <w:sz w:val="20"/>
                <w:szCs w:val="20"/>
                <w:lang w:eastAsia="en-AU"/>
              </w:rPr>
              <w:t xml:space="preserve">Procedure documents </w:t>
            </w:r>
            <w:r>
              <w:rPr>
                <w:sz w:val="20"/>
                <w:szCs w:val="20"/>
                <w:lang w:eastAsia="en-AU"/>
              </w:rPr>
              <w:t xml:space="preserve">how </w:t>
            </w:r>
            <w:r w:rsidRPr="0039182B">
              <w:rPr>
                <w:sz w:val="20"/>
                <w:szCs w:val="20"/>
              </w:rPr>
              <w:t xml:space="preserve">Participants must select the most applicable Transaction Type Code or Change Request Code for their proposed transaction. </w:t>
            </w:r>
          </w:p>
          <w:p w14:paraId="050F10B2" w14:textId="432F65B1" w:rsidR="008B1FA2" w:rsidRDefault="008B1FA2" w:rsidP="00E56EEE">
            <w:pPr>
              <w:pStyle w:val="BodyText"/>
              <w:rPr>
                <w:lang w:eastAsia="en-AU"/>
              </w:rPr>
            </w:pPr>
          </w:p>
          <w:p w14:paraId="0C09FD7B" w14:textId="67A6F515" w:rsidR="0054566C" w:rsidRDefault="0054566C" w:rsidP="00E56EEE">
            <w:pPr>
              <w:pStyle w:val="BodyText"/>
              <w:rPr>
                <w:lang w:eastAsia="en-AU"/>
              </w:rPr>
            </w:pP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2239BB56" w:rsidR="00E56EEE" w:rsidRPr="0054566C" w:rsidRDefault="00E56EEE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49034363" w:rsidR="0054566C" w:rsidRDefault="00805DB5" w:rsidP="0054566C">
            <w:pPr>
              <w:pStyle w:val="BodyText"/>
              <w:rPr>
                <w:lang w:eastAsia="en-AU"/>
              </w:rPr>
            </w:pPr>
            <w:r w:rsidRPr="00805DB5">
              <w:rPr>
                <w:lang w:eastAsia="en-AU"/>
              </w:rPr>
              <w:t>No changes identified at this stage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EE84D0B" w:rsidR="006F4A9D" w:rsidRDefault="00805DB5" w:rsidP="006F4A9D">
            <w:pPr>
              <w:pStyle w:val="BodyText"/>
              <w:rPr>
                <w:lang w:eastAsia="en-AU"/>
              </w:rPr>
            </w:pPr>
            <w:r w:rsidRPr="00805DB5">
              <w:rPr>
                <w:lang w:eastAsia="en-AU"/>
              </w:rPr>
              <w:t>Remove references as required concerning: Local Retailer, 1st Tier and 2nd Tier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653E73A" w:rsidR="002B4699" w:rsidRDefault="00C37241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6AF96B2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9E9BAC9" w:rsidR="002B4699" w:rsidRDefault="00C37241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0DEB" w14:textId="77777777" w:rsidR="001978BB" w:rsidRDefault="001978BB" w:rsidP="00710277">
      <w:pPr>
        <w:spacing w:after="0" w:line="240" w:lineRule="auto"/>
      </w:pPr>
      <w:r>
        <w:separator/>
      </w:r>
    </w:p>
  </w:endnote>
  <w:endnote w:type="continuationSeparator" w:id="0">
    <w:p w14:paraId="226498E3" w14:textId="77777777" w:rsidR="001978BB" w:rsidRDefault="001978B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79300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2168" w14:textId="77777777" w:rsidR="001978BB" w:rsidRPr="005032D6" w:rsidRDefault="001978B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4C743BAC" w14:textId="77777777" w:rsidR="001978BB" w:rsidRDefault="001978B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24C4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78BB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16187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182B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93006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05DB5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1304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94802"/>
    <w:rsid w:val="00AA29C4"/>
    <w:rsid w:val="00AC52E6"/>
    <w:rsid w:val="00AD2617"/>
    <w:rsid w:val="00AE2DEB"/>
    <w:rsid w:val="00AF1660"/>
    <w:rsid w:val="00AF6931"/>
    <w:rsid w:val="00B025EB"/>
    <w:rsid w:val="00B0766C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241"/>
    <w:rsid w:val="00C37B3F"/>
    <w:rsid w:val="00C402B0"/>
    <w:rsid w:val="00C511B1"/>
    <w:rsid w:val="00C54B0B"/>
    <w:rsid w:val="00C57219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E517F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Default">
    <w:name w:val="Default"/>
    <w:rsid w:val="0039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PROJECT-107690352-471</_dlc_DocId>
    <_dlc_DocIdUrl xmlns="a14523ce-dede-483e-883a-2d83261080bd">
      <Url>http://sharedocs/projects/5ms/_layouts/15/DocIdRedir.aspx?ID=PROJECT-107690352-471</Url>
      <Description>PROJECT-107690352-471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6936C3D-4E3C-4702-8635-745D72F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2018-12-17T05:22:00Z</dcterms:created>
  <dcterms:modified xsi:type="dcterms:W3CDTF">2018-12-17T05:22:00Z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da73c687-9a6b-42e4-8ac7-90165c5c3205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