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2598"/>
        <w:gridCol w:w="2859"/>
        <w:gridCol w:w="2547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08C66F64" w:rsidR="00CF4732" w:rsidRDefault="00552361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SO_OP_3704 Pre-Dispatch</w:t>
            </w:r>
          </w:p>
        </w:tc>
      </w:tr>
      <w:tr w:rsidR="00CF4732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65D25B0" w:rsidR="00CF4732" w:rsidRDefault="00552361" w:rsidP="00B545F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1D491FC4" w:rsidR="00CF4732" w:rsidRPr="00B545F0" w:rsidRDefault="00642B58" w:rsidP="00B30FEB">
            <w:pPr>
              <w:pStyle w:val="BodyText"/>
              <w:rPr>
                <w:highlight w:val="yellow"/>
                <w:lang w:eastAsia="en-AU"/>
              </w:rPr>
            </w:pPr>
            <w:r w:rsidRPr="00642B58"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34CF8BF7" w:rsidR="00CF4732" w:rsidRDefault="001333E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698218E1" w:rsidR="00CF4732" w:rsidRDefault="00B545F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7FDB477F" w14:textId="3F015617" w:rsidR="00366F3D" w:rsidRDefault="00B545F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507136C" w14:textId="409EA38F" w:rsidR="00366F3D" w:rsidRPr="00B545F0" w:rsidRDefault="00C1100B" w:rsidP="00B30FEB">
            <w:pPr>
              <w:pStyle w:val="BodyText"/>
              <w:rPr>
                <w:highlight w:val="yellow"/>
                <w:lang w:eastAsia="en-AU"/>
              </w:rPr>
            </w:pPr>
            <w:r w:rsidRPr="00C1100B">
              <w:rPr>
                <w:lang w:eastAsia="en-AU"/>
              </w:rPr>
              <w:t>Spot market</w:t>
            </w:r>
          </w:p>
        </w:tc>
      </w:tr>
      <w:tr w:rsidR="00E7436F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741CAEB9" w:rsidR="00E7436F" w:rsidRDefault="00642B58" w:rsidP="00B30FEB">
            <w:pPr>
              <w:pStyle w:val="BodyText"/>
              <w:rPr>
                <w:lang w:eastAsia="en-AU"/>
              </w:rPr>
            </w:pPr>
            <w:r w:rsidRPr="00642B58">
              <w:rPr>
                <w:lang w:eastAsia="en-AU"/>
              </w:rPr>
              <w:t>http://www.aemo.com.au/-/media/Files/Electricity/NEM/Security_and_Reliability/Power_System_Ops/Procedures/SO_OP_3704---Predispatch.pdf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7FBA6962" w:rsidR="00CF4732" w:rsidRDefault="00B545F0" w:rsidP="00CF473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purpose of th</w:t>
            </w:r>
            <w:r w:rsidR="00C1100B">
              <w:rPr>
                <w:lang w:eastAsia="en-AU"/>
              </w:rPr>
              <w:t>e</w:t>
            </w:r>
            <w:r>
              <w:rPr>
                <w:lang w:eastAsia="en-AU"/>
              </w:rPr>
              <w:t xml:space="preserve"> document is to </w:t>
            </w:r>
            <w:r w:rsidR="00642B58">
              <w:rPr>
                <w:lang w:eastAsia="en-AU"/>
              </w:rPr>
              <w:t>provide an overview of pre-dispatch.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4F6B18EE" w:rsidR="00CF4732" w:rsidRDefault="00C1100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NER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77777777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E53336">
        <w:trPr>
          <w:trHeight w:val="2645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1F0EB897" w14:textId="4401A9AB" w:rsidR="00B545F0" w:rsidRDefault="00B545F0" w:rsidP="009E412C">
            <w:pPr>
              <w:pStyle w:val="BodyText"/>
              <w:numPr>
                <w:ilvl w:val="0"/>
                <w:numId w:val="36"/>
              </w:numPr>
              <w:rPr>
                <w:lang w:eastAsia="en-AU"/>
              </w:rPr>
            </w:pPr>
            <w:r>
              <w:rPr>
                <w:lang w:eastAsia="en-AU"/>
              </w:rPr>
              <w:t>Terminology changes</w:t>
            </w:r>
            <w:r w:rsidR="001333ED">
              <w:rPr>
                <w:lang w:eastAsia="en-AU"/>
              </w:rPr>
              <w:t xml:space="preserve"> to comply with change to 5-minute settlement</w:t>
            </w:r>
          </w:p>
          <w:p w14:paraId="598FC110" w14:textId="0B67F33C" w:rsidR="00B545F0" w:rsidRDefault="00B545F0" w:rsidP="00642B58">
            <w:pPr>
              <w:pStyle w:val="BodyText"/>
              <w:numPr>
                <w:ilvl w:val="0"/>
                <w:numId w:val="36"/>
              </w:numPr>
              <w:rPr>
                <w:lang w:eastAsia="en-AU"/>
              </w:rPr>
            </w:pPr>
            <w:r>
              <w:rPr>
                <w:lang w:eastAsia="en-AU"/>
              </w:rPr>
              <w:t>Add</w:t>
            </w:r>
            <w:r w:rsidR="001333ED">
              <w:rPr>
                <w:lang w:eastAsia="en-AU"/>
              </w:rPr>
              <w:t>ition of</w:t>
            </w:r>
            <w:r w:rsidR="009E412C">
              <w:rPr>
                <w:lang w:eastAsia="en-AU"/>
              </w:rPr>
              <w:t xml:space="preserve"> 5-minute pre-dispatch</w:t>
            </w:r>
          </w:p>
        </w:tc>
      </w:tr>
      <w:tr w:rsidR="002B4699" w14:paraId="56961A49" w14:textId="77777777" w:rsidTr="002B4699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6A6467A4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 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6303A627" w:rsidR="002B4699" w:rsidRDefault="00292436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5FB52E61" w:rsidR="002B4699" w:rsidRDefault="00636211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13C58AA6" w:rsidR="002B4699" w:rsidRDefault="009E412C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Markets, </w:t>
            </w:r>
            <w:r w:rsidR="00642B58">
              <w:rPr>
                <w:lang w:eastAsia="en-AU"/>
              </w:rPr>
              <w:t>RTO</w:t>
            </w:r>
          </w:p>
        </w:tc>
      </w:tr>
      <w:tr w:rsidR="002B4699" w14:paraId="2187C5CA" w14:textId="77777777" w:rsidTr="00432DDB">
        <w:trPr>
          <w:trHeight w:val="2030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16D7B963" w:rsidR="002B4699" w:rsidRDefault="004A5978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Potential changes to 5-minute pre-dispatch.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765CB119" w:rsidR="002B4699" w:rsidRDefault="004A5978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on changes to 5-minute pre-dispatch.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4"/>
      <w:footerReference w:type="default" r:id="rId15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292436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B3624D0"/>
    <w:multiLevelType w:val="hybridMultilevel"/>
    <w:tmpl w:val="12B29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0"/>
  </w:num>
  <w:num w:numId="3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D761B"/>
    <w:rsid w:val="000E4BD3"/>
    <w:rsid w:val="000E4F2C"/>
    <w:rsid w:val="000F03C7"/>
    <w:rsid w:val="0010487D"/>
    <w:rsid w:val="00131AE0"/>
    <w:rsid w:val="001333ED"/>
    <w:rsid w:val="00137B19"/>
    <w:rsid w:val="0014086C"/>
    <w:rsid w:val="00141F40"/>
    <w:rsid w:val="00150406"/>
    <w:rsid w:val="00161973"/>
    <w:rsid w:val="001727F7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92436"/>
    <w:rsid w:val="002A1D3A"/>
    <w:rsid w:val="002A25D8"/>
    <w:rsid w:val="002B4699"/>
    <w:rsid w:val="002B5AF7"/>
    <w:rsid w:val="002C472D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A25EC"/>
    <w:rsid w:val="004A5978"/>
    <w:rsid w:val="004B545A"/>
    <w:rsid w:val="004B54FF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20420"/>
    <w:rsid w:val="00535D3F"/>
    <w:rsid w:val="00552361"/>
    <w:rsid w:val="00570BD6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36211"/>
    <w:rsid w:val="00642B58"/>
    <w:rsid w:val="00642E0F"/>
    <w:rsid w:val="0065476B"/>
    <w:rsid w:val="0067027F"/>
    <w:rsid w:val="00673A1C"/>
    <w:rsid w:val="00673AB4"/>
    <w:rsid w:val="006866F3"/>
    <w:rsid w:val="006B1F3B"/>
    <w:rsid w:val="006C13DF"/>
    <w:rsid w:val="006F116B"/>
    <w:rsid w:val="006F533D"/>
    <w:rsid w:val="00710277"/>
    <w:rsid w:val="00714DD5"/>
    <w:rsid w:val="00721521"/>
    <w:rsid w:val="00726E5D"/>
    <w:rsid w:val="00734044"/>
    <w:rsid w:val="00735861"/>
    <w:rsid w:val="0074578A"/>
    <w:rsid w:val="00747E0D"/>
    <w:rsid w:val="00754730"/>
    <w:rsid w:val="00765CBB"/>
    <w:rsid w:val="00785552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E412C"/>
    <w:rsid w:val="009F5448"/>
    <w:rsid w:val="009F6F2E"/>
    <w:rsid w:val="009F7908"/>
    <w:rsid w:val="00A03C3F"/>
    <w:rsid w:val="00A341F0"/>
    <w:rsid w:val="00A50648"/>
    <w:rsid w:val="00A55039"/>
    <w:rsid w:val="00A86D1F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50B89"/>
    <w:rsid w:val="00B545F0"/>
    <w:rsid w:val="00B55C73"/>
    <w:rsid w:val="00B64499"/>
    <w:rsid w:val="00B64DD8"/>
    <w:rsid w:val="00B876BA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00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D0086"/>
    <w:rsid w:val="00DD29F2"/>
    <w:rsid w:val="00DF0204"/>
    <w:rsid w:val="00DF2D62"/>
    <w:rsid w:val="00DF7E48"/>
    <w:rsid w:val="00E030BC"/>
    <w:rsid w:val="00E46635"/>
    <w:rsid w:val="00E53336"/>
    <w:rsid w:val="00E5520F"/>
    <w:rsid w:val="00E579AA"/>
    <w:rsid w:val="00E71D6A"/>
    <w:rsid w:val="00E7436F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F434F"/>
    <w:rsid w:val="00F033FA"/>
    <w:rsid w:val="00F36CDD"/>
    <w:rsid w:val="00F40B6B"/>
    <w:rsid w:val="00F70147"/>
    <w:rsid w:val="00F8565E"/>
    <w:rsid w:val="00F96832"/>
    <w:rsid w:val="00FA04F0"/>
    <w:rsid w:val="00FA685A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PROJECT-107690352-1113</_dlc_DocId>
    <_dlc_DocIdUrl xmlns="a14523ce-dede-483e-883a-2d83261080bd">
      <Url>http://sharedocs/projects/5ms/_layouts/15/DocIdRedir.aspx?ID=PROJECT-107690352-1113</Url>
      <Description>PROJECT-107690352-1113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38F6D-C0ED-4E1B-953C-B31CDD0E48C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E0552D2-993A-4221-8877-C7E48F70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2018-12-20T05:11:00Z</dcterms:created>
  <dcterms:modified xsi:type="dcterms:W3CDTF">2018-12-20T05:11:00Z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5fc4bc14-b62b-4739-bd8d-bfaace96285b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