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32DF0E39" w:rsidR="00CF4732" w:rsidRDefault="00B40749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Pre-</w:t>
            </w:r>
            <w:r w:rsidR="00552361">
              <w:rPr>
                <w:lang w:eastAsia="en-AU"/>
              </w:rPr>
              <w:t>Dispatch</w:t>
            </w:r>
            <w:r>
              <w:rPr>
                <w:lang w:eastAsia="en-AU"/>
              </w:rPr>
              <w:t xml:space="preserve"> Process Description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65D25B0" w:rsidR="00CF4732" w:rsidRDefault="00552361" w:rsidP="00B545F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D491FC4" w:rsidR="00CF4732" w:rsidRPr="00B545F0" w:rsidRDefault="00642B58" w:rsidP="00B30FEB">
            <w:pPr>
              <w:pStyle w:val="BodyText"/>
              <w:rPr>
                <w:highlight w:val="yellow"/>
                <w:lang w:eastAsia="en-AU"/>
              </w:rPr>
            </w:pPr>
            <w:r w:rsidRPr="00642B58"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34CF8BF7" w:rsidR="00CF4732" w:rsidRDefault="001333E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698218E1" w:rsidR="00CF4732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3F015617" w:rsidR="00366F3D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409EA38F" w:rsidR="00366F3D" w:rsidRPr="00B545F0" w:rsidRDefault="00C1100B" w:rsidP="00B30FEB">
            <w:pPr>
              <w:pStyle w:val="BodyText"/>
              <w:rPr>
                <w:highlight w:val="yellow"/>
                <w:lang w:eastAsia="en-AU"/>
              </w:rPr>
            </w:pPr>
            <w:r w:rsidRPr="00C1100B">
              <w:rPr>
                <w:lang w:eastAsia="en-AU"/>
              </w:rPr>
              <w:t>Spot market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7B812188" w:rsidR="00E7436F" w:rsidRDefault="00DC0694" w:rsidP="00B30FEB">
            <w:pPr>
              <w:pStyle w:val="BodyText"/>
              <w:rPr>
                <w:lang w:eastAsia="en-AU"/>
              </w:rPr>
            </w:pPr>
            <w:r w:rsidRPr="00DC0694">
              <w:rPr>
                <w:lang w:eastAsia="en-AU"/>
              </w:rPr>
              <w:t>http://www.aemo.com.au/-/media/Files/PDF/0140-0040-pdf.pdf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0805D282" w:rsidR="00DC0694" w:rsidRDefault="00B545F0" w:rsidP="00DC0694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purpose of th</w:t>
            </w:r>
            <w:r w:rsidR="00C1100B">
              <w:rPr>
                <w:lang w:eastAsia="en-AU"/>
              </w:rPr>
              <w:t>e</w:t>
            </w:r>
            <w:r>
              <w:rPr>
                <w:lang w:eastAsia="en-AU"/>
              </w:rPr>
              <w:t xml:space="preserve"> document is to </w:t>
            </w:r>
            <w:r w:rsidR="00DC0694">
              <w:rPr>
                <w:lang w:eastAsia="en-AU"/>
              </w:rPr>
              <w:t>fully document the operation of pre-dispatch, including the principles adopted in the design of pre-dispatch. The document is made in accordance with NER 3.8.20(i).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4F6B18EE" w:rsidR="00CF4732" w:rsidRDefault="00C1100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77777777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1F0EB897" w14:textId="4401A9AB" w:rsidR="00B545F0" w:rsidRDefault="00B545F0" w:rsidP="009E412C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>Terminology changes</w:t>
            </w:r>
            <w:r w:rsidR="001333ED">
              <w:rPr>
                <w:lang w:eastAsia="en-AU"/>
              </w:rPr>
              <w:t xml:space="preserve"> to comply with change to 5-minute settlement</w:t>
            </w:r>
          </w:p>
          <w:p w14:paraId="598FC110" w14:textId="000147FA" w:rsidR="00B545F0" w:rsidRDefault="00DC0694" w:rsidP="00642B58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>Addition of 5-minute pre-dispatch</w:t>
            </w: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6A6467A4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6303A627" w:rsidR="002B4699" w:rsidRDefault="0029243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5593AC50" w:rsidR="002B4699" w:rsidRDefault="00202A9D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13C58AA6" w:rsidR="002B4699" w:rsidRDefault="009E412C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Markets, </w:t>
            </w:r>
            <w:r w:rsidR="00642B58">
              <w:rPr>
                <w:lang w:eastAsia="en-AU"/>
              </w:rPr>
              <w:t>RTO</w:t>
            </w:r>
          </w:p>
        </w:tc>
      </w:tr>
      <w:tr w:rsidR="002B4699" w14:paraId="2187C5CA" w14:textId="77777777" w:rsidTr="00432DDB">
        <w:trPr>
          <w:trHeight w:val="2030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3495CED2" w:rsidR="002B4699" w:rsidRDefault="0028512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None.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077DA84B" w:rsidR="002B4699" w:rsidRDefault="00DC0694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DC0694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292436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B3624D0"/>
    <w:multiLevelType w:val="hybridMultilevel"/>
    <w:tmpl w:val="12B29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D761B"/>
    <w:rsid w:val="000E4BD3"/>
    <w:rsid w:val="000E4F2C"/>
    <w:rsid w:val="000F03C7"/>
    <w:rsid w:val="0010487D"/>
    <w:rsid w:val="00131AE0"/>
    <w:rsid w:val="001333ED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2A9D"/>
    <w:rsid w:val="002034F1"/>
    <w:rsid w:val="00212F09"/>
    <w:rsid w:val="002229FB"/>
    <w:rsid w:val="00235E19"/>
    <w:rsid w:val="002612D3"/>
    <w:rsid w:val="00267AB2"/>
    <w:rsid w:val="00267C19"/>
    <w:rsid w:val="00285123"/>
    <w:rsid w:val="00292436"/>
    <w:rsid w:val="002A1D3A"/>
    <w:rsid w:val="002A25D8"/>
    <w:rsid w:val="002B4699"/>
    <w:rsid w:val="002B5AF7"/>
    <w:rsid w:val="002C472D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16F6C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A25EC"/>
    <w:rsid w:val="004A5978"/>
    <w:rsid w:val="004B545A"/>
    <w:rsid w:val="004B54FF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52361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B58"/>
    <w:rsid w:val="00642E0F"/>
    <w:rsid w:val="0065476B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6E5D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1A1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95C87"/>
    <w:rsid w:val="009B2D96"/>
    <w:rsid w:val="009D71F2"/>
    <w:rsid w:val="009E412C"/>
    <w:rsid w:val="009F5448"/>
    <w:rsid w:val="009F6F2E"/>
    <w:rsid w:val="009F7908"/>
    <w:rsid w:val="00A03C3F"/>
    <w:rsid w:val="00A32827"/>
    <w:rsid w:val="00A341F0"/>
    <w:rsid w:val="00A50648"/>
    <w:rsid w:val="00A55039"/>
    <w:rsid w:val="00A86D1F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40749"/>
    <w:rsid w:val="00B50B89"/>
    <w:rsid w:val="00B545F0"/>
    <w:rsid w:val="00B55C73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00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C0694"/>
    <w:rsid w:val="00DD0086"/>
    <w:rsid w:val="00DD29F2"/>
    <w:rsid w:val="00DF0204"/>
    <w:rsid w:val="00DF2D62"/>
    <w:rsid w:val="00DF7E48"/>
    <w:rsid w:val="00E030BC"/>
    <w:rsid w:val="00E46635"/>
    <w:rsid w:val="00E53336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565E"/>
    <w:rsid w:val="00F96832"/>
    <w:rsid w:val="00FA04F0"/>
    <w:rsid w:val="00FA685A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PROJECT-107690352-1115</_dlc_DocId>
    <_dlc_DocIdUrl xmlns="a14523ce-dede-483e-883a-2d83261080bd">
      <Url>http://sharedocs/projects/5ms/_layouts/15/DocIdRedir.aspx?ID=PROJECT-107690352-1115</Url>
      <Description>PROJECT-107690352-1115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4B58F12-6C31-43CC-91E0-8553950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2018-12-20T05:13:00Z</dcterms:created>
  <dcterms:modified xsi:type="dcterms:W3CDTF">2018-12-20T05:13:00Z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7050c0ee-7071-4f91-b0da-e938b87f791f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