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2A539C" w:rsidRPr="002A539C" w14:paraId="7032A772" w14:textId="77777777" w:rsidTr="002A539C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14:paraId="6B0D16DA" w14:textId="77777777" w:rsidR="002A539C" w:rsidRPr="002A539C" w:rsidRDefault="002A539C" w:rsidP="00423150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color w:val="1F497D"/>
              </w:rPr>
            </w:pPr>
            <w:r w:rsidRPr="002A539C">
              <w:rPr>
                <w:rFonts w:ascii="Arial" w:eastAsia="Times" w:hAnsi="Arial" w:cs="Arial"/>
                <w:b/>
                <w:color w:val="1F497D"/>
              </w:rPr>
              <w:t>AEMO Information Change Paper</w:t>
            </w:r>
          </w:p>
        </w:tc>
      </w:tr>
    </w:tbl>
    <w:p w14:paraId="624EC32A" w14:textId="77777777" w:rsidR="002A539C" w:rsidRPr="002A539C" w:rsidRDefault="002A539C" w:rsidP="00423150">
      <w:pPr>
        <w:spacing w:after="0" w:line="276" w:lineRule="auto"/>
        <w:rPr>
          <w:rFonts w:ascii="Times" w:eastAsia="Times" w:hAnsi="Times" w:cs="Times New Roman"/>
          <w:color w:val="1F497D"/>
          <w:sz w:val="24"/>
          <w:szCs w:val="20"/>
        </w:rPr>
      </w:pPr>
    </w:p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7462"/>
      </w:tblGrid>
      <w:tr w:rsidR="00423150" w:rsidRPr="002A539C" w14:paraId="50D57F79" w14:textId="77777777" w:rsidTr="00423150">
        <w:trPr>
          <w:trHeight w:val="288"/>
        </w:trPr>
        <w:tc>
          <w:tcPr>
            <w:tcW w:w="2181" w:type="dxa"/>
            <w:vMerge w:val="restart"/>
            <w:shd w:val="clear" w:color="auto" w:fill="auto"/>
          </w:tcPr>
          <w:p w14:paraId="02A1FAC1" w14:textId="77777777" w:rsidR="00423150" w:rsidRPr="002A539C" w:rsidRDefault="00423150" w:rsidP="00423150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 w:rsidRPr="002A539C">
              <w:rPr>
                <w:rFonts w:ascii="Arial" w:eastAsia="Times" w:hAnsi="Arial" w:cs="Arial"/>
                <w:b/>
                <w:color w:val="1F497D"/>
              </w:rPr>
              <w:t>Change ID or ICF Number</w:t>
            </w:r>
            <w:r w:rsidRPr="002A539C">
              <w:rPr>
                <w:rFonts w:eastAsia="Times" w:cs="Arial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7462" w:type="dxa"/>
            <w:tcBorders>
              <w:bottom w:val="dotted" w:sz="4" w:space="0" w:color="auto"/>
            </w:tcBorders>
            <w:shd w:val="clear" w:color="auto" w:fill="auto"/>
          </w:tcPr>
          <w:p w14:paraId="1B1D5F16" w14:textId="77777777" w:rsidR="00423150" w:rsidRPr="00B60409" w:rsidRDefault="00423150" w:rsidP="00423150">
            <w:pPr>
              <w:spacing w:after="0" w:line="276" w:lineRule="auto"/>
              <w:rPr>
                <w:rFonts w:eastAsia="Times" w:cstheme="minorHAnsi"/>
                <w:color w:val="1F497D"/>
                <w:sz w:val="16"/>
                <w:szCs w:val="16"/>
              </w:rPr>
            </w:pPr>
            <w:r w:rsidRPr="00C8318D">
              <w:rPr>
                <w:rFonts w:eastAsia="Times" w:cstheme="minorHAnsi"/>
                <w:color w:val="1F497D"/>
                <w:sz w:val="16"/>
                <w:szCs w:val="16"/>
              </w:rPr>
              <w:t>(Use the same ID number as your ICF)</w:t>
            </w:r>
          </w:p>
        </w:tc>
      </w:tr>
      <w:tr w:rsidR="00423150" w:rsidRPr="002A539C" w14:paraId="1BB2FC45" w14:textId="77777777" w:rsidTr="00423150">
        <w:trPr>
          <w:trHeight w:val="288"/>
        </w:trPr>
        <w:tc>
          <w:tcPr>
            <w:tcW w:w="2181" w:type="dxa"/>
            <w:vMerge/>
            <w:shd w:val="clear" w:color="auto" w:fill="auto"/>
          </w:tcPr>
          <w:p w14:paraId="29882371" w14:textId="77777777" w:rsidR="00423150" w:rsidRPr="002A539C" w:rsidRDefault="00423150" w:rsidP="00423150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</w:p>
        </w:tc>
        <w:tc>
          <w:tcPr>
            <w:tcW w:w="7462" w:type="dxa"/>
            <w:tcBorders>
              <w:top w:val="dotted" w:sz="4" w:space="0" w:color="auto"/>
            </w:tcBorders>
            <w:shd w:val="clear" w:color="auto" w:fill="auto"/>
          </w:tcPr>
          <w:p w14:paraId="66C481C3" w14:textId="77777777" w:rsidR="00423150" w:rsidRPr="00423150" w:rsidRDefault="00423150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proofErr w:type="spellStart"/>
            <w:r w:rsidRPr="0028366B">
              <w:rPr>
                <w:rFonts w:ascii="Arial" w:eastAsia="Times" w:hAnsi="Arial" w:cs="Arial"/>
                <w:color w:val="1F497D"/>
              </w:rPr>
              <w:t>CIP_</w:t>
            </w:r>
            <w:r w:rsidRPr="0028366B">
              <w:rPr>
                <w:rFonts w:ascii="Arial" w:eastAsia="Times" w:hAnsi="Arial" w:cs="Arial"/>
                <w:color w:val="1F497D"/>
                <w:highlight w:val="yellow"/>
              </w:rPr>
              <w:t>xxx</w:t>
            </w:r>
            <w:proofErr w:type="spellEnd"/>
          </w:p>
        </w:tc>
      </w:tr>
      <w:tr w:rsidR="002A539C" w:rsidRPr="002A539C" w14:paraId="0A6A7C11" w14:textId="77777777" w:rsidTr="00D355ED">
        <w:trPr>
          <w:trHeight w:val="638"/>
        </w:trPr>
        <w:tc>
          <w:tcPr>
            <w:tcW w:w="2181" w:type="dxa"/>
            <w:shd w:val="clear" w:color="auto" w:fill="auto"/>
          </w:tcPr>
          <w:p w14:paraId="3C84A228" w14:textId="57A396AE" w:rsidR="002A539C" w:rsidRPr="002A539C" w:rsidRDefault="004A4EB4" w:rsidP="00423150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>
              <w:rPr>
                <w:rFonts w:ascii="Arial" w:eastAsia="Times" w:hAnsi="Arial" w:cs="Arial"/>
                <w:b/>
                <w:color w:val="1F497D"/>
              </w:rPr>
              <w:t>Subject</w:t>
            </w:r>
          </w:p>
        </w:tc>
        <w:tc>
          <w:tcPr>
            <w:tcW w:w="7462" w:type="dxa"/>
            <w:shd w:val="clear" w:color="auto" w:fill="auto"/>
          </w:tcPr>
          <w:p w14:paraId="474DB01F" w14:textId="77777777" w:rsidR="002A539C" w:rsidRPr="00423150" w:rsidRDefault="002A539C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</w:p>
        </w:tc>
      </w:tr>
      <w:tr w:rsidR="004A4EB4" w:rsidRPr="002A539C" w14:paraId="360DEA30" w14:textId="77777777" w:rsidTr="00D355ED">
        <w:trPr>
          <w:trHeight w:val="638"/>
        </w:trPr>
        <w:tc>
          <w:tcPr>
            <w:tcW w:w="2181" w:type="dxa"/>
            <w:shd w:val="clear" w:color="auto" w:fill="auto"/>
          </w:tcPr>
          <w:p w14:paraId="322653BF" w14:textId="77777777" w:rsidR="004A4EB4" w:rsidRDefault="004A4EB4" w:rsidP="00423150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>
              <w:rPr>
                <w:rFonts w:ascii="Arial" w:eastAsia="Times" w:hAnsi="Arial" w:cs="Arial"/>
                <w:b/>
                <w:color w:val="1F497D"/>
              </w:rPr>
              <w:t>Proponent Name and Organisation</w:t>
            </w:r>
          </w:p>
        </w:tc>
        <w:tc>
          <w:tcPr>
            <w:tcW w:w="7462" w:type="dxa"/>
            <w:shd w:val="clear" w:color="auto" w:fill="auto"/>
          </w:tcPr>
          <w:p w14:paraId="03678960" w14:textId="77777777" w:rsidR="004A4EB4" w:rsidRPr="00423150" w:rsidRDefault="004A4EB4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</w:p>
        </w:tc>
      </w:tr>
      <w:tr w:rsidR="00D93825" w:rsidRPr="006632CA" w14:paraId="14AF87F8" w14:textId="77777777" w:rsidTr="00D93825">
        <w:trPr>
          <w:trHeight w:val="94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3C3" w14:textId="77777777" w:rsidR="00D93825" w:rsidRPr="00D93825" w:rsidRDefault="006E07B0" w:rsidP="00423150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>
              <w:rPr>
                <w:rFonts w:ascii="Arial" w:eastAsia="Times" w:hAnsi="Arial" w:cs="Arial"/>
                <w:b/>
                <w:color w:val="1F497D"/>
              </w:rPr>
              <w:t xml:space="preserve">Procedure / Area </w:t>
            </w:r>
            <w:r w:rsidR="00D93825" w:rsidRPr="00D93825">
              <w:rPr>
                <w:rFonts w:ascii="Arial" w:eastAsia="Times" w:hAnsi="Arial" w:cs="Arial"/>
                <w:b/>
                <w:color w:val="1F497D"/>
              </w:rPr>
              <w:t>Impacted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1EE4" w14:textId="77777777" w:rsidR="00AA15E1" w:rsidRPr="00AA15E1" w:rsidRDefault="003905B8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>
              <w:rPr>
                <w:rFonts w:ascii="Arial" w:eastAsia="Times" w:hAnsi="Arial" w:cs="Arial"/>
                <w:color w:val="1F497D"/>
              </w:rPr>
              <w:fldChar w:fldCharType="end"/>
            </w:r>
            <w:r w:rsidR="00AA15E1" w:rsidRPr="00AA15E1">
              <w:rPr>
                <w:rFonts w:ascii="Arial" w:eastAsia="Times" w:hAnsi="Arial" w:cs="Arial"/>
                <w:color w:val="1F497D"/>
              </w:rPr>
              <w:tab/>
              <w:t>MSATS System</w:t>
            </w:r>
          </w:p>
          <w:p w14:paraId="4804DC81" w14:textId="77777777" w:rsidR="00AA15E1" w:rsidRPr="00AA15E1" w:rsidRDefault="003905B8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>
              <w:rPr>
                <w:rFonts w:ascii="Arial" w:eastAsia="Times" w:hAnsi="Arial" w:cs="Arial"/>
                <w:color w:val="1F497D"/>
              </w:rPr>
              <w:fldChar w:fldCharType="end"/>
            </w:r>
            <w:bookmarkEnd w:id="0"/>
            <w:r w:rsidR="00AA15E1" w:rsidRPr="00AA15E1">
              <w:rPr>
                <w:rFonts w:ascii="Arial" w:eastAsia="Times" w:hAnsi="Arial" w:cs="Arial"/>
                <w:color w:val="1F497D"/>
              </w:rPr>
              <w:tab/>
              <w:t>CATS Procedure</w:t>
            </w:r>
          </w:p>
          <w:p w14:paraId="7D8C2C3B" w14:textId="77777777" w:rsidR="00AA15E1" w:rsidRPr="00AA15E1" w:rsidRDefault="00AA15E1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  <w:t>WIGS Procedure</w:t>
            </w:r>
          </w:p>
          <w:p w14:paraId="0589DECE" w14:textId="77777777" w:rsidR="00D93825" w:rsidRDefault="00AA15E1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  <w:t xml:space="preserve">NEM ROLR Processes </w:t>
            </w:r>
          </w:p>
          <w:p w14:paraId="1535329F" w14:textId="77777777" w:rsidR="005E4A34" w:rsidRDefault="005E4A34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</w:r>
            <w:r>
              <w:rPr>
                <w:rFonts w:ascii="Arial" w:eastAsia="Times" w:hAnsi="Arial" w:cs="Arial"/>
                <w:color w:val="1F497D"/>
              </w:rPr>
              <w:t>Metrology Procedure Part A</w:t>
            </w:r>
          </w:p>
          <w:p w14:paraId="34E3B090" w14:textId="77777777" w:rsidR="005E4A34" w:rsidRDefault="005E4A34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</w:r>
            <w:r>
              <w:rPr>
                <w:rFonts w:ascii="Arial" w:eastAsia="Times" w:hAnsi="Arial" w:cs="Arial"/>
                <w:color w:val="1F497D"/>
              </w:rPr>
              <w:t>Metrology Procedure Part B</w:t>
            </w:r>
          </w:p>
          <w:p w14:paraId="1DF96400" w14:textId="77777777" w:rsidR="005E4A34" w:rsidRDefault="005E4A34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</w:r>
            <w:r w:rsidR="00FC502A">
              <w:rPr>
                <w:rFonts w:ascii="Arial" w:eastAsia="Times" w:hAnsi="Arial" w:cs="Arial"/>
                <w:color w:val="1F497D"/>
              </w:rPr>
              <w:t xml:space="preserve">Service Level Procedure: </w:t>
            </w:r>
            <w:r w:rsidR="00DA0968">
              <w:rPr>
                <w:rFonts w:ascii="Arial" w:eastAsia="Times" w:hAnsi="Arial" w:cs="Arial"/>
                <w:color w:val="1F497D"/>
              </w:rPr>
              <w:t xml:space="preserve">MDP, MP, ENM (cross out </w:t>
            </w:r>
            <w:r w:rsidR="00DB725A">
              <w:rPr>
                <w:rFonts w:ascii="Arial" w:eastAsia="Times" w:hAnsi="Arial" w:cs="Arial"/>
                <w:color w:val="1F497D"/>
              </w:rPr>
              <w:t xml:space="preserve">unrelated </w:t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</w:r>
            <w:r w:rsidR="00DB725A">
              <w:rPr>
                <w:rFonts w:ascii="Arial" w:eastAsia="Times" w:hAnsi="Arial" w:cs="Arial"/>
                <w:color w:val="1F497D"/>
              </w:rPr>
              <w:tab/>
              <w:t>documents)</w:t>
            </w:r>
          </w:p>
          <w:p w14:paraId="037E05C2" w14:textId="77777777" w:rsidR="005E4A34" w:rsidRPr="00AB0645" w:rsidRDefault="005E4A34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  <w:r w:rsidRPr="00AA15E1">
              <w:rPr>
                <w:rFonts w:ascii="Arial" w:eastAsia="Times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5E1">
              <w:rPr>
                <w:rFonts w:ascii="Arial" w:eastAsia="Times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eastAsia="Times" w:hAnsi="Arial" w:cs="Arial"/>
                <w:color w:val="1F497D"/>
              </w:rPr>
            </w:r>
            <w:r w:rsidR="00C8318D">
              <w:rPr>
                <w:rFonts w:ascii="Arial" w:eastAsia="Times" w:hAnsi="Arial" w:cs="Arial"/>
                <w:color w:val="1F497D"/>
              </w:rPr>
              <w:fldChar w:fldCharType="separate"/>
            </w:r>
            <w:r w:rsidRPr="00AA15E1">
              <w:rPr>
                <w:rFonts w:ascii="Arial" w:eastAsia="Times" w:hAnsi="Arial" w:cs="Arial"/>
                <w:color w:val="1F497D"/>
              </w:rPr>
              <w:fldChar w:fldCharType="end"/>
            </w:r>
            <w:r w:rsidRPr="00AA15E1">
              <w:rPr>
                <w:rFonts w:ascii="Arial" w:eastAsia="Times" w:hAnsi="Arial" w:cs="Arial"/>
                <w:color w:val="1F497D"/>
              </w:rPr>
              <w:tab/>
            </w:r>
            <w:r w:rsidR="00DA0968">
              <w:rPr>
                <w:rFonts w:ascii="Arial" w:eastAsia="Times" w:hAnsi="Arial" w:cs="Arial"/>
                <w:color w:val="1F497D"/>
              </w:rPr>
              <w:t>Other, please specify:</w:t>
            </w:r>
          </w:p>
        </w:tc>
      </w:tr>
      <w:tr w:rsidR="004A4EB4" w:rsidRPr="002A539C" w14:paraId="102CE72F" w14:textId="77777777" w:rsidTr="004A4EB4">
        <w:trPr>
          <w:trHeight w:val="354"/>
        </w:trPr>
        <w:tc>
          <w:tcPr>
            <w:tcW w:w="2181" w:type="dxa"/>
            <w:vMerge w:val="restart"/>
            <w:shd w:val="clear" w:color="auto" w:fill="auto"/>
          </w:tcPr>
          <w:p w14:paraId="3442761A" w14:textId="77777777" w:rsidR="004A4EB4" w:rsidRDefault="004A4EB4" w:rsidP="004A4EB4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Clause(s) / </w:t>
            </w:r>
            <w:r w:rsidRPr="002B4419">
              <w:rPr>
                <w:rFonts w:ascii="Arial" w:hAnsi="Arial" w:cs="Arial"/>
                <w:b/>
                <w:color w:val="1F497D"/>
              </w:rPr>
              <w:t>Area</w:t>
            </w:r>
            <w:r>
              <w:rPr>
                <w:rFonts w:ascii="Arial" w:hAnsi="Arial" w:cs="Arial"/>
                <w:b/>
                <w:color w:val="1F497D"/>
              </w:rPr>
              <w:t>(</w:t>
            </w:r>
            <w:r w:rsidRPr="002B4419">
              <w:rPr>
                <w:rFonts w:ascii="Arial" w:hAnsi="Arial" w:cs="Arial"/>
                <w:b/>
                <w:color w:val="1F497D"/>
              </w:rPr>
              <w:t>s</w:t>
            </w:r>
            <w:r>
              <w:rPr>
                <w:rFonts w:ascii="Arial" w:hAnsi="Arial" w:cs="Arial"/>
                <w:b/>
                <w:color w:val="1F497D"/>
              </w:rPr>
              <w:t>)</w:t>
            </w:r>
            <w:r w:rsidRPr="002B4419">
              <w:rPr>
                <w:rFonts w:ascii="Arial" w:hAnsi="Arial" w:cs="Arial"/>
                <w:b/>
                <w:color w:val="1F497D"/>
              </w:rPr>
              <w:t xml:space="preserve"> Impacted</w:t>
            </w:r>
          </w:p>
        </w:tc>
        <w:tc>
          <w:tcPr>
            <w:tcW w:w="7462" w:type="dxa"/>
            <w:shd w:val="clear" w:color="auto" w:fill="auto"/>
          </w:tcPr>
          <w:p w14:paraId="74B99F9B" w14:textId="77777777" w:rsidR="004A4EB4" w:rsidRPr="00184963" w:rsidRDefault="004A4EB4" w:rsidP="004A4EB4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 w:rsidRPr="009A3098">
              <w:rPr>
                <w:rFonts w:cs="Arial"/>
                <w:color w:val="1F497D"/>
                <w:sz w:val="16"/>
                <w:szCs w:val="16"/>
              </w:rPr>
              <w:t>(I.e. Section No. and/or CR 10XX)</w:t>
            </w:r>
          </w:p>
        </w:tc>
      </w:tr>
      <w:tr w:rsidR="004A4EB4" w:rsidRPr="002A539C" w14:paraId="7B86949F" w14:textId="77777777" w:rsidTr="006E07B0">
        <w:trPr>
          <w:trHeight w:val="354"/>
        </w:trPr>
        <w:tc>
          <w:tcPr>
            <w:tcW w:w="2181" w:type="dxa"/>
            <w:vMerge/>
            <w:shd w:val="clear" w:color="auto" w:fill="auto"/>
          </w:tcPr>
          <w:p w14:paraId="25ADC2E1" w14:textId="77777777" w:rsidR="004A4EB4" w:rsidRDefault="004A4EB4" w:rsidP="004A4EB4">
            <w:pPr>
              <w:spacing w:after="0" w:line="276" w:lineRule="auto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7462" w:type="dxa"/>
            <w:shd w:val="clear" w:color="auto" w:fill="auto"/>
          </w:tcPr>
          <w:p w14:paraId="1619EC2F" w14:textId="77777777" w:rsidR="004A4EB4" w:rsidRPr="009A3098" w:rsidRDefault="004A4EB4" w:rsidP="004A4EB4">
            <w:pPr>
              <w:spacing w:after="0" w:line="276" w:lineRule="auto"/>
              <w:rPr>
                <w:rFonts w:cs="Arial"/>
                <w:color w:val="1F497D"/>
                <w:sz w:val="16"/>
                <w:szCs w:val="16"/>
              </w:rPr>
            </w:pPr>
          </w:p>
        </w:tc>
      </w:tr>
      <w:tr w:rsidR="004A4EB4" w:rsidRPr="002A539C" w14:paraId="7392F346" w14:textId="77777777" w:rsidTr="006E07B0">
        <w:trPr>
          <w:trHeight w:val="711"/>
        </w:trPr>
        <w:tc>
          <w:tcPr>
            <w:tcW w:w="2181" w:type="dxa"/>
            <w:shd w:val="clear" w:color="auto" w:fill="auto"/>
          </w:tcPr>
          <w:p w14:paraId="750097E3" w14:textId="77777777" w:rsidR="004A4EB4" w:rsidRDefault="004A4EB4" w:rsidP="004A4EB4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Change type</w:t>
            </w:r>
          </w:p>
        </w:tc>
        <w:tc>
          <w:tcPr>
            <w:tcW w:w="7462" w:type="dxa"/>
            <w:shd w:val="clear" w:color="auto" w:fill="auto"/>
          </w:tcPr>
          <w:p w14:paraId="32CFD0AF" w14:textId="5CBD382C" w:rsidR="004A4EB4" w:rsidRDefault="004A4EB4" w:rsidP="004A4EB4">
            <w:pPr>
              <w:spacing w:after="0" w:line="276" w:lineRule="auto"/>
              <w:rPr>
                <w:rFonts w:ascii="Arial" w:hAnsi="Arial" w:cs="Arial"/>
                <w:color w:val="1F497D"/>
              </w:rPr>
            </w:pPr>
            <w:r w:rsidRPr="004E122A">
              <w:rPr>
                <w:rFonts w:ascii="Arial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hAnsi="Arial" w:cs="Arial"/>
                <w:color w:val="1F497D"/>
              </w:rPr>
            </w:r>
            <w:r w:rsidR="00C8318D">
              <w:rPr>
                <w:rFonts w:ascii="Arial" w:hAnsi="Arial" w:cs="Arial"/>
                <w:color w:val="1F497D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</w:rPr>
              <w:fldChar w:fldCharType="end"/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 w:rsidR="00B60409">
              <w:rPr>
                <w:rFonts w:ascii="Arial" w:hAnsi="Arial" w:cs="Arial"/>
                <w:color w:val="1F497D"/>
              </w:rPr>
              <w:t xml:space="preserve">System  </w:t>
            </w:r>
          </w:p>
          <w:p w14:paraId="69858EBB" w14:textId="1FA36D0D" w:rsidR="004A4EB4" w:rsidRDefault="004A4EB4" w:rsidP="004A4EB4">
            <w:pPr>
              <w:spacing w:after="0" w:line="276" w:lineRule="auto"/>
              <w:rPr>
                <w:rFonts w:ascii="Arial" w:hAnsi="Arial" w:cs="Arial"/>
                <w:color w:val="1F497D"/>
              </w:rPr>
            </w:pPr>
            <w:r w:rsidRPr="004E122A">
              <w:rPr>
                <w:rFonts w:ascii="Arial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hAnsi="Arial" w:cs="Arial"/>
                <w:color w:val="1F497D"/>
              </w:rPr>
            </w:r>
            <w:r w:rsidR="00C8318D">
              <w:rPr>
                <w:rFonts w:ascii="Arial" w:hAnsi="Arial" w:cs="Arial"/>
                <w:color w:val="1F497D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</w:rPr>
              <w:fldChar w:fldCharType="end"/>
            </w:r>
            <w:r w:rsidR="00B60409">
              <w:rPr>
                <w:rFonts w:ascii="Arial" w:hAnsi="Arial" w:cs="Arial"/>
                <w:color w:val="1F497D"/>
              </w:rPr>
              <w:t xml:space="preserve"> Procedure </w:t>
            </w:r>
          </w:p>
          <w:p w14:paraId="43C18EE0" w14:textId="6E7B11B2" w:rsidR="004A4EB4" w:rsidRPr="00184963" w:rsidRDefault="004A4EB4" w:rsidP="004A4EB4">
            <w:pPr>
              <w:spacing w:after="0" w:line="276" w:lineRule="auto"/>
              <w:rPr>
                <w:rFonts w:ascii="Arial" w:eastAsia="Times" w:hAnsi="Arial" w:cs="Arial"/>
                <w:b/>
                <w:color w:val="1F497D"/>
              </w:rPr>
            </w:pPr>
            <w:r w:rsidRPr="004E122A">
              <w:rPr>
                <w:rFonts w:ascii="Arial" w:hAnsi="Arial" w:cs="Arial"/>
                <w:color w:val="1F497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</w:rPr>
              <w:instrText xml:space="preserve"> FORMCHECKBOX </w:instrText>
            </w:r>
            <w:r w:rsidR="00C8318D">
              <w:rPr>
                <w:rFonts w:ascii="Arial" w:hAnsi="Arial" w:cs="Arial"/>
                <w:color w:val="1F497D"/>
              </w:rPr>
            </w:r>
            <w:r w:rsidR="00C8318D">
              <w:rPr>
                <w:rFonts w:ascii="Arial" w:hAnsi="Arial" w:cs="Arial"/>
                <w:color w:val="1F497D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</w:rPr>
              <w:fldChar w:fldCharType="end"/>
            </w:r>
            <w:r w:rsidR="00B60409">
              <w:rPr>
                <w:rFonts w:ascii="Arial" w:hAnsi="Arial" w:cs="Arial"/>
                <w:color w:val="1F497D"/>
              </w:rPr>
              <w:t xml:space="preserve"> System &amp; Procedure</w:t>
            </w:r>
          </w:p>
        </w:tc>
      </w:tr>
    </w:tbl>
    <w:p w14:paraId="678BC4B4" w14:textId="77777777" w:rsidR="002A539C" w:rsidRPr="002A539C" w:rsidRDefault="002A539C" w:rsidP="00423150">
      <w:pPr>
        <w:spacing w:after="0" w:line="276" w:lineRule="auto"/>
        <w:rPr>
          <w:rFonts w:ascii="Times" w:eastAsia="Times" w:hAnsi="Times" w:cs="Times New Roman"/>
          <w:sz w:val="24"/>
          <w:szCs w:val="20"/>
        </w:rPr>
      </w:pPr>
    </w:p>
    <w:p w14:paraId="78062C64" w14:textId="77777777" w:rsidR="00AB127A" w:rsidRDefault="00AB127A" w:rsidP="00423150">
      <w:pPr>
        <w:spacing w:after="0" w:line="276" w:lineRule="auto"/>
        <w:rPr>
          <w:rFonts w:ascii="Arial" w:eastAsia="Times" w:hAnsi="Arial" w:cs="Arial"/>
        </w:rPr>
      </w:pPr>
    </w:p>
    <w:p w14:paraId="1FE1F3F6" w14:textId="77777777" w:rsidR="002A539C" w:rsidRPr="002A539C" w:rsidRDefault="002A539C" w:rsidP="00423150">
      <w:pPr>
        <w:spacing w:after="0" w:line="276" w:lineRule="auto"/>
        <w:rPr>
          <w:rFonts w:ascii="Arial" w:eastAsia="Times" w:hAnsi="Arial" w:cs="Arial"/>
        </w:rPr>
      </w:pPr>
      <w:r w:rsidRPr="002A539C">
        <w:rPr>
          <w:rFonts w:ascii="Arial" w:eastAsia="Times" w:hAnsi="Arial" w:cs="Arial"/>
        </w:rPr>
        <w:t>Revision History</w:t>
      </w:r>
    </w:p>
    <w:tbl>
      <w:tblPr>
        <w:tblW w:w="5580" w:type="dxa"/>
        <w:tblInd w:w="-284" w:type="dxa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93"/>
        <w:gridCol w:w="1747"/>
        <w:gridCol w:w="2340"/>
      </w:tblGrid>
      <w:tr w:rsidR="002A539C" w:rsidRPr="002A539C" w14:paraId="1A143CA1" w14:textId="77777777" w:rsidTr="002A539C">
        <w:trPr>
          <w:tblHeader/>
        </w:trPr>
        <w:tc>
          <w:tcPr>
            <w:tcW w:w="1493" w:type="dxa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A58F31E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</w:pPr>
            <w:r w:rsidRPr="002A539C"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  <w:t>VERSION #</w:t>
            </w:r>
          </w:p>
        </w:tc>
        <w:tc>
          <w:tcPr>
            <w:tcW w:w="1747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01739C12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</w:pPr>
            <w:r w:rsidRPr="002A539C"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  <w:t>PRESENTED TO</w:t>
            </w:r>
          </w:p>
        </w:tc>
        <w:tc>
          <w:tcPr>
            <w:tcW w:w="2340" w:type="dxa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4B370DAB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</w:pPr>
            <w:r w:rsidRPr="002A539C">
              <w:rPr>
                <w:rFonts w:ascii="Arial" w:eastAsia="Times New Roman" w:hAnsi="Arial" w:cs="Times New Roman"/>
                <w:color w:val="FFFFFF"/>
                <w:sz w:val="18"/>
                <w:szCs w:val="20"/>
              </w:rPr>
              <w:t>DATE</w:t>
            </w:r>
          </w:p>
        </w:tc>
      </w:tr>
      <w:tr w:rsidR="002A539C" w:rsidRPr="002A539C" w14:paraId="44BB5928" w14:textId="77777777" w:rsidTr="002A539C">
        <w:tc>
          <w:tcPr>
            <w:tcW w:w="14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1566B3D3" w14:textId="77777777" w:rsidR="002A539C" w:rsidRPr="000C647C" w:rsidRDefault="002A539C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</w:p>
        </w:tc>
        <w:tc>
          <w:tcPr>
            <w:tcW w:w="17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200D5622" w14:textId="77777777" w:rsidR="002A539C" w:rsidRPr="000C647C" w:rsidRDefault="002A539C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3AAE1DD5" w14:textId="77777777" w:rsidR="002A539C" w:rsidRPr="000C647C" w:rsidRDefault="002A539C" w:rsidP="00423150">
            <w:pPr>
              <w:spacing w:after="0" w:line="276" w:lineRule="auto"/>
              <w:rPr>
                <w:rFonts w:ascii="Arial" w:eastAsia="Times" w:hAnsi="Arial" w:cs="Arial"/>
                <w:color w:val="1F497D"/>
              </w:rPr>
            </w:pPr>
          </w:p>
        </w:tc>
      </w:tr>
      <w:tr w:rsidR="002A539C" w:rsidRPr="002A539C" w14:paraId="04728672" w14:textId="77777777" w:rsidTr="002A539C">
        <w:tc>
          <w:tcPr>
            <w:tcW w:w="1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2583922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1E4164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D94B2E0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1E4164"/>
                <w:sz w:val="18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7C9F404B" w14:textId="77777777" w:rsidR="002A539C" w:rsidRPr="002A539C" w:rsidRDefault="002A539C" w:rsidP="00423150">
            <w:pPr>
              <w:spacing w:after="0" w:line="276" w:lineRule="auto"/>
              <w:rPr>
                <w:rFonts w:ascii="Arial" w:eastAsia="Times New Roman" w:hAnsi="Arial" w:cs="Times New Roman"/>
                <w:color w:val="1E4164"/>
                <w:sz w:val="18"/>
                <w:szCs w:val="20"/>
              </w:rPr>
            </w:pPr>
          </w:p>
        </w:tc>
      </w:tr>
    </w:tbl>
    <w:p w14:paraId="389C6701" w14:textId="77777777" w:rsidR="00423150" w:rsidRDefault="00423150" w:rsidP="00423150">
      <w:pPr>
        <w:pStyle w:val="Heading1"/>
        <w:spacing w:before="0" w:line="276" w:lineRule="auto"/>
        <w:rPr>
          <w:rFonts w:ascii="Arial" w:hAnsi="Arial" w:cs="Arial"/>
          <w:b/>
          <w:color w:val="1F497D"/>
          <w:sz w:val="28"/>
          <w:szCs w:val="28"/>
          <w:lang w:eastAsia="en-AU"/>
        </w:rPr>
      </w:pPr>
    </w:p>
    <w:p w14:paraId="632875EA" w14:textId="77777777" w:rsidR="00423150" w:rsidRDefault="00423150">
      <w:pPr>
        <w:rPr>
          <w:rFonts w:ascii="Arial" w:eastAsiaTheme="majorEastAsia" w:hAnsi="Arial" w:cs="Arial"/>
          <w:b/>
          <w:color w:val="1F497D"/>
          <w:sz w:val="28"/>
          <w:szCs w:val="28"/>
          <w:lang w:eastAsia="en-AU"/>
        </w:rPr>
      </w:pPr>
      <w:r>
        <w:rPr>
          <w:rFonts w:ascii="Arial" w:hAnsi="Arial" w:cs="Arial"/>
          <w:b/>
          <w:color w:val="1F497D"/>
          <w:sz w:val="28"/>
          <w:szCs w:val="28"/>
          <w:lang w:eastAsia="en-AU"/>
        </w:rPr>
        <w:br w:type="page"/>
      </w:r>
    </w:p>
    <w:p w14:paraId="22408912" w14:textId="77777777" w:rsidR="00423150" w:rsidRDefault="00423150" w:rsidP="00C8318D">
      <w:pPr>
        <w:pStyle w:val="Heading1"/>
        <w:spacing w:before="0" w:after="240" w:line="276" w:lineRule="auto"/>
        <w:rPr>
          <w:rFonts w:ascii="Arial" w:hAnsi="Arial" w:cs="Arial"/>
          <w:b/>
          <w:color w:val="1F497D"/>
          <w:sz w:val="28"/>
          <w:szCs w:val="28"/>
          <w:lang w:eastAsia="en-AU"/>
        </w:rPr>
      </w:pPr>
    </w:p>
    <w:p w14:paraId="20D74312" w14:textId="2AFA9C2D" w:rsidR="002A539C" w:rsidRPr="00AA15E1" w:rsidRDefault="002A539C" w:rsidP="00C8318D">
      <w:pPr>
        <w:pStyle w:val="Heading1"/>
        <w:numPr>
          <w:ilvl w:val="0"/>
          <w:numId w:val="12"/>
        </w:numPr>
        <w:spacing w:before="0" w:after="240" w:line="276" w:lineRule="auto"/>
        <w:ind w:left="283" w:hanging="425"/>
        <w:rPr>
          <w:rFonts w:ascii="Arial" w:hAnsi="Arial" w:cs="Arial"/>
          <w:b/>
          <w:color w:val="1F497D"/>
          <w:sz w:val="28"/>
          <w:szCs w:val="28"/>
          <w:lang w:eastAsia="en-AU"/>
        </w:rPr>
      </w:pPr>
      <w:r w:rsidRPr="00AA15E1">
        <w:rPr>
          <w:rFonts w:ascii="Arial" w:hAnsi="Arial" w:cs="Arial"/>
          <w:b/>
          <w:color w:val="1F497D"/>
          <w:sz w:val="28"/>
          <w:szCs w:val="28"/>
          <w:lang w:eastAsia="en-AU"/>
        </w:rPr>
        <w:t>Background</w:t>
      </w:r>
      <w:r w:rsidR="001C778E">
        <w:rPr>
          <w:rFonts w:ascii="Arial" w:hAnsi="Arial" w:cs="Arial"/>
          <w:b/>
          <w:color w:val="1F497D"/>
          <w:sz w:val="28"/>
          <w:szCs w:val="28"/>
          <w:lang w:eastAsia="en-AU"/>
        </w:rPr>
        <w:t xml:space="preserve"> &amp; Issues</w:t>
      </w:r>
    </w:p>
    <w:p w14:paraId="7D34C09C" w14:textId="77777777" w:rsidR="0010086F" w:rsidRPr="005E4A34" w:rsidRDefault="00E85704" w:rsidP="00C8318D">
      <w:pPr>
        <w:rPr>
          <w:lang w:eastAsia="en-AU"/>
        </w:rPr>
      </w:pPr>
      <w:r w:rsidRPr="005E4A34">
        <w:rPr>
          <w:lang w:eastAsia="en-AU"/>
        </w:rPr>
        <w:t>Detail</w:t>
      </w:r>
    </w:p>
    <w:p w14:paraId="06C17784" w14:textId="0B8C5577" w:rsidR="00D93825" w:rsidRPr="00AA15E1" w:rsidRDefault="004A4EB4" w:rsidP="00C8318D">
      <w:pPr>
        <w:pStyle w:val="Heading1"/>
        <w:numPr>
          <w:ilvl w:val="0"/>
          <w:numId w:val="12"/>
        </w:numPr>
        <w:spacing w:before="0" w:after="240" w:line="276" w:lineRule="auto"/>
        <w:ind w:left="284" w:hanging="426"/>
        <w:rPr>
          <w:rFonts w:ascii="Arial" w:hAnsi="Arial" w:cs="Arial"/>
          <w:b/>
          <w:color w:val="1F497D"/>
          <w:sz w:val="28"/>
          <w:szCs w:val="28"/>
          <w:lang w:eastAsia="en-AU"/>
        </w:rPr>
      </w:pPr>
      <w:r>
        <w:rPr>
          <w:rFonts w:ascii="Arial" w:hAnsi="Arial" w:cs="Arial"/>
          <w:b/>
          <w:color w:val="1F497D"/>
          <w:sz w:val="28"/>
          <w:szCs w:val="28"/>
          <w:lang w:eastAsia="en-AU"/>
        </w:rPr>
        <w:t>Detailed Proposal</w:t>
      </w:r>
    </w:p>
    <w:p w14:paraId="4712C3FE" w14:textId="77777777" w:rsidR="00AB0645" w:rsidRDefault="00E85704" w:rsidP="004A4EB4">
      <w:pPr>
        <w:rPr>
          <w:lang w:eastAsia="en-AU"/>
        </w:rPr>
      </w:pPr>
      <w:bookmarkStart w:id="1" w:name="_Hlk2858065"/>
      <w:r>
        <w:rPr>
          <w:lang w:eastAsia="en-AU"/>
        </w:rPr>
        <w:t>Detail</w:t>
      </w:r>
    </w:p>
    <w:p w14:paraId="35F5B43A" w14:textId="77777777" w:rsidR="006C0C35" w:rsidRPr="00AA15E1" w:rsidRDefault="006C0C35" w:rsidP="006C0C35">
      <w:pPr>
        <w:pStyle w:val="Heading1"/>
        <w:numPr>
          <w:ilvl w:val="0"/>
          <w:numId w:val="12"/>
        </w:numPr>
        <w:spacing w:before="0" w:after="240" w:line="276" w:lineRule="auto"/>
        <w:ind w:left="283" w:hanging="425"/>
        <w:rPr>
          <w:rFonts w:ascii="Arial" w:hAnsi="Arial" w:cs="Arial"/>
          <w:b/>
          <w:color w:val="1F497D"/>
          <w:sz w:val="28"/>
          <w:szCs w:val="28"/>
          <w:lang w:eastAsia="en-AU"/>
        </w:rPr>
      </w:pPr>
      <w:r w:rsidRPr="00AA15E1">
        <w:rPr>
          <w:rFonts w:ascii="Arial" w:hAnsi="Arial" w:cs="Arial"/>
          <w:b/>
          <w:color w:val="1F497D"/>
          <w:sz w:val="28"/>
          <w:szCs w:val="28"/>
          <w:lang w:eastAsia="en-AU"/>
        </w:rPr>
        <w:t>Scope</w:t>
      </w:r>
    </w:p>
    <w:p w14:paraId="2E0FDD74" w14:textId="77777777" w:rsidR="006C0C35" w:rsidRPr="005E4A34" w:rsidRDefault="006C0C35" w:rsidP="006C0C35">
      <w:pPr>
        <w:rPr>
          <w:lang w:eastAsia="en-AU"/>
        </w:rPr>
      </w:pPr>
      <w:r w:rsidRPr="005E4A34">
        <w:rPr>
          <w:lang w:eastAsia="en-AU"/>
        </w:rPr>
        <w:t>Detail</w:t>
      </w:r>
    </w:p>
    <w:bookmarkEnd w:id="1"/>
    <w:p w14:paraId="3279C64B" w14:textId="77777777" w:rsidR="004A4EB4" w:rsidRDefault="004A4EB4" w:rsidP="00423150">
      <w:pPr>
        <w:pStyle w:val="Heading1"/>
        <w:numPr>
          <w:ilvl w:val="0"/>
          <w:numId w:val="12"/>
        </w:numPr>
        <w:spacing w:before="0" w:after="240" w:line="276" w:lineRule="auto"/>
        <w:ind w:left="283" w:hanging="425"/>
        <w:rPr>
          <w:rFonts w:ascii="Arial" w:hAnsi="Arial" w:cs="Arial"/>
          <w:b/>
          <w:color w:val="1F497D"/>
          <w:sz w:val="28"/>
          <w:szCs w:val="28"/>
          <w:lang w:eastAsia="en-AU"/>
        </w:rPr>
      </w:pPr>
      <w:r>
        <w:rPr>
          <w:rFonts w:ascii="Arial" w:hAnsi="Arial" w:cs="Arial"/>
          <w:b/>
          <w:color w:val="1F497D"/>
          <w:sz w:val="28"/>
          <w:szCs w:val="28"/>
          <w:lang w:eastAsia="en-AU"/>
        </w:rPr>
        <w:t xml:space="preserve">Cost/benefit analysis </w:t>
      </w:r>
    </w:p>
    <w:p w14:paraId="04B8EEE9" w14:textId="77777777" w:rsidR="004A4EB4" w:rsidRPr="004A4EB4" w:rsidRDefault="006C0C35" w:rsidP="00C8318D">
      <w:pPr>
        <w:rPr>
          <w:lang w:eastAsia="en-AU"/>
        </w:rPr>
      </w:pPr>
      <w:r>
        <w:rPr>
          <w:lang w:eastAsia="en-AU"/>
        </w:rPr>
        <w:t>Please detail with cost estimates and reference to existing workarounds.</w:t>
      </w:r>
    </w:p>
    <w:p w14:paraId="45B214F2" w14:textId="54B20409" w:rsidR="0017198E" w:rsidRDefault="004A4EB4" w:rsidP="00C8318D">
      <w:pPr>
        <w:pStyle w:val="Heading1"/>
        <w:numPr>
          <w:ilvl w:val="0"/>
          <w:numId w:val="12"/>
        </w:numPr>
        <w:spacing w:before="0" w:after="240" w:line="276" w:lineRule="auto"/>
        <w:ind w:left="283" w:hanging="425"/>
        <w:rPr>
          <w:rFonts w:ascii="Arial" w:hAnsi="Arial" w:cs="Arial"/>
          <w:b/>
          <w:color w:val="1F497D"/>
          <w:sz w:val="28"/>
          <w:szCs w:val="28"/>
          <w:lang w:eastAsia="en-AU"/>
        </w:rPr>
      </w:pPr>
      <w:r>
        <w:rPr>
          <w:rFonts w:ascii="Arial" w:hAnsi="Arial" w:cs="Arial"/>
          <w:b/>
          <w:color w:val="1F497D"/>
          <w:sz w:val="28"/>
          <w:szCs w:val="28"/>
          <w:lang w:eastAsia="en-AU"/>
        </w:rPr>
        <w:t>Critical timelines</w:t>
      </w:r>
      <w:r w:rsidR="006C0C35">
        <w:rPr>
          <w:rFonts w:ascii="Arial" w:hAnsi="Arial" w:cs="Arial"/>
          <w:b/>
          <w:color w:val="1F497D"/>
          <w:sz w:val="28"/>
          <w:szCs w:val="28"/>
          <w:lang w:eastAsia="en-AU"/>
        </w:rPr>
        <w:t xml:space="preserve"> to consider</w:t>
      </w:r>
      <w:r>
        <w:rPr>
          <w:rFonts w:ascii="Arial" w:hAnsi="Arial" w:cs="Arial"/>
          <w:b/>
          <w:color w:val="1F497D"/>
          <w:sz w:val="28"/>
          <w:szCs w:val="28"/>
          <w:lang w:eastAsia="en-AU"/>
        </w:rPr>
        <w:t>?</w:t>
      </w:r>
    </w:p>
    <w:p w14:paraId="5BDA5982" w14:textId="4C51BB30" w:rsidR="008F3225" w:rsidRPr="005A4C06" w:rsidRDefault="006C0C35" w:rsidP="00C8318D">
      <w:pPr>
        <w:rPr>
          <w:lang w:eastAsia="en-AU"/>
        </w:rPr>
      </w:pPr>
      <w:r>
        <w:rPr>
          <w:lang w:eastAsia="en-AU"/>
        </w:rPr>
        <w:t xml:space="preserve">Leave blank if </w:t>
      </w:r>
      <w:proofErr w:type="gramStart"/>
      <w:r>
        <w:rPr>
          <w:lang w:eastAsia="en-AU"/>
        </w:rPr>
        <w:t>none applicable</w:t>
      </w:r>
      <w:proofErr w:type="gramEnd"/>
      <w:r>
        <w:rPr>
          <w:lang w:eastAsia="en-AU"/>
        </w:rPr>
        <w:t xml:space="preserve">. </w:t>
      </w:r>
    </w:p>
    <w:p w14:paraId="62A8C902" w14:textId="77777777" w:rsidR="004A4EB4" w:rsidRDefault="004A4EB4">
      <w:pPr>
        <w:rPr>
          <w:rFonts w:ascii="Arial" w:eastAsiaTheme="majorEastAsia" w:hAnsi="Arial" w:cs="Arial"/>
          <w:b/>
          <w:color w:val="1F497D"/>
          <w:sz w:val="28"/>
          <w:szCs w:val="28"/>
          <w:lang w:eastAsia="en-AU"/>
        </w:rPr>
      </w:pPr>
      <w:r>
        <w:rPr>
          <w:rFonts w:ascii="Arial" w:hAnsi="Arial" w:cs="Arial"/>
          <w:b/>
          <w:color w:val="1F497D"/>
          <w:sz w:val="28"/>
          <w:szCs w:val="28"/>
          <w:lang w:eastAsia="en-AU"/>
        </w:rPr>
        <w:br w:type="page"/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4A4EB4" w:rsidRPr="00F217C4" w14:paraId="71187610" w14:textId="77777777" w:rsidTr="0028366B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00344A71" w14:textId="77777777" w:rsidR="004A4EB4" w:rsidRPr="004A4EB4" w:rsidRDefault="004A4EB4" w:rsidP="00C8318D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  <w:color w:val="1F497D"/>
              </w:rPr>
            </w:pPr>
            <w:r w:rsidRPr="004A4EB4">
              <w:rPr>
                <w:rFonts w:ascii="Arial" w:hAnsi="Arial" w:cs="Arial"/>
                <w:b/>
                <w:color w:val="1F497D"/>
              </w:rPr>
              <w:lastRenderedPageBreak/>
              <w:t xml:space="preserve">NEM </w:t>
            </w:r>
            <w:r>
              <w:rPr>
                <w:rFonts w:ascii="Arial" w:hAnsi="Arial" w:cs="Arial"/>
                <w:b/>
                <w:color w:val="1F497D"/>
              </w:rPr>
              <w:t>CIP</w:t>
            </w:r>
            <w:r w:rsidRPr="004A4EB4">
              <w:rPr>
                <w:rFonts w:ascii="Arial" w:hAnsi="Arial" w:cs="Arial"/>
                <w:b/>
                <w:color w:val="1F497D"/>
              </w:rPr>
              <w:t xml:space="preserve"> – RELEVANT ATTACHMENT(S)</w:t>
            </w:r>
          </w:p>
        </w:tc>
      </w:tr>
    </w:tbl>
    <w:p w14:paraId="527639AD" w14:textId="77777777" w:rsidR="004A4EB4" w:rsidRPr="00C831A7" w:rsidRDefault="004A4EB4" w:rsidP="004A4EB4">
      <w:pPr>
        <w:pStyle w:val="BlockText"/>
        <w:tabs>
          <w:tab w:val="num" w:pos="540"/>
        </w:tabs>
        <w:spacing w:after="0" w:line="276" w:lineRule="auto"/>
        <w:ind w:left="540"/>
        <w:rPr>
          <w:lang w:val="en-AU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4A4EB4" w:rsidRPr="009524C9" w14:paraId="45A629FC" w14:textId="77777777" w:rsidTr="0028366B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1C8F7F70" w14:textId="77777777" w:rsidR="004A4EB4" w:rsidRDefault="004A4EB4" w:rsidP="0028366B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</w:rPr>
            </w:pPr>
            <w:r w:rsidRPr="009524C9">
              <w:rPr>
                <w:rFonts w:ascii="Arial" w:hAnsi="Arial" w:cs="Arial"/>
                <w:b/>
                <w:color w:val="1F497D"/>
              </w:rPr>
              <w:t>ATTACHMENT</w:t>
            </w:r>
            <w:r>
              <w:rPr>
                <w:rFonts w:ascii="Arial" w:hAnsi="Arial" w:cs="Arial"/>
                <w:b/>
                <w:color w:val="1F497D"/>
              </w:rPr>
              <w:t xml:space="preserve"> A</w:t>
            </w:r>
          </w:p>
          <w:p w14:paraId="48189A25" w14:textId="77777777" w:rsidR="004A4EB4" w:rsidRDefault="004A4EB4" w:rsidP="0028366B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</w:rPr>
            </w:pPr>
          </w:p>
          <w:p w14:paraId="72DE4897" w14:textId="77777777" w:rsidR="004A4EB4" w:rsidRPr="00FA4C21" w:rsidRDefault="004A4EB4" w:rsidP="0028366B">
            <w:pPr>
              <w:spacing w:line="276" w:lineRule="auto"/>
              <w:ind w:left="6"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Proposed changes: </w:t>
            </w:r>
            <w:r>
              <w:rPr>
                <w:rFonts w:ascii="Arial" w:hAnsi="Arial" w:cs="Arial"/>
                <w:color w:val="1F497D"/>
              </w:rPr>
              <w:t>{</w:t>
            </w:r>
            <w:r>
              <w:rPr>
                <w:rFonts w:ascii="Arial" w:hAnsi="Arial" w:cs="Arial"/>
                <w:i/>
                <w:color w:val="1F497D"/>
              </w:rPr>
              <w:t>Procedure Name</w:t>
            </w:r>
            <w:r>
              <w:rPr>
                <w:rFonts w:ascii="Arial" w:hAnsi="Arial" w:cs="Arial"/>
                <w:color w:val="1F497D"/>
              </w:rPr>
              <w:t>}</w:t>
            </w:r>
          </w:p>
          <w:p w14:paraId="5493D02D" w14:textId="77777777" w:rsidR="004A4EB4" w:rsidRPr="009524C9" w:rsidRDefault="004A4EB4" w:rsidP="0028366B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</w:rPr>
            </w:pPr>
            <w:r w:rsidRPr="00BA2E9A">
              <w:rPr>
                <w:rFonts w:ascii="Arial" w:eastAsia="Times New Roman" w:hAnsi="Arial"/>
                <w:strike/>
                <w:color w:val="FF0000"/>
                <w:lang w:val="en-US" w:eastAsia="en-AU"/>
              </w:rPr>
              <w:t>Red strikeout</w:t>
            </w:r>
            <w:r w:rsidRPr="00BA2E9A">
              <w:rPr>
                <w:rFonts w:ascii="Arial" w:eastAsia="Times New Roman" w:hAnsi="Arial"/>
                <w:lang w:val="en-US" w:eastAsia="en-AU"/>
              </w:rPr>
              <w:t xml:space="preserve"> means delete and </w:t>
            </w:r>
            <w:r w:rsidRPr="00BA2E9A">
              <w:rPr>
                <w:rFonts w:ascii="Arial" w:eastAsia="Times New Roman" w:hAnsi="Arial"/>
                <w:lang w:val="en-US" w:eastAsia="en-AU"/>
              </w:rPr>
              <w:br/>
            </w:r>
            <w:r w:rsidRPr="00BA2E9A">
              <w:rPr>
                <w:rFonts w:ascii="Arial" w:eastAsia="Times New Roman" w:hAnsi="Arial"/>
                <w:color w:val="0070C0"/>
                <w:u w:val="single"/>
                <w:lang w:val="en-US" w:eastAsia="en-AU"/>
              </w:rPr>
              <w:t>blue underline</w:t>
            </w:r>
            <w:r w:rsidRPr="00BA2E9A">
              <w:rPr>
                <w:rFonts w:ascii="Arial" w:eastAsia="Times New Roman" w:hAnsi="Arial"/>
                <w:lang w:val="en-US" w:eastAsia="en-AU"/>
              </w:rPr>
              <w:t xml:space="preserve"> means insert</w:t>
            </w:r>
          </w:p>
        </w:tc>
      </w:tr>
    </w:tbl>
    <w:p w14:paraId="143A9EBF" w14:textId="17990F52" w:rsidR="00E85704" w:rsidRPr="00E85704" w:rsidRDefault="00E85704" w:rsidP="00C8318D">
      <w:pPr>
        <w:pStyle w:val="Heading1"/>
        <w:spacing w:before="0" w:after="240" w:line="276" w:lineRule="auto"/>
        <w:rPr>
          <w:rFonts w:ascii="Arial" w:hAnsi="Arial" w:cs="Arial"/>
          <w:lang w:eastAsia="en-AU"/>
        </w:rPr>
      </w:pPr>
    </w:p>
    <w:sectPr w:rsidR="00E85704" w:rsidRPr="00E85704" w:rsidSect="002A539C">
      <w:headerReference w:type="default" r:id="rId13"/>
      <w:footerReference w:type="default" r:id="rId14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3B63" w14:textId="77777777" w:rsidR="00536BFA" w:rsidRDefault="00536BFA" w:rsidP="00AF340F">
      <w:pPr>
        <w:spacing w:after="0" w:line="240" w:lineRule="auto"/>
      </w:pPr>
      <w:r>
        <w:separator/>
      </w:r>
    </w:p>
  </w:endnote>
  <w:endnote w:type="continuationSeparator" w:id="0">
    <w:p w14:paraId="2B0513A4" w14:textId="77777777" w:rsidR="00536BFA" w:rsidRDefault="00536BFA" w:rsidP="00AF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5619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ED815C2" w14:textId="77777777" w:rsidR="00CF6D9B" w:rsidRPr="00CF6D9B" w:rsidRDefault="00262597" w:rsidP="00262597">
        <w:pPr>
          <w:pStyle w:val="Footer"/>
          <w:rPr>
            <w:sz w:val="18"/>
            <w:szCs w:val="18"/>
          </w:rPr>
        </w:pPr>
        <w:r>
          <w:rPr>
            <w:rFonts w:cs="Arial"/>
            <w:sz w:val="16"/>
            <w:szCs w:val="16"/>
            <w:lang w:val="fr-FR"/>
          </w:rPr>
          <w:tab/>
        </w:r>
        <w:r w:rsidR="00AE613C">
          <w:rPr>
            <w:rFonts w:cs="Arial"/>
            <w:sz w:val="16"/>
            <w:szCs w:val="16"/>
            <w:lang w:val="fr-FR"/>
          </w:rPr>
          <w:tab/>
        </w:r>
        <w:r w:rsidR="00CF6D9B" w:rsidRPr="00CF6D9B">
          <w:rPr>
            <w:sz w:val="18"/>
            <w:szCs w:val="18"/>
          </w:rPr>
          <w:fldChar w:fldCharType="begin"/>
        </w:r>
        <w:r w:rsidR="00CF6D9B" w:rsidRPr="00CF6D9B">
          <w:rPr>
            <w:sz w:val="18"/>
            <w:szCs w:val="18"/>
          </w:rPr>
          <w:instrText xml:space="preserve"> PAGE   \* MERGEFORMAT </w:instrText>
        </w:r>
        <w:r w:rsidR="00CF6D9B" w:rsidRPr="00CF6D9B">
          <w:rPr>
            <w:sz w:val="18"/>
            <w:szCs w:val="18"/>
          </w:rPr>
          <w:fldChar w:fldCharType="separate"/>
        </w:r>
        <w:r w:rsidR="00EE736E">
          <w:rPr>
            <w:noProof/>
            <w:sz w:val="18"/>
            <w:szCs w:val="18"/>
          </w:rPr>
          <w:t>4</w:t>
        </w:r>
        <w:r w:rsidR="00CF6D9B" w:rsidRPr="00CF6D9B">
          <w:rPr>
            <w:noProof/>
            <w:sz w:val="18"/>
            <w:szCs w:val="18"/>
          </w:rPr>
          <w:fldChar w:fldCharType="end"/>
        </w:r>
      </w:p>
    </w:sdtContent>
  </w:sdt>
  <w:p w14:paraId="42C79F86" w14:textId="77777777" w:rsidR="00CF6D9B" w:rsidRDefault="00CF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AED1" w14:textId="77777777" w:rsidR="00536BFA" w:rsidRDefault="00536BFA" w:rsidP="00AF340F">
      <w:pPr>
        <w:spacing w:after="0" w:line="240" w:lineRule="auto"/>
      </w:pPr>
      <w:r>
        <w:separator/>
      </w:r>
    </w:p>
  </w:footnote>
  <w:footnote w:type="continuationSeparator" w:id="0">
    <w:p w14:paraId="492291A5" w14:textId="77777777" w:rsidR="00536BFA" w:rsidRDefault="00536BFA" w:rsidP="00AF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F8A4" w14:textId="77777777" w:rsidR="00AF340F" w:rsidRPr="002A539C" w:rsidRDefault="002A539C" w:rsidP="002A53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804D14D" wp14:editId="1BDE6CFD">
          <wp:simplePos x="0" y="0"/>
          <wp:positionH relativeFrom="page">
            <wp:posOffset>191135</wp:posOffset>
          </wp:positionH>
          <wp:positionV relativeFrom="page">
            <wp:posOffset>194310</wp:posOffset>
          </wp:positionV>
          <wp:extent cx="7200265" cy="1524000"/>
          <wp:effectExtent l="0" t="0" r="635" b="0"/>
          <wp:wrapNone/>
          <wp:docPr id="3" name="Picture 3" descr="report-masthead-market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-masthead-marketd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3FA"/>
    <w:multiLevelType w:val="hybridMultilevel"/>
    <w:tmpl w:val="91CA8A36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41F0"/>
    <w:multiLevelType w:val="multilevel"/>
    <w:tmpl w:val="4866EE86"/>
    <w:lvl w:ilvl="0">
      <w:start w:val="42"/>
      <w:numFmt w:val="decimal"/>
      <w:lvlText w:val="%1."/>
      <w:lvlJc w:val="left"/>
      <w:pPr>
        <w:ind w:left="502" w:hanging="360"/>
      </w:pPr>
      <w:rPr>
        <w:rFonts w:hint="default"/>
        <w:b/>
        <w:color w:val="1E4163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1E416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1E4163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  <w:color w:val="1E416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color w:val="1E4163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  <w:color w:val="1E416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color w:val="1E4163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  <w:color w:val="1E4163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  <w:color w:val="1E4163"/>
      </w:rPr>
    </w:lvl>
  </w:abstractNum>
  <w:abstractNum w:abstractNumId="2" w15:restartNumberingAfterBreak="0">
    <w:nsid w:val="0ADB11F0"/>
    <w:multiLevelType w:val="hybridMultilevel"/>
    <w:tmpl w:val="AD40F408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08165C"/>
    <w:multiLevelType w:val="multilevel"/>
    <w:tmpl w:val="FACE6FFC"/>
    <w:lvl w:ilvl="0">
      <w:start w:val="42"/>
      <w:numFmt w:val="decimal"/>
      <w:lvlText w:val="%1"/>
      <w:lvlJc w:val="left"/>
      <w:pPr>
        <w:ind w:left="465" w:hanging="465"/>
      </w:pPr>
      <w:rPr>
        <w:rFonts w:hint="default"/>
        <w:b/>
        <w:color w:val="1E4163"/>
      </w:rPr>
    </w:lvl>
    <w:lvl w:ilvl="1">
      <w:start w:val="2"/>
      <w:numFmt w:val="decimal"/>
      <w:lvlText w:val="%1.%2"/>
      <w:lvlJc w:val="left"/>
      <w:pPr>
        <w:ind w:left="586" w:hanging="465"/>
      </w:pPr>
      <w:rPr>
        <w:rFonts w:hint="default"/>
        <w:b/>
        <w:color w:val="1E4163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b/>
        <w:color w:val="1E4163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  <w:b/>
        <w:color w:val="1E4163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  <w:b/>
        <w:color w:val="1E4163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  <w:b/>
        <w:color w:val="1E4163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  <w:b/>
        <w:color w:val="1E4163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  <w:b/>
        <w:color w:val="1E4163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  <w:b/>
        <w:color w:val="1E4163"/>
      </w:rPr>
    </w:lvl>
  </w:abstractNum>
  <w:abstractNum w:abstractNumId="4" w15:restartNumberingAfterBreak="0">
    <w:nsid w:val="16F6126D"/>
    <w:multiLevelType w:val="multilevel"/>
    <w:tmpl w:val="290E7408"/>
    <w:lvl w:ilvl="0">
      <w:start w:val="1"/>
      <w:numFmt w:val="decimal"/>
      <w:lvlText w:val="%1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2">
      <w:start w:val="1"/>
      <w:numFmt w:val="lowerLetter"/>
      <w:lvlText w:val="(%3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38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6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38"/>
      </w:pPr>
      <w:rPr>
        <w:rFonts w:hint="default"/>
      </w:rPr>
    </w:lvl>
  </w:abstractNum>
  <w:abstractNum w:abstractNumId="5" w15:restartNumberingAfterBreak="0">
    <w:nsid w:val="174F76A2"/>
    <w:multiLevelType w:val="hybridMultilevel"/>
    <w:tmpl w:val="C8B45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6534"/>
    <w:multiLevelType w:val="hybridMultilevel"/>
    <w:tmpl w:val="79DC5BC0"/>
    <w:lvl w:ilvl="0" w:tplc="059CA7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B0974"/>
    <w:multiLevelType w:val="hybridMultilevel"/>
    <w:tmpl w:val="D64CBD3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57439"/>
    <w:multiLevelType w:val="hybridMultilevel"/>
    <w:tmpl w:val="C42A07E0"/>
    <w:lvl w:ilvl="0" w:tplc="414C7CEE">
      <w:start w:val="1"/>
      <w:numFmt w:val="decimal"/>
      <w:pStyle w:val="Agendaitem"/>
      <w:lvlText w:val="%1.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1" w:tplc="A72A7880">
      <w:start w:val="1"/>
      <w:numFmt w:val="bullet"/>
      <w:pStyle w:val="Agendasub-poi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B26CC60">
      <w:start w:val="1"/>
      <w:numFmt w:val="lowerLetter"/>
      <w:lvlText w:val="(%3)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3" w:tplc="4A0862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E554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" w:eastAsia="Times New Roman" w:hAnsi="Helv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98616A">
      <w:start w:val="1"/>
      <w:numFmt w:val="bullet"/>
      <w:lvlText w:val="·"/>
      <w:lvlJc w:val="left"/>
      <w:pPr>
        <w:ind w:left="6660" w:hanging="360"/>
      </w:pPr>
      <w:rPr>
        <w:rFonts w:ascii="Verdana" w:eastAsia="Times New Roman" w:hAnsi="Verdana" w:hint="default"/>
      </w:rPr>
    </w:lvl>
  </w:abstractNum>
  <w:abstractNum w:abstractNumId="9" w15:restartNumberingAfterBreak="0">
    <w:nsid w:val="2F6C70C9"/>
    <w:multiLevelType w:val="hybridMultilevel"/>
    <w:tmpl w:val="47DADE86"/>
    <w:lvl w:ilvl="0" w:tplc="D4102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D54C0"/>
    <w:multiLevelType w:val="hybridMultilevel"/>
    <w:tmpl w:val="E890826C"/>
    <w:lvl w:ilvl="0" w:tplc="D76A80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14B6"/>
    <w:multiLevelType w:val="hybridMultilevel"/>
    <w:tmpl w:val="3FCA954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E1157A"/>
    <w:multiLevelType w:val="hybridMultilevel"/>
    <w:tmpl w:val="B7FA7160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B273C"/>
    <w:multiLevelType w:val="hybridMultilevel"/>
    <w:tmpl w:val="BFC20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609E4"/>
    <w:multiLevelType w:val="hybridMultilevel"/>
    <w:tmpl w:val="4DECCB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0" w:hanging="360"/>
      </w:pPr>
    </w:lvl>
    <w:lvl w:ilvl="2" w:tplc="0C09001B" w:tentative="1">
      <w:start w:val="1"/>
      <w:numFmt w:val="lowerRoman"/>
      <w:lvlText w:val="%3."/>
      <w:lvlJc w:val="right"/>
      <w:pPr>
        <w:ind w:left="1450" w:hanging="180"/>
      </w:pPr>
    </w:lvl>
    <w:lvl w:ilvl="3" w:tplc="0C09000F" w:tentative="1">
      <w:start w:val="1"/>
      <w:numFmt w:val="decimal"/>
      <w:lvlText w:val="%4."/>
      <w:lvlJc w:val="left"/>
      <w:pPr>
        <w:ind w:left="2170" w:hanging="360"/>
      </w:pPr>
    </w:lvl>
    <w:lvl w:ilvl="4" w:tplc="0C090019" w:tentative="1">
      <w:start w:val="1"/>
      <w:numFmt w:val="lowerLetter"/>
      <w:lvlText w:val="%5."/>
      <w:lvlJc w:val="left"/>
      <w:pPr>
        <w:ind w:left="2890" w:hanging="360"/>
      </w:pPr>
    </w:lvl>
    <w:lvl w:ilvl="5" w:tplc="0C09001B" w:tentative="1">
      <w:start w:val="1"/>
      <w:numFmt w:val="lowerRoman"/>
      <w:lvlText w:val="%6."/>
      <w:lvlJc w:val="right"/>
      <w:pPr>
        <w:ind w:left="3610" w:hanging="180"/>
      </w:pPr>
    </w:lvl>
    <w:lvl w:ilvl="6" w:tplc="0C09000F" w:tentative="1">
      <w:start w:val="1"/>
      <w:numFmt w:val="decimal"/>
      <w:lvlText w:val="%7."/>
      <w:lvlJc w:val="left"/>
      <w:pPr>
        <w:ind w:left="4330" w:hanging="360"/>
      </w:pPr>
    </w:lvl>
    <w:lvl w:ilvl="7" w:tplc="0C090019" w:tentative="1">
      <w:start w:val="1"/>
      <w:numFmt w:val="lowerLetter"/>
      <w:lvlText w:val="%8."/>
      <w:lvlJc w:val="left"/>
      <w:pPr>
        <w:ind w:left="5050" w:hanging="360"/>
      </w:pPr>
    </w:lvl>
    <w:lvl w:ilvl="8" w:tplc="0C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" w15:restartNumberingAfterBreak="0">
    <w:nsid w:val="44314E52"/>
    <w:multiLevelType w:val="hybridMultilevel"/>
    <w:tmpl w:val="D0C6C6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8587C"/>
    <w:multiLevelType w:val="multilevel"/>
    <w:tmpl w:val="290E7408"/>
    <w:lvl w:ilvl="0">
      <w:start w:val="1"/>
      <w:numFmt w:val="decimal"/>
      <w:lvlText w:val="%1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sz w:val="24"/>
        <w:szCs w:val="24"/>
      </w:rPr>
    </w:lvl>
    <w:lvl w:ilvl="2">
      <w:start w:val="1"/>
      <w:numFmt w:val="lowerLetter"/>
      <w:lvlText w:val="(%3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38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6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38"/>
      </w:pPr>
      <w:rPr>
        <w:rFonts w:hint="default"/>
      </w:rPr>
    </w:lvl>
  </w:abstractNum>
  <w:abstractNum w:abstractNumId="17" w15:restartNumberingAfterBreak="0">
    <w:nsid w:val="5A006BC4"/>
    <w:multiLevelType w:val="multilevel"/>
    <w:tmpl w:val="BF768370"/>
    <w:lvl w:ilvl="0">
      <w:start w:val="42"/>
      <w:numFmt w:val="decimal"/>
      <w:lvlText w:val="%1"/>
      <w:lvlJc w:val="left"/>
      <w:pPr>
        <w:ind w:left="1438" w:hanging="6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8" w:hanging="6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8" w:hanging="61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539" w:hanging="56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8" w15:restartNumberingAfterBreak="0">
    <w:nsid w:val="5AA53A62"/>
    <w:multiLevelType w:val="hybridMultilevel"/>
    <w:tmpl w:val="3CD08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43C83"/>
    <w:multiLevelType w:val="hybridMultilevel"/>
    <w:tmpl w:val="41D88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D5CAA"/>
    <w:multiLevelType w:val="hybridMultilevel"/>
    <w:tmpl w:val="853A8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81B7C"/>
    <w:multiLevelType w:val="multilevel"/>
    <w:tmpl w:val="C5BE97FA"/>
    <w:lvl w:ilvl="0">
      <w:start w:val="42"/>
      <w:numFmt w:val="decimal"/>
      <w:lvlText w:val="%1"/>
      <w:lvlJc w:val="left"/>
      <w:pPr>
        <w:ind w:left="82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" w:hanging="708"/>
      </w:pPr>
      <w:rPr>
        <w:rFonts w:ascii="Arial" w:eastAsia="Arial" w:hAnsi="Arial" w:hint="default"/>
        <w:b/>
        <w:bCs/>
        <w:color w:val="1E4163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829" w:hanging="56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Roman"/>
      <w:lvlText w:val="(%5)"/>
      <w:lvlJc w:val="left"/>
      <w:pPr>
        <w:ind w:left="1539" w:hanging="567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78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567"/>
      </w:pPr>
      <w:rPr>
        <w:rFonts w:hint="default"/>
      </w:rPr>
    </w:lvl>
  </w:abstractNum>
  <w:abstractNum w:abstractNumId="22" w15:restartNumberingAfterBreak="0">
    <w:nsid w:val="7C0D58F1"/>
    <w:multiLevelType w:val="hybridMultilevel"/>
    <w:tmpl w:val="3DA2C468"/>
    <w:lvl w:ilvl="0" w:tplc="EE8058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0"/>
  </w:num>
  <w:num w:numId="5">
    <w:abstractNumId w:val="8"/>
  </w:num>
  <w:num w:numId="6">
    <w:abstractNumId w:val="8"/>
  </w:num>
  <w:num w:numId="7">
    <w:abstractNumId w:val="9"/>
  </w:num>
  <w:num w:numId="8">
    <w:abstractNumId w:val="13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18"/>
  </w:num>
  <w:num w:numId="16">
    <w:abstractNumId w:val="12"/>
  </w:num>
  <w:num w:numId="17">
    <w:abstractNumId w:val="2"/>
  </w:num>
  <w:num w:numId="18">
    <w:abstractNumId w:val="7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1F"/>
    <w:rsid w:val="00041647"/>
    <w:rsid w:val="00080B7C"/>
    <w:rsid w:val="000920C5"/>
    <w:rsid w:val="000A41EC"/>
    <w:rsid w:val="000B14FA"/>
    <w:rsid w:val="000B3424"/>
    <w:rsid w:val="000C114D"/>
    <w:rsid w:val="000C1A7E"/>
    <w:rsid w:val="000C5018"/>
    <w:rsid w:val="000C647C"/>
    <w:rsid w:val="000F2FE8"/>
    <w:rsid w:val="000F7AA7"/>
    <w:rsid w:val="0010086F"/>
    <w:rsid w:val="00107E5C"/>
    <w:rsid w:val="0011196C"/>
    <w:rsid w:val="00153E16"/>
    <w:rsid w:val="001613AF"/>
    <w:rsid w:val="001708BC"/>
    <w:rsid w:val="0017198E"/>
    <w:rsid w:val="00175885"/>
    <w:rsid w:val="00177C3E"/>
    <w:rsid w:val="00184963"/>
    <w:rsid w:val="001C50DE"/>
    <w:rsid w:val="001C778E"/>
    <w:rsid w:val="00244367"/>
    <w:rsid w:val="00262597"/>
    <w:rsid w:val="00275E1F"/>
    <w:rsid w:val="00285397"/>
    <w:rsid w:val="002920D6"/>
    <w:rsid w:val="002A3648"/>
    <w:rsid w:val="002A539C"/>
    <w:rsid w:val="002C58A1"/>
    <w:rsid w:val="0033405C"/>
    <w:rsid w:val="00334733"/>
    <w:rsid w:val="00382198"/>
    <w:rsid w:val="003905B8"/>
    <w:rsid w:val="00395717"/>
    <w:rsid w:val="003B0CAB"/>
    <w:rsid w:val="00403007"/>
    <w:rsid w:val="00423150"/>
    <w:rsid w:val="004337D0"/>
    <w:rsid w:val="00437EE4"/>
    <w:rsid w:val="00470884"/>
    <w:rsid w:val="00485113"/>
    <w:rsid w:val="0049575C"/>
    <w:rsid w:val="004A4EB4"/>
    <w:rsid w:val="004A55FC"/>
    <w:rsid w:val="004C6B8D"/>
    <w:rsid w:val="004F4D7C"/>
    <w:rsid w:val="005218F6"/>
    <w:rsid w:val="00527F73"/>
    <w:rsid w:val="00536BFA"/>
    <w:rsid w:val="00570AF9"/>
    <w:rsid w:val="005711DE"/>
    <w:rsid w:val="00590E3D"/>
    <w:rsid w:val="00595752"/>
    <w:rsid w:val="005A37BD"/>
    <w:rsid w:val="005A4C06"/>
    <w:rsid w:val="005E07C9"/>
    <w:rsid w:val="005E4A34"/>
    <w:rsid w:val="00604432"/>
    <w:rsid w:val="006136C0"/>
    <w:rsid w:val="00623BB9"/>
    <w:rsid w:val="00643DB6"/>
    <w:rsid w:val="006603F1"/>
    <w:rsid w:val="00665C4B"/>
    <w:rsid w:val="006870AC"/>
    <w:rsid w:val="006B0E1D"/>
    <w:rsid w:val="006C0C35"/>
    <w:rsid w:val="006C1F58"/>
    <w:rsid w:val="006E07B0"/>
    <w:rsid w:val="00724D58"/>
    <w:rsid w:val="0073522C"/>
    <w:rsid w:val="00763FBC"/>
    <w:rsid w:val="00767622"/>
    <w:rsid w:val="007829D8"/>
    <w:rsid w:val="00783F84"/>
    <w:rsid w:val="0080063B"/>
    <w:rsid w:val="00803A9F"/>
    <w:rsid w:val="0083017D"/>
    <w:rsid w:val="0083104A"/>
    <w:rsid w:val="00843685"/>
    <w:rsid w:val="00851212"/>
    <w:rsid w:val="00867149"/>
    <w:rsid w:val="00872EA5"/>
    <w:rsid w:val="008A4291"/>
    <w:rsid w:val="008E694B"/>
    <w:rsid w:val="008F3225"/>
    <w:rsid w:val="0090589E"/>
    <w:rsid w:val="00916E70"/>
    <w:rsid w:val="00923A3E"/>
    <w:rsid w:val="00931098"/>
    <w:rsid w:val="00934C78"/>
    <w:rsid w:val="009710E5"/>
    <w:rsid w:val="00982383"/>
    <w:rsid w:val="00984D68"/>
    <w:rsid w:val="009D7BAF"/>
    <w:rsid w:val="009E6350"/>
    <w:rsid w:val="00A07A85"/>
    <w:rsid w:val="00A35AE8"/>
    <w:rsid w:val="00A36894"/>
    <w:rsid w:val="00AA15E1"/>
    <w:rsid w:val="00AA2294"/>
    <w:rsid w:val="00AB0645"/>
    <w:rsid w:val="00AB127A"/>
    <w:rsid w:val="00AE4159"/>
    <w:rsid w:val="00AE6111"/>
    <w:rsid w:val="00AE613C"/>
    <w:rsid w:val="00AF340F"/>
    <w:rsid w:val="00B028BC"/>
    <w:rsid w:val="00B15B03"/>
    <w:rsid w:val="00B4161B"/>
    <w:rsid w:val="00B60409"/>
    <w:rsid w:val="00BA0DA4"/>
    <w:rsid w:val="00BA607E"/>
    <w:rsid w:val="00BB4990"/>
    <w:rsid w:val="00BB7AC5"/>
    <w:rsid w:val="00BD73FF"/>
    <w:rsid w:val="00BE1515"/>
    <w:rsid w:val="00BE577B"/>
    <w:rsid w:val="00BF3221"/>
    <w:rsid w:val="00C079E2"/>
    <w:rsid w:val="00C20507"/>
    <w:rsid w:val="00C43315"/>
    <w:rsid w:val="00C807F6"/>
    <w:rsid w:val="00C8318D"/>
    <w:rsid w:val="00CC11EF"/>
    <w:rsid w:val="00CC4F17"/>
    <w:rsid w:val="00CC575A"/>
    <w:rsid w:val="00CF6D9B"/>
    <w:rsid w:val="00D355ED"/>
    <w:rsid w:val="00D73A59"/>
    <w:rsid w:val="00D77092"/>
    <w:rsid w:val="00D93825"/>
    <w:rsid w:val="00DA0968"/>
    <w:rsid w:val="00DA7662"/>
    <w:rsid w:val="00DB67AC"/>
    <w:rsid w:val="00DB725A"/>
    <w:rsid w:val="00DB7614"/>
    <w:rsid w:val="00DC2220"/>
    <w:rsid w:val="00E05951"/>
    <w:rsid w:val="00E066F9"/>
    <w:rsid w:val="00E733DC"/>
    <w:rsid w:val="00E85704"/>
    <w:rsid w:val="00E86781"/>
    <w:rsid w:val="00E95E87"/>
    <w:rsid w:val="00EA217C"/>
    <w:rsid w:val="00EE736E"/>
    <w:rsid w:val="00EE75A9"/>
    <w:rsid w:val="00F05F14"/>
    <w:rsid w:val="00F14E52"/>
    <w:rsid w:val="00F23249"/>
    <w:rsid w:val="00F57C44"/>
    <w:rsid w:val="00F729C4"/>
    <w:rsid w:val="00F90B33"/>
    <w:rsid w:val="00FB4778"/>
    <w:rsid w:val="00FC502A"/>
    <w:rsid w:val="00FC605C"/>
    <w:rsid w:val="00FC745C"/>
    <w:rsid w:val="00FD57E6"/>
    <w:rsid w:val="00FF3AA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71714"/>
  <w15:chartTrackingRefBased/>
  <w15:docId w15:val="{BB0F7521-1F90-4100-B0DD-66A62C5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0F"/>
  </w:style>
  <w:style w:type="paragraph" w:styleId="Footer">
    <w:name w:val="footer"/>
    <w:basedOn w:val="Normal"/>
    <w:link w:val="FooterChar"/>
    <w:uiPriority w:val="99"/>
    <w:unhideWhenUsed/>
    <w:rsid w:val="00AF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0F"/>
  </w:style>
  <w:style w:type="table" w:styleId="TableGrid">
    <w:name w:val="Table Grid"/>
    <w:basedOn w:val="TableNormal"/>
    <w:uiPriority w:val="39"/>
    <w:rsid w:val="00A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E61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6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3C"/>
    <w:rPr>
      <w:rFonts w:ascii="Segoe UI" w:hAnsi="Segoe UI" w:cs="Segoe UI"/>
      <w:sz w:val="18"/>
      <w:szCs w:val="18"/>
    </w:rPr>
  </w:style>
  <w:style w:type="table" w:customStyle="1" w:styleId="BasicAEMOTable">
    <w:name w:val="Basic AEMO Table"/>
    <w:basedOn w:val="TableNormal"/>
    <w:uiPriority w:val="99"/>
    <w:qFormat/>
    <w:rsid w:val="00AE613C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Agendaitem">
    <w:name w:val="Agenda item"/>
    <w:basedOn w:val="Normal"/>
    <w:uiPriority w:val="99"/>
    <w:rsid w:val="00DB67AC"/>
    <w:pPr>
      <w:numPr>
        <w:numId w:val="1"/>
      </w:numPr>
      <w:spacing w:after="360" w:line="240" w:lineRule="auto"/>
      <w:jc w:val="both"/>
    </w:pPr>
    <w:rPr>
      <w:rFonts w:ascii="Arial" w:eastAsia="Times New Roman" w:hAnsi="Arial" w:cs="Arial"/>
      <w:b/>
      <w:bCs/>
      <w:color w:val="002060"/>
      <w:szCs w:val="20"/>
    </w:rPr>
  </w:style>
  <w:style w:type="paragraph" w:customStyle="1" w:styleId="Agendasub-point">
    <w:name w:val="Agenda sub-point"/>
    <w:basedOn w:val="Normal"/>
    <w:next w:val="Normal"/>
    <w:uiPriority w:val="99"/>
    <w:rsid w:val="00DB67AC"/>
    <w:pPr>
      <w:numPr>
        <w:ilvl w:val="1"/>
        <w:numId w:val="1"/>
      </w:numPr>
      <w:tabs>
        <w:tab w:val="left" w:pos="1134"/>
      </w:tabs>
      <w:spacing w:after="120" w:line="240" w:lineRule="auto"/>
      <w:jc w:val="both"/>
    </w:pPr>
    <w:rPr>
      <w:rFonts w:ascii="Arial" w:eastAsia="Times New Roman" w:hAnsi="Arial" w:cs="Arial"/>
      <w:b/>
      <w:bCs/>
      <w:color w:val="002060"/>
      <w:szCs w:val="20"/>
    </w:rPr>
  </w:style>
  <w:style w:type="paragraph" w:styleId="ListParagraph">
    <w:name w:val="List Paragraph"/>
    <w:basedOn w:val="Normal"/>
    <w:uiPriority w:val="34"/>
    <w:qFormat/>
    <w:rsid w:val="00DB67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A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AEMOTable">
    <w:name w:val="AEMO Table"/>
    <w:basedOn w:val="TableNormal"/>
    <w:uiPriority w:val="99"/>
    <w:rsid w:val="00F90B33"/>
    <w:pPr>
      <w:spacing w:after="0" w:line="240" w:lineRule="auto"/>
    </w:p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aliases w:val="bt"/>
    <w:basedOn w:val="Normal"/>
    <w:link w:val="BodyTextChar"/>
    <w:uiPriority w:val="1"/>
    <w:qFormat/>
    <w:rsid w:val="000C1A7E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1"/>
    <w:rsid w:val="000C1A7E"/>
    <w:rPr>
      <w:rFonts w:ascii="Times" w:eastAsia="Times" w:hAnsi="Times" w:cs="Times New Roman"/>
      <w:sz w:val="20"/>
      <w:szCs w:val="20"/>
    </w:rPr>
  </w:style>
  <w:style w:type="paragraph" w:styleId="BlockText">
    <w:name w:val="Block Text"/>
    <w:basedOn w:val="Normal"/>
    <w:rsid w:val="004A4EB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y\Downloads\ERCF%20C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RETAILMARKET-20-57790</_dlc_DocId>
    <_dlc_DocIdUrl xmlns="a14523ce-dede-483e-883a-2d83261080bd">
      <Url>http://sharedocs/sites/rmm/RetD/_layouts/15/DocIdRedir.aspx?ID=RETAILMARKET-20-57790</Url>
      <Description>RETAILMARKET-20-57790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6179114B93882F4599E7B427F664EB3F" ma:contentTypeVersion="29" ma:contentTypeDescription="" ma:contentTypeScope="" ma:versionID="08bc8f1c173a66a25f271a8e332362f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5A4D7-6E62-4F70-B51C-A7E779ACEF46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0F089F-7073-4F6D-99C8-49B370EB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48D09-C2BB-4826-BD16-29D1C806CC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A58D91-9264-49CC-BA6D-54D1C93625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E84E71D-BDC9-4022-8929-67EC6BEB9A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5E8743-5FE5-4472-889C-6AFB10712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CIP Template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AEMO Change Paper</vt:lpstr>
    </vt:vector>
  </TitlesOfParts>
  <Company>AEMO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AEMO Change Paper</dc:title>
  <dc:subject/>
  <dc:creator>Jordan Daly</dc:creator>
  <cp:keywords/>
  <dc:description/>
  <cp:lastModifiedBy>Jordan Daly</cp:lastModifiedBy>
  <cp:revision>3</cp:revision>
  <cp:lastPrinted>2018-02-22T23:51:00Z</cp:lastPrinted>
  <dcterms:created xsi:type="dcterms:W3CDTF">2021-02-04T01:01:00Z</dcterms:created>
  <dcterms:modified xsi:type="dcterms:W3CDTF">2021-02-04T01:01:00Z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0x0101009BE89D58CAF0934CA32A20BCFFD353DC006179114B93882F4599E7B427F664EB3F</vt:lpwstr>
  </property>
  <property fmtid="{D5CDD505-2E9C-101B-9397-08002B2CF9AE}" pid="3" name="_dlc_DocIdItemGuid">
    <vt:lpwstr>427d762b-9096-42bb-ade7-9ec82c79f480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