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4101E254" w:rsidR="006B181F" w:rsidRPr="005804B6" w:rsidRDefault="00CD79B1" w:rsidP="00A476BB">
            <w:pPr>
              <w:pStyle w:val="DateStyle2"/>
            </w:pPr>
            <w:sdt>
              <w:sdtPr>
                <w:alias w:val="Meeting Date"/>
                <w:tag w:val="Meeting Date"/>
                <w:id w:val="18229153"/>
                <w:dataBinding w:prefixMappings="xmlns:ns0='http://schemas.microsoft.com/office/2006/coverPageProps' " w:xpath="/ns0:CoverPageProperties[1]/ns0:PublishDate[1]" w:storeItemID="{55AF091B-3C7A-41E3-B477-F2FDAA23CFDA}"/>
                <w:date w:fullDate="2022-09-1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B7B4B">
                  <w:t>Tuesday, 13 September 2022</w:t>
                </w:r>
              </w:sdtContent>
            </w:sdt>
          </w:p>
        </w:tc>
      </w:tr>
      <w:tr w:rsidR="006B181F" w:rsidRPr="004546CB" w14:paraId="63F2013F" w14:textId="77777777" w:rsidTr="009B7FB6">
        <w:tc>
          <w:tcPr>
            <w:tcW w:w="2307" w:type="dxa"/>
          </w:tcPr>
          <w:p w14:paraId="482E782E" w14:textId="77777777" w:rsidR="006B181F" w:rsidRPr="005804B6" w:rsidRDefault="006B181F" w:rsidP="00A476BB">
            <w:pPr>
              <w:pStyle w:val="DataStyle"/>
            </w:pPr>
            <w:r w:rsidRPr="005804B6">
              <w:t>TIME:</w:t>
            </w:r>
          </w:p>
        </w:tc>
        <w:tc>
          <w:tcPr>
            <w:tcW w:w="7263" w:type="dxa"/>
          </w:tcPr>
          <w:p w14:paraId="39C55F9E" w14:textId="587AAD18" w:rsidR="006B181F" w:rsidRPr="005804B6" w:rsidRDefault="00FC268D" w:rsidP="00A476BB">
            <w:pPr>
              <w:pStyle w:val="DateStyle2"/>
            </w:pPr>
            <w:r>
              <w:t>9</w:t>
            </w:r>
            <w:r w:rsidR="009900D9">
              <w:t>:30</w:t>
            </w:r>
            <w:r>
              <w:t>a</w:t>
            </w:r>
            <w:r w:rsidR="009900D9">
              <w:t>m-</w:t>
            </w:r>
            <w:r w:rsidR="00461C95">
              <w:t>12</w:t>
            </w:r>
            <w:r w:rsidR="009900D9">
              <w:t>:00pm</w:t>
            </w:r>
            <w:r w:rsidR="00B34365">
              <w:t xml:space="preserve"> 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34C42B3C" w:rsidR="006B181F" w:rsidRPr="005804B6" w:rsidRDefault="006B181F" w:rsidP="00A476BB">
            <w:pPr>
              <w:pStyle w:val="DateStyle2"/>
            </w:pPr>
            <w:r w:rsidRPr="005804B6">
              <w:t>Teleconference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38C976F9" w:rsidR="006B181F" w:rsidRPr="005804B6" w:rsidRDefault="009B7B4B" w:rsidP="00A476BB">
            <w:pPr>
              <w:pStyle w:val="DateStyle2"/>
            </w:pPr>
            <w:r>
              <w:t>10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CD79B1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25DB782A" w:rsidR="008F73C4" w:rsidRPr="0062477C" w:rsidRDefault="008F73C4" w:rsidP="00A476BB">
      <w:pPr>
        <w:pStyle w:val="DataStyle"/>
      </w:pPr>
      <w:r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453E4568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Meghan Bibby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F44251" w:rsidRPr="0062477C" w14:paraId="0069C951" w14:textId="77777777" w:rsidTr="00B34365">
        <w:tc>
          <w:tcPr>
            <w:tcW w:w="3318" w:type="dxa"/>
          </w:tcPr>
          <w:p w14:paraId="1184A9AD" w14:textId="45EF2449" w:rsidR="00F44251" w:rsidRDefault="00F4425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Lenard Bull</w:t>
            </w:r>
          </w:p>
        </w:tc>
        <w:tc>
          <w:tcPr>
            <w:tcW w:w="3085" w:type="dxa"/>
          </w:tcPr>
          <w:p w14:paraId="296E1D61" w14:textId="59FC3A32" w:rsidR="00F44251" w:rsidRDefault="00F4425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TasNetworks</w:t>
            </w:r>
          </w:p>
        </w:tc>
      </w:tr>
      <w:tr w:rsidR="00B21FC7" w14:paraId="14FCA95E" w14:textId="77777777" w:rsidTr="00B34365">
        <w:tc>
          <w:tcPr>
            <w:tcW w:w="3318" w:type="dxa"/>
          </w:tcPr>
          <w:p w14:paraId="093FBF6C" w14:textId="2083085E" w:rsidR="00B21FC7" w:rsidRDefault="00B21FC7" w:rsidP="00B53648">
            <w:r>
              <w:t>Carla Adol</w:t>
            </w:r>
            <w:r w:rsidR="006D111C">
              <w:t>fo</w:t>
            </w:r>
          </w:p>
        </w:tc>
        <w:tc>
          <w:tcPr>
            <w:tcW w:w="3085" w:type="dxa"/>
          </w:tcPr>
          <w:p w14:paraId="6D9F57EA" w14:textId="59D946D7" w:rsidR="00B21FC7" w:rsidRDefault="006D111C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intelliHub</w:t>
            </w:r>
          </w:p>
        </w:tc>
      </w:tr>
      <w:tr w:rsidR="008A1AD2" w:rsidRPr="0062477C" w14:paraId="3C3E508D" w14:textId="77777777" w:rsidTr="00B34365">
        <w:tc>
          <w:tcPr>
            <w:tcW w:w="3318" w:type="dxa"/>
          </w:tcPr>
          <w:p w14:paraId="3800BA48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Christophe Bechia</w:t>
            </w:r>
          </w:p>
        </w:tc>
        <w:tc>
          <w:tcPr>
            <w:tcW w:w="3085" w:type="dxa"/>
          </w:tcPr>
          <w:p w14:paraId="0EF731CD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Red/Lumo</w:t>
            </w:r>
          </w:p>
        </w:tc>
      </w:tr>
      <w:tr w:rsidR="008A1AD2" w:rsidRPr="0062477C" w14:paraId="0311E039" w14:textId="77777777" w:rsidTr="00B34365">
        <w:tc>
          <w:tcPr>
            <w:tcW w:w="3318" w:type="dxa"/>
          </w:tcPr>
          <w:p w14:paraId="3DA50B36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Woods</w:t>
            </w:r>
          </w:p>
        </w:tc>
        <w:tc>
          <w:tcPr>
            <w:tcW w:w="3085" w:type="dxa"/>
          </w:tcPr>
          <w:p w14:paraId="7FABF639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 Power Networks</w:t>
            </w:r>
          </w:p>
        </w:tc>
      </w:tr>
      <w:tr w:rsidR="004B361A" w:rsidRPr="0062477C" w14:paraId="3F8A8CA9" w14:textId="77777777" w:rsidTr="00B34365">
        <w:tc>
          <w:tcPr>
            <w:tcW w:w="3318" w:type="dxa"/>
          </w:tcPr>
          <w:p w14:paraId="73DA409E" w14:textId="5E8FDD08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Dino Ou</w:t>
            </w:r>
          </w:p>
        </w:tc>
        <w:tc>
          <w:tcPr>
            <w:tcW w:w="3085" w:type="dxa"/>
          </w:tcPr>
          <w:p w14:paraId="16EDE583" w14:textId="0214864B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Endeavour Energy</w:t>
            </w:r>
          </w:p>
        </w:tc>
      </w:tr>
      <w:tr w:rsidR="004B361A" w:rsidRPr="0062477C" w14:paraId="097201F6" w14:textId="77777777" w:rsidTr="00B34365">
        <w:tc>
          <w:tcPr>
            <w:tcW w:w="3318" w:type="dxa"/>
          </w:tcPr>
          <w:p w14:paraId="01E11755" w14:textId="4D9D2EAC" w:rsidR="004B361A" w:rsidRDefault="004B361A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Graeme Ferguson</w:t>
            </w:r>
          </w:p>
        </w:tc>
        <w:tc>
          <w:tcPr>
            <w:tcW w:w="3085" w:type="dxa"/>
          </w:tcPr>
          <w:p w14:paraId="3348C31D" w14:textId="28141FC1" w:rsidR="004B361A" w:rsidRDefault="004B361A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Essential Energy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r w:rsidRPr="007F2013">
              <w:rPr>
                <w:rFonts w:cs="Arial"/>
                <w:szCs w:val="22"/>
              </w:rPr>
              <w:t>PLUS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6B462D13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Sullivan</w:t>
            </w:r>
          </w:p>
        </w:tc>
        <w:tc>
          <w:tcPr>
            <w:tcW w:w="3085" w:type="dxa"/>
          </w:tcPr>
          <w:p w14:paraId="34FEDDD5" w14:textId="0B72F218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 Australia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VectorAMS</w:t>
            </w:r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3E6684A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Lo Giudice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78F5A33A" w:rsidR="005F6220" w:rsidRDefault="00151EC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Mitchell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EnergyQueensland</w:t>
            </w:r>
          </w:p>
        </w:tc>
      </w:tr>
      <w:tr w:rsidR="009329EC" w:rsidRPr="0062477C" w14:paraId="31119D51" w14:textId="77777777" w:rsidTr="00B34365">
        <w:tc>
          <w:tcPr>
            <w:tcW w:w="3318" w:type="dxa"/>
          </w:tcPr>
          <w:p w14:paraId="0D459128" w14:textId="260FFFE5" w:rsidR="009329EC" w:rsidRDefault="009329E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Wayne </w:t>
            </w:r>
            <w:r w:rsidR="0035190C">
              <w:rPr>
                <w:rFonts w:cs="Arial"/>
                <w:szCs w:val="22"/>
              </w:rPr>
              <w:t>Farrell</w:t>
            </w:r>
          </w:p>
        </w:tc>
        <w:tc>
          <w:tcPr>
            <w:tcW w:w="3085" w:type="dxa"/>
          </w:tcPr>
          <w:p w14:paraId="40DE73EA" w14:textId="50CF06B8" w:rsidR="009329EC" w:rsidRDefault="00E63995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Yurika</w:t>
            </w:r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1A0F5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" fillcolor="#948671" stroked="f">
                <w10:anchorlock/>
              </v:rect>
            </w:pict>
          </mc:Fallback>
        </mc:AlternateConten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640142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0E4C8343" w14:textId="0689BA36" w:rsidR="00F74DE8" w:rsidRDefault="0082780E" w:rsidP="004359CF">
      <w:pPr>
        <w:pStyle w:val="BodyText"/>
      </w:pPr>
      <w:r>
        <w:t>Kate Gord</w:t>
      </w:r>
      <w:r w:rsidR="0091517C">
        <w:t>on</w:t>
      </w:r>
      <w:r w:rsidR="00EC66F8">
        <w:t xml:space="preserve"> </w:t>
      </w:r>
      <w:r w:rsidR="003D6BE1">
        <w:t>w</w:t>
      </w:r>
      <w:r w:rsidR="00D54EA0">
        <w:t>as</w:t>
      </w:r>
      <w:r w:rsidR="003D6BE1">
        <w:t xml:space="preserve"> noted as </w:t>
      </w:r>
      <w:r w:rsidR="004E5991">
        <w:t xml:space="preserve">an </w:t>
      </w:r>
      <w:r w:rsidR="00F87714">
        <w:t>apology</w:t>
      </w:r>
      <w:r w:rsidR="00F74DE8">
        <w:t>.</w:t>
      </w:r>
    </w:p>
    <w:p w14:paraId="5F54A3FC" w14:textId="780D8CBE" w:rsidR="00F23D09" w:rsidRDefault="00F23D09" w:rsidP="00640142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1155923" w14:textId="76DBABC8" w:rsidR="00F23D09" w:rsidRPr="00F23D09" w:rsidRDefault="00F23D09" w:rsidP="00640142">
      <w:pPr>
        <w:pStyle w:val="Heading2"/>
      </w:pPr>
      <w:r>
        <w:t>Action items from previous meeting</w:t>
      </w:r>
      <w:r w:rsidR="002F40FA">
        <w:t xml:space="preserve"> and standing list of consultation items</w:t>
      </w:r>
    </w:p>
    <w:p w14:paraId="3D212C09" w14:textId="5107B153" w:rsidR="00832A87" w:rsidRDefault="00744D32" w:rsidP="00036B47">
      <w:pPr>
        <w:pStyle w:val="BodyText"/>
      </w:pPr>
      <w:r>
        <w:t>Blaine Miner</w:t>
      </w:r>
      <w:r w:rsidR="003E20D2" w:rsidRPr="002D543C">
        <w:t xml:space="preserve"> 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91"/>
        <w:gridCol w:w="2847"/>
      </w:tblGrid>
      <w:tr w:rsidR="00463169" w:rsidRPr="00A20390" w14:paraId="07CDC28C" w14:textId="77777777" w:rsidTr="007D3937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1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5943CE" w:rsidRPr="006146BA" w14:paraId="3F7DE1B2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C10" w14:textId="329D075F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2303-01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728" w14:textId="55249407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Initial </w:t>
            </w:r>
            <w:r w:rsidR="00DC05DA">
              <w:rPr>
                <w:rFonts w:ascii="Calibri" w:hAnsi="Calibri" w:cs="Calibri"/>
                <w:color w:val="000000"/>
                <w:sz w:val="18"/>
                <w:szCs w:val="18"/>
              </w:rPr>
              <w:t>high-level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assessment of IESS impact on B2B procedures is required by 31 May 2022.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F1A" w14:textId="45C6780E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C8E" w14:textId="782DAC02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 covered by action 0908-08</w:t>
            </w:r>
          </w:p>
        </w:tc>
      </w:tr>
      <w:tr w:rsidR="005943CE" w:rsidRPr="006146BA" w14:paraId="0650B7C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9B1" w14:textId="4AFD4F72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0D7" w14:textId="3B392E33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Consider the implications of the proposed changes from ICF for Alignment of field lengths on their organisations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1206" w14:textId="394D1617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275" w14:textId="50C61CF7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raised</w:t>
            </w:r>
          </w:p>
        </w:tc>
      </w:tr>
      <w:tr w:rsidR="005943CE" w:rsidRPr="006146BA" w14:paraId="27C766F6" w14:textId="77777777" w:rsidTr="00964CFE">
        <w:trPr>
          <w:trHeight w:val="38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814A" w14:textId="0583472B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1406-03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9C1" w14:textId="01B2F8BD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Review the amended clause in the RoLR procedure and provide feedback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1F4" w14:textId="51EC7767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C9D" w14:textId="76290D7E" w:rsidR="005943CE" w:rsidRDefault="005943CE" w:rsidP="005943C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raised</w:t>
            </w:r>
          </w:p>
        </w:tc>
      </w:tr>
      <w:tr w:rsidR="00964CFE" w:rsidRPr="006146BA" w14:paraId="723DD248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5E8" w14:textId="0A71CDC9" w:rsidR="00964CFE" w:rsidRDefault="00964CFE" w:rsidP="00964C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1207-07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C15" w14:textId="7FBB16BC" w:rsidR="00964CFE" w:rsidRDefault="00964CFE" w:rsidP="00964C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Assess the potential impacts of IESS on the B2B procedures in preparation for the Aug B2B WG meeting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38F" w14:textId="6A4BF066" w:rsidR="00964CFE" w:rsidRDefault="00964CFE" w:rsidP="00964C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E4D" w14:textId="2BB847CB" w:rsidR="00964CFE" w:rsidRDefault="00964CFE" w:rsidP="00964C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 members reviewing the rule in preparation for the meeting on 26 SEP. Covered by action 0908-08</w:t>
            </w:r>
          </w:p>
        </w:tc>
      </w:tr>
      <w:tr w:rsidR="00C51C5D" w:rsidRPr="006146BA" w14:paraId="049D3C47" w14:textId="77777777" w:rsidTr="00AB442A">
        <w:trPr>
          <w:trHeight w:val="4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CE" w14:textId="5EEB4B28" w:rsidR="00C51C5D" w:rsidRDefault="00C51C5D" w:rsidP="00C51C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3" w14:textId="73E61238" w:rsidR="00C51C5D" w:rsidRDefault="00C51C5D" w:rsidP="00C51C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Locate justifications for previous B2M field length change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D86F" w14:textId="4DAA9F05" w:rsidR="00C51C5D" w:rsidRDefault="00C51C5D" w:rsidP="00C51C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6DD" w14:textId="37E2687D" w:rsidR="00C51C5D" w:rsidRDefault="00AB442A" w:rsidP="00C51C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justification is harmonisation and insufficient field length</w:t>
            </w:r>
          </w:p>
        </w:tc>
      </w:tr>
      <w:tr w:rsidR="00DF1787" w:rsidRPr="006146BA" w14:paraId="3964C3F5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778B" w14:textId="7E78108B" w:rsidR="00DF1787" w:rsidRDefault="00DF1787" w:rsidP="00DF17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DB2C" w14:textId="5F1FADB0" w:rsidR="00DF1787" w:rsidRDefault="00DF1787" w:rsidP="00DF17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Discuss and develop an ICF for the PersonNameTitle and PersonNameGiven issue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25B" w14:textId="5D572941" w:rsidR="00DF1787" w:rsidRDefault="00DF1787" w:rsidP="00DF17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Helen Vassos (PLUS ES) and 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210" w14:textId="58220E35" w:rsidR="00DF1787" w:rsidRDefault="00DF1787" w:rsidP="00DF17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ICF provided by Helen Vassos</w:t>
            </w:r>
          </w:p>
        </w:tc>
      </w:tr>
      <w:tr w:rsidR="00D30146" w:rsidRPr="006146BA" w14:paraId="6B8588EC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6BB8" w14:textId="7552EBF9" w:rsidR="00D30146" w:rsidRDefault="00D30146" w:rsidP="00D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0908-09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DD0" w14:textId="093395D0" w:rsidR="00D30146" w:rsidRDefault="00D30146" w:rsidP="00D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Organise an out of session IESS meeting to discuss findings from review of the rule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EB05" w14:textId="1B0704D6" w:rsidR="00D30146" w:rsidRDefault="00D30146" w:rsidP="00D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5C4" w14:textId="4ABACF3F" w:rsidR="00D30146" w:rsidRDefault="00D30146" w:rsidP="00D301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Meeting organised for 26 Sep 2022</w:t>
            </w:r>
          </w:p>
        </w:tc>
      </w:tr>
      <w:tr w:rsidR="00192784" w:rsidRPr="006146BA" w14:paraId="66A79A11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5A6E" w14:textId="61D9DEF8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0908-13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1F40" w14:textId="7E4BAAE7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Identify which responses to additional information in network handbook were from the networks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CCAB" w14:textId="37E865D1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7D9B" w14:textId="67334DC8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Further analysis done and included in the analysis report</w:t>
            </w:r>
          </w:p>
        </w:tc>
      </w:tr>
      <w:tr w:rsidR="00192784" w:rsidRPr="006146BA" w14:paraId="65847871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524F" w14:textId="6996CD2D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0908-14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895F" w14:textId="594A37C6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Identify which responses to questions about improvements and additional information in the guide were from the B2B WG members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F833" w14:textId="0F4A8D83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8B93" w14:textId="363BE08D" w:rsidR="00192784" w:rsidRDefault="00192784" w:rsidP="001927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Further analysis done and included in the analysis report</w:t>
            </w:r>
          </w:p>
        </w:tc>
      </w:tr>
      <w:tr w:rsidR="00372AFE" w:rsidRPr="006146BA" w14:paraId="5A4E850C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6ED7" w14:textId="596ACBB1" w:rsidR="00372AFE" w:rsidRDefault="00372AFE" w:rsidP="00372A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0803-06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F836" w14:textId="71153371" w:rsidR="00372AFE" w:rsidRDefault="00372AFE" w:rsidP="00372A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 members to check with their internal stakeholders and provide feedback on whether to progress the ICF for Update OWN to include NCOMUML inventory files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12BF" w14:textId="556376B4" w:rsidR="00372AFE" w:rsidRDefault="00372AFE" w:rsidP="00372A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0F37" w14:textId="4EE298EA" w:rsidR="00372AFE" w:rsidRDefault="00577D6D" w:rsidP="00372A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12/04 - Mark Riley (AGL) noted that this could be put on hold pending additional work to be completed for the ERCF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6E9C9EC8" w14:textId="795C673C" w:rsidR="00D46C17" w:rsidRDefault="00F82782" w:rsidP="00305791">
      <w:pPr>
        <w:pStyle w:val="BodyText"/>
        <w:numPr>
          <w:ilvl w:val="0"/>
          <w:numId w:val="12"/>
        </w:numPr>
      </w:pPr>
      <w:r>
        <w:t>Open action ite</w:t>
      </w:r>
      <w:r w:rsidR="00A34C2A">
        <w:t>ms were discussed.</w:t>
      </w:r>
    </w:p>
    <w:p w14:paraId="09D61BCB" w14:textId="52C9BFF5" w:rsidR="00AB1879" w:rsidRDefault="00B248A1" w:rsidP="00305791">
      <w:pPr>
        <w:pStyle w:val="BodyText"/>
        <w:numPr>
          <w:ilvl w:val="0"/>
          <w:numId w:val="12"/>
        </w:numPr>
      </w:pPr>
      <w:r>
        <w:t xml:space="preserve">1406-04: </w:t>
      </w:r>
      <w:r w:rsidR="000A516A">
        <w:t>Meghan Bibby noted</w:t>
      </w:r>
      <w:r w:rsidR="00FE57B4">
        <w:t xml:space="preserve"> that the Metering team will </w:t>
      </w:r>
      <w:r w:rsidR="008C3573">
        <w:t xml:space="preserve">be </w:t>
      </w:r>
      <w:r w:rsidR="00FE57B4">
        <w:t>perform</w:t>
      </w:r>
      <w:r w:rsidR="008C3573">
        <w:t>ing</w:t>
      </w:r>
      <w:r w:rsidR="00FE57B4">
        <w:t xml:space="preserve"> </w:t>
      </w:r>
      <w:r w:rsidR="00500976">
        <w:t xml:space="preserve">a </w:t>
      </w:r>
      <w:r w:rsidR="00F50431">
        <w:t>review of the</w:t>
      </w:r>
      <w:r w:rsidR="00F9445B">
        <w:t xml:space="preserve"> RoLR</w:t>
      </w:r>
      <w:r w:rsidR="00F50431">
        <w:t xml:space="preserve"> processes</w:t>
      </w:r>
      <w:r w:rsidR="003A2A28">
        <w:t xml:space="preserve">. </w:t>
      </w:r>
      <w:r w:rsidR="00D93522">
        <w:t xml:space="preserve">They are currently busy </w:t>
      </w:r>
      <w:r w:rsidR="00C8696A">
        <w:t>with RoLR events in the market.</w:t>
      </w:r>
      <w:r w:rsidR="00333974">
        <w:t xml:space="preserve"> Blaine Miner proposed closing action</w:t>
      </w:r>
      <w:r w:rsidR="006123A3">
        <w:t xml:space="preserve"> </w:t>
      </w:r>
      <w:r w:rsidR="00AD5CF9">
        <w:t>1406-04</w:t>
      </w:r>
      <w:r w:rsidR="0075643C">
        <w:t xml:space="preserve"> as there is an associated action </w:t>
      </w:r>
      <w:r w:rsidR="00F41386">
        <w:t xml:space="preserve">1207-02 where </w:t>
      </w:r>
      <w:r w:rsidR="00D92144">
        <w:t xml:space="preserve">any </w:t>
      </w:r>
      <w:r w:rsidR="00824668">
        <w:t xml:space="preserve">proposed </w:t>
      </w:r>
      <w:r w:rsidR="00D92144">
        <w:t>changes in communication associated with RoLR will be brought to the ERCF and B2B working groups progressively</w:t>
      </w:r>
      <w:r w:rsidR="00D73454">
        <w:t xml:space="preserve">. </w:t>
      </w:r>
      <w:r w:rsidR="00BE0985">
        <w:t xml:space="preserve">It was decided to include this action in the </w:t>
      </w:r>
      <w:r w:rsidR="00B20EFB">
        <w:t xml:space="preserve">proposed </w:t>
      </w:r>
      <w:r w:rsidR="00BE0985">
        <w:t>face-to-face meeting in November</w:t>
      </w:r>
      <w:r w:rsidR="009B3BC1">
        <w:t>.</w:t>
      </w:r>
      <w:r w:rsidR="007D65BD">
        <w:t xml:space="preserve"> </w:t>
      </w:r>
      <w:r w:rsidR="008B19C2">
        <w:t>Adrian</w:t>
      </w:r>
      <w:r w:rsidR="00121DB8">
        <w:t xml:space="preserve"> Honey queried about the review</w:t>
      </w:r>
      <w:r w:rsidR="00EA41A6">
        <w:t xml:space="preserve"> following RoLR events</w:t>
      </w:r>
      <w:r w:rsidR="007A401A">
        <w:t xml:space="preserve"> </w:t>
      </w:r>
      <w:r w:rsidR="00F718DC">
        <w:t xml:space="preserve">and if RoLR communication </w:t>
      </w:r>
      <w:r w:rsidR="008D6A77">
        <w:t>is part of it</w:t>
      </w:r>
      <w:r w:rsidR="00EA41A6">
        <w:t xml:space="preserve">. </w:t>
      </w:r>
      <w:r w:rsidR="002121B1">
        <w:t xml:space="preserve">Blaine noted that this will be </w:t>
      </w:r>
      <w:r w:rsidR="000D7656">
        <w:t>discussed with the Metering team</w:t>
      </w:r>
      <w:r w:rsidR="00037A80">
        <w:t>.</w:t>
      </w:r>
    </w:p>
    <w:p w14:paraId="44B902AA" w14:textId="5586F763" w:rsidR="00506E32" w:rsidRDefault="00506E32" w:rsidP="00305791">
      <w:pPr>
        <w:pStyle w:val="BodyText"/>
        <w:numPr>
          <w:ilvl w:val="0"/>
          <w:numId w:val="12"/>
        </w:numPr>
      </w:pPr>
      <w:r>
        <w:t>1207-01</w:t>
      </w:r>
      <w:r w:rsidR="00AC0413">
        <w:t xml:space="preserve">: Blaine Miner </w:t>
      </w:r>
      <w:r w:rsidR="00810351">
        <w:t>asked the group</w:t>
      </w:r>
      <w:r w:rsidR="0090288E">
        <w:t xml:space="preserve"> if any member </w:t>
      </w:r>
      <w:r w:rsidR="001744E4">
        <w:t>is an</w:t>
      </w:r>
      <w:r w:rsidR="0090288E">
        <w:t xml:space="preserve"> advocat</w:t>
      </w:r>
      <w:r w:rsidR="001744E4">
        <w:t>e</w:t>
      </w:r>
      <w:r w:rsidR="00A75C3C">
        <w:t xml:space="preserve"> </w:t>
      </w:r>
      <w:r w:rsidR="001744E4">
        <w:t xml:space="preserve">of </w:t>
      </w:r>
      <w:r w:rsidR="00A75C3C">
        <w:t>combining the B2B procedures.</w:t>
      </w:r>
      <w:r w:rsidR="00481A36">
        <w:t xml:space="preserve"> </w:t>
      </w:r>
      <w:r w:rsidR="00D4541C">
        <w:rPr>
          <w:rFonts w:cs="Arial"/>
        </w:rPr>
        <w:t>Christophe Bechia and Helen Vassos indicated their preference for combining the procedures</w:t>
      </w:r>
      <w:r w:rsidR="00B12A7B">
        <w:rPr>
          <w:rFonts w:cs="Arial"/>
        </w:rPr>
        <w:t xml:space="preserve"> and provided justification. </w:t>
      </w:r>
      <w:r w:rsidR="00C85577">
        <w:rPr>
          <w:rFonts w:cs="Arial"/>
        </w:rPr>
        <w:t xml:space="preserve">The discussion also </w:t>
      </w:r>
      <w:r w:rsidR="001744E4">
        <w:rPr>
          <w:rFonts w:cs="Arial"/>
        </w:rPr>
        <w:t>suggested a</w:t>
      </w:r>
      <w:r w:rsidR="00C85577">
        <w:rPr>
          <w:rFonts w:cs="Arial"/>
        </w:rPr>
        <w:t xml:space="preserve"> </w:t>
      </w:r>
      <w:r w:rsidR="001F10C5">
        <w:rPr>
          <w:rFonts w:cs="Arial"/>
        </w:rPr>
        <w:t xml:space="preserve">lower priority for </w:t>
      </w:r>
      <w:r w:rsidR="000B71EE">
        <w:rPr>
          <w:rFonts w:cs="Arial"/>
        </w:rPr>
        <w:t>this work.</w:t>
      </w:r>
      <w:r w:rsidR="00E76457">
        <w:rPr>
          <w:rFonts w:cs="Arial"/>
        </w:rPr>
        <w:t xml:space="preserve"> Mark Riley noted</w:t>
      </w:r>
      <w:r w:rsidR="00495D5F">
        <w:rPr>
          <w:rFonts w:cs="Arial"/>
        </w:rPr>
        <w:t xml:space="preserve"> improving the B2B guide </w:t>
      </w:r>
      <w:r w:rsidR="003C5F19">
        <w:rPr>
          <w:rFonts w:cs="Arial"/>
        </w:rPr>
        <w:t>should provide Industry more</w:t>
      </w:r>
      <w:r w:rsidR="008B5217">
        <w:rPr>
          <w:rFonts w:cs="Arial"/>
        </w:rPr>
        <w:t xml:space="preserve"> value</w:t>
      </w:r>
      <w:r w:rsidR="00500D3D">
        <w:rPr>
          <w:rFonts w:cs="Arial"/>
        </w:rPr>
        <w:t>.</w:t>
      </w:r>
      <w:r w:rsidR="00555D2D">
        <w:rPr>
          <w:rFonts w:cs="Arial"/>
        </w:rPr>
        <w:t xml:space="preserve"> Helen Vassos noted </w:t>
      </w:r>
      <w:r w:rsidR="003C5F19">
        <w:rPr>
          <w:rFonts w:cs="Arial"/>
        </w:rPr>
        <w:t xml:space="preserve">that </w:t>
      </w:r>
      <w:r w:rsidR="0065198A">
        <w:rPr>
          <w:rFonts w:cs="Arial"/>
        </w:rPr>
        <w:t>PLUSES</w:t>
      </w:r>
      <w:r w:rsidR="00C35555">
        <w:rPr>
          <w:rFonts w:cs="Arial"/>
        </w:rPr>
        <w:t xml:space="preserve"> don’t depend on the</w:t>
      </w:r>
      <w:r w:rsidR="00E04BE1">
        <w:rPr>
          <w:rFonts w:cs="Arial"/>
        </w:rPr>
        <w:t xml:space="preserve"> </w:t>
      </w:r>
      <w:r w:rsidR="006A0521">
        <w:rPr>
          <w:rFonts w:cs="Arial"/>
        </w:rPr>
        <w:t>B</w:t>
      </w:r>
      <w:r w:rsidR="00E04BE1">
        <w:rPr>
          <w:rFonts w:cs="Arial"/>
        </w:rPr>
        <w:t>2</w:t>
      </w:r>
      <w:r w:rsidR="006A0521">
        <w:rPr>
          <w:rFonts w:cs="Arial"/>
        </w:rPr>
        <w:t>B</w:t>
      </w:r>
      <w:r w:rsidR="00E04BE1">
        <w:rPr>
          <w:rFonts w:cs="Arial"/>
        </w:rPr>
        <w:t xml:space="preserve"> </w:t>
      </w:r>
      <w:r w:rsidR="00E04BE1">
        <w:rPr>
          <w:rFonts w:cs="Arial"/>
        </w:rPr>
        <w:lastRenderedPageBreak/>
        <w:t>guide</w:t>
      </w:r>
      <w:r w:rsidR="00C35555">
        <w:rPr>
          <w:rFonts w:cs="Arial"/>
        </w:rPr>
        <w:t>.</w:t>
      </w:r>
      <w:r w:rsidR="00757AA1">
        <w:rPr>
          <w:rFonts w:cs="Arial"/>
        </w:rPr>
        <w:t xml:space="preserve"> Blaine </w:t>
      </w:r>
      <w:r w:rsidR="00EB42A7">
        <w:rPr>
          <w:rFonts w:cs="Arial"/>
        </w:rPr>
        <w:t xml:space="preserve">suggested that to realise any real benefits </w:t>
      </w:r>
      <w:r w:rsidR="0057233B">
        <w:rPr>
          <w:rFonts w:cs="Arial"/>
        </w:rPr>
        <w:t>of</w:t>
      </w:r>
      <w:r w:rsidR="00EB42A7">
        <w:rPr>
          <w:rFonts w:cs="Arial"/>
        </w:rPr>
        <w:t xml:space="preserve"> </w:t>
      </w:r>
      <w:r w:rsidR="007E5A80">
        <w:rPr>
          <w:rFonts w:cs="Arial"/>
        </w:rPr>
        <w:t xml:space="preserve">combining the procedures that the approach </w:t>
      </w:r>
      <w:r w:rsidR="00802A22">
        <w:rPr>
          <w:rFonts w:cs="Arial"/>
        </w:rPr>
        <w:t xml:space="preserve">and sequencing of information </w:t>
      </w:r>
      <w:r w:rsidR="007E5A80">
        <w:rPr>
          <w:rFonts w:cs="Arial"/>
        </w:rPr>
        <w:t xml:space="preserve">may need to be </w:t>
      </w:r>
      <w:r w:rsidR="00802A22">
        <w:rPr>
          <w:rFonts w:cs="Arial"/>
        </w:rPr>
        <w:t>re</w:t>
      </w:r>
      <w:r w:rsidR="007E5A80">
        <w:rPr>
          <w:rFonts w:cs="Arial"/>
        </w:rPr>
        <w:t>considered i.e. little value in just appending one procedure to the other.</w:t>
      </w:r>
      <w:r w:rsidR="00EA4FAA">
        <w:rPr>
          <w:rFonts w:cs="Arial"/>
        </w:rPr>
        <w:t xml:space="preserve"> </w:t>
      </w:r>
      <w:r w:rsidR="0057233B">
        <w:rPr>
          <w:rFonts w:cs="Arial"/>
        </w:rPr>
        <w:t xml:space="preserve">Blaine Miner also </w:t>
      </w:r>
      <w:r w:rsidR="00802A22">
        <w:rPr>
          <w:rFonts w:cs="Arial"/>
        </w:rPr>
        <w:t>noted</w:t>
      </w:r>
      <w:r w:rsidR="0057233B">
        <w:rPr>
          <w:rFonts w:cs="Arial"/>
        </w:rPr>
        <w:t xml:space="preserve"> </w:t>
      </w:r>
      <w:r w:rsidR="00EA4FAA">
        <w:rPr>
          <w:rFonts w:cs="Arial"/>
        </w:rPr>
        <w:t xml:space="preserve">that </w:t>
      </w:r>
      <w:r w:rsidR="007145B8">
        <w:rPr>
          <w:rFonts w:cs="Arial"/>
        </w:rPr>
        <w:t xml:space="preserve">there seemed to be </w:t>
      </w:r>
      <w:r w:rsidR="00EA4FAA">
        <w:rPr>
          <w:rFonts w:cs="Arial"/>
        </w:rPr>
        <w:t xml:space="preserve">insufficient support </w:t>
      </w:r>
      <w:r w:rsidR="00742DE1">
        <w:rPr>
          <w:rFonts w:cs="Arial"/>
        </w:rPr>
        <w:t>to prioritise</w:t>
      </w:r>
      <w:r w:rsidR="0065198A">
        <w:rPr>
          <w:rFonts w:cs="Arial"/>
        </w:rPr>
        <w:t xml:space="preserve"> the</w:t>
      </w:r>
      <w:r w:rsidR="00742DE1">
        <w:rPr>
          <w:rFonts w:cs="Arial"/>
        </w:rPr>
        <w:t xml:space="preserve"> </w:t>
      </w:r>
      <w:r w:rsidR="00EA4FAA">
        <w:rPr>
          <w:rFonts w:cs="Arial"/>
        </w:rPr>
        <w:t xml:space="preserve">combining </w:t>
      </w:r>
      <w:r w:rsidR="003C5F19">
        <w:rPr>
          <w:rFonts w:cs="Arial"/>
        </w:rPr>
        <w:t xml:space="preserve">of </w:t>
      </w:r>
      <w:r w:rsidR="00EA4FAA">
        <w:rPr>
          <w:rFonts w:cs="Arial"/>
        </w:rPr>
        <w:t>the procedures</w:t>
      </w:r>
      <w:r w:rsidR="00FF1823">
        <w:rPr>
          <w:rFonts w:cs="Arial"/>
        </w:rPr>
        <w:t xml:space="preserve"> </w:t>
      </w:r>
      <w:r w:rsidR="007145B8">
        <w:rPr>
          <w:rFonts w:cs="Arial"/>
        </w:rPr>
        <w:t xml:space="preserve">at this stage </w:t>
      </w:r>
      <w:r w:rsidR="00FF1823">
        <w:rPr>
          <w:rFonts w:cs="Arial"/>
        </w:rPr>
        <w:t xml:space="preserve">and proposed </w:t>
      </w:r>
      <w:r w:rsidR="00F92F3D">
        <w:rPr>
          <w:rFonts w:cs="Arial"/>
        </w:rPr>
        <w:t xml:space="preserve">to </w:t>
      </w:r>
      <w:r w:rsidR="00FF1823">
        <w:rPr>
          <w:rFonts w:cs="Arial"/>
        </w:rPr>
        <w:t>clos</w:t>
      </w:r>
      <w:r w:rsidR="00F92F3D">
        <w:rPr>
          <w:rFonts w:cs="Arial"/>
        </w:rPr>
        <w:t>e this</w:t>
      </w:r>
      <w:r w:rsidR="00FF1823">
        <w:rPr>
          <w:rFonts w:cs="Arial"/>
        </w:rPr>
        <w:t xml:space="preserve"> action and revisit th</w:t>
      </w:r>
      <w:r w:rsidR="00F92F3D">
        <w:rPr>
          <w:rFonts w:cs="Arial"/>
        </w:rPr>
        <w:t>e</w:t>
      </w:r>
      <w:r w:rsidR="00FF1823">
        <w:rPr>
          <w:rFonts w:cs="Arial"/>
        </w:rPr>
        <w:t xml:space="preserve"> </w:t>
      </w:r>
      <w:r w:rsidR="0065198A">
        <w:rPr>
          <w:rFonts w:cs="Arial"/>
        </w:rPr>
        <w:t>matter</w:t>
      </w:r>
      <w:r w:rsidR="0002343C">
        <w:rPr>
          <w:rFonts w:cs="Arial"/>
        </w:rPr>
        <w:t xml:space="preserve"> following the </w:t>
      </w:r>
      <w:r w:rsidR="00D24838">
        <w:rPr>
          <w:rFonts w:cs="Arial"/>
        </w:rPr>
        <w:t>completion of the improvements to th</w:t>
      </w:r>
      <w:r w:rsidR="0002343C">
        <w:rPr>
          <w:rFonts w:cs="Arial"/>
        </w:rPr>
        <w:t>e B2B guide.</w:t>
      </w:r>
    </w:p>
    <w:p w14:paraId="4FBE4DE1" w14:textId="2C125586" w:rsidR="00EC66C9" w:rsidRDefault="00D14733" w:rsidP="00305791">
      <w:pPr>
        <w:pStyle w:val="BodyText"/>
        <w:numPr>
          <w:ilvl w:val="0"/>
          <w:numId w:val="12"/>
        </w:numPr>
      </w:pPr>
      <w:r>
        <w:t xml:space="preserve">0908-01, </w:t>
      </w:r>
      <w:r w:rsidR="00DC1C6D">
        <w:t>0908-03</w:t>
      </w:r>
      <w:r w:rsidR="00B578D7">
        <w:t>, 0908-04</w:t>
      </w:r>
      <w:r w:rsidR="007D7E9F">
        <w:t xml:space="preserve"> and 0908-0</w:t>
      </w:r>
      <w:r w:rsidR="00B578D7">
        <w:t xml:space="preserve">5 </w:t>
      </w:r>
      <w:r w:rsidR="007C3B12">
        <w:t>were deemed</w:t>
      </w:r>
      <w:r w:rsidR="000560DF">
        <w:t xml:space="preserve"> closed as they </w:t>
      </w:r>
      <w:r w:rsidR="007C3B12">
        <w:t>we</w:t>
      </w:r>
      <w:r w:rsidR="000560DF">
        <w:t>re on the agenda for discussion.</w:t>
      </w:r>
    </w:p>
    <w:p w14:paraId="796ED8A9" w14:textId="76AF4A0F" w:rsidR="002514F9" w:rsidRDefault="00EB4A90" w:rsidP="00305791">
      <w:pPr>
        <w:pStyle w:val="BodyText"/>
        <w:numPr>
          <w:ilvl w:val="0"/>
          <w:numId w:val="12"/>
        </w:numPr>
      </w:pPr>
      <w:r>
        <w:t>0908-07</w:t>
      </w:r>
      <w:r w:rsidR="00C37086">
        <w:t>:</w:t>
      </w:r>
      <w:r w:rsidR="007A6AA5">
        <w:t xml:space="preserve"> </w:t>
      </w:r>
      <w:r w:rsidR="001F15A1">
        <w:t xml:space="preserve">Blaine Miner </w:t>
      </w:r>
      <w:r w:rsidR="00384DFB">
        <w:t>spoke about the</w:t>
      </w:r>
      <w:r w:rsidR="00EA79B0">
        <w:t xml:space="preserve"> errata sheet </w:t>
      </w:r>
      <w:r w:rsidR="00384DFB">
        <w:t xml:space="preserve">discussion from </w:t>
      </w:r>
      <w:r w:rsidR="008358F4">
        <w:t>the August meeting. Paul greenwood queried if t</w:t>
      </w:r>
      <w:r w:rsidR="00683619">
        <w:t>he errata sheet is required as the new consultation format</w:t>
      </w:r>
      <w:r w:rsidR="008C30FC">
        <w:t xml:space="preserve"> may allow qui</w:t>
      </w:r>
      <w:r w:rsidR="00785E2F">
        <w:t>ck implementation of minor changes.</w:t>
      </w:r>
      <w:r w:rsidR="00706107">
        <w:t xml:space="preserve"> Mark Riley </w:t>
      </w:r>
      <w:r w:rsidR="0076641F">
        <w:t>suggested c</w:t>
      </w:r>
      <w:r w:rsidR="00A6581D">
        <w:t>ollecting the errors for 6 or 12 months and then have one consultation for fixing them.</w:t>
      </w:r>
      <w:r>
        <w:t xml:space="preserve"> </w:t>
      </w:r>
      <w:r w:rsidR="00281D96">
        <w:t xml:space="preserve">Blaine </w:t>
      </w:r>
      <w:r w:rsidR="006441D8">
        <w:t>proposed</w:t>
      </w:r>
      <w:r w:rsidR="00281D96">
        <w:t xml:space="preserve"> </w:t>
      </w:r>
      <w:r w:rsidR="002305C1">
        <w:t xml:space="preserve">developing a new template </w:t>
      </w:r>
      <w:r w:rsidR="0014011A">
        <w:t>to</w:t>
      </w:r>
      <w:r w:rsidR="00655702">
        <w:t xml:space="preserve"> start capturing the </w:t>
      </w:r>
      <w:r w:rsidR="0014011A">
        <w:t>corrections</w:t>
      </w:r>
      <w:r w:rsidR="002305C1">
        <w:t>.</w:t>
      </w:r>
    </w:p>
    <w:p w14:paraId="4ABA6A1D" w14:textId="246AFDD3" w:rsidR="00D76126" w:rsidRDefault="009869EE" w:rsidP="00305791">
      <w:pPr>
        <w:pStyle w:val="BodyText"/>
        <w:numPr>
          <w:ilvl w:val="0"/>
          <w:numId w:val="12"/>
        </w:numPr>
      </w:pPr>
      <w:r>
        <w:t>0908</w:t>
      </w:r>
      <w:r w:rsidR="0055102E">
        <w:t>-08</w:t>
      </w:r>
      <w:r w:rsidR="00196D07">
        <w:t xml:space="preserve">: </w:t>
      </w:r>
      <w:r w:rsidR="00377333">
        <w:t xml:space="preserve">Blaine Miner noted the out of session </w:t>
      </w:r>
      <w:r w:rsidR="009203A3">
        <w:t xml:space="preserve">IESS </w:t>
      </w:r>
      <w:r w:rsidR="00377333">
        <w:t>meeting</w:t>
      </w:r>
      <w:r w:rsidR="00D95C04">
        <w:t xml:space="preserve"> on 26 September and requested members </w:t>
      </w:r>
      <w:r w:rsidR="008617EE">
        <w:t xml:space="preserve">to </w:t>
      </w:r>
      <w:r w:rsidR="00D95C04">
        <w:t xml:space="preserve">send </w:t>
      </w:r>
      <w:r w:rsidR="009203A3">
        <w:t xml:space="preserve">through </w:t>
      </w:r>
      <w:r w:rsidR="00D95C04">
        <w:t xml:space="preserve">their feedback </w:t>
      </w:r>
      <w:r w:rsidR="008617EE">
        <w:t xml:space="preserve">to the B2B mailbox </w:t>
      </w:r>
      <w:r w:rsidR="00D95C04">
        <w:t xml:space="preserve">at least a week </w:t>
      </w:r>
      <w:r w:rsidR="009203A3">
        <w:t>prior to the meeting (19 Sept)</w:t>
      </w:r>
      <w:r w:rsidR="00406137">
        <w:t xml:space="preserve"> </w:t>
      </w:r>
      <w:r w:rsidR="008617EE">
        <w:t xml:space="preserve">so </w:t>
      </w:r>
      <w:r w:rsidR="00406137">
        <w:t xml:space="preserve">AEMO can consolidate </w:t>
      </w:r>
      <w:r w:rsidR="008617EE">
        <w:t xml:space="preserve">and circulate </w:t>
      </w:r>
      <w:r w:rsidR="00406137">
        <w:t>the feedback</w:t>
      </w:r>
      <w:r w:rsidR="00C10BAC">
        <w:t xml:space="preserve"> to members</w:t>
      </w:r>
      <w:r w:rsidR="00406137">
        <w:t xml:space="preserve"> </w:t>
      </w:r>
      <w:r w:rsidR="008617EE">
        <w:t>prior to</w:t>
      </w:r>
      <w:r w:rsidR="00406137">
        <w:t xml:space="preserve"> the meeting.</w:t>
      </w:r>
      <w:r w:rsidR="008E3E96">
        <w:t xml:space="preserve"> Mark Riley </w:t>
      </w:r>
      <w:r w:rsidR="005C171D">
        <w:t xml:space="preserve">requested circulating the storyboard </w:t>
      </w:r>
      <w:r w:rsidR="00874252">
        <w:t>to the members</w:t>
      </w:r>
      <w:r w:rsidR="00021901">
        <w:t>.</w:t>
      </w:r>
    </w:p>
    <w:p w14:paraId="0DBB155F" w14:textId="4E5738D8" w:rsidR="0057316A" w:rsidRDefault="00A8765F" w:rsidP="00305791">
      <w:pPr>
        <w:pStyle w:val="BodyText"/>
        <w:numPr>
          <w:ilvl w:val="0"/>
          <w:numId w:val="12"/>
        </w:numPr>
      </w:pPr>
      <w:r>
        <w:t xml:space="preserve">0908-12 and 0908-15: </w:t>
      </w:r>
      <w:r w:rsidR="00F664ED">
        <w:t>Mark Riley suggested an out of session meeting to discuss these actions</w:t>
      </w:r>
      <w:r w:rsidR="00587145">
        <w:t xml:space="preserve">. </w:t>
      </w:r>
      <w:r w:rsidR="00C51533">
        <w:t xml:space="preserve">Blaine suggested these </w:t>
      </w:r>
      <w:r w:rsidR="00F51FEE">
        <w:t xml:space="preserve">items </w:t>
      </w:r>
      <w:r w:rsidR="00C51533">
        <w:t>could be discussed at the face-to-face meeting</w:t>
      </w:r>
      <w:r w:rsidR="00C10BAC">
        <w:t xml:space="preserve"> in November</w:t>
      </w:r>
      <w:r w:rsidR="00C51533">
        <w:t>.</w:t>
      </w:r>
    </w:p>
    <w:p w14:paraId="33AE4FFF" w14:textId="77777777" w:rsidR="00080ECA" w:rsidRPr="0093750A" w:rsidRDefault="00080ECA" w:rsidP="00080ECA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13FACB3" w14:textId="65CA0657" w:rsidR="00080ECA" w:rsidRDefault="00F51FEE" w:rsidP="00080ECA">
      <w:pPr>
        <w:pStyle w:val="BodyText"/>
        <w:numPr>
          <w:ilvl w:val="0"/>
          <w:numId w:val="9"/>
        </w:numPr>
      </w:pPr>
      <w:r>
        <w:t>AEMO to d</w:t>
      </w:r>
      <w:r w:rsidR="002305C1">
        <w:t xml:space="preserve">evelop </w:t>
      </w:r>
      <w:r>
        <w:t xml:space="preserve">and circulate </w:t>
      </w:r>
      <w:r w:rsidR="002305C1">
        <w:t xml:space="preserve">a </w:t>
      </w:r>
      <w:r>
        <w:t xml:space="preserve">proposed </w:t>
      </w:r>
      <w:r w:rsidR="002305C1">
        <w:t xml:space="preserve">new template to capture </w:t>
      </w:r>
      <w:r w:rsidR="007B46F8">
        <w:t>B2B ‘corrections’</w:t>
      </w:r>
      <w:r w:rsidR="00710B38">
        <w:t>.</w:t>
      </w:r>
    </w:p>
    <w:p w14:paraId="4CEBFCDA" w14:textId="533C07BF" w:rsidR="004133EA" w:rsidRDefault="007B46F8" w:rsidP="00080ECA">
      <w:pPr>
        <w:pStyle w:val="BodyText"/>
        <w:numPr>
          <w:ilvl w:val="0"/>
          <w:numId w:val="9"/>
        </w:numPr>
      </w:pPr>
      <w:r>
        <w:t xml:space="preserve">AEMO to circulate the </w:t>
      </w:r>
      <w:r w:rsidR="004133EA">
        <w:t xml:space="preserve">storyboard from </w:t>
      </w:r>
      <w:r w:rsidR="001D7CD8">
        <w:t>Mark Riley to the B2B WG</w:t>
      </w:r>
    </w:p>
    <w:p w14:paraId="21DB5800" w14:textId="50D82544" w:rsidR="00740298" w:rsidRDefault="00740298" w:rsidP="00815328">
      <w:pPr>
        <w:pStyle w:val="BodyText"/>
      </w:pPr>
    </w:p>
    <w:p w14:paraId="5712D4F4" w14:textId="73FE21A5" w:rsidR="00161301" w:rsidRPr="008530EE" w:rsidRDefault="00B363F8" w:rsidP="00AE345E">
      <w:pPr>
        <w:pStyle w:val="Heading1"/>
      </w:pPr>
      <w:r>
        <w:t>Items for discussion or noting</w:t>
      </w:r>
    </w:p>
    <w:p w14:paraId="77F8F24E" w14:textId="19B24F5C" w:rsidR="0042008A" w:rsidRDefault="0042008A" w:rsidP="0042008A">
      <w:pPr>
        <w:pStyle w:val="Heading2"/>
      </w:pPr>
      <w:r>
        <w:t>ICF Update – Meghan Bibby</w:t>
      </w:r>
    </w:p>
    <w:p w14:paraId="24749B11" w14:textId="77777777" w:rsidR="0042008A" w:rsidRDefault="0042008A" w:rsidP="0042008A">
      <w:pPr>
        <w:pStyle w:val="BodyText"/>
      </w:pPr>
      <w:r>
        <w:t>Discussion:</w:t>
      </w:r>
    </w:p>
    <w:p w14:paraId="64DE7207" w14:textId="5894F623" w:rsidR="004A0D16" w:rsidRDefault="00A02B7C" w:rsidP="0042008A">
      <w:pPr>
        <w:pStyle w:val="BodyText"/>
        <w:numPr>
          <w:ilvl w:val="0"/>
          <w:numId w:val="8"/>
        </w:numPr>
      </w:pPr>
      <w:r>
        <w:t xml:space="preserve">Meghan </w:t>
      </w:r>
      <w:r w:rsidR="006D0A35">
        <w:t>Bibby</w:t>
      </w:r>
      <w:r w:rsidR="00844E4B">
        <w:t xml:space="preserve"> provided an update from the</w:t>
      </w:r>
      <w:r w:rsidR="00824C62">
        <w:t xml:space="preserve"> recent</w:t>
      </w:r>
      <w:r w:rsidR="00844E4B">
        <w:t xml:space="preserve"> IEC </w:t>
      </w:r>
      <w:r w:rsidR="00824C62">
        <w:t>meeting.</w:t>
      </w:r>
      <w:r w:rsidR="008F48B2">
        <w:t xml:space="preserve"> Meghan </w:t>
      </w:r>
      <w:r w:rsidR="00F94FDC">
        <w:t xml:space="preserve">called out key items from the </w:t>
      </w:r>
      <w:r w:rsidR="0082115F">
        <w:t xml:space="preserve">agenda, </w:t>
      </w:r>
      <w:r w:rsidR="00E96559">
        <w:t>including</w:t>
      </w:r>
      <w:r w:rsidR="008F48B2">
        <w:t xml:space="preserve"> changes to the IEC membership</w:t>
      </w:r>
      <w:r w:rsidR="00783543">
        <w:t xml:space="preserve"> and </w:t>
      </w:r>
      <w:r w:rsidR="00C776E5">
        <w:t>update</w:t>
      </w:r>
      <w:r w:rsidR="00783543">
        <w:t>s</w:t>
      </w:r>
      <w:r w:rsidR="00C776E5">
        <w:t xml:space="preserve"> on </w:t>
      </w:r>
      <w:r w:rsidR="00783543">
        <w:t xml:space="preserve">the </w:t>
      </w:r>
      <w:r w:rsidR="00C776E5">
        <w:t xml:space="preserve">B2B </w:t>
      </w:r>
      <w:r w:rsidR="00C66A06">
        <w:t xml:space="preserve">v3.8 consultation, the new </w:t>
      </w:r>
      <w:r w:rsidR="00DE5A25">
        <w:t xml:space="preserve">NER 8.9 </w:t>
      </w:r>
      <w:r w:rsidR="00C66A06">
        <w:t>consultation process</w:t>
      </w:r>
      <w:r w:rsidR="00783543">
        <w:t xml:space="preserve">, </w:t>
      </w:r>
      <w:r w:rsidR="008A2D71">
        <w:t xml:space="preserve">IESS </w:t>
      </w:r>
      <w:r w:rsidR="00783543">
        <w:t xml:space="preserve">and the AEMC’s </w:t>
      </w:r>
      <w:r w:rsidR="00E96559">
        <w:t>Metering Competition review</w:t>
      </w:r>
      <w:r w:rsidR="008A2D71">
        <w:t xml:space="preserve">. </w:t>
      </w:r>
      <w:r w:rsidR="0047291E">
        <w:t xml:space="preserve">Meghan noted </w:t>
      </w:r>
      <w:r w:rsidR="00E96559">
        <w:t xml:space="preserve">a </w:t>
      </w:r>
      <w:r w:rsidR="0036214E">
        <w:t xml:space="preserve">couple of actions </w:t>
      </w:r>
      <w:r w:rsidR="00E96559">
        <w:t>assigned to</w:t>
      </w:r>
      <w:r w:rsidR="0036214E">
        <w:t xml:space="preserve"> the B2B WG</w:t>
      </w:r>
      <w:r w:rsidR="00B043AB">
        <w:t>.</w:t>
      </w:r>
    </w:p>
    <w:p w14:paraId="286D910D" w14:textId="18BE5FBB" w:rsidR="0042008A" w:rsidRDefault="00AF5A90" w:rsidP="00EB2AD4">
      <w:pPr>
        <w:pStyle w:val="BodyText"/>
        <w:numPr>
          <w:ilvl w:val="1"/>
          <w:numId w:val="8"/>
        </w:numPr>
      </w:pPr>
      <w:r>
        <w:t xml:space="preserve">The </w:t>
      </w:r>
      <w:r w:rsidR="00723FA6">
        <w:t xml:space="preserve">B2B WG to review if the current procedures </w:t>
      </w:r>
      <w:r w:rsidR="006E59E3">
        <w:t xml:space="preserve">are </w:t>
      </w:r>
      <w:r w:rsidR="0042035D">
        <w:t>‘</w:t>
      </w:r>
      <w:r w:rsidR="006E59E3">
        <w:t>fit</w:t>
      </w:r>
      <w:r w:rsidR="0042035D">
        <w:t>-</w:t>
      </w:r>
      <w:r w:rsidR="006E59E3">
        <w:t>for</w:t>
      </w:r>
      <w:r w:rsidR="0042035D">
        <w:t>-</w:t>
      </w:r>
      <w:r w:rsidR="006E59E3">
        <w:t>purpose</w:t>
      </w:r>
      <w:r w:rsidR="0042035D">
        <w:t>’</w:t>
      </w:r>
      <w:r w:rsidR="006E59E3">
        <w:t xml:space="preserve"> for the transmission communication</w:t>
      </w:r>
      <w:r w:rsidR="00E4313A">
        <w:t xml:space="preserve"> of power quality information</w:t>
      </w:r>
      <w:r w:rsidR="00991A10">
        <w:t xml:space="preserve"> and what sort of scalability would need to occur to allow </w:t>
      </w:r>
      <w:r w:rsidR="00EB2AD4">
        <w:t>for that transmission of information</w:t>
      </w:r>
      <w:r w:rsidR="006E59E3">
        <w:t>.</w:t>
      </w:r>
    </w:p>
    <w:p w14:paraId="56AFDAAA" w14:textId="0EF28697" w:rsidR="00EB2AD4" w:rsidRDefault="007205E6" w:rsidP="00EB2AD4">
      <w:pPr>
        <w:pStyle w:val="BodyText"/>
        <w:numPr>
          <w:ilvl w:val="1"/>
          <w:numId w:val="8"/>
        </w:numPr>
      </w:pPr>
      <w:r>
        <w:t>Could the B2B procedure</w:t>
      </w:r>
      <w:r w:rsidR="00E978A0">
        <w:t xml:space="preserve"> changes</w:t>
      </w:r>
      <w:r>
        <w:t xml:space="preserve"> be accelerated to allo</w:t>
      </w:r>
      <w:r w:rsidR="00E978A0">
        <w:t>w power quality transactions to flow rather than waiting for AEMC rule change.</w:t>
      </w:r>
    </w:p>
    <w:p w14:paraId="7EC95B78" w14:textId="3D06222A" w:rsidR="004A0D16" w:rsidRDefault="004106D7" w:rsidP="0042008A">
      <w:pPr>
        <w:pStyle w:val="BodyText"/>
        <w:numPr>
          <w:ilvl w:val="0"/>
          <w:numId w:val="8"/>
        </w:numPr>
      </w:pPr>
      <w:r>
        <w:t>Mark Riley queried i</w:t>
      </w:r>
      <w:r w:rsidR="007107FD">
        <w:t xml:space="preserve">f this </w:t>
      </w:r>
      <w:r w:rsidR="007E7858">
        <w:t>would</w:t>
      </w:r>
      <w:r w:rsidR="007107FD">
        <w:t xml:space="preserve"> require </w:t>
      </w:r>
      <w:r w:rsidR="00AA5038">
        <w:t>a new</w:t>
      </w:r>
      <w:r w:rsidR="007107FD">
        <w:t xml:space="preserve"> procedure</w:t>
      </w:r>
      <w:r w:rsidR="00D35D01">
        <w:t xml:space="preserve">. Meghan noted </w:t>
      </w:r>
      <w:r w:rsidR="007E7858">
        <w:t>that these transactions</w:t>
      </w:r>
      <w:r w:rsidR="00B55AD5">
        <w:t xml:space="preserve"> were established </w:t>
      </w:r>
      <w:r w:rsidR="007D4863">
        <w:t xml:space="preserve">during </w:t>
      </w:r>
      <w:r w:rsidR="00A022B9">
        <w:t>the P</w:t>
      </w:r>
      <w:r w:rsidR="007D4863">
        <w:t xml:space="preserve">ower of </w:t>
      </w:r>
      <w:r w:rsidR="009C1BB2">
        <w:t>Choice,</w:t>
      </w:r>
      <w:r w:rsidR="007D4863">
        <w:t xml:space="preserve"> and it </w:t>
      </w:r>
      <w:r w:rsidR="009D125A">
        <w:t>was more</w:t>
      </w:r>
      <w:r w:rsidR="007D4863">
        <w:t xml:space="preserve"> </w:t>
      </w:r>
      <w:r w:rsidR="00AD50E5">
        <w:t xml:space="preserve">about </w:t>
      </w:r>
      <w:r w:rsidR="009D125A">
        <w:t>if they were</w:t>
      </w:r>
      <w:r w:rsidR="00AD50E5">
        <w:t xml:space="preserve"> fit for purpose.</w:t>
      </w:r>
    </w:p>
    <w:p w14:paraId="2EFA0C6B" w14:textId="1F23FD04" w:rsidR="00706F40" w:rsidRDefault="006819A1" w:rsidP="0042008A">
      <w:pPr>
        <w:pStyle w:val="BodyText"/>
        <w:numPr>
          <w:ilvl w:val="0"/>
          <w:numId w:val="8"/>
        </w:numPr>
      </w:pPr>
      <w:r>
        <w:lastRenderedPageBreak/>
        <w:t xml:space="preserve">Adrian Honey queried if there is another working group looking at </w:t>
      </w:r>
      <w:r w:rsidR="00264B1B">
        <w:t>power quality</w:t>
      </w:r>
      <w:r w:rsidR="007E2412">
        <w:t xml:space="preserve"> and stated that the B2B WG </w:t>
      </w:r>
      <w:r w:rsidR="00491D9B">
        <w:t xml:space="preserve">currently </w:t>
      </w:r>
      <w:r w:rsidR="007E2412">
        <w:t>has insufficient information to complete the reques</w:t>
      </w:r>
      <w:r w:rsidR="00491D9B">
        <w:t xml:space="preserve">ted IEC actions. He also </w:t>
      </w:r>
      <w:r w:rsidR="00697FAB">
        <w:t>no</w:t>
      </w:r>
      <w:r w:rsidR="00491D9B">
        <w:t>ted that</w:t>
      </w:r>
      <w:r w:rsidR="00E30B20">
        <w:t xml:space="preserve"> his understanding </w:t>
      </w:r>
      <w:r w:rsidR="00CE4233">
        <w:t xml:space="preserve">was </w:t>
      </w:r>
      <w:r w:rsidR="00E30B20">
        <w:t xml:space="preserve">that </w:t>
      </w:r>
      <w:r w:rsidR="00CE4233">
        <w:t xml:space="preserve">the </w:t>
      </w:r>
      <w:r w:rsidR="00E30B20">
        <w:t xml:space="preserve">B2B </w:t>
      </w:r>
      <w:r w:rsidR="003B7166">
        <w:t>eHub was</w:t>
      </w:r>
      <w:r w:rsidR="00D6348F">
        <w:t xml:space="preserve"> not the preferred option to transport power quality data.</w:t>
      </w:r>
    </w:p>
    <w:p w14:paraId="70AD7DF6" w14:textId="6A922B62" w:rsidR="00A80214" w:rsidRDefault="00A80214" w:rsidP="0042008A">
      <w:pPr>
        <w:pStyle w:val="BodyText"/>
        <w:numPr>
          <w:ilvl w:val="0"/>
          <w:numId w:val="8"/>
        </w:numPr>
      </w:pPr>
      <w:r>
        <w:t xml:space="preserve">Paul Greenwood </w:t>
      </w:r>
      <w:r w:rsidR="005778BE">
        <w:t>spoke to Adrian’s query</w:t>
      </w:r>
      <w:r w:rsidR="00A03FE1">
        <w:t xml:space="preserve"> and noted that the group is looking at technical implementation </w:t>
      </w:r>
      <w:r w:rsidR="00240A2C">
        <w:t>and trying to get some agreement between metering providers and networks for the provision of that service effectively</w:t>
      </w:r>
      <w:r w:rsidR="00356866">
        <w:t>.</w:t>
      </w:r>
      <w:r w:rsidR="00002598">
        <w:t xml:space="preserve"> Paul noted one approach being considered is using </w:t>
      </w:r>
      <w:r w:rsidR="003B7166">
        <w:t>a</w:t>
      </w:r>
      <w:r w:rsidR="008B0EFD">
        <w:t xml:space="preserve"> peer</w:t>
      </w:r>
      <w:r w:rsidR="003B7166">
        <w:t>-</w:t>
      </w:r>
      <w:r w:rsidR="008B0EFD">
        <w:t>to</w:t>
      </w:r>
      <w:r w:rsidR="003B7166">
        <w:t>-</w:t>
      </w:r>
      <w:r w:rsidR="008B0EFD">
        <w:t xml:space="preserve">peer transaction that was built during </w:t>
      </w:r>
      <w:r w:rsidR="00A84850">
        <w:t>P</w:t>
      </w:r>
      <w:r w:rsidR="008B0EFD">
        <w:t xml:space="preserve">ower of </w:t>
      </w:r>
      <w:r w:rsidR="00A84850">
        <w:t>C</w:t>
      </w:r>
      <w:r w:rsidR="008B0EFD">
        <w:t>hoice</w:t>
      </w:r>
      <w:r w:rsidR="0058362C">
        <w:t>. Another option is to use SMP</w:t>
      </w:r>
      <w:r w:rsidR="00D0580F">
        <w:t xml:space="preserve"> or build some other protocol such as secure FTP</w:t>
      </w:r>
      <w:r w:rsidR="001C36C2">
        <w:t>.</w:t>
      </w:r>
    </w:p>
    <w:p w14:paraId="382C7DF3" w14:textId="77777777" w:rsidR="007F1CE4" w:rsidRPr="0093750A" w:rsidRDefault="007F1CE4" w:rsidP="007F1CE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1DE8B429" w14:textId="74743A9B" w:rsidR="007F1CE4" w:rsidRDefault="007A775B" w:rsidP="007F1CE4">
      <w:pPr>
        <w:pStyle w:val="BodyText"/>
        <w:numPr>
          <w:ilvl w:val="0"/>
          <w:numId w:val="9"/>
        </w:numPr>
      </w:pPr>
      <w:r>
        <w:t xml:space="preserve">The B2B WG to </w:t>
      </w:r>
      <w:r w:rsidR="00697FAB">
        <w:t>consider</w:t>
      </w:r>
      <w:r>
        <w:t xml:space="preserve"> </w:t>
      </w:r>
      <w:r w:rsidR="002C1BD9">
        <w:t>what information i</w:t>
      </w:r>
      <w:r w:rsidR="003670D4">
        <w:t>s</w:t>
      </w:r>
      <w:r w:rsidR="002C1BD9">
        <w:t xml:space="preserve"> required to determine </w:t>
      </w:r>
      <w:r>
        <w:t xml:space="preserve">if the current procedures </w:t>
      </w:r>
      <w:r w:rsidR="002C1BD9">
        <w:t>we</w:t>
      </w:r>
      <w:r>
        <w:t xml:space="preserve">re </w:t>
      </w:r>
      <w:r w:rsidR="002C1BD9">
        <w:t xml:space="preserve">sufficiently </w:t>
      </w:r>
      <w:r>
        <w:t xml:space="preserve">fit for purpose for the transmission of power quality </w:t>
      </w:r>
      <w:r w:rsidR="002C1BD9">
        <w:t>data</w:t>
      </w:r>
      <w:r>
        <w:t xml:space="preserve"> and what sort of scalability would need to occur to allow for that transmission</w:t>
      </w:r>
      <w:r w:rsidR="003B076C">
        <w:t xml:space="preserve"> to occur</w:t>
      </w:r>
    </w:p>
    <w:p w14:paraId="03545D6B" w14:textId="308E85E2" w:rsidR="007F1CE4" w:rsidRDefault="003B076C" w:rsidP="007F1CE4">
      <w:pPr>
        <w:pStyle w:val="BodyText"/>
        <w:numPr>
          <w:ilvl w:val="0"/>
          <w:numId w:val="9"/>
        </w:numPr>
      </w:pPr>
      <w:r>
        <w:t xml:space="preserve">The B2B WG to </w:t>
      </w:r>
      <w:r w:rsidR="003606DF">
        <w:t xml:space="preserve">consider and </w:t>
      </w:r>
      <w:r w:rsidR="0043647E">
        <w:t>recommend</w:t>
      </w:r>
      <w:r w:rsidR="009967BE">
        <w:t xml:space="preserve"> if</w:t>
      </w:r>
      <w:r w:rsidR="007A775B">
        <w:t xml:space="preserve"> </w:t>
      </w:r>
      <w:r w:rsidR="00204300">
        <w:t xml:space="preserve">the B2B procedure changes could be accelerated to allow </w:t>
      </w:r>
      <w:r w:rsidR="003606DF">
        <w:t xml:space="preserve">for </w:t>
      </w:r>
      <w:r w:rsidR="00204300">
        <w:t xml:space="preserve">power quality transactions to flow rather than waiting for </w:t>
      </w:r>
      <w:r w:rsidR="003606DF">
        <w:t xml:space="preserve">an </w:t>
      </w:r>
      <w:r w:rsidR="00204300">
        <w:t>AEMC rule change</w:t>
      </w:r>
    </w:p>
    <w:p w14:paraId="7091157E" w14:textId="77777777" w:rsidR="0042008A" w:rsidRDefault="0042008A" w:rsidP="0042008A">
      <w:pPr>
        <w:pStyle w:val="BodyText"/>
      </w:pPr>
    </w:p>
    <w:p w14:paraId="4C26B75A" w14:textId="1F6B2A4A" w:rsidR="006944AB" w:rsidRDefault="00F46FA1" w:rsidP="006944AB">
      <w:pPr>
        <w:pStyle w:val="Heading2"/>
      </w:pPr>
      <w:r>
        <w:t>New ‘fit-for-purpose’ consultation rules – Blaine Miner</w:t>
      </w:r>
    </w:p>
    <w:p w14:paraId="0454D728" w14:textId="77777777" w:rsidR="006944AB" w:rsidRDefault="006944AB" w:rsidP="006944AB">
      <w:pPr>
        <w:pStyle w:val="BodyText"/>
      </w:pPr>
      <w:r>
        <w:t>Discussion:</w:t>
      </w:r>
    </w:p>
    <w:p w14:paraId="45CEDCBE" w14:textId="35AC4460" w:rsidR="006944AB" w:rsidRDefault="00FF32F4" w:rsidP="006944AB">
      <w:pPr>
        <w:pStyle w:val="BodyText"/>
        <w:numPr>
          <w:ilvl w:val="0"/>
          <w:numId w:val="8"/>
        </w:numPr>
      </w:pPr>
      <w:r>
        <w:t xml:space="preserve">Blaine </w:t>
      </w:r>
      <w:r w:rsidR="00AC2B60">
        <w:t xml:space="preserve">Miner </w:t>
      </w:r>
      <w:r w:rsidR="00B934F4">
        <w:t>spoke to the slides</w:t>
      </w:r>
      <w:r w:rsidR="003D4C3D">
        <w:t>.</w:t>
      </w:r>
    </w:p>
    <w:p w14:paraId="1B1BDA4B" w14:textId="414EC863" w:rsidR="00451A7E" w:rsidRDefault="00451A7E" w:rsidP="006944AB">
      <w:pPr>
        <w:pStyle w:val="BodyText"/>
        <w:numPr>
          <w:ilvl w:val="0"/>
          <w:numId w:val="8"/>
        </w:numPr>
      </w:pPr>
      <w:r>
        <w:t xml:space="preserve">Helen Vassos </w:t>
      </w:r>
      <w:r w:rsidR="00A73C46">
        <w:t>queried if there was flexibility to increase the stages</w:t>
      </w:r>
      <w:r w:rsidR="00991478">
        <w:t xml:space="preserve"> in consultation if required</w:t>
      </w:r>
      <w:r w:rsidR="00D66245">
        <w:t xml:space="preserve">. Meghan Bibby noted that it </w:t>
      </w:r>
      <w:r w:rsidR="00BA330E">
        <w:t>is possible to extend beyond 2 stages.</w:t>
      </w:r>
    </w:p>
    <w:p w14:paraId="425A8A36" w14:textId="2EF32CCD" w:rsidR="001C3535" w:rsidRDefault="007D31D4" w:rsidP="006944AB">
      <w:pPr>
        <w:pStyle w:val="BodyText"/>
        <w:numPr>
          <w:ilvl w:val="0"/>
          <w:numId w:val="8"/>
        </w:numPr>
      </w:pPr>
      <w:r>
        <w:t xml:space="preserve">Mark Riley requested if the </w:t>
      </w:r>
      <w:r w:rsidR="00817D82">
        <w:t>table of timeframes from the slides could be combined.</w:t>
      </w:r>
      <w:r w:rsidR="00997FA8">
        <w:t xml:space="preserve"> Blaine </w:t>
      </w:r>
      <w:r w:rsidR="00D81073">
        <w:t>said yes and will</w:t>
      </w:r>
      <w:r w:rsidR="000C452F">
        <w:t xml:space="preserve"> be added to the appendix of </w:t>
      </w:r>
      <w:r w:rsidR="00D81073">
        <w:t>future</w:t>
      </w:r>
      <w:r w:rsidR="000C452F">
        <w:t xml:space="preserve"> meeting pack</w:t>
      </w:r>
      <w:r w:rsidR="0052310E">
        <w:t>s</w:t>
      </w:r>
      <w:r w:rsidR="00D81073">
        <w:t xml:space="preserve"> for easy reference</w:t>
      </w:r>
      <w:r w:rsidR="000C452F">
        <w:t>.</w:t>
      </w:r>
    </w:p>
    <w:p w14:paraId="4A1A9B69" w14:textId="77777777" w:rsidR="00817D82" w:rsidRPr="0093750A" w:rsidRDefault="00817D82" w:rsidP="00817D82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79C8EF2C" w14:textId="58CD2229" w:rsidR="00817D82" w:rsidRDefault="006563A1" w:rsidP="00817D82">
      <w:pPr>
        <w:pStyle w:val="BodyText"/>
        <w:numPr>
          <w:ilvl w:val="0"/>
          <w:numId w:val="9"/>
        </w:numPr>
      </w:pPr>
      <w:r>
        <w:t>AEMO to c</w:t>
      </w:r>
      <w:r w:rsidR="00ED6522">
        <w:t xml:space="preserve">ombine the timeframe tables from the meeting pack </w:t>
      </w:r>
      <w:r>
        <w:t xml:space="preserve">and </w:t>
      </w:r>
      <w:r w:rsidR="000E664D">
        <w:t xml:space="preserve">add </w:t>
      </w:r>
      <w:r>
        <w:t xml:space="preserve">them </w:t>
      </w:r>
      <w:r w:rsidR="000E664D">
        <w:t>to the appendix for all future meeting.</w:t>
      </w:r>
    </w:p>
    <w:p w14:paraId="2BF73C3E" w14:textId="77777777" w:rsidR="006944AB" w:rsidRDefault="006944AB" w:rsidP="006944AB">
      <w:pPr>
        <w:pStyle w:val="BodyText"/>
      </w:pPr>
    </w:p>
    <w:p w14:paraId="00E93C1E" w14:textId="29365B40" w:rsidR="007921A2" w:rsidRDefault="002C29B9" w:rsidP="00786B07">
      <w:pPr>
        <w:pStyle w:val="Heading2"/>
      </w:pPr>
      <w:r>
        <w:t xml:space="preserve">B2M Update – </w:t>
      </w:r>
      <w:r w:rsidR="00C93CF5">
        <w:t>Blaine Miner</w:t>
      </w:r>
    </w:p>
    <w:p w14:paraId="3FA418F0" w14:textId="66B50E29" w:rsidR="00754406" w:rsidRDefault="00754406" w:rsidP="00754406">
      <w:pPr>
        <w:pStyle w:val="BodyText"/>
      </w:pPr>
      <w:bookmarkStart w:id="0" w:name="_Hlk68786171"/>
      <w:r>
        <w:t>Discussion:</w:t>
      </w:r>
    </w:p>
    <w:bookmarkEnd w:id="0"/>
    <w:p w14:paraId="1816DCC8" w14:textId="311F48B7" w:rsidR="00D92F67" w:rsidRDefault="00C93CF5" w:rsidP="00177A4B">
      <w:pPr>
        <w:pStyle w:val="BodyText"/>
        <w:numPr>
          <w:ilvl w:val="0"/>
          <w:numId w:val="8"/>
        </w:numPr>
      </w:pPr>
      <w:r>
        <w:t>Blaine Miner</w:t>
      </w:r>
      <w:r w:rsidR="00A84D93">
        <w:t xml:space="preserve"> </w:t>
      </w:r>
      <w:r w:rsidR="00132200">
        <w:t>provided an overview of the current B2M activities, more details were provided in the appendix of the slide pack.</w:t>
      </w:r>
      <w:r w:rsidR="009012FE">
        <w:t xml:space="preserve"> Blaine noted </w:t>
      </w:r>
      <w:r w:rsidR="00741542">
        <w:t>the ERCF</w:t>
      </w:r>
      <w:r w:rsidR="00FF4EA9">
        <w:t>’s</w:t>
      </w:r>
      <w:r w:rsidR="00741542">
        <w:t xml:space="preserve"> preference</w:t>
      </w:r>
      <w:r w:rsidR="00D97A7B">
        <w:t xml:space="preserve"> to consult on </w:t>
      </w:r>
      <w:r w:rsidR="00FF4EA9">
        <w:t xml:space="preserve">Retail &amp; Metering </w:t>
      </w:r>
      <w:r w:rsidR="00D97A7B">
        <w:t>IESS</w:t>
      </w:r>
      <w:r w:rsidR="00FF4EA9">
        <w:t xml:space="preserve"> </w:t>
      </w:r>
      <w:r w:rsidR="00FA5D88">
        <w:t xml:space="preserve">procedure </w:t>
      </w:r>
      <w:r w:rsidR="00FF4EA9">
        <w:t xml:space="preserve">changes </w:t>
      </w:r>
      <w:r w:rsidR="00FA5D88">
        <w:t xml:space="preserve">in </w:t>
      </w:r>
      <w:r w:rsidR="00FF4EA9">
        <w:t>mid-2023</w:t>
      </w:r>
      <w:r w:rsidR="00FA5D88">
        <w:t xml:space="preserve"> and that t</w:t>
      </w:r>
      <w:r w:rsidR="0085049B">
        <w:t>here w</w:t>
      </w:r>
      <w:r w:rsidR="00FA5D88">
        <w:t>ould</w:t>
      </w:r>
      <w:r w:rsidR="0085049B">
        <w:t xml:space="preserve"> be ongoing engagement</w:t>
      </w:r>
      <w:r w:rsidR="00337D8D">
        <w:t xml:space="preserve"> with the ERCF and B2B working groups</w:t>
      </w:r>
      <w:r w:rsidR="00DF07F8">
        <w:t xml:space="preserve"> to </w:t>
      </w:r>
      <w:r w:rsidR="00193B5F">
        <w:t>minimise any ‘</w:t>
      </w:r>
      <w:r w:rsidR="00DF07F8">
        <w:t>surprises</w:t>
      </w:r>
      <w:r w:rsidR="00FA5D88">
        <w:t>’</w:t>
      </w:r>
      <w:r w:rsidR="00DF07F8">
        <w:t xml:space="preserve"> when the consultation</w:t>
      </w:r>
      <w:r w:rsidR="00FA5D88">
        <w:t>s</w:t>
      </w:r>
      <w:r w:rsidR="00DF07F8">
        <w:t xml:space="preserve"> commence</w:t>
      </w:r>
      <w:r w:rsidR="00946227">
        <w:t>.</w:t>
      </w:r>
    </w:p>
    <w:p w14:paraId="65930FDE" w14:textId="4C2092D7" w:rsidR="00C77C93" w:rsidRDefault="00A05D3C" w:rsidP="00C77C93">
      <w:pPr>
        <w:pStyle w:val="BodyText"/>
        <w:numPr>
          <w:ilvl w:val="0"/>
          <w:numId w:val="8"/>
        </w:numPr>
      </w:pPr>
      <w:r>
        <w:t xml:space="preserve">Regarding MSDR, Blaine noted </w:t>
      </w:r>
      <w:r w:rsidR="005A2019">
        <w:t>and thanked</w:t>
      </w:r>
      <w:r w:rsidR="001B5385">
        <w:t xml:space="preserve"> distributors </w:t>
      </w:r>
      <w:r w:rsidR="005A2019">
        <w:t>for their assistance and flexibility in helping</w:t>
      </w:r>
      <w:r w:rsidR="000F150C">
        <w:t xml:space="preserve"> flatten out </w:t>
      </w:r>
      <w:r w:rsidR="005A2019">
        <w:t xml:space="preserve">planned SIPF </w:t>
      </w:r>
      <w:r w:rsidR="000F150C">
        <w:t>volume</w:t>
      </w:r>
      <w:r w:rsidR="009E78CD">
        <w:t xml:space="preserve"> </w:t>
      </w:r>
      <w:r w:rsidR="00197D2D">
        <w:t xml:space="preserve">updates </w:t>
      </w:r>
      <w:r w:rsidR="005A2019">
        <w:t>during Sept and Oct</w:t>
      </w:r>
      <w:r w:rsidR="009E78CD">
        <w:t>.</w:t>
      </w:r>
    </w:p>
    <w:p w14:paraId="25BAE94D" w14:textId="77777777" w:rsidR="009358EC" w:rsidRDefault="009358EC" w:rsidP="009358EC">
      <w:pPr>
        <w:pStyle w:val="BodyText"/>
      </w:pPr>
    </w:p>
    <w:p w14:paraId="37356545" w14:textId="21AEC6CA" w:rsidR="009358EC" w:rsidRDefault="006B00FF" w:rsidP="009358EC">
      <w:pPr>
        <w:pStyle w:val="Heading2"/>
      </w:pPr>
      <w:r>
        <w:lastRenderedPageBreak/>
        <w:t>IEC ICFs – Current and</w:t>
      </w:r>
      <w:r w:rsidR="00844784">
        <w:t xml:space="preserve"> emerging</w:t>
      </w:r>
      <w:r w:rsidR="00402778">
        <w:t xml:space="preserve"> – </w:t>
      </w:r>
      <w:r w:rsidR="009F7E7C">
        <w:t>B2B WG</w:t>
      </w:r>
    </w:p>
    <w:p w14:paraId="167ACE80" w14:textId="1EDE43C8" w:rsidR="009358EC" w:rsidRDefault="009358EC" w:rsidP="009358EC">
      <w:pPr>
        <w:pStyle w:val="BodyText"/>
      </w:pPr>
      <w:r>
        <w:t>Discussion:</w:t>
      </w:r>
      <w:r w:rsidR="00AD4E1D">
        <w:t xml:space="preserve"> </w:t>
      </w:r>
    </w:p>
    <w:p w14:paraId="3AD0AEA8" w14:textId="77777777" w:rsidR="005A7194" w:rsidRPr="00D210FD" w:rsidRDefault="005A7194" w:rsidP="005A7194">
      <w:pPr>
        <w:pStyle w:val="BodyText"/>
        <w:rPr>
          <w:u w:val="single"/>
        </w:rPr>
      </w:pPr>
      <w:r w:rsidRPr="00D210FD">
        <w:rPr>
          <w:u w:val="single"/>
        </w:rPr>
        <w:t>B00</w:t>
      </w:r>
      <w:r>
        <w:rPr>
          <w:u w:val="single"/>
        </w:rPr>
        <w:t>6</w:t>
      </w:r>
    </w:p>
    <w:p w14:paraId="72C92856" w14:textId="69134727" w:rsidR="005A7194" w:rsidRDefault="005A7194" w:rsidP="005A7194">
      <w:pPr>
        <w:pStyle w:val="BodyText"/>
        <w:numPr>
          <w:ilvl w:val="0"/>
          <w:numId w:val="8"/>
        </w:numPr>
      </w:pPr>
      <w:r>
        <w:t>Helen spoke to the ICF</w:t>
      </w:r>
      <w:r w:rsidR="00CD33D7">
        <w:t xml:space="preserve"> for PersonName </w:t>
      </w:r>
      <w:r w:rsidR="006B0767">
        <w:t>definition spec correction</w:t>
      </w:r>
      <w:r w:rsidR="00622CF2">
        <w:t xml:space="preserve"> and noted </w:t>
      </w:r>
      <w:r w:rsidR="002640CE">
        <w:t>the discrepancy in field definition</w:t>
      </w:r>
      <w:r w:rsidR="00A138DC">
        <w:t xml:space="preserve"> where it states </w:t>
      </w:r>
      <w:r w:rsidR="0070682C">
        <w:t xml:space="preserve">the field can be blank when not available and another part of the description states </w:t>
      </w:r>
      <w:r w:rsidR="00E144B8">
        <w:t>an empty string is required.</w:t>
      </w:r>
    </w:p>
    <w:p w14:paraId="05964297" w14:textId="4CC552E5" w:rsidR="00E144B8" w:rsidRDefault="002A02C3" w:rsidP="005A7194">
      <w:pPr>
        <w:pStyle w:val="BodyText"/>
        <w:numPr>
          <w:ilvl w:val="0"/>
          <w:numId w:val="8"/>
        </w:numPr>
      </w:pPr>
      <w:r>
        <w:t>The members discussed what is meant by an empty string</w:t>
      </w:r>
      <w:r w:rsidR="00962DE6">
        <w:t xml:space="preserve">. Lenard Bull noted </w:t>
      </w:r>
      <w:r w:rsidR="00700435">
        <w:t>he will need to confirm how to specify the empty string</w:t>
      </w:r>
      <w:r w:rsidR="00984169">
        <w:t xml:space="preserve"> and will respond back.</w:t>
      </w:r>
    </w:p>
    <w:p w14:paraId="745E143F" w14:textId="202BE87F" w:rsidR="00A231C5" w:rsidRDefault="00A231C5" w:rsidP="005A7194">
      <w:pPr>
        <w:pStyle w:val="BodyText"/>
        <w:numPr>
          <w:ilvl w:val="0"/>
          <w:numId w:val="8"/>
        </w:numPr>
      </w:pPr>
      <w:r>
        <w:t>Mark Riley noted</w:t>
      </w:r>
      <w:r w:rsidR="00246539">
        <w:t xml:space="preserve"> </w:t>
      </w:r>
      <w:r w:rsidR="003E4B1F">
        <w:t xml:space="preserve">that the empty string format needs to be communicated to the </w:t>
      </w:r>
      <w:r w:rsidR="009C1BB2">
        <w:t>industry</w:t>
      </w:r>
      <w:r w:rsidR="00667E52">
        <w:t>.</w:t>
      </w:r>
    </w:p>
    <w:p w14:paraId="5B476F95" w14:textId="62A15563" w:rsidR="00B82D0F" w:rsidRDefault="00B82D0F" w:rsidP="005A7194">
      <w:pPr>
        <w:pStyle w:val="BodyText"/>
        <w:numPr>
          <w:ilvl w:val="0"/>
          <w:numId w:val="8"/>
        </w:numPr>
      </w:pPr>
      <w:r>
        <w:t xml:space="preserve">The B2B WG discussed if such a change </w:t>
      </w:r>
      <w:r w:rsidR="00422A89">
        <w:t>could be considered a minor administrative correction.</w:t>
      </w:r>
    </w:p>
    <w:p w14:paraId="2A1D6C1F" w14:textId="77777777" w:rsidR="005A7194" w:rsidRPr="0093750A" w:rsidRDefault="005A7194" w:rsidP="005A719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5C9A4EC" w14:textId="08BD93B5" w:rsidR="005A7194" w:rsidRDefault="005A7194" w:rsidP="005A7194">
      <w:pPr>
        <w:pStyle w:val="BodyText"/>
        <w:numPr>
          <w:ilvl w:val="0"/>
          <w:numId w:val="9"/>
        </w:numPr>
      </w:pPr>
      <w:r>
        <w:t>Lenard</w:t>
      </w:r>
      <w:r w:rsidR="00984169">
        <w:t xml:space="preserve"> Bull</w:t>
      </w:r>
      <w:r>
        <w:t xml:space="preserve"> to </w:t>
      </w:r>
      <w:r w:rsidR="001C1D04">
        <w:t>provide the format of an</w:t>
      </w:r>
      <w:r>
        <w:t xml:space="preserve"> empty string</w:t>
      </w:r>
      <w:r w:rsidR="001C1D04">
        <w:t xml:space="preserve"> in aseXML transaction</w:t>
      </w:r>
      <w:r w:rsidR="00633BE1">
        <w:t>s</w:t>
      </w:r>
    </w:p>
    <w:p w14:paraId="29F2AB25" w14:textId="3A7FCE85" w:rsidR="00622E09" w:rsidRDefault="00D14E6F" w:rsidP="005A7194">
      <w:pPr>
        <w:pStyle w:val="BodyText"/>
        <w:numPr>
          <w:ilvl w:val="0"/>
          <w:numId w:val="9"/>
        </w:numPr>
      </w:pPr>
      <w:r>
        <w:t xml:space="preserve">The B2B WG to </w:t>
      </w:r>
      <w:r w:rsidR="00427466">
        <w:t xml:space="preserve">prepare the </w:t>
      </w:r>
      <w:r w:rsidR="00816F84">
        <w:t>change pack</w:t>
      </w:r>
      <w:r w:rsidR="00427466">
        <w:t xml:space="preserve"> to support </w:t>
      </w:r>
      <w:r w:rsidR="00966A58">
        <w:t>an expedited consultation</w:t>
      </w:r>
      <w:r w:rsidR="00816F84">
        <w:t xml:space="preserve"> on the</w:t>
      </w:r>
      <w:r w:rsidR="006F5252">
        <w:t xml:space="preserve"> PersonName definition.</w:t>
      </w:r>
    </w:p>
    <w:p w14:paraId="0B4A63A0" w14:textId="77777777" w:rsidR="001128D7" w:rsidRDefault="001128D7" w:rsidP="001128D7">
      <w:pPr>
        <w:pStyle w:val="BodyText"/>
        <w:ind w:left="644"/>
      </w:pPr>
    </w:p>
    <w:p w14:paraId="28E0B6FC" w14:textId="196286CB" w:rsidR="0085703F" w:rsidRPr="00D210FD" w:rsidRDefault="00536988" w:rsidP="009358EC">
      <w:pPr>
        <w:pStyle w:val="BodyText"/>
        <w:rPr>
          <w:u w:val="single"/>
        </w:rPr>
      </w:pPr>
      <w:r>
        <w:rPr>
          <w:u w:val="single"/>
        </w:rPr>
        <w:t>B001</w:t>
      </w:r>
    </w:p>
    <w:p w14:paraId="03C360D6" w14:textId="133DF91D" w:rsidR="007D5136" w:rsidRDefault="002F46E9" w:rsidP="00305791">
      <w:pPr>
        <w:pStyle w:val="BodyText"/>
        <w:numPr>
          <w:ilvl w:val="0"/>
          <w:numId w:val="8"/>
        </w:numPr>
      </w:pPr>
      <w:r>
        <w:t>B</w:t>
      </w:r>
      <w:r w:rsidR="008122B4">
        <w:t xml:space="preserve">laine </w:t>
      </w:r>
      <w:r w:rsidR="00C45D53">
        <w:t xml:space="preserve">Miner noted </w:t>
      </w:r>
      <w:r w:rsidR="008122B4">
        <w:t>the ICF</w:t>
      </w:r>
      <w:r w:rsidR="00BD07B2">
        <w:t xml:space="preserve"> for </w:t>
      </w:r>
      <w:r w:rsidR="004A4E4B">
        <w:t>Notification with CSV payloads</w:t>
      </w:r>
      <w:r w:rsidR="00C45D53">
        <w:t xml:space="preserve"> has been withdrawn</w:t>
      </w:r>
      <w:r w:rsidR="004A4E4B">
        <w:t>.</w:t>
      </w:r>
    </w:p>
    <w:p w14:paraId="50D05952" w14:textId="4D626E7C" w:rsidR="00803610" w:rsidRDefault="00803610" w:rsidP="00305791">
      <w:pPr>
        <w:pStyle w:val="BodyText"/>
        <w:numPr>
          <w:ilvl w:val="0"/>
          <w:numId w:val="8"/>
        </w:numPr>
      </w:pPr>
      <w:r>
        <w:t xml:space="preserve">Mark Riley noted it was related </w:t>
      </w:r>
      <w:r w:rsidR="007675B2">
        <w:t>using the OWN transaction to transport</w:t>
      </w:r>
      <w:r w:rsidR="00B97C9E">
        <w:t xml:space="preserve"> any CSV file. The reason it is being withdrawn is </w:t>
      </w:r>
      <w:r w:rsidR="002C5570">
        <w:t xml:space="preserve">that investigation by Lenard Bull identified </w:t>
      </w:r>
      <w:r w:rsidR="00D23184">
        <w:t xml:space="preserve">there is no validation of the content. </w:t>
      </w:r>
      <w:r w:rsidR="00C01670">
        <w:t>This allows 2 parties to exchange information via C</w:t>
      </w:r>
      <w:r w:rsidR="00DE14E9">
        <w:t>SV package through the OWN.</w:t>
      </w:r>
    </w:p>
    <w:p w14:paraId="53424334" w14:textId="77777777" w:rsidR="005B058E" w:rsidRPr="0093750A" w:rsidRDefault="005B058E" w:rsidP="005B058E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3018FA4F" w14:textId="42013110" w:rsidR="005B058E" w:rsidRDefault="005D17B8" w:rsidP="005B058E">
      <w:pPr>
        <w:pStyle w:val="BodyText"/>
        <w:numPr>
          <w:ilvl w:val="0"/>
          <w:numId w:val="9"/>
        </w:numPr>
      </w:pPr>
      <w:r>
        <w:t>AEMO to i</w:t>
      </w:r>
      <w:r w:rsidR="005B058E">
        <w:t xml:space="preserve">nclude the reason for </w:t>
      </w:r>
      <w:r>
        <w:t xml:space="preserve">the </w:t>
      </w:r>
      <w:r w:rsidR="005B058E">
        <w:t xml:space="preserve">withdrawal </w:t>
      </w:r>
      <w:r>
        <w:t xml:space="preserve">of the ICF </w:t>
      </w:r>
      <w:r w:rsidR="005B058E">
        <w:t>in the ICF register.</w:t>
      </w:r>
    </w:p>
    <w:p w14:paraId="51517C7E" w14:textId="77777777" w:rsidR="001128D7" w:rsidRDefault="001128D7" w:rsidP="001128D7">
      <w:pPr>
        <w:pStyle w:val="BodyText"/>
        <w:ind w:left="644"/>
      </w:pPr>
    </w:p>
    <w:p w14:paraId="576E72B1" w14:textId="50A64727" w:rsidR="00582B8B" w:rsidRPr="00D210FD" w:rsidRDefault="00582B8B" w:rsidP="00582B8B">
      <w:pPr>
        <w:pStyle w:val="BodyText"/>
        <w:rPr>
          <w:u w:val="single"/>
        </w:rPr>
      </w:pPr>
      <w:r w:rsidRPr="00D210FD">
        <w:rPr>
          <w:u w:val="single"/>
        </w:rPr>
        <w:t>B00</w:t>
      </w:r>
      <w:r w:rsidR="008D395B">
        <w:rPr>
          <w:u w:val="single"/>
        </w:rPr>
        <w:t>2</w:t>
      </w:r>
      <w:r w:rsidR="002418CD">
        <w:rPr>
          <w:u w:val="single"/>
        </w:rPr>
        <w:t xml:space="preserve"> and B004</w:t>
      </w:r>
    </w:p>
    <w:p w14:paraId="0E130F0A" w14:textId="0C01F746" w:rsidR="00C255BF" w:rsidRDefault="002562D1" w:rsidP="00305791">
      <w:pPr>
        <w:pStyle w:val="BodyText"/>
        <w:numPr>
          <w:ilvl w:val="0"/>
          <w:numId w:val="8"/>
        </w:numPr>
      </w:pPr>
      <w:r>
        <w:t xml:space="preserve">Blaine Miner noted the </w:t>
      </w:r>
      <w:r w:rsidR="00DA79D3">
        <w:t xml:space="preserve">justifications </w:t>
      </w:r>
      <w:r w:rsidR="001128D7">
        <w:t>provide</w:t>
      </w:r>
      <w:r w:rsidR="00F2536D">
        <w:t>d by Nandu</w:t>
      </w:r>
      <w:r w:rsidR="00DA79D3">
        <w:t xml:space="preserve"> Datar</w:t>
      </w:r>
      <w:r w:rsidR="00F2536D">
        <w:t xml:space="preserve"> re B2M field length changes</w:t>
      </w:r>
      <w:r w:rsidR="00025C9D">
        <w:t>.</w:t>
      </w:r>
      <w:r w:rsidR="005475D4">
        <w:t xml:space="preserve"> Regarding </w:t>
      </w:r>
      <w:r w:rsidR="0059373B">
        <w:t>Section</w:t>
      </w:r>
      <w:r w:rsidR="00CC6F58">
        <w:t xml:space="preserve"> and</w:t>
      </w:r>
      <w:r w:rsidR="0059373B">
        <w:t xml:space="preserve"> DP number fields</w:t>
      </w:r>
      <w:r w:rsidR="00CC6F58">
        <w:t xml:space="preserve"> (length 20 char in B2M</w:t>
      </w:r>
      <w:r w:rsidR="00AB5024">
        <w:t>)</w:t>
      </w:r>
      <w:r w:rsidR="0059373B">
        <w:t>, Nandu Datar noted the FormReference and FormNumber fields</w:t>
      </w:r>
      <w:r w:rsidR="00CC6F58">
        <w:t xml:space="preserve"> (length 15 char)</w:t>
      </w:r>
      <w:r w:rsidR="0059373B">
        <w:t xml:space="preserve"> in B2B were repurposed </w:t>
      </w:r>
      <w:r w:rsidR="00CC6F58">
        <w:t>for specifying the section and DP numbers in NSW.</w:t>
      </w:r>
    </w:p>
    <w:p w14:paraId="1F8713BC" w14:textId="2A1F0A45" w:rsidR="00A84A45" w:rsidRDefault="00A84A45" w:rsidP="00305791">
      <w:pPr>
        <w:pStyle w:val="BodyText"/>
        <w:numPr>
          <w:ilvl w:val="0"/>
          <w:numId w:val="8"/>
        </w:numPr>
      </w:pPr>
      <w:r>
        <w:t xml:space="preserve">The group discussed </w:t>
      </w:r>
      <w:r w:rsidR="00161FCB">
        <w:t xml:space="preserve">potential </w:t>
      </w:r>
      <w:r>
        <w:t>timeframe</w:t>
      </w:r>
      <w:r w:rsidR="00161FCB">
        <w:t>s</w:t>
      </w:r>
      <w:r>
        <w:t xml:space="preserve"> for </w:t>
      </w:r>
      <w:r w:rsidR="00161FCB">
        <w:t>any associated</w:t>
      </w:r>
      <w:r>
        <w:t xml:space="preserve"> schema change</w:t>
      </w:r>
      <w:r w:rsidR="00161FCB">
        <w:t>s</w:t>
      </w:r>
      <w:r w:rsidR="00DF2E9E">
        <w:t xml:space="preserve">. </w:t>
      </w:r>
      <w:r w:rsidR="00A50DCC">
        <w:t>It was determined that t</w:t>
      </w:r>
      <w:r w:rsidR="00DF2E9E">
        <w:t>he</w:t>
      </w:r>
      <w:r w:rsidR="00A9414D">
        <w:t xml:space="preserve">re </w:t>
      </w:r>
      <w:r w:rsidR="00A50DCC">
        <w:t xml:space="preserve">was </w:t>
      </w:r>
      <w:r w:rsidR="00A9414D">
        <w:t>no room in</w:t>
      </w:r>
      <w:r w:rsidR="00DF2E9E">
        <w:t xml:space="preserve"> </w:t>
      </w:r>
      <w:r w:rsidR="00A50DCC">
        <w:t xml:space="preserve">the </w:t>
      </w:r>
      <w:r w:rsidR="00DF2E9E">
        <w:t>schema change scheduled for May 2023</w:t>
      </w:r>
      <w:r w:rsidR="00A9414D">
        <w:t xml:space="preserve">. The group </w:t>
      </w:r>
      <w:r w:rsidR="00060161">
        <w:t>noted this could wait until the following schema change.</w:t>
      </w:r>
    </w:p>
    <w:p w14:paraId="464E2F73" w14:textId="788A59D2" w:rsidR="00060161" w:rsidRDefault="00790D12" w:rsidP="00305791">
      <w:pPr>
        <w:pStyle w:val="BodyText"/>
        <w:numPr>
          <w:ilvl w:val="0"/>
          <w:numId w:val="8"/>
        </w:numPr>
      </w:pPr>
      <w:r>
        <w:t>Mark Rile</w:t>
      </w:r>
      <w:r w:rsidR="00CB2959">
        <w:t xml:space="preserve">y spoke to </w:t>
      </w:r>
      <w:r w:rsidR="00E971A4">
        <w:t xml:space="preserve">the </w:t>
      </w:r>
      <w:r w:rsidR="00616AAB">
        <w:t>Australian standard</w:t>
      </w:r>
      <w:r w:rsidR="00633696">
        <w:t xml:space="preserve"> and noted </w:t>
      </w:r>
      <w:r w:rsidR="00E971A4">
        <w:t xml:space="preserve">that </w:t>
      </w:r>
      <w:r w:rsidR="00633696">
        <w:t>the impacted fields have been identified.</w:t>
      </w:r>
    </w:p>
    <w:p w14:paraId="2395D062" w14:textId="764CDD39" w:rsidR="00FE1D48" w:rsidRDefault="00FE1D48" w:rsidP="00305791">
      <w:pPr>
        <w:pStyle w:val="BodyText"/>
        <w:numPr>
          <w:ilvl w:val="0"/>
          <w:numId w:val="8"/>
        </w:numPr>
      </w:pPr>
      <w:r>
        <w:t xml:space="preserve">Blaine noted </w:t>
      </w:r>
      <w:r w:rsidR="00016698">
        <w:t xml:space="preserve">that </w:t>
      </w:r>
      <w:r w:rsidR="00361AA0">
        <w:t>the group support</w:t>
      </w:r>
      <w:r w:rsidR="00CD6413">
        <w:t>ed</w:t>
      </w:r>
      <w:r w:rsidR="00361AA0">
        <w:t xml:space="preserve"> progressing the 2 ICFs</w:t>
      </w:r>
      <w:r w:rsidR="001E009F">
        <w:t xml:space="preserve"> and that the proposed solution and timing </w:t>
      </w:r>
      <w:r w:rsidR="005B3D6B">
        <w:t>is yet to be decided.</w:t>
      </w:r>
    </w:p>
    <w:p w14:paraId="03615230" w14:textId="77777777" w:rsidR="00A063B0" w:rsidRDefault="00A063B0" w:rsidP="00752D17">
      <w:pPr>
        <w:pStyle w:val="BodyText"/>
        <w:rPr>
          <w:u w:val="single"/>
        </w:rPr>
      </w:pPr>
    </w:p>
    <w:p w14:paraId="14DEB10D" w14:textId="77777777" w:rsidR="00A063B0" w:rsidRDefault="00A063B0" w:rsidP="00752D17">
      <w:pPr>
        <w:pStyle w:val="BodyText"/>
        <w:rPr>
          <w:u w:val="single"/>
        </w:rPr>
      </w:pPr>
    </w:p>
    <w:p w14:paraId="75FDDD8B" w14:textId="479AB355" w:rsidR="00752D17" w:rsidRPr="00D210FD" w:rsidRDefault="00752D17" w:rsidP="00752D17">
      <w:pPr>
        <w:pStyle w:val="BodyText"/>
        <w:rPr>
          <w:u w:val="single"/>
        </w:rPr>
      </w:pPr>
      <w:r w:rsidRPr="00D210FD">
        <w:rPr>
          <w:u w:val="single"/>
        </w:rPr>
        <w:lastRenderedPageBreak/>
        <w:t>B00</w:t>
      </w:r>
      <w:r w:rsidR="00F76C6D" w:rsidRPr="00D210FD">
        <w:rPr>
          <w:u w:val="single"/>
        </w:rPr>
        <w:t>3</w:t>
      </w:r>
    </w:p>
    <w:p w14:paraId="1F6595A3" w14:textId="3CA12745" w:rsidR="0019022D" w:rsidRDefault="00414897" w:rsidP="0019022D">
      <w:pPr>
        <w:pStyle w:val="BodyText"/>
        <w:numPr>
          <w:ilvl w:val="0"/>
          <w:numId w:val="8"/>
        </w:numPr>
      </w:pPr>
      <w:r>
        <w:t xml:space="preserve">Aakash Sembey spoke to the </w:t>
      </w:r>
      <w:r w:rsidR="00765616">
        <w:t xml:space="preserve">ICF for RoLR procedure updates and noted </w:t>
      </w:r>
      <w:r w:rsidR="0024188A">
        <w:t xml:space="preserve">there is no technical impact. It relates to </w:t>
      </w:r>
      <w:r w:rsidR="00C77319">
        <w:t>errata and clarification of couple of clauses</w:t>
      </w:r>
      <w:r w:rsidR="0098048C">
        <w:t>.</w:t>
      </w:r>
      <w:r w:rsidR="003D66B8">
        <w:t xml:space="preserve"> Aakash also noted </w:t>
      </w:r>
      <w:r w:rsidR="001D7A97">
        <w:t xml:space="preserve">he will be preparing a proposal for </w:t>
      </w:r>
      <w:r w:rsidR="00A063B0">
        <w:t xml:space="preserve">the </w:t>
      </w:r>
      <w:r w:rsidR="001D7A97">
        <w:t>ERCF</w:t>
      </w:r>
      <w:r w:rsidR="00E558B3">
        <w:t xml:space="preserve"> and that this ICF could </w:t>
      </w:r>
      <w:r w:rsidR="00EC2E90">
        <w:t xml:space="preserve">still </w:t>
      </w:r>
      <w:r w:rsidR="00E558B3">
        <w:t>progress</w:t>
      </w:r>
      <w:r w:rsidR="00EC2E90">
        <w:t>.</w:t>
      </w:r>
    </w:p>
    <w:p w14:paraId="19A99E09" w14:textId="578CEAD9" w:rsidR="002105B1" w:rsidRDefault="00646EE9" w:rsidP="0019022D">
      <w:pPr>
        <w:pStyle w:val="BodyText"/>
        <w:numPr>
          <w:ilvl w:val="0"/>
          <w:numId w:val="8"/>
        </w:numPr>
      </w:pPr>
      <w:r>
        <w:t>Blaine requested the members to send any feedback</w:t>
      </w:r>
      <w:r w:rsidR="00D71BDD">
        <w:t xml:space="preserve"> to Aakash Sembey.</w:t>
      </w:r>
    </w:p>
    <w:p w14:paraId="42739AA0" w14:textId="77777777" w:rsidR="00752D17" w:rsidRPr="0093750A" w:rsidRDefault="00752D17" w:rsidP="00752D17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67FFD0C0" w14:textId="75F1BECA" w:rsidR="00752D17" w:rsidRDefault="002C5B30" w:rsidP="00752D17">
      <w:pPr>
        <w:pStyle w:val="BodyText"/>
        <w:numPr>
          <w:ilvl w:val="0"/>
          <w:numId w:val="9"/>
        </w:numPr>
      </w:pPr>
      <w:r>
        <w:t xml:space="preserve">B2B WG </w:t>
      </w:r>
      <w:r w:rsidR="00CC48FF">
        <w:t>to send feedback about B003 to Aakash Sembey</w:t>
      </w:r>
      <w:r w:rsidR="000D436A">
        <w:t xml:space="preserve"> asap</w:t>
      </w:r>
    </w:p>
    <w:p w14:paraId="3A5060B5" w14:textId="77777777" w:rsidR="000D436A" w:rsidRDefault="000D436A" w:rsidP="000D436A">
      <w:pPr>
        <w:pStyle w:val="BodyText"/>
        <w:ind w:left="644"/>
      </w:pPr>
    </w:p>
    <w:p w14:paraId="731070B5" w14:textId="4647E6D6" w:rsidR="004B563F" w:rsidRPr="00D210FD" w:rsidRDefault="004B563F" w:rsidP="004B563F">
      <w:pPr>
        <w:pStyle w:val="BodyText"/>
        <w:rPr>
          <w:u w:val="single"/>
        </w:rPr>
      </w:pPr>
      <w:r w:rsidRPr="00D210FD">
        <w:rPr>
          <w:u w:val="single"/>
        </w:rPr>
        <w:t>B00</w:t>
      </w:r>
      <w:r w:rsidR="002418CD">
        <w:rPr>
          <w:u w:val="single"/>
        </w:rPr>
        <w:t>5</w:t>
      </w:r>
    </w:p>
    <w:p w14:paraId="4717F155" w14:textId="468CB547" w:rsidR="008C15F3" w:rsidRDefault="009F3B62" w:rsidP="00ED4DAC">
      <w:pPr>
        <w:pStyle w:val="BodyText"/>
        <w:numPr>
          <w:ilvl w:val="0"/>
          <w:numId w:val="8"/>
        </w:numPr>
      </w:pPr>
      <w:r>
        <w:t>Blaine Miner noted this ICF will wait for the ERCF ICF to progress.</w:t>
      </w:r>
    </w:p>
    <w:p w14:paraId="6F7E884A" w14:textId="77777777" w:rsidR="004B563F" w:rsidRDefault="004B563F" w:rsidP="004B563F">
      <w:pPr>
        <w:pStyle w:val="BodyText"/>
        <w:rPr>
          <w:rFonts w:ascii="Arial" w:hAnsi="Arial"/>
        </w:rPr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2F3CD289" w14:textId="652C00E1" w:rsidR="00583738" w:rsidRDefault="00583738" w:rsidP="00FF733E">
      <w:pPr>
        <w:pStyle w:val="Heading2"/>
      </w:pPr>
      <w:r>
        <w:t>MSATS outage windows</w:t>
      </w:r>
    </w:p>
    <w:p w14:paraId="1E490D1A" w14:textId="0D457D77" w:rsidR="00583738" w:rsidRDefault="00883B97" w:rsidP="00583738">
      <w:pPr>
        <w:pStyle w:val="BodyText"/>
        <w:numPr>
          <w:ilvl w:val="0"/>
          <w:numId w:val="18"/>
        </w:numPr>
      </w:pPr>
      <w:r>
        <w:t xml:space="preserve">Blaine Miner </w:t>
      </w:r>
      <w:r w:rsidR="006853B2">
        <w:t xml:space="preserve">noted that </w:t>
      </w:r>
      <w:r w:rsidR="00A648CB">
        <w:t xml:space="preserve">the proposed changes to the </w:t>
      </w:r>
      <w:r w:rsidR="00646A4F">
        <w:t>outage window</w:t>
      </w:r>
      <w:r w:rsidR="00A648CB">
        <w:t>s was supported by Industry (</w:t>
      </w:r>
      <w:r w:rsidR="00D11A29">
        <w:t>Sunday</w:t>
      </w:r>
      <w:r w:rsidR="001C68EB">
        <w:t>s</w:t>
      </w:r>
      <w:r w:rsidR="00D11A29">
        <w:t xml:space="preserve"> 10am to 2pm market time</w:t>
      </w:r>
      <w:r w:rsidR="00A648CB">
        <w:t>)</w:t>
      </w:r>
      <w:r w:rsidR="00D11A29">
        <w:t>.</w:t>
      </w:r>
    </w:p>
    <w:p w14:paraId="7972BE97" w14:textId="0FCFBAC5" w:rsidR="008C5088" w:rsidRDefault="007921A2" w:rsidP="00FF733E">
      <w:pPr>
        <w:pStyle w:val="Heading2"/>
      </w:pPr>
      <w:r>
        <w:t>Wrap-up, actions, questions, parked issues</w:t>
      </w:r>
    </w:p>
    <w:p w14:paraId="64BCC481" w14:textId="3473E6BD" w:rsidR="005C2D45" w:rsidRDefault="00F73AC3" w:rsidP="00CA32BB">
      <w:pPr>
        <w:pStyle w:val="BodyText"/>
        <w:numPr>
          <w:ilvl w:val="0"/>
          <w:numId w:val="18"/>
        </w:numPr>
      </w:pPr>
      <w:r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2C1253">
        <w:t>11 October</w:t>
      </w:r>
      <w:r w:rsidR="005727E5">
        <w:t xml:space="preserve"> 2022</w:t>
      </w:r>
      <w:r>
        <w:t>.</w:t>
      </w:r>
    </w:p>
    <w:p w14:paraId="7CBB18DC" w14:textId="74E5231C" w:rsidR="00CA32BB" w:rsidRDefault="00CA32BB" w:rsidP="00CA32BB">
      <w:pPr>
        <w:pStyle w:val="BodyText"/>
        <w:numPr>
          <w:ilvl w:val="0"/>
          <w:numId w:val="18"/>
        </w:numPr>
      </w:pPr>
      <w:r>
        <w:t>Members to send through any proposed agenda items, plus associated content</w:t>
      </w:r>
      <w:r w:rsidR="00FA74A0">
        <w:t>,</w:t>
      </w:r>
      <w:r>
        <w:t xml:space="preserve"> to the B2B WG mailbox.</w:t>
      </w:r>
    </w:p>
    <w:p w14:paraId="5678577D" w14:textId="44CE124F" w:rsidR="00ED436A" w:rsidRDefault="00ED436A" w:rsidP="00CA32BB">
      <w:pPr>
        <w:pStyle w:val="BodyText"/>
        <w:numPr>
          <w:ilvl w:val="0"/>
          <w:numId w:val="18"/>
        </w:numPr>
      </w:pPr>
      <w:r>
        <w:t xml:space="preserve">Blaine </w:t>
      </w:r>
      <w:r w:rsidR="005B03D4">
        <w:t>noted the proposal to hold December meeting as face to face.</w:t>
      </w:r>
    </w:p>
    <w:p w14:paraId="6FD5CCDE" w14:textId="4248131A" w:rsidR="0003287C" w:rsidRDefault="0003287C" w:rsidP="001C68EB">
      <w:pPr>
        <w:pStyle w:val="BodyText"/>
        <w:numPr>
          <w:ilvl w:val="1"/>
          <w:numId w:val="18"/>
        </w:numPr>
      </w:pPr>
      <w:r>
        <w:t xml:space="preserve">The members discussed </w:t>
      </w:r>
      <w:r w:rsidR="004B382E">
        <w:t>possible dates and it was agreed to meet on 22 and 23 November in Brisbane.</w:t>
      </w:r>
      <w:r w:rsidR="00EE23AD">
        <w:t xml:space="preserve"> </w:t>
      </w:r>
      <w:r w:rsidR="00CD1D39">
        <w:t xml:space="preserve">There will be no December </w:t>
      </w:r>
      <w:r w:rsidR="009C1BB2">
        <w:t>meeting,</w:t>
      </w:r>
      <w:r w:rsidR="00136397">
        <w:t xml:space="preserve"> but the Nov</w:t>
      </w:r>
      <w:r w:rsidR="00AF340E">
        <w:t>ember</w:t>
      </w:r>
      <w:r w:rsidR="00136397">
        <w:t xml:space="preserve"> meeting would remain in member’s calendars in case it was required</w:t>
      </w:r>
      <w:r w:rsidR="00CD1D39">
        <w:t>.</w:t>
      </w:r>
    </w:p>
    <w:p w14:paraId="37F478C7" w14:textId="77777777" w:rsidR="00FA65E4" w:rsidRPr="0093750A" w:rsidRDefault="00FA65E4" w:rsidP="00FA65E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38CA40B0" w14:textId="7DB27322" w:rsidR="00FA65E4" w:rsidRDefault="00AF340E" w:rsidP="00FA65E4">
      <w:pPr>
        <w:pStyle w:val="BodyText"/>
        <w:numPr>
          <w:ilvl w:val="0"/>
          <w:numId w:val="9"/>
        </w:numPr>
      </w:pPr>
      <w:r>
        <w:t>AEMO to circulate a</w:t>
      </w:r>
      <w:r w:rsidR="003C6799">
        <w:t xml:space="preserve"> placeholder </w:t>
      </w:r>
      <w:r w:rsidR="001F2630">
        <w:t>for</w:t>
      </w:r>
      <w:r w:rsidR="003C6799">
        <w:t xml:space="preserve"> member’s calendar for 22 and 23 November meeting.</w:t>
      </w:r>
    </w:p>
    <w:p w14:paraId="55D3BAA7" w14:textId="26AB7A70" w:rsidR="00231526" w:rsidRDefault="00231526" w:rsidP="00784C19">
      <w:pPr>
        <w:pStyle w:val="BodyText"/>
      </w:pP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3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8C8A" w14:textId="77777777" w:rsidR="00CD79B1" w:rsidRDefault="00CD79B1" w:rsidP="001E3981">
      <w:r>
        <w:separator/>
      </w:r>
    </w:p>
  </w:endnote>
  <w:endnote w:type="continuationSeparator" w:id="0">
    <w:p w14:paraId="1FCF13F5" w14:textId="77777777" w:rsidR="00CD79B1" w:rsidRDefault="00CD79B1" w:rsidP="001E3981">
      <w:r>
        <w:continuationSeparator/>
      </w:r>
    </w:p>
  </w:endnote>
  <w:endnote w:type="continuationNotice" w:id="1">
    <w:p w14:paraId="5D653F93" w14:textId="77777777" w:rsidR="00CD79B1" w:rsidRDefault="00CD7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EndPr/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1BDA" w14:textId="77777777" w:rsidR="00CD79B1" w:rsidRDefault="00CD79B1" w:rsidP="001E3981">
      <w:r>
        <w:separator/>
      </w:r>
    </w:p>
  </w:footnote>
  <w:footnote w:type="continuationSeparator" w:id="0">
    <w:p w14:paraId="1566CF04" w14:textId="77777777" w:rsidR="00CD79B1" w:rsidRDefault="00CD79B1" w:rsidP="001E3981">
      <w:r>
        <w:continuationSeparator/>
      </w:r>
    </w:p>
  </w:footnote>
  <w:footnote w:type="continuationNotice" w:id="1">
    <w:p w14:paraId="1176357E" w14:textId="77777777" w:rsidR="00CD79B1" w:rsidRDefault="00CD79B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type="AugLoop_Acronyms_AcronymsCritique" int2:value="Rejected"/>
    </int2:textHash>
    <int2:bookmark int2:bookmarkName="_Int_rMPTrp4d" int2:invalidationBookmarkName="" int2:hashCode="oDKeFME1Nby2NZ" int2:id="Xm5Wm2EC"/>
    <int2:bookmark int2:bookmarkName="_Int_5xoeQ4sx" int2:invalidationBookmarkName="" int2:hashCode="MI/mx/nUHg5iUv" int2:id="DgoIze80">
      <int2:state int2:type="AugLoop_Acronyms_AcronymsCritique" int2:value="Rejected"/>
    </int2:bookmark>
    <int2:bookmark int2:bookmarkName="_Int_X54IQcZn" int2:invalidationBookmarkName="" int2:hashCode="E1+Tt6RJBbZOzq" int2:id="zHlqB9YP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1F8"/>
    <w:multiLevelType w:val="hybridMultilevel"/>
    <w:tmpl w:val="3302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705CBF"/>
    <w:multiLevelType w:val="hybridMultilevel"/>
    <w:tmpl w:val="4274B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69FB"/>
    <w:multiLevelType w:val="hybridMultilevel"/>
    <w:tmpl w:val="1B50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385"/>
    <w:multiLevelType w:val="hybridMultilevel"/>
    <w:tmpl w:val="D4D6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en-AU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46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598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247"/>
    <w:rsid w:val="000123A6"/>
    <w:rsid w:val="00012B54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698"/>
    <w:rsid w:val="00016719"/>
    <w:rsid w:val="00016C4F"/>
    <w:rsid w:val="00017112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09"/>
    <w:rsid w:val="00020F11"/>
    <w:rsid w:val="000210F1"/>
    <w:rsid w:val="00021105"/>
    <w:rsid w:val="000212A0"/>
    <w:rsid w:val="000213E0"/>
    <w:rsid w:val="000214EB"/>
    <w:rsid w:val="00021652"/>
    <w:rsid w:val="00021901"/>
    <w:rsid w:val="0002191E"/>
    <w:rsid w:val="00021938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43C"/>
    <w:rsid w:val="00023710"/>
    <w:rsid w:val="0002385A"/>
    <w:rsid w:val="00023941"/>
    <w:rsid w:val="00023A5A"/>
    <w:rsid w:val="00023E8A"/>
    <w:rsid w:val="00024096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C9D"/>
    <w:rsid w:val="00025EC2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87C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3EBC"/>
    <w:rsid w:val="00034047"/>
    <w:rsid w:val="00034374"/>
    <w:rsid w:val="000343C1"/>
    <w:rsid w:val="00034417"/>
    <w:rsid w:val="00034A27"/>
    <w:rsid w:val="00034CAA"/>
    <w:rsid w:val="00034D0A"/>
    <w:rsid w:val="00034D9E"/>
    <w:rsid w:val="00034E2B"/>
    <w:rsid w:val="00034EEF"/>
    <w:rsid w:val="00035593"/>
    <w:rsid w:val="0003577A"/>
    <w:rsid w:val="000358C2"/>
    <w:rsid w:val="00035BC9"/>
    <w:rsid w:val="00035E6C"/>
    <w:rsid w:val="00036B35"/>
    <w:rsid w:val="00036B47"/>
    <w:rsid w:val="00036CEA"/>
    <w:rsid w:val="00037387"/>
    <w:rsid w:val="000373F1"/>
    <w:rsid w:val="000376A3"/>
    <w:rsid w:val="00037A80"/>
    <w:rsid w:val="00037D0F"/>
    <w:rsid w:val="00040783"/>
    <w:rsid w:val="00040C12"/>
    <w:rsid w:val="0004138F"/>
    <w:rsid w:val="0004147E"/>
    <w:rsid w:val="000417BF"/>
    <w:rsid w:val="000417F8"/>
    <w:rsid w:val="00041D52"/>
    <w:rsid w:val="00041D94"/>
    <w:rsid w:val="000429BE"/>
    <w:rsid w:val="00042AD5"/>
    <w:rsid w:val="00042C4F"/>
    <w:rsid w:val="000432A6"/>
    <w:rsid w:val="000432CA"/>
    <w:rsid w:val="0004334C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58E9"/>
    <w:rsid w:val="0004599E"/>
    <w:rsid w:val="000460B7"/>
    <w:rsid w:val="00046152"/>
    <w:rsid w:val="000468AB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01D"/>
    <w:rsid w:val="00051551"/>
    <w:rsid w:val="0005157F"/>
    <w:rsid w:val="000518BF"/>
    <w:rsid w:val="00051E87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0A2"/>
    <w:rsid w:val="0005354D"/>
    <w:rsid w:val="00053590"/>
    <w:rsid w:val="000535E4"/>
    <w:rsid w:val="000537F9"/>
    <w:rsid w:val="00053C37"/>
    <w:rsid w:val="00053F6A"/>
    <w:rsid w:val="000546A8"/>
    <w:rsid w:val="00054CA5"/>
    <w:rsid w:val="00054F1C"/>
    <w:rsid w:val="00054FCA"/>
    <w:rsid w:val="00055FB8"/>
    <w:rsid w:val="000560DF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161"/>
    <w:rsid w:val="00060480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B"/>
    <w:rsid w:val="00065E4C"/>
    <w:rsid w:val="00065EA1"/>
    <w:rsid w:val="0006675D"/>
    <w:rsid w:val="00066884"/>
    <w:rsid w:val="00066CA8"/>
    <w:rsid w:val="0006758C"/>
    <w:rsid w:val="000676EA"/>
    <w:rsid w:val="00067BF4"/>
    <w:rsid w:val="00067DAC"/>
    <w:rsid w:val="00067FB6"/>
    <w:rsid w:val="00070174"/>
    <w:rsid w:val="000703FA"/>
    <w:rsid w:val="00070472"/>
    <w:rsid w:val="000704B2"/>
    <w:rsid w:val="00070949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F09"/>
    <w:rsid w:val="000731F3"/>
    <w:rsid w:val="00073911"/>
    <w:rsid w:val="00073CCF"/>
    <w:rsid w:val="00074097"/>
    <w:rsid w:val="00074314"/>
    <w:rsid w:val="00074343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414"/>
    <w:rsid w:val="000775C2"/>
    <w:rsid w:val="00077836"/>
    <w:rsid w:val="00080676"/>
    <w:rsid w:val="00080694"/>
    <w:rsid w:val="00080ECA"/>
    <w:rsid w:val="0008108A"/>
    <w:rsid w:val="00081257"/>
    <w:rsid w:val="0008145B"/>
    <w:rsid w:val="00081B36"/>
    <w:rsid w:val="00081FB9"/>
    <w:rsid w:val="000822AF"/>
    <w:rsid w:val="00082894"/>
    <w:rsid w:val="00082AA4"/>
    <w:rsid w:val="0008303C"/>
    <w:rsid w:val="0008324D"/>
    <w:rsid w:val="00083547"/>
    <w:rsid w:val="00083C48"/>
    <w:rsid w:val="00083CD1"/>
    <w:rsid w:val="00083E3F"/>
    <w:rsid w:val="00083F37"/>
    <w:rsid w:val="00084045"/>
    <w:rsid w:val="000840FE"/>
    <w:rsid w:val="000843F5"/>
    <w:rsid w:val="00084B14"/>
    <w:rsid w:val="00084D6D"/>
    <w:rsid w:val="00084EA9"/>
    <w:rsid w:val="00085230"/>
    <w:rsid w:val="00085315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4D2"/>
    <w:rsid w:val="00086A7A"/>
    <w:rsid w:val="00086DAE"/>
    <w:rsid w:val="00086F38"/>
    <w:rsid w:val="000878D3"/>
    <w:rsid w:val="000879EF"/>
    <w:rsid w:val="00087AB6"/>
    <w:rsid w:val="00087EC1"/>
    <w:rsid w:val="00087F56"/>
    <w:rsid w:val="00087F86"/>
    <w:rsid w:val="000902FE"/>
    <w:rsid w:val="00090781"/>
    <w:rsid w:val="00090A08"/>
    <w:rsid w:val="00090C33"/>
    <w:rsid w:val="00091010"/>
    <w:rsid w:val="00091177"/>
    <w:rsid w:val="00091CB3"/>
    <w:rsid w:val="00091DF7"/>
    <w:rsid w:val="0009279D"/>
    <w:rsid w:val="00092CBB"/>
    <w:rsid w:val="0009340A"/>
    <w:rsid w:val="0009369B"/>
    <w:rsid w:val="00093992"/>
    <w:rsid w:val="000939D7"/>
    <w:rsid w:val="00093A60"/>
    <w:rsid w:val="00093FA6"/>
    <w:rsid w:val="00094271"/>
    <w:rsid w:val="0009471B"/>
    <w:rsid w:val="00094C4A"/>
    <w:rsid w:val="00094CB0"/>
    <w:rsid w:val="00094D29"/>
    <w:rsid w:val="00094D38"/>
    <w:rsid w:val="00094E69"/>
    <w:rsid w:val="000950A3"/>
    <w:rsid w:val="0009520D"/>
    <w:rsid w:val="00095272"/>
    <w:rsid w:val="00095288"/>
    <w:rsid w:val="00095516"/>
    <w:rsid w:val="000958CB"/>
    <w:rsid w:val="00095914"/>
    <w:rsid w:val="000966EE"/>
    <w:rsid w:val="000967F8"/>
    <w:rsid w:val="00096AB5"/>
    <w:rsid w:val="00096AE5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9DE"/>
    <w:rsid w:val="000A2F0D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895"/>
    <w:rsid w:val="000A4A7B"/>
    <w:rsid w:val="000A4A87"/>
    <w:rsid w:val="000A4C6B"/>
    <w:rsid w:val="000A516A"/>
    <w:rsid w:val="000A569F"/>
    <w:rsid w:val="000A575C"/>
    <w:rsid w:val="000A5C2F"/>
    <w:rsid w:val="000A5D58"/>
    <w:rsid w:val="000A61F8"/>
    <w:rsid w:val="000A688C"/>
    <w:rsid w:val="000A692C"/>
    <w:rsid w:val="000A6AE4"/>
    <w:rsid w:val="000A6BA6"/>
    <w:rsid w:val="000A6CD5"/>
    <w:rsid w:val="000A6DA2"/>
    <w:rsid w:val="000A6F30"/>
    <w:rsid w:val="000A70A0"/>
    <w:rsid w:val="000A7469"/>
    <w:rsid w:val="000A7791"/>
    <w:rsid w:val="000A7CE8"/>
    <w:rsid w:val="000A7E4C"/>
    <w:rsid w:val="000A7E72"/>
    <w:rsid w:val="000B01FA"/>
    <w:rsid w:val="000B035A"/>
    <w:rsid w:val="000B06C2"/>
    <w:rsid w:val="000B10C8"/>
    <w:rsid w:val="000B14D7"/>
    <w:rsid w:val="000B169A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EAE"/>
    <w:rsid w:val="000B4131"/>
    <w:rsid w:val="000B462D"/>
    <w:rsid w:val="000B4A00"/>
    <w:rsid w:val="000B4B45"/>
    <w:rsid w:val="000B4CD7"/>
    <w:rsid w:val="000B4D42"/>
    <w:rsid w:val="000B5084"/>
    <w:rsid w:val="000B55D2"/>
    <w:rsid w:val="000B561A"/>
    <w:rsid w:val="000B5AB5"/>
    <w:rsid w:val="000B5E2F"/>
    <w:rsid w:val="000B5FB8"/>
    <w:rsid w:val="000B6308"/>
    <w:rsid w:val="000B697B"/>
    <w:rsid w:val="000B71EE"/>
    <w:rsid w:val="000B7362"/>
    <w:rsid w:val="000B7658"/>
    <w:rsid w:val="000B7A06"/>
    <w:rsid w:val="000B7CA1"/>
    <w:rsid w:val="000B7CDA"/>
    <w:rsid w:val="000B7D44"/>
    <w:rsid w:val="000B7E3E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AE8"/>
    <w:rsid w:val="000C1C9B"/>
    <w:rsid w:val="000C2175"/>
    <w:rsid w:val="000C24BF"/>
    <w:rsid w:val="000C26C8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452F"/>
    <w:rsid w:val="000C5206"/>
    <w:rsid w:val="000C5605"/>
    <w:rsid w:val="000C566E"/>
    <w:rsid w:val="000C56CF"/>
    <w:rsid w:val="000C5728"/>
    <w:rsid w:val="000C5D05"/>
    <w:rsid w:val="000C5D94"/>
    <w:rsid w:val="000C66B8"/>
    <w:rsid w:val="000C6DB3"/>
    <w:rsid w:val="000C73E7"/>
    <w:rsid w:val="000C7537"/>
    <w:rsid w:val="000C79C2"/>
    <w:rsid w:val="000C7D4E"/>
    <w:rsid w:val="000D01AF"/>
    <w:rsid w:val="000D048A"/>
    <w:rsid w:val="000D0626"/>
    <w:rsid w:val="000D0F81"/>
    <w:rsid w:val="000D117F"/>
    <w:rsid w:val="000D13A8"/>
    <w:rsid w:val="000D1901"/>
    <w:rsid w:val="000D1EA2"/>
    <w:rsid w:val="000D2A0C"/>
    <w:rsid w:val="000D323A"/>
    <w:rsid w:val="000D34A6"/>
    <w:rsid w:val="000D363C"/>
    <w:rsid w:val="000D364B"/>
    <w:rsid w:val="000D3799"/>
    <w:rsid w:val="000D3BA2"/>
    <w:rsid w:val="000D40D5"/>
    <w:rsid w:val="000D436A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4AB"/>
    <w:rsid w:val="000D66AE"/>
    <w:rsid w:val="000D6B12"/>
    <w:rsid w:val="000D71D6"/>
    <w:rsid w:val="000D7255"/>
    <w:rsid w:val="000D74EA"/>
    <w:rsid w:val="000D7656"/>
    <w:rsid w:val="000D78FE"/>
    <w:rsid w:val="000D791B"/>
    <w:rsid w:val="000D7A44"/>
    <w:rsid w:val="000D7BF6"/>
    <w:rsid w:val="000E01EB"/>
    <w:rsid w:val="000E0AD2"/>
    <w:rsid w:val="000E0DA9"/>
    <w:rsid w:val="000E0E93"/>
    <w:rsid w:val="000E0F9F"/>
    <w:rsid w:val="000E1302"/>
    <w:rsid w:val="000E16DE"/>
    <w:rsid w:val="000E1EFE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35A"/>
    <w:rsid w:val="000E3605"/>
    <w:rsid w:val="000E387C"/>
    <w:rsid w:val="000E3880"/>
    <w:rsid w:val="000E3A78"/>
    <w:rsid w:val="000E3C59"/>
    <w:rsid w:val="000E3CEE"/>
    <w:rsid w:val="000E3E1A"/>
    <w:rsid w:val="000E403D"/>
    <w:rsid w:val="000E40B0"/>
    <w:rsid w:val="000E4247"/>
    <w:rsid w:val="000E434E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457"/>
    <w:rsid w:val="000E664D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336"/>
    <w:rsid w:val="000F144E"/>
    <w:rsid w:val="000F150C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C8D"/>
    <w:rsid w:val="000F3E96"/>
    <w:rsid w:val="000F3F49"/>
    <w:rsid w:val="000F4190"/>
    <w:rsid w:val="000F41C1"/>
    <w:rsid w:val="000F422D"/>
    <w:rsid w:val="000F4781"/>
    <w:rsid w:val="000F49E4"/>
    <w:rsid w:val="000F4E03"/>
    <w:rsid w:val="000F5106"/>
    <w:rsid w:val="000F53BE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9D3"/>
    <w:rsid w:val="000F7BA6"/>
    <w:rsid w:val="0010048D"/>
    <w:rsid w:val="001005C5"/>
    <w:rsid w:val="00100786"/>
    <w:rsid w:val="00100C5B"/>
    <w:rsid w:val="00100F5E"/>
    <w:rsid w:val="00100FB4"/>
    <w:rsid w:val="00101178"/>
    <w:rsid w:val="001013C1"/>
    <w:rsid w:val="0010189E"/>
    <w:rsid w:val="00101C9A"/>
    <w:rsid w:val="00101D61"/>
    <w:rsid w:val="00101DC3"/>
    <w:rsid w:val="00101F44"/>
    <w:rsid w:val="0010233E"/>
    <w:rsid w:val="0010242D"/>
    <w:rsid w:val="0010286E"/>
    <w:rsid w:val="00102F5E"/>
    <w:rsid w:val="00103157"/>
    <w:rsid w:val="0010320A"/>
    <w:rsid w:val="001032A4"/>
    <w:rsid w:val="001033A2"/>
    <w:rsid w:val="001033FC"/>
    <w:rsid w:val="00103469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1DC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8D7"/>
    <w:rsid w:val="00112B5A"/>
    <w:rsid w:val="00112C0C"/>
    <w:rsid w:val="00112CDD"/>
    <w:rsid w:val="00112DBC"/>
    <w:rsid w:val="00112FCE"/>
    <w:rsid w:val="0011300D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60"/>
    <w:rsid w:val="00116F30"/>
    <w:rsid w:val="0011725F"/>
    <w:rsid w:val="0011760D"/>
    <w:rsid w:val="001176D2"/>
    <w:rsid w:val="001178C2"/>
    <w:rsid w:val="00117E72"/>
    <w:rsid w:val="00117E91"/>
    <w:rsid w:val="00120073"/>
    <w:rsid w:val="0012044D"/>
    <w:rsid w:val="001204D1"/>
    <w:rsid w:val="001206DE"/>
    <w:rsid w:val="001207D5"/>
    <w:rsid w:val="00120A51"/>
    <w:rsid w:val="00120ECF"/>
    <w:rsid w:val="001211C2"/>
    <w:rsid w:val="001212A2"/>
    <w:rsid w:val="001215B1"/>
    <w:rsid w:val="0012173B"/>
    <w:rsid w:val="00121C55"/>
    <w:rsid w:val="00121D14"/>
    <w:rsid w:val="00121DB8"/>
    <w:rsid w:val="00121E3E"/>
    <w:rsid w:val="00122420"/>
    <w:rsid w:val="00122451"/>
    <w:rsid w:val="001225B6"/>
    <w:rsid w:val="00122CB9"/>
    <w:rsid w:val="00122EC0"/>
    <w:rsid w:val="00123046"/>
    <w:rsid w:val="001231A8"/>
    <w:rsid w:val="001231EF"/>
    <w:rsid w:val="00123218"/>
    <w:rsid w:val="0012321B"/>
    <w:rsid w:val="00123283"/>
    <w:rsid w:val="00123510"/>
    <w:rsid w:val="00123646"/>
    <w:rsid w:val="00123C6C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71B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4E0"/>
    <w:rsid w:val="00130C29"/>
    <w:rsid w:val="00130F8C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DF"/>
    <w:rsid w:val="00133E76"/>
    <w:rsid w:val="00133FD1"/>
    <w:rsid w:val="00134012"/>
    <w:rsid w:val="0013407B"/>
    <w:rsid w:val="0013419F"/>
    <w:rsid w:val="0013424C"/>
    <w:rsid w:val="001349C0"/>
    <w:rsid w:val="001350E1"/>
    <w:rsid w:val="001352AF"/>
    <w:rsid w:val="00135DDE"/>
    <w:rsid w:val="00135FE9"/>
    <w:rsid w:val="00136035"/>
    <w:rsid w:val="00136397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11A"/>
    <w:rsid w:val="00140272"/>
    <w:rsid w:val="001406AC"/>
    <w:rsid w:val="00140C76"/>
    <w:rsid w:val="00140D90"/>
    <w:rsid w:val="00140DE9"/>
    <w:rsid w:val="00140F33"/>
    <w:rsid w:val="0014102E"/>
    <w:rsid w:val="0014166C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D81"/>
    <w:rsid w:val="00145F79"/>
    <w:rsid w:val="00146150"/>
    <w:rsid w:val="001461DC"/>
    <w:rsid w:val="00146350"/>
    <w:rsid w:val="001463A0"/>
    <w:rsid w:val="00146511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D0F"/>
    <w:rsid w:val="00151E67"/>
    <w:rsid w:val="00151E99"/>
    <w:rsid w:val="00151ECC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BF"/>
    <w:rsid w:val="001534DD"/>
    <w:rsid w:val="00153601"/>
    <w:rsid w:val="0015422D"/>
    <w:rsid w:val="0015424B"/>
    <w:rsid w:val="00154516"/>
    <w:rsid w:val="00154520"/>
    <w:rsid w:val="001545E0"/>
    <w:rsid w:val="00154CEB"/>
    <w:rsid w:val="00155375"/>
    <w:rsid w:val="00155427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C1A"/>
    <w:rsid w:val="00161301"/>
    <w:rsid w:val="00161B34"/>
    <w:rsid w:val="00161CCB"/>
    <w:rsid w:val="00161E75"/>
    <w:rsid w:val="00161F68"/>
    <w:rsid w:val="00161FCB"/>
    <w:rsid w:val="001623E6"/>
    <w:rsid w:val="0016242E"/>
    <w:rsid w:val="001624F7"/>
    <w:rsid w:val="00162D6B"/>
    <w:rsid w:val="00162EAC"/>
    <w:rsid w:val="00163190"/>
    <w:rsid w:val="001631E4"/>
    <w:rsid w:val="00163609"/>
    <w:rsid w:val="001639DD"/>
    <w:rsid w:val="00163B9F"/>
    <w:rsid w:val="00163D13"/>
    <w:rsid w:val="00163F60"/>
    <w:rsid w:val="00164144"/>
    <w:rsid w:val="00164177"/>
    <w:rsid w:val="001641A4"/>
    <w:rsid w:val="001649A0"/>
    <w:rsid w:val="00164D84"/>
    <w:rsid w:val="00164D94"/>
    <w:rsid w:val="001663C8"/>
    <w:rsid w:val="00166950"/>
    <w:rsid w:val="00166A25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8D7"/>
    <w:rsid w:val="00171AC8"/>
    <w:rsid w:val="0017217A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C06"/>
    <w:rsid w:val="00173CC0"/>
    <w:rsid w:val="001741E6"/>
    <w:rsid w:val="00174307"/>
    <w:rsid w:val="0017449F"/>
    <w:rsid w:val="001744E4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E8E"/>
    <w:rsid w:val="001750E6"/>
    <w:rsid w:val="001752D7"/>
    <w:rsid w:val="001752DB"/>
    <w:rsid w:val="00175580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63F"/>
    <w:rsid w:val="0017768D"/>
    <w:rsid w:val="0017777A"/>
    <w:rsid w:val="001777F7"/>
    <w:rsid w:val="00177904"/>
    <w:rsid w:val="001779BB"/>
    <w:rsid w:val="00177A4B"/>
    <w:rsid w:val="00177BDA"/>
    <w:rsid w:val="00177E33"/>
    <w:rsid w:val="00177FF3"/>
    <w:rsid w:val="0018000D"/>
    <w:rsid w:val="00180189"/>
    <w:rsid w:val="0018018E"/>
    <w:rsid w:val="001801BA"/>
    <w:rsid w:val="00180743"/>
    <w:rsid w:val="0018089C"/>
    <w:rsid w:val="00181B83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1A3"/>
    <w:rsid w:val="001832B5"/>
    <w:rsid w:val="001833C5"/>
    <w:rsid w:val="001833E3"/>
    <w:rsid w:val="001839E3"/>
    <w:rsid w:val="001839E8"/>
    <w:rsid w:val="00183B5E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282"/>
    <w:rsid w:val="00185436"/>
    <w:rsid w:val="00185AD8"/>
    <w:rsid w:val="00185D94"/>
    <w:rsid w:val="0018616B"/>
    <w:rsid w:val="001861EC"/>
    <w:rsid w:val="001862A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FD"/>
    <w:rsid w:val="00186D99"/>
    <w:rsid w:val="00186E14"/>
    <w:rsid w:val="001870D2"/>
    <w:rsid w:val="00187207"/>
    <w:rsid w:val="00187348"/>
    <w:rsid w:val="001874DB"/>
    <w:rsid w:val="001877CF"/>
    <w:rsid w:val="00187B6B"/>
    <w:rsid w:val="0019022D"/>
    <w:rsid w:val="001905BE"/>
    <w:rsid w:val="00190673"/>
    <w:rsid w:val="00190F05"/>
    <w:rsid w:val="00191084"/>
    <w:rsid w:val="001917AE"/>
    <w:rsid w:val="00191828"/>
    <w:rsid w:val="001918A3"/>
    <w:rsid w:val="00191A23"/>
    <w:rsid w:val="00191D9F"/>
    <w:rsid w:val="001924E8"/>
    <w:rsid w:val="00192536"/>
    <w:rsid w:val="00192784"/>
    <w:rsid w:val="001927D6"/>
    <w:rsid w:val="00192819"/>
    <w:rsid w:val="0019298E"/>
    <w:rsid w:val="00192B97"/>
    <w:rsid w:val="00192C6A"/>
    <w:rsid w:val="00192DAB"/>
    <w:rsid w:val="0019356B"/>
    <w:rsid w:val="00193735"/>
    <w:rsid w:val="00193AD7"/>
    <w:rsid w:val="00193B0D"/>
    <w:rsid w:val="00193B5F"/>
    <w:rsid w:val="001944A2"/>
    <w:rsid w:val="0019463C"/>
    <w:rsid w:val="001947C2"/>
    <w:rsid w:val="0019480B"/>
    <w:rsid w:val="00194EE0"/>
    <w:rsid w:val="00195024"/>
    <w:rsid w:val="00195076"/>
    <w:rsid w:val="0019508B"/>
    <w:rsid w:val="001955E5"/>
    <w:rsid w:val="001957D7"/>
    <w:rsid w:val="0019589F"/>
    <w:rsid w:val="00195AEC"/>
    <w:rsid w:val="00195E3B"/>
    <w:rsid w:val="00195EC9"/>
    <w:rsid w:val="00195F7A"/>
    <w:rsid w:val="00196448"/>
    <w:rsid w:val="001966E9"/>
    <w:rsid w:val="00196BD6"/>
    <w:rsid w:val="00196D07"/>
    <w:rsid w:val="00196D5D"/>
    <w:rsid w:val="001974E4"/>
    <w:rsid w:val="00197B07"/>
    <w:rsid w:val="00197D2D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BDF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A7E47"/>
    <w:rsid w:val="001B00D2"/>
    <w:rsid w:val="001B03FA"/>
    <w:rsid w:val="001B042B"/>
    <w:rsid w:val="001B0801"/>
    <w:rsid w:val="001B117D"/>
    <w:rsid w:val="001B11A7"/>
    <w:rsid w:val="001B126B"/>
    <w:rsid w:val="001B16AE"/>
    <w:rsid w:val="001B1743"/>
    <w:rsid w:val="001B1ECC"/>
    <w:rsid w:val="001B2070"/>
    <w:rsid w:val="001B2831"/>
    <w:rsid w:val="001B2A9B"/>
    <w:rsid w:val="001B2DF5"/>
    <w:rsid w:val="001B33D5"/>
    <w:rsid w:val="001B3492"/>
    <w:rsid w:val="001B373D"/>
    <w:rsid w:val="001B37F8"/>
    <w:rsid w:val="001B3C3E"/>
    <w:rsid w:val="001B3D05"/>
    <w:rsid w:val="001B3EC9"/>
    <w:rsid w:val="001B40C2"/>
    <w:rsid w:val="001B41AF"/>
    <w:rsid w:val="001B44EA"/>
    <w:rsid w:val="001B45F2"/>
    <w:rsid w:val="001B491F"/>
    <w:rsid w:val="001B4AC6"/>
    <w:rsid w:val="001B4B1C"/>
    <w:rsid w:val="001B4CA9"/>
    <w:rsid w:val="001B4DE9"/>
    <w:rsid w:val="001B50EF"/>
    <w:rsid w:val="001B5385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D03"/>
    <w:rsid w:val="001B7552"/>
    <w:rsid w:val="001B7CBA"/>
    <w:rsid w:val="001B7F0A"/>
    <w:rsid w:val="001C00AF"/>
    <w:rsid w:val="001C013D"/>
    <w:rsid w:val="001C0298"/>
    <w:rsid w:val="001C0904"/>
    <w:rsid w:val="001C0D42"/>
    <w:rsid w:val="001C17A6"/>
    <w:rsid w:val="001C1962"/>
    <w:rsid w:val="001C1D04"/>
    <w:rsid w:val="001C1EEA"/>
    <w:rsid w:val="001C1F46"/>
    <w:rsid w:val="001C2519"/>
    <w:rsid w:val="001C251D"/>
    <w:rsid w:val="001C265E"/>
    <w:rsid w:val="001C27EF"/>
    <w:rsid w:val="001C2831"/>
    <w:rsid w:val="001C2A35"/>
    <w:rsid w:val="001C2F01"/>
    <w:rsid w:val="001C3467"/>
    <w:rsid w:val="001C3535"/>
    <w:rsid w:val="001C36C2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DB4"/>
    <w:rsid w:val="001C5F2C"/>
    <w:rsid w:val="001C6081"/>
    <w:rsid w:val="001C6095"/>
    <w:rsid w:val="001C6113"/>
    <w:rsid w:val="001C6155"/>
    <w:rsid w:val="001C61A9"/>
    <w:rsid w:val="001C61CA"/>
    <w:rsid w:val="001C68EB"/>
    <w:rsid w:val="001C6942"/>
    <w:rsid w:val="001C6B5E"/>
    <w:rsid w:val="001C714E"/>
    <w:rsid w:val="001C74C3"/>
    <w:rsid w:val="001C74D9"/>
    <w:rsid w:val="001C7929"/>
    <w:rsid w:val="001C79E9"/>
    <w:rsid w:val="001C7FE7"/>
    <w:rsid w:val="001D014E"/>
    <w:rsid w:val="001D01CE"/>
    <w:rsid w:val="001D03EF"/>
    <w:rsid w:val="001D07D0"/>
    <w:rsid w:val="001D0DD4"/>
    <w:rsid w:val="001D1006"/>
    <w:rsid w:val="001D10F0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BFC"/>
    <w:rsid w:val="001D3D80"/>
    <w:rsid w:val="001D3DD5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A97"/>
    <w:rsid w:val="001D7B25"/>
    <w:rsid w:val="001D7C93"/>
    <w:rsid w:val="001D7CD8"/>
    <w:rsid w:val="001D7D5B"/>
    <w:rsid w:val="001E009F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759"/>
    <w:rsid w:val="001E1772"/>
    <w:rsid w:val="001E195F"/>
    <w:rsid w:val="001E1F29"/>
    <w:rsid w:val="001E270A"/>
    <w:rsid w:val="001E28B2"/>
    <w:rsid w:val="001E321D"/>
    <w:rsid w:val="001E32AF"/>
    <w:rsid w:val="001E3316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CF"/>
    <w:rsid w:val="001F03F7"/>
    <w:rsid w:val="001F0DB1"/>
    <w:rsid w:val="001F103A"/>
    <w:rsid w:val="001F10C5"/>
    <w:rsid w:val="001F10F0"/>
    <w:rsid w:val="001F12E3"/>
    <w:rsid w:val="001F15A1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3EE"/>
    <w:rsid w:val="001F2630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3A"/>
    <w:rsid w:val="001F569C"/>
    <w:rsid w:val="001F569E"/>
    <w:rsid w:val="001F57DF"/>
    <w:rsid w:val="001F5C1C"/>
    <w:rsid w:val="001F5F3A"/>
    <w:rsid w:val="001F619D"/>
    <w:rsid w:val="001F61D9"/>
    <w:rsid w:val="001F6523"/>
    <w:rsid w:val="001F6BC5"/>
    <w:rsid w:val="001F6C3B"/>
    <w:rsid w:val="001F782C"/>
    <w:rsid w:val="001F7F6E"/>
    <w:rsid w:val="00200AC2"/>
    <w:rsid w:val="00200EB0"/>
    <w:rsid w:val="002013E4"/>
    <w:rsid w:val="00201677"/>
    <w:rsid w:val="002016F0"/>
    <w:rsid w:val="00201960"/>
    <w:rsid w:val="00201CEB"/>
    <w:rsid w:val="00201CF1"/>
    <w:rsid w:val="0020219C"/>
    <w:rsid w:val="002021CC"/>
    <w:rsid w:val="002024E4"/>
    <w:rsid w:val="00202D50"/>
    <w:rsid w:val="002032F5"/>
    <w:rsid w:val="0020347D"/>
    <w:rsid w:val="00203557"/>
    <w:rsid w:val="00203999"/>
    <w:rsid w:val="00203C08"/>
    <w:rsid w:val="00203F4E"/>
    <w:rsid w:val="002040ED"/>
    <w:rsid w:val="00204195"/>
    <w:rsid w:val="00204300"/>
    <w:rsid w:val="0020456D"/>
    <w:rsid w:val="0020468B"/>
    <w:rsid w:val="002048F9"/>
    <w:rsid w:val="00204935"/>
    <w:rsid w:val="002050EB"/>
    <w:rsid w:val="002055D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E1A"/>
    <w:rsid w:val="00207E59"/>
    <w:rsid w:val="002100B2"/>
    <w:rsid w:val="002102C6"/>
    <w:rsid w:val="00210344"/>
    <w:rsid w:val="00210375"/>
    <w:rsid w:val="0021044D"/>
    <w:rsid w:val="002105B1"/>
    <w:rsid w:val="00210606"/>
    <w:rsid w:val="002109F1"/>
    <w:rsid w:val="00210B2C"/>
    <w:rsid w:val="00211261"/>
    <w:rsid w:val="002119FE"/>
    <w:rsid w:val="002120D6"/>
    <w:rsid w:val="002121B1"/>
    <w:rsid w:val="0021222F"/>
    <w:rsid w:val="002122C8"/>
    <w:rsid w:val="002126B1"/>
    <w:rsid w:val="00212857"/>
    <w:rsid w:val="00213000"/>
    <w:rsid w:val="00213086"/>
    <w:rsid w:val="00213789"/>
    <w:rsid w:val="00213DE9"/>
    <w:rsid w:val="0021441F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6E4"/>
    <w:rsid w:val="00216753"/>
    <w:rsid w:val="00216FDC"/>
    <w:rsid w:val="00217217"/>
    <w:rsid w:val="002179A0"/>
    <w:rsid w:val="002179D2"/>
    <w:rsid w:val="00217A34"/>
    <w:rsid w:val="0022035E"/>
    <w:rsid w:val="00220709"/>
    <w:rsid w:val="002207BD"/>
    <w:rsid w:val="00220EA9"/>
    <w:rsid w:val="00220EB2"/>
    <w:rsid w:val="002217BA"/>
    <w:rsid w:val="00221E84"/>
    <w:rsid w:val="00222362"/>
    <w:rsid w:val="002223D0"/>
    <w:rsid w:val="00222446"/>
    <w:rsid w:val="00222C5B"/>
    <w:rsid w:val="00223229"/>
    <w:rsid w:val="00223DB5"/>
    <w:rsid w:val="00223E78"/>
    <w:rsid w:val="00224082"/>
    <w:rsid w:val="002248E9"/>
    <w:rsid w:val="002249B9"/>
    <w:rsid w:val="00224BA6"/>
    <w:rsid w:val="00224C4F"/>
    <w:rsid w:val="00224D10"/>
    <w:rsid w:val="00225265"/>
    <w:rsid w:val="00225B25"/>
    <w:rsid w:val="00225BEA"/>
    <w:rsid w:val="00225D6E"/>
    <w:rsid w:val="00225FF2"/>
    <w:rsid w:val="00226512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5C1"/>
    <w:rsid w:val="00230B3C"/>
    <w:rsid w:val="00230CC5"/>
    <w:rsid w:val="00230D9F"/>
    <w:rsid w:val="00230DAC"/>
    <w:rsid w:val="00231090"/>
    <w:rsid w:val="00231475"/>
    <w:rsid w:val="00231526"/>
    <w:rsid w:val="002315B5"/>
    <w:rsid w:val="00231A18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413"/>
    <w:rsid w:val="00234691"/>
    <w:rsid w:val="00234704"/>
    <w:rsid w:val="00234A5E"/>
    <w:rsid w:val="00234C3B"/>
    <w:rsid w:val="00234D94"/>
    <w:rsid w:val="002350B5"/>
    <w:rsid w:val="00235161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9DB"/>
    <w:rsid w:val="00236B9C"/>
    <w:rsid w:val="00236E3C"/>
    <w:rsid w:val="002372E4"/>
    <w:rsid w:val="002375EA"/>
    <w:rsid w:val="00237773"/>
    <w:rsid w:val="00237863"/>
    <w:rsid w:val="00237D70"/>
    <w:rsid w:val="0024070A"/>
    <w:rsid w:val="002408C2"/>
    <w:rsid w:val="00240946"/>
    <w:rsid w:val="00240A2C"/>
    <w:rsid w:val="00240AFC"/>
    <w:rsid w:val="00240B5E"/>
    <w:rsid w:val="00240D62"/>
    <w:rsid w:val="00241356"/>
    <w:rsid w:val="00241373"/>
    <w:rsid w:val="0024188A"/>
    <w:rsid w:val="002418CD"/>
    <w:rsid w:val="00241B8E"/>
    <w:rsid w:val="00241F50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B7A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39"/>
    <w:rsid w:val="002465DE"/>
    <w:rsid w:val="002467DA"/>
    <w:rsid w:val="002468F5"/>
    <w:rsid w:val="00246FD6"/>
    <w:rsid w:val="0024728C"/>
    <w:rsid w:val="00247399"/>
    <w:rsid w:val="002473DF"/>
    <w:rsid w:val="00247795"/>
    <w:rsid w:val="00250179"/>
    <w:rsid w:val="0025083B"/>
    <w:rsid w:val="00250F1B"/>
    <w:rsid w:val="00251071"/>
    <w:rsid w:val="002511C8"/>
    <w:rsid w:val="002514F9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84"/>
    <w:rsid w:val="002553C4"/>
    <w:rsid w:val="00255689"/>
    <w:rsid w:val="002560B6"/>
    <w:rsid w:val="0025615D"/>
    <w:rsid w:val="002562D1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BB"/>
    <w:rsid w:val="00262E95"/>
    <w:rsid w:val="00262F09"/>
    <w:rsid w:val="00263105"/>
    <w:rsid w:val="002632BB"/>
    <w:rsid w:val="00263405"/>
    <w:rsid w:val="00263DB5"/>
    <w:rsid w:val="002640CE"/>
    <w:rsid w:val="002645B5"/>
    <w:rsid w:val="0026476B"/>
    <w:rsid w:val="00264B1B"/>
    <w:rsid w:val="00264D8C"/>
    <w:rsid w:val="00264EBC"/>
    <w:rsid w:val="00264EE1"/>
    <w:rsid w:val="00264EFE"/>
    <w:rsid w:val="002650B9"/>
    <w:rsid w:val="002651C3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317"/>
    <w:rsid w:val="00266428"/>
    <w:rsid w:val="0026645F"/>
    <w:rsid w:val="002667DE"/>
    <w:rsid w:val="002669B7"/>
    <w:rsid w:val="00266C5C"/>
    <w:rsid w:val="00266EED"/>
    <w:rsid w:val="00266F4F"/>
    <w:rsid w:val="002670A4"/>
    <w:rsid w:val="002673E8"/>
    <w:rsid w:val="002675B5"/>
    <w:rsid w:val="00267802"/>
    <w:rsid w:val="00267A13"/>
    <w:rsid w:val="0027026E"/>
    <w:rsid w:val="002706A6"/>
    <w:rsid w:val="0027072A"/>
    <w:rsid w:val="00270894"/>
    <w:rsid w:val="002709B6"/>
    <w:rsid w:val="00270FE6"/>
    <w:rsid w:val="002713D0"/>
    <w:rsid w:val="002716A0"/>
    <w:rsid w:val="0027176B"/>
    <w:rsid w:val="00272419"/>
    <w:rsid w:val="00272468"/>
    <w:rsid w:val="002726B1"/>
    <w:rsid w:val="002727F1"/>
    <w:rsid w:val="00272F9B"/>
    <w:rsid w:val="002737F6"/>
    <w:rsid w:val="00273DFE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5F78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87C"/>
    <w:rsid w:val="00281999"/>
    <w:rsid w:val="00281AFC"/>
    <w:rsid w:val="00281AFD"/>
    <w:rsid w:val="00281B41"/>
    <w:rsid w:val="00281CB3"/>
    <w:rsid w:val="00281D96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C9A"/>
    <w:rsid w:val="00285DFF"/>
    <w:rsid w:val="00285EC1"/>
    <w:rsid w:val="00285F36"/>
    <w:rsid w:val="0028651F"/>
    <w:rsid w:val="00286556"/>
    <w:rsid w:val="0028692B"/>
    <w:rsid w:val="002869AF"/>
    <w:rsid w:val="00286CB5"/>
    <w:rsid w:val="00286DE3"/>
    <w:rsid w:val="00286F6C"/>
    <w:rsid w:val="00287377"/>
    <w:rsid w:val="00287497"/>
    <w:rsid w:val="0028770A"/>
    <w:rsid w:val="002877BD"/>
    <w:rsid w:val="00287D11"/>
    <w:rsid w:val="00287DDE"/>
    <w:rsid w:val="00290143"/>
    <w:rsid w:val="00290363"/>
    <w:rsid w:val="00290738"/>
    <w:rsid w:val="0029084D"/>
    <w:rsid w:val="00290DC4"/>
    <w:rsid w:val="00290DCF"/>
    <w:rsid w:val="00291149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DF7"/>
    <w:rsid w:val="00295084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6BAE"/>
    <w:rsid w:val="00297035"/>
    <w:rsid w:val="00297042"/>
    <w:rsid w:val="00297910"/>
    <w:rsid w:val="00297A72"/>
    <w:rsid w:val="00297D01"/>
    <w:rsid w:val="00297ECB"/>
    <w:rsid w:val="002A0141"/>
    <w:rsid w:val="002A02C3"/>
    <w:rsid w:val="002A03AC"/>
    <w:rsid w:val="002A05F1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CEF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323"/>
    <w:rsid w:val="002B0C0A"/>
    <w:rsid w:val="002B0E3B"/>
    <w:rsid w:val="002B0FF2"/>
    <w:rsid w:val="002B10F9"/>
    <w:rsid w:val="002B127D"/>
    <w:rsid w:val="002B13E7"/>
    <w:rsid w:val="002B156A"/>
    <w:rsid w:val="002B175D"/>
    <w:rsid w:val="002B1E2C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3A95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881"/>
    <w:rsid w:val="002B5EB2"/>
    <w:rsid w:val="002B64D5"/>
    <w:rsid w:val="002B69E5"/>
    <w:rsid w:val="002B6CBF"/>
    <w:rsid w:val="002B705D"/>
    <w:rsid w:val="002B71C5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253"/>
    <w:rsid w:val="002C134B"/>
    <w:rsid w:val="002C13A0"/>
    <w:rsid w:val="002C1476"/>
    <w:rsid w:val="002C14A0"/>
    <w:rsid w:val="002C179C"/>
    <w:rsid w:val="002C1822"/>
    <w:rsid w:val="002C18BC"/>
    <w:rsid w:val="002C1BD9"/>
    <w:rsid w:val="002C236A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548A"/>
    <w:rsid w:val="002C5570"/>
    <w:rsid w:val="002C5673"/>
    <w:rsid w:val="002C5918"/>
    <w:rsid w:val="002C5B30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782"/>
    <w:rsid w:val="002C7E0F"/>
    <w:rsid w:val="002C7FA8"/>
    <w:rsid w:val="002D01CD"/>
    <w:rsid w:val="002D0416"/>
    <w:rsid w:val="002D05F2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521"/>
    <w:rsid w:val="002D2572"/>
    <w:rsid w:val="002D2A1C"/>
    <w:rsid w:val="002D2A96"/>
    <w:rsid w:val="002D2AD8"/>
    <w:rsid w:val="002D2CFE"/>
    <w:rsid w:val="002D2DF6"/>
    <w:rsid w:val="002D2F8D"/>
    <w:rsid w:val="002D3025"/>
    <w:rsid w:val="002D3090"/>
    <w:rsid w:val="002D3528"/>
    <w:rsid w:val="002D3531"/>
    <w:rsid w:val="002D3A58"/>
    <w:rsid w:val="002D3A87"/>
    <w:rsid w:val="002D3F07"/>
    <w:rsid w:val="002D40C3"/>
    <w:rsid w:val="002D41DE"/>
    <w:rsid w:val="002D41E0"/>
    <w:rsid w:val="002D424A"/>
    <w:rsid w:val="002D44F5"/>
    <w:rsid w:val="002D4B2C"/>
    <w:rsid w:val="002D4DEC"/>
    <w:rsid w:val="002D4FD2"/>
    <w:rsid w:val="002D5191"/>
    <w:rsid w:val="002D51A8"/>
    <w:rsid w:val="002D51E3"/>
    <w:rsid w:val="002D543C"/>
    <w:rsid w:val="002D5680"/>
    <w:rsid w:val="002D57DF"/>
    <w:rsid w:val="002D5E3D"/>
    <w:rsid w:val="002D62D9"/>
    <w:rsid w:val="002D62E7"/>
    <w:rsid w:val="002D63CE"/>
    <w:rsid w:val="002D64C1"/>
    <w:rsid w:val="002D6616"/>
    <w:rsid w:val="002D6C90"/>
    <w:rsid w:val="002D6DD0"/>
    <w:rsid w:val="002D6EE9"/>
    <w:rsid w:val="002D70D9"/>
    <w:rsid w:val="002D7649"/>
    <w:rsid w:val="002D7767"/>
    <w:rsid w:val="002D7AD3"/>
    <w:rsid w:val="002D7B39"/>
    <w:rsid w:val="002D7C84"/>
    <w:rsid w:val="002D7CE7"/>
    <w:rsid w:val="002D7FAA"/>
    <w:rsid w:val="002E024A"/>
    <w:rsid w:val="002E02B6"/>
    <w:rsid w:val="002E0375"/>
    <w:rsid w:val="002E0396"/>
    <w:rsid w:val="002E0880"/>
    <w:rsid w:val="002E0DBF"/>
    <w:rsid w:val="002E130D"/>
    <w:rsid w:val="002E1463"/>
    <w:rsid w:val="002E1699"/>
    <w:rsid w:val="002E1E1E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BD8"/>
    <w:rsid w:val="002E5DCC"/>
    <w:rsid w:val="002E612D"/>
    <w:rsid w:val="002E6210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0A52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6E9"/>
    <w:rsid w:val="002F47EA"/>
    <w:rsid w:val="002F4A9B"/>
    <w:rsid w:val="002F4AEC"/>
    <w:rsid w:val="002F4BE0"/>
    <w:rsid w:val="002F4DD4"/>
    <w:rsid w:val="002F54A4"/>
    <w:rsid w:val="002F54A5"/>
    <w:rsid w:val="002F5528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243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728"/>
    <w:rsid w:val="00304B77"/>
    <w:rsid w:val="00304D5D"/>
    <w:rsid w:val="00305733"/>
    <w:rsid w:val="00305791"/>
    <w:rsid w:val="0030588D"/>
    <w:rsid w:val="00305F4F"/>
    <w:rsid w:val="003065BE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5B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5430"/>
    <w:rsid w:val="0031598F"/>
    <w:rsid w:val="003159EE"/>
    <w:rsid w:val="00315CEF"/>
    <w:rsid w:val="00316224"/>
    <w:rsid w:val="00316C22"/>
    <w:rsid w:val="0031719F"/>
    <w:rsid w:val="003173B8"/>
    <w:rsid w:val="003173E2"/>
    <w:rsid w:val="003175CF"/>
    <w:rsid w:val="00317AA0"/>
    <w:rsid w:val="00317C20"/>
    <w:rsid w:val="00317D2D"/>
    <w:rsid w:val="00317FB7"/>
    <w:rsid w:val="003202E7"/>
    <w:rsid w:val="00320520"/>
    <w:rsid w:val="003205EE"/>
    <w:rsid w:val="00320927"/>
    <w:rsid w:val="003209E4"/>
    <w:rsid w:val="00321103"/>
    <w:rsid w:val="0032120B"/>
    <w:rsid w:val="0032134F"/>
    <w:rsid w:val="003216F5"/>
    <w:rsid w:val="00321707"/>
    <w:rsid w:val="00321921"/>
    <w:rsid w:val="00321AD0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7E1"/>
    <w:rsid w:val="003238F0"/>
    <w:rsid w:val="00323AC7"/>
    <w:rsid w:val="00323D83"/>
    <w:rsid w:val="0032428C"/>
    <w:rsid w:val="0032444D"/>
    <w:rsid w:val="003246A4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B9F"/>
    <w:rsid w:val="00326BE9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74"/>
    <w:rsid w:val="00333986"/>
    <w:rsid w:val="00333A7E"/>
    <w:rsid w:val="00333AC4"/>
    <w:rsid w:val="00333D2E"/>
    <w:rsid w:val="00333F1F"/>
    <w:rsid w:val="00334380"/>
    <w:rsid w:val="00334516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D8D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27"/>
    <w:rsid w:val="003421F4"/>
    <w:rsid w:val="00342227"/>
    <w:rsid w:val="00342697"/>
    <w:rsid w:val="0034274F"/>
    <w:rsid w:val="00342B76"/>
    <w:rsid w:val="00342B84"/>
    <w:rsid w:val="00342E22"/>
    <w:rsid w:val="00343A01"/>
    <w:rsid w:val="00343E92"/>
    <w:rsid w:val="00344030"/>
    <w:rsid w:val="00344243"/>
    <w:rsid w:val="003448BE"/>
    <w:rsid w:val="00344ABA"/>
    <w:rsid w:val="00344B50"/>
    <w:rsid w:val="00344B99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7A"/>
    <w:rsid w:val="003531AB"/>
    <w:rsid w:val="003531E0"/>
    <w:rsid w:val="00353237"/>
    <w:rsid w:val="003532A6"/>
    <w:rsid w:val="003535F5"/>
    <w:rsid w:val="00353D76"/>
    <w:rsid w:val="003540F6"/>
    <w:rsid w:val="00354196"/>
    <w:rsid w:val="003546CC"/>
    <w:rsid w:val="0035492F"/>
    <w:rsid w:val="00354B8B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66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6DF"/>
    <w:rsid w:val="0036088E"/>
    <w:rsid w:val="003608FB"/>
    <w:rsid w:val="003609E7"/>
    <w:rsid w:val="00360A71"/>
    <w:rsid w:val="00360C96"/>
    <w:rsid w:val="00360F52"/>
    <w:rsid w:val="00361AA0"/>
    <w:rsid w:val="00361E77"/>
    <w:rsid w:val="00361FDF"/>
    <w:rsid w:val="00361FF4"/>
    <w:rsid w:val="0036213D"/>
    <w:rsid w:val="0036214E"/>
    <w:rsid w:val="00362312"/>
    <w:rsid w:val="003623A0"/>
    <w:rsid w:val="003629B5"/>
    <w:rsid w:val="00362B0A"/>
    <w:rsid w:val="00362C3B"/>
    <w:rsid w:val="00363013"/>
    <w:rsid w:val="003632B9"/>
    <w:rsid w:val="0036352C"/>
    <w:rsid w:val="00363724"/>
    <w:rsid w:val="0036380B"/>
    <w:rsid w:val="003638D4"/>
    <w:rsid w:val="003648CE"/>
    <w:rsid w:val="003649B5"/>
    <w:rsid w:val="00364B00"/>
    <w:rsid w:val="00365470"/>
    <w:rsid w:val="0036565E"/>
    <w:rsid w:val="00365A90"/>
    <w:rsid w:val="00365D6F"/>
    <w:rsid w:val="00365F1C"/>
    <w:rsid w:val="00366007"/>
    <w:rsid w:val="00366D6F"/>
    <w:rsid w:val="00366D8A"/>
    <w:rsid w:val="00366F17"/>
    <w:rsid w:val="003670D4"/>
    <w:rsid w:val="003670FC"/>
    <w:rsid w:val="0036718D"/>
    <w:rsid w:val="00367933"/>
    <w:rsid w:val="00367B7A"/>
    <w:rsid w:val="00367D82"/>
    <w:rsid w:val="003700B5"/>
    <w:rsid w:val="003702BD"/>
    <w:rsid w:val="00370391"/>
    <w:rsid w:val="00370416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2AFE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3E8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D7D"/>
    <w:rsid w:val="00375EDD"/>
    <w:rsid w:val="00376011"/>
    <w:rsid w:val="00376259"/>
    <w:rsid w:val="003767AF"/>
    <w:rsid w:val="00376BF5"/>
    <w:rsid w:val="00377131"/>
    <w:rsid w:val="00377333"/>
    <w:rsid w:val="003773FE"/>
    <w:rsid w:val="0037761B"/>
    <w:rsid w:val="0037769F"/>
    <w:rsid w:val="0037787B"/>
    <w:rsid w:val="00377A84"/>
    <w:rsid w:val="00377C38"/>
    <w:rsid w:val="00377D01"/>
    <w:rsid w:val="00377D5A"/>
    <w:rsid w:val="003805D1"/>
    <w:rsid w:val="00380A70"/>
    <w:rsid w:val="00380C18"/>
    <w:rsid w:val="003811F1"/>
    <w:rsid w:val="003816B7"/>
    <w:rsid w:val="00381BF7"/>
    <w:rsid w:val="00382212"/>
    <w:rsid w:val="00382345"/>
    <w:rsid w:val="003823F4"/>
    <w:rsid w:val="00382500"/>
    <w:rsid w:val="003826F9"/>
    <w:rsid w:val="00382AB3"/>
    <w:rsid w:val="00383679"/>
    <w:rsid w:val="00383B0B"/>
    <w:rsid w:val="003840B0"/>
    <w:rsid w:val="003840B7"/>
    <w:rsid w:val="003842CF"/>
    <w:rsid w:val="003844B4"/>
    <w:rsid w:val="003844B9"/>
    <w:rsid w:val="003845C5"/>
    <w:rsid w:val="003845C6"/>
    <w:rsid w:val="003849E3"/>
    <w:rsid w:val="003849F2"/>
    <w:rsid w:val="00384A75"/>
    <w:rsid w:val="00384CA6"/>
    <w:rsid w:val="00384CD2"/>
    <w:rsid w:val="00384D20"/>
    <w:rsid w:val="00384DFB"/>
    <w:rsid w:val="00385268"/>
    <w:rsid w:val="00385EE7"/>
    <w:rsid w:val="0038619A"/>
    <w:rsid w:val="003864ED"/>
    <w:rsid w:val="00386699"/>
    <w:rsid w:val="0038676E"/>
    <w:rsid w:val="003869F0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4B"/>
    <w:rsid w:val="00391AAB"/>
    <w:rsid w:val="00391B26"/>
    <w:rsid w:val="00391D7F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3DD6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ADC"/>
    <w:rsid w:val="00395DC7"/>
    <w:rsid w:val="00395FBB"/>
    <w:rsid w:val="00395FC9"/>
    <w:rsid w:val="003962DA"/>
    <w:rsid w:val="003965B4"/>
    <w:rsid w:val="003967C2"/>
    <w:rsid w:val="00396BE3"/>
    <w:rsid w:val="00396EBA"/>
    <w:rsid w:val="00397031"/>
    <w:rsid w:val="003971A2"/>
    <w:rsid w:val="00397967"/>
    <w:rsid w:val="00397CBB"/>
    <w:rsid w:val="00397DE1"/>
    <w:rsid w:val="003A0244"/>
    <w:rsid w:val="003A078A"/>
    <w:rsid w:val="003A0919"/>
    <w:rsid w:val="003A0955"/>
    <w:rsid w:val="003A0F04"/>
    <w:rsid w:val="003A102C"/>
    <w:rsid w:val="003A1339"/>
    <w:rsid w:val="003A133F"/>
    <w:rsid w:val="003A1B54"/>
    <w:rsid w:val="003A1E95"/>
    <w:rsid w:val="003A220B"/>
    <w:rsid w:val="003A225C"/>
    <w:rsid w:val="003A22BF"/>
    <w:rsid w:val="003A262B"/>
    <w:rsid w:val="003A28F2"/>
    <w:rsid w:val="003A2A28"/>
    <w:rsid w:val="003A2A3C"/>
    <w:rsid w:val="003A2E69"/>
    <w:rsid w:val="003A2EF1"/>
    <w:rsid w:val="003A33DD"/>
    <w:rsid w:val="003A38E6"/>
    <w:rsid w:val="003A393C"/>
    <w:rsid w:val="003A3B51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7AD"/>
    <w:rsid w:val="003A7E9C"/>
    <w:rsid w:val="003B0404"/>
    <w:rsid w:val="003B064A"/>
    <w:rsid w:val="003B076C"/>
    <w:rsid w:val="003B0821"/>
    <w:rsid w:val="003B0AFF"/>
    <w:rsid w:val="003B17E5"/>
    <w:rsid w:val="003B18F2"/>
    <w:rsid w:val="003B1BCB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899"/>
    <w:rsid w:val="003B4D94"/>
    <w:rsid w:val="003B4DFA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47"/>
    <w:rsid w:val="003B6EBC"/>
    <w:rsid w:val="003B6ED4"/>
    <w:rsid w:val="003B6FAE"/>
    <w:rsid w:val="003B7166"/>
    <w:rsid w:val="003B71FA"/>
    <w:rsid w:val="003B73DE"/>
    <w:rsid w:val="003B7634"/>
    <w:rsid w:val="003B7E02"/>
    <w:rsid w:val="003C0023"/>
    <w:rsid w:val="003C0759"/>
    <w:rsid w:val="003C0810"/>
    <w:rsid w:val="003C0AB4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4A8"/>
    <w:rsid w:val="003C4938"/>
    <w:rsid w:val="003C4B60"/>
    <w:rsid w:val="003C4CA8"/>
    <w:rsid w:val="003C5447"/>
    <w:rsid w:val="003C5835"/>
    <w:rsid w:val="003C5F19"/>
    <w:rsid w:val="003C6584"/>
    <w:rsid w:val="003C6799"/>
    <w:rsid w:val="003C6B15"/>
    <w:rsid w:val="003C6B67"/>
    <w:rsid w:val="003C6BCF"/>
    <w:rsid w:val="003C6C18"/>
    <w:rsid w:val="003C704E"/>
    <w:rsid w:val="003C76F8"/>
    <w:rsid w:val="003C791C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636"/>
    <w:rsid w:val="003D2978"/>
    <w:rsid w:val="003D2A0C"/>
    <w:rsid w:val="003D2A84"/>
    <w:rsid w:val="003D33F7"/>
    <w:rsid w:val="003D3618"/>
    <w:rsid w:val="003D36AB"/>
    <w:rsid w:val="003D3774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B0A"/>
    <w:rsid w:val="003D4C3D"/>
    <w:rsid w:val="003D4C97"/>
    <w:rsid w:val="003D4D85"/>
    <w:rsid w:val="003D4DB3"/>
    <w:rsid w:val="003D4FC1"/>
    <w:rsid w:val="003D52DC"/>
    <w:rsid w:val="003D52FE"/>
    <w:rsid w:val="003D55E4"/>
    <w:rsid w:val="003D5883"/>
    <w:rsid w:val="003D6119"/>
    <w:rsid w:val="003D62D2"/>
    <w:rsid w:val="003D62FF"/>
    <w:rsid w:val="003D6359"/>
    <w:rsid w:val="003D646E"/>
    <w:rsid w:val="003D66B8"/>
    <w:rsid w:val="003D6A2D"/>
    <w:rsid w:val="003D6AF6"/>
    <w:rsid w:val="003D6BE1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A74"/>
    <w:rsid w:val="003E1B12"/>
    <w:rsid w:val="003E1CA4"/>
    <w:rsid w:val="003E1EC0"/>
    <w:rsid w:val="003E1FAE"/>
    <w:rsid w:val="003E20D2"/>
    <w:rsid w:val="003E25B6"/>
    <w:rsid w:val="003E2692"/>
    <w:rsid w:val="003E2BD8"/>
    <w:rsid w:val="003E2DD2"/>
    <w:rsid w:val="003E32D8"/>
    <w:rsid w:val="003E340C"/>
    <w:rsid w:val="003E3469"/>
    <w:rsid w:val="003E3518"/>
    <w:rsid w:val="003E3A7B"/>
    <w:rsid w:val="003E3C05"/>
    <w:rsid w:val="003E3E11"/>
    <w:rsid w:val="003E424F"/>
    <w:rsid w:val="003E4397"/>
    <w:rsid w:val="003E4ABC"/>
    <w:rsid w:val="003E4B1F"/>
    <w:rsid w:val="003E4C02"/>
    <w:rsid w:val="003E4C55"/>
    <w:rsid w:val="003E4F05"/>
    <w:rsid w:val="003E4F59"/>
    <w:rsid w:val="003E52B6"/>
    <w:rsid w:val="003E5A96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132D"/>
    <w:rsid w:val="003F134E"/>
    <w:rsid w:val="003F162C"/>
    <w:rsid w:val="003F16CF"/>
    <w:rsid w:val="003F266B"/>
    <w:rsid w:val="003F27D8"/>
    <w:rsid w:val="003F29D3"/>
    <w:rsid w:val="003F2D37"/>
    <w:rsid w:val="003F377F"/>
    <w:rsid w:val="003F37B1"/>
    <w:rsid w:val="003F3EDC"/>
    <w:rsid w:val="003F3EE4"/>
    <w:rsid w:val="003F40C7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90E"/>
    <w:rsid w:val="003F7CE0"/>
    <w:rsid w:val="003F7CF2"/>
    <w:rsid w:val="003F7D67"/>
    <w:rsid w:val="003F7DA0"/>
    <w:rsid w:val="004004D0"/>
    <w:rsid w:val="00400F90"/>
    <w:rsid w:val="004016F8"/>
    <w:rsid w:val="00401B95"/>
    <w:rsid w:val="00401C9F"/>
    <w:rsid w:val="00401EAE"/>
    <w:rsid w:val="00402778"/>
    <w:rsid w:val="00402ECA"/>
    <w:rsid w:val="0040347D"/>
    <w:rsid w:val="0040359B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37"/>
    <w:rsid w:val="00405791"/>
    <w:rsid w:val="00405934"/>
    <w:rsid w:val="00406137"/>
    <w:rsid w:val="004064CD"/>
    <w:rsid w:val="004064D7"/>
    <w:rsid w:val="0040667E"/>
    <w:rsid w:val="00406809"/>
    <w:rsid w:val="004068D8"/>
    <w:rsid w:val="0040699D"/>
    <w:rsid w:val="00406ABE"/>
    <w:rsid w:val="00406BE0"/>
    <w:rsid w:val="004073E8"/>
    <w:rsid w:val="00407705"/>
    <w:rsid w:val="004077DC"/>
    <w:rsid w:val="00407ACA"/>
    <w:rsid w:val="00407ACC"/>
    <w:rsid w:val="00407E44"/>
    <w:rsid w:val="00407F02"/>
    <w:rsid w:val="0041013D"/>
    <w:rsid w:val="0041051B"/>
    <w:rsid w:val="004106D7"/>
    <w:rsid w:val="00410B41"/>
    <w:rsid w:val="00410FCA"/>
    <w:rsid w:val="004112DB"/>
    <w:rsid w:val="004115E1"/>
    <w:rsid w:val="004118CB"/>
    <w:rsid w:val="0041190E"/>
    <w:rsid w:val="00411A0F"/>
    <w:rsid w:val="00411BB3"/>
    <w:rsid w:val="00411C92"/>
    <w:rsid w:val="00411DF8"/>
    <w:rsid w:val="00411FA2"/>
    <w:rsid w:val="00412149"/>
    <w:rsid w:val="00412207"/>
    <w:rsid w:val="004126FE"/>
    <w:rsid w:val="00412D1F"/>
    <w:rsid w:val="00412D81"/>
    <w:rsid w:val="00412F5F"/>
    <w:rsid w:val="004133EA"/>
    <w:rsid w:val="0041390A"/>
    <w:rsid w:val="00413B55"/>
    <w:rsid w:val="00413BAB"/>
    <w:rsid w:val="004141FE"/>
    <w:rsid w:val="00414897"/>
    <w:rsid w:val="00414B07"/>
    <w:rsid w:val="00414BA3"/>
    <w:rsid w:val="00414DAF"/>
    <w:rsid w:val="00415601"/>
    <w:rsid w:val="004156AC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9E1"/>
    <w:rsid w:val="00417C4C"/>
    <w:rsid w:val="00417D0A"/>
    <w:rsid w:val="00417FF1"/>
    <w:rsid w:val="00420070"/>
    <w:rsid w:val="0042008A"/>
    <w:rsid w:val="0042014C"/>
    <w:rsid w:val="0042035D"/>
    <w:rsid w:val="00420578"/>
    <w:rsid w:val="004208E2"/>
    <w:rsid w:val="00420AF3"/>
    <w:rsid w:val="00421159"/>
    <w:rsid w:val="004211FD"/>
    <w:rsid w:val="0042128F"/>
    <w:rsid w:val="00421544"/>
    <w:rsid w:val="004215F6"/>
    <w:rsid w:val="00421AB9"/>
    <w:rsid w:val="00421EF0"/>
    <w:rsid w:val="00422128"/>
    <w:rsid w:val="004224A8"/>
    <w:rsid w:val="00422A89"/>
    <w:rsid w:val="00422AA6"/>
    <w:rsid w:val="00422C63"/>
    <w:rsid w:val="00422DDB"/>
    <w:rsid w:val="00422F7F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4D06"/>
    <w:rsid w:val="00425179"/>
    <w:rsid w:val="00425406"/>
    <w:rsid w:val="00425657"/>
    <w:rsid w:val="00425A0B"/>
    <w:rsid w:val="00425D21"/>
    <w:rsid w:val="00426029"/>
    <w:rsid w:val="00426431"/>
    <w:rsid w:val="0042671C"/>
    <w:rsid w:val="00426A31"/>
    <w:rsid w:val="00426B15"/>
    <w:rsid w:val="00426E5C"/>
    <w:rsid w:val="00427466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11D7"/>
    <w:rsid w:val="00431215"/>
    <w:rsid w:val="004318EF"/>
    <w:rsid w:val="00431CA2"/>
    <w:rsid w:val="004322CF"/>
    <w:rsid w:val="00432518"/>
    <w:rsid w:val="0043255E"/>
    <w:rsid w:val="004327D5"/>
    <w:rsid w:val="004327E8"/>
    <w:rsid w:val="004329D8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5E"/>
    <w:rsid w:val="004353BC"/>
    <w:rsid w:val="0043594B"/>
    <w:rsid w:val="0043598B"/>
    <w:rsid w:val="004359CF"/>
    <w:rsid w:val="00435B05"/>
    <w:rsid w:val="00435E28"/>
    <w:rsid w:val="0043626A"/>
    <w:rsid w:val="004363B1"/>
    <w:rsid w:val="0043647E"/>
    <w:rsid w:val="00436707"/>
    <w:rsid w:val="0043671B"/>
    <w:rsid w:val="00436829"/>
    <w:rsid w:val="00436B07"/>
    <w:rsid w:val="00436B11"/>
    <w:rsid w:val="00436E8F"/>
    <w:rsid w:val="00436EDE"/>
    <w:rsid w:val="00437DFF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4A0"/>
    <w:rsid w:val="00442997"/>
    <w:rsid w:val="004429AA"/>
    <w:rsid w:val="00442D19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1C8"/>
    <w:rsid w:val="00446381"/>
    <w:rsid w:val="0044651B"/>
    <w:rsid w:val="00446577"/>
    <w:rsid w:val="004468F9"/>
    <w:rsid w:val="004469E3"/>
    <w:rsid w:val="00446D7E"/>
    <w:rsid w:val="00446F3B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A7E"/>
    <w:rsid w:val="00451B99"/>
    <w:rsid w:val="00452086"/>
    <w:rsid w:val="0045269E"/>
    <w:rsid w:val="00452AE5"/>
    <w:rsid w:val="00452CE1"/>
    <w:rsid w:val="00452D57"/>
    <w:rsid w:val="00453168"/>
    <w:rsid w:val="00453181"/>
    <w:rsid w:val="004533DF"/>
    <w:rsid w:val="00453493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B96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130"/>
    <w:rsid w:val="004662B8"/>
    <w:rsid w:val="004665B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1E"/>
    <w:rsid w:val="00472946"/>
    <w:rsid w:val="00472951"/>
    <w:rsid w:val="00472BF5"/>
    <w:rsid w:val="00473251"/>
    <w:rsid w:val="00473317"/>
    <w:rsid w:val="004735ED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2C"/>
    <w:rsid w:val="004816BC"/>
    <w:rsid w:val="004816FE"/>
    <w:rsid w:val="0048195F"/>
    <w:rsid w:val="004819EB"/>
    <w:rsid w:val="00481A36"/>
    <w:rsid w:val="00481B43"/>
    <w:rsid w:val="00481BC4"/>
    <w:rsid w:val="00481F59"/>
    <w:rsid w:val="00482229"/>
    <w:rsid w:val="00482797"/>
    <w:rsid w:val="004828DE"/>
    <w:rsid w:val="004829DD"/>
    <w:rsid w:val="00482B8F"/>
    <w:rsid w:val="00483217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4F72"/>
    <w:rsid w:val="0048534C"/>
    <w:rsid w:val="00485AD1"/>
    <w:rsid w:val="00485F16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0F1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D9B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0D1"/>
    <w:rsid w:val="004947F9"/>
    <w:rsid w:val="0049484A"/>
    <w:rsid w:val="00494A74"/>
    <w:rsid w:val="00494B07"/>
    <w:rsid w:val="00494CFB"/>
    <w:rsid w:val="00494E8B"/>
    <w:rsid w:val="0049517E"/>
    <w:rsid w:val="004952BB"/>
    <w:rsid w:val="004958C9"/>
    <w:rsid w:val="00495D5F"/>
    <w:rsid w:val="004962CB"/>
    <w:rsid w:val="004969D2"/>
    <w:rsid w:val="00496B16"/>
    <w:rsid w:val="0049769C"/>
    <w:rsid w:val="004976ED"/>
    <w:rsid w:val="00497808"/>
    <w:rsid w:val="00497831"/>
    <w:rsid w:val="00497982"/>
    <w:rsid w:val="00497995"/>
    <w:rsid w:val="00497AB7"/>
    <w:rsid w:val="004A0784"/>
    <w:rsid w:val="004A07ED"/>
    <w:rsid w:val="004A0998"/>
    <w:rsid w:val="004A0B80"/>
    <w:rsid w:val="004A0D16"/>
    <w:rsid w:val="004A0E85"/>
    <w:rsid w:val="004A131A"/>
    <w:rsid w:val="004A15F7"/>
    <w:rsid w:val="004A179F"/>
    <w:rsid w:val="004A2486"/>
    <w:rsid w:val="004A28AE"/>
    <w:rsid w:val="004A2992"/>
    <w:rsid w:val="004A29FC"/>
    <w:rsid w:val="004A2A76"/>
    <w:rsid w:val="004A2A7D"/>
    <w:rsid w:val="004A3138"/>
    <w:rsid w:val="004A3589"/>
    <w:rsid w:val="004A39E8"/>
    <w:rsid w:val="004A3B5F"/>
    <w:rsid w:val="004A406B"/>
    <w:rsid w:val="004A46BA"/>
    <w:rsid w:val="004A480A"/>
    <w:rsid w:val="004A49BE"/>
    <w:rsid w:val="004A4E4B"/>
    <w:rsid w:val="004A4F0A"/>
    <w:rsid w:val="004A4F54"/>
    <w:rsid w:val="004A5328"/>
    <w:rsid w:val="004A5428"/>
    <w:rsid w:val="004A54E9"/>
    <w:rsid w:val="004A5847"/>
    <w:rsid w:val="004A62C5"/>
    <w:rsid w:val="004A6742"/>
    <w:rsid w:val="004A68A7"/>
    <w:rsid w:val="004A69CA"/>
    <w:rsid w:val="004A6A9D"/>
    <w:rsid w:val="004A717D"/>
    <w:rsid w:val="004A795F"/>
    <w:rsid w:val="004A7AF1"/>
    <w:rsid w:val="004A7C89"/>
    <w:rsid w:val="004A7D1B"/>
    <w:rsid w:val="004B0111"/>
    <w:rsid w:val="004B02F0"/>
    <w:rsid w:val="004B062C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D75"/>
    <w:rsid w:val="004B1D7A"/>
    <w:rsid w:val="004B245E"/>
    <w:rsid w:val="004B24BE"/>
    <w:rsid w:val="004B28BC"/>
    <w:rsid w:val="004B29DF"/>
    <w:rsid w:val="004B2B8D"/>
    <w:rsid w:val="004B2CC3"/>
    <w:rsid w:val="004B312F"/>
    <w:rsid w:val="004B3224"/>
    <w:rsid w:val="004B3251"/>
    <w:rsid w:val="004B361A"/>
    <w:rsid w:val="004B3656"/>
    <w:rsid w:val="004B382E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22F"/>
    <w:rsid w:val="004B5354"/>
    <w:rsid w:val="004B54D4"/>
    <w:rsid w:val="004B563F"/>
    <w:rsid w:val="004B56A9"/>
    <w:rsid w:val="004B5829"/>
    <w:rsid w:val="004B5BE1"/>
    <w:rsid w:val="004B5CA4"/>
    <w:rsid w:val="004B5E45"/>
    <w:rsid w:val="004B6124"/>
    <w:rsid w:val="004B6125"/>
    <w:rsid w:val="004B63EB"/>
    <w:rsid w:val="004B6A58"/>
    <w:rsid w:val="004B6BDD"/>
    <w:rsid w:val="004B6CA3"/>
    <w:rsid w:val="004B6DA3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5AE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619"/>
    <w:rsid w:val="004C39CE"/>
    <w:rsid w:val="004C3D70"/>
    <w:rsid w:val="004C41B2"/>
    <w:rsid w:val="004C501E"/>
    <w:rsid w:val="004C510E"/>
    <w:rsid w:val="004C5ABF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9BE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AA5"/>
    <w:rsid w:val="004D2F02"/>
    <w:rsid w:val="004D32AD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5F7E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0B6E"/>
    <w:rsid w:val="004E1120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3E0C"/>
    <w:rsid w:val="004E4654"/>
    <w:rsid w:val="004E4815"/>
    <w:rsid w:val="004E4E92"/>
    <w:rsid w:val="004E51DC"/>
    <w:rsid w:val="004E5347"/>
    <w:rsid w:val="004E5351"/>
    <w:rsid w:val="004E577E"/>
    <w:rsid w:val="004E57A4"/>
    <w:rsid w:val="004E5873"/>
    <w:rsid w:val="004E5991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6FB2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87D"/>
    <w:rsid w:val="004F1974"/>
    <w:rsid w:val="004F1C0F"/>
    <w:rsid w:val="004F1E5A"/>
    <w:rsid w:val="004F25BB"/>
    <w:rsid w:val="004F260B"/>
    <w:rsid w:val="004F28AA"/>
    <w:rsid w:val="004F2AB7"/>
    <w:rsid w:val="004F2AFF"/>
    <w:rsid w:val="004F2DB9"/>
    <w:rsid w:val="004F2E55"/>
    <w:rsid w:val="004F3129"/>
    <w:rsid w:val="004F34AC"/>
    <w:rsid w:val="004F35AB"/>
    <w:rsid w:val="004F3633"/>
    <w:rsid w:val="004F37C0"/>
    <w:rsid w:val="004F380D"/>
    <w:rsid w:val="004F395F"/>
    <w:rsid w:val="004F3A13"/>
    <w:rsid w:val="004F3B85"/>
    <w:rsid w:val="004F3FF8"/>
    <w:rsid w:val="004F4114"/>
    <w:rsid w:val="004F4182"/>
    <w:rsid w:val="004F4492"/>
    <w:rsid w:val="004F4C7C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E0D"/>
    <w:rsid w:val="004F7108"/>
    <w:rsid w:val="004F7DDE"/>
    <w:rsid w:val="00500163"/>
    <w:rsid w:val="00500175"/>
    <w:rsid w:val="005003FD"/>
    <w:rsid w:val="00500581"/>
    <w:rsid w:val="00500663"/>
    <w:rsid w:val="00500976"/>
    <w:rsid w:val="005009CF"/>
    <w:rsid w:val="00500D3D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686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4C9C"/>
    <w:rsid w:val="00505068"/>
    <w:rsid w:val="005052AE"/>
    <w:rsid w:val="005056A6"/>
    <w:rsid w:val="005057DD"/>
    <w:rsid w:val="00505EF9"/>
    <w:rsid w:val="00505F6E"/>
    <w:rsid w:val="005061CE"/>
    <w:rsid w:val="00506205"/>
    <w:rsid w:val="00506569"/>
    <w:rsid w:val="00506848"/>
    <w:rsid w:val="00506989"/>
    <w:rsid w:val="00506B37"/>
    <w:rsid w:val="00506BFD"/>
    <w:rsid w:val="00506D71"/>
    <w:rsid w:val="00506E32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BBC"/>
    <w:rsid w:val="00510BC2"/>
    <w:rsid w:val="0051147F"/>
    <w:rsid w:val="00511A9B"/>
    <w:rsid w:val="00511EC3"/>
    <w:rsid w:val="0051218E"/>
    <w:rsid w:val="00512BAC"/>
    <w:rsid w:val="00512CCF"/>
    <w:rsid w:val="00512D4E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5055"/>
    <w:rsid w:val="005159F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26"/>
    <w:rsid w:val="00522099"/>
    <w:rsid w:val="005221F0"/>
    <w:rsid w:val="0052310E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61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B4"/>
    <w:rsid w:val="005300F2"/>
    <w:rsid w:val="005302C4"/>
    <w:rsid w:val="00530423"/>
    <w:rsid w:val="0053089B"/>
    <w:rsid w:val="00530A6B"/>
    <w:rsid w:val="00530ACF"/>
    <w:rsid w:val="00530F4A"/>
    <w:rsid w:val="0053101B"/>
    <w:rsid w:val="005311E5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7E"/>
    <w:rsid w:val="005367CF"/>
    <w:rsid w:val="005368F8"/>
    <w:rsid w:val="00536988"/>
    <w:rsid w:val="005369AF"/>
    <w:rsid w:val="00536D94"/>
    <w:rsid w:val="00537381"/>
    <w:rsid w:val="005373B0"/>
    <w:rsid w:val="005379E2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EBA"/>
    <w:rsid w:val="00541EFE"/>
    <w:rsid w:val="00542075"/>
    <w:rsid w:val="00542A05"/>
    <w:rsid w:val="00542D7C"/>
    <w:rsid w:val="00542FDC"/>
    <w:rsid w:val="00543001"/>
    <w:rsid w:val="005433CB"/>
    <w:rsid w:val="005437DC"/>
    <w:rsid w:val="005437E4"/>
    <w:rsid w:val="00543B09"/>
    <w:rsid w:val="00544058"/>
    <w:rsid w:val="00544806"/>
    <w:rsid w:val="00544AF1"/>
    <w:rsid w:val="00544FB2"/>
    <w:rsid w:val="005457D4"/>
    <w:rsid w:val="00545CE2"/>
    <w:rsid w:val="005460C5"/>
    <w:rsid w:val="005460EC"/>
    <w:rsid w:val="005464E9"/>
    <w:rsid w:val="005466B8"/>
    <w:rsid w:val="00546B52"/>
    <w:rsid w:val="00546BA3"/>
    <w:rsid w:val="00546F97"/>
    <w:rsid w:val="005474BF"/>
    <w:rsid w:val="005475D4"/>
    <w:rsid w:val="00547E77"/>
    <w:rsid w:val="005506D2"/>
    <w:rsid w:val="005506F3"/>
    <w:rsid w:val="00550C30"/>
    <w:rsid w:val="00550E01"/>
    <w:rsid w:val="0055102E"/>
    <w:rsid w:val="00551330"/>
    <w:rsid w:val="00551637"/>
    <w:rsid w:val="00551B83"/>
    <w:rsid w:val="00551F06"/>
    <w:rsid w:val="005528C2"/>
    <w:rsid w:val="00552CA5"/>
    <w:rsid w:val="00552D15"/>
    <w:rsid w:val="005533EF"/>
    <w:rsid w:val="0055343A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114"/>
    <w:rsid w:val="005553A8"/>
    <w:rsid w:val="005555CD"/>
    <w:rsid w:val="00555A24"/>
    <w:rsid w:val="00555BC7"/>
    <w:rsid w:val="00555D2D"/>
    <w:rsid w:val="005564AD"/>
    <w:rsid w:val="005566E3"/>
    <w:rsid w:val="00556C49"/>
    <w:rsid w:val="00556D98"/>
    <w:rsid w:val="00557387"/>
    <w:rsid w:val="005574B4"/>
    <w:rsid w:val="00557519"/>
    <w:rsid w:val="00557602"/>
    <w:rsid w:val="00557781"/>
    <w:rsid w:val="00557E3F"/>
    <w:rsid w:val="00557FE9"/>
    <w:rsid w:val="0056009F"/>
    <w:rsid w:val="00560FF2"/>
    <w:rsid w:val="005610B0"/>
    <w:rsid w:val="005617FF"/>
    <w:rsid w:val="00561828"/>
    <w:rsid w:val="005625B7"/>
    <w:rsid w:val="00562816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E79"/>
    <w:rsid w:val="00563FE0"/>
    <w:rsid w:val="00564001"/>
    <w:rsid w:val="005646A9"/>
    <w:rsid w:val="00564C49"/>
    <w:rsid w:val="0056554C"/>
    <w:rsid w:val="00565D79"/>
    <w:rsid w:val="0056636E"/>
    <w:rsid w:val="00566547"/>
    <w:rsid w:val="005665A3"/>
    <w:rsid w:val="005665B9"/>
    <w:rsid w:val="0056674D"/>
    <w:rsid w:val="00566C49"/>
    <w:rsid w:val="0056752B"/>
    <w:rsid w:val="00567603"/>
    <w:rsid w:val="0057031A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7F1"/>
    <w:rsid w:val="005719E6"/>
    <w:rsid w:val="00571AD9"/>
    <w:rsid w:val="00571CB8"/>
    <w:rsid w:val="0057233B"/>
    <w:rsid w:val="005725DD"/>
    <w:rsid w:val="005726D7"/>
    <w:rsid w:val="005727E0"/>
    <w:rsid w:val="005727E5"/>
    <w:rsid w:val="00572830"/>
    <w:rsid w:val="00572952"/>
    <w:rsid w:val="00572CD6"/>
    <w:rsid w:val="00572F24"/>
    <w:rsid w:val="0057316A"/>
    <w:rsid w:val="00573AB9"/>
    <w:rsid w:val="00573F81"/>
    <w:rsid w:val="0057421B"/>
    <w:rsid w:val="005743BE"/>
    <w:rsid w:val="005744D9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E99"/>
    <w:rsid w:val="005752F4"/>
    <w:rsid w:val="005753EC"/>
    <w:rsid w:val="005755A6"/>
    <w:rsid w:val="0057578C"/>
    <w:rsid w:val="00575E0A"/>
    <w:rsid w:val="00575EAD"/>
    <w:rsid w:val="005764C4"/>
    <w:rsid w:val="00576747"/>
    <w:rsid w:val="005769DD"/>
    <w:rsid w:val="00576A58"/>
    <w:rsid w:val="00576BA1"/>
    <w:rsid w:val="00576C47"/>
    <w:rsid w:val="00576E65"/>
    <w:rsid w:val="005771DE"/>
    <w:rsid w:val="0057723C"/>
    <w:rsid w:val="0057723F"/>
    <w:rsid w:val="00577331"/>
    <w:rsid w:val="00577454"/>
    <w:rsid w:val="00577527"/>
    <w:rsid w:val="005778BE"/>
    <w:rsid w:val="00577B4D"/>
    <w:rsid w:val="00577D6D"/>
    <w:rsid w:val="00577DFA"/>
    <w:rsid w:val="0058010B"/>
    <w:rsid w:val="005804B6"/>
    <w:rsid w:val="0058063F"/>
    <w:rsid w:val="0058072F"/>
    <w:rsid w:val="00580A81"/>
    <w:rsid w:val="00580CDD"/>
    <w:rsid w:val="005810AB"/>
    <w:rsid w:val="005811C0"/>
    <w:rsid w:val="00581303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B8B"/>
    <w:rsid w:val="00582FB7"/>
    <w:rsid w:val="00582FFE"/>
    <w:rsid w:val="00583250"/>
    <w:rsid w:val="005832C4"/>
    <w:rsid w:val="00583354"/>
    <w:rsid w:val="00583412"/>
    <w:rsid w:val="0058362C"/>
    <w:rsid w:val="00583738"/>
    <w:rsid w:val="005837D1"/>
    <w:rsid w:val="00583BC6"/>
    <w:rsid w:val="00584067"/>
    <w:rsid w:val="00584238"/>
    <w:rsid w:val="0058440F"/>
    <w:rsid w:val="00584F0E"/>
    <w:rsid w:val="0058500D"/>
    <w:rsid w:val="00585707"/>
    <w:rsid w:val="005859B8"/>
    <w:rsid w:val="005859E2"/>
    <w:rsid w:val="00585BD9"/>
    <w:rsid w:val="00586019"/>
    <w:rsid w:val="0058662F"/>
    <w:rsid w:val="00586D26"/>
    <w:rsid w:val="00586E45"/>
    <w:rsid w:val="0058710C"/>
    <w:rsid w:val="00587145"/>
    <w:rsid w:val="005873ED"/>
    <w:rsid w:val="005876F2"/>
    <w:rsid w:val="00590039"/>
    <w:rsid w:val="005905F4"/>
    <w:rsid w:val="00590615"/>
    <w:rsid w:val="00590962"/>
    <w:rsid w:val="00590A67"/>
    <w:rsid w:val="00590FDB"/>
    <w:rsid w:val="00591035"/>
    <w:rsid w:val="005910F5"/>
    <w:rsid w:val="005911DA"/>
    <w:rsid w:val="00591506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73B"/>
    <w:rsid w:val="00593798"/>
    <w:rsid w:val="00593810"/>
    <w:rsid w:val="00593F65"/>
    <w:rsid w:val="0059402C"/>
    <w:rsid w:val="0059421D"/>
    <w:rsid w:val="005943CE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C57"/>
    <w:rsid w:val="00596191"/>
    <w:rsid w:val="005963FB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231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019"/>
    <w:rsid w:val="005A2446"/>
    <w:rsid w:val="005A24EA"/>
    <w:rsid w:val="005A24FD"/>
    <w:rsid w:val="005A2507"/>
    <w:rsid w:val="005A278F"/>
    <w:rsid w:val="005A2C33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9EB"/>
    <w:rsid w:val="005A6AC8"/>
    <w:rsid w:val="005A6CEB"/>
    <w:rsid w:val="005A6E4C"/>
    <w:rsid w:val="005A7194"/>
    <w:rsid w:val="005A76CC"/>
    <w:rsid w:val="005A7C47"/>
    <w:rsid w:val="005A7CBA"/>
    <w:rsid w:val="005A7E4F"/>
    <w:rsid w:val="005B03B0"/>
    <w:rsid w:val="005B03D4"/>
    <w:rsid w:val="005B044B"/>
    <w:rsid w:val="005B0510"/>
    <w:rsid w:val="005B058E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596"/>
    <w:rsid w:val="005B2776"/>
    <w:rsid w:val="005B36FF"/>
    <w:rsid w:val="005B3787"/>
    <w:rsid w:val="005B38B5"/>
    <w:rsid w:val="005B3D6B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3"/>
    <w:rsid w:val="005B554E"/>
    <w:rsid w:val="005B55C9"/>
    <w:rsid w:val="005B5804"/>
    <w:rsid w:val="005B59AD"/>
    <w:rsid w:val="005B5A3D"/>
    <w:rsid w:val="005B5DE0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7D7"/>
    <w:rsid w:val="005B77F9"/>
    <w:rsid w:val="005B78E6"/>
    <w:rsid w:val="005B7975"/>
    <w:rsid w:val="005B7D58"/>
    <w:rsid w:val="005B7E45"/>
    <w:rsid w:val="005B7F7D"/>
    <w:rsid w:val="005C01E8"/>
    <w:rsid w:val="005C0406"/>
    <w:rsid w:val="005C0B1C"/>
    <w:rsid w:val="005C153E"/>
    <w:rsid w:val="005C171D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45"/>
    <w:rsid w:val="005C3B5A"/>
    <w:rsid w:val="005C4587"/>
    <w:rsid w:val="005C4611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B7B"/>
    <w:rsid w:val="005C7C61"/>
    <w:rsid w:val="005D02D7"/>
    <w:rsid w:val="005D036C"/>
    <w:rsid w:val="005D0436"/>
    <w:rsid w:val="005D04D8"/>
    <w:rsid w:val="005D04EA"/>
    <w:rsid w:val="005D04F2"/>
    <w:rsid w:val="005D0634"/>
    <w:rsid w:val="005D0B69"/>
    <w:rsid w:val="005D0EB6"/>
    <w:rsid w:val="005D112B"/>
    <w:rsid w:val="005D1180"/>
    <w:rsid w:val="005D1344"/>
    <w:rsid w:val="005D13AA"/>
    <w:rsid w:val="005D17B8"/>
    <w:rsid w:val="005D193E"/>
    <w:rsid w:val="005D1C15"/>
    <w:rsid w:val="005D2164"/>
    <w:rsid w:val="005D24D0"/>
    <w:rsid w:val="005D269A"/>
    <w:rsid w:val="005D27E2"/>
    <w:rsid w:val="005D28CE"/>
    <w:rsid w:val="005D2BC4"/>
    <w:rsid w:val="005D30F6"/>
    <w:rsid w:val="005D3253"/>
    <w:rsid w:val="005D3338"/>
    <w:rsid w:val="005D3464"/>
    <w:rsid w:val="005D3B51"/>
    <w:rsid w:val="005D3FD9"/>
    <w:rsid w:val="005D4011"/>
    <w:rsid w:val="005D4654"/>
    <w:rsid w:val="005D4933"/>
    <w:rsid w:val="005D49F2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79E"/>
    <w:rsid w:val="005D7885"/>
    <w:rsid w:val="005D7B5E"/>
    <w:rsid w:val="005E02DC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8DA"/>
    <w:rsid w:val="005E49C0"/>
    <w:rsid w:val="005E4A58"/>
    <w:rsid w:val="005E4D83"/>
    <w:rsid w:val="005E4EAD"/>
    <w:rsid w:val="005E508D"/>
    <w:rsid w:val="005E51D9"/>
    <w:rsid w:val="005E5263"/>
    <w:rsid w:val="005E526A"/>
    <w:rsid w:val="005E60BE"/>
    <w:rsid w:val="005E62F3"/>
    <w:rsid w:val="005E6317"/>
    <w:rsid w:val="005E6519"/>
    <w:rsid w:val="005E6E83"/>
    <w:rsid w:val="005E6F1E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4DD"/>
    <w:rsid w:val="005F054B"/>
    <w:rsid w:val="005F0B6A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DF7"/>
    <w:rsid w:val="00600021"/>
    <w:rsid w:val="00600083"/>
    <w:rsid w:val="0060046D"/>
    <w:rsid w:val="00600617"/>
    <w:rsid w:val="0060064A"/>
    <w:rsid w:val="00600738"/>
    <w:rsid w:val="0060080D"/>
    <w:rsid w:val="0060093C"/>
    <w:rsid w:val="00600A33"/>
    <w:rsid w:val="0060125F"/>
    <w:rsid w:val="006017DC"/>
    <w:rsid w:val="00601A46"/>
    <w:rsid w:val="0060225A"/>
    <w:rsid w:val="006022A0"/>
    <w:rsid w:val="006024F1"/>
    <w:rsid w:val="00602672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92E"/>
    <w:rsid w:val="00605EA9"/>
    <w:rsid w:val="0060651D"/>
    <w:rsid w:val="00606616"/>
    <w:rsid w:val="00606652"/>
    <w:rsid w:val="00606764"/>
    <w:rsid w:val="00606AF8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E"/>
    <w:rsid w:val="00610868"/>
    <w:rsid w:val="00610D57"/>
    <w:rsid w:val="0061166A"/>
    <w:rsid w:val="0061190B"/>
    <w:rsid w:val="00611BB8"/>
    <w:rsid w:val="00611D42"/>
    <w:rsid w:val="00612006"/>
    <w:rsid w:val="006123A3"/>
    <w:rsid w:val="0061259E"/>
    <w:rsid w:val="006127E1"/>
    <w:rsid w:val="00613136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DDB"/>
    <w:rsid w:val="0061563D"/>
    <w:rsid w:val="006157FF"/>
    <w:rsid w:val="00615B17"/>
    <w:rsid w:val="00615CF6"/>
    <w:rsid w:val="006160CC"/>
    <w:rsid w:val="006165AC"/>
    <w:rsid w:val="00616AAB"/>
    <w:rsid w:val="00616C26"/>
    <w:rsid w:val="00616C41"/>
    <w:rsid w:val="00616E75"/>
    <w:rsid w:val="00616FB8"/>
    <w:rsid w:val="0061713B"/>
    <w:rsid w:val="0061727B"/>
    <w:rsid w:val="006172CA"/>
    <w:rsid w:val="00617461"/>
    <w:rsid w:val="00617CBB"/>
    <w:rsid w:val="00617D69"/>
    <w:rsid w:val="006200DC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6EA"/>
    <w:rsid w:val="00621A7E"/>
    <w:rsid w:val="00621DA0"/>
    <w:rsid w:val="00621E09"/>
    <w:rsid w:val="00622188"/>
    <w:rsid w:val="00622380"/>
    <w:rsid w:val="00622444"/>
    <w:rsid w:val="006225DE"/>
    <w:rsid w:val="00622765"/>
    <w:rsid w:val="00622A46"/>
    <w:rsid w:val="00622B98"/>
    <w:rsid w:val="00622CF2"/>
    <w:rsid w:val="00622D0C"/>
    <w:rsid w:val="00622E09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4C8A"/>
    <w:rsid w:val="00625159"/>
    <w:rsid w:val="00625F8F"/>
    <w:rsid w:val="00625FC8"/>
    <w:rsid w:val="00625FCF"/>
    <w:rsid w:val="00625FEF"/>
    <w:rsid w:val="00626036"/>
    <w:rsid w:val="00626081"/>
    <w:rsid w:val="00626333"/>
    <w:rsid w:val="006264D4"/>
    <w:rsid w:val="00626682"/>
    <w:rsid w:val="006267C6"/>
    <w:rsid w:val="00626900"/>
    <w:rsid w:val="0062695D"/>
    <w:rsid w:val="00626C17"/>
    <w:rsid w:val="006272DF"/>
    <w:rsid w:val="006276E1"/>
    <w:rsid w:val="006277F1"/>
    <w:rsid w:val="0062797C"/>
    <w:rsid w:val="00627BD0"/>
    <w:rsid w:val="00627CC6"/>
    <w:rsid w:val="006300E9"/>
    <w:rsid w:val="0063026F"/>
    <w:rsid w:val="006303A0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32"/>
    <w:rsid w:val="00632F8B"/>
    <w:rsid w:val="006335BB"/>
    <w:rsid w:val="00633696"/>
    <w:rsid w:val="006336C1"/>
    <w:rsid w:val="006339A1"/>
    <w:rsid w:val="00633BE1"/>
    <w:rsid w:val="00633E27"/>
    <w:rsid w:val="00634090"/>
    <w:rsid w:val="00634160"/>
    <w:rsid w:val="0063466F"/>
    <w:rsid w:val="00634817"/>
    <w:rsid w:val="00634BB7"/>
    <w:rsid w:val="00634CF3"/>
    <w:rsid w:val="00634E58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5EE"/>
    <w:rsid w:val="00637A6C"/>
    <w:rsid w:val="00637B20"/>
    <w:rsid w:val="00637EF5"/>
    <w:rsid w:val="006400F1"/>
    <w:rsid w:val="00640142"/>
    <w:rsid w:val="00640212"/>
    <w:rsid w:val="00640536"/>
    <w:rsid w:val="006405A2"/>
    <w:rsid w:val="00640B0D"/>
    <w:rsid w:val="006411D5"/>
    <w:rsid w:val="0064144A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1D8"/>
    <w:rsid w:val="00644A81"/>
    <w:rsid w:val="00644C50"/>
    <w:rsid w:val="00644D76"/>
    <w:rsid w:val="006452F6"/>
    <w:rsid w:val="0064553F"/>
    <w:rsid w:val="00645E20"/>
    <w:rsid w:val="00645EF6"/>
    <w:rsid w:val="00646014"/>
    <w:rsid w:val="00646028"/>
    <w:rsid w:val="00646067"/>
    <w:rsid w:val="006461E7"/>
    <w:rsid w:val="00646A4F"/>
    <w:rsid w:val="00646B95"/>
    <w:rsid w:val="00646CFE"/>
    <w:rsid w:val="00646DB1"/>
    <w:rsid w:val="00646EE1"/>
    <w:rsid w:val="00646EE9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538"/>
    <w:rsid w:val="00651556"/>
    <w:rsid w:val="00651884"/>
    <w:rsid w:val="0065198A"/>
    <w:rsid w:val="00651A0C"/>
    <w:rsid w:val="00652379"/>
    <w:rsid w:val="006529F9"/>
    <w:rsid w:val="00652A3D"/>
    <w:rsid w:val="00652C84"/>
    <w:rsid w:val="00652C8E"/>
    <w:rsid w:val="00652D3D"/>
    <w:rsid w:val="00652DE8"/>
    <w:rsid w:val="0065371F"/>
    <w:rsid w:val="0065398C"/>
    <w:rsid w:val="00653DA2"/>
    <w:rsid w:val="006540E2"/>
    <w:rsid w:val="00654714"/>
    <w:rsid w:val="00654C93"/>
    <w:rsid w:val="00654E38"/>
    <w:rsid w:val="0065539C"/>
    <w:rsid w:val="0065555B"/>
    <w:rsid w:val="006555F8"/>
    <w:rsid w:val="006556A6"/>
    <w:rsid w:val="00655702"/>
    <w:rsid w:val="00655E44"/>
    <w:rsid w:val="00656330"/>
    <w:rsid w:val="006563A1"/>
    <w:rsid w:val="006566FD"/>
    <w:rsid w:val="00656981"/>
    <w:rsid w:val="00656B4B"/>
    <w:rsid w:val="00656E86"/>
    <w:rsid w:val="0065735D"/>
    <w:rsid w:val="0065735F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C7D"/>
    <w:rsid w:val="0066401F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B0C"/>
    <w:rsid w:val="00666C4F"/>
    <w:rsid w:val="00666D9C"/>
    <w:rsid w:val="0066707E"/>
    <w:rsid w:val="006671BE"/>
    <w:rsid w:val="00667273"/>
    <w:rsid w:val="00667313"/>
    <w:rsid w:val="00667455"/>
    <w:rsid w:val="00667482"/>
    <w:rsid w:val="0066756D"/>
    <w:rsid w:val="00667E52"/>
    <w:rsid w:val="00670063"/>
    <w:rsid w:val="0067069B"/>
    <w:rsid w:val="0067075C"/>
    <w:rsid w:val="006709A6"/>
    <w:rsid w:val="00670A2B"/>
    <w:rsid w:val="006710D5"/>
    <w:rsid w:val="00671C2B"/>
    <w:rsid w:val="00671FC7"/>
    <w:rsid w:val="006723D1"/>
    <w:rsid w:val="0067242B"/>
    <w:rsid w:val="00672E5A"/>
    <w:rsid w:val="00673031"/>
    <w:rsid w:val="00673033"/>
    <w:rsid w:val="0067308F"/>
    <w:rsid w:val="0067312A"/>
    <w:rsid w:val="00673166"/>
    <w:rsid w:val="00673465"/>
    <w:rsid w:val="00673514"/>
    <w:rsid w:val="00673CA7"/>
    <w:rsid w:val="00673E9A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55"/>
    <w:rsid w:val="00680368"/>
    <w:rsid w:val="0068102A"/>
    <w:rsid w:val="0068103B"/>
    <w:rsid w:val="006811C6"/>
    <w:rsid w:val="00681449"/>
    <w:rsid w:val="006819A1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5A0"/>
    <w:rsid w:val="00683619"/>
    <w:rsid w:val="0068374B"/>
    <w:rsid w:val="00683BA6"/>
    <w:rsid w:val="006845FE"/>
    <w:rsid w:val="006846E0"/>
    <w:rsid w:val="006848A2"/>
    <w:rsid w:val="00684B5C"/>
    <w:rsid w:val="00684BBC"/>
    <w:rsid w:val="00684C90"/>
    <w:rsid w:val="00684EEA"/>
    <w:rsid w:val="006853B2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5C8"/>
    <w:rsid w:val="00690ACF"/>
    <w:rsid w:val="00690AF6"/>
    <w:rsid w:val="00690C27"/>
    <w:rsid w:val="00690D02"/>
    <w:rsid w:val="00690FD9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4AB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3C7"/>
    <w:rsid w:val="00697624"/>
    <w:rsid w:val="0069787C"/>
    <w:rsid w:val="00697B05"/>
    <w:rsid w:val="00697B22"/>
    <w:rsid w:val="00697C8D"/>
    <w:rsid w:val="00697FAB"/>
    <w:rsid w:val="006A025F"/>
    <w:rsid w:val="006A040F"/>
    <w:rsid w:val="006A0521"/>
    <w:rsid w:val="006A0572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4C2"/>
    <w:rsid w:val="006A4734"/>
    <w:rsid w:val="006A48CD"/>
    <w:rsid w:val="006A49C5"/>
    <w:rsid w:val="006A4B0B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96B"/>
    <w:rsid w:val="006A7B13"/>
    <w:rsid w:val="006A7BBA"/>
    <w:rsid w:val="006A7C50"/>
    <w:rsid w:val="006A7D66"/>
    <w:rsid w:val="006A7DBB"/>
    <w:rsid w:val="006A7E77"/>
    <w:rsid w:val="006B00FF"/>
    <w:rsid w:val="006B0767"/>
    <w:rsid w:val="006B08F6"/>
    <w:rsid w:val="006B0C97"/>
    <w:rsid w:val="006B154E"/>
    <w:rsid w:val="006B1753"/>
    <w:rsid w:val="006B181F"/>
    <w:rsid w:val="006B19F4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68F"/>
    <w:rsid w:val="006B5650"/>
    <w:rsid w:val="006B5E77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35B"/>
    <w:rsid w:val="006C1671"/>
    <w:rsid w:val="006C1AAF"/>
    <w:rsid w:val="006C1D22"/>
    <w:rsid w:val="006C1DF1"/>
    <w:rsid w:val="006C2571"/>
    <w:rsid w:val="006C268B"/>
    <w:rsid w:val="006C2821"/>
    <w:rsid w:val="006C2843"/>
    <w:rsid w:val="006C2A9A"/>
    <w:rsid w:val="006C2B94"/>
    <w:rsid w:val="006C2CD3"/>
    <w:rsid w:val="006C3232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AF7"/>
    <w:rsid w:val="006C6D7B"/>
    <w:rsid w:val="006C6E76"/>
    <w:rsid w:val="006C752C"/>
    <w:rsid w:val="006C7622"/>
    <w:rsid w:val="006C76FC"/>
    <w:rsid w:val="006C7AB1"/>
    <w:rsid w:val="006C7B4D"/>
    <w:rsid w:val="006D0268"/>
    <w:rsid w:val="006D0288"/>
    <w:rsid w:val="006D05AA"/>
    <w:rsid w:val="006D0729"/>
    <w:rsid w:val="006D0A35"/>
    <w:rsid w:val="006D0BA3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14A"/>
    <w:rsid w:val="006D22ED"/>
    <w:rsid w:val="006D2343"/>
    <w:rsid w:val="006D2C9E"/>
    <w:rsid w:val="006D2D5E"/>
    <w:rsid w:val="006D31F0"/>
    <w:rsid w:val="006D3615"/>
    <w:rsid w:val="006D378A"/>
    <w:rsid w:val="006D4106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E2A"/>
    <w:rsid w:val="006D699C"/>
    <w:rsid w:val="006D6DF1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D7EA0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1DE"/>
    <w:rsid w:val="006E225C"/>
    <w:rsid w:val="006E2504"/>
    <w:rsid w:val="006E265C"/>
    <w:rsid w:val="006E2A0B"/>
    <w:rsid w:val="006E2BAD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E3A"/>
    <w:rsid w:val="006E4F89"/>
    <w:rsid w:val="006E515A"/>
    <w:rsid w:val="006E5308"/>
    <w:rsid w:val="006E5404"/>
    <w:rsid w:val="006E55FA"/>
    <w:rsid w:val="006E59E3"/>
    <w:rsid w:val="006E5AD5"/>
    <w:rsid w:val="006E5AE7"/>
    <w:rsid w:val="006E5C8A"/>
    <w:rsid w:val="006E5D91"/>
    <w:rsid w:val="006E5F38"/>
    <w:rsid w:val="006E614A"/>
    <w:rsid w:val="006E6185"/>
    <w:rsid w:val="006E62C5"/>
    <w:rsid w:val="006E63D3"/>
    <w:rsid w:val="006E65B6"/>
    <w:rsid w:val="006E6B16"/>
    <w:rsid w:val="006E6D1D"/>
    <w:rsid w:val="006E6EB0"/>
    <w:rsid w:val="006E70B9"/>
    <w:rsid w:val="006E70C2"/>
    <w:rsid w:val="006E79D2"/>
    <w:rsid w:val="006E7B96"/>
    <w:rsid w:val="006E7F78"/>
    <w:rsid w:val="006F025B"/>
    <w:rsid w:val="006F0507"/>
    <w:rsid w:val="006F07E3"/>
    <w:rsid w:val="006F0B11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252"/>
    <w:rsid w:val="006F5522"/>
    <w:rsid w:val="006F5B98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435"/>
    <w:rsid w:val="0070098B"/>
    <w:rsid w:val="00700B32"/>
    <w:rsid w:val="00700EEC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2FED"/>
    <w:rsid w:val="00703061"/>
    <w:rsid w:val="0070309B"/>
    <w:rsid w:val="00703237"/>
    <w:rsid w:val="007033E5"/>
    <w:rsid w:val="0070344C"/>
    <w:rsid w:val="007037F9"/>
    <w:rsid w:val="00703CFA"/>
    <w:rsid w:val="00703E5F"/>
    <w:rsid w:val="007041AA"/>
    <w:rsid w:val="00704234"/>
    <w:rsid w:val="00704458"/>
    <w:rsid w:val="007047F1"/>
    <w:rsid w:val="0070482A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107"/>
    <w:rsid w:val="00706223"/>
    <w:rsid w:val="007062D6"/>
    <w:rsid w:val="00706723"/>
    <w:rsid w:val="0070682C"/>
    <w:rsid w:val="00706EDA"/>
    <w:rsid w:val="00706F40"/>
    <w:rsid w:val="0070724C"/>
    <w:rsid w:val="00707699"/>
    <w:rsid w:val="007078CC"/>
    <w:rsid w:val="00707C99"/>
    <w:rsid w:val="00707F8A"/>
    <w:rsid w:val="007105F6"/>
    <w:rsid w:val="007106E6"/>
    <w:rsid w:val="00710733"/>
    <w:rsid w:val="007107FD"/>
    <w:rsid w:val="00710B13"/>
    <w:rsid w:val="00710B38"/>
    <w:rsid w:val="00710D9A"/>
    <w:rsid w:val="00710ED3"/>
    <w:rsid w:val="00711047"/>
    <w:rsid w:val="00711484"/>
    <w:rsid w:val="0071153B"/>
    <w:rsid w:val="00711772"/>
    <w:rsid w:val="0071179F"/>
    <w:rsid w:val="007119C0"/>
    <w:rsid w:val="00711ABC"/>
    <w:rsid w:val="00712405"/>
    <w:rsid w:val="007127E8"/>
    <w:rsid w:val="00712CF9"/>
    <w:rsid w:val="00712EAE"/>
    <w:rsid w:val="00713052"/>
    <w:rsid w:val="007131FF"/>
    <w:rsid w:val="00713716"/>
    <w:rsid w:val="007142C4"/>
    <w:rsid w:val="007144AE"/>
    <w:rsid w:val="007145B8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F8"/>
    <w:rsid w:val="007168BB"/>
    <w:rsid w:val="00716A34"/>
    <w:rsid w:val="00716AF2"/>
    <w:rsid w:val="00716B97"/>
    <w:rsid w:val="00716D5C"/>
    <w:rsid w:val="00716E23"/>
    <w:rsid w:val="0071746E"/>
    <w:rsid w:val="007174E5"/>
    <w:rsid w:val="00717613"/>
    <w:rsid w:val="00717767"/>
    <w:rsid w:val="00717922"/>
    <w:rsid w:val="00717A5C"/>
    <w:rsid w:val="00717CE6"/>
    <w:rsid w:val="007201E7"/>
    <w:rsid w:val="00720539"/>
    <w:rsid w:val="007205A5"/>
    <w:rsid w:val="007205E6"/>
    <w:rsid w:val="007207FF"/>
    <w:rsid w:val="00720828"/>
    <w:rsid w:val="00720EE5"/>
    <w:rsid w:val="00721073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3FA6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12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59F"/>
    <w:rsid w:val="0073389A"/>
    <w:rsid w:val="00733A0B"/>
    <w:rsid w:val="00733AFE"/>
    <w:rsid w:val="00734414"/>
    <w:rsid w:val="00734596"/>
    <w:rsid w:val="00734945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19"/>
    <w:rsid w:val="00736376"/>
    <w:rsid w:val="00736563"/>
    <w:rsid w:val="0073666A"/>
    <w:rsid w:val="007366C3"/>
    <w:rsid w:val="00736C89"/>
    <w:rsid w:val="00736E97"/>
    <w:rsid w:val="00736FC4"/>
    <w:rsid w:val="00737081"/>
    <w:rsid w:val="007376BC"/>
    <w:rsid w:val="0073776E"/>
    <w:rsid w:val="007377BA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42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D7B"/>
    <w:rsid w:val="00742DE1"/>
    <w:rsid w:val="0074330C"/>
    <w:rsid w:val="00743518"/>
    <w:rsid w:val="007437FD"/>
    <w:rsid w:val="007439D0"/>
    <w:rsid w:val="00744580"/>
    <w:rsid w:val="0074465A"/>
    <w:rsid w:val="00744970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DDA"/>
    <w:rsid w:val="00747ED2"/>
    <w:rsid w:val="00747FA8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DCF"/>
    <w:rsid w:val="00751E67"/>
    <w:rsid w:val="0075212D"/>
    <w:rsid w:val="007521DD"/>
    <w:rsid w:val="00752277"/>
    <w:rsid w:val="007524F9"/>
    <w:rsid w:val="0075268C"/>
    <w:rsid w:val="007529F6"/>
    <w:rsid w:val="00752B24"/>
    <w:rsid w:val="00752BA3"/>
    <w:rsid w:val="00752D10"/>
    <w:rsid w:val="00752D17"/>
    <w:rsid w:val="00752D24"/>
    <w:rsid w:val="00752E26"/>
    <w:rsid w:val="00752E8D"/>
    <w:rsid w:val="00753156"/>
    <w:rsid w:val="0075332E"/>
    <w:rsid w:val="0075343F"/>
    <w:rsid w:val="007539BF"/>
    <w:rsid w:val="00753FFC"/>
    <w:rsid w:val="00754406"/>
    <w:rsid w:val="00754635"/>
    <w:rsid w:val="00754BE3"/>
    <w:rsid w:val="00754DA1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3C"/>
    <w:rsid w:val="007564A7"/>
    <w:rsid w:val="00756643"/>
    <w:rsid w:val="007566FE"/>
    <w:rsid w:val="00756B96"/>
    <w:rsid w:val="00756D4A"/>
    <w:rsid w:val="00756FF3"/>
    <w:rsid w:val="00757211"/>
    <w:rsid w:val="00757316"/>
    <w:rsid w:val="00757405"/>
    <w:rsid w:val="0075749B"/>
    <w:rsid w:val="007579F6"/>
    <w:rsid w:val="00757AA1"/>
    <w:rsid w:val="0076021A"/>
    <w:rsid w:val="00760264"/>
    <w:rsid w:val="00760777"/>
    <w:rsid w:val="00760D1C"/>
    <w:rsid w:val="00760F73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F74"/>
    <w:rsid w:val="00762F77"/>
    <w:rsid w:val="0076322A"/>
    <w:rsid w:val="00763910"/>
    <w:rsid w:val="00763B64"/>
    <w:rsid w:val="00763C9C"/>
    <w:rsid w:val="00763D25"/>
    <w:rsid w:val="0076446B"/>
    <w:rsid w:val="00764680"/>
    <w:rsid w:val="00764689"/>
    <w:rsid w:val="00764973"/>
    <w:rsid w:val="00764A70"/>
    <w:rsid w:val="00764E05"/>
    <w:rsid w:val="00765616"/>
    <w:rsid w:val="0076579C"/>
    <w:rsid w:val="007657EB"/>
    <w:rsid w:val="00765B9F"/>
    <w:rsid w:val="007661AE"/>
    <w:rsid w:val="0076641F"/>
    <w:rsid w:val="007664C6"/>
    <w:rsid w:val="0076672A"/>
    <w:rsid w:val="007669BC"/>
    <w:rsid w:val="00766E9B"/>
    <w:rsid w:val="00766EED"/>
    <w:rsid w:val="00767022"/>
    <w:rsid w:val="007671A2"/>
    <w:rsid w:val="007674D1"/>
    <w:rsid w:val="007675B2"/>
    <w:rsid w:val="00767976"/>
    <w:rsid w:val="00767B1A"/>
    <w:rsid w:val="00767CCC"/>
    <w:rsid w:val="00767FA4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45F"/>
    <w:rsid w:val="007717ED"/>
    <w:rsid w:val="007718BC"/>
    <w:rsid w:val="00771E78"/>
    <w:rsid w:val="00772AD4"/>
    <w:rsid w:val="00772C32"/>
    <w:rsid w:val="00772CB4"/>
    <w:rsid w:val="00772E48"/>
    <w:rsid w:val="007734E0"/>
    <w:rsid w:val="007736DE"/>
    <w:rsid w:val="00773C6C"/>
    <w:rsid w:val="00773D25"/>
    <w:rsid w:val="00773EBF"/>
    <w:rsid w:val="00773F5F"/>
    <w:rsid w:val="00774459"/>
    <w:rsid w:val="00774576"/>
    <w:rsid w:val="0077459C"/>
    <w:rsid w:val="00774A31"/>
    <w:rsid w:val="00774A63"/>
    <w:rsid w:val="00774AAC"/>
    <w:rsid w:val="00774D2C"/>
    <w:rsid w:val="00774E6A"/>
    <w:rsid w:val="00774E87"/>
    <w:rsid w:val="007756F1"/>
    <w:rsid w:val="007757EF"/>
    <w:rsid w:val="007759AD"/>
    <w:rsid w:val="00775B46"/>
    <w:rsid w:val="00775C42"/>
    <w:rsid w:val="00775FE9"/>
    <w:rsid w:val="0077617F"/>
    <w:rsid w:val="007767EF"/>
    <w:rsid w:val="00776C8B"/>
    <w:rsid w:val="00776C9D"/>
    <w:rsid w:val="00777544"/>
    <w:rsid w:val="007775B4"/>
    <w:rsid w:val="007776DF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3056"/>
    <w:rsid w:val="0078307A"/>
    <w:rsid w:val="007831CC"/>
    <w:rsid w:val="00783363"/>
    <w:rsid w:val="00783438"/>
    <w:rsid w:val="00783543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E2F"/>
    <w:rsid w:val="00785FA6"/>
    <w:rsid w:val="00786031"/>
    <w:rsid w:val="0078646B"/>
    <w:rsid w:val="00786568"/>
    <w:rsid w:val="00786B07"/>
    <w:rsid w:val="00786D28"/>
    <w:rsid w:val="00786D80"/>
    <w:rsid w:val="00786EA4"/>
    <w:rsid w:val="007875F7"/>
    <w:rsid w:val="007879E4"/>
    <w:rsid w:val="00787F5C"/>
    <w:rsid w:val="00790232"/>
    <w:rsid w:val="0079026C"/>
    <w:rsid w:val="00790814"/>
    <w:rsid w:val="00790A5F"/>
    <w:rsid w:val="00790B5D"/>
    <w:rsid w:val="00790B68"/>
    <w:rsid w:val="00790C3D"/>
    <w:rsid w:val="00790D12"/>
    <w:rsid w:val="00790DF6"/>
    <w:rsid w:val="00790EA5"/>
    <w:rsid w:val="007913B7"/>
    <w:rsid w:val="007918F1"/>
    <w:rsid w:val="00791908"/>
    <w:rsid w:val="00791AC7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003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1A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96B"/>
    <w:rsid w:val="007A60C9"/>
    <w:rsid w:val="007A6321"/>
    <w:rsid w:val="007A6590"/>
    <w:rsid w:val="007A6846"/>
    <w:rsid w:val="007A6908"/>
    <w:rsid w:val="007A6AA5"/>
    <w:rsid w:val="007A6B15"/>
    <w:rsid w:val="007A775B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6B6"/>
    <w:rsid w:val="007B17D8"/>
    <w:rsid w:val="007B1F71"/>
    <w:rsid w:val="007B2052"/>
    <w:rsid w:val="007B205C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6F8"/>
    <w:rsid w:val="007B472C"/>
    <w:rsid w:val="007B4817"/>
    <w:rsid w:val="007B48EE"/>
    <w:rsid w:val="007B4C16"/>
    <w:rsid w:val="007B4FBC"/>
    <w:rsid w:val="007B5DEF"/>
    <w:rsid w:val="007B6366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67E"/>
    <w:rsid w:val="007C0AB6"/>
    <w:rsid w:val="007C0CB9"/>
    <w:rsid w:val="007C0E7B"/>
    <w:rsid w:val="007C0F9E"/>
    <w:rsid w:val="007C1068"/>
    <w:rsid w:val="007C116E"/>
    <w:rsid w:val="007C1572"/>
    <w:rsid w:val="007C16A8"/>
    <w:rsid w:val="007C17C1"/>
    <w:rsid w:val="007C1B42"/>
    <w:rsid w:val="007C1FE6"/>
    <w:rsid w:val="007C2358"/>
    <w:rsid w:val="007C25B2"/>
    <w:rsid w:val="007C25FC"/>
    <w:rsid w:val="007C2768"/>
    <w:rsid w:val="007C2C14"/>
    <w:rsid w:val="007C2C9B"/>
    <w:rsid w:val="007C31EE"/>
    <w:rsid w:val="007C35F5"/>
    <w:rsid w:val="007C3B12"/>
    <w:rsid w:val="007C3C1F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10F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AAD"/>
    <w:rsid w:val="007D0D64"/>
    <w:rsid w:val="007D0E52"/>
    <w:rsid w:val="007D105C"/>
    <w:rsid w:val="007D1795"/>
    <w:rsid w:val="007D1B98"/>
    <w:rsid w:val="007D1BAA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1D4"/>
    <w:rsid w:val="007D32CA"/>
    <w:rsid w:val="007D335F"/>
    <w:rsid w:val="007D34DC"/>
    <w:rsid w:val="007D34E0"/>
    <w:rsid w:val="007D34F9"/>
    <w:rsid w:val="007D36D0"/>
    <w:rsid w:val="007D3937"/>
    <w:rsid w:val="007D3BE0"/>
    <w:rsid w:val="007D4863"/>
    <w:rsid w:val="007D49E3"/>
    <w:rsid w:val="007D510B"/>
    <w:rsid w:val="007D5136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5BD"/>
    <w:rsid w:val="007D664B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D7E9F"/>
    <w:rsid w:val="007E007D"/>
    <w:rsid w:val="007E0209"/>
    <w:rsid w:val="007E0221"/>
    <w:rsid w:val="007E05E0"/>
    <w:rsid w:val="007E06BF"/>
    <w:rsid w:val="007E09FB"/>
    <w:rsid w:val="007E0FB3"/>
    <w:rsid w:val="007E109B"/>
    <w:rsid w:val="007E12ED"/>
    <w:rsid w:val="007E1645"/>
    <w:rsid w:val="007E19CE"/>
    <w:rsid w:val="007E1AAB"/>
    <w:rsid w:val="007E1B0A"/>
    <w:rsid w:val="007E1B68"/>
    <w:rsid w:val="007E2412"/>
    <w:rsid w:val="007E2460"/>
    <w:rsid w:val="007E2527"/>
    <w:rsid w:val="007E25EB"/>
    <w:rsid w:val="007E28F9"/>
    <w:rsid w:val="007E295A"/>
    <w:rsid w:val="007E2AA2"/>
    <w:rsid w:val="007E2F89"/>
    <w:rsid w:val="007E2F8A"/>
    <w:rsid w:val="007E350F"/>
    <w:rsid w:val="007E3729"/>
    <w:rsid w:val="007E38FC"/>
    <w:rsid w:val="007E41B1"/>
    <w:rsid w:val="007E4929"/>
    <w:rsid w:val="007E50C0"/>
    <w:rsid w:val="007E5341"/>
    <w:rsid w:val="007E543B"/>
    <w:rsid w:val="007E54D5"/>
    <w:rsid w:val="007E5509"/>
    <w:rsid w:val="007E594A"/>
    <w:rsid w:val="007E5A39"/>
    <w:rsid w:val="007E5A80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775"/>
    <w:rsid w:val="007E783B"/>
    <w:rsid w:val="007E784B"/>
    <w:rsid w:val="007E7858"/>
    <w:rsid w:val="007F008F"/>
    <w:rsid w:val="007F00BB"/>
    <w:rsid w:val="007F01FD"/>
    <w:rsid w:val="007F02C9"/>
    <w:rsid w:val="007F037F"/>
    <w:rsid w:val="007F0556"/>
    <w:rsid w:val="007F06E7"/>
    <w:rsid w:val="007F0794"/>
    <w:rsid w:val="007F0ABD"/>
    <w:rsid w:val="007F0E0C"/>
    <w:rsid w:val="007F1193"/>
    <w:rsid w:val="007F14CF"/>
    <w:rsid w:val="007F17B2"/>
    <w:rsid w:val="007F1A00"/>
    <w:rsid w:val="007F1B4B"/>
    <w:rsid w:val="007F1CE4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836"/>
    <w:rsid w:val="007F3A53"/>
    <w:rsid w:val="007F40AB"/>
    <w:rsid w:val="007F420E"/>
    <w:rsid w:val="007F4600"/>
    <w:rsid w:val="007F4809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78"/>
    <w:rsid w:val="00801C68"/>
    <w:rsid w:val="00801D10"/>
    <w:rsid w:val="00801DD7"/>
    <w:rsid w:val="00801FB2"/>
    <w:rsid w:val="008022EF"/>
    <w:rsid w:val="008025CC"/>
    <w:rsid w:val="00802613"/>
    <w:rsid w:val="0080261C"/>
    <w:rsid w:val="00802A22"/>
    <w:rsid w:val="00802BA5"/>
    <w:rsid w:val="00802C54"/>
    <w:rsid w:val="00802D5F"/>
    <w:rsid w:val="008031F4"/>
    <w:rsid w:val="008034C1"/>
    <w:rsid w:val="00803610"/>
    <w:rsid w:val="0080363D"/>
    <w:rsid w:val="008037EF"/>
    <w:rsid w:val="0080381F"/>
    <w:rsid w:val="00803AA0"/>
    <w:rsid w:val="00803B09"/>
    <w:rsid w:val="00803D72"/>
    <w:rsid w:val="008045FA"/>
    <w:rsid w:val="00804CD1"/>
    <w:rsid w:val="00804D2A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70A5"/>
    <w:rsid w:val="00807270"/>
    <w:rsid w:val="00807403"/>
    <w:rsid w:val="008077DF"/>
    <w:rsid w:val="00807ADD"/>
    <w:rsid w:val="00807E9D"/>
    <w:rsid w:val="00810351"/>
    <w:rsid w:val="008103C1"/>
    <w:rsid w:val="00810674"/>
    <w:rsid w:val="00810955"/>
    <w:rsid w:val="0081128F"/>
    <w:rsid w:val="00811778"/>
    <w:rsid w:val="00811A8B"/>
    <w:rsid w:val="00811ECE"/>
    <w:rsid w:val="00812285"/>
    <w:rsid w:val="008122B4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5C76"/>
    <w:rsid w:val="0081634B"/>
    <w:rsid w:val="00816A11"/>
    <w:rsid w:val="00816B8D"/>
    <w:rsid w:val="00816C2A"/>
    <w:rsid w:val="00816F84"/>
    <w:rsid w:val="00816FC9"/>
    <w:rsid w:val="00816FD7"/>
    <w:rsid w:val="00817111"/>
    <w:rsid w:val="0081752E"/>
    <w:rsid w:val="008176A7"/>
    <w:rsid w:val="00817882"/>
    <w:rsid w:val="0081795F"/>
    <w:rsid w:val="00817C9F"/>
    <w:rsid w:val="00817D82"/>
    <w:rsid w:val="00817F3F"/>
    <w:rsid w:val="0082011A"/>
    <w:rsid w:val="00820159"/>
    <w:rsid w:val="008201AA"/>
    <w:rsid w:val="00820255"/>
    <w:rsid w:val="0082115F"/>
    <w:rsid w:val="00821B7A"/>
    <w:rsid w:val="00821D53"/>
    <w:rsid w:val="00821DFA"/>
    <w:rsid w:val="0082206E"/>
    <w:rsid w:val="00822A16"/>
    <w:rsid w:val="00822D5E"/>
    <w:rsid w:val="00822DA6"/>
    <w:rsid w:val="0082328D"/>
    <w:rsid w:val="008232F9"/>
    <w:rsid w:val="00823490"/>
    <w:rsid w:val="00823AE6"/>
    <w:rsid w:val="00823EAB"/>
    <w:rsid w:val="00824332"/>
    <w:rsid w:val="00824668"/>
    <w:rsid w:val="008249E2"/>
    <w:rsid w:val="00824A30"/>
    <w:rsid w:val="00824BA6"/>
    <w:rsid w:val="00824C62"/>
    <w:rsid w:val="00824CE1"/>
    <w:rsid w:val="00824D22"/>
    <w:rsid w:val="00824D7C"/>
    <w:rsid w:val="00824D80"/>
    <w:rsid w:val="0082527A"/>
    <w:rsid w:val="008252CA"/>
    <w:rsid w:val="00825484"/>
    <w:rsid w:val="00825820"/>
    <w:rsid w:val="008258D8"/>
    <w:rsid w:val="00826025"/>
    <w:rsid w:val="008261E2"/>
    <w:rsid w:val="008262D2"/>
    <w:rsid w:val="008263A7"/>
    <w:rsid w:val="008266BC"/>
    <w:rsid w:val="0082673D"/>
    <w:rsid w:val="00826E1A"/>
    <w:rsid w:val="00826FA7"/>
    <w:rsid w:val="00826FE5"/>
    <w:rsid w:val="008271B2"/>
    <w:rsid w:val="00827251"/>
    <w:rsid w:val="008272AB"/>
    <w:rsid w:val="0082748F"/>
    <w:rsid w:val="0082780E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74"/>
    <w:rsid w:val="00831EBF"/>
    <w:rsid w:val="008322E7"/>
    <w:rsid w:val="008329A5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39F"/>
    <w:rsid w:val="00834607"/>
    <w:rsid w:val="008348BF"/>
    <w:rsid w:val="008349BC"/>
    <w:rsid w:val="00834A20"/>
    <w:rsid w:val="00834A56"/>
    <w:rsid w:val="00834CA9"/>
    <w:rsid w:val="00834E1D"/>
    <w:rsid w:val="00834FDA"/>
    <w:rsid w:val="00835631"/>
    <w:rsid w:val="00835871"/>
    <w:rsid w:val="008358F4"/>
    <w:rsid w:val="008359A1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3DD"/>
    <w:rsid w:val="00841493"/>
    <w:rsid w:val="0084192A"/>
    <w:rsid w:val="00841BE0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53"/>
    <w:rsid w:val="0084383F"/>
    <w:rsid w:val="00843878"/>
    <w:rsid w:val="008438A3"/>
    <w:rsid w:val="008439A0"/>
    <w:rsid w:val="00843A1D"/>
    <w:rsid w:val="00843AC1"/>
    <w:rsid w:val="00843C1B"/>
    <w:rsid w:val="00844319"/>
    <w:rsid w:val="0084460C"/>
    <w:rsid w:val="00844784"/>
    <w:rsid w:val="00844813"/>
    <w:rsid w:val="00844889"/>
    <w:rsid w:val="00844CEB"/>
    <w:rsid w:val="00844E4B"/>
    <w:rsid w:val="00845327"/>
    <w:rsid w:val="00845619"/>
    <w:rsid w:val="00845762"/>
    <w:rsid w:val="008461BB"/>
    <w:rsid w:val="00846292"/>
    <w:rsid w:val="0084631A"/>
    <w:rsid w:val="00846558"/>
    <w:rsid w:val="00846565"/>
    <w:rsid w:val="008469E8"/>
    <w:rsid w:val="00846BC3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9B"/>
    <w:rsid w:val="008504F8"/>
    <w:rsid w:val="00850923"/>
    <w:rsid w:val="00850C87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D5"/>
    <w:rsid w:val="00853D55"/>
    <w:rsid w:val="00854092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3F"/>
    <w:rsid w:val="0085707E"/>
    <w:rsid w:val="00857446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B66"/>
    <w:rsid w:val="0086100B"/>
    <w:rsid w:val="00861127"/>
    <w:rsid w:val="0086137C"/>
    <w:rsid w:val="008617EE"/>
    <w:rsid w:val="00861845"/>
    <w:rsid w:val="00861936"/>
    <w:rsid w:val="00861CF5"/>
    <w:rsid w:val="00861D22"/>
    <w:rsid w:val="00861EC2"/>
    <w:rsid w:val="00861EF1"/>
    <w:rsid w:val="00862095"/>
    <w:rsid w:val="00862229"/>
    <w:rsid w:val="00862400"/>
    <w:rsid w:val="00862426"/>
    <w:rsid w:val="00862485"/>
    <w:rsid w:val="00862F7F"/>
    <w:rsid w:val="00863078"/>
    <w:rsid w:val="008631AD"/>
    <w:rsid w:val="00863698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C6A"/>
    <w:rsid w:val="00865E0F"/>
    <w:rsid w:val="008660D9"/>
    <w:rsid w:val="00866170"/>
    <w:rsid w:val="00866422"/>
    <w:rsid w:val="0086671A"/>
    <w:rsid w:val="00866A40"/>
    <w:rsid w:val="00866E4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252"/>
    <w:rsid w:val="0087441B"/>
    <w:rsid w:val="0087474C"/>
    <w:rsid w:val="00874773"/>
    <w:rsid w:val="00874B24"/>
    <w:rsid w:val="00874F8F"/>
    <w:rsid w:val="0087500C"/>
    <w:rsid w:val="008758B1"/>
    <w:rsid w:val="00875F2A"/>
    <w:rsid w:val="00876493"/>
    <w:rsid w:val="008764DA"/>
    <w:rsid w:val="00876565"/>
    <w:rsid w:val="00876772"/>
    <w:rsid w:val="00876820"/>
    <w:rsid w:val="00876940"/>
    <w:rsid w:val="00876978"/>
    <w:rsid w:val="00876B45"/>
    <w:rsid w:val="0087707D"/>
    <w:rsid w:val="008771CC"/>
    <w:rsid w:val="008773A3"/>
    <w:rsid w:val="008775D4"/>
    <w:rsid w:val="00877AA1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780"/>
    <w:rsid w:val="008819E1"/>
    <w:rsid w:val="00881A3A"/>
    <w:rsid w:val="00881B2D"/>
    <w:rsid w:val="00881C3F"/>
    <w:rsid w:val="0088203F"/>
    <w:rsid w:val="008820C5"/>
    <w:rsid w:val="008822C1"/>
    <w:rsid w:val="0088232D"/>
    <w:rsid w:val="00882448"/>
    <w:rsid w:val="00882617"/>
    <w:rsid w:val="008826A6"/>
    <w:rsid w:val="00883047"/>
    <w:rsid w:val="008831B6"/>
    <w:rsid w:val="008832A8"/>
    <w:rsid w:val="008832C7"/>
    <w:rsid w:val="0088350F"/>
    <w:rsid w:val="00883B97"/>
    <w:rsid w:val="008841FD"/>
    <w:rsid w:val="008842EE"/>
    <w:rsid w:val="00884305"/>
    <w:rsid w:val="00884386"/>
    <w:rsid w:val="00884577"/>
    <w:rsid w:val="00884716"/>
    <w:rsid w:val="00884C95"/>
    <w:rsid w:val="00884E2E"/>
    <w:rsid w:val="00885189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ECC"/>
    <w:rsid w:val="00892352"/>
    <w:rsid w:val="008929D2"/>
    <w:rsid w:val="00892E60"/>
    <w:rsid w:val="00892EC2"/>
    <w:rsid w:val="00893108"/>
    <w:rsid w:val="00893198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33C"/>
    <w:rsid w:val="0089471E"/>
    <w:rsid w:val="008948F4"/>
    <w:rsid w:val="00894B0D"/>
    <w:rsid w:val="00894BD1"/>
    <w:rsid w:val="00894C1B"/>
    <w:rsid w:val="00894CDA"/>
    <w:rsid w:val="00894E68"/>
    <w:rsid w:val="008958A4"/>
    <w:rsid w:val="00895D72"/>
    <w:rsid w:val="00895E8B"/>
    <w:rsid w:val="00895F64"/>
    <w:rsid w:val="00896194"/>
    <w:rsid w:val="0089626B"/>
    <w:rsid w:val="00896294"/>
    <w:rsid w:val="008963B5"/>
    <w:rsid w:val="008968D1"/>
    <w:rsid w:val="008968E8"/>
    <w:rsid w:val="00896AFB"/>
    <w:rsid w:val="008970BB"/>
    <w:rsid w:val="00897293"/>
    <w:rsid w:val="008976E8"/>
    <w:rsid w:val="00897BB6"/>
    <w:rsid w:val="00897D8F"/>
    <w:rsid w:val="008A00BC"/>
    <w:rsid w:val="008A0160"/>
    <w:rsid w:val="008A0329"/>
    <w:rsid w:val="008A0464"/>
    <w:rsid w:val="008A048F"/>
    <w:rsid w:val="008A0593"/>
    <w:rsid w:val="008A066C"/>
    <w:rsid w:val="008A0868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D71"/>
    <w:rsid w:val="008A2FC0"/>
    <w:rsid w:val="008A3041"/>
    <w:rsid w:val="008A33E9"/>
    <w:rsid w:val="008A341C"/>
    <w:rsid w:val="008A347C"/>
    <w:rsid w:val="008A368F"/>
    <w:rsid w:val="008A3699"/>
    <w:rsid w:val="008A385A"/>
    <w:rsid w:val="008A38C0"/>
    <w:rsid w:val="008A39E6"/>
    <w:rsid w:val="008A3B4A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4BEF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577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9F"/>
    <w:rsid w:val="008B09E1"/>
    <w:rsid w:val="008B0A56"/>
    <w:rsid w:val="008B0A89"/>
    <w:rsid w:val="008B0AB6"/>
    <w:rsid w:val="008B0BFA"/>
    <w:rsid w:val="008B0EC1"/>
    <w:rsid w:val="008B0EFD"/>
    <w:rsid w:val="008B10C7"/>
    <w:rsid w:val="008B16B1"/>
    <w:rsid w:val="008B1896"/>
    <w:rsid w:val="008B19C2"/>
    <w:rsid w:val="008B1BDC"/>
    <w:rsid w:val="008B1C7A"/>
    <w:rsid w:val="008B1DB9"/>
    <w:rsid w:val="008B1ECD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7"/>
    <w:rsid w:val="008B521C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92E"/>
    <w:rsid w:val="008C0B8E"/>
    <w:rsid w:val="008C0BAC"/>
    <w:rsid w:val="008C0EE9"/>
    <w:rsid w:val="008C0FDD"/>
    <w:rsid w:val="008C10D4"/>
    <w:rsid w:val="008C14F8"/>
    <w:rsid w:val="008C15D4"/>
    <w:rsid w:val="008C15F3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0FC"/>
    <w:rsid w:val="008C3429"/>
    <w:rsid w:val="008C3573"/>
    <w:rsid w:val="008C35F9"/>
    <w:rsid w:val="008C37AE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FFF"/>
    <w:rsid w:val="008C747C"/>
    <w:rsid w:val="008C7490"/>
    <w:rsid w:val="008C7779"/>
    <w:rsid w:val="008C781F"/>
    <w:rsid w:val="008C7973"/>
    <w:rsid w:val="008C7A0C"/>
    <w:rsid w:val="008C7A88"/>
    <w:rsid w:val="008C7C86"/>
    <w:rsid w:val="008D04E5"/>
    <w:rsid w:val="008D0847"/>
    <w:rsid w:val="008D0881"/>
    <w:rsid w:val="008D0DB8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95B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633"/>
    <w:rsid w:val="008D6A77"/>
    <w:rsid w:val="008D6CF3"/>
    <w:rsid w:val="008D71BF"/>
    <w:rsid w:val="008D7875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9EC"/>
    <w:rsid w:val="008E2E2D"/>
    <w:rsid w:val="008E2F3B"/>
    <w:rsid w:val="008E2F86"/>
    <w:rsid w:val="008E30DC"/>
    <w:rsid w:val="008E36B1"/>
    <w:rsid w:val="008E395F"/>
    <w:rsid w:val="008E3E96"/>
    <w:rsid w:val="008E4274"/>
    <w:rsid w:val="008E49DF"/>
    <w:rsid w:val="008E4ECE"/>
    <w:rsid w:val="008E53FC"/>
    <w:rsid w:val="008E576E"/>
    <w:rsid w:val="008E57EA"/>
    <w:rsid w:val="008E5D42"/>
    <w:rsid w:val="008E5FCF"/>
    <w:rsid w:val="008E61C9"/>
    <w:rsid w:val="008E61D7"/>
    <w:rsid w:val="008E6FA7"/>
    <w:rsid w:val="008E6FEB"/>
    <w:rsid w:val="008E709E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2BD0"/>
    <w:rsid w:val="008F39FF"/>
    <w:rsid w:val="008F3B6D"/>
    <w:rsid w:val="008F410F"/>
    <w:rsid w:val="008F41B5"/>
    <w:rsid w:val="008F457D"/>
    <w:rsid w:val="008F48B2"/>
    <w:rsid w:val="008F4997"/>
    <w:rsid w:val="008F4B39"/>
    <w:rsid w:val="008F50C1"/>
    <w:rsid w:val="008F51E3"/>
    <w:rsid w:val="008F5599"/>
    <w:rsid w:val="008F55AD"/>
    <w:rsid w:val="008F5620"/>
    <w:rsid w:val="008F57FE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6F62"/>
    <w:rsid w:val="008F73C4"/>
    <w:rsid w:val="008F7FF1"/>
    <w:rsid w:val="009001FF"/>
    <w:rsid w:val="0090035D"/>
    <w:rsid w:val="00900378"/>
    <w:rsid w:val="009004C8"/>
    <w:rsid w:val="00900642"/>
    <w:rsid w:val="00900718"/>
    <w:rsid w:val="0090085B"/>
    <w:rsid w:val="00900EE5"/>
    <w:rsid w:val="00901021"/>
    <w:rsid w:val="009011D0"/>
    <w:rsid w:val="009012FE"/>
    <w:rsid w:val="0090132A"/>
    <w:rsid w:val="009013C3"/>
    <w:rsid w:val="009013F4"/>
    <w:rsid w:val="009014C7"/>
    <w:rsid w:val="009017D7"/>
    <w:rsid w:val="00901AAF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3BF"/>
    <w:rsid w:val="0090288E"/>
    <w:rsid w:val="00902C91"/>
    <w:rsid w:val="00903174"/>
    <w:rsid w:val="00903240"/>
    <w:rsid w:val="009033C3"/>
    <w:rsid w:val="009038FD"/>
    <w:rsid w:val="00903946"/>
    <w:rsid w:val="00903C62"/>
    <w:rsid w:val="00903F34"/>
    <w:rsid w:val="009047BC"/>
    <w:rsid w:val="00904CA2"/>
    <w:rsid w:val="009050E1"/>
    <w:rsid w:val="00905123"/>
    <w:rsid w:val="009051A2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117"/>
    <w:rsid w:val="00910269"/>
    <w:rsid w:val="009104B3"/>
    <w:rsid w:val="009104FA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50C3"/>
    <w:rsid w:val="0091517C"/>
    <w:rsid w:val="00915378"/>
    <w:rsid w:val="00915448"/>
    <w:rsid w:val="009155D0"/>
    <w:rsid w:val="00915781"/>
    <w:rsid w:val="00916107"/>
    <w:rsid w:val="009162B0"/>
    <w:rsid w:val="0091641E"/>
    <w:rsid w:val="009164E1"/>
    <w:rsid w:val="0091685A"/>
    <w:rsid w:val="009169A2"/>
    <w:rsid w:val="00916DC2"/>
    <w:rsid w:val="00917016"/>
    <w:rsid w:val="009171D0"/>
    <w:rsid w:val="00917526"/>
    <w:rsid w:val="00917607"/>
    <w:rsid w:val="009176DC"/>
    <w:rsid w:val="00917A49"/>
    <w:rsid w:val="00917DE4"/>
    <w:rsid w:val="00920150"/>
    <w:rsid w:val="0092020F"/>
    <w:rsid w:val="009203A3"/>
    <w:rsid w:val="009203C3"/>
    <w:rsid w:val="00920A84"/>
    <w:rsid w:val="00920BFF"/>
    <w:rsid w:val="00921106"/>
    <w:rsid w:val="009212A8"/>
    <w:rsid w:val="009213FB"/>
    <w:rsid w:val="009216CA"/>
    <w:rsid w:val="009217FE"/>
    <w:rsid w:val="00921CBD"/>
    <w:rsid w:val="00921D75"/>
    <w:rsid w:val="00921F1D"/>
    <w:rsid w:val="0092245F"/>
    <w:rsid w:val="0092247B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343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6D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45B"/>
    <w:rsid w:val="009335F5"/>
    <w:rsid w:val="009338CF"/>
    <w:rsid w:val="00933C73"/>
    <w:rsid w:val="0093426A"/>
    <w:rsid w:val="00934344"/>
    <w:rsid w:val="00934518"/>
    <w:rsid w:val="009345B8"/>
    <w:rsid w:val="009347B8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3EE"/>
    <w:rsid w:val="0093750A"/>
    <w:rsid w:val="009376B8"/>
    <w:rsid w:val="00937DD3"/>
    <w:rsid w:val="00937F7A"/>
    <w:rsid w:val="00940359"/>
    <w:rsid w:val="00940797"/>
    <w:rsid w:val="0094084F"/>
    <w:rsid w:val="009409D1"/>
    <w:rsid w:val="00940D80"/>
    <w:rsid w:val="00941043"/>
    <w:rsid w:val="0094179D"/>
    <w:rsid w:val="00941906"/>
    <w:rsid w:val="00941934"/>
    <w:rsid w:val="00941B9F"/>
    <w:rsid w:val="00942614"/>
    <w:rsid w:val="00942662"/>
    <w:rsid w:val="009427F7"/>
    <w:rsid w:val="00942ABD"/>
    <w:rsid w:val="00942FCE"/>
    <w:rsid w:val="00943086"/>
    <w:rsid w:val="00943134"/>
    <w:rsid w:val="0094338F"/>
    <w:rsid w:val="00943654"/>
    <w:rsid w:val="009436DE"/>
    <w:rsid w:val="009438B3"/>
    <w:rsid w:val="00943956"/>
    <w:rsid w:val="00943958"/>
    <w:rsid w:val="00943D17"/>
    <w:rsid w:val="009443AF"/>
    <w:rsid w:val="009443C1"/>
    <w:rsid w:val="00944527"/>
    <w:rsid w:val="00944F1B"/>
    <w:rsid w:val="00945416"/>
    <w:rsid w:val="00945710"/>
    <w:rsid w:val="009459F4"/>
    <w:rsid w:val="00945B62"/>
    <w:rsid w:val="00945CF1"/>
    <w:rsid w:val="00945DD8"/>
    <w:rsid w:val="009460BF"/>
    <w:rsid w:val="00946169"/>
    <w:rsid w:val="009461BC"/>
    <w:rsid w:val="00946227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000"/>
    <w:rsid w:val="00951624"/>
    <w:rsid w:val="009516AE"/>
    <w:rsid w:val="00951BBE"/>
    <w:rsid w:val="00951C93"/>
    <w:rsid w:val="00951D8C"/>
    <w:rsid w:val="00951D9F"/>
    <w:rsid w:val="00951DF9"/>
    <w:rsid w:val="00951F8A"/>
    <w:rsid w:val="009521E2"/>
    <w:rsid w:val="00952429"/>
    <w:rsid w:val="00952805"/>
    <w:rsid w:val="00952B59"/>
    <w:rsid w:val="00953384"/>
    <w:rsid w:val="00953699"/>
    <w:rsid w:val="0095374A"/>
    <w:rsid w:val="00953A25"/>
    <w:rsid w:val="00953B06"/>
    <w:rsid w:val="00953D52"/>
    <w:rsid w:val="009543AD"/>
    <w:rsid w:val="00954547"/>
    <w:rsid w:val="00954723"/>
    <w:rsid w:val="00954960"/>
    <w:rsid w:val="00954C05"/>
    <w:rsid w:val="00954C38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DE6"/>
    <w:rsid w:val="00962FC8"/>
    <w:rsid w:val="009632C4"/>
    <w:rsid w:val="00963565"/>
    <w:rsid w:val="009639A9"/>
    <w:rsid w:val="00963A7A"/>
    <w:rsid w:val="00963FEC"/>
    <w:rsid w:val="00964323"/>
    <w:rsid w:val="00964459"/>
    <w:rsid w:val="00964532"/>
    <w:rsid w:val="00964604"/>
    <w:rsid w:val="00964CFE"/>
    <w:rsid w:val="00964F3B"/>
    <w:rsid w:val="009651D5"/>
    <w:rsid w:val="0096578F"/>
    <w:rsid w:val="00965A58"/>
    <w:rsid w:val="009661A9"/>
    <w:rsid w:val="0096645C"/>
    <w:rsid w:val="00966A58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B37"/>
    <w:rsid w:val="00970D47"/>
    <w:rsid w:val="00970EB1"/>
    <w:rsid w:val="009712B3"/>
    <w:rsid w:val="009713F6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4E1"/>
    <w:rsid w:val="00973A3E"/>
    <w:rsid w:val="00973E55"/>
    <w:rsid w:val="00973E90"/>
    <w:rsid w:val="00973F15"/>
    <w:rsid w:val="00974434"/>
    <w:rsid w:val="009744A2"/>
    <w:rsid w:val="00974536"/>
    <w:rsid w:val="0097454F"/>
    <w:rsid w:val="00974612"/>
    <w:rsid w:val="00974861"/>
    <w:rsid w:val="00975232"/>
    <w:rsid w:val="0097557E"/>
    <w:rsid w:val="0097623C"/>
    <w:rsid w:val="009765B4"/>
    <w:rsid w:val="00976862"/>
    <w:rsid w:val="00976976"/>
    <w:rsid w:val="00976AB3"/>
    <w:rsid w:val="00976D98"/>
    <w:rsid w:val="00977200"/>
    <w:rsid w:val="00977B28"/>
    <w:rsid w:val="0098006F"/>
    <w:rsid w:val="009801A7"/>
    <w:rsid w:val="0098048C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1CC5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F21"/>
    <w:rsid w:val="00984039"/>
    <w:rsid w:val="0098416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538"/>
    <w:rsid w:val="009869EE"/>
    <w:rsid w:val="00987205"/>
    <w:rsid w:val="009873E6"/>
    <w:rsid w:val="0098746C"/>
    <w:rsid w:val="009875B9"/>
    <w:rsid w:val="0098787B"/>
    <w:rsid w:val="009879FA"/>
    <w:rsid w:val="00987A8B"/>
    <w:rsid w:val="009900D9"/>
    <w:rsid w:val="009902A9"/>
    <w:rsid w:val="00990448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478"/>
    <w:rsid w:val="00991708"/>
    <w:rsid w:val="00991A10"/>
    <w:rsid w:val="00991A9E"/>
    <w:rsid w:val="00991CBE"/>
    <w:rsid w:val="00991E73"/>
    <w:rsid w:val="00992515"/>
    <w:rsid w:val="00992774"/>
    <w:rsid w:val="009927C8"/>
    <w:rsid w:val="009927E1"/>
    <w:rsid w:val="009927E9"/>
    <w:rsid w:val="0099292C"/>
    <w:rsid w:val="00992B46"/>
    <w:rsid w:val="00992F2A"/>
    <w:rsid w:val="009935EC"/>
    <w:rsid w:val="0099384E"/>
    <w:rsid w:val="00993AD7"/>
    <w:rsid w:val="00993CAF"/>
    <w:rsid w:val="00993D95"/>
    <w:rsid w:val="00994ACA"/>
    <w:rsid w:val="00994FFA"/>
    <w:rsid w:val="00995909"/>
    <w:rsid w:val="009959AC"/>
    <w:rsid w:val="00996333"/>
    <w:rsid w:val="00996337"/>
    <w:rsid w:val="0099637E"/>
    <w:rsid w:val="009964FB"/>
    <w:rsid w:val="009967BE"/>
    <w:rsid w:val="00996EDF"/>
    <w:rsid w:val="009973DD"/>
    <w:rsid w:val="00997FA8"/>
    <w:rsid w:val="009A003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83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C19"/>
    <w:rsid w:val="009A792D"/>
    <w:rsid w:val="009B0B90"/>
    <w:rsid w:val="009B0D5C"/>
    <w:rsid w:val="009B0D7D"/>
    <w:rsid w:val="009B10FE"/>
    <w:rsid w:val="009B11E7"/>
    <w:rsid w:val="009B16F2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BC1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107"/>
    <w:rsid w:val="009B5540"/>
    <w:rsid w:val="009B57CC"/>
    <w:rsid w:val="009B5A4E"/>
    <w:rsid w:val="009B5AEA"/>
    <w:rsid w:val="009B5F96"/>
    <w:rsid w:val="009B5FD5"/>
    <w:rsid w:val="009B6180"/>
    <w:rsid w:val="009B621D"/>
    <w:rsid w:val="009B6577"/>
    <w:rsid w:val="009B6C52"/>
    <w:rsid w:val="009B764D"/>
    <w:rsid w:val="009B76D1"/>
    <w:rsid w:val="009B7A4D"/>
    <w:rsid w:val="009B7B4B"/>
    <w:rsid w:val="009B7C9E"/>
    <w:rsid w:val="009B7D89"/>
    <w:rsid w:val="009B7DAD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BB2"/>
    <w:rsid w:val="009C1F02"/>
    <w:rsid w:val="009C1F80"/>
    <w:rsid w:val="009C2311"/>
    <w:rsid w:val="009C24A7"/>
    <w:rsid w:val="009C24AA"/>
    <w:rsid w:val="009C257D"/>
    <w:rsid w:val="009C27DC"/>
    <w:rsid w:val="009C2F3A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5C5"/>
    <w:rsid w:val="009C7926"/>
    <w:rsid w:val="009C7A8A"/>
    <w:rsid w:val="009D03A9"/>
    <w:rsid w:val="009D0563"/>
    <w:rsid w:val="009D0CE8"/>
    <w:rsid w:val="009D0D29"/>
    <w:rsid w:val="009D0EB7"/>
    <w:rsid w:val="009D11C7"/>
    <w:rsid w:val="009D125A"/>
    <w:rsid w:val="009D13C0"/>
    <w:rsid w:val="009D14E3"/>
    <w:rsid w:val="009D1D54"/>
    <w:rsid w:val="009D2080"/>
    <w:rsid w:val="009D20D3"/>
    <w:rsid w:val="009D2327"/>
    <w:rsid w:val="009D2336"/>
    <w:rsid w:val="009D2417"/>
    <w:rsid w:val="009D25C7"/>
    <w:rsid w:val="009D2B1E"/>
    <w:rsid w:val="009D2D08"/>
    <w:rsid w:val="009D3069"/>
    <w:rsid w:val="009D3716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51B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42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9AB"/>
    <w:rsid w:val="009E2E0B"/>
    <w:rsid w:val="009E32D3"/>
    <w:rsid w:val="009E3786"/>
    <w:rsid w:val="009E3941"/>
    <w:rsid w:val="009E4058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6C82"/>
    <w:rsid w:val="009E73AF"/>
    <w:rsid w:val="009E78CD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285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B62"/>
    <w:rsid w:val="009F3C19"/>
    <w:rsid w:val="009F3C7C"/>
    <w:rsid w:val="009F3E79"/>
    <w:rsid w:val="009F4007"/>
    <w:rsid w:val="009F41F2"/>
    <w:rsid w:val="009F4624"/>
    <w:rsid w:val="009F47D4"/>
    <w:rsid w:val="009F4867"/>
    <w:rsid w:val="009F48F3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9F7E7C"/>
    <w:rsid w:val="00A001A4"/>
    <w:rsid w:val="00A0026D"/>
    <w:rsid w:val="00A00311"/>
    <w:rsid w:val="00A00595"/>
    <w:rsid w:val="00A006AD"/>
    <w:rsid w:val="00A008E4"/>
    <w:rsid w:val="00A00B34"/>
    <w:rsid w:val="00A01028"/>
    <w:rsid w:val="00A01445"/>
    <w:rsid w:val="00A017AA"/>
    <w:rsid w:val="00A017BB"/>
    <w:rsid w:val="00A01BBF"/>
    <w:rsid w:val="00A01E7A"/>
    <w:rsid w:val="00A022B9"/>
    <w:rsid w:val="00A0270D"/>
    <w:rsid w:val="00A02A3D"/>
    <w:rsid w:val="00A02B7C"/>
    <w:rsid w:val="00A02F31"/>
    <w:rsid w:val="00A02FFF"/>
    <w:rsid w:val="00A0317D"/>
    <w:rsid w:val="00A0350C"/>
    <w:rsid w:val="00A03B26"/>
    <w:rsid w:val="00A03C09"/>
    <w:rsid w:val="00A03E39"/>
    <w:rsid w:val="00A03FE1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D3C"/>
    <w:rsid w:val="00A05EFB"/>
    <w:rsid w:val="00A05F93"/>
    <w:rsid w:val="00A063B0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9AA"/>
    <w:rsid w:val="00A07CBE"/>
    <w:rsid w:val="00A101E5"/>
    <w:rsid w:val="00A10234"/>
    <w:rsid w:val="00A1030C"/>
    <w:rsid w:val="00A10378"/>
    <w:rsid w:val="00A106F9"/>
    <w:rsid w:val="00A108B6"/>
    <w:rsid w:val="00A10F97"/>
    <w:rsid w:val="00A111CC"/>
    <w:rsid w:val="00A1168E"/>
    <w:rsid w:val="00A118E4"/>
    <w:rsid w:val="00A11918"/>
    <w:rsid w:val="00A11934"/>
    <w:rsid w:val="00A121B0"/>
    <w:rsid w:val="00A121DB"/>
    <w:rsid w:val="00A122B3"/>
    <w:rsid w:val="00A1284A"/>
    <w:rsid w:val="00A132AE"/>
    <w:rsid w:val="00A138DC"/>
    <w:rsid w:val="00A13C04"/>
    <w:rsid w:val="00A13CA4"/>
    <w:rsid w:val="00A13F2B"/>
    <w:rsid w:val="00A14005"/>
    <w:rsid w:val="00A14CD9"/>
    <w:rsid w:val="00A14F60"/>
    <w:rsid w:val="00A1501D"/>
    <w:rsid w:val="00A1525B"/>
    <w:rsid w:val="00A15282"/>
    <w:rsid w:val="00A15606"/>
    <w:rsid w:val="00A15D58"/>
    <w:rsid w:val="00A16645"/>
    <w:rsid w:val="00A16710"/>
    <w:rsid w:val="00A16735"/>
    <w:rsid w:val="00A16996"/>
    <w:rsid w:val="00A16DC3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1B33"/>
    <w:rsid w:val="00A22195"/>
    <w:rsid w:val="00A225CD"/>
    <w:rsid w:val="00A226F0"/>
    <w:rsid w:val="00A22A9D"/>
    <w:rsid w:val="00A22AB7"/>
    <w:rsid w:val="00A231C5"/>
    <w:rsid w:val="00A235EB"/>
    <w:rsid w:val="00A239EA"/>
    <w:rsid w:val="00A23A58"/>
    <w:rsid w:val="00A23A5F"/>
    <w:rsid w:val="00A23D98"/>
    <w:rsid w:val="00A23F2D"/>
    <w:rsid w:val="00A242B7"/>
    <w:rsid w:val="00A242E0"/>
    <w:rsid w:val="00A24415"/>
    <w:rsid w:val="00A24522"/>
    <w:rsid w:val="00A2455C"/>
    <w:rsid w:val="00A24BCE"/>
    <w:rsid w:val="00A24C17"/>
    <w:rsid w:val="00A24C5F"/>
    <w:rsid w:val="00A24EB8"/>
    <w:rsid w:val="00A24F06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703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3249"/>
    <w:rsid w:val="00A3333F"/>
    <w:rsid w:val="00A3362F"/>
    <w:rsid w:val="00A3368A"/>
    <w:rsid w:val="00A3373C"/>
    <w:rsid w:val="00A33930"/>
    <w:rsid w:val="00A339A9"/>
    <w:rsid w:val="00A33CE0"/>
    <w:rsid w:val="00A33D82"/>
    <w:rsid w:val="00A33DB2"/>
    <w:rsid w:val="00A33FA2"/>
    <w:rsid w:val="00A34075"/>
    <w:rsid w:val="00A3463A"/>
    <w:rsid w:val="00A34778"/>
    <w:rsid w:val="00A349FA"/>
    <w:rsid w:val="00A34C00"/>
    <w:rsid w:val="00A34C2A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8B"/>
    <w:rsid w:val="00A379FF"/>
    <w:rsid w:val="00A37E1C"/>
    <w:rsid w:val="00A37EF1"/>
    <w:rsid w:val="00A37FE2"/>
    <w:rsid w:val="00A40016"/>
    <w:rsid w:val="00A4023B"/>
    <w:rsid w:val="00A407B6"/>
    <w:rsid w:val="00A40C1C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A17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359"/>
    <w:rsid w:val="00A50621"/>
    <w:rsid w:val="00A50DCC"/>
    <w:rsid w:val="00A50F08"/>
    <w:rsid w:val="00A50F24"/>
    <w:rsid w:val="00A5103E"/>
    <w:rsid w:val="00A510DA"/>
    <w:rsid w:val="00A51619"/>
    <w:rsid w:val="00A51625"/>
    <w:rsid w:val="00A516D7"/>
    <w:rsid w:val="00A516DA"/>
    <w:rsid w:val="00A51787"/>
    <w:rsid w:val="00A51B52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E36"/>
    <w:rsid w:val="00A53E40"/>
    <w:rsid w:val="00A541E9"/>
    <w:rsid w:val="00A5434F"/>
    <w:rsid w:val="00A54788"/>
    <w:rsid w:val="00A54AF6"/>
    <w:rsid w:val="00A54BD8"/>
    <w:rsid w:val="00A54C82"/>
    <w:rsid w:val="00A54EAC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619"/>
    <w:rsid w:val="00A566C9"/>
    <w:rsid w:val="00A5682E"/>
    <w:rsid w:val="00A569F2"/>
    <w:rsid w:val="00A56DCB"/>
    <w:rsid w:val="00A56E1D"/>
    <w:rsid w:val="00A5766B"/>
    <w:rsid w:val="00A5767C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10C6"/>
    <w:rsid w:val="00A6120A"/>
    <w:rsid w:val="00A6125D"/>
    <w:rsid w:val="00A61760"/>
    <w:rsid w:val="00A61895"/>
    <w:rsid w:val="00A61A33"/>
    <w:rsid w:val="00A61AE1"/>
    <w:rsid w:val="00A61B48"/>
    <w:rsid w:val="00A61D83"/>
    <w:rsid w:val="00A62079"/>
    <w:rsid w:val="00A6213B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C33"/>
    <w:rsid w:val="00A6402A"/>
    <w:rsid w:val="00A648CB"/>
    <w:rsid w:val="00A64AC5"/>
    <w:rsid w:val="00A64AEA"/>
    <w:rsid w:val="00A64DF2"/>
    <w:rsid w:val="00A64FF7"/>
    <w:rsid w:val="00A6505A"/>
    <w:rsid w:val="00A652A0"/>
    <w:rsid w:val="00A65377"/>
    <w:rsid w:val="00A6581D"/>
    <w:rsid w:val="00A65AB2"/>
    <w:rsid w:val="00A65B38"/>
    <w:rsid w:val="00A65BC1"/>
    <w:rsid w:val="00A6602F"/>
    <w:rsid w:val="00A661BD"/>
    <w:rsid w:val="00A661ED"/>
    <w:rsid w:val="00A66522"/>
    <w:rsid w:val="00A6661B"/>
    <w:rsid w:val="00A6674E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EA"/>
    <w:rsid w:val="00A72746"/>
    <w:rsid w:val="00A72BA2"/>
    <w:rsid w:val="00A72BBC"/>
    <w:rsid w:val="00A72C86"/>
    <w:rsid w:val="00A72DC0"/>
    <w:rsid w:val="00A73320"/>
    <w:rsid w:val="00A734EC"/>
    <w:rsid w:val="00A73C46"/>
    <w:rsid w:val="00A73D69"/>
    <w:rsid w:val="00A73F6C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5C3C"/>
    <w:rsid w:val="00A76298"/>
    <w:rsid w:val="00A7649F"/>
    <w:rsid w:val="00A76556"/>
    <w:rsid w:val="00A76962"/>
    <w:rsid w:val="00A76A53"/>
    <w:rsid w:val="00A76A71"/>
    <w:rsid w:val="00A76BE3"/>
    <w:rsid w:val="00A76E7D"/>
    <w:rsid w:val="00A7734B"/>
    <w:rsid w:val="00A77567"/>
    <w:rsid w:val="00A77658"/>
    <w:rsid w:val="00A77842"/>
    <w:rsid w:val="00A779A3"/>
    <w:rsid w:val="00A77FD3"/>
    <w:rsid w:val="00A80023"/>
    <w:rsid w:val="00A80214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D6D"/>
    <w:rsid w:val="00A82E5E"/>
    <w:rsid w:val="00A82FFD"/>
    <w:rsid w:val="00A833EB"/>
    <w:rsid w:val="00A83DC2"/>
    <w:rsid w:val="00A842D6"/>
    <w:rsid w:val="00A844D2"/>
    <w:rsid w:val="00A84850"/>
    <w:rsid w:val="00A84A45"/>
    <w:rsid w:val="00A84CF0"/>
    <w:rsid w:val="00A84D93"/>
    <w:rsid w:val="00A84F51"/>
    <w:rsid w:val="00A851B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6EFA"/>
    <w:rsid w:val="00A87117"/>
    <w:rsid w:val="00A871EE"/>
    <w:rsid w:val="00A872F4"/>
    <w:rsid w:val="00A8733B"/>
    <w:rsid w:val="00A874DC"/>
    <w:rsid w:val="00A8765F"/>
    <w:rsid w:val="00A87675"/>
    <w:rsid w:val="00A9028A"/>
    <w:rsid w:val="00A903E4"/>
    <w:rsid w:val="00A903F4"/>
    <w:rsid w:val="00A9048B"/>
    <w:rsid w:val="00A904FE"/>
    <w:rsid w:val="00A90719"/>
    <w:rsid w:val="00A90802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4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722D"/>
    <w:rsid w:val="00A97432"/>
    <w:rsid w:val="00A97657"/>
    <w:rsid w:val="00A976CF"/>
    <w:rsid w:val="00A97EB8"/>
    <w:rsid w:val="00AA018C"/>
    <w:rsid w:val="00AA0202"/>
    <w:rsid w:val="00AA0266"/>
    <w:rsid w:val="00AA02FF"/>
    <w:rsid w:val="00AA03FB"/>
    <w:rsid w:val="00AA07C3"/>
    <w:rsid w:val="00AA09B3"/>
    <w:rsid w:val="00AA0A1A"/>
    <w:rsid w:val="00AA0A6A"/>
    <w:rsid w:val="00AA0B35"/>
    <w:rsid w:val="00AA0B95"/>
    <w:rsid w:val="00AA0C98"/>
    <w:rsid w:val="00AA0DE4"/>
    <w:rsid w:val="00AA10EA"/>
    <w:rsid w:val="00AA11E5"/>
    <w:rsid w:val="00AA1214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038"/>
    <w:rsid w:val="00AA50A0"/>
    <w:rsid w:val="00AA5908"/>
    <w:rsid w:val="00AA5C8B"/>
    <w:rsid w:val="00AA5CF7"/>
    <w:rsid w:val="00AA5F87"/>
    <w:rsid w:val="00AA6270"/>
    <w:rsid w:val="00AA6725"/>
    <w:rsid w:val="00AA68BC"/>
    <w:rsid w:val="00AA6E1F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879"/>
    <w:rsid w:val="00AB1947"/>
    <w:rsid w:val="00AB22C3"/>
    <w:rsid w:val="00AB2790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42A"/>
    <w:rsid w:val="00AB4E6E"/>
    <w:rsid w:val="00AB5024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374"/>
    <w:rsid w:val="00AC0413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B60"/>
    <w:rsid w:val="00AC2FC0"/>
    <w:rsid w:val="00AC3357"/>
    <w:rsid w:val="00AC37BF"/>
    <w:rsid w:val="00AC3838"/>
    <w:rsid w:val="00AC38B4"/>
    <w:rsid w:val="00AC3B30"/>
    <w:rsid w:val="00AC3DC3"/>
    <w:rsid w:val="00AC3F84"/>
    <w:rsid w:val="00AC40C2"/>
    <w:rsid w:val="00AC410D"/>
    <w:rsid w:val="00AC43F7"/>
    <w:rsid w:val="00AC44CA"/>
    <w:rsid w:val="00AC4B87"/>
    <w:rsid w:val="00AC517A"/>
    <w:rsid w:val="00AC54D4"/>
    <w:rsid w:val="00AC5635"/>
    <w:rsid w:val="00AC597B"/>
    <w:rsid w:val="00AC5B31"/>
    <w:rsid w:val="00AC5B37"/>
    <w:rsid w:val="00AC5C18"/>
    <w:rsid w:val="00AC5E4A"/>
    <w:rsid w:val="00AC6D8B"/>
    <w:rsid w:val="00AC70A4"/>
    <w:rsid w:val="00AC73FB"/>
    <w:rsid w:val="00AC7AAD"/>
    <w:rsid w:val="00AD0533"/>
    <w:rsid w:val="00AD07B3"/>
    <w:rsid w:val="00AD0D28"/>
    <w:rsid w:val="00AD11C4"/>
    <w:rsid w:val="00AD11D0"/>
    <w:rsid w:val="00AD120D"/>
    <w:rsid w:val="00AD1521"/>
    <w:rsid w:val="00AD188B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AA"/>
    <w:rsid w:val="00AD46CC"/>
    <w:rsid w:val="00AD4DA7"/>
    <w:rsid w:val="00AD4E1D"/>
    <w:rsid w:val="00AD50E5"/>
    <w:rsid w:val="00AD535F"/>
    <w:rsid w:val="00AD54AE"/>
    <w:rsid w:val="00AD5CF9"/>
    <w:rsid w:val="00AD5D63"/>
    <w:rsid w:val="00AD62A1"/>
    <w:rsid w:val="00AD63CD"/>
    <w:rsid w:val="00AD6551"/>
    <w:rsid w:val="00AD685E"/>
    <w:rsid w:val="00AD6D46"/>
    <w:rsid w:val="00AD6DA1"/>
    <w:rsid w:val="00AD6E0F"/>
    <w:rsid w:val="00AD7538"/>
    <w:rsid w:val="00AD7598"/>
    <w:rsid w:val="00AD77F6"/>
    <w:rsid w:val="00AD7923"/>
    <w:rsid w:val="00AE05B5"/>
    <w:rsid w:val="00AE06F7"/>
    <w:rsid w:val="00AE0B17"/>
    <w:rsid w:val="00AE0FB1"/>
    <w:rsid w:val="00AE12CA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839"/>
    <w:rsid w:val="00AE2DD6"/>
    <w:rsid w:val="00AE2F06"/>
    <w:rsid w:val="00AE2F10"/>
    <w:rsid w:val="00AE345E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7178"/>
    <w:rsid w:val="00AE7192"/>
    <w:rsid w:val="00AE71ED"/>
    <w:rsid w:val="00AE728B"/>
    <w:rsid w:val="00AE7300"/>
    <w:rsid w:val="00AE732A"/>
    <w:rsid w:val="00AE73B0"/>
    <w:rsid w:val="00AE7BC8"/>
    <w:rsid w:val="00AE7E1D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006"/>
    <w:rsid w:val="00AF32AF"/>
    <w:rsid w:val="00AF3401"/>
    <w:rsid w:val="00AF340E"/>
    <w:rsid w:val="00AF36D1"/>
    <w:rsid w:val="00AF3921"/>
    <w:rsid w:val="00AF3A21"/>
    <w:rsid w:val="00AF3A55"/>
    <w:rsid w:val="00AF3AD7"/>
    <w:rsid w:val="00AF3AEA"/>
    <w:rsid w:val="00AF3C2A"/>
    <w:rsid w:val="00AF3F66"/>
    <w:rsid w:val="00AF3F7B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5A90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BDE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AE1"/>
    <w:rsid w:val="00B03BC3"/>
    <w:rsid w:val="00B03CBD"/>
    <w:rsid w:val="00B03F1A"/>
    <w:rsid w:val="00B043AB"/>
    <w:rsid w:val="00B0445B"/>
    <w:rsid w:val="00B048BA"/>
    <w:rsid w:val="00B04956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1C2F"/>
    <w:rsid w:val="00B122DA"/>
    <w:rsid w:val="00B12556"/>
    <w:rsid w:val="00B125D2"/>
    <w:rsid w:val="00B126CF"/>
    <w:rsid w:val="00B12937"/>
    <w:rsid w:val="00B12989"/>
    <w:rsid w:val="00B12A7B"/>
    <w:rsid w:val="00B1363E"/>
    <w:rsid w:val="00B13997"/>
    <w:rsid w:val="00B13A06"/>
    <w:rsid w:val="00B13D21"/>
    <w:rsid w:val="00B14030"/>
    <w:rsid w:val="00B1422C"/>
    <w:rsid w:val="00B14481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E31"/>
    <w:rsid w:val="00B163B8"/>
    <w:rsid w:val="00B164B3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1F0"/>
    <w:rsid w:val="00B20315"/>
    <w:rsid w:val="00B20526"/>
    <w:rsid w:val="00B207A2"/>
    <w:rsid w:val="00B20EFB"/>
    <w:rsid w:val="00B20F8C"/>
    <w:rsid w:val="00B20FDE"/>
    <w:rsid w:val="00B2153E"/>
    <w:rsid w:val="00B217CB"/>
    <w:rsid w:val="00B21805"/>
    <w:rsid w:val="00B21950"/>
    <w:rsid w:val="00B21FC7"/>
    <w:rsid w:val="00B22652"/>
    <w:rsid w:val="00B2267D"/>
    <w:rsid w:val="00B227D8"/>
    <w:rsid w:val="00B2280B"/>
    <w:rsid w:val="00B22A79"/>
    <w:rsid w:val="00B22BBF"/>
    <w:rsid w:val="00B22D13"/>
    <w:rsid w:val="00B22D69"/>
    <w:rsid w:val="00B23421"/>
    <w:rsid w:val="00B23445"/>
    <w:rsid w:val="00B2346C"/>
    <w:rsid w:val="00B23612"/>
    <w:rsid w:val="00B2382F"/>
    <w:rsid w:val="00B23867"/>
    <w:rsid w:val="00B23A1F"/>
    <w:rsid w:val="00B23A9D"/>
    <w:rsid w:val="00B23D34"/>
    <w:rsid w:val="00B23EAB"/>
    <w:rsid w:val="00B23F68"/>
    <w:rsid w:val="00B248A1"/>
    <w:rsid w:val="00B24C3A"/>
    <w:rsid w:val="00B24D5E"/>
    <w:rsid w:val="00B2521F"/>
    <w:rsid w:val="00B253D1"/>
    <w:rsid w:val="00B25C6A"/>
    <w:rsid w:val="00B25CDA"/>
    <w:rsid w:val="00B25FD2"/>
    <w:rsid w:val="00B2613D"/>
    <w:rsid w:val="00B26290"/>
    <w:rsid w:val="00B262F9"/>
    <w:rsid w:val="00B2640A"/>
    <w:rsid w:val="00B26ECA"/>
    <w:rsid w:val="00B27338"/>
    <w:rsid w:val="00B2750D"/>
    <w:rsid w:val="00B27601"/>
    <w:rsid w:val="00B27747"/>
    <w:rsid w:val="00B27785"/>
    <w:rsid w:val="00B27BC6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4C"/>
    <w:rsid w:val="00B31BD8"/>
    <w:rsid w:val="00B31F3C"/>
    <w:rsid w:val="00B31F84"/>
    <w:rsid w:val="00B320B1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740"/>
    <w:rsid w:val="00B40444"/>
    <w:rsid w:val="00B40978"/>
    <w:rsid w:val="00B409DE"/>
    <w:rsid w:val="00B410C4"/>
    <w:rsid w:val="00B41120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6FF"/>
    <w:rsid w:val="00B42945"/>
    <w:rsid w:val="00B42B2B"/>
    <w:rsid w:val="00B42E67"/>
    <w:rsid w:val="00B42F30"/>
    <w:rsid w:val="00B43128"/>
    <w:rsid w:val="00B432F3"/>
    <w:rsid w:val="00B4337C"/>
    <w:rsid w:val="00B433B9"/>
    <w:rsid w:val="00B43B27"/>
    <w:rsid w:val="00B43D24"/>
    <w:rsid w:val="00B43F5C"/>
    <w:rsid w:val="00B44066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47FDE"/>
    <w:rsid w:val="00B500AE"/>
    <w:rsid w:val="00B5024C"/>
    <w:rsid w:val="00B502EA"/>
    <w:rsid w:val="00B50372"/>
    <w:rsid w:val="00B50557"/>
    <w:rsid w:val="00B50ED9"/>
    <w:rsid w:val="00B5141F"/>
    <w:rsid w:val="00B5148C"/>
    <w:rsid w:val="00B515EF"/>
    <w:rsid w:val="00B51616"/>
    <w:rsid w:val="00B51A88"/>
    <w:rsid w:val="00B51E97"/>
    <w:rsid w:val="00B521EE"/>
    <w:rsid w:val="00B52418"/>
    <w:rsid w:val="00B52520"/>
    <w:rsid w:val="00B52C00"/>
    <w:rsid w:val="00B52F79"/>
    <w:rsid w:val="00B531DB"/>
    <w:rsid w:val="00B532B9"/>
    <w:rsid w:val="00B53361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5AD5"/>
    <w:rsid w:val="00B56458"/>
    <w:rsid w:val="00B5692F"/>
    <w:rsid w:val="00B56CB9"/>
    <w:rsid w:val="00B56FEB"/>
    <w:rsid w:val="00B57014"/>
    <w:rsid w:val="00B5737C"/>
    <w:rsid w:val="00B5774F"/>
    <w:rsid w:val="00B578D7"/>
    <w:rsid w:val="00B57927"/>
    <w:rsid w:val="00B57931"/>
    <w:rsid w:val="00B579E2"/>
    <w:rsid w:val="00B57B42"/>
    <w:rsid w:val="00B57B6A"/>
    <w:rsid w:val="00B57BFC"/>
    <w:rsid w:val="00B57CAF"/>
    <w:rsid w:val="00B57D0D"/>
    <w:rsid w:val="00B57E65"/>
    <w:rsid w:val="00B6038D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5AF"/>
    <w:rsid w:val="00B625F7"/>
    <w:rsid w:val="00B62AD9"/>
    <w:rsid w:val="00B62E25"/>
    <w:rsid w:val="00B63054"/>
    <w:rsid w:val="00B6337E"/>
    <w:rsid w:val="00B63520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1E2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B3E"/>
    <w:rsid w:val="00B67EA7"/>
    <w:rsid w:val="00B70551"/>
    <w:rsid w:val="00B7064F"/>
    <w:rsid w:val="00B7069E"/>
    <w:rsid w:val="00B70A69"/>
    <w:rsid w:val="00B70D57"/>
    <w:rsid w:val="00B71085"/>
    <w:rsid w:val="00B7184E"/>
    <w:rsid w:val="00B71DA9"/>
    <w:rsid w:val="00B71FDC"/>
    <w:rsid w:val="00B7234E"/>
    <w:rsid w:val="00B725E0"/>
    <w:rsid w:val="00B72845"/>
    <w:rsid w:val="00B728AA"/>
    <w:rsid w:val="00B72920"/>
    <w:rsid w:val="00B72BB3"/>
    <w:rsid w:val="00B72C1D"/>
    <w:rsid w:val="00B730EA"/>
    <w:rsid w:val="00B737C4"/>
    <w:rsid w:val="00B73809"/>
    <w:rsid w:val="00B73986"/>
    <w:rsid w:val="00B73A2F"/>
    <w:rsid w:val="00B74165"/>
    <w:rsid w:val="00B7454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77E26"/>
    <w:rsid w:val="00B77EF6"/>
    <w:rsid w:val="00B8003F"/>
    <w:rsid w:val="00B8027B"/>
    <w:rsid w:val="00B80CFE"/>
    <w:rsid w:val="00B80FDE"/>
    <w:rsid w:val="00B81454"/>
    <w:rsid w:val="00B81878"/>
    <w:rsid w:val="00B819A1"/>
    <w:rsid w:val="00B81A6C"/>
    <w:rsid w:val="00B81FA4"/>
    <w:rsid w:val="00B82ABE"/>
    <w:rsid w:val="00B82C0B"/>
    <w:rsid w:val="00B82D0F"/>
    <w:rsid w:val="00B8339B"/>
    <w:rsid w:val="00B83473"/>
    <w:rsid w:val="00B83555"/>
    <w:rsid w:val="00B835F5"/>
    <w:rsid w:val="00B83CCE"/>
    <w:rsid w:val="00B83E93"/>
    <w:rsid w:val="00B844D1"/>
    <w:rsid w:val="00B84564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11E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343"/>
    <w:rsid w:val="00B909E6"/>
    <w:rsid w:val="00B90C19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BA3"/>
    <w:rsid w:val="00B91C8F"/>
    <w:rsid w:val="00B9222C"/>
    <w:rsid w:val="00B923DE"/>
    <w:rsid w:val="00B92485"/>
    <w:rsid w:val="00B9267E"/>
    <w:rsid w:val="00B92AF0"/>
    <w:rsid w:val="00B92C15"/>
    <w:rsid w:val="00B93243"/>
    <w:rsid w:val="00B934F4"/>
    <w:rsid w:val="00B93895"/>
    <w:rsid w:val="00B93EC5"/>
    <w:rsid w:val="00B9423F"/>
    <w:rsid w:val="00B94380"/>
    <w:rsid w:val="00B94396"/>
    <w:rsid w:val="00B94778"/>
    <w:rsid w:val="00B9487C"/>
    <w:rsid w:val="00B94F29"/>
    <w:rsid w:val="00B94F92"/>
    <w:rsid w:val="00B952F1"/>
    <w:rsid w:val="00B954AD"/>
    <w:rsid w:val="00B95FEE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C9E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2"/>
    <w:rsid w:val="00BA2988"/>
    <w:rsid w:val="00BA2A6D"/>
    <w:rsid w:val="00BA2A97"/>
    <w:rsid w:val="00BA2AC3"/>
    <w:rsid w:val="00BA2BA3"/>
    <w:rsid w:val="00BA2BC2"/>
    <w:rsid w:val="00BA2E83"/>
    <w:rsid w:val="00BA330E"/>
    <w:rsid w:val="00BA3791"/>
    <w:rsid w:val="00BA3856"/>
    <w:rsid w:val="00BA3892"/>
    <w:rsid w:val="00BA38F2"/>
    <w:rsid w:val="00BA39C2"/>
    <w:rsid w:val="00BA3E2F"/>
    <w:rsid w:val="00BA49DF"/>
    <w:rsid w:val="00BA4CFD"/>
    <w:rsid w:val="00BA4FF7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A7ED2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753"/>
    <w:rsid w:val="00BB3799"/>
    <w:rsid w:val="00BB38A4"/>
    <w:rsid w:val="00BB38D3"/>
    <w:rsid w:val="00BB3B77"/>
    <w:rsid w:val="00BB4022"/>
    <w:rsid w:val="00BB403D"/>
    <w:rsid w:val="00BB4357"/>
    <w:rsid w:val="00BB45B6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B47"/>
    <w:rsid w:val="00BC5DF7"/>
    <w:rsid w:val="00BC5E69"/>
    <w:rsid w:val="00BC5F6C"/>
    <w:rsid w:val="00BC65B2"/>
    <w:rsid w:val="00BC6AB1"/>
    <w:rsid w:val="00BC6AC2"/>
    <w:rsid w:val="00BC6F25"/>
    <w:rsid w:val="00BC704F"/>
    <w:rsid w:val="00BC74EF"/>
    <w:rsid w:val="00BC7606"/>
    <w:rsid w:val="00BD003E"/>
    <w:rsid w:val="00BD0236"/>
    <w:rsid w:val="00BD064E"/>
    <w:rsid w:val="00BD07B2"/>
    <w:rsid w:val="00BD0A32"/>
    <w:rsid w:val="00BD1103"/>
    <w:rsid w:val="00BD126D"/>
    <w:rsid w:val="00BD1705"/>
    <w:rsid w:val="00BD18B2"/>
    <w:rsid w:val="00BD1A01"/>
    <w:rsid w:val="00BD1B2A"/>
    <w:rsid w:val="00BD1C00"/>
    <w:rsid w:val="00BD1C5D"/>
    <w:rsid w:val="00BD1D0A"/>
    <w:rsid w:val="00BD1F98"/>
    <w:rsid w:val="00BD2142"/>
    <w:rsid w:val="00BD27CC"/>
    <w:rsid w:val="00BD2D90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107"/>
    <w:rsid w:val="00BE0323"/>
    <w:rsid w:val="00BE0430"/>
    <w:rsid w:val="00BE05CD"/>
    <w:rsid w:val="00BE0845"/>
    <w:rsid w:val="00BE08D3"/>
    <w:rsid w:val="00BE0985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960"/>
    <w:rsid w:val="00BE4A64"/>
    <w:rsid w:val="00BE4B69"/>
    <w:rsid w:val="00BE4BB3"/>
    <w:rsid w:val="00BE4EC7"/>
    <w:rsid w:val="00BE5169"/>
    <w:rsid w:val="00BE55BB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2F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BCA"/>
    <w:rsid w:val="00BF0CCD"/>
    <w:rsid w:val="00BF0CD0"/>
    <w:rsid w:val="00BF0E4C"/>
    <w:rsid w:val="00BF1136"/>
    <w:rsid w:val="00BF11F3"/>
    <w:rsid w:val="00BF13DF"/>
    <w:rsid w:val="00BF1829"/>
    <w:rsid w:val="00BF1844"/>
    <w:rsid w:val="00BF1A63"/>
    <w:rsid w:val="00BF1B30"/>
    <w:rsid w:val="00BF1CAF"/>
    <w:rsid w:val="00BF201B"/>
    <w:rsid w:val="00BF2027"/>
    <w:rsid w:val="00BF239D"/>
    <w:rsid w:val="00BF24A6"/>
    <w:rsid w:val="00BF2587"/>
    <w:rsid w:val="00BF26A4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4F19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D24"/>
    <w:rsid w:val="00BF7F73"/>
    <w:rsid w:val="00C00220"/>
    <w:rsid w:val="00C009A1"/>
    <w:rsid w:val="00C00CE5"/>
    <w:rsid w:val="00C00EB3"/>
    <w:rsid w:val="00C00EE8"/>
    <w:rsid w:val="00C014A3"/>
    <w:rsid w:val="00C01670"/>
    <w:rsid w:val="00C0175E"/>
    <w:rsid w:val="00C01765"/>
    <w:rsid w:val="00C01AE3"/>
    <w:rsid w:val="00C01E1E"/>
    <w:rsid w:val="00C0263D"/>
    <w:rsid w:val="00C02CF3"/>
    <w:rsid w:val="00C02F0B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4E5"/>
    <w:rsid w:val="00C06748"/>
    <w:rsid w:val="00C067F7"/>
    <w:rsid w:val="00C06861"/>
    <w:rsid w:val="00C06907"/>
    <w:rsid w:val="00C06BF9"/>
    <w:rsid w:val="00C071CC"/>
    <w:rsid w:val="00C073BA"/>
    <w:rsid w:val="00C074E9"/>
    <w:rsid w:val="00C0756C"/>
    <w:rsid w:val="00C101C9"/>
    <w:rsid w:val="00C10314"/>
    <w:rsid w:val="00C106C6"/>
    <w:rsid w:val="00C106FE"/>
    <w:rsid w:val="00C10BAC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AC5"/>
    <w:rsid w:val="00C15E1B"/>
    <w:rsid w:val="00C164CB"/>
    <w:rsid w:val="00C16824"/>
    <w:rsid w:val="00C16B9F"/>
    <w:rsid w:val="00C16BDC"/>
    <w:rsid w:val="00C16C11"/>
    <w:rsid w:val="00C16FBC"/>
    <w:rsid w:val="00C17BD0"/>
    <w:rsid w:val="00C17BDD"/>
    <w:rsid w:val="00C2005B"/>
    <w:rsid w:val="00C20460"/>
    <w:rsid w:val="00C20CB1"/>
    <w:rsid w:val="00C20E9B"/>
    <w:rsid w:val="00C2107B"/>
    <w:rsid w:val="00C21212"/>
    <w:rsid w:val="00C212D5"/>
    <w:rsid w:val="00C219BF"/>
    <w:rsid w:val="00C21A51"/>
    <w:rsid w:val="00C21A87"/>
    <w:rsid w:val="00C21DA6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D36"/>
    <w:rsid w:val="00C24F29"/>
    <w:rsid w:val="00C255AB"/>
    <w:rsid w:val="00C255BF"/>
    <w:rsid w:val="00C255D1"/>
    <w:rsid w:val="00C25749"/>
    <w:rsid w:val="00C25817"/>
    <w:rsid w:val="00C25C9B"/>
    <w:rsid w:val="00C2644A"/>
    <w:rsid w:val="00C266D3"/>
    <w:rsid w:val="00C26760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9E3"/>
    <w:rsid w:val="00C3213F"/>
    <w:rsid w:val="00C32DB1"/>
    <w:rsid w:val="00C33054"/>
    <w:rsid w:val="00C33121"/>
    <w:rsid w:val="00C331C5"/>
    <w:rsid w:val="00C33577"/>
    <w:rsid w:val="00C335E8"/>
    <w:rsid w:val="00C336EA"/>
    <w:rsid w:val="00C339DE"/>
    <w:rsid w:val="00C33F8C"/>
    <w:rsid w:val="00C33FBE"/>
    <w:rsid w:val="00C34252"/>
    <w:rsid w:val="00C343FB"/>
    <w:rsid w:val="00C34879"/>
    <w:rsid w:val="00C3497C"/>
    <w:rsid w:val="00C3514F"/>
    <w:rsid w:val="00C3527B"/>
    <w:rsid w:val="00C352A4"/>
    <w:rsid w:val="00C35555"/>
    <w:rsid w:val="00C35712"/>
    <w:rsid w:val="00C362F9"/>
    <w:rsid w:val="00C3649C"/>
    <w:rsid w:val="00C3657C"/>
    <w:rsid w:val="00C36593"/>
    <w:rsid w:val="00C3661E"/>
    <w:rsid w:val="00C36B6C"/>
    <w:rsid w:val="00C36BC0"/>
    <w:rsid w:val="00C37086"/>
    <w:rsid w:val="00C37217"/>
    <w:rsid w:val="00C378FA"/>
    <w:rsid w:val="00C40121"/>
    <w:rsid w:val="00C40583"/>
    <w:rsid w:val="00C407A8"/>
    <w:rsid w:val="00C40956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53E"/>
    <w:rsid w:val="00C449E7"/>
    <w:rsid w:val="00C450FF"/>
    <w:rsid w:val="00C4534D"/>
    <w:rsid w:val="00C4538A"/>
    <w:rsid w:val="00C45446"/>
    <w:rsid w:val="00C4589C"/>
    <w:rsid w:val="00C458C2"/>
    <w:rsid w:val="00C45BC1"/>
    <w:rsid w:val="00C45D1C"/>
    <w:rsid w:val="00C45D53"/>
    <w:rsid w:val="00C460E7"/>
    <w:rsid w:val="00C4655E"/>
    <w:rsid w:val="00C4659C"/>
    <w:rsid w:val="00C469C5"/>
    <w:rsid w:val="00C46BB2"/>
    <w:rsid w:val="00C46BB9"/>
    <w:rsid w:val="00C46CCA"/>
    <w:rsid w:val="00C46FF2"/>
    <w:rsid w:val="00C472C6"/>
    <w:rsid w:val="00C477EB"/>
    <w:rsid w:val="00C479E9"/>
    <w:rsid w:val="00C47A32"/>
    <w:rsid w:val="00C47A62"/>
    <w:rsid w:val="00C47AE7"/>
    <w:rsid w:val="00C47FB4"/>
    <w:rsid w:val="00C50394"/>
    <w:rsid w:val="00C50866"/>
    <w:rsid w:val="00C5111A"/>
    <w:rsid w:val="00C51533"/>
    <w:rsid w:val="00C51561"/>
    <w:rsid w:val="00C51C5D"/>
    <w:rsid w:val="00C5201A"/>
    <w:rsid w:val="00C520A1"/>
    <w:rsid w:val="00C52848"/>
    <w:rsid w:val="00C52A4B"/>
    <w:rsid w:val="00C52EA6"/>
    <w:rsid w:val="00C53832"/>
    <w:rsid w:val="00C53863"/>
    <w:rsid w:val="00C539BE"/>
    <w:rsid w:val="00C53E04"/>
    <w:rsid w:val="00C5423C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9BB"/>
    <w:rsid w:val="00C55FE4"/>
    <w:rsid w:val="00C5601F"/>
    <w:rsid w:val="00C560FA"/>
    <w:rsid w:val="00C561D1"/>
    <w:rsid w:val="00C564C3"/>
    <w:rsid w:val="00C56A9C"/>
    <w:rsid w:val="00C56F4D"/>
    <w:rsid w:val="00C575A1"/>
    <w:rsid w:val="00C57698"/>
    <w:rsid w:val="00C57779"/>
    <w:rsid w:val="00C57796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868"/>
    <w:rsid w:val="00C65921"/>
    <w:rsid w:val="00C65B9E"/>
    <w:rsid w:val="00C662CE"/>
    <w:rsid w:val="00C66A06"/>
    <w:rsid w:val="00C66DBC"/>
    <w:rsid w:val="00C66EC3"/>
    <w:rsid w:val="00C672FA"/>
    <w:rsid w:val="00C674A8"/>
    <w:rsid w:val="00C67530"/>
    <w:rsid w:val="00C67A06"/>
    <w:rsid w:val="00C67B04"/>
    <w:rsid w:val="00C67B11"/>
    <w:rsid w:val="00C67D21"/>
    <w:rsid w:val="00C7000D"/>
    <w:rsid w:val="00C7024D"/>
    <w:rsid w:val="00C703A2"/>
    <w:rsid w:val="00C7054C"/>
    <w:rsid w:val="00C7071A"/>
    <w:rsid w:val="00C70C3B"/>
    <w:rsid w:val="00C70D2B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19"/>
    <w:rsid w:val="00C773A2"/>
    <w:rsid w:val="00C774C5"/>
    <w:rsid w:val="00C776E5"/>
    <w:rsid w:val="00C779EB"/>
    <w:rsid w:val="00C77B1F"/>
    <w:rsid w:val="00C77BF4"/>
    <w:rsid w:val="00C77C4D"/>
    <w:rsid w:val="00C77C93"/>
    <w:rsid w:val="00C8080B"/>
    <w:rsid w:val="00C808D9"/>
    <w:rsid w:val="00C80A1F"/>
    <w:rsid w:val="00C80EF2"/>
    <w:rsid w:val="00C81376"/>
    <w:rsid w:val="00C817BA"/>
    <w:rsid w:val="00C81B20"/>
    <w:rsid w:val="00C81CA1"/>
    <w:rsid w:val="00C81CBF"/>
    <w:rsid w:val="00C820B5"/>
    <w:rsid w:val="00C82328"/>
    <w:rsid w:val="00C82478"/>
    <w:rsid w:val="00C8250B"/>
    <w:rsid w:val="00C8265F"/>
    <w:rsid w:val="00C8271E"/>
    <w:rsid w:val="00C828F6"/>
    <w:rsid w:val="00C82980"/>
    <w:rsid w:val="00C82AC8"/>
    <w:rsid w:val="00C82B84"/>
    <w:rsid w:val="00C82BCC"/>
    <w:rsid w:val="00C82D9C"/>
    <w:rsid w:val="00C82E58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5577"/>
    <w:rsid w:val="00C85ACA"/>
    <w:rsid w:val="00C8607F"/>
    <w:rsid w:val="00C8648A"/>
    <w:rsid w:val="00C86580"/>
    <w:rsid w:val="00C8696A"/>
    <w:rsid w:val="00C8740C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846"/>
    <w:rsid w:val="00C93CD3"/>
    <w:rsid w:val="00C93CF5"/>
    <w:rsid w:val="00C93DBD"/>
    <w:rsid w:val="00C945E6"/>
    <w:rsid w:val="00C9499B"/>
    <w:rsid w:val="00C94AA0"/>
    <w:rsid w:val="00C94B6B"/>
    <w:rsid w:val="00C94F11"/>
    <w:rsid w:val="00C95423"/>
    <w:rsid w:val="00C95CD0"/>
    <w:rsid w:val="00C95FD4"/>
    <w:rsid w:val="00C96184"/>
    <w:rsid w:val="00C968E7"/>
    <w:rsid w:val="00C96FF1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846"/>
    <w:rsid w:val="00CA2959"/>
    <w:rsid w:val="00CA2A4C"/>
    <w:rsid w:val="00CA2B15"/>
    <w:rsid w:val="00CA2B2D"/>
    <w:rsid w:val="00CA2FCC"/>
    <w:rsid w:val="00CA30CD"/>
    <w:rsid w:val="00CA32BB"/>
    <w:rsid w:val="00CA3DEC"/>
    <w:rsid w:val="00CA3F02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2959"/>
    <w:rsid w:val="00CB309F"/>
    <w:rsid w:val="00CB32EF"/>
    <w:rsid w:val="00CB394D"/>
    <w:rsid w:val="00CB395B"/>
    <w:rsid w:val="00CB3EE7"/>
    <w:rsid w:val="00CB3F4E"/>
    <w:rsid w:val="00CB4050"/>
    <w:rsid w:val="00CB447A"/>
    <w:rsid w:val="00CB4A2F"/>
    <w:rsid w:val="00CB4C16"/>
    <w:rsid w:val="00CB515D"/>
    <w:rsid w:val="00CB5219"/>
    <w:rsid w:val="00CB53C5"/>
    <w:rsid w:val="00CB560B"/>
    <w:rsid w:val="00CB5F82"/>
    <w:rsid w:val="00CB6BFD"/>
    <w:rsid w:val="00CB6CE0"/>
    <w:rsid w:val="00CB7021"/>
    <w:rsid w:val="00CB7306"/>
    <w:rsid w:val="00CB73BA"/>
    <w:rsid w:val="00CB7540"/>
    <w:rsid w:val="00CB7F84"/>
    <w:rsid w:val="00CC0A1E"/>
    <w:rsid w:val="00CC10DC"/>
    <w:rsid w:val="00CC168A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4A5"/>
    <w:rsid w:val="00CC35CF"/>
    <w:rsid w:val="00CC36CF"/>
    <w:rsid w:val="00CC39BD"/>
    <w:rsid w:val="00CC3B5F"/>
    <w:rsid w:val="00CC3BED"/>
    <w:rsid w:val="00CC3CF7"/>
    <w:rsid w:val="00CC450E"/>
    <w:rsid w:val="00CC4655"/>
    <w:rsid w:val="00CC48FF"/>
    <w:rsid w:val="00CC4A54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5FBE"/>
    <w:rsid w:val="00CC679C"/>
    <w:rsid w:val="00CC6979"/>
    <w:rsid w:val="00CC6C90"/>
    <w:rsid w:val="00CC6F58"/>
    <w:rsid w:val="00CC755F"/>
    <w:rsid w:val="00CC783D"/>
    <w:rsid w:val="00CC7AF3"/>
    <w:rsid w:val="00CC7C5B"/>
    <w:rsid w:val="00CC7C9C"/>
    <w:rsid w:val="00CC7EFE"/>
    <w:rsid w:val="00CD01A5"/>
    <w:rsid w:val="00CD0FF3"/>
    <w:rsid w:val="00CD1863"/>
    <w:rsid w:val="00CD18F2"/>
    <w:rsid w:val="00CD1937"/>
    <w:rsid w:val="00CD1992"/>
    <w:rsid w:val="00CD1B14"/>
    <w:rsid w:val="00CD1BB1"/>
    <w:rsid w:val="00CD1D39"/>
    <w:rsid w:val="00CD1E1B"/>
    <w:rsid w:val="00CD1FDD"/>
    <w:rsid w:val="00CD225F"/>
    <w:rsid w:val="00CD22D7"/>
    <w:rsid w:val="00CD22E9"/>
    <w:rsid w:val="00CD2419"/>
    <w:rsid w:val="00CD2752"/>
    <w:rsid w:val="00CD33D7"/>
    <w:rsid w:val="00CD371E"/>
    <w:rsid w:val="00CD3B17"/>
    <w:rsid w:val="00CD3BF2"/>
    <w:rsid w:val="00CD3CB5"/>
    <w:rsid w:val="00CD3E91"/>
    <w:rsid w:val="00CD41A5"/>
    <w:rsid w:val="00CD43E4"/>
    <w:rsid w:val="00CD511B"/>
    <w:rsid w:val="00CD51F9"/>
    <w:rsid w:val="00CD527E"/>
    <w:rsid w:val="00CD52CD"/>
    <w:rsid w:val="00CD52D7"/>
    <w:rsid w:val="00CD5AB5"/>
    <w:rsid w:val="00CD6226"/>
    <w:rsid w:val="00CD62B2"/>
    <w:rsid w:val="00CD6413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9B1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898"/>
    <w:rsid w:val="00CE3F3E"/>
    <w:rsid w:val="00CE4233"/>
    <w:rsid w:val="00CE4366"/>
    <w:rsid w:val="00CE4425"/>
    <w:rsid w:val="00CE496C"/>
    <w:rsid w:val="00CE4A06"/>
    <w:rsid w:val="00CE524D"/>
    <w:rsid w:val="00CE54EF"/>
    <w:rsid w:val="00CE55CB"/>
    <w:rsid w:val="00CE5689"/>
    <w:rsid w:val="00CE58D9"/>
    <w:rsid w:val="00CE5998"/>
    <w:rsid w:val="00CE5B72"/>
    <w:rsid w:val="00CE5CCA"/>
    <w:rsid w:val="00CE6354"/>
    <w:rsid w:val="00CE63DA"/>
    <w:rsid w:val="00CE6465"/>
    <w:rsid w:val="00CE6F5F"/>
    <w:rsid w:val="00CE7174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0F"/>
    <w:rsid w:val="00CF2DBF"/>
    <w:rsid w:val="00CF2E6D"/>
    <w:rsid w:val="00CF33A4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D0012A"/>
    <w:rsid w:val="00D0028B"/>
    <w:rsid w:val="00D0051F"/>
    <w:rsid w:val="00D00527"/>
    <w:rsid w:val="00D00851"/>
    <w:rsid w:val="00D00FE4"/>
    <w:rsid w:val="00D01152"/>
    <w:rsid w:val="00D014A1"/>
    <w:rsid w:val="00D01995"/>
    <w:rsid w:val="00D01C1B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072"/>
    <w:rsid w:val="00D033A8"/>
    <w:rsid w:val="00D033E5"/>
    <w:rsid w:val="00D03C6C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0F"/>
    <w:rsid w:val="00D058D5"/>
    <w:rsid w:val="00D05973"/>
    <w:rsid w:val="00D05B54"/>
    <w:rsid w:val="00D06015"/>
    <w:rsid w:val="00D06250"/>
    <w:rsid w:val="00D067A5"/>
    <w:rsid w:val="00D06A11"/>
    <w:rsid w:val="00D06A41"/>
    <w:rsid w:val="00D06B5F"/>
    <w:rsid w:val="00D06B90"/>
    <w:rsid w:val="00D07166"/>
    <w:rsid w:val="00D0732F"/>
    <w:rsid w:val="00D07428"/>
    <w:rsid w:val="00D106C1"/>
    <w:rsid w:val="00D10961"/>
    <w:rsid w:val="00D10E83"/>
    <w:rsid w:val="00D10EAA"/>
    <w:rsid w:val="00D112FA"/>
    <w:rsid w:val="00D11433"/>
    <w:rsid w:val="00D11680"/>
    <w:rsid w:val="00D11A29"/>
    <w:rsid w:val="00D11AEA"/>
    <w:rsid w:val="00D11B3E"/>
    <w:rsid w:val="00D11DC6"/>
    <w:rsid w:val="00D11F34"/>
    <w:rsid w:val="00D122BB"/>
    <w:rsid w:val="00D12616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1A"/>
    <w:rsid w:val="00D145B2"/>
    <w:rsid w:val="00D146EA"/>
    <w:rsid w:val="00D14733"/>
    <w:rsid w:val="00D14753"/>
    <w:rsid w:val="00D14867"/>
    <w:rsid w:val="00D14B05"/>
    <w:rsid w:val="00D14E6F"/>
    <w:rsid w:val="00D15481"/>
    <w:rsid w:val="00D1591B"/>
    <w:rsid w:val="00D1595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816"/>
    <w:rsid w:val="00D208BF"/>
    <w:rsid w:val="00D2090E"/>
    <w:rsid w:val="00D209AF"/>
    <w:rsid w:val="00D20ED7"/>
    <w:rsid w:val="00D210FD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E2F"/>
    <w:rsid w:val="00D23184"/>
    <w:rsid w:val="00D23418"/>
    <w:rsid w:val="00D23AA9"/>
    <w:rsid w:val="00D23B1E"/>
    <w:rsid w:val="00D23C2D"/>
    <w:rsid w:val="00D23CCB"/>
    <w:rsid w:val="00D23E29"/>
    <w:rsid w:val="00D23EC2"/>
    <w:rsid w:val="00D244DF"/>
    <w:rsid w:val="00D2458B"/>
    <w:rsid w:val="00D24687"/>
    <w:rsid w:val="00D24838"/>
    <w:rsid w:val="00D24AFE"/>
    <w:rsid w:val="00D24D80"/>
    <w:rsid w:val="00D24D93"/>
    <w:rsid w:val="00D2510C"/>
    <w:rsid w:val="00D25793"/>
    <w:rsid w:val="00D257A3"/>
    <w:rsid w:val="00D25C19"/>
    <w:rsid w:val="00D25CC5"/>
    <w:rsid w:val="00D25DDD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146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638"/>
    <w:rsid w:val="00D357E3"/>
    <w:rsid w:val="00D35BB2"/>
    <w:rsid w:val="00D35D01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1047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2EDF"/>
    <w:rsid w:val="00D43003"/>
    <w:rsid w:val="00D43839"/>
    <w:rsid w:val="00D439BF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1C"/>
    <w:rsid w:val="00D45488"/>
    <w:rsid w:val="00D45626"/>
    <w:rsid w:val="00D459D1"/>
    <w:rsid w:val="00D46224"/>
    <w:rsid w:val="00D46456"/>
    <w:rsid w:val="00D46B8B"/>
    <w:rsid w:val="00D46BB3"/>
    <w:rsid w:val="00D46C17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49"/>
    <w:rsid w:val="00D47AC3"/>
    <w:rsid w:val="00D47E62"/>
    <w:rsid w:val="00D50006"/>
    <w:rsid w:val="00D5004C"/>
    <w:rsid w:val="00D50659"/>
    <w:rsid w:val="00D50757"/>
    <w:rsid w:val="00D50980"/>
    <w:rsid w:val="00D50A1D"/>
    <w:rsid w:val="00D50E0B"/>
    <w:rsid w:val="00D50EA8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373"/>
    <w:rsid w:val="00D54777"/>
    <w:rsid w:val="00D54EA0"/>
    <w:rsid w:val="00D54FC4"/>
    <w:rsid w:val="00D55973"/>
    <w:rsid w:val="00D55AD8"/>
    <w:rsid w:val="00D55D32"/>
    <w:rsid w:val="00D55DE4"/>
    <w:rsid w:val="00D55E46"/>
    <w:rsid w:val="00D55E9E"/>
    <w:rsid w:val="00D56156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581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48F"/>
    <w:rsid w:val="00D63BB5"/>
    <w:rsid w:val="00D6411A"/>
    <w:rsid w:val="00D642B4"/>
    <w:rsid w:val="00D646A9"/>
    <w:rsid w:val="00D646F1"/>
    <w:rsid w:val="00D6480C"/>
    <w:rsid w:val="00D6494E"/>
    <w:rsid w:val="00D64A36"/>
    <w:rsid w:val="00D64E96"/>
    <w:rsid w:val="00D64EBF"/>
    <w:rsid w:val="00D64FED"/>
    <w:rsid w:val="00D651EE"/>
    <w:rsid w:val="00D651F9"/>
    <w:rsid w:val="00D65340"/>
    <w:rsid w:val="00D65458"/>
    <w:rsid w:val="00D656C0"/>
    <w:rsid w:val="00D65994"/>
    <w:rsid w:val="00D659FE"/>
    <w:rsid w:val="00D6611E"/>
    <w:rsid w:val="00D66245"/>
    <w:rsid w:val="00D662A4"/>
    <w:rsid w:val="00D666F9"/>
    <w:rsid w:val="00D6677A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EF7"/>
    <w:rsid w:val="00D711B5"/>
    <w:rsid w:val="00D71220"/>
    <w:rsid w:val="00D716BC"/>
    <w:rsid w:val="00D7193D"/>
    <w:rsid w:val="00D71B64"/>
    <w:rsid w:val="00D71BDD"/>
    <w:rsid w:val="00D71DC7"/>
    <w:rsid w:val="00D72467"/>
    <w:rsid w:val="00D7252D"/>
    <w:rsid w:val="00D7264B"/>
    <w:rsid w:val="00D72AD9"/>
    <w:rsid w:val="00D72B8A"/>
    <w:rsid w:val="00D73454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2E0"/>
    <w:rsid w:val="00D757B1"/>
    <w:rsid w:val="00D76126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805"/>
    <w:rsid w:val="00D80A2B"/>
    <w:rsid w:val="00D80BC0"/>
    <w:rsid w:val="00D80BF8"/>
    <w:rsid w:val="00D80DF6"/>
    <w:rsid w:val="00D81073"/>
    <w:rsid w:val="00D8119C"/>
    <w:rsid w:val="00D8133D"/>
    <w:rsid w:val="00D81622"/>
    <w:rsid w:val="00D818DF"/>
    <w:rsid w:val="00D8196B"/>
    <w:rsid w:val="00D81D58"/>
    <w:rsid w:val="00D81F5E"/>
    <w:rsid w:val="00D8288A"/>
    <w:rsid w:val="00D832F1"/>
    <w:rsid w:val="00D832F5"/>
    <w:rsid w:val="00D8354A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A7F"/>
    <w:rsid w:val="00D85C89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C4C"/>
    <w:rsid w:val="00D91FD3"/>
    <w:rsid w:val="00D92040"/>
    <w:rsid w:val="00D92144"/>
    <w:rsid w:val="00D92234"/>
    <w:rsid w:val="00D922E9"/>
    <w:rsid w:val="00D9263F"/>
    <w:rsid w:val="00D92679"/>
    <w:rsid w:val="00D9273B"/>
    <w:rsid w:val="00D927A9"/>
    <w:rsid w:val="00D92803"/>
    <w:rsid w:val="00D92F67"/>
    <w:rsid w:val="00D93218"/>
    <w:rsid w:val="00D93261"/>
    <w:rsid w:val="00D93338"/>
    <w:rsid w:val="00D93522"/>
    <w:rsid w:val="00D93696"/>
    <w:rsid w:val="00D937D2"/>
    <w:rsid w:val="00D9386E"/>
    <w:rsid w:val="00D93CB9"/>
    <w:rsid w:val="00D93E36"/>
    <w:rsid w:val="00D94082"/>
    <w:rsid w:val="00D94099"/>
    <w:rsid w:val="00D9419F"/>
    <w:rsid w:val="00D943D4"/>
    <w:rsid w:val="00D94405"/>
    <w:rsid w:val="00D944DE"/>
    <w:rsid w:val="00D9463E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04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752"/>
    <w:rsid w:val="00D97A7B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45B"/>
    <w:rsid w:val="00DA56A7"/>
    <w:rsid w:val="00DA56DA"/>
    <w:rsid w:val="00DA5A1D"/>
    <w:rsid w:val="00DA5DD6"/>
    <w:rsid w:val="00DA6426"/>
    <w:rsid w:val="00DA6510"/>
    <w:rsid w:val="00DA6678"/>
    <w:rsid w:val="00DA6CDF"/>
    <w:rsid w:val="00DA6F8B"/>
    <w:rsid w:val="00DA73A4"/>
    <w:rsid w:val="00DA79D3"/>
    <w:rsid w:val="00DA7A79"/>
    <w:rsid w:val="00DA7F71"/>
    <w:rsid w:val="00DA7FB1"/>
    <w:rsid w:val="00DB00BD"/>
    <w:rsid w:val="00DB0335"/>
    <w:rsid w:val="00DB0434"/>
    <w:rsid w:val="00DB0522"/>
    <w:rsid w:val="00DB090B"/>
    <w:rsid w:val="00DB1176"/>
    <w:rsid w:val="00DB1664"/>
    <w:rsid w:val="00DB1A3C"/>
    <w:rsid w:val="00DB1ABD"/>
    <w:rsid w:val="00DB1F44"/>
    <w:rsid w:val="00DB2046"/>
    <w:rsid w:val="00DB2067"/>
    <w:rsid w:val="00DB2410"/>
    <w:rsid w:val="00DB2446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21"/>
    <w:rsid w:val="00DB664A"/>
    <w:rsid w:val="00DB6C7C"/>
    <w:rsid w:val="00DB6F53"/>
    <w:rsid w:val="00DB705D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5DA"/>
    <w:rsid w:val="00DC0B8D"/>
    <w:rsid w:val="00DC0BB4"/>
    <w:rsid w:val="00DC13C2"/>
    <w:rsid w:val="00DC16B6"/>
    <w:rsid w:val="00DC1A3A"/>
    <w:rsid w:val="00DC1C6D"/>
    <w:rsid w:val="00DC1F2E"/>
    <w:rsid w:val="00DC2521"/>
    <w:rsid w:val="00DC2624"/>
    <w:rsid w:val="00DC262E"/>
    <w:rsid w:val="00DC27BF"/>
    <w:rsid w:val="00DC288F"/>
    <w:rsid w:val="00DC2C01"/>
    <w:rsid w:val="00DC2E84"/>
    <w:rsid w:val="00DC2EE8"/>
    <w:rsid w:val="00DC31D6"/>
    <w:rsid w:val="00DC3324"/>
    <w:rsid w:val="00DC3585"/>
    <w:rsid w:val="00DC3742"/>
    <w:rsid w:val="00DC3BFB"/>
    <w:rsid w:val="00DC3F90"/>
    <w:rsid w:val="00DC411C"/>
    <w:rsid w:val="00DC4B43"/>
    <w:rsid w:val="00DC4F82"/>
    <w:rsid w:val="00DC5086"/>
    <w:rsid w:val="00DC50C0"/>
    <w:rsid w:val="00DC538C"/>
    <w:rsid w:val="00DC59BE"/>
    <w:rsid w:val="00DC64B7"/>
    <w:rsid w:val="00DC6C11"/>
    <w:rsid w:val="00DC6C23"/>
    <w:rsid w:val="00DC72AA"/>
    <w:rsid w:val="00DC7382"/>
    <w:rsid w:val="00DC738A"/>
    <w:rsid w:val="00DC73E4"/>
    <w:rsid w:val="00DC7453"/>
    <w:rsid w:val="00DC754E"/>
    <w:rsid w:val="00DC7B71"/>
    <w:rsid w:val="00DC7D7C"/>
    <w:rsid w:val="00DC7DC7"/>
    <w:rsid w:val="00DD0064"/>
    <w:rsid w:val="00DD025F"/>
    <w:rsid w:val="00DD02E2"/>
    <w:rsid w:val="00DD03A2"/>
    <w:rsid w:val="00DD04E7"/>
    <w:rsid w:val="00DD0ED8"/>
    <w:rsid w:val="00DD0F82"/>
    <w:rsid w:val="00DD125C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316F"/>
    <w:rsid w:val="00DD3243"/>
    <w:rsid w:val="00DD4263"/>
    <w:rsid w:val="00DD4727"/>
    <w:rsid w:val="00DD49AA"/>
    <w:rsid w:val="00DD4B51"/>
    <w:rsid w:val="00DD4BE5"/>
    <w:rsid w:val="00DD4CA9"/>
    <w:rsid w:val="00DD53AF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0F13"/>
    <w:rsid w:val="00DE10DF"/>
    <w:rsid w:val="00DE1194"/>
    <w:rsid w:val="00DE14E3"/>
    <w:rsid w:val="00DE14E5"/>
    <w:rsid w:val="00DE14E9"/>
    <w:rsid w:val="00DE229F"/>
    <w:rsid w:val="00DE2385"/>
    <w:rsid w:val="00DE2C88"/>
    <w:rsid w:val="00DE2DC1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ABC"/>
    <w:rsid w:val="00DE4CC1"/>
    <w:rsid w:val="00DE4E1D"/>
    <w:rsid w:val="00DE56D9"/>
    <w:rsid w:val="00DE5791"/>
    <w:rsid w:val="00DE598C"/>
    <w:rsid w:val="00DE5A25"/>
    <w:rsid w:val="00DE5A4A"/>
    <w:rsid w:val="00DE5AD2"/>
    <w:rsid w:val="00DE5C0E"/>
    <w:rsid w:val="00DE5D46"/>
    <w:rsid w:val="00DE5DAC"/>
    <w:rsid w:val="00DE5EC8"/>
    <w:rsid w:val="00DE6009"/>
    <w:rsid w:val="00DE6167"/>
    <w:rsid w:val="00DE62CE"/>
    <w:rsid w:val="00DE63B7"/>
    <w:rsid w:val="00DE64F2"/>
    <w:rsid w:val="00DE6722"/>
    <w:rsid w:val="00DE69FC"/>
    <w:rsid w:val="00DE6A6E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4A0"/>
    <w:rsid w:val="00DF07F8"/>
    <w:rsid w:val="00DF0E29"/>
    <w:rsid w:val="00DF10A1"/>
    <w:rsid w:val="00DF11BF"/>
    <w:rsid w:val="00DF1787"/>
    <w:rsid w:val="00DF1A28"/>
    <w:rsid w:val="00DF1ACC"/>
    <w:rsid w:val="00DF1FE5"/>
    <w:rsid w:val="00DF1FE7"/>
    <w:rsid w:val="00DF266F"/>
    <w:rsid w:val="00DF2898"/>
    <w:rsid w:val="00DF2B6C"/>
    <w:rsid w:val="00DF2E69"/>
    <w:rsid w:val="00DF2E9E"/>
    <w:rsid w:val="00DF3062"/>
    <w:rsid w:val="00DF307F"/>
    <w:rsid w:val="00DF31A0"/>
    <w:rsid w:val="00DF31E2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940"/>
    <w:rsid w:val="00DF4B16"/>
    <w:rsid w:val="00DF4CD4"/>
    <w:rsid w:val="00DF4E08"/>
    <w:rsid w:val="00DF50E0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8DB"/>
    <w:rsid w:val="00DF7B90"/>
    <w:rsid w:val="00DF7C80"/>
    <w:rsid w:val="00DF7CDD"/>
    <w:rsid w:val="00DF7CFB"/>
    <w:rsid w:val="00DF7FA8"/>
    <w:rsid w:val="00E001C8"/>
    <w:rsid w:val="00E008AD"/>
    <w:rsid w:val="00E008D5"/>
    <w:rsid w:val="00E009FD"/>
    <w:rsid w:val="00E00ED8"/>
    <w:rsid w:val="00E01073"/>
    <w:rsid w:val="00E010D0"/>
    <w:rsid w:val="00E01185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2E51"/>
    <w:rsid w:val="00E03736"/>
    <w:rsid w:val="00E038F3"/>
    <w:rsid w:val="00E03C43"/>
    <w:rsid w:val="00E03C63"/>
    <w:rsid w:val="00E04043"/>
    <w:rsid w:val="00E0434A"/>
    <w:rsid w:val="00E043B8"/>
    <w:rsid w:val="00E0487A"/>
    <w:rsid w:val="00E0493C"/>
    <w:rsid w:val="00E04B8F"/>
    <w:rsid w:val="00E04BE1"/>
    <w:rsid w:val="00E04DAD"/>
    <w:rsid w:val="00E058FC"/>
    <w:rsid w:val="00E05956"/>
    <w:rsid w:val="00E05BD1"/>
    <w:rsid w:val="00E06386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2A3E"/>
    <w:rsid w:val="00E136AD"/>
    <w:rsid w:val="00E13A57"/>
    <w:rsid w:val="00E13CB9"/>
    <w:rsid w:val="00E142ED"/>
    <w:rsid w:val="00E144B8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FA1"/>
    <w:rsid w:val="00E172F4"/>
    <w:rsid w:val="00E177C5"/>
    <w:rsid w:val="00E177DB"/>
    <w:rsid w:val="00E17851"/>
    <w:rsid w:val="00E17B22"/>
    <w:rsid w:val="00E17C4A"/>
    <w:rsid w:val="00E17FB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758"/>
    <w:rsid w:val="00E24B04"/>
    <w:rsid w:val="00E2506C"/>
    <w:rsid w:val="00E25192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827"/>
    <w:rsid w:val="00E2798A"/>
    <w:rsid w:val="00E30491"/>
    <w:rsid w:val="00E3053B"/>
    <w:rsid w:val="00E30A48"/>
    <w:rsid w:val="00E30B20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22B"/>
    <w:rsid w:val="00E3544E"/>
    <w:rsid w:val="00E357B3"/>
    <w:rsid w:val="00E3580F"/>
    <w:rsid w:val="00E359DB"/>
    <w:rsid w:val="00E35DBD"/>
    <w:rsid w:val="00E360E5"/>
    <w:rsid w:val="00E36BB6"/>
    <w:rsid w:val="00E36DD2"/>
    <w:rsid w:val="00E36E89"/>
    <w:rsid w:val="00E36EF1"/>
    <w:rsid w:val="00E376D4"/>
    <w:rsid w:val="00E37A17"/>
    <w:rsid w:val="00E37A86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780"/>
    <w:rsid w:val="00E41C03"/>
    <w:rsid w:val="00E41E0F"/>
    <w:rsid w:val="00E4207C"/>
    <w:rsid w:val="00E42283"/>
    <w:rsid w:val="00E424F6"/>
    <w:rsid w:val="00E425DC"/>
    <w:rsid w:val="00E425DE"/>
    <w:rsid w:val="00E42894"/>
    <w:rsid w:val="00E4306A"/>
    <w:rsid w:val="00E4313A"/>
    <w:rsid w:val="00E436C2"/>
    <w:rsid w:val="00E437F8"/>
    <w:rsid w:val="00E43EB1"/>
    <w:rsid w:val="00E4431B"/>
    <w:rsid w:val="00E4478A"/>
    <w:rsid w:val="00E448C4"/>
    <w:rsid w:val="00E449AF"/>
    <w:rsid w:val="00E44B57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E2"/>
    <w:rsid w:val="00E45A31"/>
    <w:rsid w:val="00E45AD6"/>
    <w:rsid w:val="00E46443"/>
    <w:rsid w:val="00E46750"/>
    <w:rsid w:val="00E4719A"/>
    <w:rsid w:val="00E47438"/>
    <w:rsid w:val="00E47CA2"/>
    <w:rsid w:val="00E47E41"/>
    <w:rsid w:val="00E50181"/>
    <w:rsid w:val="00E50647"/>
    <w:rsid w:val="00E50948"/>
    <w:rsid w:val="00E5097A"/>
    <w:rsid w:val="00E50B9D"/>
    <w:rsid w:val="00E51498"/>
    <w:rsid w:val="00E51516"/>
    <w:rsid w:val="00E51583"/>
    <w:rsid w:val="00E518F9"/>
    <w:rsid w:val="00E51944"/>
    <w:rsid w:val="00E519CE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88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5FC"/>
    <w:rsid w:val="00E55645"/>
    <w:rsid w:val="00E558B3"/>
    <w:rsid w:val="00E55974"/>
    <w:rsid w:val="00E55FDF"/>
    <w:rsid w:val="00E56274"/>
    <w:rsid w:val="00E56714"/>
    <w:rsid w:val="00E56B7B"/>
    <w:rsid w:val="00E56BF9"/>
    <w:rsid w:val="00E56DDB"/>
    <w:rsid w:val="00E57565"/>
    <w:rsid w:val="00E57DDE"/>
    <w:rsid w:val="00E60268"/>
    <w:rsid w:val="00E60545"/>
    <w:rsid w:val="00E605E0"/>
    <w:rsid w:val="00E60680"/>
    <w:rsid w:val="00E609BC"/>
    <w:rsid w:val="00E60D79"/>
    <w:rsid w:val="00E60F1C"/>
    <w:rsid w:val="00E610D5"/>
    <w:rsid w:val="00E61850"/>
    <w:rsid w:val="00E61B02"/>
    <w:rsid w:val="00E61CF1"/>
    <w:rsid w:val="00E6205E"/>
    <w:rsid w:val="00E623A9"/>
    <w:rsid w:val="00E6263D"/>
    <w:rsid w:val="00E62676"/>
    <w:rsid w:val="00E62719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995"/>
    <w:rsid w:val="00E63D6E"/>
    <w:rsid w:val="00E63DD8"/>
    <w:rsid w:val="00E63FD1"/>
    <w:rsid w:val="00E6418D"/>
    <w:rsid w:val="00E6441E"/>
    <w:rsid w:val="00E645D9"/>
    <w:rsid w:val="00E649D6"/>
    <w:rsid w:val="00E64A04"/>
    <w:rsid w:val="00E6515A"/>
    <w:rsid w:val="00E651FF"/>
    <w:rsid w:val="00E65623"/>
    <w:rsid w:val="00E65C57"/>
    <w:rsid w:val="00E663AA"/>
    <w:rsid w:val="00E664F2"/>
    <w:rsid w:val="00E66BCA"/>
    <w:rsid w:val="00E6721C"/>
    <w:rsid w:val="00E6736D"/>
    <w:rsid w:val="00E6736E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837"/>
    <w:rsid w:val="00E71A29"/>
    <w:rsid w:val="00E71DA6"/>
    <w:rsid w:val="00E71EE0"/>
    <w:rsid w:val="00E720A9"/>
    <w:rsid w:val="00E727DA"/>
    <w:rsid w:val="00E72EA3"/>
    <w:rsid w:val="00E7311B"/>
    <w:rsid w:val="00E737B2"/>
    <w:rsid w:val="00E73B30"/>
    <w:rsid w:val="00E73B52"/>
    <w:rsid w:val="00E73C20"/>
    <w:rsid w:val="00E73D55"/>
    <w:rsid w:val="00E73D8F"/>
    <w:rsid w:val="00E73DD9"/>
    <w:rsid w:val="00E74068"/>
    <w:rsid w:val="00E740A6"/>
    <w:rsid w:val="00E74308"/>
    <w:rsid w:val="00E7476E"/>
    <w:rsid w:val="00E74957"/>
    <w:rsid w:val="00E74998"/>
    <w:rsid w:val="00E74C90"/>
    <w:rsid w:val="00E74DE0"/>
    <w:rsid w:val="00E74E2A"/>
    <w:rsid w:val="00E75705"/>
    <w:rsid w:val="00E75EC1"/>
    <w:rsid w:val="00E760FE"/>
    <w:rsid w:val="00E7631A"/>
    <w:rsid w:val="00E76346"/>
    <w:rsid w:val="00E76457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888"/>
    <w:rsid w:val="00E819B6"/>
    <w:rsid w:val="00E81A99"/>
    <w:rsid w:val="00E81B18"/>
    <w:rsid w:val="00E81BE0"/>
    <w:rsid w:val="00E81D6A"/>
    <w:rsid w:val="00E82164"/>
    <w:rsid w:val="00E82257"/>
    <w:rsid w:val="00E8229F"/>
    <w:rsid w:val="00E829B4"/>
    <w:rsid w:val="00E82BF1"/>
    <w:rsid w:val="00E82BF6"/>
    <w:rsid w:val="00E82CEB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B90"/>
    <w:rsid w:val="00E84E66"/>
    <w:rsid w:val="00E859DE"/>
    <w:rsid w:val="00E85A6F"/>
    <w:rsid w:val="00E85DEC"/>
    <w:rsid w:val="00E863FE"/>
    <w:rsid w:val="00E865B0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87FF9"/>
    <w:rsid w:val="00E900D3"/>
    <w:rsid w:val="00E90636"/>
    <w:rsid w:val="00E907B9"/>
    <w:rsid w:val="00E90EDB"/>
    <w:rsid w:val="00E91268"/>
    <w:rsid w:val="00E9127E"/>
    <w:rsid w:val="00E91B12"/>
    <w:rsid w:val="00E91C79"/>
    <w:rsid w:val="00E91D77"/>
    <w:rsid w:val="00E91FA4"/>
    <w:rsid w:val="00E92153"/>
    <w:rsid w:val="00E92871"/>
    <w:rsid w:val="00E9291A"/>
    <w:rsid w:val="00E92E7D"/>
    <w:rsid w:val="00E93169"/>
    <w:rsid w:val="00E93392"/>
    <w:rsid w:val="00E93738"/>
    <w:rsid w:val="00E93C53"/>
    <w:rsid w:val="00E93E9D"/>
    <w:rsid w:val="00E93F12"/>
    <w:rsid w:val="00E94724"/>
    <w:rsid w:val="00E94889"/>
    <w:rsid w:val="00E94A75"/>
    <w:rsid w:val="00E94E2B"/>
    <w:rsid w:val="00E9508D"/>
    <w:rsid w:val="00E95B32"/>
    <w:rsid w:val="00E96547"/>
    <w:rsid w:val="00E96555"/>
    <w:rsid w:val="00E96559"/>
    <w:rsid w:val="00E96853"/>
    <w:rsid w:val="00E96FD8"/>
    <w:rsid w:val="00E9704D"/>
    <w:rsid w:val="00E970D0"/>
    <w:rsid w:val="00E971A4"/>
    <w:rsid w:val="00E97712"/>
    <w:rsid w:val="00E9778C"/>
    <w:rsid w:val="00E9787C"/>
    <w:rsid w:val="00E978A0"/>
    <w:rsid w:val="00E97C76"/>
    <w:rsid w:val="00E97E5D"/>
    <w:rsid w:val="00EA00C4"/>
    <w:rsid w:val="00EA04AE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4A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D67"/>
    <w:rsid w:val="00EA2FD3"/>
    <w:rsid w:val="00EA3888"/>
    <w:rsid w:val="00EA3984"/>
    <w:rsid w:val="00EA3A3F"/>
    <w:rsid w:val="00EA41A6"/>
    <w:rsid w:val="00EA45C8"/>
    <w:rsid w:val="00EA4648"/>
    <w:rsid w:val="00EA4AC9"/>
    <w:rsid w:val="00EA4D6A"/>
    <w:rsid w:val="00EA4FAA"/>
    <w:rsid w:val="00EA53EC"/>
    <w:rsid w:val="00EA54E5"/>
    <w:rsid w:val="00EA550C"/>
    <w:rsid w:val="00EA5512"/>
    <w:rsid w:val="00EA5576"/>
    <w:rsid w:val="00EA5FE0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9B0"/>
    <w:rsid w:val="00EA7D8C"/>
    <w:rsid w:val="00EB0013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2162"/>
    <w:rsid w:val="00EB22DD"/>
    <w:rsid w:val="00EB240F"/>
    <w:rsid w:val="00EB2893"/>
    <w:rsid w:val="00EB2AD4"/>
    <w:rsid w:val="00EB2B20"/>
    <w:rsid w:val="00EB2BF3"/>
    <w:rsid w:val="00EB2D5E"/>
    <w:rsid w:val="00EB2E38"/>
    <w:rsid w:val="00EB2EB0"/>
    <w:rsid w:val="00EB2F7E"/>
    <w:rsid w:val="00EB3120"/>
    <w:rsid w:val="00EB31D4"/>
    <w:rsid w:val="00EB3423"/>
    <w:rsid w:val="00EB37F6"/>
    <w:rsid w:val="00EB37FD"/>
    <w:rsid w:val="00EB3828"/>
    <w:rsid w:val="00EB3AB7"/>
    <w:rsid w:val="00EB3B08"/>
    <w:rsid w:val="00EB3B9D"/>
    <w:rsid w:val="00EB42A7"/>
    <w:rsid w:val="00EB449B"/>
    <w:rsid w:val="00EB4506"/>
    <w:rsid w:val="00EB4544"/>
    <w:rsid w:val="00EB470E"/>
    <w:rsid w:val="00EB490A"/>
    <w:rsid w:val="00EB49CD"/>
    <w:rsid w:val="00EB4A5D"/>
    <w:rsid w:val="00EB4A90"/>
    <w:rsid w:val="00EB4B12"/>
    <w:rsid w:val="00EB4CF8"/>
    <w:rsid w:val="00EB4D01"/>
    <w:rsid w:val="00EB4DEB"/>
    <w:rsid w:val="00EB4EE9"/>
    <w:rsid w:val="00EB4F05"/>
    <w:rsid w:val="00EB5031"/>
    <w:rsid w:val="00EB5130"/>
    <w:rsid w:val="00EB51A2"/>
    <w:rsid w:val="00EB51B8"/>
    <w:rsid w:val="00EB520B"/>
    <w:rsid w:val="00EB5962"/>
    <w:rsid w:val="00EB5AD0"/>
    <w:rsid w:val="00EB5C50"/>
    <w:rsid w:val="00EB5DBA"/>
    <w:rsid w:val="00EB5E81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74D"/>
    <w:rsid w:val="00EC29A5"/>
    <w:rsid w:val="00EC2B90"/>
    <w:rsid w:val="00EC2D98"/>
    <w:rsid w:val="00EC2E90"/>
    <w:rsid w:val="00EC32FA"/>
    <w:rsid w:val="00EC3863"/>
    <w:rsid w:val="00EC3978"/>
    <w:rsid w:val="00EC39FD"/>
    <w:rsid w:val="00EC4523"/>
    <w:rsid w:val="00EC454B"/>
    <w:rsid w:val="00EC4858"/>
    <w:rsid w:val="00EC49FB"/>
    <w:rsid w:val="00EC4D53"/>
    <w:rsid w:val="00EC50ED"/>
    <w:rsid w:val="00EC51B0"/>
    <w:rsid w:val="00EC5EE3"/>
    <w:rsid w:val="00EC5F46"/>
    <w:rsid w:val="00EC600A"/>
    <w:rsid w:val="00EC60C6"/>
    <w:rsid w:val="00EC6392"/>
    <w:rsid w:val="00EC63BA"/>
    <w:rsid w:val="00EC666F"/>
    <w:rsid w:val="00EC66C9"/>
    <w:rsid w:val="00EC66F8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C7F88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0D1"/>
    <w:rsid w:val="00ED436A"/>
    <w:rsid w:val="00ED4692"/>
    <w:rsid w:val="00ED4BD5"/>
    <w:rsid w:val="00ED4CEF"/>
    <w:rsid w:val="00ED4D0B"/>
    <w:rsid w:val="00ED4DAC"/>
    <w:rsid w:val="00ED4E34"/>
    <w:rsid w:val="00ED4E63"/>
    <w:rsid w:val="00ED53E1"/>
    <w:rsid w:val="00ED556F"/>
    <w:rsid w:val="00ED58C4"/>
    <w:rsid w:val="00ED5A57"/>
    <w:rsid w:val="00ED5D6E"/>
    <w:rsid w:val="00ED6471"/>
    <w:rsid w:val="00ED6522"/>
    <w:rsid w:val="00ED670B"/>
    <w:rsid w:val="00ED6825"/>
    <w:rsid w:val="00ED6AF7"/>
    <w:rsid w:val="00ED6D6B"/>
    <w:rsid w:val="00ED7063"/>
    <w:rsid w:val="00ED7204"/>
    <w:rsid w:val="00ED7307"/>
    <w:rsid w:val="00ED76DE"/>
    <w:rsid w:val="00ED770A"/>
    <w:rsid w:val="00ED7B34"/>
    <w:rsid w:val="00ED7D0A"/>
    <w:rsid w:val="00EE03C7"/>
    <w:rsid w:val="00EE06EE"/>
    <w:rsid w:val="00EE0C28"/>
    <w:rsid w:val="00EE0DC8"/>
    <w:rsid w:val="00EE1496"/>
    <w:rsid w:val="00EE15DD"/>
    <w:rsid w:val="00EE19DA"/>
    <w:rsid w:val="00EE1BB2"/>
    <w:rsid w:val="00EE1CDE"/>
    <w:rsid w:val="00EE20D0"/>
    <w:rsid w:val="00EE23AD"/>
    <w:rsid w:val="00EE2697"/>
    <w:rsid w:val="00EE2976"/>
    <w:rsid w:val="00EE2DC1"/>
    <w:rsid w:val="00EE31F5"/>
    <w:rsid w:val="00EE3221"/>
    <w:rsid w:val="00EE345F"/>
    <w:rsid w:val="00EE3666"/>
    <w:rsid w:val="00EE3B25"/>
    <w:rsid w:val="00EE3C8D"/>
    <w:rsid w:val="00EE3E7A"/>
    <w:rsid w:val="00EE4964"/>
    <w:rsid w:val="00EE4B2A"/>
    <w:rsid w:val="00EE4BBA"/>
    <w:rsid w:val="00EE4F6B"/>
    <w:rsid w:val="00EE537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F70"/>
    <w:rsid w:val="00EF361F"/>
    <w:rsid w:val="00EF3724"/>
    <w:rsid w:val="00EF3E68"/>
    <w:rsid w:val="00EF43CD"/>
    <w:rsid w:val="00EF4B08"/>
    <w:rsid w:val="00EF4F1C"/>
    <w:rsid w:val="00EF5763"/>
    <w:rsid w:val="00EF5883"/>
    <w:rsid w:val="00EF58DB"/>
    <w:rsid w:val="00EF604E"/>
    <w:rsid w:val="00EF6263"/>
    <w:rsid w:val="00EF627D"/>
    <w:rsid w:val="00EF6338"/>
    <w:rsid w:val="00EF6691"/>
    <w:rsid w:val="00EF6959"/>
    <w:rsid w:val="00EF6CD5"/>
    <w:rsid w:val="00EF6E5F"/>
    <w:rsid w:val="00EF7253"/>
    <w:rsid w:val="00EF73D6"/>
    <w:rsid w:val="00EF7431"/>
    <w:rsid w:val="00EF7C38"/>
    <w:rsid w:val="00EF7CEB"/>
    <w:rsid w:val="00F0018C"/>
    <w:rsid w:val="00F00471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319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0776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B36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36D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36C"/>
    <w:rsid w:val="00F276D3"/>
    <w:rsid w:val="00F27C1D"/>
    <w:rsid w:val="00F27F25"/>
    <w:rsid w:val="00F30122"/>
    <w:rsid w:val="00F305CD"/>
    <w:rsid w:val="00F308BB"/>
    <w:rsid w:val="00F30DC6"/>
    <w:rsid w:val="00F3110A"/>
    <w:rsid w:val="00F3149D"/>
    <w:rsid w:val="00F3163C"/>
    <w:rsid w:val="00F31900"/>
    <w:rsid w:val="00F32045"/>
    <w:rsid w:val="00F321BD"/>
    <w:rsid w:val="00F3239C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124"/>
    <w:rsid w:val="00F36471"/>
    <w:rsid w:val="00F36648"/>
    <w:rsid w:val="00F36860"/>
    <w:rsid w:val="00F36B5B"/>
    <w:rsid w:val="00F36E8C"/>
    <w:rsid w:val="00F36FA6"/>
    <w:rsid w:val="00F37061"/>
    <w:rsid w:val="00F37332"/>
    <w:rsid w:val="00F37A45"/>
    <w:rsid w:val="00F37EAD"/>
    <w:rsid w:val="00F40478"/>
    <w:rsid w:val="00F40B36"/>
    <w:rsid w:val="00F40FC5"/>
    <w:rsid w:val="00F41386"/>
    <w:rsid w:val="00F413F3"/>
    <w:rsid w:val="00F41947"/>
    <w:rsid w:val="00F41A6D"/>
    <w:rsid w:val="00F41AA3"/>
    <w:rsid w:val="00F41B15"/>
    <w:rsid w:val="00F420C9"/>
    <w:rsid w:val="00F42160"/>
    <w:rsid w:val="00F42307"/>
    <w:rsid w:val="00F42438"/>
    <w:rsid w:val="00F426CF"/>
    <w:rsid w:val="00F42AB5"/>
    <w:rsid w:val="00F43004"/>
    <w:rsid w:val="00F430E8"/>
    <w:rsid w:val="00F435B2"/>
    <w:rsid w:val="00F439EC"/>
    <w:rsid w:val="00F43A8E"/>
    <w:rsid w:val="00F43BAA"/>
    <w:rsid w:val="00F43D84"/>
    <w:rsid w:val="00F43E51"/>
    <w:rsid w:val="00F43F79"/>
    <w:rsid w:val="00F44122"/>
    <w:rsid w:val="00F44251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5FC2"/>
    <w:rsid w:val="00F46090"/>
    <w:rsid w:val="00F46122"/>
    <w:rsid w:val="00F46695"/>
    <w:rsid w:val="00F467BA"/>
    <w:rsid w:val="00F46961"/>
    <w:rsid w:val="00F46D63"/>
    <w:rsid w:val="00F46DD8"/>
    <w:rsid w:val="00F46FA1"/>
    <w:rsid w:val="00F47010"/>
    <w:rsid w:val="00F47088"/>
    <w:rsid w:val="00F47267"/>
    <w:rsid w:val="00F476EA"/>
    <w:rsid w:val="00F47A5D"/>
    <w:rsid w:val="00F47D4F"/>
    <w:rsid w:val="00F47DC4"/>
    <w:rsid w:val="00F47FA0"/>
    <w:rsid w:val="00F50431"/>
    <w:rsid w:val="00F507FC"/>
    <w:rsid w:val="00F510E6"/>
    <w:rsid w:val="00F5128A"/>
    <w:rsid w:val="00F51501"/>
    <w:rsid w:val="00F517AB"/>
    <w:rsid w:val="00F51F8E"/>
    <w:rsid w:val="00F51FEE"/>
    <w:rsid w:val="00F52058"/>
    <w:rsid w:val="00F5268A"/>
    <w:rsid w:val="00F52768"/>
    <w:rsid w:val="00F529DC"/>
    <w:rsid w:val="00F52B06"/>
    <w:rsid w:val="00F52B25"/>
    <w:rsid w:val="00F52D55"/>
    <w:rsid w:val="00F53146"/>
    <w:rsid w:val="00F5363A"/>
    <w:rsid w:val="00F53880"/>
    <w:rsid w:val="00F5395B"/>
    <w:rsid w:val="00F541B0"/>
    <w:rsid w:val="00F54B64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0E1A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3752"/>
    <w:rsid w:val="00F640AD"/>
    <w:rsid w:val="00F6411B"/>
    <w:rsid w:val="00F6457A"/>
    <w:rsid w:val="00F645C8"/>
    <w:rsid w:val="00F648F5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4ED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F2C"/>
    <w:rsid w:val="00F7127D"/>
    <w:rsid w:val="00F7174A"/>
    <w:rsid w:val="00F71855"/>
    <w:rsid w:val="00F718DC"/>
    <w:rsid w:val="00F7239C"/>
    <w:rsid w:val="00F72697"/>
    <w:rsid w:val="00F72965"/>
    <w:rsid w:val="00F72AA1"/>
    <w:rsid w:val="00F72AB7"/>
    <w:rsid w:val="00F72D6D"/>
    <w:rsid w:val="00F72F7B"/>
    <w:rsid w:val="00F7347B"/>
    <w:rsid w:val="00F73571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449"/>
    <w:rsid w:val="00F7451B"/>
    <w:rsid w:val="00F74DE8"/>
    <w:rsid w:val="00F74E77"/>
    <w:rsid w:val="00F751E3"/>
    <w:rsid w:val="00F75610"/>
    <w:rsid w:val="00F75868"/>
    <w:rsid w:val="00F759F5"/>
    <w:rsid w:val="00F75DD4"/>
    <w:rsid w:val="00F7615A"/>
    <w:rsid w:val="00F7639F"/>
    <w:rsid w:val="00F76401"/>
    <w:rsid w:val="00F76742"/>
    <w:rsid w:val="00F768B6"/>
    <w:rsid w:val="00F76A52"/>
    <w:rsid w:val="00F76B28"/>
    <w:rsid w:val="00F76C6D"/>
    <w:rsid w:val="00F772D8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89E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DC8"/>
    <w:rsid w:val="00F81E22"/>
    <w:rsid w:val="00F81F68"/>
    <w:rsid w:val="00F82782"/>
    <w:rsid w:val="00F828B5"/>
    <w:rsid w:val="00F82A7E"/>
    <w:rsid w:val="00F82CF8"/>
    <w:rsid w:val="00F82E71"/>
    <w:rsid w:val="00F82FE4"/>
    <w:rsid w:val="00F831A2"/>
    <w:rsid w:val="00F833DA"/>
    <w:rsid w:val="00F8387D"/>
    <w:rsid w:val="00F83965"/>
    <w:rsid w:val="00F83C88"/>
    <w:rsid w:val="00F8421A"/>
    <w:rsid w:val="00F842FB"/>
    <w:rsid w:val="00F84396"/>
    <w:rsid w:val="00F84509"/>
    <w:rsid w:val="00F8468B"/>
    <w:rsid w:val="00F8552A"/>
    <w:rsid w:val="00F85782"/>
    <w:rsid w:val="00F85B5B"/>
    <w:rsid w:val="00F85D01"/>
    <w:rsid w:val="00F85E04"/>
    <w:rsid w:val="00F8654D"/>
    <w:rsid w:val="00F8654E"/>
    <w:rsid w:val="00F866D4"/>
    <w:rsid w:val="00F86941"/>
    <w:rsid w:val="00F86DD8"/>
    <w:rsid w:val="00F86E10"/>
    <w:rsid w:val="00F86E42"/>
    <w:rsid w:val="00F87264"/>
    <w:rsid w:val="00F873C0"/>
    <w:rsid w:val="00F87410"/>
    <w:rsid w:val="00F8746C"/>
    <w:rsid w:val="00F87714"/>
    <w:rsid w:val="00F8773E"/>
    <w:rsid w:val="00F879D4"/>
    <w:rsid w:val="00F87AB5"/>
    <w:rsid w:val="00F87BBF"/>
    <w:rsid w:val="00F87CC7"/>
    <w:rsid w:val="00F900A8"/>
    <w:rsid w:val="00F90924"/>
    <w:rsid w:val="00F91136"/>
    <w:rsid w:val="00F914AD"/>
    <w:rsid w:val="00F9152F"/>
    <w:rsid w:val="00F9159C"/>
    <w:rsid w:val="00F91749"/>
    <w:rsid w:val="00F917DE"/>
    <w:rsid w:val="00F91EB6"/>
    <w:rsid w:val="00F9217D"/>
    <w:rsid w:val="00F922C5"/>
    <w:rsid w:val="00F9249E"/>
    <w:rsid w:val="00F927CD"/>
    <w:rsid w:val="00F9291B"/>
    <w:rsid w:val="00F92F3D"/>
    <w:rsid w:val="00F930DE"/>
    <w:rsid w:val="00F93124"/>
    <w:rsid w:val="00F9317E"/>
    <w:rsid w:val="00F93266"/>
    <w:rsid w:val="00F93586"/>
    <w:rsid w:val="00F93970"/>
    <w:rsid w:val="00F93EB8"/>
    <w:rsid w:val="00F94423"/>
    <w:rsid w:val="00F9445B"/>
    <w:rsid w:val="00F94AAC"/>
    <w:rsid w:val="00F94B29"/>
    <w:rsid w:val="00F94CF1"/>
    <w:rsid w:val="00F94E34"/>
    <w:rsid w:val="00F94FDC"/>
    <w:rsid w:val="00F9503C"/>
    <w:rsid w:val="00F9537A"/>
    <w:rsid w:val="00F95657"/>
    <w:rsid w:val="00F959AF"/>
    <w:rsid w:val="00F95FAB"/>
    <w:rsid w:val="00F96033"/>
    <w:rsid w:val="00F96308"/>
    <w:rsid w:val="00F9728F"/>
    <w:rsid w:val="00F97339"/>
    <w:rsid w:val="00F9767E"/>
    <w:rsid w:val="00F978B6"/>
    <w:rsid w:val="00F978E0"/>
    <w:rsid w:val="00FA033B"/>
    <w:rsid w:val="00FA0766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E62"/>
    <w:rsid w:val="00FA2F67"/>
    <w:rsid w:val="00FA32A6"/>
    <w:rsid w:val="00FA340E"/>
    <w:rsid w:val="00FA34F7"/>
    <w:rsid w:val="00FA3A3A"/>
    <w:rsid w:val="00FA4028"/>
    <w:rsid w:val="00FA4158"/>
    <w:rsid w:val="00FA4168"/>
    <w:rsid w:val="00FA4316"/>
    <w:rsid w:val="00FA44E5"/>
    <w:rsid w:val="00FA4909"/>
    <w:rsid w:val="00FA4F78"/>
    <w:rsid w:val="00FA514E"/>
    <w:rsid w:val="00FA520F"/>
    <w:rsid w:val="00FA5D88"/>
    <w:rsid w:val="00FA5ED7"/>
    <w:rsid w:val="00FA5F0F"/>
    <w:rsid w:val="00FA6428"/>
    <w:rsid w:val="00FA659A"/>
    <w:rsid w:val="00FA65E4"/>
    <w:rsid w:val="00FA670E"/>
    <w:rsid w:val="00FA67A1"/>
    <w:rsid w:val="00FA69E1"/>
    <w:rsid w:val="00FA6CDF"/>
    <w:rsid w:val="00FA6E96"/>
    <w:rsid w:val="00FA6F40"/>
    <w:rsid w:val="00FA7136"/>
    <w:rsid w:val="00FA74A0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BE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324"/>
    <w:rsid w:val="00FB34AC"/>
    <w:rsid w:val="00FB353A"/>
    <w:rsid w:val="00FB3B22"/>
    <w:rsid w:val="00FB3C41"/>
    <w:rsid w:val="00FB3E19"/>
    <w:rsid w:val="00FB3F14"/>
    <w:rsid w:val="00FB4038"/>
    <w:rsid w:val="00FB463A"/>
    <w:rsid w:val="00FB47D5"/>
    <w:rsid w:val="00FB48AF"/>
    <w:rsid w:val="00FB4AFF"/>
    <w:rsid w:val="00FB534F"/>
    <w:rsid w:val="00FB60CC"/>
    <w:rsid w:val="00FB6448"/>
    <w:rsid w:val="00FB6751"/>
    <w:rsid w:val="00FB6A2C"/>
    <w:rsid w:val="00FB6AD7"/>
    <w:rsid w:val="00FB6ADF"/>
    <w:rsid w:val="00FB6D84"/>
    <w:rsid w:val="00FB7051"/>
    <w:rsid w:val="00FB7100"/>
    <w:rsid w:val="00FB785B"/>
    <w:rsid w:val="00FB7AA5"/>
    <w:rsid w:val="00FC0248"/>
    <w:rsid w:val="00FC0493"/>
    <w:rsid w:val="00FC0974"/>
    <w:rsid w:val="00FC0C5F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71C"/>
    <w:rsid w:val="00FD7C47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1D48"/>
    <w:rsid w:val="00FE201F"/>
    <w:rsid w:val="00FE24CD"/>
    <w:rsid w:val="00FE26AD"/>
    <w:rsid w:val="00FE27A2"/>
    <w:rsid w:val="00FE301B"/>
    <w:rsid w:val="00FE3239"/>
    <w:rsid w:val="00FE3676"/>
    <w:rsid w:val="00FE3DD0"/>
    <w:rsid w:val="00FE3E1D"/>
    <w:rsid w:val="00FE3F4D"/>
    <w:rsid w:val="00FE42EF"/>
    <w:rsid w:val="00FE46BC"/>
    <w:rsid w:val="00FE47CE"/>
    <w:rsid w:val="00FE48A8"/>
    <w:rsid w:val="00FE50F8"/>
    <w:rsid w:val="00FE528C"/>
    <w:rsid w:val="00FE53EA"/>
    <w:rsid w:val="00FE57B4"/>
    <w:rsid w:val="00FE590E"/>
    <w:rsid w:val="00FE5DB2"/>
    <w:rsid w:val="00FE6041"/>
    <w:rsid w:val="00FE669E"/>
    <w:rsid w:val="00FE6CF5"/>
    <w:rsid w:val="00FE6D96"/>
    <w:rsid w:val="00FE6E94"/>
    <w:rsid w:val="00FE6F66"/>
    <w:rsid w:val="00FE7248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82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2F4"/>
    <w:rsid w:val="00FF358A"/>
    <w:rsid w:val="00FF3708"/>
    <w:rsid w:val="00FF390A"/>
    <w:rsid w:val="00FF3B56"/>
    <w:rsid w:val="00FF40DB"/>
    <w:rsid w:val="00FF438F"/>
    <w:rsid w:val="00FF4482"/>
    <w:rsid w:val="00FF45E3"/>
    <w:rsid w:val="00FF4635"/>
    <w:rsid w:val="00FF4D14"/>
    <w:rsid w:val="00FF4EA9"/>
    <w:rsid w:val="00FF4F1B"/>
    <w:rsid w:val="00FF4F35"/>
    <w:rsid w:val="00FF5118"/>
    <w:rsid w:val="00FF5359"/>
    <w:rsid w:val="00FF5531"/>
    <w:rsid w:val="00FF568E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0793B6"/>
    <w:rsid w:val="018AFA7A"/>
    <w:rsid w:val="018E486E"/>
    <w:rsid w:val="01FA981A"/>
    <w:rsid w:val="028A3BBA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5C1DC7C"/>
    <w:rsid w:val="06775723"/>
    <w:rsid w:val="06F75F3D"/>
    <w:rsid w:val="07C8C43D"/>
    <w:rsid w:val="07F816AE"/>
    <w:rsid w:val="081BBDFF"/>
    <w:rsid w:val="09CDD96D"/>
    <w:rsid w:val="09CDF900"/>
    <w:rsid w:val="09D31CD7"/>
    <w:rsid w:val="0A5651E7"/>
    <w:rsid w:val="0A8317CB"/>
    <w:rsid w:val="0A954D9F"/>
    <w:rsid w:val="0AA2BAD8"/>
    <w:rsid w:val="0AC0F3CC"/>
    <w:rsid w:val="0B4AC846"/>
    <w:rsid w:val="0B505863"/>
    <w:rsid w:val="0C390B86"/>
    <w:rsid w:val="0D8F4D50"/>
    <w:rsid w:val="0DD4DBE7"/>
    <w:rsid w:val="0E36E86C"/>
    <w:rsid w:val="0E3ED5F2"/>
    <w:rsid w:val="0EDA48AD"/>
    <w:rsid w:val="0F3BB14D"/>
    <w:rsid w:val="0F6FEDB9"/>
    <w:rsid w:val="0F70AC48"/>
    <w:rsid w:val="10AA886C"/>
    <w:rsid w:val="11048F23"/>
    <w:rsid w:val="110CFEBC"/>
    <w:rsid w:val="111CF8F1"/>
    <w:rsid w:val="11D4481B"/>
    <w:rsid w:val="126692DF"/>
    <w:rsid w:val="12A78E7B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9EA3B9E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EC4DBB8"/>
    <w:rsid w:val="1F1F1A77"/>
    <w:rsid w:val="1F40CF29"/>
    <w:rsid w:val="1F59C29D"/>
    <w:rsid w:val="215EBA66"/>
    <w:rsid w:val="22316657"/>
    <w:rsid w:val="2258E590"/>
    <w:rsid w:val="22CEDE98"/>
    <w:rsid w:val="23AA4641"/>
    <w:rsid w:val="23C909C2"/>
    <w:rsid w:val="243E6927"/>
    <w:rsid w:val="24E6FEDA"/>
    <w:rsid w:val="250F1B2D"/>
    <w:rsid w:val="2520F6B3"/>
    <w:rsid w:val="25413F56"/>
    <w:rsid w:val="2544BCB6"/>
    <w:rsid w:val="26B277E5"/>
    <w:rsid w:val="28648F07"/>
    <w:rsid w:val="28B91D5B"/>
    <w:rsid w:val="29CA398B"/>
    <w:rsid w:val="2A8381D0"/>
    <w:rsid w:val="2B055D32"/>
    <w:rsid w:val="2B0DB9B4"/>
    <w:rsid w:val="2B9ACD6B"/>
    <w:rsid w:val="2B9C2FC9"/>
    <w:rsid w:val="2C5997F6"/>
    <w:rsid w:val="2C8D5541"/>
    <w:rsid w:val="2D5B958E"/>
    <w:rsid w:val="2D90BF5E"/>
    <w:rsid w:val="2DAE6BEB"/>
    <w:rsid w:val="2DBA7AE4"/>
    <w:rsid w:val="2E337E05"/>
    <w:rsid w:val="2EEC3A59"/>
    <w:rsid w:val="2F092F5E"/>
    <w:rsid w:val="2F45B81C"/>
    <w:rsid w:val="2F4964B7"/>
    <w:rsid w:val="2FB55DAA"/>
    <w:rsid w:val="3076CFE3"/>
    <w:rsid w:val="3088C949"/>
    <w:rsid w:val="30C86020"/>
    <w:rsid w:val="31251B93"/>
    <w:rsid w:val="3149DCB9"/>
    <w:rsid w:val="31C7061F"/>
    <w:rsid w:val="32C8D97A"/>
    <w:rsid w:val="33A741AE"/>
    <w:rsid w:val="345A96A1"/>
    <w:rsid w:val="346FA670"/>
    <w:rsid w:val="34FC95A4"/>
    <w:rsid w:val="35510CD5"/>
    <w:rsid w:val="36BB71C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259FAF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7BB8D6"/>
    <w:rsid w:val="4085C4B6"/>
    <w:rsid w:val="40AAAF91"/>
    <w:rsid w:val="40E67170"/>
    <w:rsid w:val="41432CE3"/>
    <w:rsid w:val="414E2978"/>
    <w:rsid w:val="419EB2CF"/>
    <w:rsid w:val="41C0618C"/>
    <w:rsid w:val="41C4E006"/>
    <w:rsid w:val="422F923B"/>
    <w:rsid w:val="42AB92CC"/>
    <w:rsid w:val="4338DCE5"/>
    <w:rsid w:val="4459ECAB"/>
    <w:rsid w:val="4561235F"/>
    <w:rsid w:val="460EB080"/>
    <w:rsid w:val="465427C3"/>
    <w:rsid w:val="46D1958F"/>
    <w:rsid w:val="4902BE2C"/>
    <w:rsid w:val="494E3EC8"/>
    <w:rsid w:val="49BBB9FA"/>
    <w:rsid w:val="4A28D95E"/>
    <w:rsid w:val="4A349482"/>
    <w:rsid w:val="4A733D9B"/>
    <w:rsid w:val="4BA61592"/>
    <w:rsid w:val="4BD793DA"/>
    <w:rsid w:val="4C213691"/>
    <w:rsid w:val="4C292417"/>
    <w:rsid w:val="4C7E26ED"/>
    <w:rsid w:val="4CBC3A50"/>
    <w:rsid w:val="4D44C9AA"/>
    <w:rsid w:val="4EF23747"/>
    <w:rsid w:val="4EFC4A81"/>
    <w:rsid w:val="4F0805A5"/>
    <w:rsid w:val="4F0F349C"/>
    <w:rsid w:val="4FB592C6"/>
    <w:rsid w:val="4FE81FEE"/>
    <w:rsid w:val="4FE9CF32"/>
    <w:rsid w:val="50957F08"/>
    <w:rsid w:val="51226FD7"/>
    <w:rsid w:val="5145D1B5"/>
    <w:rsid w:val="515950AD"/>
    <w:rsid w:val="5181AF28"/>
    <w:rsid w:val="522DAD01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5E2450"/>
    <w:rsid w:val="59A2AADE"/>
    <w:rsid w:val="59EB9001"/>
    <w:rsid w:val="5A4AB84C"/>
    <w:rsid w:val="5A923CA9"/>
    <w:rsid w:val="5AB1D2BA"/>
    <w:rsid w:val="5B0D2D65"/>
    <w:rsid w:val="5BB791F2"/>
    <w:rsid w:val="5C69E783"/>
    <w:rsid w:val="5CA8CC70"/>
    <w:rsid w:val="5CC8523A"/>
    <w:rsid w:val="5CD770F2"/>
    <w:rsid w:val="5D33B981"/>
    <w:rsid w:val="5D536253"/>
    <w:rsid w:val="5DDB1842"/>
    <w:rsid w:val="5EBD8E2C"/>
    <w:rsid w:val="5F378E3A"/>
    <w:rsid w:val="5FE6CA9F"/>
    <w:rsid w:val="5FF872A0"/>
    <w:rsid w:val="5FF8C405"/>
    <w:rsid w:val="605DDD19"/>
    <w:rsid w:val="6062BE10"/>
    <w:rsid w:val="616F7477"/>
    <w:rsid w:val="62127686"/>
    <w:rsid w:val="62AE20B2"/>
    <w:rsid w:val="62F18503"/>
    <w:rsid w:val="63B4005E"/>
    <w:rsid w:val="63DFA12C"/>
    <w:rsid w:val="64122E54"/>
    <w:rsid w:val="64371553"/>
    <w:rsid w:val="6488B676"/>
    <w:rsid w:val="652B9F92"/>
    <w:rsid w:val="656789A7"/>
    <w:rsid w:val="65700AD1"/>
    <w:rsid w:val="6592ED3A"/>
    <w:rsid w:val="659499E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AFFD5"/>
    <w:rsid w:val="68BF8BBC"/>
    <w:rsid w:val="69D126AD"/>
    <w:rsid w:val="6A56D036"/>
    <w:rsid w:val="6A8256B0"/>
    <w:rsid w:val="6A89870E"/>
    <w:rsid w:val="6AF84FB8"/>
    <w:rsid w:val="6BD6A135"/>
    <w:rsid w:val="6C03DB6E"/>
    <w:rsid w:val="6C4C9A3D"/>
    <w:rsid w:val="6D37E00B"/>
    <w:rsid w:val="6D62207A"/>
    <w:rsid w:val="6DCE8A6E"/>
    <w:rsid w:val="6DEA5850"/>
    <w:rsid w:val="6E056770"/>
    <w:rsid w:val="6E7A4665"/>
    <w:rsid w:val="6F289215"/>
    <w:rsid w:val="6F390ADE"/>
    <w:rsid w:val="6F9F8C93"/>
    <w:rsid w:val="6FBF9995"/>
    <w:rsid w:val="700EE7CF"/>
    <w:rsid w:val="7072F40C"/>
    <w:rsid w:val="7084533E"/>
    <w:rsid w:val="708773BF"/>
    <w:rsid w:val="70896B93"/>
    <w:rsid w:val="71424199"/>
    <w:rsid w:val="71430C6F"/>
    <w:rsid w:val="7146113E"/>
    <w:rsid w:val="71AAB830"/>
    <w:rsid w:val="720D369A"/>
    <w:rsid w:val="726032D7"/>
    <w:rsid w:val="7272EE14"/>
    <w:rsid w:val="7288ACC5"/>
    <w:rsid w:val="728D404C"/>
    <w:rsid w:val="7293E78C"/>
    <w:rsid w:val="7353F5CA"/>
    <w:rsid w:val="73EAC861"/>
    <w:rsid w:val="73FDB27C"/>
    <w:rsid w:val="74212327"/>
    <w:rsid w:val="743A4B84"/>
    <w:rsid w:val="74CE01E8"/>
    <w:rsid w:val="74D05F8C"/>
    <w:rsid w:val="74E258F2"/>
    <w:rsid w:val="7513CB59"/>
    <w:rsid w:val="7615B2BC"/>
    <w:rsid w:val="7626ED93"/>
    <w:rsid w:val="763DA23E"/>
    <w:rsid w:val="764F13AD"/>
    <w:rsid w:val="766C2FED"/>
    <w:rsid w:val="76B0B67B"/>
    <w:rsid w:val="76BEFD85"/>
    <w:rsid w:val="771EA06B"/>
    <w:rsid w:val="77EA138F"/>
    <w:rsid w:val="780FEDD4"/>
    <w:rsid w:val="788E8C27"/>
    <w:rsid w:val="78CF745B"/>
    <w:rsid w:val="78FC81D0"/>
    <w:rsid w:val="7953A267"/>
    <w:rsid w:val="7958FB53"/>
    <w:rsid w:val="7998D41A"/>
    <w:rsid w:val="79CF18E1"/>
    <w:rsid w:val="7A519F56"/>
    <w:rsid w:val="7A6CF400"/>
    <w:rsid w:val="7A84A987"/>
    <w:rsid w:val="7AAB01FB"/>
    <w:rsid w:val="7B34A47B"/>
    <w:rsid w:val="7B3FA110"/>
    <w:rsid w:val="7B7D5DA1"/>
    <w:rsid w:val="7B84279E"/>
    <w:rsid w:val="7BAA59AA"/>
    <w:rsid w:val="7C022AFB"/>
    <w:rsid w:val="7C08C461"/>
    <w:rsid w:val="7C1AFA35"/>
    <w:rsid w:val="7C342292"/>
    <w:rsid w:val="7CCAF529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2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640142"/>
    <w:pPr>
      <w:ind w:left="567" w:hanging="567"/>
      <w:outlineLvl w:val="1"/>
    </w:pPr>
    <w:rPr>
      <w:bCs/>
      <w:caps w:val="0"/>
      <w:u w:val="none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3702BD"/>
    <w:rPr>
      <w:rFonts w:asciiTheme="minorHAnsi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2022-09-13T00:00:00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88DF7-C2A2-4496-B403-A5BFED327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2808</TotalTime>
  <Pages>6</Pages>
  <Words>1818</Words>
  <Characters>10368</Characters>
  <Application>Microsoft Office Word</Application>
  <DocSecurity>0</DocSecurity>
  <Lines>86</Lines>
  <Paragraphs>24</Paragraphs>
  <ScaleCrop>false</ScaleCrop>
  <Company>AEMO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Nandu Datar</cp:lastModifiedBy>
  <cp:revision>409</cp:revision>
  <cp:lastPrinted>2022-06-15T06:12:00Z</cp:lastPrinted>
  <dcterms:created xsi:type="dcterms:W3CDTF">2022-08-26T00:55:00Z</dcterms:created>
  <dcterms:modified xsi:type="dcterms:W3CDTF">2022-09-16T05:26:00Z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