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8147" w14:textId="47F79A23" w:rsidR="006B181F" w:rsidRPr="00FD4A40" w:rsidRDefault="005743BE" w:rsidP="00FD4A40">
      <w:pPr>
        <w:pStyle w:val="Title"/>
      </w:pPr>
      <w:r>
        <w:t>Meeting Notes</w:t>
      </w:r>
      <w:r w:rsidR="006B181F" w:rsidRPr="00FD4A40">
        <w:t xml:space="preserve"> – </w:t>
      </w:r>
      <w:r w:rsidR="00257ACA">
        <w:t>B2B-WG</w:t>
      </w:r>
    </w:p>
    <w:tbl>
      <w:tblPr>
        <w:tblStyle w:val="BasicAEMOTable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307"/>
        <w:gridCol w:w="7263"/>
      </w:tblGrid>
      <w:tr w:rsidR="006B181F" w:rsidRPr="004546CB" w14:paraId="50EDD711" w14:textId="77777777" w:rsidTr="009B7FB6">
        <w:tc>
          <w:tcPr>
            <w:tcW w:w="2307" w:type="dxa"/>
          </w:tcPr>
          <w:p w14:paraId="69FD55D6" w14:textId="77777777" w:rsidR="006B181F" w:rsidRPr="005804B6" w:rsidRDefault="006B181F" w:rsidP="00A476BB">
            <w:pPr>
              <w:pStyle w:val="DataStyle"/>
            </w:pPr>
            <w:r w:rsidRPr="005804B6">
              <w:t>MEETING:</w:t>
            </w:r>
          </w:p>
        </w:tc>
        <w:tc>
          <w:tcPr>
            <w:tcW w:w="7263" w:type="dxa"/>
          </w:tcPr>
          <w:p w14:paraId="36D2D2CD" w14:textId="77777777" w:rsidR="006B181F" w:rsidRPr="005804B6" w:rsidRDefault="00257ACA" w:rsidP="00A476BB">
            <w:pPr>
              <w:pStyle w:val="DateStyle2"/>
            </w:pPr>
            <w:r>
              <w:t>Business-to-Business Working Group</w:t>
            </w:r>
          </w:p>
        </w:tc>
      </w:tr>
      <w:tr w:rsidR="006B181F" w:rsidRPr="004546CB" w14:paraId="2E031AF8" w14:textId="77777777" w:rsidTr="009B7FB6">
        <w:tc>
          <w:tcPr>
            <w:tcW w:w="2307" w:type="dxa"/>
          </w:tcPr>
          <w:p w14:paraId="4F6083C9" w14:textId="77777777" w:rsidR="006B181F" w:rsidRPr="005804B6" w:rsidRDefault="006B181F" w:rsidP="00A476BB">
            <w:pPr>
              <w:pStyle w:val="DataStyle"/>
            </w:pPr>
            <w:r w:rsidRPr="005804B6">
              <w:t>DATE:</w:t>
            </w:r>
          </w:p>
        </w:tc>
        <w:tc>
          <w:tcPr>
            <w:tcW w:w="7263" w:type="dxa"/>
          </w:tcPr>
          <w:p w14:paraId="44ACA357" w14:textId="49818103" w:rsidR="006B181F" w:rsidRPr="005804B6" w:rsidRDefault="002400D4" w:rsidP="00A476BB">
            <w:pPr>
              <w:pStyle w:val="DateStyle2"/>
            </w:pPr>
            <w:sdt>
              <w:sdtPr>
                <w:alias w:val="Meeting Date"/>
                <w:tag w:val="Meeting Date"/>
                <w:id w:val="18229153"/>
                <w:dataBinding w:prefixMappings="xmlns:ns0='http://schemas.microsoft.com/office/2006/coverPageProps' " w:xpath="/ns0:CoverPageProperties[1]/ns0:PublishDate[1]" w:storeItemID="{55AF091B-3C7A-41E3-B477-F2FDAA23CFDA}"/>
                <w:date w:fullDate="2022-10-11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4B61B8">
                  <w:t>Tuesday, 11 October 2022</w:t>
                </w:r>
              </w:sdtContent>
            </w:sdt>
          </w:p>
        </w:tc>
      </w:tr>
      <w:tr w:rsidR="006B181F" w:rsidRPr="004546CB" w14:paraId="63F2013F" w14:textId="77777777" w:rsidTr="009B7FB6">
        <w:tc>
          <w:tcPr>
            <w:tcW w:w="2307" w:type="dxa"/>
          </w:tcPr>
          <w:p w14:paraId="482E782E" w14:textId="77777777" w:rsidR="006B181F" w:rsidRPr="005804B6" w:rsidRDefault="006B181F" w:rsidP="00A476BB">
            <w:pPr>
              <w:pStyle w:val="DataStyle"/>
            </w:pPr>
            <w:r w:rsidRPr="005804B6">
              <w:t>TIME:</w:t>
            </w:r>
          </w:p>
        </w:tc>
        <w:tc>
          <w:tcPr>
            <w:tcW w:w="7263" w:type="dxa"/>
          </w:tcPr>
          <w:p w14:paraId="39C55F9E" w14:textId="587AAD18" w:rsidR="006B181F" w:rsidRPr="005804B6" w:rsidRDefault="00FC268D" w:rsidP="00A476BB">
            <w:pPr>
              <w:pStyle w:val="DateStyle2"/>
            </w:pPr>
            <w:r>
              <w:t>9</w:t>
            </w:r>
            <w:r w:rsidR="009900D9">
              <w:t>:30</w:t>
            </w:r>
            <w:r>
              <w:t>a</w:t>
            </w:r>
            <w:r w:rsidR="009900D9">
              <w:t>m-</w:t>
            </w:r>
            <w:r w:rsidR="00461C95">
              <w:t>12</w:t>
            </w:r>
            <w:r w:rsidR="009900D9">
              <w:t>:00pm</w:t>
            </w:r>
            <w:r w:rsidR="00B34365">
              <w:t xml:space="preserve"> </w:t>
            </w:r>
          </w:p>
        </w:tc>
      </w:tr>
      <w:tr w:rsidR="006B181F" w:rsidRPr="004546CB" w14:paraId="22687E76" w14:textId="77777777" w:rsidTr="009B7FB6">
        <w:tc>
          <w:tcPr>
            <w:tcW w:w="2307" w:type="dxa"/>
          </w:tcPr>
          <w:p w14:paraId="5626A75A" w14:textId="77777777" w:rsidR="006B181F" w:rsidRPr="005804B6" w:rsidRDefault="006B181F" w:rsidP="00A476BB">
            <w:pPr>
              <w:pStyle w:val="DataStyle"/>
            </w:pPr>
            <w:r w:rsidRPr="005804B6">
              <w:t>LOCATION:</w:t>
            </w:r>
          </w:p>
        </w:tc>
        <w:tc>
          <w:tcPr>
            <w:tcW w:w="7263" w:type="dxa"/>
          </w:tcPr>
          <w:p w14:paraId="23EEFCE4" w14:textId="34C42B3C" w:rsidR="006B181F" w:rsidRPr="005804B6" w:rsidRDefault="006B181F" w:rsidP="00A476BB">
            <w:pPr>
              <w:pStyle w:val="DateStyle2"/>
            </w:pPr>
            <w:r w:rsidRPr="005804B6">
              <w:t>Teleconference</w:t>
            </w:r>
          </w:p>
        </w:tc>
      </w:tr>
      <w:tr w:rsidR="006B181F" w:rsidRPr="004546CB" w14:paraId="52BE85AB" w14:textId="77777777" w:rsidTr="009B7FB6">
        <w:tc>
          <w:tcPr>
            <w:tcW w:w="2307" w:type="dxa"/>
          </w:tcPr>
          <w:p w14:paraId="1DC84139" w14:textId="77777777" w:rsidR="006B181F" w:rsidRPr="005804B6" w:rsidRDefault="006B181F" w:rsidP="00A476BB">
            <w:pPr>
              <w:pStyle w:val="DataStyle"/>
            </w:pPr>
            <w:r w:rsidRPr="005804B6">
              <w:t>meeting #:</w:t>
            </w:r>
          </w:p>
        </w:tc>
        <w:tc>
          <w:tcPr>
            <w:tcW w:w="7263" w:type="dxa"/>
          </w:tcPr>
          <w:p w14:paraId="267ADEB5" w14:textId="7C54C8D1" w:rsidR="006B181F" w:rsidRPr="005804B6" w:rsidRDefault="009B7B4B" w:rsidP="00A476BB">
            <w:pPr>
              <w:pStyle w:val="DateStyle2"/>
            </w:pPr>
            <w:r>
              <w:t>1</w:t>
            </w:r>
            <w:r w:rsidR="004B61B8">
              <w:t>2</w:t>
            </w:r>
          </w:p>
        </w:tc>
      </w:tr>
      <w:tr w:rsidR="006B181F" w:rsidRPr="004546CB" w14:paraId="15B8B37D" w14:textId="77777777" w:rsidTr="009B7FB6">
        <w:tc>
          <w:tcPr>
            <w:tcW w:w="2307" w:type="dxa"/>
          </w:tcPr>
          <w:p w14:paraId="721AC8A2" w14:textId="77777777" w:rsidR="006B181F" w:rsidRPr="005804B6" w:rsidRDefault="006B181F" w:rsidP="00A476BB">
            <w:pPr>
              <w:pStyle w:val="DataStyle"/>
            </w:pPr>
            <w:r w:rsidRPr="005804B6">
              <w:t>CONTACT</w:t>
            </w:r>
          </w:p>
        </w:tc>
        <w:tc>
          <w:tcPr>
            <w:tcW w:w="7263" w:type="dxa"/>
          </w:tcPr>
          <w:p w14:paraId="088FF50D" w14:textId="77777777" w:rsidR="006B181F" w:rsidRPr="005804B6" w:rsidRDefault="002400D4" w:rsidP="00A476BB">
            <w:pPr>
              <w:pStyle w:val="DateStyle2"/>
            </w:pPr>
            <w:hyperlink r:id="rId12" w:history="1">
              <w:r w:rsidR="00257ACA" w:rsidRPr="00FF3CCE">
                <w:rPr>
                  <w:rStyle w:val="Hyperlink"/>
                  <w:sz w:val="21"/>
                </w:rPr>
                <w:t>b2bwg@aemo.com.au</w:t>
              </w:r>
            </w:hyperlink>
            <w:r w:rsidR="00257ACA">
              <w:t xml:space="preserve"> </w:t>
            </w:r>
          </w:p>
        </w:tc>
      </w:tr>
    </w:tbl>
    <w:p w14:paraId="69CA8BFD" w14:textId="0185834E" w:rsidR="00463BB5" w:rsidRPr="0062477C" w:rsidRDefault="00463BB5" w:rsidP="00A476BB">
      <w:pPr>
        <w:pStyle w:val="DataStyle"/>
      </w:pPr>
    </w:p>
    <w:p w14:paraId="1A6950FD" w14:textId="25DB782A" w:rsidR="008F73C4" w:rsidRPr="0062477C" w:rsidRDefault="008F73C4" w:rsidP="00A476BB">
      <w:pPr>
        <w:pStyle w:val="DataStyle"/>
      </w:pPr>
      <w:r w:rsidRPr="0062477C">
        <w:t>ATTENDEES:</w:t>
      </w:r>
    </w:p>
    <w:tbl>
      <w:tblPr>
        <w:tblStyle w:val="ERCFAttendeesTable"/>
        <w:tblW w:w="6403" w:type="dxa"/>
        <w:tblLook w:val="0420" w:firstRow="1" w:lastRow="0" w:firstColumn="0" w:lastColumn="0" w:noHBand="0" w:noVBand="1"/>
      </w:tblPr>
      <w:tblGrid>
        <w:gridCol w:w="3318"/>
        <w:gridCol w:w="3085"/>
      </w:tblGrid>
      <w:tr w:rsidR="00B34365" w:rsidRPr="0062477C" w14:paraId="2D7EE58F" w14:textId="77777777" w:rsidTr="00B3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18" w:type="dxa"/>
          </w:tcPr>
          <w:p w14:paraId="5554B8D9" w14:textId="77777777" w:rsidR="00B34365" w:rsidRPr="0062477C" w:rsidRDefault="00B34365" w:rsidP="00906CC5">
            <w:pPr>
              <w:rPr>
                <w:rFonts w:cstheme="minorHAnsi"/>
                <w:color w:val="FFFFFF" w:themeColor="background1"/>
                <w:szCs w:val="22"/>
              </w:rPr>
            </w:pPr>
            <w:r w:rsidRPr="6867E8B4">
              <w:rPr>
                <w:rFonts w:cstheme="minorBidi"/>
                <w:color w:val="FFFFFF" w:themeColor="background2"/>
                <w:szCs w:val="22"/>
              </w:rPr>
              <w:t>Name</w:t>
            </w:r>
          </w:p>
        </w:tc>
        <w:tc>
          <w:tcPr>
            <w:tcW w:w="3085" w:type="dxa"/>
          </w:tcPr>
          <w:p w14:paraId="2E444CDA" w14:textId="77777777" w:rsidR="00B34365" w:rsidRPr="0062477C" w:rsidRDefault="00B34365" w:rsidP="00B25FD2">
            <w:pPr>
              <w:rPr>
                <w:rFonts w:cstheme="minorHAnsi"/>
                <w:color w:val="FFFFFF" w:themeColor="background1"/>
                <w:szCs w:val="22"/>
              </w:rPr>
            </w:pPr>
            <w:r w:rsidRPr="6867E8B4">
              <w:rPr>
                <w:rFonts w:cstheme="minorBidi"/>
                <w:color w:val="FFFFFF" w:themeColor="background2"/>
                <w:szCs w:val="22"/>
              </w:rPr>
              <w:t xml:space="preserve">Company </w:t>
            </w:r>
          </w:p>
        </w:tc>
      </w:tr>
      <w:tr w:rsidR="00B34365" w:rsidRPr="0062477C" w14:paraId="7AF9D0BB" w14:textId="77777777" w:rsidTr="00B34365">
        <w:tc>
          <w:tcPr>
            <w:tcW w:w="3318" w:type="dxa"/>
          </w:tcPr>
          <w:p w14:paraId="3D247288" w14:textId="66DFDB0E" w:rsidR="00B34365" w:rsidRPr="00257ACA" w:rsidRDefault="00DA1762" w:rsidP="00B53648">
            <w:pPr>
              <w:rPr>
                <w:rFonts w:cstheme="minorHAnsi"/>
                <w:szCs w:val="22"/>
              </w:rPr>
            </w:pPr>
            <w:r>
              <w:rPr>
                <w:rFonts w:cs="Arial"/>
                <w:szCs w:val="22"/>
              </w:rPr>
              <w:t>Blaine Miner</w:t>
            </w:r>
            <w:r w:rsidR="00B34365">
              <w:rPr>
                <w:rFonts w:cs="Arial"/>
                <w:szCs w:val="22"/>
              </w:rPr>
              <w:t xml:space="preserve"> (Chair)</w:t>
            </w:r>
          </w:p>
        </w:tc>
        <w:tc>
          <w:tcPr>
            <w:tcW w:w="3085" w:type="dxa"/>
          </w:tcPr>
          <w:p w14:paraId="3A4A906A" w14:textId="77777777" w:rsidR="00B34365" w:rsidRPr="00257ACA" w:rsidRDefault="00B34365" w:rsidP="00B53648">
            <w:pPr>
              <w:rPr>
                <w:rFonts w:cstheme="minorHAnsi"/>
                <w:szCs w:val="22"/>
              </w:rPr>
            </w:pPr>
            <w:r>
              <w:rPr>
                <w:rFonts w:cs="Arial"/>
                <w:szCs w:val="22"/>
              </w:rPr>
              <w:t>AEMO</w:t>
            </w:r>
          </w:p>
        </w:tc>
      </w:tr>
      <w:tr w:rsidR="00DA1762" w:rsidRPr="0062477C" w14:paraId="1A8442DD" w14:textId="77777777" w:rsidTr="00B34365">
        <w:tc>
          <w:tcPr>
            <w:tcW w:w="3318" w:type="dxa"/>
          </w:tcPr>
          <w:p w14:paraId="75AFE4D9" w14:textId="38433D10" w:rsidR="00DA1762" w:rsidRDefault="00DA176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Nandu Datar</w:t>
            </w:r>
          </w:p>
        </w:tc>
        <w:tc>
          <w:tcPr>
            <w:tcW w:w="3085" w:type="dxa"/>
          </w:tcPr>
          <w:p w14:paraId="77EB5762" w14:textId="4836413D" w:rsidR="00DA1762" w:rsidRDefault="00DA176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AEMO</w:t>
            </w:r>
          </w:p>
        </w:tc>
      </w:tr>
      <w:tr w:rsidR="00DA1762" w:rsidRPr="0062477C" w14:paraId="04CC84F2" w14:textId="77777777" w:rsidTr="00B34365">
        <w:tc>
          <w:tcPr>
            <w:tcW w:w="3318" w:type="dxa"/>
          </w:tcPr>
          <w:p w14:paraId="09E50DCE" w14:textId="6DCAC3BF" w:rsidR="00DA1762" w:rsidRDefault="00A907DA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Kate Gordon</w:t>
            </w:r>
          </w:p>
        </w:tc>
        <w:tc>
          <w:tcPr>
            <w:tcW w:w="3085" w:type="dxa"/>
          </w:tcPr>
          <w:p w14:paraId="334F5068" w14:textId="0B10397F" w:rsidR="00DA1762" w:rsidRDefault="00744D3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AEMO</w:t>
            </w:r>
          </w:p>
        </w:tc>
      </w:tr>
      <w:tr w:rsidR="00F44251" w:rsidRPr="0062477C" w14:paraId="0069C951" w14:textId="77777777" w:rsidTr="00B34365">
        <w:tc>
          <w:tcPr>
            <w:tcW w:w="3318" w:type="dxa"/>
          </w:tcPr>
          <w:p w14:paraId="1184A9AD" w14:textId="45EF2449" w:rsidR="00F44251" w:rsidRDefault="00F44251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Lenard Bull</w:t>
            </w:r>
          </w:p>
        </w:tc>
        <w:tc>
          <w:tcPr>
            <w:tcW w:w="3085" w:type="dxa"/>
          </w:tcPr>
          <w:p w14:paraId="296E1D61" w14:textId="59FC3A32" w:rsidR="00F44251" w:rsidRDefault="00F44251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AEMO</w:t>
            </w:r>
          </w:p>
        </w:tc>
      </w:tr>
      <w:tr w:rsidR="00C23B31" w14:paraId="39247B0A" w14:textId="77777777" w:rsidTr="00B34365">
        <w:tc>
          <w:tcPr>
            <w:tcW w:w="3318" w:type="dxa"/>
          </w:tcPr>
          <w:p w14:paraId="4B619B85" w14:textId="79A07C4A" w:rsidR="00C23B31" w:rsidRDefault="00C23B31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Aakash Sembey</w:t>
            </w:r>
          </w:p>
        </w:tc>
        <w:tc>
          <w:tcPr>
            <w:tcW w:w="3085" w:type="dxa"/>
          </w:tcPr>
          <w:p w14:paraId="7A982085" w14:textId="306B9492" w:rsidR="00C23B31" w:rsidRDefault="00C23B31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Origin</w:t>
            </w:r>
            <w:r w:rsidR="00433312">
              <w:rPr>
                <w:rFonts w:cs="Arial"/>
                <w:szCs w:val="22"/>
              </w:rPr>
              <w:t xml:space="preserve"> Energy</w:t>
            </w:r>
          </w:p>
        </w:tc>
      </w:tr>
      <w:tr w:rsidR="008A1AD2" w14:paraId="6C273A9E" w14:textId="77777777" w:rsidTr="00B34365">
        <w:tc>
          <w:tcPr>
            <w:tcW w:w="3318" w:type="dxa"/>
          </w:tcPr>
          <w:p w14:paraId="64509E12" w14:textId="77777777" w:rsidR="008A1AD2" w:rsidRDefault="008A1AD2" w:rsidP="00B53648">
            <w:pPr>
              <w:rPr>
                <w:rFonts w:cs="Arial"/>
                <w:szCs w:val="22"/>
              </w:rPr>
            </w:pPr>
            <w:r>
              <w:t>Adrian Honey</w:t>
            </w:r>
          </w:p>
        </w:tc>
        <w:tc>
          <w:tcPr>
            <w:tcW w:w="3085" w:type="dxa"/>
          </w:tcPr>
          <w:p w14:paraId="03CD0AE2" w14:textId="77777777" w:rsidR="008A1AD2" w:rsidRDefault="008A1AD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TasNetworks</w:t>
            </w:r>
          </w:p>
        </w:tc>
      </w:tr>
      <w:tr w:rsidR="00B21FC7" w14:paraId="14FCA95E" w14:textId="77777777" w:rsidTr="00B34365">
        <w:tc>
          <w:tcPr>
            <w:tcW w:w="3318" w:type="dxa"/>
          </w:tcPr>
          <w:p w14:paraId="093FBF6C" w14:textId="2083085E" w:rsidR="00B21FC7" w:rsidRDefault="00B21FC7" w:rsidP="00B53648">
            <w:r>
              <w:t>Carla Adol</w:t>
            </w:r>
            <w:r w:rsidR="006D111C">
              <w:t>fo</w:t>
            </w:r>
          </w:p>
        </w:tc>
        <w:tc>
          <w:tcPr>
            <w:tcW w:w="3085" w:type="dxa"/>
          </w:tcPr>
          <w:p w14:paraId="6D9F57EA" w14:textId="59D946D7" w:rsidR="00B21FC7" w:rsidRDefault="006D111C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intelliHub</w:t>
            </w:r>
          </w:p>
        </w:tc>
      </w:tr>
      <w:tr w:rsidR="004B361A" w:rsidRPr="0062477C" w14:paraId="097201F6" w14:textId="77777777" w:rsidTr="00B34365">
        <w:tc>
          <w:tcPr>
            <w:tcW w:w="3318" w:type="dxa"/>
          </w:tcPr>
          <w:p w14:paraId="01E11755" w14:textId="4D9D2EAC" w:rsidR="004B361A" w:rsidRDefault="004B361A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Graeme Ferguson</w:t>
            </w:r>
          </w:p>
        </w:tc>
        <w:tc>
          <w:tcPr>
            <w:tcW w:w="3085" w:type="dxa"/>
          </w:tcPr>
          <w:p w14:paraId="3348C31D" w14:textId="28141FC1" w:rsidR="004B361A" w:rsidRDefault="004B361A" w:rsidP="00E277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Essential Energy</w:t>
            </w:r>
          </w:p>
        </w:tc>
      </w:tr>
      <w:tr w:rsidR="008A1AD2" w:rsidRPr="0062477C" w14:paraId="2A60763D" w14:textId="77777777" w:rsidTr="00B34365">
        <w:tc>
          <w:tcPr>
            <w:tcW w:w="3318" w:type="dxa"/>
          </w:tcPr>
          <w:p w14:paraId="4626659E" w14:textId="77777777" w:rsidR="008A1AD2" w:rsidRPr="007F2013" w:rsidRDefault="008A1AD2" w:rsidP="00E2776A">
            <w:pPr>
              <w:rPr>
                <w:rFonts w:cs="Arial"/>
                <w:szCs w:val="22"/>
              </w:rPr>
            </w:pPr>
            <w:r w:rsidRPr="007F2013">
              <w:rPr>
                <w:rFonts w:cs="Arial"/>
                <w:szCs w:val="22"/>
              </w:rPr>
              <w:t>Helen Vassos</w:t>
            </w:r>
          </w:p>
        </w:tc>
        <w:tc>
          <w:tcPr>
            <w:tcW w:w="3085" w:type="dxa"/>
          </w:tcPr>
          <w:p w14:paraId="4A15335E" w14:textId="77777777" w:rsidR="008A1AD2" w:rsidRPr="007F2013" w:rsidRDefault="008A1AD2" w:rsidP="00E2776A">
            <w:pPr>
              <w:rPr>
                <w:rFonts w:ascii="Arial" w:hAnsi="Arial" w:cs="Arial"/>
                <w:szCs w:val="22"/>
              </w:rPr>
            </w:pPr>
            <w:r w:rsidRPr="007F2013">
              <w:rPr>
                <w:rFonts w:cs="Arial"/>
                <w:szCs w:val="22"/>
              </w:rPr>
              <w:t>PLUS ES</w:t>
            </w:r>
          </w:p>
        </w:tc>
      </w:tr>
      <w:tr w:rsidR="00851D3C" w:rsidRPr="0062477C" w14:paraId="309101C8" w14:textId="77777777" w:rsidTr="00990633">
        <w:tc>
          <w:tcPr>
            <w:tcW w:w="3318" w:type="dxa"/>
          </w:tcPr>
          <w:p w14:paraId="49F772E0" w14:textId="6B462D13" w:rsidR="00851D3C" w:rsidRDefault="00413B55" w:rsidP="0099063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Jo Sullivan</w:t>
            </w:r>
          </w:p>
        </w:tc>
        <w:tc>
          <w:tcPr>
            <w:tcW w:w="3085" w:type="dxa"/>
          </w:tcPr>
          <w:p w14:paraId="34FEDDD5" w14:textId="0B72F218" w:rsidR="00851D3C" w:rsidRDefault="00413B55" w:rsidP="0099063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Energy Australia</w:t>
            </w:r>
          </w:p>
        </w:tc>
      </w:tr>
      <w:tr w:rsidR="008A1AD2" w:rsidRPr="0062477C" w14:paraId="6EE7A974" w14:textId="77777777" w:rsidTr="00B34365">
        <w:tc>
          <w:tcPr>
            <w:tcW w:w="3318" w:type="dxa"/>
          </w:tcPr>
          <w:p w14:paraId="2D7541EE" w14:textId="77777777" w:rsidR="008A1AD2" w:rsidRPr="00257ACA" w:rsidRDefault="008A1AD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Mark Riley</w:t>
            </w:r>
          </w:p>
        </w:tc>
        <w:tc>
          <w:tcPr>
            <w:tcW w:w="3085" w:type="dxa"/>
          </w:tcPr>
          <w:p w14:paraId="066F1790" w14:textId="77777777" w:rsidR="008A1AD2" w:rsidRPr="00257ACA" w:rsidRDefault="008A1AD2" w:rsidP="00B536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AGL</w:t>
            </w:r>
          </w:p>
        </w:tc>
      </w:tr>
      <w:tr w:rsidR="008A1AD2" w:rsidRPr="0062477C" w14:paraId="41E9FB76" w14:textId="77777777" w:rsidTr="00B34365">
        <w:tc>
          <w:tcPr>
            <w:tcW w:w="3318" w:type="dxa"/>
          </w:tcPr>
          <w:p w14:paraId="485CC58B" w14:textId="77777777" w:rsidR="008A1AD2" w:rsidRDefault="008A1AD2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Paul Greenwood</w:t>
            </w:r>
          </w:p>
        </w:tc>
        <w:tc>
          <w:tcPr>
            <w:tcW w:w="3085" w:type="dxa"/>
          </w:tcPr>
          <w:p w14:paraId="2A134FD2" w14:textId="77777777" w:rsidR="008A1AD2" w:rsidRDefault="008A1AD2" w:rsidP="00E277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VectorAMS</w:t>
            </w:r>
          </w:p>
        </w:tc>
      </w:tr>
      <w:tr w:rsidR="008A1AD2" w:rsidRPr="0062477C" w14:paraId="107FB317" w14:textId="77777777" w:rsidTr="00B34365">
        <w:tc>
          <w:tcPr>
            <w:tcW w:w="3318" w:type="dxa"/>
          </w:tcPr>
          <w:p w14:paraId="4860C558" w14:textId="73E6684A" w:rsidR="008A1AD2" w:rsidRPr="00257ACA" w:rsidRDefault="008A1AD2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Robert Lo Giudice</w:t>
            </w:r>
          </w:p>
        </w:tc>
        <w:tc>
          <w:tcPr>
            <w:tcW w:w="3085" w:type="dxa"/>
          </w:tcPr>
          <w:p w14:paraId="437F94E3" w14:textId="31522186" w:rsidR="008A1AD2" w:rsidRPr="00257ACA" w:rsidRDefault="00992774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Alinta Energy</w:t>
            </w:r>
          </w:p>
        </w:tc>
      </w:tr>
      <w:tr w:rsidR="005F6220" w:rsidRPr="0062477C" w14:paraId="5259F6D7" w14:textId="77777777" w:rsidTr="00B34365">
        <w:tc>
          <w:tcPr>
            <w:tcW w:w="3318" w:type="dxa"/>
          </w:tcPr>
          <w:p w14:paraId="31A92B01" w14:textId="3E8C2F28" w:rsidR="005F6220" w:rsidRDefault="00FF6E25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Christine Ward</w:t>
            </w:r>
          </w:p>
        </w:tc>
        <w:tc>
          <w:tcPr>
            <w:tcW w:w="3085" w:type="dxa"/>
          </w:tcPr>
          <w:p w14:paraId="41E391B7" w14:textId="27BF07FB" w:rsidR="005F6220" w:rsidRDefault="005F6220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EnergyQueensland</w:t>
            </w:r>
          </w:p>
        </w:tc>
      </w:tr>
      <w:tr w:rsidR="009329EC" w:rsidRPr="0062477C" w14:paraId="31119D51" w14:textId="77777777" w:rsidTr="00B34365">
        <w:tc>
          <w:tcPr>
            <w:tcW w:w="3318" w:type="dxa"/>
          </w:tcPr>
          <w:p w14:paraId="0D459128" w14:textId="260FFFE5" w:rsidR="009329EC" w:rsidRDefault="009329EC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Wayne </w:t>
            </w:r>
            <w:r w:rsidR="0035190C">
              <w:rPr>
                <w:rFonts w:cs="Arial"/>
                <w:szCs w:val="22"/>
              </w:rPr>
              <w:t>Farrell</w:t>
            </w:r>
          </w:p>
        </w:tc>
        <w:tc>
          <w:tcPr>
            <w:tcW w:w="3085" w:type="dxa"/>
          </w:tcPr>
          <w:p w14:paraId="40DE73EA" w14:textId="50CF06B8" w:rsidR="009329EC" w:rsidRDefault="00E63995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Yurika</w:t>
            </w:r>
          </w:p>
        </w:tc>
      </w:tr>
    </w:tbl>
    <w:p w14:paraId="35223DD0" w14:textId="2A88F8A5" w:rsidR="008B46F3" w:rsidRPr="007B1F71" w:rsidRDefault="00123046" w:rsidP="009D5F7F">
      <w:pPr>
        <w:rPr>
          <w:rFonts w:cstheme="minorHAnsi"/>
          <w:color w:val="1E4164" w:themeColor="accent1"/>
          <w:sz w:val="22"/>
          <w:szCs w:val="22"/>
        </w:rPr>
      </w:pPr>
      <w:r w:rsidRPr="007B1F71">
        <w:rPr>
          <w:rFonts w:cstheme="minorHAnsi"/>
          <w:noProof/>
          <w:color w:val="1E4164" w:themeColor="accent1"/>
          <w:sz w:val="22"/>
          <w:szCs w:val="22"/>
        </w:rPr>
        <mc:AlternateContent>
          <mc:Choice Requires="wps">
            <w:drawing>
              <wp:inline distT="0" distB="0" distL="0" distR="0" wp14:anchorId="0AD30DF0" wp14:editId="5DCA659C">
                <wp:extent cx="431800" cy="53975"/>
                <wp:effectExtent l="0" t="0" r="6350" b="3175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3975"/>
                        </a:xfrm>
                        <a:prstGeom prst="rect">
                          <a:avLst/>
                        </a:prstGeom>
                        <a:solidFill>
                          <a:srgbClr val="9486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464F22" id="Rectangle 2" o:spid="_x0000_s1026" style="width:34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" fillcolor="#948671" stroked="f">
                <w10:anchorlock/>
              </v:rect>
            </w:pict>
          </mc:Fallback>
        </mc:AlternateContent>
      </w:r>
    </w:p>
    <w:p w14:paraId="4F085148" w14:textId="1AF27CE4" w:rsidR="00B363F8" w:rsidRDefault="00B363F8" w:rsidP="00B363F8">
      <w:pPr>
        <w:pStyle w:val="Heading1"/>
      </w:pPr>
      <w:r>
        <w:t>Preliminary matters</w:t>
      </w:r>
    </w:p>
    <w:p w14:paraId="0119E141" w14:textId="3ADD4C16" w:rsidR="00294712" w:rsidRPr="00B363F8" w:rsidRDefault="00881A3A" w:rsidP="00640142">
      <w:pPr>
        <w:pStyle w:val="Heading2"/>
      </w:pPr>
      <w:r>
        <w:t xml:space="preserve">Acknowledgment and </w:t>
      </w:r>
      <w:r w:rsidR="00E11771" w:rsidRPr="00B363F8">
        <w:t>A</w:t>
      </w:r>
      <w:r w:rsidR="00F23D09" w:rsidRPr="00B363F8">
        <w:t>pologies</w:t>
      </w:r>
    </w:p>
    <w:p w14:paraId="0E4C8343" w14:textId="28650727" w:rsidR="00F74DE8" w:rsidRDefault="003E4CC2" w:rsidP="004359CF">
      <w:pPr>
        <w:pStyle w:val="BodyText"/>
      </w:pPr>
      <w:r>
        <w:t>Chris</w:t>
      </w:r>
      <w:r w:rsidR="00D20039">
        <w:t>tophe Bechia</w:t>
      </w:r>
      <w:r w:rsidR="00023D6C">
        <w:t>,</w:t>
      </w:r>
      <w:r w:rsidR="00D20039">
        <w:t xml:space="preserve"> </w:t>
      </w:r>
      <w:r w:rsidR="004B61B8">
        <w:t xml:space="preserve">David </w:t>
      </w:r>
      <w:r w:rsidR="00E73425">
        <w:t>Woods,</w:t>
      </w:r>
      <w:r w:rsidR="00023D6C">
        <w:t xml:space="preserve"> and Meghan Bibby</w:t>
      </w:r>
      <w:r w:rsidR="00EC66F8">
        <w:t xml:space="preserve"> </w:t>
      </w:r>
      <w:r w:rsidR="003D6BE1">
        <w:t>w</w:t>
      </w:r>
      <w:r w:rsidR="00D20039">
        <w:t>ere</w:t>
      </w:r>
      <w:r w:rsidR="003D6BE1">
        <w:t xml:space="preserve"> noted as </w:t>
      </w:r>
      <w:r w:rsidR="00F87714">
        <w:t>apolog</w:t>
      </w:r>
      <w:r w:rsidR="00D20039">
        <w:t>ies</w:t>
      </w:r>
      <w:r w:rsidR="00F74DE8">
        <w:t>.</w:t>
      </w:r>
      <w:r w:rsidR="00D4105F">
        <w:t xml:space="preserve"> </w:t>
      </w:r>
      <w:r w:rsidR="007C1760">
        <w:t xml:space="preserve">Robert Mitchell </w:t>
      </w:r>
      <w:r w:rsidR="00D327DF">
        <w:t xml:space="preserve">also </w:t>
      </w:r>
      <w:r w:rsidR="009172D5">
        <w:t>wa</w:t>
      </w:r>
      <w:r w:rsidR="007C1760">
        <w:t>s an apology and Christine Ward filled in for Robert.</w:t>
      </w:r>
    </w:p>
    <w:p w14:paraId="5F54A3FC" w14:textId="780D8CBE" w:rsidR="00F23D09" w:rsidRDefault="00F23D09" w:rsidP="00640142">
      <w:pPr>
        <w:pStyle w:val="Heading2"/>
      </w:pPr>
      <w:r>
        <w:t>Confirm agenda</w:t>
      </w:r>
    </w:p>
    <w:p w14:paraId="566739C8" w14:textId="12A9D515" w:rsidR="00F73AC3" w:rsidRDefault="002F0736" w:rsidP="00F73AC3">
      <w:pPr>
        <w:pStyle w:val="BodyText"/>
      </w:pPr>
      <w:r>
        <w:t>T</w:t>
      </w:r>
      <w:r w:rsidR="00840470">
        <w:t>he B2B-WG confirmed the agenda.</w:t>
      </w:r>
      <w:r w:rsidR="005C7230">
        <w:t xml:space="preserve"> No </w:t>
      </w:r>
      <w:r w:rsidR="00B668B8">
        <w:t>other items.</w:t>
      </w:r>
    </w:p>
    <w:p w14:paraId="71155923" w14:textId="76DBABC8" w:rsidR="00F23D09" w:rsidRPr="00F23D09" w:rsidRDefault="00F23D09" w:rsidP="00640142">
      <w:pPr>
        <w:pStyle w:val="Heading2"/>
      </w:pPr>
      <w:r>
        <w:t>Action items from previous meeting</w:t>
      </w:r>
      <w:r w:rsidR="002F40FA">
        <w:t xml:space="preserve"> and standing list of consultation items</w:t>
      </w:r>
    </w:p>
    <w:p w14:paraId="3D212C09" w14:textId="5107B153" w:rsidR="00832A87" w:rsidRDefault="00744D32" w:rsidP="00036B47">
      <w:pPr>
        <w:pStyle w:val="BodyText"/>
      </w:pPr>
      <w:r>
        <w:t>Blaine Miner</w:t>
      </w:r>
      <w:r w:rsidR="003E20D2" w:rsidRPr="002D543C">
        <w:t xml:space="preserve"> noted that </w:t>
      </w:r>
      <w:r w:rsidR="0018089C">
        <w:t>the following</w:t>
      </w:r>
      <w:r w:rsidR="0018089C" w:rsidRPr="002D543C">
        <w:t xml:space="preserve"> </w:t>
      </w:r>
      <w:r w:rsidR="00626682">
        <w:t xml:space="preserve">items </w:t>
      </w:r>
      <w:r w:rsidR="00832A87" w:rsidRPr="002D543C">
        <w:t>were</w:t>
      </w:r>
      <w:r w:rsidR="008525F3">
        <w:t xml:space="preserve"> being proposed to be</w:t>
      </w:r>
      <w:r w:rsidR="00832A87" w:rsidRPr="002D543C">
        <w:t xml:space="preserve"> closed since the last meeting</w:t>
      </w:r>
      <w:r w:rsidR="008525F3">
        <w:t>:</w:t>
      </w:r>
    </w:p>
    <w:p w14:paraId="7D8ED5CB" w14:textId="30127E39" w:rsidR="002D2DF6" w:rsidRDefault="002D2DF6" w:rsidP="00036B47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3122"/>
        <w:gridCol w:w="1391"/>
        <w:gridCol w:w="2847"/>
      </w:tblGrid>
      <w:tr w:rsidR="00463169" w:rsidRPr="00A20390" w14:paraId="07CDC28C" w14:textId="77777777" w:rsidTr="007D3937">
        <w:trPr>
          <w:trHeight w:val="557"/>
          <w:tblHeader/>
        </w:trPr>
        <w:tc>
          <w:tcPr>
            <w:tcW w:w="0" w:type="auto"/>
          </w:tcPr>
          <w:p w14:paraId="7DF6AE5F" w14:textId="77777777" w:rsidR="00463169" w:rsidRPr="007B2CCC" w:rsidRDefault="00463169" w:rsidP="00665D3D">
            <w:pPr>
              <w:rPr>
                <w:rFonts w:ascii="Calibri" w:hAnsi="Calibri" w:cs="Calibri"/>
                <w:sz w:val="18"/>
                <w:szCs w:val="18"/>
              </w:rPr>
            </w:pPr>
            <w:r w:rsidRPr="007B2CCC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Action Meeting Date</w:t>
            </w:r>
          </w:p>
        </w:tc>
        <w:tc>
          <w:tcPr>
            <w:tcW w:w="3122" w:type="dxa"/>
          </w:tcPr>
          <w:p w14:paraId="7B8C7EED" w14:textId="77777777" w:rsidR="00463169" w:rsidRPr="007B2CCC" w:rsidRDefault="00463169" w:rsidP="00665D3D">
            <w:pPr>
              <w:rPr>
                <w:rFonts w:ascii="Calibri" w:hAnsi="Calibri" w:cs="Calibri"/>
                <w:sz w:val="18"/>
                <w:szCs w:val="18"/>
              </w:rPr>
            </w:pPr>
            <w:r w:rsidRPr="007B2CCC">
              <w:rPr>
                <w:rFonts w:ascii="Calibri" w:hAnsi="Calibri" w:cs="Calibr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391" w:type="dxa"/>
          </w:tcPr>
          <w:p w14:paraId="57EE3339" w14:textId="77777777" w:rsidR="00463169" w:rsidRPr="007B2CCC" w:rsidRDefault="00463169" w:rsidP="00665D3D">
            <w:pPr>
              <w:rPr>
                <w:rFonts w:ascii="Calibri" w:hAnsi="Calibri" w:cs="Calibri"/>
                <w:sz w:val="18"/>
                <w:szCs w:val="18"/>
              </w:rPr>
            </w:pPr>
            <w:r w:rsidRPr="007B2CCC">
              <w:rPr>
                <w:rFonts w:ascii="Calibri" w:hAnsi="Calibri" w:cs="Calibri"/>
                <w:b/>
                <w:bCs/>
                <w:sz w:val="22"/>
                <w:szCs w:val="22"/>
              </w:rPr>
              <w:t>Responsible</w:t>
            </w:r>
          </w:p>
        </w:tc>
        <w:tc>
          <w:tcPr>
            <w:tcW w:w="2847" w:type="dxa"/>
          </w:tcPr>
          <w:p w14:paraId="108635E1" w14:textId="43E8F652" w:rsidR="00463169" w:rsidRPr="007B2CCC" w:rsidRDefault="00463169" w:rsidP="00665D3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Outcome</w:t>
            </w:r>
          </w:p>
        </w:tc>
      </w:tr>
      <w:tr w:rsidR="00174DD7" w:rsidRPr="006146BA" w14:paraId="3F7DE1B2" w14:textId="77777777" w:rsidTr="007D3937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FC10" w14:textId="57E1EA2D" w:rsidR="00174DD7" w:rsidRDefault="00174DD7" w:rsidP="00174D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1406-04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C728" w14:textId="3AF04915" w:rsidR="00174DD7" w:rsidRDefault="00174DD7" w:rsidP="00174D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Take the feedback regarding RoLR communication for AEMO internal consideration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1F1A" w14:textId="7353E164" w:rsidR="00174DD7" w:rsidRDefault="00174DD7" w:rsidP="00174D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Meghan Bibby (AEMO)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EC8E" w14:textId="723E9465" w:rsidR="00174DD7" w:rsidRDefault="00174DD7" w:rsidP="00174D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Now addressed by action 1207-02</w:t>
            </w:r>
          </w:p>
        </w:tc>
      </w:tr>
      <w:tr w:rsidR="00174DD7" w:rsidRPr="006146BA" w14:paraId="0650B7C7" w14:textId="77777777" w:rsidTr="007D3937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D9B1" w14:textId="753941BD" w:rsidR="00174DD7" w:rsidRDefault="00174DD7" w:rsidP="00174D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1207-01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00D7" w14:textId="67BB5523" w:rsidR="00174DD7" w:rsidRDefault="00174DD7" w:rsidP="00174D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B2B WG members to provide feedback re the proposal to combine all B2B procedures into one procedure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1206" w14:textId="4C4F206B" w:rsidR="00174DD7" w:rsidRDefault="00174DD7" w:rsidP="00174D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B2B WG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2275" w14:textId="748908F9" w:rsidR="00174DD7" w:rsidRDefault="00174DD7" w:rsidP="00174D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Not enough support. Revisit following completion of B2B guide improvement</w:t>
            </w:r>
          </w:p>
        </w:tc>
      </w:tr>
      <w:tr w:rsidR="00B60B92" w:rsidRPr="006146BA" w14:paraId="27C766F6" w14:textId="77777777" w:rsidTr="00964CFE">
        <w:trPr>
          <w:trHeight w:val="38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814A" w14:textId="216B7577" w:rsidR="00B60B92" w:rsidRDefault="00B60B92" w:rsidP="00B60B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0908-01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A9C1" w14:textId="5DE6D721" w:rsidR="00B60B92" w:rsidRDefault="00B60B92" w:rsidP="00B60B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Provide further justification regarding the benefits of the proposed B002 and B004 ICFs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41F4" w14:textId="24B3A535" w:rsidR="00B60B92" w:rsidRDefault="00B60B92" w:rsidP="00B60B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Mark Riley (AGL) and Aakash Sembey (Origin)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1C9D" w14:textId="4146640F" w:rsidR="00B60B92" w:rsidRDefault="00B60B92" w:rsidP="00B60B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ICF discussed during the meeting for progressing</w:t>
            </w:r>
          </w:p>
        </w:tc>
      </w:tr>
      <w:tr w:rsidR="00B60B92" w:rsidRPr="006146BA" w14:paraId="723DD248" w14:textId="77777777" w:rsidTr="007D3937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05E8" w14:textId="114ADCAD" w:rsidR="00B60B92" w:rsidRDefault="00B60B92" w:rsidP="00B60B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0908-03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7C15" w14:textId="2ED7EC0D" w:rsidR="00B60B92" w:rsidRDefault="00B60B92" w:rsidP="00B60B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Draft the ICF for B001 (One way notification with CSV payloads) including justifications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138F" w14:textId="656F68B4" w:rsidR="00B60B92" w:rsidRDefault="00B60B92" w:rsidP="00B60B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Mark Riley (AGL)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3E4D" w14:textId="7EAAE0D9" w:rsidR="00B60B92" w:rsidRDefault="00B60B92" w:rsidP="00B60B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ICF discussed during the meeting for progressing</w:t>
            </w:r>
          </w:p>
        </w:tc>
      </w:tr>
      <w:tr w:rsidR="00B60B92" w:rsidRPr="006146BA" w14:paraId="049D3C47" w14:textId="77777777" w:rsidTr="00AB442A">
        <w:trPr>
          <w:trHeight w:val="46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15CE" w14:textId="5F002E04" w:rsidR="00B60B92" w:rsidRDefault="00B60B92" w:rsidP="00B60B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0908-04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56D3" w14:textId="7CA7CB91" w:rsidR="00B60B92" w:rsidRDefault="00B60B92" w:rsidP="00B60B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Provide potential use cases to Mark Riley in support of the B001 ICF drafting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D86F" w14:textId="50FD6167" w:rsidR="00B60B92" w:rsidRDefault="00B60B92" w:rsidP="00B60B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B2B WG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F6DD" w14:textId="77C85D0C" w:rsidR="00B60B92" w:rsidRDefault="00B60B92" w:rsidP="00B60B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ICF discussed during the meeting for progressing</w:t>
            </w:r>
          </w:p>
        </w:tc>
      </w:tr>
      <w:tr w:rsidR="00B60B92" w:rsidRPr="006146BA" w14:paraId="3964C3F5" w14:textId="77777777" w:rsidTr="00B60B92">
        <w:trPr>
          <w:trHeight w:val="5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F778B" w14:textId="2EC13824" w:rsidR="00B60B92" w:rsidRDefault="00B60B92" w:rsidP="00B60B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0908-05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DB2C" w14:textId="46C74CEF" w:rsidR="00B60B92" w:rsidRDefault="00B60B92" w:rsidP="00B60B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Review ICFs B003 and B005 and send any feedback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125B" w14:textId="214FFAC8" w:rsidR="00B60B92" w:rsidRDefault="00B60B92" w:rsidP="00B60B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B2B WG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1210" w14:textId="7DF284FD" w:rsidR="00B60B92" w:rsidRDefault="00B60B92" w:rsidP="00B60B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ICF discussed during the meeting for progressing</w:t>
            </w:r>
          </w:p>
        </w:tc>
      </w:tr>
      <w:tr w:rsidR="0039633B" w:rsidRPr="006146BA" w14:paraId="6B8588EC" w14:textId="77777777" w:rsidTr="0039633B">
        <w:trPr>
          <w:trHeight w:val="42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6BB8" w14:textId="6563324A" w:rsidR="0039633B" w:rsidRDefault="0039633B" w:rsidP="003963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0908-10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5DD0" w14:textId="286618EE" w:rsidR="0039633B" w:rsidRDefault="0039633B" w:rsidP="003963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Prepare and circulate IESS scenario diagrams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EB05" w14:textId="2A296196" w:rsidR="0039633B" w:rsidRDefault="0039633B" w:rsidP="003963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Mark Riley (AGL)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25C4" w14:textId="28B7C84B" w:rsidR="0039633B" w:rsidRDefault="0039633B" w:rsidP="003963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Diagram circulated</w:t>
            </w:r>
          </w:p>
        </w:tc>
      </w:tr>
      <w:tr w:rsidR="0039633B" w:rsidRPr="006146BA" w14:paraId="66A79A11" w14:textId="77777777" w:rsidTr="007D3937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5A6E" w14:textId="366DF602" w:rsidR="0039633B" w:rsidRDefault="0039633B" w:rsidP="003963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0908-11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1F40" w14:textId="54E0DE9C" w:rsidR="0039633B" w:rsidRDefault="0039633B" w:rsidP="003963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Prepare and circulate a table in MS Excel based on the Table 1 - B2B Transactions and Typical Participant combinations from the B2B Guide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CCAB" w14:textId="2311CAFD" w:rsidR="0039633B" w:rsidRDefault="0039633B" w:rsidP="003963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Paul Greenwood (Vector)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7D9B" w14:textId="630F391B" w:rsidR="0039633B" w:rsidRDefault="0039633B" w:rsidP="003963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Spreadsheet provided</w:t>
            </w:r>
          </w:p>
        </w:tc>
      </w:tr>
      <w:tr w:rsidR="00262609" w:rsidRPr="006146BA" w14:paraId="65847871" w14:textId="77777777" w:rsidTr="007B5BF6">
        <w:trPr>
          <w:trHeight w:val="50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524F" w14:textId="5986A3CA" w:rsidR="00262609" w:rsidRDefault="00262609" w:rsidP="002626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1309-04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895F" w14:textId="2FCB0A58" w:rsidR="00262609" w:rsidRDefault="00262609" w:rsidP="002626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Provide the format of an empty string in aseXML transactions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F833" w14:textId="31DB4BDC" w:rsidR="00262609" w:rsidRDefault="00262609" w:rsidP="002626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Lenard Bull (AEMO)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8B93" w14:textId="5EC780C8" w:rsidR="00262609" w:rsidRDefault="00262609" w:rsidP="002626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Example provided</w:t>
            </w:r>
          </w:p>
        </w:tc>
      </w:tr>
      <w:tr w:rsidR="003211D4" w:rsidRPr="006146BA" w14:paraId="5A4E850C" w14:textId="77777777" w:rsidTr="003211D4">
        <w:trPr>
          <w:trHeight w:val="41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6ED7" w14:textId="6CCBF636" w:rsidR="003211D4" w:rsidRDefault="003211D4" w:rsidP="003211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1309-06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F836" w14:textId="1D2754DE" w:rsidR="003211D4" w:rsidRDefault="003211D4" w:rsidP="003211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Include the reason for the withdrawal of the ICF in the ICF register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12BF" w14:textId="6865332E" w:rsidR="003211D4" w:rsidRDefault="003211D4" w:rsidP="003211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AEMO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0F37" w14:textId="6E9F4022" w:rsidR="003211D4" w:rsidRDefault="003211D4" w:rsidP="003211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11D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ICF register updated with reason for </w:t>
            </w:r>
            <w:r w:rsidR="00E73425" w:rsidRPr="003211D4">
              <w:rPr>
                <w:rFonts w:ascii="Calibri" w:hAnsi="Calibri" w:cs="Calibri"/>
                <w:color w:val="000000"/>
                <w:sz w:val="18"/>
                <w:szCs w:val="18"/>
              </w:rPr>
              <w:t>withdrawal</w:t>
            </w:r>
          </w:p>
        </w:tc>
      </w:tr>
      <w:tr w:rsidR="00E61AA9" w:rsidRPr="006146BA" w14:paraId="7F2F48F2" w14:textId="77777777" w:rsidTr="003211D4">
        <w:trPr>
          <w:trHeight w:val="41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E003" w14:textId="3272B617" w:rsidR="00E61AA9" w:rsidRDefault="00E61AA9" w:rsidP="00E61AA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1309-08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99F9" w14:textId="75C0714F" w:rsidR="00E61AA9" w:rsidRDefault="00E61AA9" w:rsidP="00E61AA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Circulate a placeholder for member’s calendar for 22 and 23 November meeting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B8DA" w14:textId="72C7E58C" w:rsidR="00E61AA9" w:rsidRDefault="00E61AA9" w:rsidP="00E61AA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Nandu Datar (AEMO)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6367" w14:textId="6A64FB94" w:rsidR="00E61AA9" w:rsidRPr="003211D4" w:rsidRDefault="00E61AA9" w:rsidP="00E61AA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Placeholder sent to B2B WG</w:t>
            </w:r>
          </w:p>
        </w:tc>
      </w:tr>
    </w:tbl>
    <w:p w14:paraId="778D99D1" w14:textId="70206A5A" w:rsidR="003E707E" w:rsidRDefault="0060651D" w:rsidP="003E707E">
      <w:pPr>
        <w:pStyle w:val="BodyText"/>
      </w:pPr>
      <w:r>
        <w:t>Discussion on Open action items</w:t>
      </w:r>
      <w:r w:rsidR="006E5AE7">
        <w:t>:</w:t>
      </w:r>
    </w:p>
    <w:p w14:paraId="6E9C9EC8" w14:textId="795C673C" w:rsidR="00D46C17" w:rsidRDefault="00F82782" w:rsidP="00305791">
      <w:pPr>
        <w:pStyle w:val="BodyText"/>
        <w:numPr>
          <w:ilvl w:val="0"/>
          <w:numId w:val="12"/>
        </w:numPr>
      </w:pPr>
      <w:r>
        <w:t>Open action ite</w:t>
      </w:r>
      <w:r w:rsidR="00A34C2A">
        <w:t>ms were discussed.</w:t>
      </w:r>
    </w:p>
    <w:p w14:paraId="6FDF21F2" w14:textId="14BD91A4" w:rsidR="00531238" w:rsidRDefault="001B408B" w:rsidP="00305791">
      <w:pPr>
        <w:pStyle w:val="BodyText"/>
        <w:numPr>
          <w:ilvl w:val="0"/>
          <w:numId w:val="12"/>
        </w:numPr>
      </w:pPr>
      <w:r>
        <w:t>Blaine Miner noted</w:t>
      </w:r>
      <w:r w:rsidR="00D938B7">
        <w:t xml:space="preserve"> that feedback regarding RoLR communication has been provided </w:t>
      </w:r>
      <w:r w:rsidR="005D0142">
        <w:t xml:space="preserve">for </w:t>
      </w:r>
      <w:r w:rsidR="00C067F8">
        <w:t xml:space="preserve">AEMO </w:t>
      </w:r>
      <w:r w:rsidR="005D0142">
        <w:t>internal consideration</w:t>
      </w:r>
      <w:r w:rsidR="00C067F8">
        <w:t>.</w:t>
      </w:r>
      <w:r w:rsidR="00A62182">
        <w:t xml:space="preserve"> </w:t>
      </w:r>
      <w:r w:rsidR="00435F93">
        <w:t>Also</w:t>
      </w:r>
      <w:r w:rsidR="00A62182">
        <w:t xml:space="preserve"> advised</w:t>
      </w:r>
      <w:r w:rsidR="00435F93">
        <w:t xml:space="preserve"> internally</w:t>
      </w:r>
      <w:r w:rsidR="00A62182">
        <w:t xml:space="preserve"> </w:t>
      </w:r>
      <w:r w:rsidR="009154D2">
        <w:t xml:space="preserve">to ensure </w:t>
      </w:r>
      <w:r w:rsidR="00A62182">
        <w:t xml:space="preserve">that </w:t>
      </w:r>
      <w:r w:rsidR="009154D2">
        <w:t xml:space="preserve">for any changes </w:t>
      </w:r>
      <w:r w:rsidR="00E376BE">
        <w:t>they engage the ERCF and B2B WG going forward.</w:t>
      </w:r>
    </w:p>
    <w:p w14:paraId="1AC6C476" w14:textId="77777777" w:rsidR="00DD4C04" w:rsidRDefault="006A7862" w:rsidP="00305791">
      <w:pPr>
        <w:pStyle w:val="BodyText"/>
        <w:numPr>
          <w:ilvl w:val="0"/>
          <w:numId w:val="12"/>
        </w:numPr>
      </w:pPr>
      <w:r>
        <w:t>Mark</w:t>
      </w:r>
      <w:r w:rsidR="003A13A4">
        <w:t xml:space="preserve"> Riley</w:t>
      </w:r>
      <w:r>
        <w:t xml:space="preserve"> noted combining </w:t>
      </w:r>
      <w:r w:rsidR="00860998">
        <w:t xml:space="preserve">actions related to </w:t>
      </w:r>
      <w:r>
        <w:t xml:space="preserve">B2B </w:t>
      </w:r>
      <w:r w:rsidR="00860998">
        <w:t>G</w:t>
      </w:r>
      <w:r>
        <w:t xml:space="preserve">uide into </w:t>
      </w:r>
      <w:r w:rsidR="00E4629B">
        <w:t>action 0803-01</w:t>
      </w:r>
      <w:r w:rsidR="005462FA">
        <w:t xml:space="preserve"> and update</w:t>
      </w:r>
      <w:r w:rsidR="00A50880">
        <w:t xml:space="preserve"> the description to include other actions</w:t>
      </w:r>
      <w:r w:rsidR="00224D65">
        <w:t>.</w:t>
      </w:r>
    </w:p>
    <w:p w14:paraId="55A1CC72" w14:textId="0D4011F1" w:rsidR="00451AA9" w:rsidRDefault="00451AA9" w:rsidP="00305791">
      <w:pPr>
        <w:pStyle w:val="BodyText"/>
        <w:numPr>
          <w:ilvl w:val="0"/>
          <w:numId w:val="12"/>
        </w:numPr>
      </w:pPr>
      <w:r>
        <w:t>1207-03</w:t>
      </w:r>
      <w:r w:rsidR="00B20034">
        <w:t xml:space="preserve"> </w:t>
      </w:r>
      <w:r w:rsidR="008C3835">
        <w:t xml:space="preserve">- Blaine queried </w:t>
      </w:r>
      <w:r w:rsidR="0042510D">
        <w:t xml:space="preserve">if this action is required. </w:t>
      </w:r>
      <w:r w:rsidR="0027383F">
        <w:t xml:space="preserve">Further discussion identified the </w:t>
      </w:r>
      <w:r w:rsidR="007E4C99">
        <w:t xml:space="preserve">issue relates to NOMW transaction. </w:t>
      </w:r>
      <w:r w:rsidR="00A056F3">
        <w:t>Update the action to reflect that it relates to N</w:t>
      </w:r>
      <w:r w:rsidR="00EF6605">
        <w:t>OM</w:t>
      </w:r>
      <w:r w:rsidR="00A056F3">
        <w:t>W</w:t>
      </w:r>
      <w:r w:rsidR="001E6197">
        <w:t>. Blaine asked for a volunteer to draft the ICF</w:t>
      </w:r>
      <w:r w:rsidR="00FD7F00">
        <w:t xml:space="preserve">. </w:t>
      </w:r>
      <w:r w:rsidR="0066433C">
        <w:t xml:space="preserve">It was noted that </w:t>
      </w:r>
      <w:r w:rsidR="003E2C00">
        <w:t xml:space="preserve">distributors from NSW and Queensland to consider potential impacts of the </w:t>
      </w:r>
      <w:r w:rsidR="006C1177">
        <w:t>perceived misalignment</w:t>
      </w:r>
      <w:r w:rsidR="00567C7B">
        <w:t>.</w:t>
      </w:r>
      <w:r w:rsidR="00963697">
        <w:t xml:space="preserve"> Mark Riley noted if there is no response from the distributors then the action can be closed</w:t>
      </w:r>
      <w:r w:rsidR="00D4579E">
        <w:t>.</w:t>
      </w:r>
    </w:p>
    <w:p w14:paraId="732E00CE" w14:textId="21C5A9FF" w:rsidR="005B7EFD" w:rsidRDefault="008E4D75" w:rsidP="00305791">
      <w:pPr>
        <w:pStyle w:val="BodyText"/>
        <w:numPr>
          <w:ilvl w:val="0"/>
          <w:numId w:val="12"/>
        </w:numPr>
      </w:pPr>
      <w:r>
        <w:t xml:space="preserve">0908-07 </w:t>
      </w:r>
      <w:r w:rsidR="004B17C5">
        <w:t>–</w:t>
      </w:r>
      <w:r>
        <w:t xml:space="preserve"> </w:t>
      </w:r>
      <w:r w:rsidR="004B17C5">
        <w:t xml:space="preserve">Blaine Miner </w:t>
      </w:r>
      <w:r w:rsidR="001B6B1F">
        <w:t>described the background for creating an e</w:t>
      </w:r>
      <w:r w:rsidR="005B7EFD">
        <w:t>rrata sheet</w:t>
      </w:r>
      <w:r w:rsidR="00E65893">
        <w:t>.</w:t>
      </w:r>
      <w:r w:rsidR="005D4EEA">
        <w:t xml:space="preserve"> Mark Riley </w:t>
      </w:r>
      <w:r w:rsidR="007B16D0">
        <w:t>also contributed to the background of this request</w:t>
      </w:r>
      <w:r w:rsidR="009C731D">
        <w:t>.</w:t>
      </w:r>
      <w:r w:rsidR="00122E6D">
        <w:t xml:space="preserve"> Paul Greenwood </w:t>
      </w:r>
      <w:r w:rsidR="00D93ED3">
        <w:t xml:space="preserve">shared the errata sheet document used for </w:t>
      </w:r>
      <w:r w:rsidR="00D65EC9">
        <w:t>the P</w:t>
      </w:r>
      <w:r w:rsidR="00D93ED3">
        <w:t xml:space="preserve">ower of </w:t>
      </w:r>
      <w:r w:rsidR="00D65EC9">
        <w:t>C</w:t>
      </w:r>
      <w:r w:rsidR="00D93ED3">
        <w:t>hoice initiative</w:t>
      </w:r>
      <w:r w:rsidR="00307C37">
        <w:t xml:space="preserve">. </w:t>
      </w:r>
      <w:r w:rsidR="00742CD4">
        <w:t xml:space="preserve">Nandu Datar noted </w:t>
      </w:r>
      <w:r w:rsidR="00460F59">
        <w:t xml:space="preserve">that </w:t>
      </w:r>
      <w:r w:rsidR="00630888">
        <w:lastRenderedPageBreak/>
        <w:t xml:space="preserve">when an issue is identified, it will be added to the </w:t>
      </w:r>
      <w:r w:rsidR="008833EF">
        <w:t xml:space="preserve">errata sheet. </w:t>
      </w:r>
      <w:r w:rsidR="00304305">
        <w:t xml:space="preserve">When the relevant procedure is updated following a consultation, the issue/s will be removed from the </w:t>
      </w:r>
      <w:r w:rsidR="00A84CD4">
        <w:t>errata sheet.</w:t>
      </w:r>
    </w:p>
    <w:p w14:paraId="0E22B22B" w14:textId="73249B35" w:rsidR="005B7EFD" w:rsidRDefault="00EB3243" w:rsidP="00305791">
      <w:pPr>
        <w:pStyle w:val="BodyText"/>
        <w:numPr>
          <w:ilvl w:val="0"/>
          <w:numId w:val="12"/>
        </w:numPr>
      </w:pPr>
      <w:r>
        <w:t xml:space="preserve">0908-12 and 0908-15 - </w:t>
      </w:r>
      <w:r w:rsidR="00452806">
        <w:t xml:space="preserve">Include </w:t>
      </w:r>
      <w:r>
        <w:t xml:space="preserve">these </w:t>
      </w:r>
      <w:r w:rsidR="00452806">
        <w:t xml:space="preserve">B2B </w:t>
      </w:r>
      <w:r>
        <w:t>G</w:t>
      </w:r>
      <w:r w:rsidR="00452806">
        <w:t>uide actions in Nov</w:t>
      </w:r>
      <w:r w:rsidR="00626CF8">
        <w:t>ember B2B WG meeting</w:t>
      </w:r>
      <w:r w:rsidR="00452806">
        <w:t xml:space="preserve"> agenda</w:t>
      </w:r>
      <w:r w:rsidR="00626CF8">
        <w:t>.</w:t>
      </w:r>
    </w:p>
    <w:p w14:paraId="20AF7A0C" w14:textId="29484ED0" w:rsidR="00626CF8" w:rsidRDefault="00AD46B3" w:rsidP="00305791">
      <w:pPr>
        <w:pStyle w:val="BodyText"/>
        <w:numPr>
          <w:ilvl w:val="0"/>
          <w:numId w:val="12"/>
        </w:numPr>
      </w:pPr>
      <w:r>
        <w:t xml:space="preserve">1309-01 and 1309-02 </w:t>
      </w:r>
      <w:r w:rsidR="00512E77">
        <w:t>–</w:t>
      </w:r>
      <w:r>
        <w:t xml:space="preserve"> </w:t>
      </w:r>
      <w:r w:rsidR="00512E77">
        <w:t>Blaine Miner noted these actions came out of last IEC meeting</w:t>
      </w:r>
      <w:r w:rsidR="00273F04">
        <w:t xml:space="preserve"> and may be added to the November B2B WG meeting agenda.</w:t>
      </w:r>
    </w:p>
    <w:p w14:paraId="3222D4C3" w14:textId="7695FD9E" w:rsidR="00452806" w:rsidRDefault="00306A61" w:rsidP="00305791">
      <w:pPr>
        <w:pStyle w:val="BodyText"/>
        <w:numPr>
          <w:ilvl w:val="0"/>
          <w:numId w:val="12"/>
        </w:numPr>
      </w:pPr>
      <w:r>
        <w:t xml:space="preserve">1309-03 - </w:t>
      </w:r>
      <w:r w:rsidR="00556BC5">
        <w:t>Amend th</w:t>
      </w:r>
      <w:r w:rsidR="009A0151">
        <w:t>e description for this</w:t>
      </w:r>
      <w:r w:rsidR="00556BC5">
        <w:t xml:space="preserve"> action </w:t>
      </w:r>
      <w:r w:rsidR="00AE6AE9">
        <w:t xml:space="preserve">to also state </w:t>
      </w:r>
      <w:r w:rsidR="00E36EA6">
        <w:t xml:space="preserve">it relates to </w:t>
      </w:r>
      <w:r w:rsidR="00AA1249">
        <w:t>consultation timeframe</w:t>
      </w:r>
      <w:r w:rsidR="006D5DE2">
        <w:t>s</w:t>
      </w:r>
      <w:r w:rsidR="00877C24">
        <w:t xml:space="preserve"> and </w:t>
      </w:r>
      <w:r w:rsidR="00763FC1">
        <w:t>complete this action before next meeting.</w:t>
      </w:r>
    </w:p>
    <w:p w14:paraId="44454B07" w14:textId="1D8E24A6" w:rsidR="007E3CFD" w:rsidRDefault="00A66780" w:rsidP="00305791">
      <w:pPr>
        <w:pStyle w:val="BodyText"/>
        <w:numPr>
          <w:ilvl w:val="0"/>
          <w:numId w:val="12"/>
        </w:numPr>
      </w:pPr>
      <w:r>
        <w:t xml:space="preserve">1309-07 </w:t>
      </w:r>
      <w:r w:rsidR="00A577A0">
        <w:t>–</w:t>
      </w:r>
      <w:r>
        <w:t xml:space="preserve"> </w:t>
      </w:r>
      <w:r w:rsidR="00A577A0">
        <w:t>Blaine queri</w:t>
      </w:r>
      <w:r w:rsidR="001A6CE9">
        <w:t xml:space="preserve">ed with Aakash </w:t>
      </w:r>
      <w:r w:rsidR="005B5412">
        <w:t xml:space="preserve">Sembey if he received any feedback from </w:t>
      </w:r>
      <w:r w:rsidR="000240C2">
        <w:t>B2B WG members and if</w:t>
      </w:r>
      <w:r w:rsidR="005B5412">
        <w:t xml:space="preserve"> </w:t>
      </w:r>
      <w:r w:rsidR="000240C2">
        <w:t>it</w:t>
      </w:r>
      <w:r w:rsidR="005B5412">
        <w:t xml:space="preserve"> needs to remain open.</w:t>
      </w:r>
      <w:r w:rsidR="002420F3">
        <w:t xml:space="preserve"> </w:t>
      </w:r>
      <w:r w:rsidR="00421F44">
        <w:t>Members discussed this action and decided the issue can progress and the action can be closed.</w:t>
      </w:r>
    </w:p>
    <w:p w14:paraId="33AE4FFF" w14:textId="77777777" w:rsidR="00080ECA" w:rsidRPr="0093750A" w:rsidRDefault="00080ECA" w:rsidP="00080ECA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413FACB3" w14:textId="32370CE8" w:rsidR="00080ECA" w:rsidRDefault="001C30FE" w:rsidP="00080ECA">
      <w:pPr>
        <w:pStyle w:val="BodyText"/>
        <w:numPr>
          <w:ilvl w:val="0"/>
          <w:numId w:val="9"/>
        </w:numPr>
      </w:pPr>
      <w:r>
        <w:t xml:space="preserve">Combine all B2B </w:t>
      </w:r>
      <w:r w:rsidR="000E007A">
        <w:t>Guide related actions into action 0803-01 and the close them.</w:t>
      </w:r>
    </w:p>
    <w:p w14:paraId="4A1C2A7A" w14:textId="7E1F009E" w:rsidR="0016640D" w:rsidRDefault="00C44354" w:rsidP="00080ECA">
      <w:pPr>
        <w:pStyle w:val="BodyText"/>
        <w:numPr>
          <w:ilvl w:val="0"/>
          <w:numId w:val="9"/>
        </w:numPr>
      </w:pPr>
      <w:r>
        <w:t>Amend action 1207-03 to reflect that it relates to NOMW transaction</w:t>
      </w:r>
    </w:p>
    <w:p w14:paraId="5A6E6361" w14:textId="77894516" w:rsidR="007B1871" w:rsidRDefault="007B1871" w:rsidP="00080ECA">
      <w:pPr>
        <w:pStyle w:val="BodyText"/>
        <w:numPr>
          <w:ilvl w:val="0"/>
          <w:numId w:val="9"/>
        </w:numPr>
      </w:pPr>
      <w:r>
        <w:t xml:space="preserve">Include actions 0908-12 and 0908-15 </w:t>
      </w:r>
      <w:r w:rsidR="008F7721">
        <w:t>to</w:t>
      </w:r>
      <w:r w:rsidR="001B3732">
        <w:t xml:space="preserve"> November meeting agenda.</w:t>
      </w:r>
    </w:p>
    <w:p w14:paraId="3E02B7B4" w14:textId="449C27A1" w:rsidR="00356837" w:rsidRDefault="00356837" w:rsidP="00080ECA">
      <w:pPr>
        <w:pStyle w:val="BodyText"/>
        <w:numPr>
          <w:ilvl w:val="0"/>
          <w:numId w:val="9"/>
        </w:numPr>
      </w:pPr>
      <w:r>
        <w:t xml:space="preserve">Include actions 1309-01 and 1309-02 </w:t>
      </w:r>
      <w:r w:rsidR="008F7721">
        <w:t>to November meeting agenda.</w:t>
      </w:r>
    </w:p>
    <w:p w14:paraId="394880EB" w14:textId="6E76D610" w:rsidR="0014419F" w:rsidRDefault="0014419F" w:rsidP="00080ECA">
      <w:pPr>
        <w:pStyle w:val="BodyText"/>
        <w:numPr>
          <w:ilvl w:val="0"/>
          <w:numId w:val="9"/>
        </w:numPr>
      </w:pPr>
      <w:r>
        <w:t xml:space="preserve">Amend description for action 1309-03 to indicate it relates to </w:t>
      </w:r>
      <w:r w:rsidR="00841C64">
        <w:t>consultation timeframes.</w:t>
      </w:r>
    </w:p>
    <w:p w14:paraId="70F05A58" w14:textId="6D15C700" w:rsidR="00307CF5" w:rsidRDefault="00307CF5" w:rsidP="00080ECA">
      <w:pPr>
        <w:pStyle w:val="BodyText"/>
        <w:numPr>
          <w:ilvl w:val="0"/>
          <w:numId w:val="9"/>
        </w:numPr>
      </w:pPr>
      <w:r>
        <w:t>Use the B2B procedures errata document from power</w:t>
      </w:r>
      <w:r w:rsidR="007550B9">
        <w:t xml:space="preserve"> of </w:t>
      </w:r>
      <w:r>
        <w:t xml:space="preserve">choice </w:t>
      </w:r>
      <w:r w:rsidR="007550B9">
        <w:t xml:space="preserve">as template for ongoing B2B </w:t>
      </w:r>
      <w:r w:rsidR="00BB4A82">
        <w:t xml:space="preserve">Procedures </w:t>
      </w:r>
      <w:r w:rsidR="007550B9">
        <w:t>Errata document</w:t>
      </w:r>
      <w:r w:rsidR="00BB4A82">
        <w:t>.</w:t>
      </w:r>
    </w:p>
    <w:p w14:paraId="21DB5800" w14:textId="50D82544" w:rsidR="00740298" w:rsidRDefault="00740298" w:rsidP="00815328">
      <w:pPr>
        <w:pStyle w:val="BodyText"/>
      </w:pPr>
    </w:p>
    <w:p w14:paraId="5712D4F4" w14:textId="73FE21A5" w:rsidR="00161301" w:rsidRPr="008530EE" w:rsidRDefault="00B363F8" w:rsidP="00AE345E">
      <w:pPr>
        <w:pStyle w:val="Heading1"/>
      </w:pPr>
      <w:r>
        <w:t>Items for discussion or noting</w:t>
      </w:r>
    </w:p>
    <w:p w14:paraId="77F8F24E" w14:textId="074E65EC" w:rsidR="0042008A" w:rsidRDefault="00316BF2" w:rsidP="0042008A">
      <w:pPr>
        <w:pStyle w:val="Heading2"/>
      </w:pPr>
      <w:r>
        <w:t xml:space="preserve">IESS Feedback (sub types and other </w:t>
      </w:r>
      <w:r w:rsidR="00072E35">
        <w:t>impacts) and next steps</w:t>
      </w:r>
    </w:p>
    <w:p w14:paraId="24749B11" w14:textId="77777777" w:rsidR="0042008A" w:rsidRDefault="0042008A" w:rsidP="0042008A">
      <w:pPr>
        <w:pStyle w:val="BodyText"/>
      </w:pPr>
      <w:r>
        <w:t>Discussion:</w:t>
      </w:r>
    </w:p>
    <w:p w14:paraId="64DE7207" w14:textId="54B36431" w:rsidR="004A0D16" w:rsidRDefault="00CD6405" w:rsidP="0042008A">
      <w:pPr>
        <w:pStyle w:val="BodyText"/>
        <w:numPr>
          <w:ilvl w:val="0"/>
          <w:numId w:val="8"/>
        </w:numPr>
      </w:pPr>
      <w:r>
        <w:t>Blaine spoke to the item</w:t>
      </w:r>
      <w:r w:rsidR="001543BA">
        <w:t xml:space="preserve"> and noted </w:t>
      </w:r>
      <w:r w:rsidR="008E281B">
        <w:t>no further feedback had been received</w:t>
      </w:r>
      <w:r w:rsidR="004059F1">
        <w:t xml:space="preserve">. </w:t>
      </w:r>
      <w:r w:rsidR="00E949A5">
        <w:t>Blaine noted</w:t>
      </w:r>
      <w:r w:rsidR="00996B35">
        <w:t xml:space="preserve"> that </w:t>
      </w:r>
      <w:r w:rsidR="00F2376E">
        <w:t xml:space="preserve">the group needs to inform the IEC </w:t>
      </w:r>
      <w:r w:rsidR="0061070A">
        <w:t xml:space="preserve">of its </w:t>
      </w:r>
      <w:r w:rsidR="007E5C5D">
        <w:t xml:space="preserve">preliminary </w:t>
      </w:r>
      <w:r w:rsidR="0061070A">
        <w:t>findings</w:t>
      </w:r>
      <w:r w:rsidR="00AE79CE">
        <w:t>.</w:t>
      </w:r>
    </w:p>
    <w:p w14:paraId="03B7E6FC" w14:textId="279DD2B6" w:rsidR="00DB09B6" w:rsidRDefault="00897A3D" w:rsidP="0042008A">
      <w:pPr>
        <w:pStyle w:val="BodyText"/>
        <w:numPr>
          <w:ilvl w:val="0"/>
          <w:numId w:val="8"/>
        </w:numPr>
      </w:pPr>
      <w:r w:rsidRPr="00897A3D">
        <w:t>Robert Lo Giudice</w:t>
      </w:r>
      <w:r>
        <w:t xml:space="preserve"> </w:t>
      </w:r>
      <w:r w:rsidR="00FC079C">
        <w:t xml:space="preserve">queried </w:t>
      </w:r>
      <w:r w:rsidR="009803BA">
        <w:t xml:space="preserve">how </w:t>
      </w:r>
      <w:r w:rsidR="007E5C5D">
        <w:t>IESS</w:t>
      </w:r>
      <w:r w:rsidR="009803BA">
        <w:t xml:space="preserve"> differs </w:t>
      </w:r>
      <w:r w:rsidR="007E5C5D">
        <w:t>to</w:t>
      </w:r>
      <w:r w:rsidR="009803BA">
        <w:t xml:space="preserve"> </w:t>
      </w:r>
      <w:r w:rsidR="007E5C5D">
        <w:t>F</w:t>
      </w:r>
      <w:r w:rsidR="00A903E9">
        <w:t xml:space="preserve">lexible </w:t>
      </w:r>
      <w:r w:rsidR="007E5C5D">
        <w:t>T</w:t>
      </w:r>
      <w:r w:rsidR="00A903E9">
        <w:t xml:space="preserve">rading </w:t>
      </w:r>
      <w:r w:rsidR="007E5C5D">
        <w:t>A</w:t>
      </w:r>
      <w:r w:rsidR="00A903E9">
        <w:t>rrangement.</w:t>
      </w:r>
      <w:r w:rsidR="00F36078">
        <w:t xml:space="preserve"> Mark Riley noted </w:t>
      </w:r>
      <w:r w:rsidR="004A50CC">
        <w:t>there may not be much difference.</w:t>
      </w:r>
    </w:p>
    <w:p w14:paraId="65D41300" w14:textId="5556797F" w:rsidR="009D2C47" w:rsidRDefault="00936052" w:rsidP="0042008A">
      <w:pPr>
        <w:pStyle w:val="BodyText"/>
        <w:numPr>
          <w:ilvl w:val="0"/>
          <w:numId w:val="8"/>
        </w:numPr>
      </w:pPr>
      <w:r>
        <w:t xml:space="preserve">Blaine </w:t>
      </w:r>
      <w:r w:rsidR="00406A5A">
        <w:t>placed an action on AEMO</w:t>
      </w:r>
      <w:r w:rsidR="003D54C0">
        <w:t xml:space="preserve"> to prepare the initial</w:t>
      </w:r>
      <w:r>
        <w:t xml:space="preserve"> </w:t>
      </w:r>
      <w:r w:rsidR="00406A5A">
        <w:t>draft</w:t>
      </w:r>
      <w:r w:rsidR="00A116D1">
        <w:t xml:space="preserve"> </w:t>
      </w:r>
      <w:r w:rsidR="003D54C0">
        <w:t>of the</w:t>
      </w:r>
      <w:r w:rsidR="00A116D1">
        <w:t xml:space="preserve"> IEC</w:t>
      </w:r>
      <w:r w:rsidR="003E1930">
        <w:t xml:space="preserve"> </w:t>
      </w:r>
      <w:r w:rsidR="003D54C0">
        <w:t>IESS paper for</w:t>
      </w:r>
      <w:r w:rsidR="003E1930">
        <w:t xml:space="preserve"> the members</w:t>
      </w:r>
      <w:r w:rsidR="003D54C0">
        <w:t xml:space="preserve"> consideration and feedback</w:t>
      </w:r>
      <w:r w:rsidR="003E1930">
        <w:t>.</w:t>
      </w:r>
    </w:p>
    <w:p w14:paraId="382C7DF3" w14:textId="77777777" w:rsidR="007F1CE4" w:rsidRPr="0093750A" w:rsidRDefault="007F1CE4" w:rsidP="007F1CE4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1DE8B429" w14:textId="6E988506" w:rsidR="007F1CE4" w:rsidRDefault="003445B6" w:rsidP="007F1CE4">
      <w:pPr>
        <w:pStyle w:val="BodyText"/>
        <w:numPr>
          <w:ilvl w:val="0"/>
          <w:numId w:val="9"/>
        </w:numPr>
      </w:pPr>
      <w:r>
        <w:t xml:space="preserve">AEMO to </w:t>
      </w:r>
      <w:r w:rsidR="00970748" w:rsidRPr="00970748">
        <w:t>prepare the initial draft of the IEC IESS paper</w:t>
      </w:r>
      <w:r w:rsidR="00437228">
        <w:t>.</w:t>
      </w:r>
    </w:p>
    <w:p w14:paraId="5C35DB29" w14:textId="5A4B7A9F" w:rsidR="00437228" w:rsidRDefault="00437228" w:rsidP="007F1CE4">
      <w:pPr>
        <w:pStyle w:val="BodyText"/>
        <w:numPr>
          <w:ilvl w:val="0"/>
          <w:numId w:val="9"/>
        </w:numPr>
      </w:pPr>
      <w:r>
        <w:t>B2B WG to review the paper and provide their feedback.</w:t>
      </w:r>
    </w:p>
    <w:p w14:paraId="7091157E" w14:textId="77777777" w:rsidR="0042008A" w:rsidRDefault="0042008A" w:rsidP="0042008A">
      <w:pPr>
        <w:pStyle w:val="BodyText"/>
      </w:pPr>
    </w:p>
    <w:p w14:paraId="00E93C1E" w14:textId="29365B40" w:rsidR="007921A2" w:rsidRDefault="002C29B9" w:rsidP="00786B07">
      <w:pPr>
        <w:pStyle w:val="Heading2"/>
      </w:pPr>
      <w:r>
        <w:t xml:space="preserve">B2M Update – </w:t>
      </w:r>
      <w:r w:rsidR="00C93CF5">
        <w:t>Blaine Miner</w:t>
      </w:r>
    </w:p>
    <w:p w14:paraId="3FA418F0" w14:textId="66B50E29" w:rsidR="00754406" w:rsidRDefault="00754406" w:rsidP="00754406">
      <w:pPr>
        <w:pStyle w:val="BodyText"/>
      </w:pPr>
      <w:bookmarkStart w:id="0" w:name="_Hlk68786171"/>
      <w:r>
        <w:t>Discussion:</w:t>
      </w:r>
    </w:p>
    <w:bookmarkEnd w:id="0"/>
    <w:p w14:paraId="1816DCC8" w14:textId="7852DA04" w:rsidR="00D92F67" w:rsidRDefault="00C93CF5" w:rsidP="00177A4B">
      <w:pPr>
        <w:pStyle w:val="BodyText"/>
        <w:numPr>
          <w:ilvl w:val="0"/>
          <w:numId w:val="8"/>
        </w:numPr>
      </w:pPr>
      <w:r>
        <w:lastRenderedPageBreak/>
        <w:t>Blaine Miner</w:t>
      </w:r>
      <w:r w:rsidR="00A84D93">
        <w:t xml:space="preserve"> </w:t>
      </w:r>
      <w:r w:rsidR="00132200">
        <w:t>provided an overview of the current B2M activities, more details were provided in the appendix of the slide pack.</w:t>
      </w:r>
      <w:r w:rsidR="009012FE">
        <w:t xml:space="preserve"> </w:t>
      </w:r>
    </w:p>
    <w:p w14:paraId="25BAE94D" w14:textId="77777777" w:rsidR="009358EC" w:rsidRDefault="009358EC" w:rsidP="009358EC">
      <w:pPr>
        <w:pStyle w:val="BodyText"/>
      </w:pPr>
    </w:p>
    <w:p w14:paraId="37356545" w14:textId="21AEC6CA" w:rsidR="009358EC" w:rsidRDefault="006B00FF" w:rsidP="009358EC">
      <w:pPr>
        <w:pStyle w:val="Heading2"/>
      </w:pPr>
      <w:r>
        <w:t>IEC ICFs – Current and</w:t>
      </w:r>
      <w:r w:rsidR="00844784">
        <w:t xml:space="preserve"> emerging</w:t>
      </w:r>
      <w:r w:rsidR="00402778">
        <w:t xml:space="preserve"> – </w:t>
      </w:r>
      <w:r w:rsidR="009F7E7C">
        <w:t>B2B WG</w:t>
      </w:r>
    </w:p>
    <w:p w14:paraId="167ACE80" w14:textId="1EDE43C8" w:rsidR="009358EC" w:rsidRDefault="009358EC" w:rsidP="009358EC">
      <w:pPr>
        <w:pStyle w:val="BodyText"/>
      </w:pPr>
      <w:r>
        <w:t>Discussion:</w:t>
      </w:r>
      <w:r w:rsidR="00AD4E1D">
        <w:t xml:space="preserve"> </w:t>
      </w:r>
    </w:p>
    <w:p w14:paraId="0DA6C959" w14:textId="12610DFC" w:rsidR="00EB1E0B" w:rsidRPr="00D210FD" w:rsidRDefault="00EB1E0B" w:rsidP="00EB1E0B">
      <w:pPr>
        <w:pStyle w:val="BodyText"/>
        <w:rPr>
          <w:u w:val="single"/>
        </w:rPr>
      </w:pPr>
      <w:r w:rsidRPr="00D210FD">
        <w:rPr>
          <w:u w:val="single"/>
        </w:rPr>
        <w:t>B00</w:t>
      </w:r>
      <w:r>
        <w:rPr>
          <w:u w:val="single"/>
        </w:rPr>
        <w:t>2</w:t>
      </w:r>
      <w:r w:rsidR="00846C27">
        <w:rPr>
          <w:u w:val="single"/>
        </w:rPr>
        <w:t>, B003</w:t>
      </w:r>
      <w:r w:rsidR="00925423">
        <w:rPr>
          <w:u w:val="single"/>
        </w:rPr>
        <w:t>, B004</w:t>
      </w:r>
      <w:r>
        <w:rPr>
          <w:u w:val="single"/>
        </w:rPr>
        <w:t xml:space="preserve"> and B00</w:t>
      </w:r>
      <w:r w:rsidR="00925423">
        <w:rPr>
          <w:u w:val="single"/>
        </w:rPr>
        <w:t>6</w:t>
      </w:r>
    </w:p>
    <w:p w14:paraId="52871434" w14:textId="707D923D" w:rsidR="00EB1E0B" w:rsidRDefault="00593F5F" w:rsidP="00EB1E0B">
      <w:pPr>
        <w:pStyle w:val="BodyText"/>
        <w:numPr>
          <w:ilvl w:val="0"/>
          <w:numId w:val="8"/>
        </w:numPr>
      </w:pPr>
      <w:r>
        <w:t>The working group ha</w:t>
      </w:r>
      <w:r w:rsidR="009612BF">
        <w:t>s now</w:t>
      </w:r>
      <w:r w:rsidR="00776EAA">
        <w:t xml:space="preserve"> endorsed </w:t>
      </w:r>
      <w:r w:rsidR="009612BF">
        <w:t>these initiatives</w:t>
      </w:r>
      <w:r w:rsidR="00FB5FEB">
        <w:t xml:space="preserve"> to proceed to the IEC</w:t>
      </w:r>
      <w:r w:rsidR="00F70CD0">
        <w:t xml:space="preserve"> initial engagement stage</w:t>
      </w:r>
      <w:r w:rsidR="008659F1">
        <w:t>.</w:t>
      </w:r>
    </w:p>
    <w:p w14:paraId="7CAFEB39" w14:textId="14A3866E" w:rsidR="00221787" w:rsidRDefault="009612BF" w:rsidP="00F70CD0">
      <w:pPr>
        <w:pStyle w:val="BodyText"/>
        <w:numPr>
          <w:ilvl w:val="1"/>
          <w:numId w:val="8"/>
        </w:numPr>
      </w:pPr>
      <w:r>
        <w:t>An</w:t>
      </w:r>
      <w:r w:rsidR="007A1069">
        <w:t xml:space="preserve"> IEC</w:t>
      </w:r>
      <w:r>
        <w:t xml:space="preserve"> paper needs to be drafted </w:t>
      </w:r>
      <w:r w:rsidR="00F70CD0">
        <w:t xml:space="preserve">by the WG </w:t>
      </w:r>
      <w:r>
        <w:t>and provided to the IEC</w:t>
      </w:r>
      <w:r w:rsidR="00942175">
        <w:t>.</w:t>
      </w:r>
    </w:p>
    <w:p w14:paraId="231EE390" w14:textId="0F0D5992" w:rsidR="00EB1E0B" w:rsidRDefault="00EB1E0B" w:rsidP="00EB1E0B">
      <w:pPr>
        <w:pStyle w:val="BodyText"/>
        <w:numPr>
          <w:ilvl w:val="0"/>
          <w:numId w:val="8"/>
        </w:numPr>
      </w:pPr>
      <w:r>
        <w:t xml:space="preserve">Blaine </w:t>
      </w:r>
      <w:r w:rsidR="009D013F">
        <w:t>noted for B006</w:t>
      </w:r>
      <w:r w:rsidR="00F96857">
        <w:t xml:space="preserve"> quick engagement </w:t>
      </w:r>
      <w:r w:rsidR="00D20AEC">
        <w:t>by IEC is required so it can be progressed as expedited consultation</w:t>
      </w:r>
      <w:r>
        <w:t>.</w:t>
      </w:r>
    </w:p>
    <w:p w14:paraId="730CC887" w14:textId="77777777" w:rsidR="00EB1E0B" w:rsidRPr="0093750A" w:rsidRDefault="00EB1E0B" w:rsidP="00EB1E0B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54D730DF" w14:textId="24D0EB80" w:rsidR="0078730C" w:rsidRDefault="0078730C" w:rsidP="00EB1E0B">
      <w:pPr>
        <w:pStyle w:val="BodyText"/>
        <w:numPr>
          <w:ilvl w:val="0"/>
          <w:numId w:val="9"/>
        </w:numPr>
      </w:pPr>
      <w:r>
        <w:t xml:space="preserve">Nandu to send </w:t>
      </w:r>
      <w:r w:rsidR="00651326">
        <w:t xml:space="preserve">a worked example of </w:t>
      </w:r>
      <w:r w:rsidR="00A0146E">
        <w:t xml:space="preserve">the </w:t>
      </w:r>
      <w:r w:rsidR="00651326">
        <w:t xml:space="preserve">IEC paper as </w:t>
      </w:r>
      <w:r w:rsidR="00A0146E">
        <w:t xml:space="preserve">a </w:t>
      </w:r>
      <w:r w:rsidR="00651326">
        <w:t>template to Mark and Aakash.</w:t>
      </w:r>
    </w:p>
    <w:p w14:paraId="3A453E38" w14:textId="6D876C53" w:rsidR="00651326" w:rsidRDefault="00651326" w:rsidP="00EB1E0B">
      <w:pPr>
        <w:pStyle w:val="BodyText"/>
        <w:numPr>
          <w:ilvl w:val="0"/>
          <w:numId w:val="9"/>
        </w:numPr>
      </w:pPr>
      <w:r>
        <w:t xml:space="preserve">Mark </w:t>
      </w:r>
      <w:r w:rsidR="002163C6">
        <w:t xml:space="preserve">(B002 and B004) </w:t>
      </w:r>
      <w:r>
        <w:t>and Aakash</w:t>
      </w:r>
      <w:r w:rsidR="002163C6">
        <w:t xml:space="preserve"> (B003)</w:t>
      </w:r>
      <w:r>
        <w:t xml:space="preserve"> to draft the </w:t>
      </w:r>
      <w:r w:rsidR="00A0146E">
        <w:t xml:space="preserve">IEC </w:t>
      </w:r>
      <w:r>
        <w:t>paper by COB 21 October 2022.</w:t>
      </w:r>
    </w:p>
    <w:p w14:paraId="2474CC41" w14:textId="662E942D" w:rsidR="00651326" w:rsidRDefault="00B94C38" w:rsidP="00EB1E0B">
      <w:pPr>
        <w:pStyle w:val="BodyText"/>
        <w:numPr>
          <w:ilvl w:val="0"/>
          <w:numId w:val="9"/>
        </w:numPr>
      </w:pPr>
      <w:r>
        <w:t>AEMO to circulate</w:t>
      </w:r>
      <w:r w:rsidR="000D038C">
        <w:t xml:space="preserve"> the paper to </w:t>
      </w:r>
      <w:r>
        <w:t xml:space="preserve">the broader </w:t>
      </w:r>
      <w:r w:rsidR="000D038C">
        <w:t>B2B WG by 24 October 2022.</w:t>
      </w:r>
    </w:p>
    <w:p w14:paraId="3575457C" w14:textId="608FCC01" w:rsidR="00D561D3" w:rsidRDefault="00D561D3" w:rsidP="00EB1E0B">
      <w:pPr>
        <w:pStyle w:val="BodyText"/>
        <w:numPr>
          <w:ilvl w:val="0"/>
          <w:numId w:val="9"/>
        </w:numPr>
      </w:pPr>
      <w:r>
        <w:t xml:space="preserve">B2B WG to provide feedback </w:t>
      </w:r>
      <w:r w:rsidR="006B61A4">
        <w:t xml:space="preserve">on the IEC paper </w:t>
      </w:r>
      <w:r>
        <w:t>by COB 28 October 2022.</w:t>
      </w:r>
    </w:p>
    <w:p w14:paraId="4C75CC3E" w14:textId="0A85C679" w:rsidR="00EB1E0B" w:rsidRDefault="006B61A4" w:rsidP="00EB1E0B">
      <w:pPr>
        <w:pStyle w:val="BodyText"/>
        <w:numPr>
          <w:ilvl w:val="0"/>
          <w:numId w:val="9"/>
        </w:numPr>
      </w:pPr>
      <w:r>
        <w:t>AEMO to confirm what needs to</w:t>
      </w:r>
      <w:r w:rsidR="009349E4">
        <w:t xml:space="preserve"> occur</w:t>
      </w:r>
      <w:r w:rsidR="00B105BC">
        <w:t xml:space="preserve"> </w:t>
      </w:r>
      <w:r w:rsidR="00034B94">
        <w:t xml:space="preserve">to progress </w:t>
      </w:r>
      <w:r w:rsidR="00F43EF5">
        <w:t xml:space="preserve">B006 with </w:t>
      </w:r>
      <w:r w:rsidR="009349E4">
        <w:t xml:space="preserve">the </w:t>
      </w:r>
      <w:r w:rsidR="00F43EF5">
        <w:t>IEC.</w:t>
      </w:r>
    </w:p>
    <w:p w14:paraId="2DF0AC5A" w14:textId="78691E2B" w:rsidR="00AC017A" w:rsidRDefault="00514F5D" w:rsidP="00EB1E0B">
      <w:pPr>
        <w:pStyle w:val="BodyText"/>
        <w:numPr>
          <w:ilvl w:val="0"/>
          <w:numId w:val="9"/>
        </w:numPr>
      </w:pPr>
      <w:r>
        <w:t>Nandu to s</w:t>
      </w:r>
      <w:r w:rsidR="00AC017A">
        <w:t xml:space="preserve">end all current ICFs to </w:t>
      </w:r>
      <w:r w:rsidR="009349E4">
        <w:t xml:space="preserve">the </w:t>
      </w:r>
      <w:r w:rsidR="00AC017A">
        <w:t>B2B WG</w:t>
      </w:r>
      <w:r w:rsidR="009349E4">
        <w:t xml:space="preserve"> with the meeting minutes</w:t>
      </w:r>
      <w:r>
        <w:t>.</w:t>
      </w:r>
    </w:p>
    <w:p w14:paraId="5E294143" w14:textId="77777777" w:rsidR="00EB1E0B" w:rsidRDefault="00EB1E0B" w:rsidP="00EB1E0B">
      <w:pPr>
        <w:pStyle w:val="BodyText"/>
      </w:pPr>
    </w:p>
    <w:p w14:paraId="3AC3F4D6" w14:textId="7476963C" w:rsidR="0032420C" w:rsidRPr="00D210FD" w:rsidRDefault="0032420C" w:rsidP="0032420C">
      <w:pPr>
        <w:pStyle w:val="BodyText"/>
        <w:rPr>
          <w:u w:val="single"/>
        </w:rPr>
      </w:pPr>
      <w:r w:rsidRPr="00D210FD">
        <w:rPr>
          <w:u w:val="single"/>
        </w:rPr>
        <w:t>B00</w:t>
      </w:r>
      <w:r>
        <w:rPr>
          <w:u w:val="single"/>
        </w:rPr>
        <w:t>5</w:t>
      </w:r>
    </w:p>
    <w:p w14:paraId="0A948AA4" w14:textId="7806D03A" w:rsidR="0032420C" w:rsidRDefault="00B63654" w:rsidP="0032420C">
      <w:pPr>
        <w:pStyle w:val="BodyText"/>
        <w:numPr>
          <w:ilvl w:val="0"/>
          <w:numId w:val="8"/>
        </w:numPr>
      </w:pPr>
      <w:r>
        <w:t xml:space="preserve">Blaine noted </w:t>
      </w:r>
      <w:r w:rsidR="006D4491">
        <w:t>additional work is required for this ICF and the status of pending is appropriate.</w:t>
      </w:r>
    </w:p>
    <w:p w14:paraId="6CB3FDD0" w14:textId="4D8D21F6" w:rsidR="00060A89" w:rsidRDefault="00060A89" w:rsidP="0032420C">
      <w:pPr>
        <w:pStyle w:val="BodyText"/>
        <w:numPr>
          <w:ilvl w:val="0"/>
          <w:numId w:val="8"/>
        </w:numPr>
      </w:pPr>
      <w:r>
        <w:t xml:space="preserve">Mark noted </w:t>
      </w:r>
      <w:r w:rsidR="00A97B07">
        <w:t>the change relates to Metrology procedure and not B2B procedure</w:t>
      </w:r>
      <w:r w:rsidR="003E5B7E">
        <w:t>.</w:t>
      </w:r>
    </w:p>
    <w:p w14:paraId="14A7A254" w14:textId="3E7434E0" w:rsidR="003E5B7E" w:rsidRDefault="003E5B7E" w:rsidP="0032420C">
      <w:pPr>
        <w:pStyle w:val="BodyText"/>
        <w:numPr>
          <w:ilvl w:val="0"/>
          <w:numId w:val="8"/>
        </w:numPr>
      </w:pPr>
      <w:r>
        <w:t>Blaine noted it’s status could be made ‘suspended’</w:t>
      </w:r>
      <w:r w:rsidR="00326E26">
        <w:t xml:space="preserve"> and include a reason for it.</w:t>
      </w:r>
    </w:p>
    <w:p w14:paraId="6EA57F5B" w14:textId="77777777" w:rsidR="00326E26" w:rsidRPr="0093750A" w:rsidRDefault="00326E26" w:rsidP="00326E26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5E13C968" w14:textId="2FA0090A" w:rsidR="00326E26" w:rsidRDefault="00326E26" w:rsidP="00326E26">
      <w:pPr>
        <w:pStyle w:val="BodyText"/>
        <w:numPr>
          <w:ilvl w:val="0"/>
          <w:numId w:val="9"/>
        </w:numPr>
      </w:pPr>
      <w:r>
        <w:t xml:space="preserve">Nandu to amend the status </w:t>
      </w:r>
      <w:r w:rsidR="007968A2">
        <w:t xml:space="preserve">for ICF B005 </w:t>
      </w:r>
      <w:r>
        <w:t xml:space="preserve">to </w:t>
      </w:r>
      <w:r w:rsidR="006D020A">
        <w:t>‘Suspended’ and include reason</w:t>
      </w:r>
      <w:r w:rsidR="00A16B3A">
        <w:t xml:space="preserve"> in </w:t>
      </w:r>
      <w:r w:rsidR="007968A2">
        <w:t xml:space="preserve">the </w:t>
      </w:r>
      <w:r w:rsidR="00A16B3A">
        <w:t>ICF register</w:t>
      </w:r>
      <w:r>
        <w:t>.</w:t>
      </w:r>
    </w:p>
    <w:p w14:paraId="27358679" w14:textId="77777777" w:rsidR="00326E26" w:rsidRDefault="00326E26" w:rsidP="00326E26">
      <w:pPr>
        <w:pStyle w:val="BodyText"/>
      </w:pPr>
    </w:p>
    <w:p w14:paraId="3AD0AEA8" w14:textId="3A53FE84" w:rsidR="005A7194" w:rsidRPr="00D210FD" w:rsidRDefault="005A7194" w:rsidP="005A7194">
      <w:pPr>
        <w:pStyle w:val="BodyText"/>
        <w:rPr>
          <w:u w:val="single"/>
        </w:rPr>
      </w:pPr>
      <w:r w:rsidRPr="00D210FD">
        <w:rPr>
          <w:u w:val="single"/>
        </w:rPr>
        <w:t>B00</w:t>
      </w:r>
      <w:r w:rsidR="002E2591">
        <w:rPr>
          <w:u w:val="single"/>
        </w:rPr>
        <w:t>7</w:t>
      </w:r>
    </w:p>
    <w:p w14:paraId="222A6E95" w14:textId="66721523" w:rsidR="00486060" w:rsidRDefault="00486060" w:rsidP="005A7194">
      <w:pPr>
        <w:pStyle w:val="BodyText"/>
        <w:numPr>
          <w:ilvl w:val="0"/>
          <w:numId w:val="8"/>
        </w:numPr>
      </w:pPr>
      <w:r>
        <w:t>Nandu noted this issue was discussed during the August meeting</w:t>
      </w:r>
      <w:r w:rsidR="00B84867">
        <w:t>,</w:t>
      </w:r>
      <w:r w:rsidR="00A462D1">
        <w:t xml:space="preserve"> along with another issue relat</w:t>
      </w:r>
      <w:r w:rsidR="00B84867">
        <w:t>ing to</w:t>
      </w:r>
      <w:r w:rsidR="00A462D1">
        <w:t xml:space="preserve"> PersonName. </w:t>
      </w:r>
      <w:r w:rsidR="00DC4B4E">
        <w:t xml:space="preserve">The actions captured </w:t>
      </w:r>
      <w:r w:rsidR="00B84867">
        <w:t xml:space="preserve">the </w:t>
      </w:r>
      <w:r w:rsidR="00DC4B4E">
        <w:t>request</w:t>
      </w:r>
      <w:r w:rsidR="00B84867">
        <w:t xml:space="preserve"> to raise</w:t>
      </w:r>
      <w:r w:rsidR="00DC4B4E">
        <w:t xml:space="preserve"> an ICF for</w:t>
      </w:r>
      <w:r w:rsidR="00B84867">
        <w:t xml:space="preserve"> the</w:t>
      </w:r>
      <w:r w:rsidR="00DC4B4E">
        <w:t xml:space="preserve"> PersonName issue only and </w:t>
      </w:r>
      <w:r w:rsidR="00AC2F97">
        <w:t>this issue was missed out.</w:t>
      </w:r>
    </w:p>
    <w:p w14:paraId="34AA4D5F" w14:textId="4C466013" w:rsidR="006E79F1" w:rsidRDefault="006E79F1" w:rsidP="005A7194">
      <w:pPr>
        <w:pStyle w:val="BodyText"/>
        <w:numPr>
          <w:ilvl w:val="0"/>
          <w:numId w:val="8"/>
        </w:numPr>
      </w:pPr>
      <w:r>
        <w:t>Nandu spoke to the issue</w:t>
      </w:r>
      <w:r w:rsidR="003824D5">
        <w:t xml:space="preserve">. Blaine noted the issue </w:t>
      </w:r>
      <w:r w:rsidR="00326997">
        <w:t xml:space="preserve">requires </w:t>
      </w:r>
      <w:r w:rsidR="00E73425">
        <w:t>a</w:t>
      </w:r>
      <w:r w:rsidR="00326997">
        <w:t xml:space="preserve"> </w:t>
      </w:r>
      <w:r w:rsidR="003B4686">
        <w:t>proponent</w:t>
      </w:r>
      <w:r w:rsidR="00326997">
        <w:t xml:space="preserve"> to draft the </w:t>
      </w:r>
      <w:r w:rsidR="003B4686">
        <w:t xml:space="preserve">required </w:t>
      </w:r>
      <w:r w:rsidR="00326997">
        <w:t>ICF</w:t>
      </w:r>
      <w:r w:rsidR="0094339E">
        <w:t>.</w:t>
      </w:r>
    </w:p>
    <w:p w14:paraId="0A070DB7" w14:textId="5439049E" w:rsidR="0094339E" w:rsidRDefault="0094339E" w:rsidP="005A7194">
      <w:pPr>
        <w:pStyle w:val="BodyText"/>
        <w:numPr>
          <w:ilvl w:val="0"/>
          <w:numId w:val="8"/>
        </w:numPr>
      </w:pPr>
      <w:r>
        <w:t xml:space="preserve">Working group discussion identified that there could be an issue with </w:t>
      </w:r>
      <w:r w:rsidR="006C1A7E">
        <w:t>the content in the B2B Guide</w:t>
      </w:r>
      <w:r w:rsidR="00577146">
        <w:t xml:space="preserve"> and it was decided to </w:t>
      </w:r>
      <w:r w:rsidR="00A11B84">
        <w:t>discuss the item</w:t>
      </w:r>
      <w:r w:rsidR="00E41B69">
        <w:t xml:space="preserve"> in </w:t>
      </w:r>
      <w:r w:rsidR="00A11B84">
        <w:t xml:space="preserve">more detail at </w:t>
      </w:r>
      <w:r w:rsidR="00E41B69">
        <w:t>the agenda for November meeting</w:t>
      </w:r>
      <w:r w:rsidR="00B67FC8">
        <w:t>.</w:t>
      </w:r>
    </w:p>
    <w:p w14:paraId="02D4786E" w14:textId="402B4692" w:rsidR="00B67FC8" w:rsidRDefault="00B67FC8" w:rsidP="005A7194">
      <w:pPr>
        <w:pStyle w:val="BodyText"/>
        <w:numPr>
          <w:ilvl w:val="0"/>
          <w:numId w:val="8"/>
        </w:numPr>
      </w:pPr>
      <w:r>
        <w:lastRenderedPageBreak/>
        <w:t xml:space="preserve">Mark noted </w:t>
      </w:r>
      <w:r w:rsidR="00C934B8">
        <w:t>that he will meet with Nandu</w:t>
      </w:r>
      <w:r>
        <w:t xml:space="preserve"> in early November </w:t>
      </w:r>
      <w:r w:rsidR="003E38E5">
        <w:t>to</w:t>
      </w:r>
      <w:r w:rsidR="004000BB">
        <w:t xml:space="preserve"> prepar</w:t>
      </w:r>
      <w:r w:rsidR="003E38E5">
        <w:t>e this item</w:t>
      </w:r>
      <w:r w:rsidR="004000BB">
        <w:t xml:space="preserve"> for </w:t>
      </w:r>
      <w:r w:rsidR="003E38E5">
        <w:t xml:space="preserve">the </w:t>
      </w:r>
      <w:r w:rsidR="004000BB">
        <w:t>November meeting.</w:t>
      </w:r>
    </w:p>
    <w:p w14:paraId="67BA7C8C" w14:textId="77777777" w:rsidR="003E38E5" w:rsidRDefault="003E38E5" w:rsidP="005A7194">
      <w:pPr>
        <w:pStyle w:val="BodyText"/>
      </w:pPr>
    </w:p>
    <w:p w14:paraId="2A1D6C1F" w14:textId="09CBBA65" w:rsidR="005A7194" w:rsidRPr="0093750A" w:rsidRDefault="005A7194" w:rsidP="005A7194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45C9A4EC" w14:textId="30824E9D" w:rsidR="005A7194" w:rsidRDefault="006634B4" w:rsidP="005A7194">
      <w:pPr>
        <w:pStyle w:val="BodyText"/>
        <w:numPr>
          <w:ilvl w:val="0"/>
          <w:numId w:val="9"/>
        </w:numPr>
      </w:pPr>
      <w:r>
        <w:t>Nandu to o</w:t>
      </w:r>
      <w:r w:rsidR="00820157">
        <w:t>rganise</w:t>
      </w:r>
      <w:r>
        <w:t xml:space="preserve"> meeting with Mark in early November</w:t>
      </w:r>
      <w:r w:rsidR="00546E1A">
        <w:t xml:space="preserve"> and forward previous email correspondence</w:t>
      </w:r>
      <w:r>
        <w:t>.</w:t>
      </w:r>
    </w:p>
    <w:p w14:paraId="4F1DA74D" w14:textId="7773AC51" w:rsidR="00481212" w:rsidRDefault="004F6DF3" w:rsidP="005A7194">
      <w:pPr>
        <w:pStyle w:val="BodyText"/>
        <w:numPr>
          <w:ilvl w:val="0"/>
          <w:numId w:val="9"/>
        </w:numPr>
      </w:pPr>
      <w:r>
        <w:t>Nandu to include th</w:t>
      </w:r>
      <w:r w:rsidR="00160824">
        <w:t>is</w:t>
      </w:r>
      <w:r>
        <w:t xml:space="preserve"> </w:t>
      </w:r>
      <w:r w:rsidR="00160824">
        <w:t>item</w:t>
      </w:r>
      <w:r>
        <w:t xml:space="preserve"> in </w:t>
      </w:r>
      <w:r w:rsidR="00160824">
        <w:t xml:space="preserve">the </w:t>
      </w:r>
      <w:r>
        <w:t xml:space="preserve">agenda for </w:t>
      </w:r>
      <w:r w:rsidR="00160824">
        <w:t xml:space="preserve">the </w:t>
      </w:r>
      <w:r>
        <w:t>November meeting.</w:t>
      </w:r>
    </w:p>
    <w:p w14:paraId="6F7E884A" w14:textId="77777777" w:rsidR="004B563F" w:rsidRDefault="004B563F" w:rsidP="004B563F">
      <w:pPr>
        <w:pStyle w:val="BodyText"/>
        <w:rPr>
          <w:rFonts w:ascii="Arial" w:hAnsi="Arial"/>
        </w:rPr>
      </w:pPr>
    </w:p>
    <w:p w14:paraId="21E33B41" w14:textId="41F16158" w:rsidR="0058500D" w:rsidRPr="0058500D" w:rsidRDefault="00E01D71" w:rsidP="00395FBB">
      <w:pPr>
        <w:pStyle w:val="Heading1"/>
      </w:pPr>
      <w:r>
        <w:t>Other business</w:t>
      </w:r>
    </w:p>
    <w:p w14:paraId="2F3CD289" w14:textId="62381CE6" w:rsidR="00583738" w:rsidRDefault="00E47B82" w:rsidP="00FF733E">
      <w:pPr>
        <w:pStyle w:val="Heading2"/>
      </w:pPr>
      <w:r>
        <w:t>B2B v3.7 cla</w:t>
      </w:r>
      <w:r w:rsidR="00431882">
        <w:t>rification</w:t>
      </w:r>
    </w:p>
    <w:p w14:paraId="42B25783" w14:textId="149A2CFF" w:rsidR="00F81CF5" w:rsidRDefault="00F81CF5" w:rsidP="00583738">
      <w:pPr>
        <w:pStyle w:val="BodyText"/>
        <w:numPr>
          <w:ilvl w:val="0"/>
          <w:numId w:val="18"/>
        </w:numPr>
      </w:pPr>
      <w:r>
        <w:t xml:space="preserve">Blaine spoke to </w:t>
      </w:r>
      <w:r w:rsidR="00160824">
        <w:t>a</w:t>
      </w:r>
      <w:r>
        <w:t xml:space="preserve"> </w:t>
      </w:r>
      <w:r w:rsidR="00A61746">
        <w:t>q</w:t>
      </w:r>
      <w:r w:rsidR="006C2D9F">
        <w:t xml:space="preserve">uery raised </w:t>
      </w:r>
      <w:r w:rsidR="00A61746">
        <w:t>internally at AEMO</w:t>
      </w:r>
      <w:r w:rsidR="003F199B">
        <w:t xml:space="preserve"> relating to </w:t>
      </w:r>
      <w:r w:rsidR="001772E8">
        <w:t xml:space="preserve">the recipient rejecting an unstructured address in </w:t>
      </w:r>
      <w:r w:rsidR="00160824">
        <w:t>the L</w:t>
      </w:r>
      <w:r w:rsidR="00432A90">
        <w:t xml:space="preserve">ife </w:t>
      </w:r>
      <w:r w:rsidR="00160824">
        <w:t>S</w:t>
      </w:r>
      <w:r w:rsidR="00432A90">
        <w:t>upport notification</w:t>
      </w:r>
      <w:r w:rsidR="00C43560">
        <w:t>.</w:t>
      </w:r>
    </w:p>
    <w:p w14:paraId="0E98EF30" w14:textId="2A11A767" w:rsidR="008279BF" w:rsidRDefault="008279BF" w:rsidP="00583738">
      <w:pPr>
        <w:pStyle w:val="BodyText"/>
        <w:numPr>
          <w:ilvl w:val="0"/>
          <w:numId w:val="18"/>
        </w:numPr>
      </w:pPr>
      <w:r>
        <w:t>Blaine noted</w:t>
      </w:r>
      <w:r w:rsidR="002017C0">
        <w:t xml:space="preserve"> that according </w:t>
      </w:r>
      <w:r w:rsidR="00A15E81">
        <w:t xml:space="preserve">to </w:t>
      </w:r>
      <w:r w:rsidR="002017C0">
        <w:t xml:space="preserve">AEMO IT </w:t>
      </w:r>
      <w:r w:rsidR="00A15E81">
        <w:t xml:space="preserve">staff, </w:t>
      </w:r>
      <w:r w:rsidR="002017C0">
        <w:t xml:space="preserve">if </w:t>
      </w:r>
      <w:r w:rsidR="00F43310">
        <w:t xml:space="preserve">an unstructured address </w:t>
      </w:r>
      <w:r w:rsidR="00A15E81">
        <w:t xml:space="preserve">is </w:t>
      </w:r>
      <w:r w:rsidR="00F43310">
        <w:t xml:space="preserve">to be rejected then the </w:t>
      </w:r>
      <w:r w:rsidR="00D15053">
        <w:t>Electricity Validation Module (EVM) w</w:t>
      </w:r>
      <w:r w:rsidR="00A15E81">
        <w:t>ould</w:t>
      </w:r>
      <w:r w:rsidR="00D15053">
        <w:t xml:space="preserve"> need </w:t>
      </w:r>
      <w:r w:rsidR="00A15E81">
        <w:t xml:space="preserve">to be </w:t>
      </w:r>
      <w:r w:rsidR="00D15053">
        <w:t>updat</w:t>
      </w:r>
      <w:r w:rsidR="00A15E81">
        <w:t>ed</w:t>
      </w:r>
      <w:r w:rsidR="003C426F">
        <w:t>.</w:t>
      </w:r>
    </w:p>
    <w:p w14:paraId="48AF2CED" w14:textId="58809B9F" w:rsidR="005A3DA4" w:rsidRDefault="005A3DA4" w:rsidP="00583738">
      <w:pPr>
        <w:pStyle w:val="BodyText"/>
        <w:numPr>
          <w:ilvl w:val="0"/>
          <w:numId w:val="18"/>
        </w:numPr>
      </w:pPr>
      <w:r>
        <w:t xml:space="preserve">Adrian Honey </w:t>
      </w:r>
      <w:r w:rsidR="00940AB7">
        <w:t>queried</w:t>
      </w:r>
      <w:r>
        <w:t xml:space="preserve"> if this </w:t>
      </w:r>
      <w:r w:rsidR="00940AB7">
        <w:t>wa</w:t>
      </w:r>
      <w:r>
        <w:t>s just</w:t>
      </w:r>
      <w:r w:rsidR="00DA5384">
        <w:t xml:space="preserve"> a business </w:t>
      </w:r>
      <w:r w:rsidR="00CF79F7">
        <w:t>validation,</w:t>
      </w:r>
      <w:r w:rsidR="00DA5384">
        <w:t xml:space="preserve"> and no technical </w:t>
      </w:r>
      <w:r w:rsidR="00545678">
        <w:t xml:space="preserve">change </w:t>
      </w:r>
      <w:r w:rsidR="00940AB7">
        <w:t>wa</w:t>
      </w:r>
      <w:r w:rsidR="00545678">
        <w:t>s required to the B2B hub.</w:t>
      </w:r>
    </w:p>
    <w:p w14:paraId="5F8E2BF3" w14:textId="609D13FA" w:rsidR="00545678" w:rsidRDefault="00B40FE0" w:rsidP="00583738">
      <w:pPr>
        <w:pStyle w:val="BodyText"/>
        <w:numPr>
          <w:ilvl w:val="0"/>
          <w:numId w:val="18"/>
        </w:numPr>
      </w:pPr>
      <w:r>
        <w:t xml:space="preserve">Blaine </w:t>
      </w:r>
      <w:r w:rsidR="00940AB7">
        <w:t>to</w:t>
      </w:r>
      <w:r w:rsidR="008C1CD4">
        <w:t xml:space="preserve"> </w:t>
      </w:r>
      <w:r w:rsidR="009873A7">
        <w:t xml:space="preserve">seek </w:t>
      </w:r>
      <w:r w:rsidR="00940AB7">
        <w:t xml:space="preserve">further </w:t>
      </w:r>
      <w:r w:rsidR="009873A7">
        <w:t>clarification from AEMO IT about the EVM</w:t>
      </w:r>
      <w:r w:rsidR="00301F58">
        <w:t>.</w:t>
      </w:r>
    </w:p>
    <w:p w14:paraId="7E6CAC3E" w14:textId="77777777" w:rsidR="00301F58" w:rsidRPr="0093750A" w:rsidRDefault="00301F58" w:rsidP="00301F58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2A18B2CC" w14:textId="0F9F7431" w:rsidR="00301F58" w:rsidRDefault="004A28FD" w:rsidP="00301F58">
      <w:pPr>
        <w:pStyle w:val="BodyText"/>
        <w:numPr>
          <w:ilvl w:val="0"/>
          <w:numId w:val="9"/>
        </w:numPr>
      </w:pPr>
      <w:r>
        <w:t>AEMO to s</w:t>
      </w:r>
      <w:r w:rsidR="00006DC7">
        <w:t>eek clarification about EVM from AEMO IT</w:t>
      </w:r>
      <w:r w:rsidR="00E92DC5">
        <w:t>.</w:t>
      </w:r>
    </w:p>
    <w:p w14:paraId="109001B9" w14:textId="77777777" w:rsidR="00301F58" w:rsidRDefault="00301F58" w:rsidP="00301F58">
      <w:pPr>
        <w:pStyle w:val="BodyText"/>
      </w:pPr>
    </w:p>
    <w:p w14:paraId="3507AF4E" w14:textId="3EAF1749" w:rsidR="00A03EA8" w:rsidRDefault="00ED7CC3" w:rsidP="00A03EA8">
      <w:pPr>
        <w:pStyle w:val="Heading2"/>
      </w:pPr>
      <w:r>
        <w:t>NEM 2025 Governance</w:t>
      </w:r>
    </w:p>
    <w:p w14:paraId="064204AD" w14:textId="5AE9AE05" w:rsidR="009A6AEC" w:rsidRDefault="00A03EA8" w:rsidP="00A03EA8">
      <w:pPr>
        <w:pStyle w:val="BodyText"/>
        <w:numPr>
          <w:ilvl w:val="0"/>
          <w:numId w:val="18"/>
        </w:numPr>
      </w:pPr>
      <w:r>
        <w:t xml:space="preserve">Blaine spoke to the NEM 2025 governance and noted that AEMO is putting </w:t>
      </w:r>
      <w:r w:rsidR="009A6AEC">
        <w:t xml:space="preserve">in place a </w:t>
      </w:r>
      <w:r>
        <w:t xml:space="preserve">structure </w:t>
      </w:r>
      <w:r w:rsidR="00571959">
        <w:t>like</w:t>
      </w:r>
      <w:r>
        <w:t xml:space="preserve"> the governance for Five Minute Settlement (5MS) and Global Settlement (GS) </w:t>
      </w:r>
      <w:r w:rsidR="009A6AEC">
        <w:t>Program</w:t>
      </w:r>
      <w:r>
        <w:t xml:space="preserve">. </w:t>
      </w:r>
    </w:p>
    <w:p w14:paraId="2FB3D5D2" w14:textId="090BF066" w:rsidR="00A03EA8" w:rsidRDefault="00A03EA8" w:rsidP="009A6AEC">
      <w:pPr>
        <w:pStyle w:val="BodyText"/>
        <w:numPr>
          <w:ilvl w:val="1"/>
          <w:numId w:val="18"/>
        </w:numPr>
      </w:pPr>
      <w:r>
        <w:t>The Program Consultative Forum (PCF) has already been established</w:t>
      </w:r>
      <w:r w:rsidR="009A6AEC">
        <w:t xml:space="preserve"> and had its initial meeting</w:t>
      </w:r>
      <w:r>
        <w:t>.</w:t>
      </w:r>
    </w:p>
    <w:p w14:paraId="211EA26C" w14:textId="1517C9C9" w:rsidR="00A03EA8" w:rsidRDefault="00A03EA8" w:rsidP="00A03EA8">
      <w:pPr>
        <w:pStyle w:val="BodyText"/>
        <w:numPr>
          <w:ilvl w:val="0"/>
          <w:numId w:val="18"/>
        </w:numPr>
      </w:pPr>
      <w:r>
        <w:t xml:space="preserve">Blaine noted </w:t>
      </w:r>
      <w:r w:rsidR="00D20068">
        <w:t>that it is intended that</w:t>
      </w:r>
      <w:r>
        <w:t xml:space="preserve"> existing industry forums </w:t>
      </w:r>
      <w:r w:rsidR="000A0086">
        <w:t xml:space="preserve">such as B2B WG </w:t>
      </w:r>
      <w:r>
        <w:t>will be leveraged for procedural matters</w:t>
      </w:r>
      <w:r w:rsidR="00876453">
        <w:t>, as opposed to establishing a stand-alone Procedures Working Group</w:t>
      </w:r>
      <w:r>
        <w:t>.</w:t>
      </w:r>
    </w:p>
    <w:p w14:paraId="7972BE97" w14:textId="0FCFBAC5" w:rsidR="008C5088" w:rsidRDefault="007921A2" w:rsidP="00FF733E">
      <w:pPr>
        <w:pStyle w:val="Heading2"/>
      </w:pPr>
      <w:r>
        <w:t>Wrap-up, actions, questions, parked issues</w:t>
      </w:r>
    </w:p>
    <w:p w14:paraId="4B0587C2" w14:textId="0D648CD7" w:rsidR="0051097F" w:rsidRDefault="0051097F" w:rsidP="00CA32BB">
      <w:pPr>
        <w:pStyle w:val="BodyText"/>
        <w:numPr>
          <w:ilvl w:val="0"/>
          <w:numId w:val="18"/>
        </w:numPr>
      </w:pPr>
      <w:r>
        <w:t xml:space="preserve">Blaine </w:t>
      </w:r>
      <w:r w:rsidR="000C6833">
        <w:t>mentioned</w:t>
      </w:r>
      <w:r>
        <w:t xml:space="preserve"> the </w:t>
      </w:r>
      <w:r w:rsidR="000B43C3">
        <w:t xml:space="preserve">upcoming </w:t>
      </w:r>
      <w:r w:rsidR="00716797">
        <w:t xml:space="preserve">AEMO </w:t>
      </w:r>
      <w:r w:rsidR="000B43C3">
        <w:t>survey</w:t>
      </w:r>
      <w:r w:rsidR="00E567CE">
        <w:t>,</w:t>
      </w:r>
      <w:r w:rsidR="000F3B68">
        <w:t xml:space="preserve"> </w:t>
      </w:r>
      <w:r w:rsidR="00716797">
        <w:t>regarding</w:t>
      </w:r>
      <w:r w:rsidR="004A320E">
        <w:t xml:space="preserve"> </w:t>
      </w:r>
      <w:r w:rsidR="00716797">
        <w:t xml:space="preserve">the </w:t>
      </w:r>
      <w:r w:rsidR="004A320E">
        <w:t xml:space="preserve">level of satisfaction </w:t>
      </w:r>
      <w:r w:rsidR="0045299F">
        <w:t xml:space="preserve">Participants have in </w:t>
      </w:r>
      <w:r w:rsidR="00E567CE">
        <w:t>various</w:t>
      </w:r>
      <w:r w:rsidR="0045299F">
        <w:t xml:space="preserve"> forums</w:t>
      </w:r>
      <w:r w:rsidR="00E567CE">
        <w:t xml:space="preserve"> supported by the Gas &amp; Electricity Retail Reform Delivery team</w:t>
      </w:r>
      <w:r w:rsidR="00375A46">
        <w:t xml:space="preserve">. Blaine noted </w:t>
      </w:r>
      <w:r w:rsidR="0045299F">
        <w:t xml:space="preserve">that AEMO is more than happy to receive feedback </w:t>
      </w:r>
      <w:r w:rsidR="000C6833">
        <w:t xml:space="preserve">throughout the year </w:t>
      </w:r>
      <w:r w:rsidR="0045299F">
        <w:t xml:space="preserve">at any stage in </w:t>
      </w:r>
      <w:r w:rsidR="001F68CC">
        <w:t xml:space="preserve">any preferred manner but </w:t>
      </w:r>
      <w:r w:rsidR="000C6833">
        <w:t xml:space="preserve">noted </w:t>
      </w:r>
      <w:r w:rsidR="001F68CC">
        <w:t xml:space="preserve">that the </w:t>
      </w:r>
      <w:r w:rsidR="00375A46">
        <w:t xml:space="preserve">survey </w:t>
      </w:r>
      <w:r w:rsidR="001F68CC">
        <w:t>provide</w:t>
      </w:r>
      <w:r w:rsidR="00F97D59">
        <w:t>s</w:t>
      </w:r>
      <w:r w:rsidR="00375A46">
        <w:t xml:space="preserve"> participants an opportunity</w:t>
      </w:r>
      <w:r w:rsidR="001946D3">
        <w:t xml:space="preserve"> to </w:t>
      </w:r>
      <w:r w:rsidR="001F68CC">
        <w:t xml:space="preserve">reflect </w:t>
      </w:r>
      <w:r w:rsidR="00F97D59">
        <w:t xml:space="preserve">on </w:t>
      </w:r>
      <w:r w:rsidR="001F68CC">
        <w:t xml:space="preserve">this year’s engagements and to </w:t>
      </w:r>
      <w:r w:rsidR="001946D3">
        <w:t xml:space="preserve">provide </w:t>
      </w:r>
      <w:r w:rsidR="00661C0E">
        <w:t xml:space="preserve">any </w:t>
      </w:r>
      <w:r w:rsidR="001946D3">
        <w:t>feedback</w:t>
      </w:r>
      <w:r w:rsidR="00E96641">
        <w:t xml:space="preserve"> they </w:t>
      </w:r>
      <w:r w:rsidR="00716797">
        <w:t xml:space="preserve">may </w:t>
      </w:r>
      <w:r w:rsidR="00E96641">
        <w:t>have</w:t>
      </w:r>
      <w:r w:rsidR="0038066A">
        <w:t>.</w:t>
      </w:r>
    </w:p>
    <w:p w14:paraId="79F0892D" w14:textId="12321A66" w:rsidR="00395D20" w:rsidRDefault="00395D20" w:rsidP="00CA32BB">
      <w:pPr>
        <w:pStyle w:val="BodyText"/>
        <w:numPr>
          <w:ilvl w:val="0"/>
          <w:numId w:val="18"/>
        </w:numPr>
      </w:pPr>
      <w:r>
        <w:t xml:space="preserve">Blaine queried if the proposed out of session meeting on 24 October </w:t>
      </w:r>
      <w:r w:rsidR="00A14C3B">
        <w:t xml:space="preserve">for IESS is </w:t>
      </w:r>
      <w:r w:rsidR="00F97D59">
        <w:t xml:space="preserve">still </w:t>
      </w:r>
      <w:r w:rsidR="00A14C3B">
        <w:t xml:space="preserve">required. </w:t>
      </w:r>
      <w:r w:rsidR="007178B7">
        <w:t xml:space="preserve">Blaine noted if there is no opposition </w:t>
      </w:r>
      <w:r w:rsidR="00C34E87">
        <w:t>then the meeting will pro</w:t>
      </w:r>
      <w:r w:rsidR="002E103C">
        <w:t>ceed</w:t>
      </w:r>
      <w:r w:rsidR="00B62E23">
        <w:t>.</w:t>
      </w:r>
    </w:p>
    <w:p w14:paraId="1A6B3633" w14:textId="77777777" w:rsidR="003B1AF1" w:rsidRDefault="00F73AC3" w:rsidP="00CA32BB">
      <w:pPr>
        <w:pStyle w:val="BodyText"/>
        <w:numPr>
          <w:ilvl w:val="0"/>
          <w:numId w:val="18"/>
        </w:numPr>
      </w:pPr>
      <w:r>
        <w:lastRenderedPageBreak/>
        <w:t xml:space="preserve">The next B2B-WG meeting </w:t>
      </w:r>
      <w:r w:rsidR="00B410C4">
        <w:t xml:space="preserve">is </w:t>
      </w:r>
      <w:r w:rsidR="001F3780">
        <w:t>scheduled for</w:t>
      </w:r>
      <w:r>
        <w:t xml:space="preserve"> </w:t>
      </w:r>
      <w:r w:rsidR="00431882">
        <w:t>22 and 23 November</w:t>
      </w:r>
      <w:r w:rsidR="005727E5">
        <w:t xml:space="preserve"> 2022</w:t>
      </w:r>
      <w:r w:rsidR="00CE3690">
        <w:t xml:space="preserve"> in Brisbane</w:t>
      </w:r>
      <w:r>
        <w:t>.</w:t>
      </w:r>
      <w:r w:rsidR="003B1DE5">
        <w:t xml:space="preserve"> Blaine </w:t>
      </w:r>
      <w:r w:rsidR="00466735">
        <w:t>asked the members</w:t>
      </w:r>
      <w:r w:rsidR="003B1AF1">
        <w:t>’</w:t>
      </w:r>
      <w:r w:rsidR="00466735">
        <w:t xml:space="preserve"> preference</w:t>
      </w:r>
      <w:r w:rsidR="003B1AF1">
        <w:t>s</w:t>
      </w:r>
      <w:r w:rsidR="00466735">
        <w:t xml:space="preserve"> for start time</w:t>
      </w:r>
      <w:r w:rsidR="003B1AF1">
        <w:t>s</w:t>
      </w:r>
      <w:r w:rsidR="00466735">
        <w:t xml:space="preserve"> on </w:t>
      </w:r>
      <w:r w:rsidR="003B1AF1">
        <w:t>D</w:t>
      </w:r>
      <w:r w:rsidR="00466735">
        <w:t xml:space="preserve">ay </w:t>
      </w:r>
      <w:r w:rsidR="003B1AF1">
        <w:t>1</w:t>
      </w:r>
      <w:r w:rsidR="00466735">
        <w:t xml:space="preserve"> and </w:t>
      </w:r>
      <w:r w:rsidR="003B1AF1">
        <w:t>the E</w:t>
      </w:r>
      <w:r w:rsidR="00466735">
        <w:t>nd time</w:t>
      </w:r>
      <w:r w:rsidR="003B1AF1">
        <w:t>s</w:t>
      </w:r>
      <w:r w:rsidR="00466735">
        <w:t xml:space="preserve"> on </w:t>
      </w:r>
      <w:r w:rsidR="003B1AF1">
        <w:t>D</w:t>
      </w:r>
      <w:r w:rsidR="00466735">
        <w:t xml:space="preserve">ay </w:t>
      </w:r>
      <w:r w:rsidR="003B1AF1">
        <w:t>2</w:t>
      </w:r>
      <w:r w:rsidR="00466735">
        <w:t>.</w:t>
      </w:r>
      <w:r w:rsidR="006811A6">
        <w:t xml:space="preserve"> </w:t>
      </w:r>
    </w:p>
    <w:p w14:paraId="64BCC481" w14:textId="5C115FF3" w:rsidR="005C2D45" w:rsidRDefault="006811A6" w:rsidP="003B1AF1">
      <w:pPr>
        <w:pStyle w:val="BodyText"/>
        <w:numPr>
          <w:ilvl w:val="1"/>
          <w:numId w:val="18"/>
        </w:numPr>
      </w:pPr>
      <w:r>
        <w:t xml:space="preserve">It was agreed that the meeting will start on </w:t>
      </w:r>
      <w:r w:rsidR="003B1AF1">
        <w:t xml:space="preserve">Tues </w:t>
      </w:r>
      <w:r>
        <w:t>22 November at 10am</w:t>
      </w:r>
      <w:r w:rsidR="00B15D22">
        <w:t xml:space="preserve"> and the meeting times for D</w:t>
      </w:r>
      <w:r w:rsidR="003F7C7C">
        <w:t xml:space="preserve">ay 2 will be 9am to 1pm. </w:t>
      </w:r>
      <w:r w:rsidR="008830B7">
        <w:t>All times are Brisbane local time.</w:t>
      </w:r>
    </w:p>
    <w:p w14:paraId="7CBB18DC" w14:textId="7587EDC0" w:rsidR="00CA32BB" w:rsidRDefault="00CA32BB" w:rsidP="00CA32BB">
      <w:pPr>
        <w:pStyle w:val="BodyText"/>
        <w:numPr>
          <w:ilvl w:val="0"/>
          <w:numId w:val="18"/>
        </w:numPr>
      </w:pPr>
      <w:r>
        <w:t>Members to send through any proposed agenda items</w:t>
      </w:r>
      <w:r w:rsidR="00590DFD">
        <w:t xml:space="preserve"> for the Nov meeting</w:t>
      </w:r>
      <w:r>
        <w:t>, plus associated content</w:t>
      </w:r>
      <w:r w:rsidR="00FA74A0">
        <w:t>,</w:t>
      </w:r>
      <w:r>
        <w:t xml:space="preserve"> to the B2B WG mailbox.</w:t>
      </w:r>
    </w:p>
    <w:p w14:paraId="073C615A" w14:textId="77777777" w:rsidR="00857E67" w:rsidRDefault="0013748C" w:rsidP="00E239DC">
      <w:pPr>
        <w:pStyle w:val="BodyText"/>
      </w:pPr>
      <w:r>
        <w:t>Parked items</w:t>
      </w:r>
      <w:r w:rsidR="00EE3B25">
        <w:t xml:space="preserve">: </w:t>
      </w:r>
    </w:p>
    <w:p w14:paraId="7C5441B5" w14:textId="1B93915D" w:rsidR="00D97686" w:rsidRDefault="00784C19" w:rsidP="00305791">
      <w:pPr>
        <w:pStyle w:val="BodyText"/>
        <w:numPr>
          <w:ilvl w:val="0"/>
          <w:numId w:val="11"/>
        </w:numPr>
      </w:pPr>
      <w:r>
        <w:t>None</w:t>
      </w:r>
    </w:p>
    <w:p w14:paraId="272D9720" w14:textId="77777777" w:rsidR="00784C19" w:rsidRDefault="00784C19">
      <w:pPr>
        <w:pStyle w:val="BodyText"/>
      </w:pPr>
    </w:p>
    <w:sectPr w:rsidR="00784C19" w:rsidSect="00F87410">
      <w:footerReference w:type="first" r:id="rId13"/>
      <w:pgSz w:w="11906" w:h="16838" w:code="9"/>
      <w:pgMar w:top="2268" w:right="1134" w:bottom="1418" w:left="1560" w:header="964" w:footer="8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D629" w14:textId="77777777" w:rsidR="002400D4" w:rsidRDefault="002400D4" w:rsidP="001E3981">
      <w:r>
        <w:separator/>
      </w:r>
    </w:p>
  </w:endnote>
  <w:endnote w:type="continuationSeparator" w:id="0">
    <w:p w14:paraId="1E75BAEA" w14:textId="77777777" w:rsidR="002400D4" w:rsidRDefault="002400D4" w:rsidP="001E3981">
      <w:r>
        <w:continuationSeparator/>
      </w:r>
    </w:p>
  </w:endnote>
  <w:endnote w:type="continuationNotice" w:id="1">
    <w:p w14:paraId="2DABC0B6" w14:textId="77777777" w:rsidR="002400D4" w:rsidRDefault="002400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EA58" w14:textId="3D402E35" w:rsidR="003D52FE" w:rsidRDefault="003D52FE" w:rsidP="00D01F42">
    <w:pPr>
      <w:pStyle w:val="Footer"/>
      <w:tabs>
        <w:tab w:val="clear" w:pos="9072"/>
        <w:tab w:val="right" w:pos="1315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DD0B4B7" wp14:editId="5AB1B628">
          <wp:simplePos x="0" y="0"/>
          <wp:positionH relativeFrom="column">
            <wp:posOffset>0</wp:posOffset>
          </wp:positionH>
          <wp:positionV relativeFrom="paragraph">
            <wp:posOffset>285115</wp:posOffset>
          </wp:positionV>
          <wp:extent cx="5759450" cy="3695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AEMO footer_updated with W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sdt>
      <w:sdtPr>
        <w:id w:val="334033490"/>
        <w:docPartObj>
          <w:docPartGallery w:val="Page Numbers (Top of Page)"/>
          <w:docPartUnique/>
        </w:docPartObj>
      </w:sdtPr>
      <w:sdtEndPr/>
      <w:sdtContent>
        <w:r w:rsidRPr="005815C8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 w:rsidRPr="005815C8"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3A4A" w14:textId="77777777" w:rsidR="002400D4" w:rsidRDefault="002400D4" w:rsidP="001E3981">
      <w:r>
        <w:separator/>
      </w:r>
    </w:p>
  </w:footnote>
  <w:footnote w:type="continuationSeparator" w:id="0">
    <w:p w14:paraId="5BAC9D26" w14:textId="77777777" w:rsidR="002400D4" w:rsidRDefault="002400D4" w:rsidP="001E3981">
      <w:r>
        <w:continuationSeparator/>
      </w:r>
    </w:p>
  </w:footnote>
  <w:footnote w:type="continuationNotice" w:id="1">
    <w:p w14:paraId="3EB23297" w14:textId="77777777" w:rsidR="002400D4" w:rsidRDefault="002400D4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KCh2vrqXoTwAu" int2:id="hxqO7I6E">
      <int2:state int2:type="AugLoop_Acronyms_AcronymsCritique" int2:value="Rejected"/>
    </int2:textHash>
    <int2:bookmark int2:bookmarkName="_Int_rMPTrp4d" int2:invalidationBookmarkName="" int2:hashCode="oDKeFME1Nby2NZ" int2:id="Xm5Wm2EC"/>
    <int2:bookmark int2:bookmarkName="_Int_5xoeQ4sx" int2:invalidationBookmarkName="" int2:hashCode="MI/mx/nUHg5iUv" int2:id="DgoIze80">
      <int2:state int2:type="AugLoop_Acronyms_AcronymsCritique" int2:value="Rejected"/>
    </int2:bookmark>
    <int2:bookmark int2:bookmarkName="_Int_X54IQcZn" int2:invalidationBookmarkName="" int2:hashCode="E1+Tt6RJBbZOzq" int2:id="zHlqB9YP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32A2"/>
    <w:multiLevelType w:val="hybridMultilevel"/>
    <w:tmpl w:val="64BAC622"/>
    <w:lvl w:ilvl="0" w:tplc="6718790A">
      <w:start w:val="1"/>
      <w:numFmt w:val="bullet"/>
      <w:pStyle w:val="ListBullet3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920"/>
    <w:multiLevelType w:val="hybridMultilevel"/>
    <w:tmpl w:val="2DCA1F94"/>
    <w:lvl w:ilvl="0" w:tplc="77B02B0E">
      <w:start w:val="1"/>
      <w:numFmt w:val="lowerLetter"/>
      <w:pStyle w:val="ListNumber2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8BD"/>
    <w:multiLevelType w:val="hybridMultilevel"/>
    <w:tmpl w:val="2AB25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F11F8"/>
    <w:multiLevelType w:val="hybridMultilevel"/>
    <w:tmpl w:val="33023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B0E22"/>
    <w:multiLevelType w:val="hybridMultilevel"/>
    <w:tmpl w:val="A304803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C705CBF"/>
    <w:multiLevelType w:val="hybridMultilevel"/>
    <w:tmpl w:val="4274BC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3369FB"/>
    <w:multiLevelType w:val="hybridMultilevel"/>
    <w:tmpl w:val="1B504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F75A1"/>
    <w:multiLevelType w:val="hybridMultilevel"/>
    <w:tmpl w:val="A02E8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05385"/>
    <w:multiLevelType w:val="hybridMultilevel"/>
    <w:tmpl w:val="D4D69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D2ED7"/>
    <w:multiLevelType w:val="hybridMultilevel"/>
    <w:tmpl w:val="FFB21622"/>
    <w:lvl w:ilvl="0" w:tplc="AA2E25DE">
      <w:start w:val="1"/>
      <w:numFmt w:val="decimal"/>
      <w:pStyle w:val="ListNumber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70839"/>
    <w:multiLevelType w:val="hybridMultilevel"/>
    <w:tmpl w:val="0BD40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02E1B"/>
    <w:multiLevelType w:val="hybridMultilevel"/>
    <w:tmpl w:val="0BB2EB88"/>
    <w:lvl w:ilvl="0" w:tplc="AA2CD354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763A7"/>
    <w:multiLevelType w:val="hybridMultilevel"/>
    <w:tmpl w:val="2E328C3E"/>
    <w:lvl w:ilvl="0" w:tplc="662ADC04">
      <w:start w:val="1"/>
      <w:numFmt w:val="lowerRoman"/>
      <w:pStyle w:val="ListNumber3"/>
      <w:lvlText w:val="%1."/>
      <w:lvlJc w:val="right"/>
      <w:pPr>
        <w:tabs>
          <w:tab w:val="num" w:pos="1429"/>
        </w:tabs>
        <w:ind w:left="1429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946DF"/>
    <w:multiLevelType w:val="hybridMultilevel"/>
    <w:tmpl w:val="2A0A2BD2"/>
    <w:lvl w:ilvl="0" w:tplc="703AC4CA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13A06"/>
    <w:multiLevelType w:val="hybridMultilevel"/>
    <w:tmpl w:val="C91EF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803CC"/>
    <w:multiLevelType w:val="hybridMultilevel"/>
    <w:tmpl w:val="A75AA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E4A61"/>
    <w:multiLevelType w:val="hybridMultilevel"/>
    <w:tmpl w:val="69B0E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C45CC"/>
    <w:multiLevelType w:val="multilevel"/>
    <w:tmpl w:val="0D3CF5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1E4164" w:themeColor="accent1"/>
      </w:rPr>
    </w:lvl>
    <w:lvl w:ilvl="1">
      <w:start w:val="1"/>
      <w:numFmt w:val="decimal"/>
      <w:lvlText w:val="%1.%2."/>
      <w:lvlJc w:val="left"/>
      <w:pPr>
        <w:ind w:left="1568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2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-6080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-593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-5792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-5648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-5504" w:hanging="1584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13"/>
  </w:num>
  <w:num w:numId="7">
    <w:abstractNumId w:val="0"/>
  </w:num>
  <w:num w:numId="8">
    <w:abstractNumId w:val="3"/>
  </w:num>
  <w:num w:numId="9">
    <w:abstractNumId w:val="4"/>
  </w:num>
  <w:num w:numId="10">
    <w:abstractNumId w:val="15"/>
  </w:num>
  <w:num w:numId="11">
    <w:abstractNumId w:val="10"/>
  </w:num>
  <w:num w:numId="12">
    <w:abstractNumId w:val="2"/>
  </w:num>
  <w:num w:numId="13">
    <w:abstractNumId w:val="7"/>
  </w:num>
  <w:num w:numId="14">
    <w:abstractNumId w:val="14"/>
  </w:num>
  <w:num w:numId="15">
    <w:abstractNumId w:val="16"/>
  </w:num>
  <w:num w:numId="16">
    <w:abstractNumId w:val="5"/>
  </w:num>
  <w:num w:numId="17">
    <w:abstractNumId w:val="6"/>
  </w:num>
  <w:num w:numId="1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activeWritingStyle w:appName="MSWord" w:lang="en-AU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d171f,#686868,#948671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rintLogo" w:val="橄ㄴ녨Ԅܺ찔㈇"/>
  </w:docVars>
  <w:rsids>
    <w:rsidRoot w:val="00257ACA"/>
    <w:rsid w:val="000001F7"/>
    <w:rsid w:val="0000029A"/>
    <w:rsid w:val="00000491"/>
    <w:rsid w:val="0000067D"/>
    <w:rsid w:val="00000A26"/>
    <w:rsid w:val="00000F6B"/>
    <w:rsid w:val="00001046"/>
    <w:rsid w:val="000010CA"/>
    <w:rsid w:val="000010F2"/>
    <w:rsid w:val="00001371"/>
    <w:rsid w:val="000015D4"/>
    <w:rsid w:val="000018E6"/>
    <w:rsid w:val="00001914"/>
    <w:rsid w:val="00001B5C"/>
    <w:rsid w:val="00001E1F"/>
    <w:rsid w:val="000021F3"/>
    <w:rsid w:val="00002492"/>
    <w:rsid w:val="00002598"/>
    <w:rsid w:val="00002969"/>
    <w:rsid w:val="000029AC"/>
    <w:rsid w:val="000029B3"/>
    <w:rsid w:val="00002A53"/>
    <w:rsid w:val="00002B09"/>
    <w:rsid w:val="00002D0B"/>
    <w:rsid w:val="00002E1A"/>
    <w:rsid w:val="000033CF"/>
    <w:rsid w:val="000035A8"/>
    <w:rsid w:val="00003E21"/>
    <w:rsid w:val="00004004"/>
    <w:rsid w:val="00004035"/>
    <w:rsid w:val="00004295"/>
    <w:rsid w:val="000048FC"/>
    <w:rsid w:val="00004A69"/>
    <w:rsid w:val="00004E75"/>
    <w:rsid w:val="00004F60"/>
    <w:rsid w:val="0000523D"/>
    <w:rsid w:val="000056B9"/>
    <w:rsid w:val="0000616B"/>
    <w:rsid w:val="00006453"/>
    <w:rsid w:val="00006B4C"/>
    <w:rsid w:val="00006C72"/>
    <w:rsid w:val="00006DC7"/>
    <w:rsid w:val="000075B7"/>
    <w:rsid w:val="00007C11"/>
    <w:rsid w:val="00010131"/>
    <w:rsid w:val="00010848"/>
    <w:rsid w:val="00010D25"/>
    <w:rsid w:val="00011294"/>
    <w:rsid w:val="000115E0"/>
    <w:rsid w:val="00011BD2"/>
    <w:rsid w:val="000120DE"/>
    <w:rsid w:val="0001214B"/>
    <w:rsid w:val="00012247"/>
    <w:rsid w:val="000123A6"/>
    <w:rsid w:val="00012B54"/>
    <w:rsid w:val="0001317A"/>
    <w:rsid w:val="000131E1"/>
    <w:rsid w:val="000133FE"/>
    <w:rsid w:val="00013673"/>
    <w:rsid w:val="0001368C"/>
    <w:rsid w:val="00013F71"/>
    <w:rsid w:val="00014411"/>
    <w:rsid w:val="0001491A"/>
    <w:rsid w:val="00014A7E"/>
    <w:rsid w:val="00015938"/>
    <w:rsid w:val="00015AD1"/>
    <w:rsid w:val="00015E3B"/>
    <w:rsid w:val="00015F01"/>
    <w:rsid w:val="00016444"/>
    <w:rsid w:val="0001647A"/>
    <w:rsid w:val="00016698"/>
    <w:rsid w:val="00016719"/>
    <w:rsid w:val="00016C4F"/>
    <w:rsid w:val="00017112"/>
    <w:rsid w:val="000173EC"/>
    <w:rsid w:val="0001762B"/>
    <w:rsid w:val="0001794D"/>
    <w:rsid w:val="00017A02"/>
    <w:rsid w:val="00017A96"/>
    <w:rsid w:val="00020054"/>
    <w:rsid w:val="00020AD6"/>
    <w:rsid w:val="00020BDF"/>
    <w:rsid w:val="00020D14"/>
    <w:rsid w:val="00020D92"/>
    <w:rsid w:val="00020EB6"/>
    <w:rsid w:val="00020F09"/>
    <w:rsid w:val="00020F11"/>
    <w:rsid w:val="000210F1"/>
    <w:rsid w:val="00021105"/>
    <w:rsid w:val="000212A0"/>
    <w:rsid w:val="000213E0"/>
    <w:rsid w:val="000214EB"/>
    <w:rsid w:val="00021652"/>
    <w:rsid w:val="00021901"/>
    <w:rsid w:val="0002191E"/>
    <w:rsid w:val="00021938"/>
    <w:rsid w:val="00021AD8"/>
    <w:rsid w:val="00021B4F"/>
    <w:rsid w:val="00021D45"/>
    <w:rsid w:val="00021DAF"/>
    <w:rsid w:val="00021EC9"/>
    <w:rsid w:val="00021ED7"/>
    <w:rsid w:val="00021EF1"/>
    <w:rsid w:val="0002207F"/>
    <w:rsid w:val="00022331"/>
    <w:rsid w:val="00022901"/>
    <w:rsid w:val="00022F22"/>
    <w:rsid w:val="00022F4E"/>
    <w:rsid w:val="0002343C"/>
    <w:rsid w:val="00023710"/>
    <w:rsid w:val="0002385A"/>
    <w:rsid w:val="00023941"/>
    <w:rsid w:val="00023A5A"/>
    <w:rsid w:val="00023D6C"/>
    <w:rsid w:val="00023E8A"/>
    <w:rsid w:val="00024096"/>
    <w:rsid w:val="000240C2"/>
    <w:rsid w:val="000242E5"/>
    <w:rsid w:val="00024333"/>
    <w:rsid w:val="0002458C"/>
    <w:rsid w:val="00024DD4"/>
    <w:rsid w:val="00025208"/>
    <w:rsid w:val="0002534D"/>
    <w:rsid w:val="00025958"/>
    <w:rsid w:val="00025B52"/>
    <w:rsid w:val="00025B69"/>
    <w:rsid w:val="00025C9D"/>
    <w:rsid w:val="00025EC2"/>
    <w:rsid w:val="00025FAB"/>
    <w:rsid w:val="000260CB"/>
    <w:rsid w:val="0002617E"/>
    <w:rsid w:val="00026621"/>
    <w:rsid w:val="00026733"/>
    <w:rsid w:val="0002713A"/>
    <w:rsid w:val="0002777D"/>
    <w:rsid w:val="000277DE"/>
    <w:rsid w:val="00027A17"/>
    <w:rsid w:val="00027E77"/>
    <w:rsid w:val="000305B0"/>
    <w:rsid w:val="000305C8"/>
    <w:rsid w:val="00030C15"/>
    <w:rsid w:val="00030EF2"/>
    <w:rsid w:val="00031060"/>
    <w:rsid w:val="00031342"/>
    <w:rsid w:val="0003177B"/>
    <w:rsid w:val="000318CD"/>
    <w:rsid w:val="00031A29"/>
    <w:rsid w:val="00031AEF"/>
    <w:rsid w:val="00031D5E"/>
    <w:rsid w:val="00031F2F"/>
    <w:rsid w:val="0003204C"/>
    <w:rsid w:val="0003246F"/>
    <w:rsid w:val="00032705"/>
    <w:rsid w:val="0003287C"/>
    <w:rsid w:val="00032ED6"/>
    <w:rsid w:val="0003345F"/>
    <w:rsid w:val="000334BD"/>
    <w:rsid w:val="00033540"/>
    <w:rsid w:val="000338D3"/>
    <w:rsid w:val="00033967"/>
    <w:rsid w:val="00033B97"/>
    <w:rsid w:val="00033BDB"/>
    <w:rsid w:val="00033E52"/>
    <w:rsid w:val="00033EBC"/>
    <w:rsid w:val="00034047"/>
    <w:rsid w:val="00034374"/>
    <w:rsid w:val="000343C1"/>
    <w:rsid w:val="00034417"/>
    <w:rsid w:val="00034A27"/>
    <w:rsid w:val="00034B94"/>
    <w:rsid w:val="00034CAA"/>
    <w:rsid w:val="00034D0A"/>
    <w:rsid w:val="00034D9E"/>
    <w:rsid w:val="00034E2B"/>
    <w:rsid w:val="00034EEF"/>
    <w:rsid w:val="00035593"/>
    <w:rsid w:val="0003577A"/>
    <w:rsid w:val="000358C2"/>
    <w:rsid w:val="00035BC9"/>
    <w:rsid w:val="00035E6C"/>
    <w:rsid w:val="00036B35"/>
    <w:rsid w:val="00036B47"/>
    <w:rsid w:val="00036CEA"/>
    <w:rsid w:val="00037387"/>
    <w:rsid w:val="000373F1"/>
    <w:rsid w:val="000376A3"/>
    <w:rsid w:val="00037A80"/>
    <w:rsid w:val="00037D0F"/>
    <w:rsid w:val="00040783"/>
    <w:rsid w:val="00040C12"/>
    <w:rsid w:val="0004138F"/>
    <w:rsid w:val="0004147E"/>
    <w:rsid w:val="000417BF"/>
    <w:rsid w:val="000417F8"/>
    <w:rsid w:val="00041D52"/>
    <w:rsid w:val="00041D94"/>
    <w:rsid w:val="000429BE"/>
    <w:rsid w:val="00042AD5"/>
    <w:rsid w:val="00042C4F"/>
    <w:rsid w:val="000432A6"/>
    <w:rsid w:val="000432CA"/>
    <w:rsid w:val="0004334C"/>
    <w:rsid w:val="000436D9"/>
    <w:rsid w:val="000437AC"/>
    <w:rsid w:val="00043887"/>
    <w:rsid w:val="000438C9"/>
    <w:rsid w:val="00043A41"/>
    <w:rsid w:val="00043FAF"/>
    <w:rsid w:val="00044369"/>
    <w:rsid w:val="00044764"/>
    <w:rsid w:val="00044B97"/>
    <w:rsid w:val="00045730"/>
    <w:rsid w:val="000458E9"/>
    <w:rsid w:val="0004599E"/>
    <w:rsid w:val="000460B7"/>
    <w:rsid w:val="00046152"/>
    <w:rsid w:val="000468AB"/>
    <w:rsid w:val="00046D70"/>
    <w:rsid w:val="00046F28"/>
    <w:rsid w:val="00047064"/>
    <w:rsid w:val="0004708D"/>
    <w:rsid w:val="00047094"/>
    <w:rsid w:val="00047441"/>
    <w:rsid w:val="000474AF"/>
    <w:rsid w:val="00047563"/>
    <w:rsid w:val="000477A3"/>
    <w:rsid w:val="00047C12"/>
    <w:rsid w:val="000500B1"/>
    <w:rsid w:val="000500B3"/>
    <w:rsid w:val="00050186"/>
    <w:rsid w:val="00050273"/>
    <w:rsid w:val="00050556"/>
    <w:rsid w:val="000507FF"/>
    <w:rsid w:val="00050825"/>
    <w:rsid w:val="0005087C"/>
    <w:rsid w:val="00050FFE"/>
    <w:rsid w:val="0005101D"/>
    <w:rsid w:val="00051551"/>
    <w:rsid w:val="0005157F"/>
    <w:rsid w:val="000518BF"/>
    <w:rsid w:val="00051E87"/>
    <w:rsid w:val="0005205F"/>
    <w:rsid w:val="000520F0"/>
    <w:rsid w:val="000520F1"/>
    <w:rsid w:val="00052214"/>
    <w:rsid w:val="000523A5"/>
    <w:rsid w:val="000524B5"/>
    <w:rsid w:val="000524B9"/>
    <w:rsid w:val="000524F2"/>
    <w:rsid w:val="00052590"/>
    <w:rsid w:val="000529A9"/>
    <w:rsid w:val="00052EF2"/>
    <w:rsid w:val="000530A2"/>
    <w:rsid w:val="0005354D"/>
    <w:rsid w:val="00053590"/>
    <w:rsid w:val="000535E4"/>
    <w:rsid w:val="000537F9"/>
    <w:rsid w:val="00053C37"/>
    <w:rsid w:val="00053F6A"/>
    <w:rsid w:val="000546A8"/>
    <w:rsid w:val="00054CA5"/>
    <w:rsid w:val="00054F1C"/>
    <w:rsid w:val="00054FCA"/>
    <w:rsid w:val="00055FB8"/>
    <w:rsid w:val="000560DF"/>
    <w:rsid w:val="000566B3"/>
    <w:rsid w:val="00056B4C"/>
    <w:rsid w:val="00056D66"/>
    <w:rsid w:val="00056D6B"/>
    <w:rsid w:val="00056E78"/>
    <w:rsid w:val="00056FE0"/>
    <w:rsid w:val="000573C1"/>
    <w:rsid w:val="00057730"/>
    <w:rsid w:val="00057D1C"/>
    <w:rsid w:val="00060048"/>
    <w:rsid w:val="00060161"/>
    <w:rsid w:val="00060480"/>
    <w:rsid w:val="00060A89"/>
    <w:rsid w:val="00060AFA"/>
    <w:rsid w:val="00060C96"/>
    <w:rsid w:val="00060D8E"/>
    <w:rsid w:val="00060DA4"/>
    <w:rsid w:val="00061229"/>
    <w:rsid w:val="00061473"/>
    <w:rsid w:val="000614DE"/>
    <w:rsid w:val="000618EC"/>
    <w:rsid w:val="00061A15"/>
    <w:rsid w:val="00061B54"/>
    <w:rsid w:val="00061EBA"/>
    <w:rsid w:val="0006303F"/>
    <w:rsid w:val="0006314B"/>
    <w:rsid w:val="00063C43"/>
    <w:rsid w:val="00063CFF"/>
    <w:rsid w:val="00063E4C"/>
    <w:rsid w:val="00064146"/>
    <w:rsid w:val="00064B25"/>
    <w:rsid w:val="00064C51"/>
    <w:rsid w:val="000651CB"/>
    <w:rsid w:val="0006523D"/>
    <w:rsid w:val="00065576"/>
    <w:rsid w:val="00065CEB"/>
    <w:rsid w:val="00065E4C"/>
    <w:rsid w:val="00065EA1"/>
    <w:rsid w:val="0006675D"/>
    <w:rsid w:val="00066884"/>
    <w:rsid w:val="00066CA8"/>
    <w:rsid w:val="0006758C"/>
    <w:rsid w:val="000676EA"/>
    <w:rsid w:val="00067BF4"/>
    <w:rsid w:val="00067DAC"/>
    <w:rsid w:val="00067FB6"/>
    <w:rsid w:val="00070131"/>
    <w:rsid w:val="00070174"/>
    <w:rsid w:val="000703FA"/>
    <w:rsid w:val="00070472"/>
    <w:rsid w:val="000704B2"/>
    <w:rsid w:val="00070949"/>
    <w:rsid w:val="00070BEA"/>
    <w:rsid w:val="00071294"/>
    <w:rsid w:val="0007133B"/>
    <w:rsid w:val="000713D9"/>
    <w:rsid w:val="00071608"/>
    <w:rsid w:val="000716FB"/>
    <w:rsid w:val="00071763"/>
    <w:rsid w:val="000717E8"/>
    <w:rsid w:val="0007214E"/>
    <w:rsid w:val="000729F6"/>
    <w:rsid w:val="00072D3F"/>
    <w:rsid w:val="00072E35"/>
    <w:rsid w:val="00072F09"/>
    <w:rsid w:val="000731F3"/>
    <w:rsid w:val="00073911"/>
    <w:rsid w:val="00073CCF"/>
    <w:rsid w:val="00074097"/>
    <w:rsid w:val="00074314"/>
    <w:rsid w:val="00074343"/>
    <w:rsid w:val="0007484E"/>
    <w:rsid w:val="000748D4"/>
    <w:rsid w:val="00074B32"/>
    <w:rsid w:val="00074E0B"/>
    <w:rsid w:val="00074E5C"/>
    <w:rsid w:val="00074F55"/>
    <w:rsid w:val="000751AD"/>
    <w:rsid w:val="00075AA2"/>
    <w:rsid w:val="00075B42"/>
    <w:rsid w:val="00075E65"/>
    <w:rsid w:val="000766B0"/>
    <w:rsid w:val="00076B7B"/>
    <w:rsid w:val="00076E49"/>
    <w:rsid w:val="00077414"/>
    <w:rsid w:val="000775C2"/>
    <w:rsid w:val="00077836"/>
    <w:rsid w:val="00080676"/>
    <w:rsid w:val="00080694"/>
    <w:rsid w:val="00080ECA"/>
    <w:rsid w:val="0008108A"/>
    <w:rsid w:val="00081257"/>
    <w:rsid w:val="0008145B"/>
    <w:rsid w:val="00081B36"/>
    <w:rsid w:val="00081FB9"/>
    <w:rsid w:val="000822AF"/>
    <w:rsid w:val="00082894"/>
    <w:rsid w:val="00082AA4"/>
    <w:rsid w:val="0008303C"/>
    <w:rsid w:val="0008324D"/>
    <w:rsid w:val="00083547"/>
    <w:rsid w:val="00083C48"/>
    <w:rsid w:val="00083CD1"/>
    <w:rsid w:val="00083E3F"/>
    <w:rsid w:val="00083F37"/>
    <w:rsid w:val="00083FAC"/>
    <w:rsid w:val="00084045"/>
    <w:rsid w:val="000840FE"/>
    <w:rsid w:val="000843F5"/>
    <w:rsid w:val="00084B14"/>
    <w:rsid w:val="00084D6D"/>
    <w:rsid w:val="00084EA9"/>
    <w:rsid w:val="00085230"/>
    <w:rsid w:val="00085315"/>
    <w:rsid w:val="000853E4"/>
    <w:rsid w:val="00085565"/>
    <w:rsid w:val="000855D1"/>
    <w:rsid w:val="0008569A"/>
    <w:rsid w:val="00085B48"/>
    <w:rsid w:val="00085BBD"/>
    <w:rsid w:val="00085BC7"/>
    <w:rsid w:val="00085C97"/>
    <w:rsid w:val="0008613E"/>
    <w:rsid w:val="0008616E"/>
    <w:rsid w:val="000864D2"/>
    <w:rsid w:val="00086A7A"/>
    <w:rsid w:val="00086DAE"/>
    <w:rsid w:val="00086F38"/>
    <w:rsid w:val="000878D3"/>
    <w:rsid w:val="000879EF"/>
    <w:rsid w:val="00087AB6"/>
    <w:rsid w:val="00087B63"/>
    <w:rsid w:val="00087EC1"/>
    <w:rsid w:val="00087F56"/>
    <w:rsid w:val="00087F86"/>
    <w:rsid w:val="000902FE"/>
    <w:rsid w:val="00090781"/>
    <w:rsid w:val="00090A08"/>
    <w:rsid w:val="00090C33"/>
    <w:rsid w:val="00091010"/>
    <w:rsid w:val="00091177"/>
    <w:rsid w:val="00091CB3"/>
    <w:rsid w:val="00091DF7"/>
    <w:rsid w:val="0009279D"/>
    <w:rsid w:val="00092CBB"/>
    <w:rsid w:val="0009340A"/>
    <w:rsid w:val="0009369B"/>
    <w:rsid w:val="00093992"/>
    <w:rsid w:val="000939D7"/>
    <w:rsid w:val="00093A60"/>
    <w:rsid w:val="00093ADA"/>
    <w:rsid w:val="00093FA6"/>
    <w:rsid w:val="00094271"/>
    <w:rsid w:val="0009471B"/>
    <w:rsid w:val="00094C4A"/>
    <w:rsid w:val="00094CB0"/>
    <w:rsid w:val="00094D29"/>
    <w:rsid w:val="00094D38"/>
    <w:rsid w:val="00094E69"/>
    <w:rsid w:val="000950A3"/>
    <w:rsid w:val="0009520D"/>
    <w:rsid w:val="00095272"/>
    <w:rsid w:val="00095288"/>
    <w:rsid w:val="00095516"/>
    <w:rsid w:val="000958CB"/>
    <w:rsid w:val="00095914"/>
    <w:rsid w:val="000966EE"/>
    <w:rsid w:val="000967F8"/>
    <w:rsid w:val="00096AB5"/>
    <w:rsid w:val="00096AE5"/>
    <w:rsid w:val="000A0086"/>
    <w:rsid w:val="000A00BB"/>
    <w:rsid w:val="000A01AC"/>
    <w:rsid w:val="000A0268"/>
    <w:rsid w:val="000A0B0E"/>
    <w:rsid w:val="000A0CE1"/>
    <w:rsid w:val="000A0E10"/>
    <w:rsid w:val="000A1222"/>
    <w:rsid w:val="000A1249"/>
    <w:rsid w:val="000A1549"/>
    <w:rsid w:val="000A18F5"/>
    <w:rsid w:val="000A1930"/>
    <w:rsid w:val="000A19AF"/>
    <w:rsid w:val="000A2403"/>
    <w:rsid w:val="000A264A"/>
    <w:rsid w:val="000A29DE"/>
    <w:rsid w:val="000A2F0D"/>
    <w:rsid w:val="000A2F7E"/>
    <w:rsid w:val="000A30A1"/>
    <w:rsid w:val="000A3106"/>
    <w:rsid w:val="000A377F"/>
    <w:rsid w:val="000A3A51"/>
    <w:rsid w:val="000A3B44"/>
    <w:rsid w:val="000A3F21"/>
    <w:rsid w:val="000A4079"/>
    <w:rsid w:val="000A4125"/>
    <w:rsid w:val="000A41D9"/>
    <w:rsid w:val="000A42FF"/>
    <w:rsid w:val="000A431D"/>
    <w:rsid w:val="000A44F8"/>
    <w:rsid w:val="000A451D"/>
    <w:rsid w:val="000A4895"/>
    <w:rsid w:val="000A4A7B"/>
    <w:rsid w:val="000A4A87"/>
    <w:rsid w:val="000A4C6B"/>
    <w:rsid w:val="000A516A"/>
    <w:rsid w:val="000A569F"/>
    <w:rsid w:val="000A575C"/>
    <w:rsid w:val="000A5B08"/>
    <w:rsid w:val="000A5C2F"/>
    <w:rsid w:val="000A5D58"/>
    <w:rsid w:val="000A61F8"/>
    <w:rsid w:val="000A688C"/>
    <w:rsid w:val="000A692C"/>
    <w:rsid w:val="000A6AE4"/>
    <w:rsid w:val="000A6BA6"/>
    <w:rsid w:val="000A6CD5"/>
    <w:rsid w:val="000A6DA2"/>
    <w:rsid w:val="000A6F30"/>
    <w:rsid w:val="000A70A0"/>
    <w:rsid w:val="000A7469"/>
    <w:rsid w:val="000A7791"/>
    <w:rsid w:val="000A7CE8"/>
    <w:rsid w:val="000A7E4C"/>
    <w:rsid w:val="000A7E72"/>
    <w:rsid w:val="000B01FA"/>
    <w:rsid w:val="000B035A"/>
    <w:rsid w:val="000B06C2"/>
    <w:rsid w:val="000B10C8"/>
    <w:rsid w:val="000B14D7"/>
    <w:rsid w:val="000B169A"/>
    <w:rsid w:val="000B19AA"/>
    <w:rsid w:val="000B1BAC"/>
    <w:rsid w:val="000B1D5C"/>
    <w:rsid w:val="000B1F1C"/>
    <w:rsid w:val="000B1FB0"/>
    <w:rsid w:val="000B2241"/>
    <w:rsid w:val="000B24CD"/>
    <w:rsid w:val="000B2604"/>
    <w:rsid w:val="000B286C"/>
    <w:rsid w:val="000B2A41"/>
    <w:rsid w:val="000B32BB"/>
    <w:rsid w:val="000B347F"/>
    <w:rsid w:val="000B3B3E"/>
    <w:rsid w:val="000B3EAE"/>
    <w:rsid w:val="000B4131"/>
    <w:rsid w:val="000B43C3"/>
    <w:rsid w:val="000B462D"/>
    <w:rsid w:val="000B4A00"/>
    <w:rsid w:val="000B4B45"/>
    <w:rsid w:val="000B4CD7"/>
    <w:rsid w:val="000B4D42"/>
    <w:rsid w:val="000B5084"/>
    <w:rsid w:val="000B55D2"/>
    <w:rsid w:val="000B561A"/>
    <w:rsid w:val="000B5AB5"/>
    <w:rsid w:val="000B5E2F"/>
    <w:rsid w:val="000B5FB8"/>
    <w:rsid w:val="000B6308"/>
    <w:rsid w:val="000B697B"/>
    <w:rsid w:val="000B71EE"/>
    <w:rsid w:val="000B7362"/>
    <w:rsid w:val="000B7658"/>
    <w:rsid w:val="000B7A06"/>
    <w:rsid w:val="000B7CA1"/>
    <w:rsid w:val="000B7CDA"/>
    <w:rsid w:val="000B7D44"/>
    <w:rsid w:val="000B7E3E"/>
    <w:rsid w:val="000B7E7F"/>
    <w:rsid w:val="000C0265"/>
    <w:rsid w:val="000C0430"/>
    <w:rsid w:val="000C0504"/>
    <w:rsid w:val="000C0752"/>
    <w:rsid w:val="000C07E7"/>
    <w:rsid w:val="000C082C"/>
    <w:rsid w:val="000C089A"/>
    <w:rsid w:val="000C0A45"/>
    <w:rsid w:val="000C0C01"/>
    <w:rsid w:val="000C0E8F"/>
    <w:rsid w:val="000C109F"/>
    <w:rsid w:val="000C1491"/>
    <w:rsid w:val="000C15F0"/>
    <w:rsid w:val="000C1AE8"/>
    <w:rsid w:val="000C1C9B"/>
    <w:rsid w:val="000C2175"/>
    <w:rsid w:val="000C24BF"/>
    <w:rsid w:val="000C26C8"/>
    <w:rsid w:val="000C2744"/>
    <w:rsid w:val="000C282D"/>
    <w:rsid w:val="000C2954"/>
    <w:rsid w:val="000C2BF0"/>
    <w:rsid w:val="000C3065"/>
    <w:rsid w:val="000C30A7"/>
    <w:rsid w:val="000C377E"/>
    <w:rsid w:val="000C377F"/>
    <w:rsid w:val="000C38E4"/>
    <w:rsid w:val="000C3C96"/>
    <w:rsid w:val="000C3E63"/>
    <w:rsid w:val="000C3E81"/>
    <w:rsid w:val="000C406F"/>
    <w:rsid w:val="000C419C"/>
    <w:rsid w:val="000C41EE"/>
    <w:rsid w:val="000C432B"/>
    <w:rsid w:val="000C452F"/>
    <w:rsid w:val="000C5206"/>
    <w:rsid w:val="000C5605"/>
    <w:rsid w:val="000C566E"/>
    <w:rsid w:val="000C56CF"/>
    <w:rsid w:val="000C5728"/>
    <w:rsid w:val="000C5D05"/>
    <w:rsid w:val="000C5D94"/>
    <w:rsid w:val="000C66B8"/>
    <w:rsid w:val="000C6833"/>
    <w:rsid w:val="000C6DB3"/>
    <w:rsid w:val="000C73E7"/>
    <w:rsid w:val="000C7537"/>
    <w:rsid w:val="000C79C2"/>
    <w:rsid w:val="000C7D4E"/>
    <w:rsid w:val="000D01AF"/>
    <w:rsid w:val="000D038C"/>
    <w:rsid w:val="000D048A"/>
    <w:rsid w:val="000D0626"/>
    <w:rsid w:val="000D0F81"/>
    <w:rsid w:val="000D117F"/>
    <w:rsid w:val="000D13A8"/>
    <w:rsid w:val="000D1901"/>
    <w:rsid w:val="000D1EA2"/>
    <w:rsid w:val="000D2A0C"/>
    <w:rsid w:val="000D323A"/>
    <w:rsid w:val="000D34A6"/>
    <w:rsid w:val="000D363C"/>
    <w:rsid w:val="000D364B"/>
    <w:rsid w:val="000D3799"/>
    <w:rsid w:val="000D3BA2"/>
    <w:rsid w:val="000D40D5"/>
    <w:rsid w:val="000D436A"/>
    <w:rsid w:val="000D4553"/>
    <w:rsid w:val="000D4564"/>
    <w:rsid w:val="000D4709"/>
    <w:rsid w:val="000D4E88"/>
    <w:rsid w:val="000D4F05"/>
    <w:rsid w:val="000D51C1"/>
    <w:rsid w:val="000D563D"/>
    <w:rsid w:val="000D57C1"/>
    <w:rsid w:val="000D5A7F"/>
    <w:rsid w:val="000D5B8B"/>
    <w:rsid w:val="000D5F43"/>
    <w:rsid w:val="000D6079"/>
    <w:rsid w:val="000D61CB"/>
    <w:rsid w:val="000D64AB"/>
    <w:rsid w:val="000D66AE"/>
    <w:rsid w:val="000D6B12"/>
    <w:rsid w:val="000D71D6"/>
    <w:rsid w:val="000D7255"/>
    <w:rsid w:val="000D74EA"/>
    <w:rsid w:val="000D7656"/>
    <w:rsid w:val="000D78FE"/>
    <w:rsid w:val="000D791B"/>
    <w:rsid w:val="000D7A44"/>
    <w:rsid w:val="000D7BF6"/>
    <w:rsid w:val="000E007A"/>
    <w:rsid w:val="000E01EB"/>
    <w:rsid w:val="000E0AD2"/>
    <w:rsid w:val="000E0DA9"/>
    <w:rsid w:val="000E0E93"/>
    <w:rsid w:val="000E0F9F"/>
    <w:rsid w:val="000E1302"/>
    <w:rsid w:val="000E16DE"/>
    <w:rsid w:val="000E1EFE"/>
    <w:rsid w:val="000E1F5D"/>
    <w:rsid w:val="000E1FB9"/>
    <w:rsid w:val="000E1FD8"/>
    <w:rsid w:val="000E20D0"/>
    <w:rsid w:val="000E21E7"/>
    <w:rsid w:val="000E23B2"/>
    <w:rsid w:val="000E25F4"/>
    <w:rsid w:val="000E2789"/>
    <w:rsid w:val="000E2C8D"/>
    <w:rsid w:val="000E2D05"/>
    <w:rsid w:val="000E2D5E"/>
    <w:rsid w:val="000E31B2"/>
    <w:rsid w:val="000E335A"/>
    <w:rsid w:val="000E3605"/>
    <w:rsid w:val="000E387C"/>
    <w:rsid w:val="000E3880"/>
    <w:rsid w:val="000E3A78"/>
    <w:rsid w:val="000E3C59"/>
    <w:rsid w:val="000E3CEE"/>
    <w:rsid w:val="000E3E1A"/>
    <w:rsid w:val="000E403D"/>
    <w:rsid w:val="000E40B0"/>
    <w:rsid w:val="000E4247"/>
    <w:rsid w:val="000E434E"/>
    <w:rsid w:val="000E45FA"/>
    <w:rsid w:val="000E495C"/>
    <w:rsid w:val="000E4A00"/>
    <w:rsid w:val="000E4D46"/>
    <w:rsid w:val="000E5177"/>
    <w:rsid w:val="000E52FC"/>
    <w:rsid w:val="000E5413"/>
    <w:rsid w:val="000E5463"/>
    <w:rsid w:val="000E6099"/>
    <w:rsid w:val="000E60E9"/>
    <w:rsid w:val="000E6148"/>
    <w:rsid w:val="000E6381"/>
    <w:rsid w:val="000E6457"/>
    <w:rsid w:val="000E664D"/>
    <w:rsid w:val="000E66A2"/>
    <w:rsid w:val="000E679E"/>
    <w:rsid w:val="000E6C0F"/>
    <w:rsid w:val="000E6C13"/>
    <w:rsid w:val="000E6C60"/>
    <w:rsid w:val="000E6D56"/>
    <w:rsid w:val="000E6EC0"/>
    <w:rsid w:val="000E6F65"/>
    <w:rsid w:val="000E7059"/>
    <w:rsid w:val="000E739B"/>
    <w:rsid w:val="000E7412"/>
    <w:rsid w:val="000E752A"/>
    <w:rsid w:val="000E79C0"/>
    <w:rsid w:val="000E7F3A"/>
    <w:rsid w:val="000F05F0"/>
    <w:rsid w:val="000F0BB8"/>
    <w:rsid w:val="000F0E03"/>
    <w:rsid w:val="000F11D1"/>
    <w:rsid w:val="000F1336"/>
    <w:rsid w:val="000F144E"/>
    <w:rsid w:val="000F150C"/>
    <w:rsid w:val="000F1552"/>
    <w:rsid w:val="000F1794"/>
    <w:rsid w:val="000F1A1A"/>
    <w:rsid w:val="000F1A54"/>
    <w:rsid w:val="000F1F9D"/>
    <w:rsid w:val="000F209E"/>
    <w:rsid w:val="000F21BC"/>
    <w:rsid w:val="000F224C"/>
    <w:rsid w:val="000F2296"/>
    <w:rsid w:val="000F24CD"/>
    <w:rsid w:val="000F25B9"/>
    <w:rsid w:val="000F28AF"/>
    <w:rsid w:val="000F2D88"/>
    <w:rsid w:val="000F2E20"/>
    <w:rsid w:val="000F2F0B"/>
    <w:rsid w:val="000F323F"/>
    <w:rsid w:val="000F326A"/>
    <w:rsid w:val="000F3300"/>
    <w:rsid w:val="000F354E"/>
    <w:rsid w:val="000F3B68"/>
    <w:rsid w:val="000F3C8D"/>
    <w:rsid w:val="000F3E96"/>
    <w:rsid w:val="000F3F49"/>
    <w:rsid w:val="000F4190"/>
    <w:rsid w:val="000F41C1"/>
    <w:rsid w:val="000F4210"/>
    <w:rsid w:val="000F422D"/>
    <w:rsid w:val="000F4781"/>
    <w:rsid w:val="000F49E4"/>
    <w:rsid w:val="000F4E03"/>
    <w:rsid w:val="000F5106"/>
    <w:rsid w:val="000F53BE"/>
    <w:rsid w:val="000F58D6"/>
    <w:rsid w:val="000F5BAE"/>
    <w:rsid w:val="000F5CCE"/>
    <w:rsid w:val="000F5D8D"/>
    <w:rsid w:val="000F5FC4"/>
    <w:rsid w:val="000F61C8"/>
    <w:rsid w:val="000F623C"/>
    <w:rsid w:val="000F63BA"/>
    <w:rsid w:val="000F63D3"/>
    <w:rsid w:val="000F694F"/>
    <w:rsid w:val="000F6E8E"/>
    <w:rsid w:val="000F6F52"/>
    <w:rsid w:val="000F715E"/>
    <w:rsid w:val="000F718B"/>
    <w:rsid w:val="000F727F"/>
    <w:rsid w:val="000F76BA"/>
    <w:rsid w:val="000F79D3"/>
    <w:rsid w:val="000F7BA6"/>
    <w:rsid w:val="0010048D"/>
    <w:rsid w:val="001005C5"/>
    <w:rsid w:val="00100786"/>
    <w:rsid w:val="00100C5B"/>
    <w:rsid w:val="00100F5E"/>
    <w:rsid w:val="00100FB4"/>
    <w:rsid w:val="00101178"/>
    <w:rsid w:val="001013C1"/>
    <w:rsid w:val="0010189E"/>
    <w:rsid w:val="00101C9A"/>
    <w:rsid w:val="00101D61"/>
    <w:rsid w:val="00101DC3"/>
    <w:rsid w:val="00101F44"/>
    <w:rsid w:val="0010233E"/>
    <w:rsid w:val="0010242D"/>
    <w:rsid w:val="0010286E"/>
    <w:rsid w:val="00102F5E"/>
    <w:rsid w:val="00103157"/>
    <w:rsid w:val="0010320A"/>
    <w:rsid w:val="001032A4"/>
    <w:rsid w:val="001033A2"/>
    <w:rsid w:val="001033FC"/>
    <w:rsid w:val="00103469"/>
    <w:rsid w:val="00103A7E"/>
    <w:rsid w:val="00103F70"/>
    <w:rsid w:val="00104033"/>
    <w:rsid w:val="0010419A"/>
    <w:rsid w:val="00104B6B"/>
    <w:rsid w:val="00104BF8"/>
    <w:rsid w:val="00104D12"/>
    <w:rsid w:val="00105650"/>
    <w:rsid w:val="00105A46"/>
    <w:rsid w:val="00105B4D"/>
    <w:rsid w:val="00105E20"/>
    <w:rsid w:val="00106235"/>
    <w:rsid w:val="001062ED"/>
    <w:rsid w:val="001064EB"/>
    <w:rsid w:val="00106529"/>
    <w:rsid w:val="00106530"/>
    <w:rsid w:val="00106680"/>
    <w:rsid w:val="001066C7"/>
    <w:rsid w:val="001066FF"/>
    <w:rsid w:val="001067BB"/>
    <w:rsid w:val="001068F4"/>
    <w:rsid w:val="00106991"/>
    <w:rsid w:val="00106C9E"/>
    <w:rsid w:val="00106FB8"/>
    <w:rsid w:val="0010712D"/>
    <w:rsid w:val="001071BE"/>
    <w:rsid w:val="001078A9"/>
    <w:rsid w:val="00107B22"/>
    <w:rsid w:val="00107BBA"/>
    <w:rsid w:val="00107C9D"/>
    <w:rsid w:val="00107DE7"/>
    <w:rsid w:val="00107E59"/>
    <w:rsid w:val="001108F7"/>
    <w:rsid w:val="00110911"/>
    <w:rsid w:val="00110AB0"/>
    <w:rsid w:val="00110B50"/>
    <w:rsid w:val="00110BB8"/>
    <w:rsid w:val="00110F16"/>
    <w:rsid w:val="001111DC"/>
    <w:rsid w:val="00111373"/>
    <w:rsid w:val="00111625"/>
    <w:rsid w:val="0011178D"/>
    <w:rsid w:val="00111869"/>
    <w:rsid w:val="001119DB"/>
    <w:rsid w:val="00111A73"/>
    <w:rsid w:val="00111BB9"/>
    <w:rsid w:val="00111DB4"/>
    <w:rsid w:val="00111F88"/>
    <w:rsid w:val="001127E6"/>
    <w:rsid w:val="001128D7"/>
    <w:rsid w:val="00112B5A"/>
    <w:rsid w:val="00112C0C"/>
    <w:rsid w:val="00112CDD"/>
    <w:rsid w:val="00112DBC"/>
    <w:rsid w:val="00112FCE"/>
    <w:rsid w:val="0011300D"/>
    <w:rsid w:val="001130CF"/>
    <w:rsid w:val="001133B8"/>
    <w:rsid w:val="00113480"/>
    <w:rsid w:val="0011353B"/>
    <w:rsid w:val="0011371A"/>
    <w:rsid w:val="00113C1F"/>
    <w:rsid w:val="00113C27"/>
    <w:rsid w:val="00113DE6"/>
    <w:rsid w:val="00113E0B"/>
    <w:rsid w:val="00113FED"/>
    <w:rsid w:val="00113FF9"/>
    <w:rsid w:val="0011405A"/>
    <w:rsid w:val="00114545"/>
    <w:rsid w:val="001145B2"/>
    <w:rsid w:val="001146A7"/>
    <w:rsid w:val="00114BEA"/>
    <w:rsid w:val="00114F05"/>
    <w:rsid w:val="0011519A"/>
    <w:rsid w:val="00115221"/>
    <w:rsid w:val="001152B0"/>
    <w:rsid w:val="001153C4"/>
    <w:rsid w:val="00115638"/>
    <w:rsid w:val="00116241"/>
    <w:rsid w:val="001163F0"/>
    <w:rsid w:val="001168A1"/>
    <w:rsid w:val="00116E60"/>
    <w:rsid w:val="00116F30"/>
    <w:rsid w:val="0011725F"/>
    <w:rsid w:val="0011760D"/>
    <w:rsid w:val="001176D2"/>
    <w:rsid w:val="001178C2"/>
    <w:rsid w:val="00117E72"/>
    <w:rsid w:val="00117E91"/>
    <w:rsid w:val="00120073"/>
    <w:rsid w:val="0012044D"/>
    <w:rsid w:val="001204D1"/>
    <w:rsid w:val="001206DE"/>
    <w:rsid w:val="001207D5"/>
    <w:rsid w:val="00120A51"/>
    <w:rsid w:val="00120ECF"/>
    <w:rsid w:val="001211C2"/>
    <w:rsid w:val="001212A2"/>
    <w:rsid w:val="001215B1"/>
    <w:rsid w:val="0012173B"/>
    <w:rsid w:val="00121C55"/>
    <w:rsid w:val="00121D14"/>
    <w:rsid w:val="00121DB8"/>
    <w:rsid w:val="00121E3E"/>
    <w:rsid w:val="00122420"/>
    <w:rsid w:val="00122451"/>
    <w:rsid w:val="001225B6"/>
    <w:rsid w:val="00122CB9"/>
    <w:rsid w:val="00122E6D"/>
    <w:rsid w:val="00122EC0"/>
    <w:rsid w:val="00123046"/>
    <w:rsid w:val="001231A8"/>
    <w:rsid w:val="001231EF"/>
    <w:rsid w:val="00123218"/>
    <w:rsid w:val="0012321B"/>
    <w:rsid w:val="00123283"/>
    <w:rsid w:val="00123510"/>
    <w:rsid w:val="00123646"/>
    <w:rsid w:val="00123C6C"/>
    <w:rsid w:val="0012416A"/>
    <w:rsid w:val="00124358"/>
    <w:rsid w:val="0012436D"/>
    <w:rsid w:val="001246BB"/>
    <w:rsid w:val="001251D1"/>
    <w:rsid w:val="001252A0"/>
    <w:rsid w:val="00125B41"/>
    <w:rsid w:val="00125BDB"/>
    <w:rsid w:val="00125DE7"/>
    <w:rsid w:val="00125E88"/>
    <w:rsid w:val="0012601D"/>
    <w:rsid w:val="0012671B"/>
    <w:rsid w:val="00126EBB"/>
    <w:rsid w:val="00127029"/>
    <w:rsid w:val="001277F6"/>
    <w:rsid w:val="00127879"/>
    <w:rsid w:val="00127A55"/>
    <w:rsid w:val="00127BC9"/>
    <w:rsid w:val="00127C72"/>
    <w:rsid w:val="001300D6"/>
    <w:rsid w:val="001303DB"/>
    <w:rsid w:val="001304E0"/>
    <w:rsid w:val="00130C29"/>
    <w:rsid w:val="00130F8C"/>
    <w:rsid w:val="0013168C"/>
    <w:rsid w:val="001316E8"/>
    <w:rsid w:val="0013187C"/>
    <w:rsid w:val="0013194A"/>
    <w:rsid w:val="00131F33"/>
    <w:rsid w:val="00131F60"/>
    <w:rsid w:val="00132173"/>
    <w:rsid w:val="00132200"/>
    <w:rsid w:val="001324D8"/>
    <w:rsid w:val="001328D5"/>
    <w:rsid w:val="00132BBA"/>
    <w:rsid w:val="00132E9F"/>
    <w:rsid w:val="00133053"/>
    <w:rsid w:val="00133065"/>
    <w:rsid w:val="00133296"/>
    <w:rsid w:val="00133351"/>
    <w:rsid w:val="00133625"/>
    <w:rsid w:val="00133952"/>
    <w:rsid w:val="00133D4F"/>
    <w:rsid w:val="00133DDF"/>
    <w:rsid w:val="00133E76"/>
    <w:rsid w:val="00133FD1"/>
    <w:rsid w:val="00134012"/>
    <w:rsid w:val="0013407B"/>
    <w:rsid w:val="0013419F"/>
    <w:rsid w:val="0013424C"/>
    <w:rsid w:val="001349C0"/>
    <w:rsid w:val="001350E1"/>
    <w:rsid w:val="001352AF"/>
    <w:rsid w:val="00135DDE"/>
    <w:rsid w:val="00135FE9"/>
    <w:rsid w:val="00136035"/>
    <w:rsid w:val="00136397"/>
    <w:rsid w:val="001363BA"/>
    <w:rsid w:val="001366BD"/>
    <w:rsid w:val="00136BF7"/>
    <w:rsid w:val="001370F2"/>
    <w:rsid w:val="0013748C"/>
    <w:rsid w:val="001375ED"/>
    <w:rsid w:val="00137798"/>
    <w:rsid w:val="001377CE"/>
    <w:rsid w:val="00137BA1"/>
    <w:rsid w:val="0014011A"/>
    <w:rsid w:val="00140272"/>
    <w:rsid w:val="001406AC"/>
    <w:rsid w:val="00140C76"/>
    <w:rsid w:val="00140D90"/>
    <w:rsid w:val="00140DE9"/>
    <w:rsid w:val="00140F33"/>
    <w:rsid w:val="0014102E"/>
    <w:rsid w:val="0014166C"/>
    <w:rsid w:val="001418AA"/>
    <w:rsid w:val="00141AE1"/>
    <w:rsid w:val="00142512"/>
    <w:rsid w:val="0014258D"/>
    <w:rsid w:val="001427A8"/>
    <w:rsid w:val="00142A67"/>
    <w:rsid w:val="00142AAD"/>
    <w:rsid w:val="00142D28"/>
    <w:rsid w:val="00143625"/>
    <w:rsid w:val="00143C54"/>
    <w:rsid w:val="0014410E"/>
    <w:rsid w:val="0014419F"/>
    <w:rsid w:val="0014435F"/>
    <w:rsid w:val="00144A02"/>
    <w:rsid w:val="0014517A"/>
    <w:rsid w:val="00145268"/>
    <w:rsid w:val="001455AC"/>
    <w:rsid w:val="00145A42"/>
    <w:rsid w:val="00145A86"/>
    <w:rsid w:val="00145B52"/>
    <w:rsid w:val="00145C6F"/>
    <w:rsid w:val="00145D81"/>
    <w:rsid w:val="00145F79"/>
    <w:rsid w:val="00146150"/>
    <w:rsid w:val="001461DC"/>
    <w:rsid w:val="00146350"/>
    <w:rsid w:val="001463A0"/>
    <w:rsid w:val="00146511"/>
    <w:rsid w:val="001468C0"/>
    <w:rsid w:val="00146931"/>
    <w:rsid w:val="001469C2"/>
    <w:rsid w:val="00146D9B"/>
    <w:rsid w:val="00146F69"/>
    <w:rsid w:val="00147638"/>
    <w:rsid w:val="001477B8"/>
    <w:rsid w:val="00147990"/>
    <w:rsid w:val="001479E2"/>
    <w:rsid w:val="001500CC"/>
    <w:rsid w:val="0015057C"/>
    <w:rsid w:val="001506D3"/>
    <w:rsid w:val="00150AC6"/>
    <w:rsid w:val="00151201"/>
    <w:rsid w:val="00151346"/>
    <w:rsid w:val="001514AA"/>
    <w:rsid w:val="001515FE"/>
    <w:rsid w:val="00151796"/>
    <w:rsid w:val="00151D0F"/>
    <w:rsid w:val="00151E67"/>
    <w:rsid w:val="00151E99"/>
    <w:rsid w:val="00151ECC"/>
    <w:rsid w:val="00151EE2"/>
    <w:rsid w:val="00151F05"/>
    <w:rsid w:val="00151FA5"/>
    <w:rsid w:val="00152393"/>
    <w:rsid w:val="0015257E"/>
    <w:rsid w:val="001525DE"/>
    <w:rsid w:val="001529DE"/>
    <w:rsid w:val="001529E7"/>
    <w:rsid w:val="00152C95"/>
    <w:rsid w:val="001531E8"/>
    <w:rsid w:val="00153275"/>
    <w:rsid w:val="00153292"/>
    <w:rsid w:val="001534BF"/>
    <w:rsid w:val="001534DD"/>
    <w:rsid w:val="00153601"/>
    <w:rsid w:val="0015422D"/>
    <w:rsid w:val="0015424B"/>
    <w:rsid w:val="001543BA"/>
    <w:rsid w:val="00154496"/>
    <w:rsid w:val="00154516"/>
    <w:rsid w:val="00154520"/>
    <w:rsid w:val="001545E0"/>
    <w:rsid w:val="00154CEB"/>
    <w:rsid w:val="00155375"/>
    <w:rsid w:val="00155427"/>
    <w:rsid w:val="001555C4"/>
    <w:rsid w:val="00155860"/>
    <w:rsid w:val="00155C16"/>
    <w:rsid w:val="0015650B"/>
    <w:rsid w:val="0015697A"/>
    <w:rsid w:val="00156A0F"/>
    <w:rsid w:val="001576C9"/>
    <w:rsid w:val="001577BE"/>
    <w:rsid w:val="00157B48"/>
    <w:rsid w:val="00157BCA"/>
    <w:rsid w:val="00157BD8"/>
    <w:rsid w:val="00157E99"/>
    <w:rsid w:val="00157FAD"/>
    <w:rsid w:val="001600BF"/>
    <w:rsid w:val="0016012C"/>
    <w:rsid w:val="00160634"/>
    <w:rsid w:val="0016074B"/>
    <w:rsid w:val="00160824"/>
    <w:rsid w:val="00160C1A"/>
    <w:rsid w:val="00161301"/>
    <w:rsid w:val="00161B34"/>
    <w:rsid w:val="00161CCB"/>
    <w:rsid w:val="00161E75"/>
    <w:rsid w:val="00161F68"/>
    <w:rsid w:val="00161FCB"/>
    <w:rsid w:val="001623E6"/>
    <w:rsid w:val="0016242E"/>
    <w:rsid w:val="001624F7"/>
    <w:rsid w:val="00162D6B"/>
    <w:rsid w:val="00162EAC"/>
    <w:rsid w:val="00163190"/>
    <w:rsid w:val="001631E4"/>
    <w:rsid w:val="00163609"/>
    <w:rsid w:val="001639DD"/>
    <w:rsid w:val="00163B9F"/>
    <w:rsid w:val="00163D13"/>
    <w:rsid w:val="00163F60"/>
    <w:rsid w:val="00164144"/>
    <w:rsid w:val="00164177"/>
    <w:rsid w:val="001641A4"/>
    <w:rsid w:val="001649A0"/>
    <w:rsid w:val="00164D84"/>
    <w:rsid w:val="00164D94"/>
    <w:rsid w:val="001663C8"/>
    <w:rsid w:val="0016640D"/>
    <w:rsid w:val="00166950"/>
    <w:rsid w:val="00166A25"/>
    <w:rsid w:val="00166AB5"/>
    <w:rsid w:val="00166BF4"/>
    <w:rsid w:val="00166DD1"/>
    <w:rsid w:val="001670B8"/>
    <w:rsid w:val="001670F8"/>
    <w:rsid w:val="00167181"/>
    <w:rsid w:val="001671AF"/>
    <w:rsid w:val="001672B7"/>
    <w:rsid w:val="00167340"/>
    <w:rsid w:val="001674E8"/>
    <w:rsid w:val="00167AAC"/>
    <w:rsid w:val="00167C10"/>
    <w:rsid w:val="00167CDE"/>
    <w:rsid w:val="00170053"/>
    <w:rsid w:val="001706A0"/>
    <w:rsid w:val="00170819"/>
    <w:rsid w:val="00170A6C"/>
    <w:rsid w:val="00170BD2"/>
    <w:rsid w:val="00170D40"/>
    <w:rsid w:val="00170D58"/>
    <w:rsid w:val="00170D63"/>
    <w:rsid w:val="00170EFC"/>
    <w:rsid w:val="00170F01"/>
    <w:rsid w:val="001713E5"/>
    <w:rsid w:val="001715A7"/>
    <w:rsid w:val="001718D7"/>
    <w:rsid w:val="00171AC8"/>
    <w:rsid w:val="0017217A"/>
    <w:rsid w:val="00172225"/>
    <w:rsid w:val="00172392"/>
    <w:rsid w:val="0017256C"/>
    <w:rsid w:val="00172782"/>
    <w:rsid w:val="00172B0A"/>
    <w:rsid w:val="00173041"/>
    <w:rsid w:val="001730D8"/>
    <w:rsid w:val="0017330F"/>
    <w:rsid w:val="0017334A"/>
    <w:rsid w:val="00173438"/>
    <w:rsid w:val="001736F9"/>
    <w:rsid w:val="0017379E"/>
    <w:rsid w:val="001737E8"/>
    <w:rsid w:val="00173949"/>
    <w:rsid w:val="00173C06"/>
    <w:rsid w:val="00173CC0"/>
    <w:rsid w:val="001741E6"/>
    <w:rsid w:val="00174307"/>
    <w:rsid w:val="0017449F"/>
    <w:rsid w:val="001744E4"/>
    <w:rsid w:val="001745DE"/>
    <w:rsid w:val="0017465A"/>
    <w:rsid w:val="001748B5"/>
    <w:rsid w:val="00174B9A"/>
    <w:rsid w:val="00174C92"/>
    <w:rsid w:val="00174CEA"/>
    <w:rsid w:val="00174D19"/>
    <w:rsid w:val="00174D65"/>
    <w:rsid w:val="00174DA8"/>
    <w:rsid w:val="00174DD7"/>
    <w:rsid w:val="00174E8E"/>
    <w:rsid w:val="001750E6"/>
    <w:rsid w:val="001752D7"/>
    <w:rsid w:val="001752DB"/>
    <w:rsid w:val="00175580"/>
    <w:rsid w:val="0017587C"/>
    <w:rsid w:val="001759C0"/>
    <w:rsid w:val="00175A11"/>
    <w:rsid w:val="00175FC2"/>
    <w:rsid w:val="001760D7"/>
    <w:rsid w:val="00176269"/>
    <w:rsid w:val="001765DC"/>
    <w:rsid w:val="0017685E"/>
    <w:rsid w:val="00176950"/>
    <w:rsid w:val="00176C6F"/>
    <w:rsid w:val="00176E2C"/>
    <w:rsid w:val="00176FAD"/>
    <w:rsid w:val="0017709E"/>
    <w:rsid w:val="001772E8"/>
    <w:rsid w:val="0017763F"/>
    <w:rsid w:val="0017768D"/>
    <w:rsid w:val="0017777A"/>
    <w:rsid w:val="001777F7"/>
    <w:rsid w:val="00177904"/>
    <w:rsid w:val="001779BB"/>
    <w:rsid w:val="00177A4B"/>
    <w:rsid w:val="00177BDA"/>
    <w:rsid w:val="00177E33"/>
    <w:rsid w:val="00177FF3"/>
    <w:rsid w:val="0018000D"/>
    <w:rsid w:val="00180189"/>
    <w:rsid w:val="0018018E"/>
    <w:rsid w:val="001801BA"/>
    <w:rsid w:val="00180743"/>
    <w:rsid w:val="0018089C"/>
    <w:rsid w:val="00181B83"/>
    <w:rsid w:val="00181DB5"/>
    <w:rsid w:val="00181EFB"/>
    <w:rsid w:val="00181F25"/>
    <w:rsid w:val="001821CE"/>
    <w:rsid w:val="0018268F"/>
    <w:rsid w:val="001827B2"/>
    <w:rsid w:val="0018290F"/>
    <w:rsid w:val="00182B7A"/>
    <w:rsid w:val="00182C11"/>
    <w:rsid w:val="00182FBE"/>
    <w:rsid w:val="001831A3"/>
    <w:rsid w:val="001832B5"/>
    <w:rsid w:val="001833C5"/>
    <w:rsid w:val="001833E3"/>
    <w:rsid w:val="001839E3"/>
    <w:rsid w:val="001839E8"/>
    <w:rsid w:val="00183B5E"/>
    <w:rsid w:val="00183BBF"/>
    <w:rsid w:val="00183C6C"/>
    <w:rsid w:val="00183FC9"/>
    <w:rsid w:val="001843C3"/>
    <w:rsid w:val="0018441C"/>
    <w:rsid w:val="00184456"/>
    <w:rsid w:val="00184587"/>
    <w:rsid w:val="001845CE"/>
    <w:rsid w:val="001846B2"/>
    <w:rsid w:val="001847E6"/>
    <w:rsid w:val="00184C16"/>
    <w:rsid w:val="00184E75"/>
    <w:rsid w:val="00185282"/>
    <w:rsid w:val="00185436"/>
    <w:rsid w:val="00185AD8"/>
    <w:rsid w:val="00185D10"/>
    <w:rsid w:val="00185D94"/>
    <w:rsid w:val="0018616B"/>
    <w:rsid w:val="001861EC"/>
    <w:rsid w:val="001862AD"/>
    <w:rsid w:val="00186413"/>
    <w:rsid w:val="00186445"/>
    <w:rsid w:val="00186523"/>
    <w:rsid w:val="0018667B"/>
    <w:rsid w:val="001866A2"/>
    <w:rsid w:val="001866E7"/>
    <w:rsid w:val="00186A34"/>
    <w:rsid w:val="00186A60"/>
    <w:rsid w:val="00186AC5"/>
    <w:rsid w:val="00186CAC"/>
    <w:rsid w:val="00186CFD"/>
    <w:rsid w:val="00186D99"/>
    <w:rsid w:val="00186E14"/>
    <w:rsid w:val="001870D2"/>
    <w:rsid w:val="00187207"/>
    <w:rsid w:val="00187348"/>
    <w:rsid w:val="001874DB"/>
    <w:rsid w:val="001877CF"/>
    <w:rsid w:val="00187B6B"/>
    <w:rsid w:val="0019022D"/>
    <w:rsid w:val="001905BE"/>
    <w:rsid w:val="00190673"/>
    <w:rsid w:val="00190F05"/>
    <w:rsid w:val="00191084"/>
    <w:rsid w:val="001917AE"/>
    <w:rsid w:val="00191828"/>
    <w:rsid w:val="001918A3"/>
    <w:rsid w:val="00191A23"/>
    <w:rsid w:val="00191D9F"/>
    <w:rsid w:val="001924E8"/>
    <w:rsid w:val="00192536"/>
    <w:rsid w:val="00192784"/>
    <w:rsid w:val="001927D6"/>
    <w:rsid w:val="00192819"/>
    <w:rsid w:val="0019298E"/>
    <w:rsid w:val="00192B97"/>
    <w:rsid w:val="00192C6A"/>
    <w:rsid w:val="00192DAB"/>
    <w:rsid w:val="0019356B"/>
    <w:rsid w:val="00193735"/>
    <w:rsid w:val="00193AD7"/>
    <w:rsid w:val="00193B0D"/>
    <w:rsid w:val="00193B5F"/>
    <w:rsid w:val="001944A2"/>
    <w:rsid w:val="0019463C"/>
    <w:rsid w:val="001946D3"/>
    <w:rsid w:val="001947C2"/>
    <w:rsid w:val="0019480B"/>
    <w:rsid w:val="00194EE0"/>
    <w:rsid w:val="00195024"/>
    <w:rsid w:val="00195076"/>
    <w:rsid w:val="0019508B"/>
    <w:rsid w:val="001955E5"/>
    <w:rsid w:val="001957D7"/>
    <w:rsid w:val="0019589F"/>
    <w:rsid w:val="00195AEC"/>
    <w:rsid w:val="00195E3B"/>
    <w:rsid w:val="00195EC9"/>
    <w:rsid w:val="00195F7A"/>
    <w:rsid w:val="00196448"/>
    <w:rsid w:val="001966E9"/>
    <w:rsid w:val="00196BD6"/>
    <w:rsid w:val="00196D07"/>
    <w:rsid w:val="00196D5D"/>
    <w:rsid w:val="001974E4"/>
    <w:rsid w:val="00197B07"/>
    <w:rsid w:val="00197D2D"/>
    <w:rsid w:val="00197E8C"/>
    <w:rsid w:val="00197E8E"/>
    <w:rsid w:val="00197F0D"/>
    <w:rsid w:val="00197FFE"/>
    <w:rsid w:val="001A0328"/>
    <w:rsid w:val="001A09EB"/>
    <w:rsid w:val="001A0BC8"/>
    <w:rsid w:val="001A1010"/>
    <w:rsid w:val="001A10E7"/>
    <w:rsid w:val="001A11A4"/>
    <w:rsid w:val="001A15FD"/>
    <w:rsid w:val="001A197F"/>
    <w:rsid w:val="001A1D26"/>
    <w:rsid w:val="001A1E9C"/>
    <w:rsid w:val="001A24FB"/>
    <w:rsid w:val="001A2C92"/>
    <w:rsid w:val="001A2D36"/>
    <w:rsid w:val="001A2DFD"/>
    <w:rsid w:val="001A36F9"/>
    <w:rsid w:val="001A3998"/>
    <w:rsid w:val="001A3A8F"/>
    <w:rsid w:val="001A3D42"/>
    <w:rsid w:val="001A402C"/>
    <w:rsid w:val="001A46DC"/>
    <w:rsid w:val="001A49A8"/>
    <w:rsid w:val="001A4D07"/>
    <w:rsid w:val="001A4DC3"/>
    <w:rsid w:val="001A4F7E"/>
    <w:rsid w:val="001A506A"/>
    <w:rsid w:val="001A5777"/>
    <w:rsid w:val="001A58AA"/>
    <w:rsid w:val="001A58C0"/>
    <w:rsid w:val="001A5CDA"/>
    <w:rsid w:val="001A63E7"/>
    <w:rsid w:val="001A6502"/>
    <w:rsid w:val="001A683C"/>
    <w:rsid w:val="001A6B28"/>
    <w:rsid w:val="001A6BDF"/>
    <w:rsid w:val="001A6CE9"/>
    <w:rsid w:val="001A6F83"/>
    <w:rsid w:val="001A70B3"/>
    <w:rsid w:val="001A7417"/>
    <w:rsid w:val="001A747D"/>
    <w:rsid w:val="001A76C5"/>
    <w:rsid w:val="001A78FD"/>
    <w:rsid w:val="001A798B"/>
    <w:rsid w:val="001A7BE5"/>
    <w:rsid w:val="001A7C7A"/>
    <w:rsid w:val="001A7D3A"/>
    <w:rsid w:val="001A7E47"/>
    <w:rsid w:val="001B00D2"/>
    <w:rsid w:val="001B03FA"/>
    <w:rsid w:val="001B042B"/>
    <w:rsid w:val="001B0801"/>
    <w:rsid w:val="001B117D"/>
    <w:rsid w:val="001B11A7"/>
    <w:rsid w:val="001B126B"/>
    <w:rsid w:val="001B16AE"/>
    <w:rsid w:val="001B1743"/>
    <w:rsid w:val="001B1ECC"/>
    <w:rsid w:val="001B2070"/>
    <w:rsid w:val="001B2831"/>
    <w:rsid w:val="001B2A9B"/>
    <w:rsid w:val="001B2DF5"/>
    <w:rsid w:val="001B33D5"/>
    <w:rsid w:val="001B3492"/>
    <w:rsid w:val="001B3732"/>
    <w:rsid w:val="001B373D"/>
    <w:rsid w:val="001B37F8"/>
    <w:rsid w:val="001B3C3E"/>
    <w:rsid w:val="001B3D05"/>
    <w:rsid w:val="001B3EC9"/>
    <w:rsid w:val="001B408B"/>
    <w:rsid w:val="001B40C2"/>
    <w:rsid w:val="001B41AF"/>
    <w:rsid w:val="001B44EA"/>
    <w:rsid w:val="001B45F2"/>
    <w:rsid w:val="001B491F"/>
    <w:rsid w:val="001B4AC6"/>
    <w:rsid w:val="001B4B1C"/>
    <w:rsid w:val="001B4CA9"/>
    <w:rsid w:val="001B4DE9"/>
    <w:rsid w:val="001B50EF"/>
    <w:rsid w:val="001B5385"/>
    <w:rsid w:val="001B53BC"/>
    <w:rsid w:val="001B5597"/>
    <w:rsid w:val="001B56B6"/>
    <w:rsid w:val="001B58EB"/>
    <w:rsid w:val="001B5D12"/>
    <w:rsid w:val="001B5D66"/>
    <w:rsid w:val="001B5E1D"/>
    <w:rsid w:val="001B5F03"/>
    <w:rsid w:val="001B6569"/>
    <w:rsid w:val="001B6937"/>
    <w:rsid w:val="001B6B1F"/>
    <w:rsid w:val="001B6D03"/>
    <w:rsid w:val="001B7552"/>
    <w:rsid w:val="001B7CBA"/>
    <w:rsid w:val="001B7F0A"/>
    <w:rsid w:val="001C00AF"/>
    <w:rsid w:val="001C013D"/>
    <w:rsid w:val="001C0298"/>
    <w:rsid w:val="001C0904"/>
    <w:rsid w:val="001C0D42"/>
    <w:rsid w:val="001C17A6"/>
    <w:rsid w:val="001C1962"/>
    <w:rsid w:val="001C1D04"/>
    <w:rsid w:val="001C1EEA"/>
    <w:rsid w:val="001C1F46"/>
    <w:rsid w:val="001C2519"/>
    <w:rsid w:val="001C251D"/>
    <w:rsid w:val="001C265E"/>
    <w:rsid w:val="001C27EF"/>
    <w:rsid w:val="001C2831"/>
    <w:rsid w:val="001C2A35"/>
    <w:rsid w:val="001C2F01"/>
    <w:rsid w:val="001C30FE"/>
    <w:rsid w:val="001C3467"/>
    <w:rsid w:val="001C3535"/>
    <w:rsid w:val="001C36C2"/>
    <w:rsid w:val="001C3947"/>
    <w:rsid w:val="001C3B1B"/>
    <w:rsid w:val="001C3FAC"/>
    <w:rsid w:val="001C417D"/>
    <w:rsid w:val="001C4514"/>
    <w:rsid w:val="001C4658"/>
    <w:rsid w:val="001C481A"/>
    <w:rsid w:val="001C4901"/>
    <w:rsid w:val="001C4A1E"/>
    <w:rsid w:val="001C4AB3"/>
    <w:rsid w:val="001C4D0B"/>
    <w:rsid w:val="001C53EA"/>
    <w:rsid w:val="001C5DB4"/>
    <w:rsid w:val="001C5F2C"/>
    <w:rsid w:val="001C6081"/>
    <w:rsid w:val="001C6095"/>
    <w:rsid w:val="001C6113"/>
    <w:rsid w:val="001C6155"/>
    <w:rsid w:val="001C61A9"/>
    <w:rsid w:val="001C61CA"/>
    <w:rsid w:val="001C68EB"/>
    <w:rsid w:val="001C6942"/>
    <w:rsid w:val="001C6B5E"/>
    <w:rsid w:val="001C714E"/>
    <w:rsid w:val="001C74C3"/>
    <w:rsid w:val="001C74D9"/>
    <w:rsid w:val="001C7929"/>
    <w:rsid w:val="001C79E9"/>
    <w:rsid w:val="001C7FE7"/>
    <w:rsid w:val="001D014E"/>
    <w:rsid w:val="001D01CE"/>
    <w:rsid w:val="001D03EF"/>
    <w:rsid w:val="001D07D0"/>
    <w:rsid w:val="001D0DD4"/>
    <w:rsid w:val="001D1006"/>
    <w:rsid w:val="001D10F0"/>
    <w:rsid w:val="001D14BC"/>
    <w:rsid w:val="001D1691"/>
    <w:rsid w:val="001D16CD"/>
    <w:rsid w:val="001D172E"/>
    <w:rsid w:val="001D17C5"/>
    <w:rsid w:val="001D1B11"/>
    <w:rsid w:val="001D2099"/>
    <w:rsid w:val="001D25B5"/>
    <w:rsid w:val="001D26CF"/>
    <w:rsid w:val="001D2CA5"/>
    <w:rsid w:val="001D2E13"/>
    <w:rsid w:val="001D2FBC"/>
    <w:rsid w:val="001D3BFC"/>
    <w:rsid w:val="001D3D80"/>
    <w:rsid w:val="001D3DD5"/>
    <w:rsid w:val="001D40C0"/>
    <w:rsid w:val="001D40C8"/>
    <w:rsid w:val="001D430C"/>
    <w:rsid w:val="001D45F2"/>
    <w:rsid w:val="001D4AA2"/>
    <w:rsid w:val="001D4B13"/>
    <w:rsid w:val="001D4FFA"/>
    <w:rsid w:val="001D51E6"/>
    <w:rsid w:val="001D5975"/>
    <w:rsid w:val="001D59B3"/>
    <w:rsid w:val="001D5D18"/>
    <w:rsid w:val="001D5E8A"/>
    <w:rsid w:val="001D5FCD"/>
    <w:rsid w:val="001D6A1A"/>
    <w:rsid w:val="001D6C31"/>
    <w:rsid w:val="001D6F10"/>
    <w:rsid w:val="001D7002"/>
    <w:rsid w:val="001D71BC"/>
    <w:rsid w:val="001D7479"/>
    <w:rsid w:val="001D76D8"/>
    <w:rsid w:val="001D7769"/>
    <w:rsid w:val="001D79D2"/>
    <w:rsid w:val="001D7A76"/>
    <w:rsid w:val="001D7A97"/>
    <w:rsid w:val="001D7B25"/>
    <w:rsid w:val="001D7C93"/>
    <w:rsid w:val="001D7CD8"/>
    <w:rsid w:val="001D7D5B"/>
    <w:rsid w:val="001E009F"/>
    <w:rsid w:val="001E057C"/>
    <w:rsid w:val="001E0594"/>
    <w:rsid w:val="001E06EB"/>
    <w:rsid w:val="001E09D7"/>
    <w:rsid w:val="001E0A98"/>
    <w:rsid w:val="001E0B35"/>
    <w:rsid w:val="001E0E28"/>
    <w:rsid w:val="001E0EB8"/>
    <w:rsid w:val="001E1276"/>
    <w:rsid w:val="001E15B7"/>
    <w:rsid w:val="001E1759"/>
    <w:rsid w:val="001E1772"/>
    <w:rsid w:val="001E195F"/>
    <w:rsid w:val="001E1F29"/>
    <w:rsid w:val="001E270A"/>
    <w:rsid w:val="001E28B2"/>
    <w:rsid w:val="001E321D"/>
    <w:rsid w:val="001E32AF"/>
    <w:rsid w:val="001E3316"/>
    <w:rsid w:val="001E3981"/>
    <w:rsid w:val="001E3CB4"/>
    <w:rsid w:val="001E410D"/>
    <w:rsid w:val="001E45BD"/>
    <w:rsid w:val="001E4AA6"/>
    <w:rsid w:val="001E4C99"/>
    <w:rsid w:val="001E4FE4"/>
    <w:rsid w:val="001E5089"/>
    <w:rsid w:val="001E510B"/>
    <w:rsid w:val="001E5234"/>
    <w:rsid w:val="001E52F2"/>
    <w:rsid w:val="001E53B8"/>
    <w:rsid w:val="001E547E"/>
    <w:rsid w:val="001E5AFE"/>
    <w:rsid w:val="001E6197"/>
    <w:rsid w:val="001E6214"/>
    <w:rsid w:val="001E65F8"/>
    <w:rsid w:val="001E6663"/>
    <w:rsid w:val="001E678B"/>
    <w:rsid w:val="001E67A9"/>
    <w:rsid w:val="001E6A69"/>
    <w:rsid w:val="001E6ED9"/>
    <w:rsid w:val="001E7774"/>
    <w:rsid w:val="001E78C5"/>
    <w:rsid w:val="001E78FD"/>
    <w:rsid w:val="001E7BD6"/>
    <w:rsid w:val="001E7BEF"/>
    <w:rsid w:val="001E7FF7"/>
    <w:rsid w:val="001F0289"/>
    <w:rsid w:val="001F03CF"/>
    <w:rsid w:val="001F03F7"/>
    <w:rsid w:val="001F0DB1"/>
    <w:rsid w:val="001F103A"/>
    <w:rsid w:val="001F10C5"/>
    <w:rsid w:val="001F10F0"/>
    <w:rsid w:val="001F12E3"/>
    <w:rsid w:val="001F15A1"/>
    <w:rsid w:val="001F1616"/>
    <w:rsid w:val="001F16D9"/>
    <w:rsid w:val="001F16ED"/>
    <w:rsid w:val="001F16EF"/>
    <w:rsid w:val="001F1726"/>
    <w:rsid w:val="001F1D85"/>
    <w:rsid w:val="001F1E74"/>
    <w:rsid w:val="001F20CD"/>
    <w:rsid w:val="001F2220"/>
    <w:rsid w:val="001F23BE"/>
    <w:rsid w:val="001F23EE"/>
    <w:rsid w:val="001F2630"/>
    <w:rsid w:val="001F264B"/>
    <w:rsid w:val="001F2838"/>
    <w:rsid w:val="001F2B6B"/>
    <w:rsid w:val="001F30EE"/>
    <w:rsid w:val="001F3360"/>
    <w:rsid w:val="001F33E0"/>
    <w:rsid w:val="001F3754"/>
    <w:rsid w:val="001F3776"/>
    <w:rsid w:val="001F3780"/>
    <w:rsid w:val="001F384E"/>
    <w:rsid w:val="001F3AF2"/>
    <w:rsid w:val="001F3EE6"/>
    <w:rsid w:val="001F417F"/>
    <w:rsid w:val="001F41DE"/>
    <w:rsid w:val="001F46C7"/>
    <w:rsid w:val="001F4F0B"/>
    <w:rsid w:val="001F4FCE"/>
    <w:rsid w:val="001F520F"/>
    <w:rsid w:val="001F563A"/>
    <w:rsid w:val="001F569C"/>
    <w:rsid w:val="001F569E"/>
    <w:rsid w:val="001F57DF"/>
    <w:rsid w:val="001F5C1C"/>
    <w:rsid w:val="001F5F3A"/>
    <w:rsid w:val="001F619D"/>
    <w:rsid w:val="001F61D9"/>
    <w:rsid w:val="001F6523"/>
    <w:rsid w:val="001F68CC"/>
    <w:rsid w:val="001F6BC5"/>
    <w:rsid w:val="001F6C3B"/>
    <w:rsid w:val="001F782C"/>
    <w:rsid w:val="001F7F6E"/>
    <w:rsid w:val="00200AC2"/>
    <w:rsid w:val="00200EB0"/>
    <w:rsid w:val="002013E4"/>
    <w:rsid w:val="00201677"/>
    <w:rsid w:val="002016F0"/>
    <w:rsid w:val="002017C0"/>
    <w:rsid w:val="00201960"/>
    <w:rsid w:val="00201CEB"/>
    <w:rsid w:val="00201CF1"/>
    <w:rsid w:val="0020219C"/>
    <w:rsid w:val="002021CC"/>
    <w:rsid w:val="002024E4"/>
    <w:rsid w:val="00202D50"/>
    <w:rsid w:val="002032F5"/>
    <w:rsid w:val="0020347D"/>
    <w:rsid w:val="00203557"/>
    <w:rsid w:val="00203999"/>
    <w:rsid w:val="00203C08"/>
    <w:rsid w:val="00203F4E"/>
    <w:rsid w:val="002040ED"/>
    <w:rsid w:val="00204195"/>
    <w:rsid w:val="00204300"/>
    <w:rsid w:val="0020456D"/>
    <w:rsid w:val="0020468B"/>
    <w:rsid w:val="002048F9"/>
    <w:rsid w:val="00204935"/>
    <w:rsid w:val="002050EB"/>
    <w:rsid w:val="002055D5"/>
    <w:rsid w:val="00205A9E"/>
    <w:rsid w:val="00205D49"/>
    <w:rsid w:val="00205FEF"/>
    <w:rsid w:val="0020647E"/>
    <w:rsid w:val="0020648D"/>
    <w:rsid w:val="002066B9"/>
    <w:rsid w:val="00206EA7"/>
    <w:rsid w:val="002070C2"/>
    <w:rsid w:val="002076D6"/>
    <w:rsid w:val="00207732"/>
    <w:rsid w:val="0020779C"/>
    <w:rsid w:val="00207E1A"/>
    <w:rsid w:val="00207E59"/>
    <w:rsid w:val="002100B2"/>
    <w:rsid w:val="002102C6"/>
    <w:rsid w:val="00210344"/>
    <w:rsid w:val="00210375"/>
    <w:rsid w:val="0021044D"/>
    <w:rsid w:val="002105B1"/>
    <w:rsid w:val="00210606"/>
    <w:rsid w:val="002109F1"/>
    <w:rsid w:val="00210B2C"/>
    <w:rsid w:val="00211261"/>
    <w:rsid w:val="002119FE"/>
    <w:rsid w:val="002120D6"/>
    <w:rsid w:val="002121B1"/>
    <w:rsid w:val="0021222F"/>
    <w:rsid w:val="002122C8"/>
    <w:rsid w:val="002126B1"/>
    <w:rsid w:val="00212857"/>
    <w:rsid w:val="00213000"/>
    <w:rsid w:val="00213086"/>
    <w:rsid w:val="00213789"/>
    <w:rsid w:val="00213DE9"/>
    <w:rsid w:val="0021441F"/>
    <w:rsid w:val="00214577"/>
    <w:rsid w:val="00214587"/>
    <w:rsid w:val="00214677"/>
    <w:rsid w:val="002146D8"/>
    <w:rsid w:val="002146E6"/>
    <w:rsid w:val="00214B95"/>
    <w:rsid w:val="00214BB0"/>
    <w:rsid w:val="00214C83"/>
    <w:rsid w:val="00214D10"/>
    <w:rsid w:val="00214E5F"/>
    <w:rsid w:val="00214F91"/>
    <w:rsid w:val="00215005"/>
    <w:rsid w:val="002150DC"/>
    <w:rsid w:val="002151C8"/>
    <w:rsid w:val="0021526C"/>
    <w:rsid w:val="00216089"/>
    <w:rsid w:val="00216214"/>
    <w:rsid w:val="002163C6"/>
    <w:rsid w:val="002166E4"/>
    <w:rsid w:val="00216753"/>
    <w:rsid w:val="00216FDC"/>
    <w:rsid w:val="00217217"/>
    <w:rsid w:val="002179A0"/>
    <w:rsid w:val="002179D2"/>
    <w:rsid w:val="00217A34"/>
    <w:rsid w:val="0022035E"/>
    <w:rsid w:val="00220709"/>
    <w:rsid w:val="002207BD"/>
    <w:rsid w:val="00220EA9"/>
    <w:rsid w:val="00220EB2"/>
    <w:rsid w:val="00221787"/>
    <w:rsid w:val="002217BA"/>
    <w:rsid w:val="00221E84"/>
    <w:rsid w:val="00222362"/>
    <w:rsid w:val="002223D0"/>
    <w:rsid w:val="00222446"/>
    <w:rsid w:val="00222C5B"/>
    <w:rsid w:val="00223229"/>
    <w:rsid w:val="00223DB5"/>
    <w:rsid w:val="00223E78"/>
    <w:rsid w:val="00224082"/>
    <w:rsid w:val="002248E9"/>
    <w:rsid w:val="002249B9"/>
    <w:rsid w:val="00224BA6"/>
    <w:rsid w:val="00224C4F"/>
    <w:rsid w:val="00224D10"/>
    <w:rsid w:val="00224D65"/>
    <w:rsid w:val="00225265"/>
    <w:rsid w:val="00225B25"/>
    <w:rsid w:val="00225BEA"/>
    <w:rsid w:val="00225D6E"/>
    <w:rsid w:val="00225FF2"/>
    <w:rsid w:val="00226512"/>
    <w:rsid w:val="00226A53"/>
    <w:rsid w:val="00226D36"/>
    <w:rsid w:val="00227478"/>
    <w:rsid w:val="002275FE"/>
    <w:rsid w:val="00227B32"/>
    <w:rsid w:val="00227B56"/>
    <w:rsid w:val="00227BAE"/>
    <w:rsid w:val="00227C96"/>
    <w:rsid w:val="00227ECB"/>
    <w:rsid w:val="0023006B"/>
    <w:rsid w:val="00230552"/>
    <w:rsid w:val="002305C1"/>
    <w:rsid w:val="00230B3C"/>
    <w:rsid w:val="00230CC5"/>
    <w:rsid w:val="00230D9F"/>
    <w:rsid w:val="00230DAC"/>
    <w:rsid w:val="00231090"/>
    <w:rsid w:val="00231475"/>
    <w:rsid w:val="00231526"/>
    <w:rsid w:val="002315B5"/>
    <w:rsid w:val="00231A18"/>
    <w:rsid w:val="002323D8"/>
    <w:rsid w:val="00232410"/>
    <w:rsid w:val="00232772"/>
    <w:rsid w:val="00232E6E"/>
    <w:rsid w:val="00233171"/>
    <w:rsid w:val="002334E8"/>
    <w:rsid w:val="002338DC"/>
    <w:rsid w:val="00233B6A"/>
    <w:rsid w:val="00233CE6"/>
    <w:rsid w:val="00233F26"/>
    <w:rsid w:val="002340BE"/>
    <w:rsid w:val="00234144"/>
    <w:rsid w:val="00234197"/>
    <w:rsid w:val="002343C0"/>
    <w:rsid w:val="00234413"/>
    <w:rsid w:val="00234691"/>
    <w:rsid w:val="00234704"/>
    <w:rsid w:val="00234A5E"/>
    <w:rsid w:val="00234C3B"/>
    <w:rsid w:val="00234D94"/>
    <w:rsid w:val="002350B5"/>
    <w:rsid w:val="00235161"/>
    <w:rsid w:val="00235249"/>
    <w:rsid w:val="00235830"/>
    <w:rsid w:val="00235B0D"/>
    <w:rsid w:val="00235B22"/>
    <w:rsid w:val="00235DE6"/>
    <w:rsid w:val="00235EDA"/>
    <w:rsid w:val="002362A8"/>
    <w:rsid w:val="00236324"/>
    <w:rsid w:val="00236340"/>
    <w:rsid w:val="00236403"/>
    <w:rsid w:val="002369DB"/>
    <w:rsid w:val="00236B9C"/>
    <w:rsid w:val="00236E3C"/>
    <w:rsid w:val="002372E4"/>
    <w:rsid w:val="002375EA"/>
    <w:rsid w:val="00237773"/>
    <w:rsid w:val="00237863"/>
    <w:rsid w:val="00237D70"/>
    <w:rsid w:val="002400D4"/>
    <w:rsid w:val="0024070A"/>
    <w:rsid w:val="002408C2"/>
    <w:rsid w:val="00240946"/>
    <w:rsid w:val="00240A2C"/>
    <w:rsid w:val="00240AFC"/>
    <w:rsid w:val="00240B5E"/>
    <w:rsid w:val="00240D62"/>
    <w:rsid w:val="00241356"/>
    <w:rsid w:val="00241373"/>
    <w:rsid w:val="0024188A"/>
    <w:rsid w:val="002418CD"/>
    <w:rsid w:val="00241B8E"/>
    <w:rsid w:val="00241F50"/>
    <w:rsid w:val="002420F3"/>
    <w:rsid w:val="002422D8"/>
    <w:rsid w:val="00242C23"/>
    <w:rsid w:val="00242C49"/>
    <w:rsid w:val="0024300D"/>
    <w:rsid w:val="00243535"/>
    <w:rsid w:val="00243BC2"/>
    <w:rsid w:val="0024427D"/>
    <w:rsid w:val="00244683"/>
    <w:rsid w:val="00244A9B"/>
    <w:rsid w:val="00244B7A"/>
    <w:rsid w:val="00244D00"/>
    <w:rsid w:val="00244D2A"/>
    <w:rsid w:val="00244F0B"/>
    <w:rsid w:val="00244F4C"/>
    <w:rsid w:val="0024500F"/>
    <w:rsid w:val="00245258"/>
    <w:rsid w:val="0024525A"/>
    <w:rsid w:val="00246306"/>
    <w:rsid w:val="0024631E"/>
    <w:rsid w:val="00246539"/>
    <w:rsid w:val="002465DE"/>
    <w:rsid w:val="002467DA"/>
    <w:rsid w:val="002468F5"/>
    <w:rsid w:val="00246FD6"/>
    <w:rsid w:val="0024728C"/>
    <w:rsid w:val="00247399"/>
    <w:rsid w:val="002473DF"/>
    <w:rsid w:val="00247795"/>
    <w:rsid w:val="00250179"/>
    <w:rsid w:val="0025083B"/>
    <w:rsid w:val="00250F1B"/>
    <w:rsid w:val="00251071"/>
    <w:rsid w:val="002511C8"/>
    <w:rsid w:val="002514F9"/>
    <w:rsid w:val="002516E5"/>
    <w:rsid w:val="0025172D"/>
    <w:rsid w:val="00251853"/>
    <w:rsid w:val="00251990"/>
    <w:rsid w:val="00251A4D"/>
    <w:rsid w:val="00251C72"/>
    <w:rsid w:val="0025243C"/>
    <w:rsid w:val="00252B93"/>
    <w:rsid w:val="00252D2C"/>
    <w:rsid w:val="00252EF6"/>
    <w:rsid w:val="00252F11"/>
    <w:rsid w:val="00253532"/>
    <w:rsid w:val="00253695"/>
    <w:rsid w:val="002536FF"/>
    <w:rsid w:val="00253D2B"/>
    <w:rsid w:val="00254015"/>
    <w:rsid w:val="0025423A"/>
    <w:rsid w:val="002543CF"/>
    <w:rsid w:val="002545BC"/>
    <w:rsid w:val="002546BE"/>
    <w:rsid w:val="00254AF5"/>
    <w:rsid w:val="00254B6F"/>
    <w:rsid w:val="00254C87"/>
    <w:rsid w:val="00254F65"/>
    <w:rsid w:val="00254FCF"/>
    <w:rsid w:val="00254FD9"/>
    <w:rsid w:val="00254FF6"/>
    <w:rsid w:val="002550A6"/>
    <w:rsid w:val="00255384"/>
    <w:rsid w:val="002553C4"/>
    <w:rsid w:val="00255689"/>
    <w:rsid w:val="002560B6"/>
    <w:rsid w:val="0025615D"/>
    <w:rsid w:val="002562D1"/>
    <w:rsid w:val="0025638A"/>
    <w:rsid w:val="00256453"/>
    <w:rsid w:val="002564F9"/>
    <w:rsid w:val="0025665E"/>
    <w:rsid w:val="00256C8B"/>
    <w:rsid w:val="002570A0"/>
    <w:rsid w:val="00257192"/>
    <w:rsid w:val="002572DF"/>
    <w:rsid w:val="002575ED"/>
    <w:rsid w:val="00257ACA"/>
    <w:rsid w:val="00257B47"/>
    <w:rsid w:val="00257E5E"/>
    <w:rsid w:val="0026016C"/>
    <w:rsid w:val="00260496"/>
    <w:rsid w:val="00260503"/>
    <w:rsid w:val="0026067E"/>
    <w:rsid w:val="002608B1"/>
    <w:rsid w:val="00260BD5"/>
    <w:rsid w:val="00260F66"/>
    <w:rsid w:val="00261081"/>
    <w:rsid w:val="00261642"/>
    <w:rsid w:val="002616C9"/>
    <w:rsid w:val="002619BE"/>
    <w:rsid w:val="00261F42"/>
    <w:rsid w:val="00262155"/>
    <w:rsid w:val="00262609"/>
    <w:rsid w:val="002626BB"/>
    <w:rsid w:val="00262E95"/>
    <w:rsid w:val="00262F09"/>
    <w:rsid w:val="00263105"/>
    <w:rsid w:val="002632BB"/>
    <w:rsid w:val="00263405"/>
    <w:rsid w:val="00263DB5"/>
    <w:rsid w:val="002640CE"/>
    <w:rsid w:val="002645B5"/>
    <w:rsid w:val="0026476B"/>
    <w:rsid w:val="00264B1B"/>
    <w:rsid w:val="00264D8C"/>
    <w:rsid w:val="00264EBC"/>
    <w:rsid w:val="00264EE1"/>
    <w:rsid w:val="00264EFE"/>
    <w:rsid w:val="002650B9"/>
    <w:rsid w:val="002651C3"/>
    <w:rsid w:val="0026535D"/>
    <w:rsid w:val="002654CB"/>
    <w:rsid w:val="00265632"/>
    <w:rsid w:val="0026569B"/>
    <w:rsid w:val="002656D8"/>
    <w:rsid w:val="00265EA6"/>
    <w:rsid w:val="00265EB3"/>
    <w:rsid w:val="00266054"/>
    <w:rsid w:val="00266227"/>
    <w:rsid w:val="00266317"/>
    <w:rsid w:val="00266428"/>
    <w:rsid w:val="0026645F"/>
    <w:rsid w:val="002667DE"/>
    <w:rsid w:val="002669B7"/>
    <w:rsid w:val="00266C5C"/>
    <w:rsid w:val="00266EED"/>
    <w:rsid w:val="00266F4F"/>
    <w:rsid w:val="002670A4"/>
    <w:rsid w:val="002673E8"/>
    <w:rsid w:val="002675B5"/>
    <w:rsid w:val="00267802"/>
    <w:rsid w:val="00267A13"/>
    <w:rsid w:val="0027026E"/>
    <w:rsid w:val="002706A6"/>
    <w:rsid w:val="0027072A"/>
    <w:rsid w:val="00270894"/>
    <w:rsid w:val="002709B6"/>
    <w:rsid w:val="00270FE6"/>
    <w:rsid w:val="002713D0"/>
    <w:rsid w:val="002716A0"/>
    <w:rsid w:val="0027176B"/>
    <w:rsid w:val="00272419"/>
    <w:rsid w:val="00272468"/>
    <w:rsid w:val="002725EE"/>
    <w:rsid w:val="002726B1"/>
    <w:rsid w:val="002727F1"/>
    <w:rsid w:val="00272F9B"/>
    <w:rsid w:val="002737F6"/>
    <w:rsid w:val="0027383F"/>
    <w:rsid w:val="00273DFE"/>
    <w:rsid w:val="00273F04"/>
    <w:rsid w:val="0027438F"/>
    <w:rsid w:val="0027475A"/>
    <w:rsid w:val="0027480A"/>
    <w:rsid w:val="00274836"/>
    <w:rsid w:val="00275113"/>
    <w:rsid w:val="002751D6"/>
    <w:rsid w:val="00275588"/>
    <w:rsid w:val="00275722"/>
    <w:rsid w:val="002759FB"/>
    <w:rsid w:val="00275F78"/>
    <w:rsid w:val="00276246"/>
    <w:rsid w:val="00276270"/>
    <w:rsid w:val="00276384"/>
    <w:rsid w:val="00276586"/>
    <w:rsid w:val="002767CF"/>
    <w:rsid w:val="002767E4"/>
    <w:rsid w:val="00276890"/>
    <w:rsid w:val="00276BE1"/>
    <w:rsid w:val="00276E3A"/>
    <w:rsid w:val="00276E4D"/>
    <w:rsid w:val="00277037"/>
    <w:rsid w:val="0027712B"/>
    <w:rsid w:val="00277272"/>
    <w:rsid w:val="00277F31"/>
    <w:rsid w:val="00277FBE"/>
    <w:rsid w:val="00280395"/>
    <w:rsid w:val="002805E0"/>
    <w:rsid w:val="00280696"/>
    <w:rsid w:val="002806AC"/>
    <w:rsid w:val="002806E2"/>
    <w:rsid w:val="00280712"/>
    <w:rsid w:val="002808FC"/>
    <w:rsid w:val="0028092A"/>
    <w:rsid w:val="00280936"/>
    <w:rsid w:val="00280B25"/>
    <w:rsid w:val="00280B66"/>
    <w:rsid w:val="00280B83"/>
    <w:rsid w:val="00280D35"/>
    <w:rsid w:val="002813CB"/>
    <w:rsid w:val="002815E6"/>
    <w:rsid w:val="0028187C"/>
    <w:rsid w:val="00281999"/>
    <w:rsid w:val="00281AFC"/>
    <w:rsid w:val="00281AFD"/>
    <w:rsid w:val="00281B41"/>
    <w:rsid w:val="00281CB3"/>
    <w:rsid w:val="00281D96"/>
    <w:rsid w:val="00281E59"/>
    <w:rsid w:val="00281E73"/>
    <w:rsid w:val="00281EF3"/>
    <w:rsid w:val="002821CB"/>
    <w:rsid w:val="002824F1"/>
    <w:rsid w:val="002835FB"/>
    <w:rsid w:val="00283800"/>
    <w:rsid w:val="002839C1"/>
    <w:rsid w:val="00283B79"/>
    <w:rsid w:val="00283CED"/>
    <w:rsid w:val="00283EB8"/>
    <w:rsid w:val="002841FD"/>
    <w:rsid w:val="002844A7"/>
    <w:rsid w:val="00284745"/>
    <w:rsid w:val="00284A54"/>
    <w:rsid w:val="00284F7E"/>
    <w:rsid w:val="00285C9A"/>
    <w:rsid w:val="00285DFF"/>
    <w:rsid w:val="00285EC1"/>
    <w:rsid w:val="00285F36"/>
    <w:rsid w:val="0028651F"/>
    <w:rsid w:val="00286556"/>
    <w:rsid w:val="0028692B"/>
    <w:rsid w:val="002869AF"/>
    <w:rsid w:val="00286CB5"/>
    <w:rsid w:val="00286DE3"/>
    <w:rsid w:val="00286F6C"/>
    <w:rsid w:val="00287377"/>
    <w:rsid w:val="00287497"/>
    <w:rsid w:val="0028770A"/>
    <w:rsid w:val="002877BD"/>
    <w:rsid w:val="00287A4C"/>
    <w:rsid w:val="00287D11"/>
    <w:rsid w:val="00287DDE"/>
    <w:rsid w:val="00290143"/>
    <w:rsid w:val="00290363"/>
    <w:rsid w:val="00290738"/>
    <w:rsid w:val="0029084D"/>
    <w:rsid w:val="00290DC4"/>
    <w:rsid w:val="00290DCF"/>
    <w:rsid w:val="00291149"/>
    <w:rsid w:val="0029117E"/>
    <w:rsid w:val="0029128A"/>
    <w:rsid w:val="00291349"/>
    <w:rsid w:val="0029155B"/>
    <w:rsid w:val="002926D2"/>
    <w:rsid w:val="00292DB7"/>
    <w:rsid w:val="00293274"/>
    <w:rsid w:val="002932EF"/>
    <w:rsid w:val="002934C4"/>
    <w:rsid w:val="0029394E"/>
    <w:rsid w:val="00293AA4"/>
    <w:rsid w:val="00293F08"/>
    <w:rsid w:val="0029406D"/>
    <w:rsid w:val="0029424A"/>
    <w:rsid w:val="00294617"/>
    <w:rsid w:val="00294712"/>
    <w:rsid w:val="00294DF7"/>
    <w:rsid w:val="00295084"/>
    <w:rsid w:val="0029556C"/>
    <w:rsid w:val="00295D17"/>
    <w:rsid w:val="00295F0B"/>
    <w:rsid w:val="002961B8"/>
    <w:rsid w:val="002961DD"/>
    <w:rsid w:val="002963BE"/>
    <w:rsid w:val="00296845"/>
    <w:rsid w:val="0029685E"/>
    <w:rsid w:val="00296A8C"/>
    <w:rsid w:val="00296BAE"/>
    <w:rsid w:val="00297035"/>
    <w:rsid w:val="00297042"/>
    <w:rsid w:val="00297910"/>
    <w:rsid w:val="00297A72"/>
    <w:rsid w:val="00297D01"/>
    <w:rsid w:val="00297ECB"/>
    <w:rsid w:val="002A0141"/>
    <w:rsid w:val="002A02C3"/>
    <w:rsid w:val="002A03AC"/>
    <w:rsid w:val="002A05F1"/>
    <w:rsid w:val="002A08F7"/>
    <w:rsid w:val="002A0A80"/>
    <w:rsid w:val="002A0C0D"/>
    <w:rsid w:val="002A1028"/>
    <w:rsid w:val="002A11C0"/>
    <w:rsid w:val="002A1479"/>
    <w:rsid w:val="002A15BF"/>
    <w:rsid w:val="002A17A7"/>
    <w:rsid w:val="002A1D47"/>
    <w:rsid w:val="002A2138"/>
    <w:rsid w:val="002A2157"/>
    <w:rsid w:val="002A2231"/>
    <w:rsid w:val="002A24EF"/>
    <w:rsid w:val="002A25EE"/>
    <w:rsid w:val="002A2921"/>
    <w:rsid w:val="002A2BDE"/>
    <w:rsid w:val="002A2C87"/>
    <w:rsid w:val="002A30F4"/>
    <w:rsid w:val="002A35E8"/>
    <w:rsid w:val="002A3617"/>
    <w:rsid w:val="002A390D"/>
    <w:rsid w:val="002A3B92"/>
    <w:rsid w:val="002A4670"/>
    <w:rsid w:val="002A469E"/>
    <w:rsid w:val="002A47FE"/>
    <w:rsid w:val="002A48C1"/>
    <w:rsid w:val="002A51C9"/>
    <w:rsid w:val="002A5553"/>
    <w:rsid w:val="002A5A18"/>
    <w:rsid w:val="002A5D6E"/>
    <w:rsid w:val="002A6001"/>
    <w:rsid w:val="002A616A"/>
    <w:rsid w:val="002A6393"/>
    <w:rsid w:val="002A6C32"/>
    <w:rsid w:val="002A6CEF"/>
    <w:rsid w:val="002A6E77"/>
    <w:rsid w:val="002A7105"/>
    <w:rsid w:val="002A7474"/>
    <w:rsid w:val="002A7586"/>
    <w:rsid w:val="002A75C6"/>
    <w:rsid w:val="002A7C98"/>
    <w:rsid w:val="002A7D7E"/>
    <w:rsid w:val="002A7F43"/>
    <w:rsid w:val="002B019E"/>
    <w:rsid w:val="002B0323"/>
    <w:rsid w:val="002B0C0A"/>
    <w:rsid w:val="002B0E3B"/>
    <w:rsid w:val="002B0FF2"/>
    <w:rsid w:val="002B10F9"/>
    <w:rsid w:val="002B127D"/>
    <w:rsid w:val="002B13E7"/>
    <w:rsid w:val="002B156A"/>
    <w:rsid w:val="002B175D"/>
    <w:rsid w:val="002B1E2C"/>
    <w:rsid w:val="002B1F0B"/>
    <w:rsid w:val="002B2673"/>
    <w:rsid w:val="002B271E"/>
    <w:rsid w:val="002B29D2"/>
    <w:rsid w:val="002B2B29"/>
    <w:rsid w:val="002B2BED"/>
    <w:rsid w:val="002B3187"/>
    <w:rsid w:val="002B33FF"/>
    <w:rsid w:val="002B342C"/>
    <w:rsid w:val="002B3A95"/>
    <w:rsid w:val="002B42A0"/>
    <w:rsid w:val="002B4309"/>
    <w:rsid w:val="002B442C"/>
    <w:rsid w:val="002B4530"/>
    <w:rsid w:val="002B4711"/>
    <w:rsid w:val="002B4892"/>
    <w:rsid w:val="002B48B5"/>
    <w:rsid w:val="002B4B75"/>
    <w:rsid w:val="002B4DEB"/>
    <w:rsid w:val="002B539D"/>
    <w:rsid w:val="002B55BB"/>
    <w:rsid w:val="002B5881"/>
    <w:rsid w:val="002B5EB2"/>
    <w:rsid w:val="002B64D5"/>
    <w:rsid w:val="002B69E5"/>
    <w:rsid w:val="002B6CBF"/>
    <w:rsid w:val="002B705D"/>
    <w:rsid w:val="002B71C5"/>
    <w:rsid w:val="002B7754"/>
    <w:rsid w:val="002B7A10"/>
    <w:rsid w:val="002B7AFD"/>
    <w:rsid w:val="002C0292"/>
    <w:rsid w:val="002C03E4"/>
    <w:rsid w:val="002C08CA"/>
    <w:rsid w:val="002C08D1"/>
    <w:rsid w:val="002C092B"/>
    <w:rsid w:val="002C0CD1"/>
    <w:rsid w:val="002C10B5"/>
    <w:rsid w:val="002C1253"/>
    <w:rsid w:val="002C134B"/>
    <w:rsid w:val="002C13A0"/>
    <w:rsid w:val="002C1476"/>
    <w:rsid w:val="002C14A0"/>
    <w:rsid w:val="002C179C"/>
    <w:rsid w:val="002C1822"/>
    <w:rsid w:val="002C18BC"/>
    <w:rsid w:val="002C1BD9"/>
    <w:rsid w:val="002C236A"/>
    <w:rsid w:val="002C2996"/>
    <w:rsid w:val="002C29B9"/>
    <w:rsid w:val="002C369F"/>
    <w:rsid w:val="002C37C3"/>
    <w:rsid w:val="002C383B"/>
    <w:rsid w:val="002C3AEE"/>
    <w:rsid w:val="002C3BB5"/>
    <w:rsid w:val="002C3DCC"/>
    <w:rsid w:val="002C3E7A"/>
    <w:rsid w:val="002C4350"/>
    <w:rsid w:val="002C4424"/>
    <w:rsid w:val="002C4466"/>
    <w:rsid w:val="002C548A"/>
    <w:rsid w:val="002C5570"/>
    <w:rsid w:val="002C5673"/>
    <w:rsid w:val="002C5918"/>
    <w:rsid w:val="002C5B30"/>
    <w:rsid w:val="002C5FF8"/>
    <w:rsid w:val="002C6122"/>
    <w:rsid w:val="002C6273"/>
    <w:rsid w:val="002C6332"/>
    <w:rsid w:val="002C661C"/>
    <w:rsid w:val="002C6726"/>
    <w:rsid w:val="002C67E5"/>
    <w:rsid w:val="002C69B6"/>
    <w:rsid w:val="002C6A72"/>
    <w:rsid w:val="002C6C27"/>
    <w:rsid w:val="002C6E95"/>
    <w:rsid w:val="002C725E"/>
    <w:rsid w:val="002C75BD"/>
    <w:rsid w:val="002C75EE"/>
    <w:rsid w:val="002C7782"/>
    <w:rsid w:val="002C7E0F"/>
    <w:rsid w:val="002C7FA8"/>
    <w:rsid w:val="002D01CD"/>
    <w:rsid w:val="002D0416"/>
    <w:rsid w:val="002D05F2"/>
    <w:rsid w:val="002D0A62"/>
    <w:rsid w:val="002D12DD"/>
    <w:rsid w:val="002D12F3"/>
    <w:rsid w:val="002D1611"/>
    <w:rsid w:val="002D1697"/>
    <w:rsid w:val="002D1840"/>
    <w:rsid w:val="002D1AC8"/>
    <w:rsid w:val="002D1ACB"/>
    <w:rsid w:val="002D1B8C"/>
    <w:rsid w:val="002D23BF"/>
    <w:rsid w:val="002D2521"/>
    <w:rsid w:val="002D2572"/>
    <w:rsid w:val="002D2A1C"/>
    <w:rsid w:val="002D2A96"/>
    <w:rsid w:val="002D2AD8"/>
    <w:rsid w:val="002D2CFE"/>
    <w:rsid w:val="002D2DF6"/>
    <w:rsid w:val="002D2F8D"/>
    <w:rsid w:val="002D3025"/>
    <w:rsid w:val="002D3090"/>
    <w:rsid w:val="002D3528"/>
    <w:rsid w:val="002D3531"/>
    <w:rsid w:val="002D3A58"/>
    <w:rsid w:val="002D3A87"/>
    <w:rsid w:val="002D3F07"/>
    <w:rsid w:val="002D40C3"/>
    <w:rsid w:val="002D41DE"/>
    <w:rsid w:val="002D41E0"/>
    <w:rsid w:val="002D424A"/>
    <w:rsid w:val="002D44F5"/>
    <w:rsid w:val="002D4B2C"/>
    <w:rsid w:val="002D4DEC"/>
    <w:rsid w:val="002D4FD2"/>
    <w:rsid w:val="002D5191"/>
    <w:rsid w:val="002D51A8"/>
    <w:rsid w:val="002D51E3"/>
    <w:rsid w:val="002D543C"/>
    <w:rsid w:val="002D5680"/>
    <w:rsid w:val="002D57DF"/>
    <w:rsid w:val="002D5E3D"/>
    <w:rsid w:val="002D62D9"/>
    <w:rsid w:val="002D62E7"/>
    <w:rsid w:val="002D63CE"/>
    <w:rsid w:val="002D64C1"/>
    <w:rsid w:val="002D6616"/>
    <w:rsid w:val="002D6C90"/>
    <w:rsid w:val="002D6DD0"/>
    <w:rsid w:val="002D6EE9"/>
    <w:rsid w:val="002D70D9"/>
    <w:rsid w:val="002D7649"/>
    <w:rsid w:val="002D7767"/>
    <w:rsid w:val="002D7AD3"/>
    <w:rsid w:val="002D7B39"/>
    <w:rsid w:val="002D7C84"/>
    <w:rsid w:val="002D7CE7"/>
    <w:rsid w:val="002D7FAA"/>
    <w:rsid w:val="002E024A"/>
    <w:rsid w:val="002E02B6"/>
    <w:rsid w:val="002E0375"/>
    <w:rsid w:val="002E0396"/>
    <w:rsid w:val="002E0880"/>
    <w:rsid w:val="002E0DBF"/>
    <w:rsid w:val="002E103C"/>
    <w:rsid w:val="002E130D"/>
    <w:rsid w:val="002E1463"/>
    <w:rsid w:val="002E1699"/>
    <w:rsid w:val="002E1E1E"/>
    <w:rsid w:val="002E2591"/>
    <w:rsid w:val="002E2696"/>
    <w:rsid w:val="002E295C"/>
    <w:rsid w:val="002E2A9D"/>
    <w:rsid w:val="002E2C79"/>
    <w:rsid w:val="002E2CD5"/>
    <w:rsid w:val="002E2D2F"/>
    <w:rsid w:val="002E2D84"/>
    <w:rsid w:val="002E2E7D"/>
    <w:rsid w:val="002E309D"/>
    <w:rsid w:val="002E3203"/>
    <w:rsid w:val="002E3912"/>
    <w:rsid w:val="002E3943"/>
    <w:rsid w:val="002E39B9"/>
    <w:rsid w:val="002E3CE5"/>
    <w:rsid w:val="002E426F"/>
    <w:rsid w:val="002E476F"/>
    <w:rsid w:val="002E4E06"/>
    <w:rsid w:val="002E4EC8"/>
    <w:rsid w:val="002E4F49"/>
    <w:rsid w:val="002E517C"/>
    <w:rsid w:val="002E57D1"/>
    <w:rsid w:val="002E5860"/>
    <w:rsid w:val="002E5BD8"/>
    <w:rsid w:val="002E5DCC"/>
    <w:rsid w:val="002E612D"/>
    <w:rsid w:val="002E6210"/>
    <w:rsid w:val="002E67A0"/>
    <w:rsid w:val="002E6A89"/>
    <w:rsid w:val="002E7033"/>
    <w:rsid w:val="002E7037"/>
    <w:rsid w:val="002E7166"/>
    <w:rsid w:val="002E7456"/>
    <w:rsid w:val="002E780B"/>
    <w:rsid w:val="002E78C3"/>
    <w:rsid w:val="002E799F"/>
    <w:rsid w:val="002E7B11"/>
    <w:rsid w:val="002E7F62"/>
    <w:rsid w:val="002F02C9"/>
    <w:rsid w:val="002F0439"/>
    <w:rsid w:val="002F071F"/>
    <w:rsid w:val="002F0736"/>
    <w:rsid w:val="002F07D4"/>
    <w:rsid w:val="002F08B4"/>
    <w:rsid w:val="002F0A52"/>
    <w:rsid w:val="002F11AA"/>
    <w:rsid w:val="002F13E4"/>
    <w:rsid w:val="002F167E"/>
    <w:rsid w:val="002F1C1F"/>
    <w:rsid w:val="002F22EA"/>
    <w:rsid w:val="002F23FB"/>
    <w:rsid w:val="002F251F"/>
    <w:rsid w:val="002F27C7"/>
    <w:rsid w:val="002F3242"/>
    <w:rsid w:val="002F37B7"/>
    <w:rsid w:val="002F384A"/>
    <w:rsid w:val="002F3907"/>
    <w:rsid w:val="002F3CC3"/>
    <w:rsid w:val="002F3CEC"/>
    <w:rsid w:val="002F3EDE"/>
    <w:rsid w:val="002F3FB2"/>
    <w:rsid w:val="002F40FA"/>
    <w:rsid w:val="002F46E9"/>
    <w:rsid w:val="002F47EA"/>
    <w:rsid w:val="002F4A9B"/>
    <w:rsid w:val="002F4AEC"/>
    <w:rsid w:val="002F4BE0"/>
    <w:rsid w:val="002F4DD4"/>
    <w:rsid w:val="002F54A4"/>
    <w:rsid w:val="002F54A5"/>
    <w:rsid w:val="002F5528"/>
    <w:rsid w:val="002F5770"/>
    <w:rsid w:val="002F5775"/>
    <w:rsid w:val="002F5A4D"/>
    <w:rsid w:val="002F60D2"/>
    <w:rsid w:val="002F62D9"/>
    <w:rsid w:val="002F631B"/>
    <w:rsid w:val="002F6470"/>
    <w:rsid w:val="002F6551"/>
    <w:rsid w:val="002F67C3"/>
    <w:rsid w:val="002F688F"/>
    <w:rsid w:val="002F6AFF"/>
    <w:rsid w:val="002F705F"/>
    <w:rsid w:val="002F7086"/>
    <w:rsid w:val="002F7A49"/>
    <w:rsid w:val="002F7FED"/>
    <w:rsid w:val="00300243"/>
    <w:rsid w:val="0030043F"/>
    <w:rsid w:val="003008F9"/>
    <w:rsid w:val="00300B62"/>
    <w:rsid w:val="00300E80"/>
    <w:rsid w:val="0030101E"/>
    <w:rsid w:val="003017CB"/>
    <w:rsid w:val="003017EE"/>
    <w:rsid w:val="003018A8"/>
    <w:rsid w:val="00301B59"/>
    <w:rsid w:val="00301F58"/>
    <w:rsid w:val="00301F83"/>
    <w:rsid w:val="003022B5"/>
    <w:rsid w:val="0030258A"/>
    <w:rsid w:val="0030266C"/>
    <w:rsid w:val="003029E2"/>
    <w:rsid w:val="00302B8F"/>
    <w:rsid w:val="00302E4F"/>
    <w:rsid w:val="00302EE3"/>
    <w:rsid w:val="003030ED"/>
    <w:rsid w:val="003031EE"/>
    <w:rsid w:val="003032AB"/>
    <w:rsid w:val="00303570"/>
    <w:rsid w:val="00303811"/>
    <w:rsid w:val="00303869"/>
    <w:rsid w:val="00303C6B"/>
    <w:rsid w:val="00303F0A"/>
    <w:rsid w:val="0030419E"/>
    <w:rsid w:val="00304305"/>
    <w:rsid w:val="00304728"/>
    <w:rsid w:val="00304B77"/>
    <w:rsid w:val="00304D5D"/>
    <w:rsid w:val="00305733"/>
    <w:rsid w:val="00305791"/>
    <w:rsid w:val="0030588D"/>
    <w:rsid w:val="00305F4F"/>
    <w:rsid w:val="003065BE"/>
    <w:rsid w:val="00306A61"/>
    <w:rsid w:val="00306BAB"/>
    <w:rsid w:val="00306BD5"/>
    <w:rsid w:val="00306D26"/>
    <w:rsid w:val="00306EAE"/>
    <w:rsid w:val="00306EEA"/>
    <w:rsid w:val="003070AD"/>
    <w:rsid w:val="00307132"/>
    <w:rsid w:val="00307147"/>
    <w:rsid w:val="0030753D"/>
    <w:rsid w:val="003075CC"/>
    <w:rsid w:val="00307936"/>
    <w:rsid w:val="00307B17"/>
    <w:rsid w:val="00307C37"/>
    <w:rsid w:val="00307C5B"/>
    <w:rsid w:val="00307CF5"/>
    <w:rsid w:val="00307DFA"/>
    <w:rsid w:val="00310188"/>
    <w:rsid w:val="00310250"/>
    <w:rsid w:val="00310386"/>
    <w:rsid w:val="003103E1"/>
    <w:rsid w:val="00310B0A"/>
    <w:rsid w:val="00310D1C"/>
    <w:rsid w:val="00310FB0"/>
    <w:rsid w:val="00311030"/>
    <w:rsid w:val="003112DB"/>
    <w:rsid w:val="00311565"/>
    <w:rsid w:val="00311998"/>
    <w:rsid w:val="00311ABB"/>
    <w:rsid w:val="00311D74"/>
    <w:rsid w:val="00311F29"/>
    <w:rsid w:val="00311FAF"/>
    <w:rsid w:val="003120E3"/>
    <w:rsid w:val="0031213B"/>
    <w:rsid w:val="0031215D"/>
    <w:rsid w:val="0031222B"/>
    <w:rsid w:val="00312820"/>
    <w:rsid w:val="0031289D"/>
    <w:rsid w:val="00312A5C"/>
    <w:rsid w:val="00312BD4"/>
    <w:rsid w:val="00313369"/>
    <w:rsid w:val="0031336D"/>
    <w:rsid w:val="00313463"/>
    <w:rsid w:val="00313498"/>
    <w:rsid w:val="003139A7"/>
    <w:rsid w:val="003139D2"/>
    <w:rsid w:val="00313BAE"/>
    <w:rsid w:val="00313C83"/>
    <w:rsid w:val="003143D5"/>
    <w:rsid w:val="003146AD"/>
    <w:rsid w:val="00314780"/>
    <w:rsid w:val="00315430"/>
    <w:rsid w:val="0031598F"/>
    <w:rsid w:val="003159EE"/>
    <w:rsid w:val="00315CEF"/>
    <w:rsid w:val="00316224"/>
    <w:rsid w:val="00316BF2"/>
    <w:rsid w:val="00316C22"/>
    <w:rsid w:val="0031719F"/>
    <w:rsid w:val="003173B8"/>
    <w:rsid w:val="003173E2"/>
    <w:rsid w:val="003175CF"/>
    <w:rsid w:val="00317760"/>
    <w:rsid w:val="00317AA0"/>
    <w:rsid w:val="00317C20"/>
    <w:rsid w:val="00317D2D"/>
    <w:rsid w:val="00317FB7"/>
    <w:rsid w:val="003202E7"/>
    <w:rsid w:val="00320520"/>
    <w:rsid w:val="003205EE"/>
    <w:rsid w:val="00320927"/>
    <w:rsid w:val="003209E4"/>
    <w:rsid w:val="00321103"/>
    <w:rsid w:val="003211D4"/>
    <w:rsid w:val="0032120B"/>
    <w:rsid w:val="0032134F"/>
    <w:rsid w:val="003216F5"/>
    <w:rsid w:val="00321707"/>
    <w:rsid w:val="00321921"/>
    <w:rsid w:val="00321AD0"/>
    <w:rsid w:val="003222F1"/>
    <w:rsid w:val="00322451"/>
    <w:rsid w:val="00322A53"/>
    <w:rsid w:val="00322AAF"/>
    <w:rsid w:val="00322CA0"/>
    <w:rsid w:val="00322CF1"/>
    <w:rsid w:val="00322D91"/>
    <w:rsid w:val="00322E6F"/>
    <w:rsid w:val="003232BE"/>
    <w:rsid w:val="003234E2"/>
    <w:rsid w:val="003237E1"/>
    <w:rsid w:val="003238F0"/>
    <w:rsid w:val="00323AC7"/>
    <w:rsid w:val="00323D83"/>
    <w:rsid w:val="0032420C"/>
    <w:rsid w:val="0032428C"/>
    <w:rsid w:val="0032444D"/>
    <w:rsid w:val="003246A4"/>
    <w:rsid w:val="00324ADB"/>
    <w:rsid w:val="00324AF3"/>
    <w:rsid w:val="00324C51"/>
    <w:rsid w:val="00324E7D"/>
    <w:rsid w:val="00324FE8"/>
    <w:rsid w:val="0032524A"/>
    <w:rsid w:val="003253D1"/>
    <w:rsid w:val="00325520"/>
    <w:rsid w:val="0032557E"/>
    <w:rsid w:val="00325B2A"/>
    <w:rsid w:val="00326327"/>
    <w:rsid w:val="00326486"/>
    <w:rsid w:val="00326620"/>
    <w:rsid w:val="00326997"/>
    <w:rsid w:val="00326B9F"/>
    <w:rsid w:val="00326BE9"/>
    <w:rsid w:val="00326E26"/>
    <w:rsid w:val="003271A0"/>
    <w:rsid w:val="00327395"/>
    <w:rsid w:val="003274BD"/>
    <w:rsid w:val="0032774E"/>
    <w:rsid w:val="00327BA0"/>
    <w:rsid w:val="00327C40"/>
    <w:rsid w:val="00327E87"/>
    <w:rsid w:val="00327F13"/>
    <w:rsid w:val="0033052E"/>
    <w:rsid w:val="00330924"/>
    <w:rsid w:val="00330A7D"/>
    <w:rsid w:val="0033129A"/>
    <w:rsid w:val="00331607"/>
    <w:rsid w:val="0033171F"/>
    <w:rsid w:val="00331827"/>
    <w:rsid w:val="00332354"/>
    <w:rsid w:val="0033246D"/>
    <w:rsid w:val="003324B3"/>
    <w:rsid w:val="003324D3"/>
    <w:rsid w:val="00332677"/>
    <w:rsid w:val="00332829"/>
    <w:rsid w:val="003328F0"/>
    <w:rsid w:val="00332A0E"/>
    <w:rsid w:val="00332CEC"/>
    <w:rsid w:val="00332D62"/>
    <w:rsid w:val="00332E42"/>
    <w:rsid w:val="003332F0"/>
    <w:rsid w:val="00333385"/>
    <w:rsid w:val="003333C3"/>
    <w:rsid w:val="0033345F"/>
    <w:rsid w:val="003338F8"/>
    <w:rsid w:val="00333974"/>
    <w:rsid w:val="00333986"/>
    <w:rsid w:val="00333A7E"/>
    <w:rsid w:val="00333AC4"/>
    <w:rsid w:val="00333D2E"/>
    <w:rsid w:val="00333F1F"/>
    <w:rsid w:val="00334380"/>
    <w:rsid w:val="00334516"/>
    <w:rsid w:val="00334898"/>
    <w:rsid w:val="00334AFC"/>
    <w:rsid w:val="00334B3A"/>
    <w:rsid w:val="00334DCB"/>
    <w:rsid w:val="003356C7"/>
    <w:rsid w:val="0033597B"/>
    <w:rsid w:val="00335C47"/>
    <w:rsid w:val="00335C75"/>
    <w:rsid w:val="00335CD4"/>
    <w:rsid w:val="00335CE0"/>
    <w:rsid w:val="00335DE1"/>
    <w:rsid w:val="0033619D"/>
    <w:rsid w:val="00336316"/>
    <w:rsid w:val="003363CF"/>
    <w:rsid w:val="0033687C"/>
    <w:rsid w:val="00336AC0"/>
    <w:rsid w:val="00336E59"/>
    <w:rsid w:val="00337311"/>
    <w:rsid w:val="0033775E"/>
    <w:rsid w:val="0033795A"/>
    <w:rsid w:val="00337D8D"/>
    <w:rsid w:val="00337F18"/>
    <w:rsid w:val="00340617"/>
    <w:rsid w:val="003407C2"/>
    <w:rsid w:val="00340835"/>
    <w:rsid w:val="00340B4E"/>
    <w:rsid w:val="00340B76"/>
    <w:rsid w:val="00340EEE"/>
    <w:rsid w:val="00340F7A"/>
    <w:rsid w:val="00341120"/>
    <w:rsid w:val="00341814"/>
    <w:rsid w:val="00341896"/>
    <w:rsid w:val="00341A82"/>
    <w:rsid w:val="00341BA0"/>
    <w:rsid w:val="00341F3F"/>
    <w:rsid w:val="00341FA3"/>
    <w:rsid w:val="00342127"/>
    <w:rsid w:val="003421F4"/>
    <w:rsid w:val="00342227"/>
    <w:rsid w:val="00342697"/>
    <w:rsid w:val="0034274F"/>
    <w:rsid w:val="00342B76"/>
    <w:rsid w:val="00342B84"/>
    <w:rsid w:val="00342E22"/>
    <w:rsid w:val="003439B5"/>
    <w:rsid w:val="00343A01"/>
    <w:rsid w:val="00343E92"/>
    <w:rsid w:val="00344030"/>
    <w:rsid w:val="00344243"/>
    <w:rsid w:val="003445B6"/>
    <w:rsid w:val="003448BE"/>
    <w:rsid w:val="00344ABA"/>
    <w:rsid w:val="00344B50"/>
    <w:rsid w:val="00344B99"/>
    <w:rsid w:val="003451F0"/>
    <w:rsid w:val="00345E4B"/>
    <w:rsid w:val="00345FEA"/>
    <w:rsid w:val="00347A34"/>
    <w:rsid w:val="00347BAF"/>
    <w:rsid w:val="003501CE"/>
    <w:rsid w:val="003502BD"/>
    <w:rsid w:val="00350304"/>
    <w:rsid w:val="00350431"/>
    <w:rsid w:val="00350970"/>
    <w:rsid w:val="00350A12"/>
    <w:rsid w:val="00350C9C"/>
    <w:rsid w:val="00350DC0"/>
    <w:rsid w:val="00350F12"/>
    <w:rsid w:val="0035190A"/>
    <w:rsid w:val="0035190C"/>
    <w:rsid w:val="00351EA8"/>
    <w:rsid w:val="00352628"/>
    <w:rsid w:val="003527E5"/>
    <w:rsid w:val="00352A89"/>
    <w:rsid w:val="003530E3"/>
    <w:rsid w:val="0035317A"/>
    <w:rsid w:val="003531AB"/>
    <w:rsid w:val="003531E0"/>
    <w:rsid w:val="00353237"/>
    <w:rsid w:val="003532A6"/>
    <w:rsid w:val="003535F5"/>
    <w:rsid w:val="00353D76"/>
    <w:rsid w:val="003540F6"/>
    <w:rsid w:val="00354196"/>
    <w:rsid w:val="003546CC"/>
    <w:rsid w:val="0035492F"/>
    <w:rsid w:val="00354B8B"/>
    <w:rsid w:val="0035505C"/>
    <w:rsid w:val="00355343"/>
    <w:rsid w:val="0035539A"/>
    <w:rsid w:val="003553AF"/>
    <w:rsid w:val="00355475"/>
    <w:rsid w:val="00355DAB"/>
    <w:rsid w:val="00355E1D"/>
    <w:rsid w:val="00355E89"/>
    <w:rsid w:val="00355F58"/>
    <w:rsid w:val="00356837"/>
    <w:rsid w:val="00356866"/>
    <w:rsid w:val="003568BA"/>
    <w:rsid w:val="00356BB6"/>
    <w:rsid w:val="00356C1D"/>
    <w:rsid w:val="00356E2E"/>
    <w:rsid w:val="00356F08"/>
    <w:rsid w:val="00356FA6"/>
    <w:rsid w:val="00357234"/>
    <w:rsid w:val="0035723E"/>
    <w:rsid w:val="00357561"/>
    <w:rsid w:val="0035770D"/>
    <w:rsid w:val="003579AF"/>
    <w:rsid w:val="00357AA6"/>
    <w:rsid w:val="00357B5E"/>
    <w:rsid w:val="00357C1B"/>
    <w:rsid w:val="00357E30"/>
    <w:rsid w:val="00360414"/>
    <w:rsid w:val="00360536"/>
    <w:rsid w:val="0036065A"/>
    <w:rsid w:val="003606DF"/>
    <w:rsid w:val="0036088E"/>
    <w:rsid w:val="003608FB"/>
    <w:rsid w:val="003609E7"/>
    <w:rsid w:val="00360A71"/>
    <w:rsid w:val="00360C96"/>
    <w:rsid w:val="00360F52"/>
    <w:rsid w:val="00361AA0"/>
    <w:rsid w:val="00361E77"/>
    <w:rsid w:val="00361FDF"/>
    <w:rsid w:val="00361FF4"/>
    <w:rsid w:val="0036213D"/>
    <w:rsid w:val="0036214E"/>
    <w:rsid w:val="00362312"/>
    <w:rsid w:val="003623A0"/>
    <w:rsid w:val="003629B5"/>
    <w:rsid w:val="00362B0A"/>
    <w:rsid w:val="00362B4A"/>
    <w:rsid w:val="00362C3B"/>
    <w:rsid w:val="00363013"/>
    <w:rsid w:val="003632B9"/>
    <w:rsid w:val="0036352C"/>
    <w:rsid w:val="00363724"/>
    <w:rsid w:val="0036380B"/>
    <w:rsid w:val="003638D4"/>
    <w:rsid w:val="003648CE"/>
    <w:rsid w:val="003649B5"/>
    <w:rsid w:val="00364B00"/>
    <w:rsid w:val="00365470"/>
    <w:rsid w:val="0036565E"/>
    <w:rsid w:val="00365A90"/>
    <w:rsid w:val="00365C88"/>
    <w:rsid w:val="00365D6F"/>
    <w:rsid w:val="00365F1C"/>
    <w:rsid w:val="00366007"/>
    <w:rsid w:val="00366D6F"/>
    <w:rsid w:val="00366D8A"/>
    <w:rsid w:val="00366F17"/>
    <w:rsid w:val="003670D4"/>
    <w:rsid w:val="003670FC"/>
    <w:rsid w:val="0036718D"/>
    <w:rsid w:val="00367933"/>
    <w:rsid w:val="00367B7A"/>
    <w:rsid w:val="00367D82"/>
    <w:rsid w:val="003700B5"/>
    <w:rsid w:val="003702BD"/>
    <w:rsid w:val="00370391"/>
    <w:rsid w:val="00370416"/>
    <w:rsid w:val="0037082F"/>
    <w:rsid w:val="00370CDC"/>
    <w:rsid w:val="00370D95"/>
    <w:rsid w:val="003716B3"/>
    <w:rsid w:val="00371744"/>
    <w:rsid w:val="0037182A"/>
    <w:rsid w:val="003718DC"/>
    <w:rsid w:val="0037191D"/>
    <w:rsid w:val="00371B42"/>
    <w:rsid w:val="00371F35"/>
    <w:rsid w:val="00372109"/>
    <w:rsid w:val="00372328"/>
    <w:rsid w:val="003726F5"/>
    <w:rsid w:val="00372701"/>
    <w:rsid w:val="0037272E"/>
    <w:rsid w:val="00372944"/>
    <w:rsid w:val="00372AFE"/>
    <w:rsid w:val="003731B0"/>
    <w:rsid w:val="0037345C"/>
    <w:rsid w:val="00373579"/>
    <w:rsid w:val="0037389D"/>
    <w:rsid w:val="003738EE"/>
    <w:rsid w:val="00373910"/>
    <w:rsid w:val="00373CC9"/>
    <w:rsid w:val="00374098"/>
    <w:rsid w:val="00374283"/>
    <w:rsid w:val="003743E8"/>
    <w:rsid w:val="003744FF"/>
    <w:rsid w:val="0037494D"/>
    <w:rsid w:val="00374C6A"/>
    <w:rsid w:val="00374D88"/>
    <w:rsid w:val="00375056"/>
    <w:rsid w:val="00375067"/>
    <w:rsid w:val="0037510D"/>
    <w:rsid w:val="00375331"/>
    <w:rsid w:val="0037540C"/>
    <w:rsid w:val="00375944"/>
    <w:rsid w:val="00375A46"/>
    <w:rsid w:val="00375D7D"/>
    <w:rsid w:val="00375EDD"/>
    <w:rsid w:val="00376011"/>
    <w:rsid w:val="00376259"/>
    <w:rsid w:val="003767AF"/>
    <w:rsid w:val="00376BF5"/>
    <w:rsid w:val="00377131"/>
    <w:rsid w:val="00377281"/>
    <w:rsid w:val="00377333"/>
    <w:rsid w:val="003773FE"/>
    <w:rsid w:val="0037761B"/>
    <w:rsid w:val="0037769F"/>
    <w:rsid w:val="0037787B"/>
    <w:rsid w:val="00377A84"/>
    <w:rsid w:val="00377C38"/>
    <w:rsid w:val="00377D01"/>
    <w:rsid w:val="00377D5A"/>
    <w:rsid w:val="003805D1"/>
    <w:rsid w:val="0038066A"/>
    <w:rsid w:val="00380A70"/>
    <w:rsid w:val="00380C18"/>
    <w:rsid w:val="003811F1"/>
    <w:rsid w:val="003816B7"/>
    <w:rsid w:val="00381BF7"/>
    <w:rsid w:val="00382212"/>
    <w:rsid w:val="00382345"/>
    <w:rsid w:val="003823F4"/>
    <w:rsid w:val="003824D5"/>
    <w:rsid w:val="00382500"/>
    <w:rsid w:val="003826F9"/>
    <w:rsid w:val="00382AB3"/>
    <w:rsid w:val="00383679"/>
    <w:rsid w:val="00383B0B"/>
    <w:rsid w:val="003840B0"/>
    <w:rsid w:val="003840B7"/>
    <w:rsid w:val="003842CF"/>
    <w:rsid w:val="003844B4"/>
    <w:rsid w:val="003844B9"/>
    <w:rsid w:val="003845C5"/>
    <w:rsid w:val="003845C6"/>
    <w:rsid w:val="003849E3"/>
    <w:rsid w:val="003849F2"/>
    <w:rsid w:val="00384A75"/>
    <w:rsid w:val="00384CA6"/>
    <w:rsid w:val="00384CD2"/>
    <w:rsid w:val="00384D20"/>
    <w:rsid w:val="00384DFB"/>
    <w:rsid w:val="00385268"/>
    <w:rsid w:val="00385EE7"/>
    <w:rsid w:val="0038619A"/>
    <w:rsid w:val="003864ED"/>
    <w:rsid w:val="00386699"/>
    <w:rsid w:val="0038676E"/>
    <w:rsid w:val="003869F0"/>
    <w:rsid w:val="00386F37"/>
    <w:rsid w:val="003870CA"/>
    <w:rsid w:val="00387195"/>
    <w:rsid w:val="00387384"/>
    <w:rsid w:val="00387458"/>
    <w:rsid w:val="00387465"/>
    <w:rsid w:val="00387597"/>
    <w:rsid w:val="003877BA"/>
    <w:rsid w:val="00387A64"/>
    <w:rsid w:val="00387C0B"/>
    <w:rsid w:val="00387CD3"/>
    <w:rsid w:val="00387E39"/>
    <w:rsid w:val="00390301"/>
    <w:rsid w:val="00390D28"/>
    <w:rsid w:val="0039103E"/>
    <w:rsid w:val="0039108B"/>
    <w:rsid w:val="003910A2"/>
    <w:rsid w:val="0039114E"/>
    <w:rsid w:val="003911CB"/>
    <w:rsid w:val="00391260"/>
    <w:rsid w:val="00391428"/>
    <w:rsid w:val="003914B4"/>
    <w:rsid w:val="00391592"/>
    <w:rsid w:val="00391A4B"/>
    <w:rsid w:val="00391AAB"/>
    <w:rsid w:val="00391B26"/>
    <w:rsid w:val="00391D7F"/>
    <w:rsid w:val="003920AE"/>
    <w:rsid w:val="00392787"/>
    <w:rsid w:val="00392D26"/>
    <w:rsid w:val="00392F41"/>
    <w:rsid w:val="003932F6"/>
    <w:rsid w:val="003935F8"/>
    <w:rsid w:val="0039392B"/>
    <w:rsid w:val="00393AD7"/>
    <w:rsid w:val="00393BAE"/>
    <w:rsid w:val="00393DD6"/>
    <w:rsid w:val="00394214"/>
    <w:rsid w:val="0039460C"/>
    <w:rsid w:val="003946B5"/>
    <w:rsid w:val="003947CA"/>
    <w:rsid w:val="00394B59"/>
    <w:rsid w:val="00394BB0"/>
    <w:rsid w:val="00394D41"/>
    <w:rsid w:val="003950DC"/>
    <w:rsid w:val="003954A9"/>
    <w:rsid w:val="003954B2"/>
    <w:rsid w:val="003956BD"/>
    <w:rsid w:val="00395793"/>
    <w:rsid w:val="00395ADC"/>
    <w:rsid w:val="00395D20"/>
    <w:rsid w:val="00395DC7"/>
    <w:rsid w:val="00395FBB"/>
    <w:rsid w:val="00395FC9"/>
    <w:rsid w:val="003962DA"/>
    <w:rsid w:val="0039633B"/>
    <w:rsid w:val="003965B4"/>
    <w:rsid w:val="003967C2"/>
    <w:rsid w:val="00396BE3"/>
    <w:rsid w:val="00396EBA"/>
    <w:rsid w:val="00397031"/>
    <w:rsid w:val="003971A2"/>
    <w:rsid w:val="00397967"/>
    <w:rsid w:val="00397CBB"/>
    <w:rsid w:val="00397DE1"/>
    <w:rsid w:val="003A0244"/>
    <w:rsid w:val="003A078A"/>
    <w:rsid w:val="003A0919"/>
    <w:rsid w:val="003A0955"/>
    <w:rsid w:val="003A0F04"/>
    <w:rsid w:val="003A102C"/>
    <w:rsid w:val="003A1339"/>
    <w:rsid w:val="003A133F"/>
    <w:rsid w:val="003A13A4"/>
    <w:rsid w:val="003A1B54"/>
    <w:rsid w:val="003A1E95"/>
    <w:rsid w:val="003A220B"/>
    <w:rsid w:val="003A225C"/>
    <w:rsid w:val="003A22BF"/>
    <w:rsid w:val="003A262B"/>
    <w:rsid w:val="003A28F2"/>
    <w:rsid w:val="003A2A28"/>
    <w:rsid w:val="003A2A3C"/>
    <w:rsid w:val="003A2E69"/>
    <w:rsid w:val="003A2EF1"/>
    <w:rsid w:val="003A33DD"/>
    <w:rsid w:val="003A38E6"/>
    <w:rsid w:val="003A393C"/>
    <w:rsid w:val="003A3B51"/>
    <w:rsid w:val="003A5173"/>
    <w:rsid w:val="003A549F"/>
    <w:rsid w:val="003A55A4"/>
    <w:rsid w:val="003A5831"/>
    <w:rsid w:val="003A596D"/>
    <w:rsid w:val="003A60F6"/>
    <w:rsid w:val="003A6233"/>
    <w:rsid w:val="003A62C2"/>
    <w:rsid w:val="003A6484"/>
    <w:rsid w:val="003A654D"/>
    <w:rsid w:val="003A6A02"/>
    <w:rsid w:val="003A6A1A"/>
    <w:rsid w:val="003A6ABF"/>
    <w:rsid w:val="003A7146"/>
    <w:rsid w:val="003A77AD"/>
    <w:rsid w:val="003A7E9C"/>
    <w:rsid w:val="003B0404"/>
    <w:rsid w:val="003B064A"/>
    <w:rsid w:val="003B076C"/>
    <w:rsid w:val="003B0821"/>
    <w:rsid w:val="003B0AFF"/>
    <w:rsid w:val="003B17E5"/>
    <w:rsid w:val="003B18F2"/>
    <w:rsid w:val="003B1AF1"/>
    <w:rsid w:val="003B1BCB"/>
    <w:rsid w:val="003B1DE5"/>
    <w:rsid w:val="003B2381"/>
    <w:rsid w:val="003B2579"/>
    <w:rsid w:val="003B29AB"/>
    <w:rsid w:val="003B2B38"/>
    <w:rsid w:val="003B2B80"/>
    <w:rsid w:val="003B2BF7"/>
    <w:rsid w:val="003B2FE1"/>
    <w:rsid w:val="003B309D"/>
    <w:rsid w:val="003B3272"/>
    <w:rsid w:val="003B32C5"/>
    <w:rsid w:val="003B3535"/>
    <w:rsid w:val="003B380F"/>
    <w:rsid w:val="003B39E1"/>
    <w:rsid w:val="003B3B47"/>
    <w:rsid w:val="003B3B8A"/>
    <w:rsid w:val="003B3D0B"/>
    <w:rsid w:val="003B3D15"/>
    <w:rsid w:val="003B3EB7"/>
    <w:rsid w:val="003B4185"/>
    <w:rsid w:val="003B431D"/>
    <w:rsid w:val="003B4686"/>
    <w:rsid w:val="003B4899"/>
    <w:rsid w:val="003B4D94"/>
    <w:rsid w:val="003B4DFA"/>
    <w:rsid w:val="003B4E51"/>
    <w:rsid w:val="003B524A"/>
    <w:rsid w:val="003B556B"/>
    <w:rsid w:val="003B5732"/>
    <w:rsid w:val="003B5818"/>
    <w:rsid w:val="003B5B51"/>
    <w:rsid w:val="003B5D50"/>
    <w:rsid w:val="003B5E73"/>
    <w:rsid w:val="003B5E76"/>
    <w:rsid w:val="003B604E"/>
    <w:rsid w:val="003B610E"/>
    <w:rsid w:val="003B633D"/>
    <w:rsid w:val="003B640C"/>
    <w:rsid w:val="003B6624"/>
    <w:rsid w:val="003B6E47"/>
    <w:rsid w:val="003B6EBC"/>
    <w:rsid w:val="003B6ED4"/>
    <w:rsid w:val="003B6FAE"/>
    <w:rsid w:val="003B7166"/>
    <w:rsid w:val="003B71FA"/>
    <w:rsid w:val="003B73DE"/>
    <w:rsid w:val="003B7634"/>
    <w:rsid w:val="003B7E02"/>
    <w:rsid w:val="003C0023"/>
    <w:rsid w:val="003C0759"/>
    <w:rsid w:val="003C0810"/>
    <w:rsid w:val="003C0AB4"/>
    <w:rsid w:val="003C0B84"/>
    <w:rsid w:val="003C0BB9"/>
    <w:rsid w:val="003C0BD8"/>
    <w:rsid w:val="003C0E4E"/>
    <w:rsid w:val="003C10EA"/>
    <w:rsid w:val="003C1381"/>
    <w:rsid w:val="003C13B1"/>
    <w:rsid w:val="003C1406"/>
    <w:rsid w:val="003C1ABC"/>
    <w:rsid w:val="003C1BB4"/>
    <w:rsid w:val="003C1DFA"/>
    <w:rsid w:val="003C1EAC"/>
    <w:rsid w:val="003C1F94"/>
    <w:rsid w:val="003C2126"/>
    <w:rsid w:val="003C21D2"/>
    <w:rsid w:val="003C245C"/>
    <w:rsid w:val="003C252B"/>
    <w:rsid w:val="003C2E1B"/>
    <w:rsid w:val="003C3308"/>
    <w:rsid w:val="003C3824"/>
    <w:rsid w:val="003C3AE6"/>
    <w:rsid w:val="003C3C37"/>
    <w:rsid w:val="003C3D90"/>
    <w:rsid w:val="003C403D"/>
    <w:rsid w:val="003C413B"/>
    <w:rsid w:val="003C426F"/>
    <w:rsid w:val="003C44A8"/>
    <w:rsid w:val="003C4938"/>
    <w:rsid w:val="003C4B60"/>
    <w:rsid w:val="003C4CA8"/>
    <w:rsid w:val="003C5447"/>
    <w:rsid w:val="003C5835"/>
    <w:rsid w:val="003C5F19"/>
    <w:rsid w:val="003C6584"/>
    <w:rsid w:val="003C6799"/>
    <w:rsid w:val="003C6B15"/>
    <w:rsid w:val="003C6B67"/>
    <w:rsid w:val="003C6BCF"/>
    <w:rsid w:val="003C6C18"/>
    <w:rsid w:val="003C704E"/>
    <w:rsid w:val="003C76F8"/>
    <w:rsid w:val="003C791C"/>
    <w:rsid w:val="003C7C69"/>
    <w:rsid w:val="003C7FCC"/>
    <w:rsid w:val="003D0459"/>
    <w:rsid w:val="003D0963"/>
    <w:rsid w:val="003D0A4B"/>
    <w:rsid w:val="003D0A65"/>
    <w:rsid w:val="003D1574"/>
    <w:rsid w:val="003D16DB"/>
    <w:rsid w:val="003D1973"/>
    <w:rsid w:val="003D1E48"/>
    <w:rsid w:val="003D2636"/>
    <w:rsid w:val="003D2978"/>
    <w:rsid w:val="003D2A0C"/>
    <w:rsid w:val="003D2A84"/>
    <w:rsid w:val="003D33F7"/>
    <w:rsid w:val="003D3618"/>
    <w:rsid w:val="003D36AB"/>
    <w:rsid w:val="003D3774"/>
    <w:rsid w:val="003D3B86"/>
    <w:rsid w:val="003D3D82"/>
    <w:rsid w:val="003D3E80"/>
    <w:rsid w:val="003D3F69"/>
    <w:rsid w:val="003D402A"/>
    <w:rsid w:val="003D4128"/>
    <w:rsid w:val="003D423B"/>
    <w:rsid w:val="003D47D7"/>
    <w:rsid w:val="003D483F"/>
    <w:rsid w:val="003D48E9"/>
    <w:rsid w:val="003D4B0A"/>
    <w:rsid w:val="003D4C3D"/>
    <w:rsid w:val="003D4C97"/>
    <w:rsid w:val="003D4D85"/>
    <w:rsid w:val="003D4DB3"/>
    <w:rsid w:val="003D4FC1"/>
    <w:rsid w:val="003D52DC"/>
    <w:rsid w:val="003D52FE"/>
    <w:rsid w:val="003D54C0"/>
    <w:rsid w:val="003D55E4"/>
    <w:rsid w:val="003D5883"/>
    <w:rsid w:val="003D6119"/>
    <w:rsid w:val="003D62D2"/>
    <w:rsid w:val="003D62FF"/>
    <w:rsid w:val="003D6359"/>
    <w:rsid w:val="003D646E"/>
    <w:rsid w:val="003D66B8"/>
    <w:rsid w:val="003D6A2D"/>
    <w:rsid w:val="003D6AF6"/>
    <w:rsid w:val="003D6BE1"/>
    <w:rsid w:val="003D6CF3"/>
    <w:rsid w:val="003D6F51"/>
    <w:rsid w:val="003D7530"/>
    <w:rsid w:val="003D7A28"/>
    <w:rsid w:val="003D7C13"/>
    <w:rsid w:val="003D7EBA"/>
    <w:rsid w:val="003E0103"/>
    <w:rsid w:val="003E03F4"/>
    <w:rsid w:val="003E055E"/>
    <w:rsid w:val="003E0DCB"/>
    <w:rsid w:val="003E12F4"/>
    <w:rsid w:val="003E15AB"/>
    <w:rsid w:val="003E1656"/>
    <w:rsid w:val="003E1719"/>
    <w:rsid w:val="003E174B"/>
    <w:rsid w:val="003E188F"/>
    <w:rsid w:val="003E1930"/>
    <w:rsid w:val="003E1A74"/>
    <w:rsid w:val="003E1B12"/>
    <w:rsid w:val="003E1CA4"/>
    <w:rsid w:val="003E1EC0"/>
    <w:rsid w:val="003E1FAE"/>
    <w:rsid w:val="003E20D2"/>
    <w:rsid w:val="003E25B6"/>
    <w:rsid w:val="003E2692"/>
    <w:rsid w:val="003E2BD8"/>
    <w:rsid w:val="003E2C00"/>
    <w:rsid w:val="003E2DD2"/>
    <w:rsid w:val="003E32D8"/>
    <w:rsid w:val="003E340C"/>
    <w:rsid w:val="003E3469"/>
    <w:rsid w:val="003E3518"/>
    <w:rsid w:val="003E38E5"/>
    <w:rsid w:val="003E3A7B"/>
    <w:rsid w:val="003E3C05"/>
    <w:rsid w:val="003E3E11"/>
    <w:rsid w:val="003E424F"/>
    <w:rsid w:val="003E4397"/>
    <w:rsid w:val="003E4ABC"/>
    <w:rsid w:val="003E4B1F"/>
    <w:rsid w:val="003E4C02"/>
    <w:rsid w:val="003E4C55"/>
    <w:rsid w:val="003E4CC2"/>
    <w:rsid w:val="003E4F05"/>
    <w:rsid w:val="003E4F59"/>
    <w:rsid w:val="003E52B6"/>
    <w:rsid w:val="003E5A96"/>
    <w:rsid w:val="003E5B7E"/>
    <w:rsid w:val="003E5F29"/>
    <w:rsid w:val="003E5F67"/>
    <w:rsid w:val="003E611E"/>
    <w:rsid w:val="003E66D3"/>
    <w:rsid w:val="003E66D7"/>
    <w:rsid w:val="003E6BF3"/>
    <w:rsid w:val="003E6C36"/>
    <w:rsid w:val="003E6D09"/>
    <w:rsid w:val="003E7059"/>
    <w:rsid w:val="003E707E"/>
    <w:rsid w:val="003E7810"/>
    <w:rsid w:val="003E78E1"/>
    <w:rsid w:val="003E7E73"/>
    <w:rsid w:val="003E7EA1"/>
    <w:rsid w:val="003F00C5"/>
    <w:rsid w:val="003F018E"/>
    <w:rsid w:val="003F01B9"/>
    <w:rsid w:val="003F0521"/>
    <w:rsid w:val="003F0801"/>
    <w:rsid w:val="003F087A"/>
    <w:rsid w:val="003F09D1"/>
    <w:rsid w:val="003F09E1"/>
    <w:rsid w:val="003F0AEC"/>
    <w:rsid w:val="003F0C35"/>
    <w:rsid w:val="003F0D00"/>
    <w:rsid w:val="003F0DC6"/>
    <w:rsid w:val="003F132D"/>
    <w:rsid w:val="003F134E"/>
    <w:rsid w:val="003F162C"/>
    <w:rsid w:val="003F16CF"/>
    <w:rsid w:val="003F199B"/>
    <w:rsid w:val="003F266B"/>
    <w:rsid w:val="003F27D8"/>
    <w:rsid w:val="003F29D3"/>
    <w:rsid w:val="003F2D37"/>
    <w:rsid w:val="003F377F"/>
    <w:rsid w:val="003F37B1"/>
    <w:rsid w:val="003F3EDC"/>
    <w:rsid w:val="003F3EE4"/>
    <w:rsid w:val="003F40C7"/>
    <w:rsid w:val="003F43F9"/>
    <w:rsid w:val="003F5260"/>
    <w:rsid w:val="003F5456"/>
    <w:rsid w:val="003F58E8"/>
    <w:rsid w:val="003F5DE4"/>
    <w:rsid w:val="003F5FF1"/>
    <w:rsid w:val="003F6299"/>
    <w:rsid w:val="003F63E1"/>
    <w:rsid w:val="003F65FD"/>
    <w:rsid w:val="003F66FE"/>
    <w:rsid w:val="003F6908"/>
    <w:rsid w:val="003F7019"/>
    <w:rsid w:val="003F72F3"/>
    <w:rsid w:val="003F7380"/>
    <w:rsid w:val="003F75C2"/>
    <w:rsid w:val="003F75E7"/>
    <w:rsid w:val="003F75E9"/>
    <w:rsid w:val="003F790E"/>
    <w:rsid w:val="003F7C7C"/>
    <w:rsid w:val="003F7CE0"/>
    <w:rsid w:val="003F7CF2"/>
    <w:rsid w:val="003F7D67"/>
    <w:rsid w:val="003F7DA0"/>
    <w:rsid w:val="004000BB"/>
    <w:rsid w:val="004004D0"/>
    <w:rsid w:val="004007EC"/>
    <w:rsid w:val="00400F90"/>
    <w:rsid w:val="004016F8"/>
    <w:rsid w:val="00401B95"/>
    <w:rsid w:val="00401C9F"/>
    <w:rsid w:val="00401EAE"/>
    <w:rsid w:val="00402778"/>
    <w:rsid w:val="00402ECA"/>
    <w:rsid w:val="0040347D"/>
    <w:rsid w:val="0040359B"/>
    <w:rsid w:val="004037F2"/>
    <w:rsid w:val="00403957"/>
    <w:rsid w:val="00403C4F"/>
    <w:rsid w:val="00403DA6"/>
    <w:rsid w:val="00403E90"/>
    <w:rsid w:val="00404379"/>
    <w:rsid w:val="004049CD"/>
    <w:rsid w:val="00404BFF"/>
    <w:rsid w:val="00404EF3"/>
    <w:rsid w:val="004052F0"/>
    <w:rsid w:val="00405737"/>
    <w:rsid w:val="00405791"/>
    <w:rsid w:val="00405934"/>
    <w:rsid w:val="004059F1"/>
    <w:rsid w:val="00406137"/>
    <w:rsid w:val="004064CD"/>
    <w:rsid w:val="004064D7"/>
    <w:rsid w:val="0040667E"/>
    <w:rsid w:val="00406809"/>
    <w:rsid w:val="004068D8"/>
    <w:rsid w:val="0040699D"/>
    <w:rsid w:val="00406A5A"/>
    <w:rsid w:val="00406ABE"/>
    <w:rsid w:val="00406BE0"/>
    <w:rsid w:val="004073E8"/>
    <w:rsid w:val="00407705"/>
    <w:rsid w:val="004077DC"/>
    <w:rsid w:val="00407ACA"/>
    <w:rsid w:val="00407ACC"/>
    <w:rsid w:val="00407E44"/>
    <w:rsid w:val="00407F02"/>
    <w:rsid w:val="0041013D"/>
    <w:rsid w:val="0041051B"/>
    <w:rsid w:val="004106D7"/>
    <w:rsid w:val="00410B41"/>
    <w:rsid w:val="00410FCA"/>
    <w:rsid w:val="004112DB"/>
    <w:rsid w:val="004115E1"/>
    <w:rsid w:val="004118CB"/>
    <w:rsid w:val="0041190E"/>
    <w:rsid w:val="00411A0F"/>
    <w:rsid w:val="00411BB3"/>
    <w:rsid w:val="00411C92"/>
    <w:rsid w:val="00411DF8"/>
    <w:rsid w:val="00411FA2"/>
    <w:rsid w:val="00412149"/>
    <w:rsid w:val="00412207"/>
    <w:rsid w:val="004126FE"/>
    <w:rsid w:val="00412D1F"/>
    <w:rsid w:val="00412D81"/>
    <w:rsid w:val="00412F5F"/>
    <w:rsid w:val="004133EA"/>
    <w:rsid w:val="0041390A"/>
    <w:rsid w:val="00413B55"/>
    <w:rsid w:val="00413BAB"/>
    <w:rsid w:val="004141FE"/>
    <w:rsid w:val="00414897"/>
    <w:rsid w:val="00414B07"/>
    <w:rsid w:val="00414BA3"/>
    <w:rsid w:val="00414DAF"/>
    <w:rsid w:val="00415601"/>
    <w:rsid w:val="004156AC"/>
    <w:rsid w:val="00415765"/>
    <w:rsid w:val="00415881"/>
    <w:rsid w:val="00415D31"/>
    <w:rsid w:val="00415D70"/>
    <w:rsid w:val="00415EBB"/>
    <w:rsid w:val="004160F9"/>
    <w:rsid w:val="004161AC"/>
    <w:rsid w:val="004162A5"/>
    <w:rsid w:val="00416509"/>
    <w:rsid w:val="004168F1"/>
    <w:rsid w:val="004170B4"/>
    <w:rsid w:val="00417238"/>
    <w:rsid w:val="004173AA"/>
    <w:rsid w:val="004179E1"/>
    <w:rsid w:val="00417C4C"/>
    <w:rsid w:val="00417D0A"/>
    <w:rsid w:val="00417FF1"/>
    <w:rsid w:val="00420070"/>
    <w:rsid w:val="0042008A"/>
    <w:rsid w:val="0042014C"/>
    <w:rsid w:val="0042035D"/>
    <w:rsid w:val="00420578"/>
    <w:rsid w:val="004208E2"/>
    <w:rsid w:val="00420AF3"/>
    <w:rsid w:val="00421159"/>
    <w:rsid w:val="004211FD"/>
    <w:rsid w:val="0042128F"/>
    <w:rsid w:val="00421544"/>
    <w:rsid w:val="004215F6"/>
    <w:rsid w:val="00421AB9"/>
    <w:rsid w:val="00421EF0"/>
    <w:rsid w:val="00421F44"/>
    <w:rsid w:val="00422128"/>
    <w:rsid w:val="004224A8"/>
    <w:rsid w:val="00422A89"/>
    <w:rsid w:val="00422AA6"/>
    <w:rsid w:val="00422C63"/>
    <w:rsid w:val="00422DDB"/>
    <w:rsid w:val="00422F7F"/>
    <w:rsid w:val="00422FF1"/>
    <w:rsid w:val="004235B2"/>
    <w:rsid w:val="00423772"/>
    <w:rsid w:val="00423B05"/>
    <w:rsid w:val="00423F6A"/>
    <w:rsid w:val="00424268"/>
    <w:rsid w:val="0042432A"/>
    <w:rsid w:val="00424414"/>
    <w:rsid w:val="00424B2E"/>
    <w:rsid w:val="00424C03"/>
    <w:rsid w:val="00424D06"/>
    <w:rsid w:val="0042510D"/>
    <w:rsid w:val="00425179"/>
    <w:rsid w:val="00425406"/>
    <w:rsid w:val="00425657"/>
    <w:rsid w:val="00425A0B"/>
    <w:rsid w:val="00425D21"/>
    <w:rsid w:val="00426029"/>
    <w:rsid w:val="00426431"/>
    <w:rsid w:val="0042671C"/>
    <w:rsid w:val="00426A31"/>
    <w:rsid w:val="00426B15"/>
    <w:rsid w:val="00426E5C"/>
    <w:rsid w:val="00427466"/>
    <w:rsid w:val="00427621"/>
    <w:rsid w:val="00427865"/>
    <w:rsid w:val="00427876"/>
    <w:rsid w:val="0042788B"/>
    <w:rsid w:val="00427E2B"/>
    <w:rsid w:val="0043001A"/>
    <w:rsid w:val="004300B5"/>
    <w:rsid w:val="004304CE"/>
    <w:rsid w:val="00430B43"/>
    <w:rsid w:val="00430CCF"/>
    <w:rsid w:val="00430D7A"/>
    <w:rsid w:val="00430FCE"/>
    <w:rsid w:val="004311D7"/>
    <w:rsid w:val="00431215"/>
    <w:rsid w:val="00431882"/>
    <w:rsid w:val="004318EF"/>
    <w:rsid w:val="00431CA2"/>
    <w:rsid w:val="004322CF"/>
    <w:rsid w:val="00432518"/>
    <w:rsid w:val="0043255E"/>
    <w:rsid w:val="004327D5"/>
    <w:rsid w:val="004327E8"/>
    <w:rsid w:val="004329D8"/>
    <w:rsid w:val="00432A90"/>
    <w:rsid w:val="00432E16"/>
    <w:rsid w:val="00433205"/>
    <w:rsid w:val="00433312"/>
    <w:rsid w:val="00433463"/>
    <w:rsid w:val="00433B11"/>
    <w:rsid w:val="00433B40"/>
    <w:rsid w:val="00433FDA"/>
    <w:rsid w:val="00433FDD"/>
    <w:rsid w:val="0043404F"/>
    <w:rsid w:val="00434178"/>
    <w:rsid w:val="00434360"/>
    <w:rsid w:val="004343E5"/>
    <w:rsid w:val="00434432"/>
    <w:rsid w:val="0043443C"/>
    <w:rsid w:val="00434592"/>
    <w:rsid w:val="00434CAE"/>
    <w:rsid w:val="00434D08"/>
    <w:rsid w:val="004352D6"/>
    <w:rsid w:val="0043535E"/>
    <w:rsid w:val="004353BC"/>
    <w:rsid w:val="0043594B"/>
    <w:rsid w:val="0043598B"/>
    <w:rsid w:val="004359CF"/>
    <w:rsid w:val="00435B05"/>
    <w:rsid w:val="00435E28"/>
    <w:rsid w:val="00435F93"/>
    <w:rsid w:val="0043626A"/>
    <w:rsid w:val="004363B1"/>
    <w:rsid w:val="0043647E"/>
    <w:rsid w:val="00436707"/>
    <w:rsid w:val="0043671B"/>
    <w:rsid w:val="00436829"/>
    <w:rsid w:val="00436B07"/>
    <w:rsid w:val="00436B11"/>
    <w:rsid w:val="00436E8F"/>
    <w:rsid w:val="00436EDE"/>
    <w:rsid w:val="00437228"/>
    <w:rsid w:val="00437DFF"/>
    <w:rsid w:val="00437F39"/>
    <w:rsid w:val="004407BF"/>
    <w:rsid w:val="00440843"/>
    <w:rsid w:val="00440FF8"/>
    <w:rsid w:val="004412DC"/>
    <w:rsid w:val="004414C1"/>
    <w:rsid w:val="00441AE7"/>
    <w:rsid w:val="00441FA2"/>
    <w:rsid w:val="00442137"/>
    <w:rsid w:val="004421CC"/>
    <w:rsid w:val="004424A0"/>
    <w:rsid w:val="00442997"/>
    <w:rsid w:val="004429AA"/>
    <w:rsid w:val="00442D19"/>
    <w:rsid w:val="0044307E"/>
    <w:rsid w:val="0044388A"/>
    <w:rsid w:val="00443AA6"/>
    <w:rsid w:val="00443B05"/>
    <w:rsid w:val="00443BA8"/>
    <w:rsid w:val="00443C9A"/>
    <w:rsid w:val="00443E17"/>
    <w:rsid w:val="00443F61"/>
    <w:rsid w:val="00443FB4"/>
    <w:rsid w:val="0044415A"/>
    <w:rsid w:val="00444811"/>
    <w:rsid w:val="00444C27"/>
    <w:rsid w:val="00444C6D"/>
    <w:rsid w:val="00444CDF"/>
    <w:rsid w:val="00444F6A"/>
    <w:rsid w:val="00445745"/>
    <w:rsid w:val="00445DFE"/>
    <w:rsid w:val="00445E38"/>
    <w:rsid w:val="00445E7E"/>
    <w:rsid w:val="004460C6"/>
    <w:rsid w:val="004461C8"/>
    <w:rsid w:val="00446381"/>
    <w:rsid w:val="0044651B"/>
    <w:rsid w:val="00446577"/>
    <w:rsid w:val="004468F9"/>
    <w:rsid w:val="004469E3"/>
    <w:rsid w:val="00446D7E"/>
    <w:rsid w:val="00446F3B"/>
    <w:rsid w:val="004474D2"/>
    <w:rsid w:val="0044763E"/>
    <w:rsid w:val="00447AFD"/>
    <w:rsid w:val="00447DD1"/>
    <w:rsid w:val="004502FE"/>
    <w:rsid w:val="00450410"/>
    <w:rsid w:val="004507A2"/>
    <w:rsid w:val="00450B83"/>
    <w:rsid w:val="00450BB9"/>
    <w:rsid w:val="00450DE8"/>
    <w:rsid w:val="004510B3"/>
    <w:rsid w:val="004514ED"/>
    <w:rsid w:val="0045157D"/>
    <w:rsid w:val="00451A7E"/>
    <w:rsid w:val="00451AA9"/>
    <w:rsid w:val="00451B99"/>
    <w:rsid w:val="0045204F"/>
    <w:rsid w:val="00452086"/>
    <w:rsid w:val="0045269E"/>
    <w:rsid w:val="00452806"/>
    <w:rsid w:val="0045299F"/>
    <w:rsid w:val="00452AE5"/>
    <w:rsid w:val="00452CE1"/>
    <w:rsid w:val="00452D57"/>
    <w:rsid w:val="00453168"/>
    <w:rsid w:val="00453181"/>
    <w:rsid w:val="004533DF"/>
    <w:rsid w:val="00453493"/>
    <w:rsid w:val="004534AF"/>
    <w:rsid w:val="0045397C"/>
    <w:rsid w:val="00453A05"/>
    <w:rsid w:val="00453AB9"/>
    <w:rsid w:val="00453CCF"/>
    <w:rsid w:val="00453F0E"/>
    <w:rsid w:val="00453F83"/>
    <w:rsid w:val="0045426D"/>
    <w:rsid w:val="004543A0"/>
    <w:rsid w:val="00454479"/>
    <w:rsid w:val="0045466B"/>
    <w:rsid w:val="004546CB"/>
    <w:rsid w:val="00454AE3"/>
    <w:rsid w:val="00454DEC"/>
    <w:rsid w:val="00455817"/>
    <w:rsid w:val="00455A7B"/>
    <w:rsid w:val="00455ED4"/>
    <w:rsid w:val="00455F6E"/>
    <w:rsid w:val="00455FB1"/>
    <w:rsid w:val="004561C7"/>
    <w:rsid w:val="004565AE"/>
    <w:rsid w:val="004567C4"/>
    <w:rsid w:val="00456B96"/>
    <w:rsid w:val="00456CB7"/>
    <w:rsid w:val="004570C0"/>
    <w:rsid w:val="00457E68"/>
    <w:rsid w:val="0046009B"/>
    <w:rsid w:val="00460130"/>
    <w:rsid w:val="004603AD"/>
    <w:rsid w:val="0046059B"/>
    <w:rsid w:val="00460BD3"/>
    <w:rsid w:val="00460C35"/>
    <w:rsid w:val="00460D67"/>
    <w:rsid w:val="00460F00"/>
    <w:rsid w:val="00460F59"/>
    <w:rsid w:val="004610F8"/>
    <w:rsid w:val="00461726"/>
    <w:rsid w:val="00461832"/>
    <w:rsid w:val="0046183A"/>
    <w:rsid w:val="004618D2"/>
    <w:rsid w:val="00461B28"/>
    <w:rsid w:val="00461C95"/>
    <w:rsid w:val="00461EAA"/>
    <w:rsid w:val="004622F4"/>
    <w:rsid w:val="004626E7"/>
    <w:rsid w:val="0046280F"/>
    <w:rsid w:val="004628CF"/>
    <w:rsid w:val="00462A8F"/>
    <w:rsid w:val="00462E4E"/>
    <w:rsid w:val="00463169"/>
    <w:rsid w:val="00463AB7"/>
    <w:rsid w:val="00463BB5"/>
    <w:rsid w:val="00463D1A"/>
    <w:rsid w:val="00463DCE"/>
    <w:rsid w:val="0046458E"/>
    <w:rsid w:val="0046483D"/>
    <w:rsid w:val="00464BD6"/>
    <w:rsid w:val="00464C68"/>
    <w:rsid w:val="00464D99"/>
    <w:rsid w:val="00465353"/>
    <w:rsid w:val="00465B74"/>
    <w:rsid w:val="00465DDA"/>
    <w:rsid w:val="00466130"/>
    <w:rsid w:val="004662B8"/>
    <w:rsid w:val="004665B5"/>
    <w:rsid w:val="00466735"/>
    <w:rsid w:val="004667DC"/>
    <w:rsid w:val="00466A45"/>
    <w:rsid w:val="00466BDB"/>
    <w:rsid w:val="00467167"/>
    <w:rsid w:val="00467263"/>
    <w:rsid w:val="0046733B"/>
    <w:rsid w:val="004674E5"/>
    <w:rsid w:val="00467B79"/>
    <w:rsid w:val="00467BD5"/>
    <w:rsid w:val="00467D53"/>
    <w:rsid w:val="00467E69"/>
    <w:rsid w:val="00467E8E"/>
    <w:rsid w:val="00467EB0"/>
    <w:rsid w:val="004703BE"/>
    <w:rsid w:val="00470499"/>
    <w:rsid w:val="004704C4"/>
    <w:rsid w:val="0047085C"/>
    <w:rsid w:val="004709B2"/>
    <w:rsid w:val="00470C77"/>
    <w:rsid w:val="00471061"/>
    <w:rsid w:val="004710BF"/>
    <w:rsid w:val="004711E6"/>
    <w:rsid w:val="0047131B"/>
    <w:rsid w:val="00471A33"/>
    <w:rsid w:val="004720E5"/>
    <w:rsid w:val="004722BC"/>
    <w:rsid w:val="0047239E"/>
    <w:rsid w:val="004725A5"/>
    <w:rsid w:val="004728EF"/>
    <w:rsid w:val="0047291E"/>
    <w:rsid w:val="00472946"/>
    <w:rsid w:val="00472951"/>
    <w:rsid w:val="00472BF5"/>
    <w:rsid w:val="00473251"/>
    <w:rsid w:val="00473317"/>
    <w:rsid w:val="004735ED"/>
    <w:rsid w:val="0047404B"/>
    <w:rsid w:val="004742F7"/>
    <w:rsid w:val="00474709"/>
    <w:rsid w:val="00474E16"/>
    <w:rsid w:val="0047501C"/>
    <w:rsid w:val="00475076"/>
    <w:rsid w:val="004750FF"/>
    <w:rsid w:val="004751E9"/>
    <w:rsid w:val="004752B7"/>
    <w:rsid w:val="0047592E"/>
    <w:rsid w:val="004759AB"/>
    <w:rsid w:val="00475AD1"/>
    <w:rsid w:val="0047669E"/>
    <w:rsid w:val="00476B12"/>
    <w:rsid w:val="00476D74"/>
    <w:rsid w:val="00477054"/>
    <w:rsid w:val="0047718E"/>
    <w:rsid w:val="00477220"/>
    <w:rsid w:val="0047724B"/>
    <w:rsid w:val="004774CF"/>
    <w:rsid w:val="0047766F"/>
    <w:rsid w:val="0047781B"/>
    <w:rsid w:val="00477E7F"/>
    <w:rsid w:val="00480070"/>
    <w:rsid w:val="00480218"/>
    <w:rsid w:val="00480333"/>
    <w:rsid w:val="004805F0"/>
    <w:rsid w:val="00480B54"/>
    <w:rsid w:val="00480F4E"/>
    <w:rsid w:val="00481029"/>
    <w:rsid w:val="0048103C"/>
    <w:rsid w:val="00481098"/>
    <w:rsid w:val="00481212"/>
    <w:rsid w:val="0048122C"/>
    <w:rsid w:val="004816BC"/>
    <w:rsid w:val="004816FE"/>
    <w:rsid w:val="0048195F"/>
    <w:rsid w:val="004819EB"/>
    <w:rsid w:val="00481A36"/>
    <w:rsid w:val="00481B43"/>
    <w:rsid w:val="00481BC4"/>
    <w:rsid w:val="00481F59"/>
    <w:rsid w:val="00482229"/>
    <w:rsid w:val="00482797"/>
    <w:rsid w:val="004828DE"/>
    <w:rsid w:val="004829DD"/>
    <w:rsid w:val="00482B8F"/>
    <w:rsid w:val="00483217"/>
    <w:rsid w:val="004833A5"/>
    <w:rsid w:val="00483408"/>
    <w:rsid w:val="004838A2"/>
    <w:rsid w:val="00483AA7"/>
    <w:rsid w:val="00483C45"/>
    <w:rsid w:val="00483EA3"/>
    <w:rsid w:val="004840AA"/>
    <w:rsid w:val="00484182"/>
    <w:rsid w:val="004846FA"/>
    <w:rsid w:val="004849AB"/>
    <w:rsid w:val="00484A13"/>
    <w:rsid w:val="00484BD0"/>
    <w:rsid w:val="00484E2C"/>
    <w:rsid w:val="00484F72"/>
    <w:rsid w:val="0048534C"/>
    <w:rsid w:val="00485AD1"/>
    <w:rsid w:val="00485F16"/>
    <w:rsid w:val="00486060"/>
    <w:rsid w:val="0048607F"/>
    <w:rsid w:val="0048649E"/>
    <w:rsid w:val="00486825"/>
    <w:rsid w:val="00486D01"/>
    <w:rsid w:val="004872BB"/>
    <w:rsid w:val="004873F5"/>
    <w:rsid w:val="00487701"/>
    <w:rsid w:val="00487839"/>
    <w:rsid w:val="00487BC3"/>
    <w:rsid w:val="004900F1"/>
    <w:rsid w:val="00490489"/>
    <w:rsid w:val="0049084E"/>
    <w:rsid w:val="004909B3"/>
    <w:rsid w:val="00490DCB"/>
    <w:rsid w:val="00490F13"/>
    <w:rsid w:val="004911E2"/>
    <w:rsid w:val="00491307"/>
    <w:rsid w:val="00491662"/>
    <w:rsid w:val="00491728"/>
    <w:rsid w:val="00491D9B"/>
    <w:rsid w:val="00491F0C"/>
    <w:rsid w:val="00492288"/>
    <w:rsid w:val="0049266A"/>
    <w:rsid w:val="004926D2"/>
    <w:rsid w:val="00492A78"/>
    <w:rsid w:val="00492B4C"/>
    <w:rsid w:val="00492DEC"/>
    <w:rsid w:val="004931C9"/>
    <w:rsid w:val="004932A6"/>
    <w:rsid w:val="0049340C"/>
    <w:rsid w:val="00493F32"/>
    <w:rsid w:val="004940D1"/>
    <w:rsid w:val="004947F9"/>
    <w:rsid w:val="0049484A"/>
    <w:rsid w:val="00494A74"/>
    <w:rsid w:val="00494B07"/>
    <w:rsid w:val="00494CFB"/>
    <w:rsid w:val="00494E8B"/>
    <w:rsid w:val="0049517E"/>
    <w:rsid w:val="004952BB"/>
    <w:rsid w:val="004958C9"/>
    <w:rsid w:val="00495D5F"/>
    <w:rsid w:val="004962CB"/>
    <w:rsid w:val="004969D2"/>
    <w:rsid w:val="00496B16"/>
    <w:rsid w:val="0049769C"/>
    <w:rsid w:val="004976ED"/>
    <w:rsid w:val="00497808"/>
    <w:rsid w:val="00497831"/>
    <w:rsid w:val="00497982"/>
    <w:rsid w:val="00497995"/>
    <w:rsid w:val="00497AB7"/>
    <w:rsid w:val="004A03C8"/>
    <w:rsid w:val="004A0784"/>
    <w:rsid w:val="004A07ED"/>
    <w:rsid w:val="004A0998"/>
    <w:rsid w:val="004A0B80"/>
    <w:rsid w:val="004A0D16"/>
    <w:rsid w:val="004A0E85"/>
    <w:rsid w:val="004A131A"/>
    <w:rsid w:val="004A15F7"/>
    <w:rsid w:val="004A179F"/>
    <w:rsid w:val="004A2486"/>
    <w:rsid w:val="004A28AE"/>
    <w:rsid w:val="004A28FD"/>
    <w:rsid w:val="004A2992"/>
    <w:rsid w:val="004A29FC"/>
    <w:rsid w:val="004A2A76"/>
    <w:rsid w:val="004A2A7D"/>
    <w:rsid w:val="004A3138"/>
    <w:rsid w:val="004A320E"/>
    <w:rsid w:val="004A3589"/>
    <w:rsid w:val="004A39E8"/>
    <w:rsid w:val="004A3B5F"/>
    <w:rsid w:val="004A406B"/>
    <w:rsid w:val="004A46BA"/>
    <w:rsid w:val="004A480A"/>
    <w:rsid w:val="004A49BE"/>
    <w:rsid w:val="004A4E4B"/>
    <w:rsid w:val="004A4F0A"/>
    <w:rsid w:val="004A4F54"/>
    <w:rsid w:val="004A50CC"/>
    <w:rsid w:val="004A5328"/>
    <w:rsid w:val="004A5428"/>
    <w:rsid w:val="004A54E9"/>
    <w:rsid w:val="004A5847"/>
    <w:rsid w:val="004A62C5"/>
    <w:rsid w:val="004A6742"/>
    <w:rsid w:val="004A68A7"/>
    <w:rsid w:val="004A69CA"/>
    <w:rsid w:val="004A6A9D"/>
    <w:rsid w:val="004A717D"/>
    <w:rsid w:val="004A73D7"/>
    <w:rsid w:val="004A795F"/>
    <w:rsid w:val="004A7AF1"/>
    <w:rsid w:val="004A7C89"/>
    <w:rsid w:val="004A7D1B"/>
    <w:rsid w:val="004B0111"/>
    <w:rsid w:val="004B02F0"/>
    <w:rsid w:val="004B062C"/>
    <w:rsid w:val="004B0838"/>
    <w:rsid w:val="004B09C1"/>
    <w:rsid w:val="004B0BD6"/>
    <w:rsid w:val="004B0C19"/>
    <w:rsid w:val="004B0C3A"/>
    <w:rsid w:val="004B0C44"/>
    <w:rsid w:val="004B0C62"/>
    <w:rsid w:val="004B0E85"/>
    <w:rsid w:val="004B147D"/>
    <w:rsid w:val="004B170F"/>
    <w:rsid w:val="004B17C5"/>
    <w:rsid w:val="004B1D75"/>
    <w:rsid w:val="004B1D7A"/>
    <w:rsid w:val="004B245E"/>
    <w:rsid w:val="004B24BE"/>
    <w:rsid w:val="004B28BC"/>
    <w:rsid w:val="004B29DF"/>
    <w:rsid w:val="004B2B8D"/>
    <w:rsid w:val="004B2CC3"/>
    <w:rsid w:val="004B312F"/>
    <w:rsid w:val="004B3224"/>
    <w:rsid w:val="004B3251"/>
    <w:rsid w:val="004B361A"/>
    <w:rsid w:val="004B3656"/>
    <w:rsid w:val="004B382E"/>
    <w:rsid w:val="004B3B01"/>
    <w:rsid w:val="004B3B07"/>
    <w:rsid w:val="004B3F50"/>
    <w:rsid w:val="004B3FC5"/>
    <w:rsid w:val="004B448B"/>
    <w:rsid w:val="004B4B6A"/>
    <w:rsid w:val="004B4BA3"/>
    <w:rsid w:val="004B4CF5"/>
    <w:rsid w:val="004B4DB4"/>
    <w:rsid w:val="004B4EED"/>
    <w:rsid w:val="004B522F"/>
    <w:rsid w:val="004B5354"/>
    <w:rsid w:val="004B54D4"/>
    <w:rsid w:val="004B563F"/>
    <w:rsid w:val="004B56A9"/>
    <w:rsid w:val="004B5829"/>
    <w:rsid w:val="004B5BE1"/>
    <w:rsid w:val="004B5CA4"/>
    <w:rsid w:val="004B5E45"/>
    <w:rsid w:val="004B6124"/>
    <w:rsid w:val="004B6125"/>
    <w:rsid w:val="004B61B8"/>
    <w:rsid w:val="004B63EB"/>
    <w:rsid w:val="004B6A58"/>
    <w:rsid w:val="004B6BDD"/>
    <w:rsid w:val="004B6CA3"/>
    <w:rsid w:val="004B6DA3"/>
    <w:rsid w:val="004B75D2"/>
    <w:rsid w:val="004B7637"/>
    <w:rsid w:val="004B7907"/>
    <w:rsid w:val="004B795F"/>
    <w:rsid w:val="004B7B53"/>
    <w:rsid w:val="004B7DCC"/>
    <w:rsid w:val="004C0279"/>
    <w:rsid w:val="004C03ED"/>
    <w:rsid w:val="004C04E5"/>
    <w:rsid w:val="004C0D0A"/>
    <w:rsid w:val="004C0F1C"/>
    <w:rsid w:val="004C12A6"/>
    <w:rsid w:val="004C15AE"/>
    <w:rsid w:val="004C176B"/>
    <w:rsid w:val="004C17D0"/>
    <w:rsid w:val="004C22C2"/>
    <w:rsid w:val="004C22CE"/>
    <w:rsid w:val="004C25B0"/>
    <w:rsid w:val="004C26B8"/>
    <w:rsid w:val="004C281A"/>
    <w:rsid w:val="004C28A5"/>
    <w:rsid w:val="004C2DE5"/>
    <w:rsid w:val="004C3076"/>
    <w:rsid w:val="004C30F2"/>
    <w:rsid w:val="004C31F2"/>
    <w:rsid w:val="004C3443"/>
    <w:rsid w:val="004C3619"/>
    <w:rsid w:val="004C39CE"/>
    <w:rsid w:val="004C3D70"/>
    <w:rsid w:val="004C41B2"/>
    <w:rsid w:val="004C501E"/>
    <w:rsid w:val="004C510E"/>
    <w:rsid w:val="004C5ABF"/>
    <w:rsid w:val="004C5C79"/>
    <w:rsid w:val="004C5DB5"/>
    <w:rsid w:val="004C5F90"/>
    <w:rsid w:val="004C6100"/>
    <w:rsid w:val="004C68F6"/>
    <w:rsid w:val="004C7701"/>
    <w:rsid w:val="004C7E81"/>
    <w:rsid w:val="004C7E98"/>
    <w:rsid w:val="004C7FCC"/>
    <w:rsid w:val="004D0153"/>
    <w:rsid w:val="004D0284"/>
    <w:rsid w:val="004D0514"/>
    <w:rsid w:val="004D09A2"/>
    <w:rsid w:val="004D09BE"/>
    <w:rsid w:val="004D0DA0"/>
    <w:rsid w:val="004D1010"/>
    <w:rsid w:val="004D1191"/>
    <w:rsid w:val="004D142C"/>
    <w:rsid w:val="004D1446"/>
    <w:rsid w:val="004D195F"/>
    <w:rsid w:val="004D1A1A"/>
    <w:rsid w:val="004D1B67"/>
    <w:rsid w:val="004D1FC7"/>
    <w:rsid w:val="004D2078"/>
    <w:rsid w:val="004D20D9"/>
    <w:rsid w:val="004D23A9"/>
    <w:rsid w:val="004D23F8"/>
    <w:rsid w:val="004D2AA5"/>
    <w:rsid w:val="004D2F02"/>
    <w:rsid w:val="004D32AD"/>
    <w:rsid w:val="004D37A6"/>
    <w:rsid w:val="004D39A9"/>
    <w:rsid w:val="004D3D50"/>
    <w:rsid w:val="004D4012"/>
    <w:rsid w:val="004D45EB"/>
    <w:rsid w:val="004D48E3"/>
    <w:rsid w:val="004D5445"/>
    <w:rsid w:val="004D55CE"/>
    <w:rsid w:val="004D5A5B"/>
    <w:rsid w:val="004D5A86"/>
    <w:rsid w:val="004D5C34"/>
    <w:rsid w:val="004D5F7E"/>
    <w:rsid w:val="004D626B"/>
    <w:rsid w:val="004D6279"/>
    <w:rsid w:val="004D6401"/>
    <w:rsid w:val="004D6A29"/>
    <w:rsid w:val="004D6A97"/>
    <w:rsid w:val="004D6B42"/>
    <w:rsid w:val="004D6C3C"/>
    <w:rsid w:val="004D6F74"/>
    <w:rsid w:val="004D6FD9"/>
    <w:rsid w:val="004D70B6"/>
    <w:rsid w:val="004D72CB"/>
    <w:rsid w:val="004D75AB"/>
    <w:rsid w:val="004D77F7"/>
    <w:rsid w:val="004D7CF0"/>
    <w:rsid w:val="004D7F64"/>
    <w:rsid w:val="004E0314"/>
    <w:rsid w:val="004E0649"/>
    <w:rsid w:val="004E07B3"/>
    <w:rsid w:val="004E0B6E"/>
    <w:rsid w:val="004E1120"/>
    <w:rsid w:val="004E1B65"/>
    <w:rsid w:val="004E1CFE"/>
    <w:rsid w:val="004E1FDD"/>
    <w:rsid w:val="004E2106"/>
    <w:rsid w:val="004E216F"/>
    <w:rsid w:val="004E25B4"/>
    <w:rsid w:val="004E2B66"/>
    <w:rsid w:val="004E2F0E"/>
    <w:rsid w:val="004E2F1B"/>
    <w:rsid w:val="004E3149"/>
    <w:rsid w:val="004E32BF"/>
    <w:rsid w:val="004E348D"/>
    <w:rsid w:val="004E354C"/>
    <w:rsid w:val="004E36BE"/>
    <w:rsid w:val="004E3746"/>
    <w:rsid w:val="004E3E0C"/>
    <w:rsid w:val="004E4654"/>
    <w:rsid w:val="004E4815"/>
    <w:rsid w:val="004E4E92"/>
    <w:rsid w:val="004E51DC"/>
    <w:rsid w:val="004E5347"/>
    <w:rsid w:val="004E5351"/>
    <w:rsid w:val="004E577E"/>
    <w:rsid w:val="004E57A4"/>
    <w:rsid w:val="004E5873"/>
    <w:rsid w:val="004E5991"/>
    <w:rsid w:val="004E5A02"/>
    <w:rsid w:val="004E5C4B"/>
    <w:rsid w:val="004E5FB1"/>
    <w:rsid w:val="004E60EA"/>
    <w:rsid w:val="004E62FB"/>
    <w:rsid w:val="004E6491"/>
    <w:rsid w:val="004E6890"/>
    <w:rsid w:val="004E6AA2"/>
    <w:rsid w:val="004E6AB0"/>
    <w:rsid w:val="004E6F2E"/>
    <w:rsid w:val="004E6FB2"/>
    <w:rsid w:val="004E707F"/>
    <w:rsid w:val="004E7258"/>
    <w:rsid w:val="004E743C"/>
    <w:rsid w:val="004E7441"/>
    <w:rsid w:val="004E775F"/>
    <w:rsid w:val="004E7911"/>
    <w:rsid w:val="004E7B35"/>
    <w:rsid w:val="004F00A2"/>
    <w:rsid w:val="004F0251"/>
    <w:rsid w:val="004F05D3"/>
    <w:rsid w:val="004F0A1A"/>
    <w:rsid w:val="004F0BDD"/>
    <w:rsid w:val="004F0C02"/>
    <w:rsid w:val="004F0C43"/>
    <w:rsid w:val="004F0E9E"/>
    <w:rsid w:val="004F1682"/>
    <w:rsid w:val="004F187D"/>
    <w:rsid w:val="004F1974"/>
    <w:rsid w:val="004F1C0F"/>
    <w:rsid w:val="004F1E5A"/>
    <w:rsid w:val="004F25BB"/>
    <w:rsid w:val="004F260B"/>
    <w:rsid w:val="004F28AA"/>
    <w:rsid w:val="004F2AB7"/>
    <w:rsid w:val="004F2AFF"/>
    <w:rsid w:val="004F2DB9"/>
    <w:rsid w:val="004F2E55"/>
    <w:rsid w:val="004F3129"/>
    <w:rsid w:val="004F34AC"/>
    <w:rsid w:val="004F35AB"/>
    <w:rsid w:val="004F3633"/>
    <w:rsid w:val="004F37C0"/>
    <w:rsid w:val="004F380D"/>
    <w:rsid w:val="004F395F"/>
    <w:rsid w:val="004F3A13"/>
    <w:rsid w:val="004F3B85"/>
    <w:rsid w:val="004F3FF8"/>
    <w:rsid w:val="004F4114"/>
    <w:rsid w:val="004F4182"/>
    <w:rsid w:val="004F4492"/>
    <w:rsid w:val="004F4C7C"/>
    <w:rsid w:val="004F4E22"/>
    <w:rsid w:val="004F51B6"/>
    <w:rsid w:val="004F549B"/>
    <w:rsid w:val="004F5630"/>
    <w:rsid w:val="004F5A62"/>
    <w:rsid w:val="004F5BF3"/>
    <w:rsid w:val="004F605A"/>
    <w:rsid w:val="004F6179"/>
    <w:rsid w:val="004F6738"/>
    <w:rsid w:val="004F68AA"/>
    <w:rsid w:val="004F6A26"/>
    <w:rsid w:val="004F6A40"/>
    <w:rsid w:val="004F6DF3"/>
    <w:rsid w:val="004F6E0D"/>
    <w:rsid w:val="004F7108"/>
    <w:rsid w:val="004F7DDE"/>
    <w:rsid w:val="00500163"/>
    <w:rsid w:val="00500175"/>
    <w:rsid w:val="005003FD"/>
    <w:rsid w:val="00500581"/>
    <w:rsid w:val="00500663"/>
    <w:rsid w:val="00500976"/>
    <w:rsid w:val="005009CF"/>
    <w:rsid w:val="00500D3D"/>
    <w:rsid w:val="00500F80"/>
    <w:rsid w:val="00501140"/>
    <w:rsid w:val="00501269"/>
    <w:rsid w:val="005013CD"/>
    <w:rsid w:val="005021BB"/>
    <w:rsid w:val="005023B9"/>
    <w:rsid w:val="00502463"/>
    <w:rsid w:val="00502DE5"/>
    <w:rsid w:val="005030F8"/>
    <w:rsid w:val="00503269"/>
    <w:rsid w:val="00503332"/>
    <w:rsid w:val="00503686"/>
    <w:rsid w:val="00503A0E"/>
    <w:rsid w:val="00503ACE"/>
    <w:rsid w:val="00503C76"/>
    <w:rsid w:val="00503DE9"/>
    <w:rsid w:val="0050402C"/>
    <w:rsid w:val="005042F6"/>
    <w:rsid w:val="00504425"/>
    <w:rsid w:val="005045DB"/>
    <w:rsid w:val="0050474C"/>
    <w:rsid w:val="00504A96"/>
    <w:rsid w:val="00504C9C"/>
    <w:rsid w:val="00505068"/>
    <w:rsid w:val="005052AE"/>
    <w:rsid w:val="005056A6"/>
    <w:rsid w:val="005057DD"/>
    <w:rsid w:val="00505EF9"/>
    <w:rsid w:val="00505F6E"/>
    <w:rsid w:val="005061CE"/>
    <w:rsid w:val="00506205"/>
    <w:rsid w:val="00506569"/>
    <w:rsid w:val="00506848"/>
    <w:rsid w:val="00506989"/>
    <w:rsid w:val="00506B37"/>
    <w:rsid w:val="00506BFD"/>
    <w:rsid w:val="00506D71"/>
    <w:rsid w:val="00506E32"/>
    <w:rsid w:val="00506F01"/>
    <w:rsid w:val="00507133"/>
    <w:rsid w:val="00507485"/>
    <w:rsid w:val="005076BC"/>
    <w:rsid w:val="00507B46"/>
    <w:rsid w:val="00507C10"/>
    <w:rsid w:val="00507EB2"/>
    <w:rsid w:val="00510237"/>
    <w:rsid w:val="005102DB"/>
    <w:rsid w:val="0051097F"/>
    <w:rsid w:val="00510BBC"/>
    <w:rsid w:val="00510BC2"/>
    <w:rsid w:val="0051147F"/>
    <w:rsid w:val="00511A9B"/>
    <w:rsid w:val="00511EC3"/>
    <w:rsid w:val="0051218E"/>
    <w:rsid w:val="00512BAC"/>
    <w:rsid w:val="00512CCF"/>
    <w:rsid w:val="00512D4E"/>
    <w:rsid w:val="00512E77"/>
    <w:rsid w:val="00513495"/>
    <w:rsid w:val="00513626"/>
    <w:rsid w:val="0051367E"/>
    <w:rsid w:val="00513F01"/>
    <w:rsid w:val="00513F4E"/>
    <w:rsid w:val="005140A9"/>
    <w:rsid w:val="0051410E"/>
    <w:rsid w:val="00514252"/>
    <w:rsid w:val="00514417"/>
    <w:rsid w:val="0051484A"/>
    <w:rsid w:val="00514F5D"/>
    <w:rsid w:val="00515055"/>
    <w:rsid w:val="005159FF"/>
    <w:rsid w:val="00515C8F"/>
    <w:rsid w:val="005162DF"/>
    <w:rsid w:val="0051650D"/>
    <w:rsid w:val="00516691"/>
    <w:rsid w:val="00516791"/>
    <w:rsid w:val="005168E7"/>
    <w:rsid w:val="0051693A"/>
    <w:rsid w:val="00516E96"/>
    <w:rsid w:val="00517624"/>
    <w:rsid w:val="005201EF"/>
    <w:rsid w:val="0052086A"/>
    <w:rsid w:val="00520A08"/>
    <w:rsid w:val="00520AB4"/>
    <w:rsid w:val="00520B49"/>
    <w:rsid w:val="00520E55"/>
    <w:rsid w:val="00521012"/>
    <w:rsid w:val="00521361"/>
    <w:rsid w:val="005215CC"/>
    <w:rsid w:val="00521808"/>
    <w:rsid w:val="00521CDC"/>
    <w:rsid w:val="00521E13"/>
    <w:rsid w:val="00521E3D"/>
    <w:rsid w:val="00522026"/>
    <w:rsid w:val="00522099"/>
    <w:rsid w:val="005221F0"/>
    <w:rsid w:val="0052310E"/>
    <w:rsid w:val="00523115"/>
    <w:rsid w:val="00523337"/>
    <w:rsid w:val="005234A1"/>
    <w:rsid w:val="0052364F"/>
    <w:rsid w:val="0052381B"/>
    <w:rsid w:val="005239C2"/>
    <w:rsid w:val="00523C77"/>
    <w:rsid w:val="005241DC"/>
    <w:rsid w:val="005241FD"/>
    <w:rsid w:val="00524285"/>
    <w:rsid w:val="005245FC"/>
    <w:rsid w:val="00524A61"/>
    <w:rsid w:val="00524AA1"/>
    <w:rsid w:val="00524AE8"/>
    <w:rsid w:val="00524B85"/>
    <w:rsid w:val="0052523D"/>
    <w:rsid w:val="00525F24"/>
    <w:rsid w:val="005262E8"/>
    <w:rsid w:val="0052675D"/>
    <w:rsid w:val="005267D9"/>
    <w:rsid w:val="00526A07"/>
    <w:rsid w:val="00526DB2"/>
    <w:rsid w:val="0052716B"/>
    <w:rsid w:val="00527403"/>
    <w:rsid w:val="00527415"/>
    <w:rsid w:val="0052746F"/>
    <w:rsid w:val="0052749F"/>
    <w:rsid w:val="0052782C"/>
    <w:rsid w:val="00527E87"/>
    <w:rsid w:val="005300B4"/>
    <w:rsid w:val="005300F2"/>
    <w:rsid w:val="005302C4"/>
    <w:rsid w:val="00530423"/>
    <w:rsid w:val="0053089B"/>
    <w:rsid w:val="00530A6B"/>
    <w:rsid w:val="00530ACF"/>
    <w:rsid w:val="00530F4A"/>
    <w:rsid w:val="0053101B"/>
    <w:rsid w:val="005311E5"/>
    <w:rsid w:val="00531238"/>
    <w:rsid w:val="00531973"/>
    <w:rsid w:val="00532139"/>
    <w:rsid w:val="00532798"/>
    <w:rsid w:val="005328DD"/>
    <w:rsid w:val="00532BF7"/>
    <w:rsid w:val="00533417"/>
    <w:rsid w:val="005335DB"/>
    <w:rsid w:val="00533ADE"/>
    <w:rsid w:val="00533B62"/>
    <w:rsid w:val="00533FAF"/>
    <w:rsid w:val="00534143"/>
    <w:rsid w:val="0053451F"/>
    <w:rsid w:val="00534574"/>
    <w:rsid w:val="005346AB"/>
    <w:rsid w:val="005350DF"/>
    <w:rsid w:val="0053529F"/>
    <w:rsid w:val="00535622"/>
    <w:rsid w:val="005356A1"/>
    <w:rsid w:val="0053589F"/>
    <w:rsid w:val="005358F3"/>
    <w:rsid w:val="00535B11"/>
    <w:rsid w:val="00535C75"/>
    <w:rsid w:val="005360C7"/>
    <w:rsid w:val="00536380"/>
    <w:rsid w:val="0053643F"/>
    <w:rsid w:val="00536494"/>
    <w:rsid w:val="005366FA"/>
    <w:rsid w:val="0053677E"/>
    <w:rsid w:val="005367CF"/>
    <w:rsid w:val="005368F8"/>
    <w:rsid w:val="00536988"/>
    <w:rsid w:val="005369AF"/>
    <w:rsid w:val="00536D94"/>
    <w:rsid w:val="00537381"/>
    <w:rsid w:val="005373B0"/>
    <w:rsid w:val="005379E2"/>
    <w:rsid w:val="00537D75"/>
    <w:rsid w:val="00537E56"/>
    <w:rsid w:val="00537ECF"/>
    <w:rsid w:val="0054001A"/>
    <w:rsid w:val="00540E26"/>
    <w:rsid w:val="00540E54"/>
    <w:rsid w:val="005410DC"/>
    <w:rsid w:val="005411C1"/>
    <w:rsid w:val="00541271"/>
    <w:rsid w:val="0054138A"/>
    <w:rsid w:val="00541594"/>
    <w:rsid w:val="005416D7"/>
    <w:rsid w:val="00541A5F"/>
    <w:rsid w:val="00541EBA"/>
    <w:rsid w:val="00541EFE"/>
    <w:rsid w:val="00542075"/>
    <w:rsid w:val="00542A05"/>
    <w:rsid w:val="00542D7C"/>
    <w:rsid w:val="00542FDC"/>
    <w:rsid w:val="00543001"/>
    <w:rsid w:val="005433CB"/>
    <w:rsid w:val="005437DC"/>
    <w:rsid w:val="005437E4"/>
    <w:rsid w:val="00543B09"/>
    <w:rsid w:val="00544058"/>
    <w:rsid w:val="00544806"/>
    <w:rsid w:val="00544AF1"/>
    <w:rsid w:val="00544FB2"/>
    <w:rsid w:val="00545678"/>
    <w:rsid w:val="005457D4"/>
    <w:rsid w:val="00545CE2"/>
    <w:rsid w:val="005460C5"/>
    <w:rsid w:val="005460EC"/>
    <w:rsid w:val="005462FA"/>
    <w:rsid w:val="005464E9"/>
    <w:rsid w:val="005466B8"/>
    <w:rsid w:val="00546B52"/>
    <w:rsid w:val="00546BA3"/>
    <w:rsid w:val="00546E1A"/>
    <w:rsid w:val="00546F97"/>
    <w:rsid w:val="005474BF"/>
    <w:rsid w:val="005475D4"/>
    <w:rsid w:val="00547E77"/>
    <w:rsid w:val="005506D2"/>
    <w:rsid w:val="005506F3"/>
    <w:rsid w:val="00550C30"/>
    <w:rsid w:val="00550E01"/>
    <w:rsid w:val="0055102E"/>
    <w:rsid w:val="00551330"/>
    <w:rsid w:val="00551637"/>
    <w:rsid w:val="00551B83"/>
    <w:rsid w:val="00551F06"/>
    <w:rsid w:val="005528C2"/>
    <w:rsid w:val="00552CA5"/>
    <w:rsid w:val="00552D15"/>
    <w:rsid w:val="005533EF"/>
    <w:rsid w:val="0055343A"/>
    <w:rsid w:val="00553738"/>
    <w:rsid w:val="00553750"/>
    <w:rsid w:val="00553A39"/>
    <w:rsid w:val="00553BD0"/>
    <w:rsid w:val="00554143"/>
    <w:rsid w:val="005544C5"/>
    <w:rsid w:val="005549BE"/>
    <w:rsid w:val="00554C03"/>
    <w:rsid w:val="00554F3C"/>
    <w:rsid w:val="00555114"/>
    <w:rsid w:val="005553A8"/>
    <w:rsid w:val="005555CD"/>
    <w:rsid w:val="00555A24"/>
    <w:rsid w:val="00555BC7"/>
    <w:rsid w:val="00555D2D"/>
    <w:rsid w:val="005564AD"/>
    <w:rsid w:val="005566E3"/>
    <w:rsid w:val="00556BC5"/>
    <w:rsid w:val="00556C49"/>
    <w:rsid w:val="00556D98"/>
    <w:rsid w:val="00557387"/>
    <w:rsid w:val="005574B4"/>
    <w:rsid w:val="00557519"/>
    <w:rsid w:val="00557602"/>
    <w:rsid w:val="00557781"/>
    <w:rsid w:val="00557E3F"/>
    <w:rsid w:val="00557FE9"/>
    <w:rsid w:val="0056009F"/>
    <w:rsid w:val="00560FF2"/>
    <w:rsid w:val="005610B0"/>
    <w:rsid w:val="005617FF"/>
    <w:rsid w:val="00561828"/>
    <w:rsid w:val="005625B7"/>
    <w:rsid w:val="00562816"/>
    <w:rsid w:val="005628FD"/>
    <w:rsid w:val="005629C7"/>
    <w:rsid w:val="00562BCD"/>
    <w:rsid w:val="00562D6E"/>
    <w:rsid w:val="00562E77"/>
    <w:rsid w:val="0056348F"/>
    <w:rsid w:val="0056349D"/>
    <w:rsid w:val="00563915"/>
    <w:rsid w:val="00563B4B"/>
    <w:rsid w:val="00563E79"/>
    <w:rsid w:val="00563FE0"/>
    <w:rsid w:val="00564001"/>
    <w:rsid w:val="005646A9"/>
    <w:rsid w:val="00564C49"/>
    <w:rsid w:val="0056554C"/>
    <w:rsid w:val="00565D79"/>
    <w:rsid w:val="0056636E"/>
    <w:rsid w:val="00566547"/>
    <w:rsid w:val="005665A3"/>
    <w:rsid w:val="005665B9"/>
    <w:rsid w:val="0056674D"/>
    <w:rsid w:val="00566C49"/>
    <w:rsid w:val="0056752B"/>
    <w:rsid w:val="00567603"/>
    <w:rsid w:val="00567C7B"/>
    <w:rsid w:val="0057031A"/>
    <w:rsid w:val="005703E2"/>
    <w:rsid w:val="00570485"/>
    <w:rsid w:val="005705FC"/>
    <w:rsid w:val="00570A3A"/>
    <w:rsid w:val="00570BBC"/>
    <w:rsid w:val="00570C19"/>
    <w:rsid w:val="00570CEA"/>
    <w:rsid w:val="00570E0D"/>
    <w:rsid w:val="0057119F"/>
    <w:rsid w:val="0057145F"/>
    <w:rsid w:val="005717F1"/>
    <w:rsid w:val="00571959"/>
    <w:rsid w:val="005719E6"/>
    <w:rsid w:val="00571AD9"/>
    <w:rsid w:val="00571CB8"/>
    <w:rsid w:val="0057233B"/>
    <w:rsid w:val="005725DD"/>
    <w:rsid w:val="005726D7"/>
    <w:rsid w:val="005727E0"/>
    <w:rsid w:val="005727E5"/>
    <w:rsid w:val="00572830"/>
    <w:rsid w:val="00572952"/>
    <w:rsid w:val="00572CD6"/>
    <w:rsid w:val="00572F24"/>
    <w:rsid w:val="0057316A"/>
    <w:rsid w:val="00573AB9"/>
    <w:rsid w:val="00573F81"/>
    <w:rsid w:val="0057421B"/>
    <w:rsid w:val="005743BE"/>
    <w:rsid w:val="005744A9"/>
    <w:rsid w:val="005744D9"/>
    <w:rsid w:val="005745A4"/>
    <w:rsid w:val="00574894"/>
    <w:rsid w:val="005748AD"/>
    <w:rsid w:val="00574986"/>
    <w:rsid w:val="00574AA3"/>
    <w:rsid w:val="00574AE4"/>
    <w:rsid w:val="00574B35"/>
    <w:rsid w:val="00574C0F"/>
    <w:rsid w:val="00574C20"/>
    <w:rsid w:val="00574C2C"/>
    <w:rsid w:val="00574D13"/>
    <w:rsid w:val="00574E99"/>
    <w:rsid w:val="005752F4"/>
    <w:rsid w:val="005753EC"/>
    <w:rsid w:val="005755A6"/>
    <w:rsid w:val="0057578C"/>
    <w:rsid w:val="00575E0A"/>
    <w:rsid w:val="00575EAD"/>
    <w:rsid w:val="005764C4"/>
    <w:rsid w:val="00576747"/>
    <w:rsid w:val="005769DD"/>
    <w:rsid w:val="00576A58"/>
    <w:rsid w:val="00576BA1"/>
    <w:rsid w:val="00576C47"/>
    <w:rsid w:val="00576E65"/>
    <w:rsid w:val="00577146"/>
    <w:rsid w:val="005771DE"/>
    <w:rsid w:val="0057723C"/>
    <w:rsid w:val="0057723F"/>
    <w:rsid w:val="00577331"/>
    <w:rsid w:val="00577454"/>
    <w:rsid w:val="00577527"/>
    <w:rsid w:val="005778BE"/>
    <w:rsid w:val="00577B4D"/>
    <w:rsid w:val="00577D6D"/>
    <w:rsid w:val="00577DFA"/>
    <w:rsid w:val="0058010B"/>
    <w:rsid w:val="005804B6"/>
    <w:rsid w:val="0058063F"/>
    <w:rsid w:val="0058072F"/>
    <w:rsid w:val="00580A81"/>
    <w:rsid w:val="00580CDD"/>
    <w:rsid w:val="005810AB"/>
    <w:rsid w:val="005811C0"/>
    <w:rsid w:val="00581303"/>
    <w:rsid w:val="0058157B"/>
    <w:rsid w:val="005815C8"/>
    <w:rsid w:val="0058161A"/>
    <w:rsid w:val="005816E3"/>
    <w:rsid w:val="00581766"/>
    <w:rsid w:val="005818D1"/>
    <w:rsid w:val="00581C74"/>
    <w:rsid w:val="00582076"/>
    <w:rsid w:val="005820AA"/>
    <w:rsid w:val="00582130"/>
    <w:rsid w:val="005822C6"/>
    <w:rsid w:val="00582431"/>
    <w:rsid w:val="005824C7"/>
    <w:rsid w:val="005828F3"/>
    <w:rsid w:val="00582B8B"/>
    <w:rsid w:val="00582FB7"/>
    <w:rsid w:val="00582FFE"/>
    <w:rsid w:val="00583250"/>
    <w:rsid w:val="005832C4"/>
    <w:rsid w:val="00583354"/>
    <w:rsid w:val="00583412"/>
    <w:rsid w:val="0058362C"/>
    <w:rsid w:val="00583738"/>
    <w:rsid w:val="005837D1"/>
    <w:rsid w:val="00583BC6"/>
    <w:rsid w:val="00584067"/>
    <w:rsid w:val="00584238"/>
    <w:rsid w:val="0058440F"/>
    <w:rsid w:val="00584F0E"/>
    <w:rsid w:val="0058500D"/>
    <w:rsid w:val="00585707"/>
    <w:rsid w:val="005859B8"/>
    <w:rsid w:val="005859E2"/>
    <w:rsid w:val="00585BD9"/>
    <w:rsid w:val="00586019"/>
    <w:rsid w:val="0058662F"/>
    <w:rsid w:val="00586D26"/>
    <w:rsid w:val="00586E45"/>
    <w:rsid w:val="0058710C"/>
    <w:rsid w:val="00587145"/>
    <w:rsid w:val="005873ED"/>
    <w:rsid w:val="005876F2"/>
    <w:rsid w:val="00587F8A"/>
    <w:rsid w:val="00590039"/>
    <w:rsid w:val="005905F4"/>
    <w:rsid w:val="00590615"/>
    <w:rsid w:val="00590962"/>
    <w:rsid w:val="00590A67"/>
    <w:rsid w:val="00590DFD"/>
    <w:rsid w:val="00590FDB"/>
    <w:rsid w:val="00591035"/>
    <w:rsid w:val="005910F5"/>
    <w:rsid w:val="005911DA"/>
    <w:rsid w:val="00591506"/>
    <w:rsid w:val="00591736"/>
    <w:rsid w:val="0059196C"/>
    <w:rsid w:val="0059196F"/>
    <w:rsid w:val="00591974"/>
    <w:rsid w:val="0059199E"/>
    <w:rsid w:val="00591BA0"/>
    <w:rsid w:val="00591BDE"/>
    <w:rsid w:val="005920E3"/>
    <w:rsid w:val="0059228E"/>
    <w:rsid w:val="0059232A"/>
    <w:rsid w:val="00592474"/>
    <w:rsid w:val="00592532"/>
    <w:rsid w:val="00592971"/>
    <w:rsid w:val="00592A88"/>
    <w:rsid w:val="00592C2D"/>
    <w:rsid w:val="0059306C"/>
    <w:rsid w:val="0059373B"/>
    <w:rsid w:val="00593798"/>
    <w:rsid w:val="00593810"/>
    <w:rsid w:val="00593F5F"/>
    <w:rsid w:val="00593F65"/>
    <w:rsid w:val="0059402C"/>
    <w:rsid w:val="0059421D"/>
    <w:rsid w:val="005943CE"/>
    <w:rsid w:val="005943F8"/>
    <w:rsid w:val="00594522"/>
    <w:rsid w:val="005946D0"/>
    <w:rsid w:val="00594709"/>
    <w:rsid w:val="00594A5B"/>
    <w:rsid w:val="00594CFE"/>
    <w:rsid w:val="00594E5F"/>
    <w:rsid w:val="00594EAE"/>
    <w:rsid w:val="00595470"/>
    <w:rsid w:val="00595526"/>
    <w:rsid w:val="005956AE"/>
    <w:rsid w:val="00595C57"/>
    <w:rsid w:val="00596191"/>
    <w:rsid w:val="005963FB"/>
    <w:rsid w:val="00596729"/>
    <w:rsid w:val="00596B82"/>
    <w:rsid w:val="00597207"/>
    <w:rsid w:val="00597589"/>
    <w:rsid w:val="0059766A"/>
    <w:rsid w:val="00597757"/>
    <w:rsid w:val="00597A69"/>
    <w:rsid w:val="00597CF7"/>
    <w:rsid w:val="005A003B"/>
    <w:rsid w:val="005A0231"/>
    <w:rsid w:val="005A0936"/>
    <w:rsid w:val="005A0B26"/>
    <w:rsid w:val="005A0D55"/>
    <w:rsid w:val="005A0DEB"/>
    <w:rsid w:val="005A0E6A"/>
    <w:rsid w:val="005A11C1"/>
    <w:rsid w:val="005A19CB"/>
    <w:rsid w:val="005A19D4"/>
    <w:rsid w:val="005A1A1B"/>
    <w:rsid w:val="005A1AD0"/>
    <w:rsid w:val="005A1E89"/>
    <w:rsid w:val="005A1FE8"/>
    <w:rsid w:val="005A2019"/>
    <w:rsid w:val="005A2446"/>
    <w:rsid w:val="005A24EA"/>
    <w:rsid w:val="005A24FD"/>
    <w:rsid w:val="005A2507"/>
    <w:rsid w:val="005A278F"/>
    <w:rsid w:val="005A2C33"/>
    <w:rsid w:val="005A3DA4"/>
    <w:rsid w:val="005A3DFB"/>
    <w:rsid w:val="005A40BD"/>
    <w:rsid w:val="005A415C"/>
    <w:rsid w:val="005A4800"/>
    <w:rsid w:val="005A4B10"/>
    <w:rsid w:val="005A4FE1"/>
    <w:rsid w:val="005A52DD"/>
    <w:rsid w:val="005A54D6"/>
    <w:rsid w:val="005A5780"/>
    <w:rsid w:val="005A59CC"/>
    <w:rsid w:val="005A5A98"/>
    <w:rsid w:val="005A6564"/>
    <w:rsid w:val="005A6739"/>
    <w:rsid w:val="005A67F1"/>
    <w:rsid w:val="005A69EB"/>
    <w:rsid w:val="005A6AC8"/>
    <w:rsid w:val="005A6CEB"/>
    <w:rsid w:val="005A6E4C"/>
    <w:rsid w:val="005A7194"/>
    <w:rsid w:val="005A76CC"/>
    <w:rsid w:val="005A7C47"/>
    <w:rsid w:val="005A7CBA"/>
    <w:rsid w:val="005A7E4F"/>
    <w:rsid w:val="005B03B0"/>
    <w:rsid w:val="005B03D4"/>
    <w:rsid w:val="005B044B"/>
    <w:rsid w:val="005B0510"/>
    <w:rsid w:val="005B058E"/>
    <w:rsid w:val="005B09AF"/>
    <w:rsid w:val="005B0FDA"/>
    <w:rsid w:val="005B10FB"/>
    <w:rsid w:val="005B1576"/>
    <w:rsid w:val="005B1780"/>
    <w:rsid w:val="005B1998"/>
    <w:rsid w:val="005B1A86"/>
    <w:rsid w:val="005B1C28"/>
    <w:rsid w:val="005B1CA0"/>
    <w:rsid w:val="005B1E90"/>
    <w:rsid w:val="005B2148"/>
    <w:rsid w:val="005B218B"/>
    <w:rsid w:val="005B250D"/>
    <w:rsid w:val="005B251F"/>
    <w:rsid w:val="005B2596"/>
    <w:rsid w:val="005B2776"/>
    <w:rsid w:val="005B36FF"/>
    <w:rsid w:val="005B3787"/>
    <w:rsid w:val="005B38B5"/>
    <w:rsid w:val="005B3D6B"/>
    <w:rsid w:val="005B3E31"/>
    <w:rsid w:val="005B41FD"/>
    <w:rsid w:val="005B42F4"/>
    <w:rsid w:val="005B4629"/>
    <w:rsid w:val="005B462B"/>
    <w:rsid w:val="005B4899"/>
    <w:rsid w:val="005B4A4D"/>
    <w:rsid w:val="005B4A51"/>
    <w:rsid w:val="005B4C0A"/>
    <w:rsid w:val="005B5235"/>
    <w:rsid w:val="005B5295"/>
    <w:rsid w:val="005B5412"/>
    <w:rsid w:val="005B5413"/>
    <w:rsid w:val="005B554E"/>
    <w:rsid w:val="005B55C9"/>
    <w:rsid w:val="005B5804"/>
    <w:rsid w:val="005B59AD"/>
    <w:rsid w:val="005B5A3D"/>
    <w:rsid w:val="005B5DE0"/>
    <w:rsid w:val="005B5DE3"/>
    <w:rsid w:val="005B5E2E"/>
    <w:rsid w:val="005B5EED"/>
    <w:rsid w:val="005B5FB3"/>
    <w:rsid w:val="005B6461"/>
    <w:rsid w:val="005B64AA"/>
    <w:rsid w:val="005B656E"/>
    <w:rsid w:val="005B65E4"/>
    <w:rsid w:val="005B692B"/>
    <w:rsid w:val="005B6936"/>
    <w:rsid w:val="005B6F3D"/>
    <w:rsid w:val="005B6FD7"/>
    <w:rsid w:val="005B71AE"/>
    <w:rsid w:val="005B7288"/>
    <w:rsid w:val="005B7357"/>
    <w:rsid w:val="005B77D7"/>
    <w:rsid w:val="005B77F9"/>
    <w:rsid w:val="005B78E6"/>
    <w:rsid w:val="005B7975"/>
    <w:rsid w:val="005B7AEA"/>
    <w:rsid w:val="005B7D58"/>
    <w:rsid w:val="005B7E45"/>
    <w:rsid w:val="005B7EFD"/>
    <w:rsid w:val="005B7F7D"/>
    <w:rsid w:val="005C01E8"/>
    <w:rsid w:val="005C0406"/>
    <w:rsid w:val="005C04F4"/>
    <w:rsid w:val="005C0B1C"/>
    <w:rsid w:val="005C153E"/>
    <w:rsid w:val="005C171D"/>
    <w:rsid w:val="005C18E1"/>
    <w:rsid w:val="005C18E7"/>
    <w:rsid w:val="005C1B4E"/>
    <w:rsid w:val="005C203B"/>
    <w:rsid w:val="005C2C02"/>
    <w:rsid w:val="005C2D45"/>
    <w:rsid w:val="005C2DD5"/>
    <w:rsid w:val="005C2F04"/>
    <w:rsid w:val="005C35A7"/>
    <w:rsid w:val="005C35F2"/>
    <w:rsid w:val="005C3B45"/>
    <w:rsid w:val="005C3B5A"/>
    <w:rsid w:val="005C4587"/>
    <w:rsid w:val="005C4611"/>
    <w:rsid w:val="005C46F2"/>
    <w:rsid w:val="005C4AA0"/>
    <w:rsid w:val="005C4BC6"/>
    <w:rsid w:val="005C4E50"/>
    <w:rsid w:val="005C4EB2"/>
    <w:rsid w:val="005C5159"/>
    <w:rsid w:val="005C51D2"/>
    <w:rsid w:val="005C5259"/>
    <w:rsid w:val="005C577F"/>
    <w:rsid w:val="005C5A20"/>
    <w:rsid w:val="005C5ADA"/>
    <w:rsid w:val="005C5C26"/>
    <w:rsid w:val="005C6050"/>
    <w:rsid w:val="005C613F"/>
    <w:rsid w:val="005C66DC"/>
    <w:rsid w:val="005C6F1C"/>
    <w:rsid w:val="005C7230"/>
    <w:rsid w:val="005C7346"/>
    <w:rsid w:val="005C74AE"/>
    <w:rsid w:val="005C74F5"/>
    <w:rsid w:val="005C76E1"/>
    <w:rsid w:val="005C7B7B"/>
    <w:rsid w:val="005C7C61"/>
    <w:rsid w:val="005D0142"/>
    <w:rsid w:val="005D02D7"/>
    <w:rsid w:val="005D036C"/>
    <w:rsid w:val="005D0436"/>
    <w:rsid w:val="005D04D8"/>
    <w:rsid w:val="005D04EA"/>
    <w:rsid w:val="005D04F2"/>
    <w:rsid w:val="005D0634"/>
    <w:rsid w:val="005D0B69"/>
    <w:rsid w:val="005D0EB6"/>
    <w:rsid w:val="005D112B"/>
    <w:rsid w:val="005D1180"/>
    <w:rsid w:val="005D1344"/>
    <w:rsid w:val="005D13AA"/>
    <w:rsid w:val="005D17B8"/>
    <w:rsid w:val="005D193E"/>
    <w:rsid w:val="005D1C15"/>
    <w:rsid w:val="005D2164"/>
    <w:rsid w:val="005D24D0"/>
    <w:rsid w:val="005D269A"/>
    <w:rsid w:val="005D27E2"/>
    <w:rsid w:val="005D28CE"/>
    <w:rsid w:val="005D2BC4"/>
    <w:rsid w:val="005D3077"/>
    <w:rsid w:val="005D30F6"/>
    <w:rsid w:val="005D3253"/>
    <w:rsid w:val="005D3338"/>
    <w:rsid w:val="005D3464"/>
    <w:rsid w:val="005D3B51"/>
    <w:rsid w:val="005D3FD9"/>
    <w:rsid w:val="005D4011"/>
    <w:rsid w:val="005D4654"/>
    <w:rsid w:val="005D4933"/>
    <w:rsid w:val="005D49F2"/>
    <w:rsid w:val="005D4EEA"/>
    <w:rsid w:val="005D4F8C"/>
    <w:rsid w:val="005D4FF5"/>
    <w:rsid w:val="005D51EF"/>
    <w:rsid w:val="005D53B2"/>
    <w:rsid w:val="005D5535"/>
    <w:rsid w:val="005D57D4"/>
    <w:rsid w:val="005D5FB8"/>
    <w:rsid w:val="005D6169"/>
    <w:rsid w:val="005D61AC"/>
    <w:rsid w:val="005D6874"/>
    <w:rsid w:val="005D6E06"/>
    <w:rsid w:val="005D750B"/>
    <w:rsid w:val="005D7516"/>
    <w:rsid w:val="005D779E"/>
    <w:rsid w:val="005D7885"/>
    <w:rsid w:val="005D7B5E"/>
    <w:rsid w:val="005E02DC"/>
    <w:rsid w:val="005E0352"/>
    <w:rsid w:val="005E0709"/>
    <w:rsid w:val="005E08CE"/>
    <w:rsid w:val="005E0B4C"/>
    <w:rsid w:val="005E0B4F"/>
    <w:rsid w:val="005E1159"/>
    <w:rsid w:val="005E12E4"/>
    <w:rsid w:val="005E1526"/>
    <w:rsid w:val="005E1678"/>
    <w:rsid w:val="005E1D99"/>
    <w:rsid w:val="005E217C"/>
    <w:rsid w:val="005E21D4"/>
    <w:rsid w:val="005E23B1"/>
    <w:rsid w:val="005E2527"/>
    <w:rsid w:val="005E259A"/>
    <w:rsid w:val="005E2A9F"/>
    <w:rsid w:val="005E2C81"/>
    <w:rsid w:val="005E2D41"/>
    <w:rsid w:val="005E31D4"/>
    <w:rsid w:val="005E33EA"/>
    <w:rsid w:val="005E36DE"/>
    <w:rsid w:val="005E38E8"/>
    <w:rsid w:val="005E3BD7"/>
    <w:rsid w:val="005E3E3C"/>
    <w:rsid w:val="005E3F87"/>
    <w:rsid w:val="005E404D"/>
    <w:rsid w:val="005E4054"/>
    <w:rsid w:val="005E4150"/>
    <w:rsid w:val="005E417B"/>
    <w:rsid w:val="005E4451"/>
    <w:rsid w:val="005E4520"/>
    <w:rsid w:val="005E4686"/>
    <w:rsid w:val="005E472A"/>
    <w:rsid w:val="005E48DA"/>
    <w:rsid w:val="005E49C0"/>
    <w:rsid w:val="005E4A58"/>
    <w:rsid w:val="005E4D83"/>
    <w:rsid w:val="005E4EAD"/>
    <w:rsid w:val="005E508D"/>
    <w:rsid w:val="005E51D9"/>
    <w:rsid w:val="005E5263"/>
    <w:rsid w:val="005E526A"/>
    <w:rsid w:val="005E60BE"/>
    <w:rsid w:val="005E62F3"/>
    <w:rsid w:val="005E6317"/>
    <w:rsid w:val="005E6519"/>
    <w:rsid w:val="005E6E83"/>
    <w:rsid w:val="005E6F1E"/>
    <w:rsid w:val="005E6FAD"/>
    <w:rsid w:val="005E7046"/>
    <w:rsid w:val="005E7100"/>
    <w:rsid w:val="005E7165"/>
    <w:rsid w:val="005E7213"/>
    <w:rsid w:val="005E727B"/>
    <w:rsid w:val="005E74A1"/>
    <w:rsid w:val="005E7552"/>
    <w:rsid w:val="005E7A69"/>
    <w:rsid w:val="005E7BA8"/>
    <w:rsid w:val="005E7BE4"/>
    <w:rsid w:val="005E7DDE"/>
    <w:rsid w:val="005E7E0E"/>
    <w:rsid w:val="005E7F14"/>
    <w:rsid w:val="005F0141"/>
    <w:rsid w:val="005F04DD"/>
    <w:rsid w:val="005F054B"/>
    <w:rsid w:val="005F0B6A"/>
    <w:rsid w:val="005F0C81"/>
    <w:rsid w:val="005F0E0F"/>
    <w:rsid w:val="005F0F4E"/>
    <w:rsid w:val="005F111C"/>
    <w:rsid w:val="005F1880"/>
    <w:rsid w:val="005F1883"/>
    <w:rsid w:val="005F1B2A"/>
    <w:rsid w:val="005F1C81"/>
    <w:rsid w:val="005F1E87"/>
    <w:rsid w:val="005F1F03"/>
    <w:rsid w:val="005F1FE1"/>
    <w:rsid w:val="005F2316"/>
    <w:rsid w:val="005F287E"/>
    <w:rsid w:val="005F2A70"/>
    <w:rsid w:val="005F2CC2"/>
    <w:rsid w:val="005F34B5"/>
    <w:rsid w:val="005F3678"/>
    <w:rsid w:val="005F37A5"/>
    <w:rsid w:val="005F37EB"/>
    <w:rsid w:val="005F3A66"/>
    <w:rsid w:val="005F3C30"/>
    <w:rsid w:val="005F3D3D"/>
    <w:rsid w:val="005F3D94"/>
    <w:rsid w:val="005F4060"/>
    <w:rsid w:val="005F44B7"/>
    <w:rsid w:val="005F4545"/>
    <w:rsid w:val="005F4A18"/>
    <w:rsid w:val="005F4A5C"/>
    <w:rsid w:val="005F5088"/>
    <w:rsid w:val="005F51B3"/>
    <w:rsid w:val="005F55AB"/>
    <w:rsid w:val="005F55C4"/>
    <w:rsid w:val="005F56DD"/>
    <w:rsid w:val="005F5967"/>
    <w:rsid w:val="005F5A45"/>
    <w:rsid w:val="005F5AAF"/>
    <w:rsid w:val="005F6220"/>
    <w:rsid w:val="005F68F5"/>
    <w:rsid w:val="005F6D7A"/>
    <w:rsid w:val="005F76DA"/>
    <w:rsid w:val="005F775C"/>
    <w:rsid w:val="005F780A"/>
    <w:rsid w:val="005F7DF7"/>
    <w:rsid w:val="00600021"/>
    <w:rsid w:val="00600083"/>
    <w:rsid w:val="0060046D"/>
    <w:rsid w:val="00600617"/>
    <w:rsid w:val="0060064A"/>
    <w:rsid w:val="00600738"/>
    <w:rsid w:val="0060080D"/>
    <w:rsid w:val="0060093C"/>
    <w:rsid w:val="00600A33"/>
    <w:rsid w:val="0060125F"/>
    <w:rsid w:val="006017DC"/>
    <w:rsid w:val="00601A46"/>
    <w:rsid w:val="0060225A"/>
    <w:rsid w:val="006022A0"/>
    <w:rsid w:val="006024F1"/>
    <w:rsid w:val="00602672"/>
    <w:rsid w:val="00602AB6"/>
    <w:rsid w:val="00602C5F"/>
    <w:rsid w:val="00602D26"/>
    <w:rsid w:val="00602E2D"/>
    <w:rsid w:val="00602E7B"/>
    <w:rsid w:val="00602E9F"/>
    <w:rsid w:val="00603505"/>
    <w:rsid w:val="00603562"/>
    <w:rsid w:val="00603683"/>
    <w:rsid w:val="00603CF0"/>
    <w:rsid w:val="00604292"/>
    <w:rsid w:val="006046E7"/>
    <w:rsid w:val="00604DEA"/>
    <w:rsid w:val="00604F12"/>
    <w:rsid w:val="0060501A"/>
    <w:rsid w:val="00605326"/>
    <w:rsid w:val="00605393"/>
    <w:rsid w:val="006054AC"/>
    <w:rsid w:val="006054C6"/>
    <w:rsid w:val="00605552"/>
    <w:rsid w:val="0060592E"/>
    <w:rsid w:val="00605EA9"/>
    <w:rsid w:val="0060651D"/>
    <w:rsid w:val="00606616"/>
    <w:rsid w:val="00606652"/>
    <w:rsid w:val="00606764"/>
    <w:rsid w:val="00606AF8"/>
    <w:rsid w:val="00606B32"/>
    <w:rsid w:val="00606BBD"/>
    <w:rsid w:val="00606C8B"/>
    <w:rsid w:val="0060720D"/>
    <w:rsid w:val="0060780D"/>
    <w:rsid w:val="0060798F"/>
    <w:rsid w:val="00607BEB"/>
    <w:rsid w:val="00607C43"/>
    <w:rsid w:val="0061047A"/>
    <w:rsid w:val="006104D8"/>
    <w:rsid w:val="006105D8"/>
    <w:rsid w:val="00610667"/>
    <w:rsid w:val="0061070A"/>
    <w:rsid w:val="0061070E"/>
    <w:rsid w:val="00610868"/>
    <w:rsid w:val="00610D57"/>
    <w:rsid w:val="0061166A"/>
    <w:rsid w:val="0061190B"/>
    <w:rsid w:val="00611BB8"/>
    <w:rsid w:val="00611D42"/>
    <w:rsid w:val="00612006"/>
    <w:rsid w:val="006123A3"/>
    <w:rsid w:val="0061259E"/>
    <w:rsid w:val="006127E1"/>
    <w:rsid w:val="00613136"/>
    <w:rsid w:val="0061317D"/>
    <w:rsid w:val="0061360B"/>
    <w:rsid w:val="0061360D"/>
    <w:rsid w:val="0061364B"/>
    <w:rsid w:val="00613721"/>
    <w:rsid w:val="00613756"/>
    <w:rsid w:val="00613983"/>
    <w:rsid w:val="00613BEB"/>
    <w:rsid w:val="00614182"/>
    <w:rsid w:val="00614325"/>
    <w:rsid w:val="0061446A"/>
    <w:rsid w:val="006144EC"/>
    <w:rsid w:val="00614523"/>
    <w:rsid w:val="006146BA"/>
    <w:rsid w:val="006149FC"/>
    <w:rsid w:val="00614AEE"/>
    <w:rsid w:val="00614DDB"/>
    <w:rsid w:val="0061563D"/>
    <w:rsid w:val="006157FF"/>
    <w:rsid w:val="00615B17"/>
    <w:rsid w:val="00615CF6"/>
    <w:rsid w:val="006160CC"/>
    <w:rsid w:val="006165AC"/>
    <w:rsid w:val="00616AAB"/>
    <w:rsid w:val="00616C26"/>
    <w:rsid w:val="00616C41"/>
    <w:rsid w:val="00616E75"/>
    <w:rsid w:val="00616FB8"/>
    <w:rsid w:val="0061713B"/>
    <w:rsid w:val="0061727B"/>
    <w:rsid w:val="006172CA"/>
    <w:rsid w:val="00617461"/>
    <w:rsid w:val="00617CBB"/>
    <w:rsid w:val="00617D69"/>
    <w:rsid w:val="006200DC"/>
    <w:rsid w:val="0062030F"/>
    <w:rsid w:val="0062041B"/>
    <w:rsid w:val="00620464"/>
    <w:rsid w:val="00620C92"/>
    <w:rsid w:val="00620D3B"/>
    <w:rsid w:val="00620DA1"/>
    <w:rsid w:val="00620F7E"/>
    <w:rsid w:val="006212B9"/>
    <w:rsid w:val="0062142C"/>
    <w:rsid w:val="006214B9"/>
    <w:rsid w:val="006216EA"/>
    <w:rsid w:val="00621A7E"/>
    <w:rsid w:val="00621DA0"/>
    <w:rsid w:val="00621E09"/>
    <w:rsid w:val="00622188"/>
    <w:rsid w:val="00622380"/>
    <w:rsid w:val="00622444"/>
    <w:rsid w:val="006225DE"/>
    <w:rsid w:val="00622765"/>
    <w:rsid w:val="00622A46"/>
    <w:rsid w:val="00622B98"/>
    <w:rsid w:val="00622CF2"/>
    <w:rsid w:val="00622D0C"/>
    <w:rsid w:val="00622E09"/>
    <w:rsid w:val="00623396"/>
    <w:rsid w:val="0062339C"/>
    <w:rsid w:val="0062341F"/>
    <w:rsid w:val="00623465"/>
    <w:rsid w:val="00623513"/>
    <w:rsid w:val="00623695"/>
    <w:rsid w:val="006239FE"/>
    <w:rsid w:val="00623A5D"/>
    <w:rsid w:val="00623AAB"/>
    <w:rsid w:val="00623B6D"/>
    <w:rsid w:val="00623F1A"/>
    <w:rsid w:val="00623F64"/>
    <w:rsid w:val="0062416D"/>
    <w:rsid w:val="006245C5"/>
    <w:rsid w:val="0062461F"/>
    <w:rsid w:val="0062477C"/>
    <w:rsid w:val="00624B4F"/>
    <w:rsid w:val="00624C8A"/>
    <w:rsid w:val="00625159"/>
    <w:rsid w:val="00625F8F"/>
    <w:rsid w:val="00625FC8"/>
    <w:rsid w:val="00625FCF"/>
    <w:rsid w:val="00625FEF"/>
    <w:rsid w:val="00626036"/>
    <w:rsid w:val="00626081"/>
    <w:rsid w:val="00626333"/>
    <w:rsid w:val="006264D4"/>
    <w:rsid w:val="00626682"/>
    <w:rsid w:val="006267C6"/>
    <w:rsid w:val="00626900"/>
    <w:rsid w:val="0062695D"/>
    <w:rsid w:val="00626C17"/>
    <w:rsid w:val="00626CF8"/>
    <w:rsid w:val="00627137"/>
    <w:rsid w:val="006272DF"/>
    <w:rsid w:val="006276E1"/>
    <w:rsid w:val="006277F1"/>
    <w:rsid w:val="0062797C"/>
    <w:rsid w:val="00627BD0"/>
    <w:rsid w:val="00627CC6"/>
    <w:rsid w:val="006300E9"/>
    <w:rsid w:val="0063026F"/>
    <w:rsid w:val="006303A0"/>
    <w:rsid w:val="00630888"/>
    <w:rsid w:val="006309CB"/>
    <w:rsid w:val="006309DE"/>
    <w:rsid w:val="00630D04"/>
    <w:rsid w:val="006312D5"/>
    <w:rsid w:val="0063154B"/>
    <w:rsid w:val="00631C3D"/>
    <w:rsid w:val="00631E3E"/>
    <w:rsid w:val="00631E75"/>
    <w:rsid w:val="00631EA5"/>
    <w:rsid w:val="006321C0"/>
    <w:rsid w:val="00632563"/>
    <w:rsid w:val="00632572"/>
    <w:rsid w:val="006326C1"/>
    <w:rsid w:val="00632AE3"/>
    <w:rsid w:val="00632B26"/>
    <w:rsid w:val="00632D03"/>
    <w:rsid w:val="00632D32"/>
    <w:rsid w:val="00632F8B"/>
    <w:rsid w:val="006335BB"/>
    <w:rsid w:val="00633696"/>
    <w:rsid w:val="006336C1"/>
    <w:rsid w:val="006339A1"/>
    <w:rsid w:val="00633BE1"/>
    <w:rsid w:val="00633E27"/>
    <w:rsid w:val="00634090"/>
    <w:rsid w:val="00634160"/>
    <w:rsid w:val="0063466F"/>
    <w:rsid w:val="00634817"/>
    <w:rsid w:val="00634BB7"/>
    <w:rsid w:val="00634CF3"/>
    <w:rsid w:val="00634E58"/>
    <w:rsid w:val="00634F4C"/>
    <w:rsid w:val="00634F95"/>
    <w:rsid w:val="0063510B"/>
    <w:rsid w:val="006351A5"/>
    <w:rsid w:val="006351E3"/>
    <w:rsid w:val="006354A7"/>
    <w:rsid w:val="006359F6"/>
    <w:rsid w:val="00635F76"/>
    <w:rsid w:val="00635FEF"/>
    <w:rsid w:val="006364D7"/>
    <w:rsid w:val="0063669C"/>
    <w:rsid w:val="006366B8"/>
    <w:rsid w:val="006367FB"/>
    <w:rsid w:val="00636A2B"/>
    <w:rsid w:val="00636A77"/>
    <w:rsid w:val="006375EE"/>
    <w:rsid w:val="00637A6C"/>
    <w:rsid w:val="00637B20"/>
    <w:rsid w:val="00637EF5"/>
    <w:rsid w:val="006400F1"/>
    <w:rsid w:val="00640142"/>
    <w:rsid w:val="00640212"/>
    <w:rsid w:val="00640536"/>
    <w:rsid w:val="006405A2"/>
    <w:rsid w:val="00640B0D"/>
    <w:rsid w:val="006411D5"/>
    <w:rsid w:val="0064144A"/>
    <w:rsid w:val="00641A8E"/>
    <w:rsid w:val="00641CEC"/>
    <w:rsid w:val="00641D60"/>
    <w:rsid w:val="006421A0"/>
    <w:rsid w:val="006426D0"/>
    <w:rsid w:val="00642B04"/>
    <w:rsid w:val="00642B29"/>
    <w:rsid w:val="00642CEB"/>
    <w:rsid w:val="00642CF1"/>
    <w:rsid w:val="00642D4D"/>
    <w:rsid w:val="00642EA1"/>
    <w:rsid w:val="00643520"/>
    <w:rsid w:val="00643721"/>
    <w:rsid w:val="00643A6F"/>
    <w:rsid w:val="00643DFD"/>
    <w:rsid w:val="00644192"/>
    <w:rsid w:val="006441D8"/>
    <w:rsid w:val="00644A81"/>
    <w:rsid w:val="00644C50"/>
    <w:rsid w:val="00644D76"/>
    <w:rsid w:val="006452F6"/>
    <w:rsid w:val="0064553F"/>
    <w:rsid w:val="00645E20"/>
    <w:rsid w:val="00645EF6"/>
    <w:rsid w:val="00646014"/>
    <w:rsid w:val="00646028"/>
    <w:rsid w:val="00646067"/>
    <w:rsid w:val="006461E7"/>
    <w:rsid w:val="00646A4F"/>
    <w:rsid w:val="00646B95"/>
    <w:rsid w:val="00646CFE"/>
    <w:rsid w:val="00646DB1"/>
    <w:rsid w:val="00646EE1"/>
    <w:rsid w:val="00646EE9"/>
    <w:rsid w:val="0064721F"/>
    <w:rsid w:val="00647283"/>
    <w:rsid w:val="006473C7"/>
    <w:rsid w:val="006475E1"/>
    <w:rsid w:val="006477F1"/>
    <w:rsid w:val="00647C5C"/>
    <w:rsid w:val="006500A7"/>
    <w:rsid w:val="0065018F"/>
    <w:rsid w:val="00650248"/>
    <w:rsid w:val="00650690"/>
    <w:rsid w:val="00650696"/>
    <w:rsid w:val="00650B7A"/>
    <w:rsid w:val="00650BA9"/>
    <w:rsid w:val="00650DA1"/>
    <w:rsid w:val="006510C0"/>
    <w:rsid w:val="006510EA"/>
    <w:rsid w:val="006511A0"/>
    <w:rsid w:val="006512A2"/>
    <w:rsid w:val="00651326"/>
    <w:rsid w:val="00651538"/>
    <w:rsid w:val="00651556"/>
    <w:rsid w:val="00651884"/>
    <w:rsid w:val="0065198A"/>
    <w:rsid w:val="00651A0C"/>
    <w:rsid w:val="00652379"/>
    <w:rsid w:val="006529F9"/>
    <w:rsid w:val="00652A3D"/>
    <w:rsid w:val="00652C84"/>
    <w:rsid w:val="00652C8E"/>
    <w:rsid w:val="00652D3D"/>
    <w:rsid w:val="00652DE8"/>
    <w:rsid w:val="0065371F"/>
    <w:rsid w:val="0065398C"/>
    <w:rsid w:val="00653DA2"/>
    <w:rsid w:val="006540E2"/>
    <w:rsid w:val="00654714"/>
    <w:rsid w:val="00654C93"/>
    <w:rsid w:val="00654E38"/>
    <w:rsid w:val="0065539C"/>
    <w:rsid w:val="00655459"/>
    <w:rsid w:val="0065555B"/>
    <w:rsid w:val="006555F8"/>
    <w:rsid w:val="006556A6"/>
    <w:rsid w:val="00655702"/>
    <w:rsid w:val="00655E44"/>
    <w:rsid w:val="00656330"/>
    <w:rsid w:val="006563A1"/>
    <w:rsid w:val="006566FD"/>
    <w:rsid w:val="00656981"/>
    <w:rsid w:val="00656B4B"/>
    <w:rsid w:val="00656E86"/>
    <w:rsid w:val="0065735D"/>
    <w:rsid w:val="0065735F"/>
    <w:rsid w:val="00657440"/>
    <w:rsid w:val="00657547"/>
    <w:rsid w:val="00657B50"/>
    <w:rsid w:val="00657CAF"/>
    <w:rsid w:val="00657D69"/>
    <w:rsid w:val="00657E92"/>
    <w:rsid w:val="00657F17"/>
    <w:rsid w:val="00660392"/>
    <w:rsid w:val="006604C8"/>
    <w:rsid w:val="006605CC"/>
    <w:rsid w:val="0066061C"/>
    <w:rsid w:val="00660766"/>
    <w:rsid w:val="00660AF5"/>
    <w:rsid w:val="00660B58"/>
    <w:rsid w:val="00660D65"/>
    <w:rsid w:val="00660E21"/>
    <w:rsid w:val="00660F2F"/>
    <w:rsid w:val="00661771"/>
    <w:rsid w:val="006617ED"/>
    <w:rsid w:val="00661891"/>
    <w:rsid w:val="00661BAF"/>
    <w:rsid w:val="00661C0E"/>
    <w:rsid w:val="00661C6A"/>
    <w:rsid w:val="00661EE1"/>
    <w:rsid w:val="00662249"/>
    <w:rsid w:val="006623CB"/>
    <w:rsid w:val="006623D6"/>
    <w:rsid w:val="00662534"/>
    <w:rsid w:val="00662732"/>
    <w:rsid w:val="00662777"/>
    <w:rsid w:val="006628ED"/>
    <w:rsid w:val="00662E17"/>
    <w:rsid w:val="006632E3"/>
    <w:rsid w:val="006634B4"/>
    <w:rsid w:val="00663C7D"/>
    <w:rsid w:val="0066401F"/>
    <w:rsid w:val="0066433C"/>
    <w:rsid w:val="006646D1"/>
    <w:rsid w:val="0066490D"/>
    <w:rsid w:val="00664C86"/>
    <w:rsid w:val="006650AE"/>
    <w:rsid w:val="006653F8"/>
    <w:rsid w:val="00665605"/>
    <w:rsid w:val="00665947"/>
    <w:rsid w:val="0066595C"/>
    <w:rsid w:val="006659FA"/>
    <w:rsid w:val="00665B1C"/>
    <w:rsid w:val="00665D3D"/>
    <w:rsid w:val="00665F8E"/>
    <w:rsid w:val="00666691"/>
    <w:rsid w:val="006667AA"/>
    <w:rsid w:val="00666B0C"/>
    <w:rsid w:val="00666C4F"/>
    <w:rsid w:val="00666D9C"/>
    <w:rsid w:val="0066707E"/>
    <w:rsid w:val="006671BE"/>
    <w:rsid w:val="00667273"/>
    <w:rsid w:val="00667313"/>
    <w:rsid w:val="00667455"/>
    <w:rsid w:val="00667482"/>
    <w:rsid w:val="0066756D"/>
    <w:rsid w:val="00667E52"/>
    <w:rsid w:val="00670063"/>
    <w:rsid w:val="0067069B"/>
    <w:rsid w:val="0067075C"/>
    <w:rsid w:val="006709A6"/>
    <w:rsid w:val="00670A2B"/>
    <w:rsid w:val="006710D5"/>
    <w:rsid w:val="00671C2B"/>
    <w:rsid w:val="00671FC7"/>
    <w:rsid w:val="006723D1"/>
    <w:rsid w:val="0067242B"/>
    <w:rsid w:val="00672E5A"/>
    <w:rsid w:val="00673031"/>
    <w:rsid w:val="00673033"/>
    <w:rsid w:val="0067308F"/>
    <w:rsid w:val="0067312A"/>
    <w:rsid w:val="00673166"/>
    <w:rsid w:val="00673465"/>
    <w:rsid w:val="00673514"/>
    <w:rsid w:val="00673CA7"/>
    <w:rsid w:val="00673E9A"/>
    <w:rsid w:val="00674026"/>
    <w:rsid w:val="00674135"/>
    <w:rsid w:val="006744B6"/>
    <w:rsid w:val="00674832"/>
    <w:rsid w:val="00674E4E"/>
    <w:rsid w:val="00675006"/>
    <w:rsid w:val="006750DA"/>
    <w:rsid w:val="0067513F"/>
    <w:rsid w:val="006757CA"/>
    <w:rsid w:val="0067589C"/>
    <w:rsid w:val="00675A20"/>
    <w:rsid w:val="00675F21"/>
    <w:rsid w:val="00675FF2"/>
    <w:rsid w:val="00676026"/>
    <w:rsid w:val="0067609A"/>
    <w:rsid w:val="006760DD"/>
    <w:rsid w:val="0067610D"/>
    <w:rsid w:val="0067616C"/>
    <w:rsid w:val="006764B3"/>
    <w:rsid w:val="0067650E"/>
    <w:rsid w:val="006765EA"/>
    <w:rsid w:val="0067685E"/>
    <w:rsid w:val="00676942"/>
    <w:rsid w:val="00676990"/>
    <w:rsid w:val="00676B32"/>
    <w:rsid w:val="00676D98"/>
    <w:rsid w:val="006771DE"/>
    <w:rsid w:val="0067726E"/>
    <w:rsid w:val="0067767B"/>
    <w:rsid w:val="00677ED0"/>
    <w:rsid w:val="00677EEC"/>
    <w:rsid w:val="00680035"/>
    <w:rsid w:val="006800BE"/>
    <w:rsid w:val="00680355"/>
    <w:rsid w:val="00680368"/>
    <w:rsid w:val="0068102A"/>
    <w:rsid w:val="0068103B"/>
    <w:rsid w:val="006811A6"/>
    <w:rsid w:val="006811C6"/>
    <w:rsid w:val="00681449"/>
    <w:rsid w:val="006819A1"/>
    <w:rsid w:val="006820E8"/>
    <w:rsid w:val="00682279"/>
    <w:rsid w:val="0068238F"/>
    <w:rsid w:val="0068250A"/>
    <w:rsid w:val="00682615"/>
    <w:rsid w:val="00682879"/>
    <w:rsid w:val="006828F6"/>
    <w:rsid w:val="00682966"/>
    <w:rsid w:val="006829B3"/>
    <w:rsid w:val="00682EB8"/>
    <w:rsid w:val="006835A0"/>
    <w:rsid w:val="00683619"/>
    <w:rsid w:val="0068374B"/>
    <w:rsid w:val="00683BA6"/>
    <w:rsid w:val="006845FE"/>
    <w:rsid w:val="006846E0"/>
    <w:rsid w:val="006848A2"/>
    <w:rsid w:val="00684B5C"/>
    <w:rsid w:val="00684BBC"/>
    <w:rsid w:val="00684C90"/>
    <w:rsid w:val="00684D92"/>
    <w:rsid w:val="00684EEA"/>
    <w:rsid w:val="006853B2"/>
    <w:rsid w:val="00685F1A"/>
    <w:rsid w:val="006861AE"/>
    <w:rsid w:val="00686602"/>
    <w:rsid w:val="0068660E"/>
    <w:rsid w:val="006866AA"/>
    <w:rsid w:val="006867D6"/>
    <w:rsid w:val="00686A0F"/>
    <w:rsid w:val="0068737D"/>
    <w:rsid w:val="00687540"/>
    <w:rsid w:val="00687644"/>
    <w:rsid w:val="00687A63"/>
    <w:rsid w:val="00687AB2"/>
    <w:rsid w:val="0069025F"/>
    <w:rsid w:val="006905C8"/>
    <w:rsid w:val="00690ACF"/>
    <w:rsid w:val="00690AF6"/>
    <w:rsid w:val="00690C27"/>
    <w:rsid w:val="00690D02"/>
    <w:rsid w:val="00690FD9"/>
    <w:rsid w:val="006910D7"/>
    <w:rsid w:val="00691140"/>
    <w:rsid w:val="006919B9"/>
    <w:rsid w:val="00691B00"/>
    <w:rsid w:val="00692467"/>
    <w:rsid w:val="00692A1C"/>
    <w:rsid w:val="00692E2B"/>
    <w:rsid w:val="00693A14"/>
    <w:rsid w:val="00693BEC"/>
    <w:rsid w:val="00693C55"/>
    <w:rsid w:val="00693D0C"/>
    <w:rsid w:val="00693EF7"/>
    <w:rsid w:val="00694130"/>
    <w:rsid w:val="006944AB"/>
    <w:rsid w:val="00694596"/>
    <w:rsid w:val="006945BF"/>
    <w:rsid w:val="0069463E"/>
    <w:rsid w:val="00694671"/>
    <w:rsid w:val="00694771"/>
    <w:rsid w:val="00695233"/>
    <w:rsid w:val="00695E28"/>
    <w:rsid w:val="0069611B"/>
    <w:rsid w:val="006965DE"/>
    <w:rsid w:val="00696630"/>
    <w:rsid w:val="00696D24"/>
    <w:rsid w:val="006972D9"/>
    <w:rsid w:val="006973C7"/>
    <w:rsid w:val="00697624"/>
    <w:rsid w:val="0069787C"/>
    <w:rsid w:val="00697B05"/>
    <w:rsid w:val="00697B22"/>
    <w:rsid w:val="00697C8D"/>
    <w:rsid w:val="00697FAB"/>
    <w:rsid w:val="006A025F"/>
    <w:rsid w:val="006A040F"/>
    <w:rsid w:val="006A0521"/>
    <w:rsid w:val="006A0572"/>
    <w:rsid w:val="006A0616"/>
    <w:rsid w:val="006A073B"/>
    <w:rsid w:val="006A09B5"/>
    <w:rsid w:val="006A0F84"/>
    <w:rsid w:val="006A10B2"/>
    <w:rsid w:val="006A1174"/>
    <w:rsid w:val="006A1574"/>
    <w:rsid w:val="006A183E"/>
    <w:rsid w:val="006A1A0D"/>
    <w:rsid w:val="006A1BE9"/>
    <w:rsid w:val="006A1BFE"/>
    <w:rsid w:val="006A1C58"/>
    <w:rsid w:val="006A1D71"/>
    <w:rsid w:val="006A21E7"/>
    <w:rsid w:val="006A21F1"/>
    <w:rsid w:val="006A2365"/>
    <w:rsid w:val="006A28F9"/>
    <w:rsid w:val="006A2F9A"/>
    <w:rsid w:val="006A31B2"/>
    <w:rsid w:val="006A32C6"/>
    <w:rsid w:val="006A386E"/>
    <w:rsid w:val="006A3AD0"/>
    <w:rsid w:val="006A3CA6"/>
    <w:rsid w:val="006A4109"/>
    <w:rsid w:val="006A44C2"/>
    <w:rsid w:val="006A4734"/>
    <w:rsid w:val="006A48CD"/>
    <w:rsid w:val="006A49C5"/>
    <w:rsid w:val="006A4B0B"/>
    <w:rsid w:val="006A4CDF"/>
    <w:rsid w:val="006A4D01"/>
    <w:rsid w:val="006A4E6F"/>
    <w:rsid w:val="006A4F41"/>
    <w:rsid w:val="006A56D0"/>
    <w:rsid w:val="006A5ABC"/>
    <w:rsid w:val="006A5C69"/>
    <w:rsid w:val="006A5DF9"/>
    <w:rsid w:val="006A5EB0"/>
    <w:rsid w:val="006A62A7"/>
    <w:rsid w:val="006A6417"/>
    <w:rsid w:val="006A6491"/>
    <w:rsid w:val="006A6624"/>
    <w:rsid w:val="006A667E"/>
    <w:rsid w:val="006A6E38"/>
    <w:rsid w:val="006A6EE4"/>
    <w:rsid w:val="006A70FB"/>
    <w:rsid w:val="006A72C6"/>
    <w:rsid w:val="006A7862"/>
    <w:rsid w:val="006A796B"/>
    <w:rsid w:val="006A7B13"/>
    <w:rsid w:val="006A7BBA"/>
    <w:rsid w:val="006A7C50"/>
    <w:rsid w:val="006A7D66"/>
    <w:rsid w:val="006A7DBB"/>
    <w:rsid w:val="006A7E77"/>
    <w:rsid w:val="006B00FF"/>
    <w:rsid w:val="006B0767"/>
    <w:rsid w:val="006B08F6"/>
    <w:rsid w:val="006B0C97"/>
    <w:rsid w:val="006B154E"/>
    <w:rsid w:val="006B1753"/>
    <w:rsid w:val="006B181F"/>
    <w:rsid w:val="006B19F4"/>
    <w:rsid w:val="006B1A57"/>
    <w:rsid w:val="006B2181"/>
    <w:rsid w:val="006B236C"/>
    <w:rsid w:val="006B238C"/>
    <w:rsid w:val="006B2790"/>
    <w:rsid w:val="006B27DC"/>
    <w:rsid w:val="006B2CFB"/>
    <w:rsid w:val="006B2D82"/>
    <w:rsid w:val="006B2F75"/>
    <w:rsid w:val="006B3203"/>
    <w:rsid w:val="006B346C"/>
    <w:rsid w:val="006B36B0"/>
    <w:rsid w:val="006B3849"/>
    <w:rsid w:val="006B3E64"/>
    <w:rsid w:val="006B4092"/>
    <w:rsid w:val="006B40F2"/>
    <w:rsid w:val="006B468F"/>
    <w:rsid w:val="006B5650"/>
    <w:rsid w:val="006B5E77"/>
    <w:rsid w:val="006B61A4"/>
    <w:rsid w:val="006B6224"/>
    <w:rsid w:val="006B6247"/>
    <w:rsid w:val="006B62AB"/>
    <w:rsid w:val="006B656D"/>
    <w:rsid w:val="006B6CAB"/>
    <w:rsid w:val="006B6DA6"/>
    <w:rsid w:val="006B6E1E"/>
    <w:rsid w:val="006B6F19"/>
    <w:rsid w:val="006B6FFD"/>
    <w:rsid w:val="006B7274"/>
    <w:rsid w:val="006B7546"/>
    <w:rsid w:val="006B7A0B"/>
    <w:rsid w:val="006B7E15"/>
    <w:rsid w:val="006C0094"/>
    <w:rsid w:val="006C01A9"/>
    <w:rsid w:val="006C027B"/>
    <w:rsid w:val="006C03F7"/>
    <w:rsid w:val="006C1177"/>
    <w:rsid w:val="006C135B"/>
    <w:rsid w:val="006C1671"/>
    <w:rsid w:val="006C1A7E"/>
    <w:rsid w:val="006C1AAF"/>
    <w:rsid w:val="006C1D22"/>
    <w:rsid w:val="006C1DF1"/>
    <w:rsid w:val="006C2571"/>
    <w:rsid w:val="006C268B"/>
    <w:rsid w:val="006C2821"/>
    <w:rsid w:val="006C2843"/>
    <w:rsid w:val="006C2A9A"/>
    <w:rsid w:val="006C2B94"/>
    <w:rsid w:val="006C2CD3"/>
    <w:rsid w:val="006C2D9F"/>
    <w:rsid w:val="006C3232"/>
    <w:rsid w:val="006C33A1"/>
    <w:rsid w:val="006C35A8"/>
    <w:rsid w:val="006C380C"/>
    <w:rsid w:val="006C3A91"/>
    <w:rsid w:val="006C3D33"/>
    <w:rsid w:val="006C40F7"/>
    <w:rsid w:val="006C4435"/>
    <w:rsid w:val="006C46EC"/>
    <w:rsid w:val="006C497F"/>
    <w:rsid w:val="006C4A35"/>
    <w:rsid w:val="006C4D7D"/>
    <w:rsid w:val="006C50E7"/>
    <w:rsid w:val="006C5450"/>
    <w:rsid w:val="006C6058"/>
    <w:rsid w:val="006C6448"/>
    <w:rsid w:val="006C6491"/>
    <w:rsid w:val="006C66D8"/>
    <w:rsid w:val="006C6AF7"/>
    <w:rsid w:val="006C6D7B"/>
    <w:rsid w:val="006C6E76"/>
    <w:rsid w:val="006C752C"/>
    <w:rsid w:val="006C7622"/>
    <w:rsid w:val="006C76FC"/>
    <w:rsid w:val="006C7AB1"/>
    <w:rsid w:val="006C7B4D"/>
    <w:rsid w:val="006D020A"/>
    <w:rsid w:val="006D0268"/>
    <w:rsid w:val="006D0288"/>
    <w:rsid w:val="006D05AA"/>
    <w:rsid w:val="006D0729"/>
    <w:rsid w:val="006D0A35"/>
    <w:rsid w:val="006D0BA3"/>
    <w:rsid w:val="006D0D2B"/>
    <w:rsid w:val="006D111C"/>
    <w:rsid w:val="006D1127"/>
    <w:rsid w:val="006D14EE"/>
    <w:rsid w:val="006D1625"/>
    <w:rsid w:val="006D1675"/>
    <w:rsid w:val="006D1883"/>
    <w:rsid w:val="006D1AA4"/>
    <w:rsid w:val="006D1C8B"/>
    <w:rsid w:val="006D214A"/>
    <w:rsid w:val="006D22ED"/>
    <w:rsid w:val="006D2343"/>
    <w:rsid w:val="006D2C9E"/>
    <w:rsid w:val="006D2D5E"/>
    <w:rsid w:val="006D31F0"/>
    <w:rsid w:val="006D3615"/>
    <w:rsid w:val="006D378A"/>
    <w:rsid w:val="006D4106"/>
    <w:rsid w:val="006D4491"/>
    <w:rsid w:val="006D468B"/>
    <w:rsid w:val="006D4784"/>
    <w:rsid w:val="006D48FA"/>
    <w:rsid w:val="006D4D16"/>
    <w:rsid w:val="006D4EED"/>
    <w:rsid w:val="006D5249"/>
    <w:rsid w:val="006D54D2"/>
    <w:rsid w:val="006D5719"/>
    <w:rsid w:val="006D59E0"/>
    <w:rsid w:val="006D5A00"/>
    <w:rsid w:val="006D5A5C"/>
    <w:rsid w:val="006D5DE2"/>
    <w:rsid w:val="006D5E2A"/>
    <w:rsid w:val="006D699C"/>
    <w:rsid w:val="006D6DF1"/>
    <w:rsid w:val="006D713F"/>
    <w:rsid w:val="006D724C"/>
    <w:rsid w:val="006D726E"/>
    <w:rsid w:val="006D7465"/>
    <w:rsid w:val="006D77B1"/>
    <w:rsid w:val="006D78E6"/>
    <w:rsid w:val="006D7A0F"/>
    <w:rsid w:val="006D7A63"/>
    <w:rsid w:val="006D7B4D"/>
    <w:rsid w:val="006D7EA0"/>
    <w:rsid w:val="006E02BF"/>
    <w:rsid w:val="006E043F"/>
    <w:rsid w:val="006E079E"/>
    <w:rsid w:val="006E07E4"/>
    <w:rsid w:val="006E0CDB"/>
    <w:rsid w:val="006E0D5D"/>
    <w:rsid w:val="006E0F1C"/>
    <w:rsid w:val="006E1630"/>
    <w:rsid w:val="006E1960"/>
    <w:rsid w:val="006E1C26"/>
    <w:rsid w:val="006E207E"/>
    <w:rsid w:val="006E21DE"/>
    <w:rsid w:val="006E225C"/>
    <w:rsid w:val="006E2504"/>
    <w:rsid w:val="006E265C"/>
    <w:rsid w:val="006E2A0B"/>
    <w:rsid w:val="006E2BAD"/>
    <w:rsid w:val="006E334C"/>
    <w:rsid w:val="006E33BE"/>
    <w:rsid w:val="006E34D3"/>
    <w:rsid w:val="006E3743"/>
    <w:rsid w:val="006E3E73"/>
    <w:rsid w:val="006E3F6A"/>
    <w:rsid w:val="006E4266"/>
    <w:rsid w:val="006E4907"/>
    <w:rsid w:val="006E4C6A"/>
    <w:rsid w:val="006E4E3A"/>
    <w:rsid w:val="006E4F89"/>
    <w:rsid w:val="006E515A"/>
    <w:rsid w:val="006E5308"/>
    <w:rsid w:val="006E5404"/>
    <w:rsid w:val="006E55FA"/>
    <w:rsid w:val="006E59E3"/>
    <w:rsid w:val="006E5AD5"/>
    <w:rsid w:val="006E5AE7"/>
    <w:rsid w:val="006E5C8A"/>
    <w:rsid w:val="006E5D91"/>
    <w:rsid w:val="006E5F38"/>
    <w:rsid w:val="006E614A"/>
    <w:rsid w:val="006E6185"/>
    <w:rsid w:val="006E62C5"/>
    <w:rsid w:val="006E63D3"/>
    <w:rsid w:val="006E65B6"/>
    <w:rsid w:val="006E6B16"/>
    <w:rsid w:val="006E6D1D"/>
    <w:rsid w:val="006E6EB0"/>
    <w:rsid w:val="006E70B9"/>
    <w:rsid w:val="006E70C2"/>
    <w:rsid w:val="006E79D2"/>
    <w:rsid w:val="006E79F1"/>
    <w:rsid w:val="006E7B96"/>
    <w:rsid w:val="006E7F78"/>
    <w:rsid w:val="006F025B"/>
    <w:rsid w:val="006F0507"/>
    <w:rsid w:val="006F07E3"/>
    <w:rsid w:val="006F0B11"/>
    <w:rsid w:val="006F0CD2"/>
    <w:rsid w:val="006F0E7B"/>
    <w:rsid w:val="006F0E84"/>
    <w:rsid w:val="006F1116"/>
    <w:rsid w:val="006F1505"/>
    <w:rsid w:val="006F1571"/>
    <w:rsid w:val="006F17EC"/>
    <w:rsid w:val="006F18EA"/>
    <w:rsid w:val="006F1FB8"/>
    <w:rsid w:val="006F2077"/>
    <w:rsid w:val="006F20DA"/>
    <w:rsid w:val="006F2361"/>
    <w:rsid w:val="006F24E4"/>
    <w:rsid w:val="006F257F"/>
    <w:rsid w:val="006F296D"/>
    <w:rsid w:val="006F2EC1"/>
    <w:rsid w:val="006F300E"/>
    <w:rsid w:val="006F3252"/>
    <w:rsid w:val="006F3659"/>
    <w:rsid w:val="006F37ED"/>
    <w:rsid w:val="006F3B83"/>
    <w:rsid w:val="006F3BC8"/>
    <w:rsid w:val="006F4159"/>
    <w:rsid w:val="006F427F"/>
    <w:rsid w:val="006F4503"/>
    <w:rsid w:val="006F48BA"/>
    <w:rsid w:val="006F4A60"/>
    <w:rsid w:val="006F4ACA"/>
    <w:rsid w:val="006F4B68"/>
    <w:rsid w:val="006F4DA5"/>
    <w:rsid w:val="006F515C"/>
    <w:rsid w:val="006F51BA"/>
    <w:rsid w:val="006F5211"/>
    <w:rsid w:val="006F5252"/>
    <w:rsid w:val="006F5522"/>
    <w:rsid w:val="006F5B98"/>
    <w:rsid w:val="006F63F6"/>
    <w:rsid w:val="006F6443"/>
    <w:rsid w:val="006F6455"/>
    <w:rsid w:val="006F645F"/>
    <w:rsid w:val="006F64D0"/>
    <w:rsid w:val="006F668B"/>
    <w:rsid w:val="006F69E9"/>
    <w:rsid w:val="006F6B58"/>
    <w:rsid w:val="006F6D0F"/>
    <w:rsid w:val="006F6DBE"/>
    <w:rsid w:val="006F6F3B"/>
    <w:rsid w:val="006F7851"/>
    <w:rsid w:val="006F7D00"/>
    <w:rsid w:val="0070015D"/>
    <w:rsid w:val="007002AE"/>
    <w:rsid w:val="00700435"/>
    <w:rsid w:val="0070098B"/>
    <w:rsid w:val="00700B32"/>
    <w:rsid w:val="00700EEC"/>
    <w:rsid w:val="0070132E"/>
    <w:rsid w:val="0070146E"/>
    <w:rsid w:val="0070180B"/>
    <w:rsid w:val="00701832"/>
    <w:rsid w:val="007018BE"/>
    <w:rsid w:val="00701C14"/>
    <w:rsid w:val="0070234D"/>
    <w:rsid w:val="00702419"/>
    <w:rsid w:val="00702488"/>
    <w:rsid w:val="00702671"/>
    <w:rsid w:val="00702CA2"/>
    <w:rsid w:val="00702D7E"/>
    <w:rsid w:val="00702FED"/>
    <w:rsid w:val="00703061"/>
    <w:rsid w:val="0070309B"/>
    <w:rsid w:val="00703237"/>
    <w:rsid w:val="007033E5"/>
    <w:rsid w:val="0070344C"/>
    <w:rsid w:val="007037F9"/>
    <w:rsid w:val="00703CFA"/>
    <w:rsid w:val="00703E5F"/>
    <w:rsid w:val="007041AA"/>
    <w:rsid w:val="00704234"/>
    <w:rsid w:val="00704458"/>
    <w:rsid w:val="007047F1"/>
    <w:rsid w:val="0070482A"/>
    <w:rsid w:val="007048D3"/>
    <w:rsid w:val="007048DA"/>
    <w:rsid w:val="00704B05"/>
    <w:rsid w:val="00704B6B"/>
    <w:rsid w:val="00704E7F"/>
    <w:rsid w:val="00704FA3"/>
    <w:rsid w:val="0070510C"/>
    <w:rsid w:val="007055E2"/>
    <w:rsid w:val="007059DC"/>
    <w:rsid w:val="00705D23"/>
    <w:rsid w:val="00705D2A"/>
    <w:rsid w:val="00705D4D"/>
    <w:rsid w:val="00705EAA"/>
    <w:rsid w:val="00706107"/>
    <w:rsid w:val="00706223"/>
    <w:rsid w:val="007062D6"/>
    <w:rsid w:val="00706723"/>
    <w:rsid w:val="0070682C"/>
    <w:rsid w:val="00706EDA"/>
    <w:rsid w:val="00706F40"/>
    <w:rsid w:val="0070724C"/>
    <w:rsid w:val="00707699"/>
    <w:rsid w:val="007078CC"/>
    <w:rsid w:val="00707C99"/>
    <w:rsid w:val="00707F8A"/>
    <w:rsid w:val="007105F6"/>
    <w:rsid w:val="007106E6"/>
    <w:rsid w:val="00710733"/>
    <w:rsid w:val="007107FD"/>
    <w:rsid w:val="00710B13"/>
    <w:rsid w:val="00710B38"/>
    <w:rsid w:val="00710D9A"/>
    <w:rsid w:val="00710ED3"/>
    <w:rsid w:val="00711047"/>
    <w:rsid w:val="00711484"/>
    <w:rsid w:val="0071153B"/>
    <w:rsid w:val="00711772"/>
    <w:rsid w:val="0071179F"/>
    <w:rsid w:val="007119C0"/>
    <w:rsid w:val="00711ABC"/>
    <w:rsid w:val="00712405"/>
    <w:rsid w:val="00712611"/>
    <w:rsid w:val="007127E8"/>
    <w:rsid w:val="00712CF9"/>
    <w:rsid w:val="00712EAE"/>
    <w:rsid w:val="00713052"/>
    <w:rsid w:val="007131FF"/>
    <w:rsid w:val="00713716"/>
    <w:rsid w:val="007142C4"/>
    <w:rsid w:val="007144AE"/>
    <w:rsid w:val="007145B8"/>
    <w:rsid w:val="007146B8"/>
    <w:rsid w:val="00714AEA"/>
    <w:rsid w:val="00714B45"/>
    <w:rsid w:val="00714B92"/>
    <w:rsid w:val="00714FB6"/>
    <w:rsid w:val="007156B3"/>
    <w:rsid w:val="007156FD"/>
    <w:rsid w:val="00716029"/>
    <w:rsid w:val="00716763"/>
    <w:rsid w:val="00716797"/>
    <w:rsid w:val="007167F8"/>
    <w:rsid w:val="007168BB"/>
    <w:rsid w:val="00716A34"/>
    <w:rsid w:val="00716AF2"/>
    <w:rsid w:val="00716B97"/>
    <w:rsid w:val="00716D5C"/>
    <w:rsid w:val="00716E23"/>
    <w:rsid w:val="0071746E"/>
    <w:rsid w:val="007174E5"/>
    <w:rsid w:val="00717613"/>
    <w:rsid w:val="00717767"/>
    <w:rsid w:val="007178B7"/>
    <w:rsid w:val="00717922"/>
    <w:rsid w:val="00717A5C"/>
    <w:rsid w:val="00717CE6"/>
    <w:rsid w:val="007201E7"/>
    <w:rsid w:val="00720539"/>
    <w:rsid w:val="007205A5"/>
    <w:rsid w:val="007205E6"/>
    <w:rsid w:val="007207FF"/>
    <w:rsid w:val="00720828"/>
    <w:rsid w:val="00720EE5"/>
    <w:rsid w:val="00721073"/>
    <w:rsid w:val="00721421"/>
    <w:rsid w:val="00721508"/>
    <w:rsid w:val="00721592"/>
    <w:rsid w:val="007219EA"/>
    <w:rsid w:val="007219EF"/>
    <w:rsid w:val="00721F0B"/>
    <w:rsid w:val="00721F41"/>
    <w:rsid w:val="007225AE"/>
    <w:rsid w:val="007226E7"/>
    <w:rsid w:val="00722944"/>
    <w:rsid w:val="00722951"/>
    <w:rsid w:val="007229DB"/>
    <w:rsid w:val="00722C4E"/>
    <w:rsid w:val="00722D4D"/>
    <w:rsid w:val="00722FCD"/>
    <w:rsid w:val="007230CB"/>
    <w:rsid w:val="007231C9"/>
    <w:rsid w:val="00723233"/>
    <w:rsid w:val="00723324"/>
    <w:rsid w:val="0072342C"/>
    <w:rsid w:val="00723495"/>
    <w:rsid w:val="00723767"/>
    <w:rsid w:val="00723FA6"/>
    <w:rsid w:val="0072435A"/>
    <w:rsid w:val="0072437D"/>
    <w:rsid w:val="00724561"/>
    <w:rsid w:val="00724D4D"/>
    <w:rsid w:val="00725349"/>
    <w:rsid w:val="00725414"/>
    <w:rsid w:val="00725894"/>
    <w:rsid w:val="0072597B"/>
    <w:rsid w:val="00725BB8"/>
    <w:rsid w:val="00726491"/>
    <w:rsid w:val="00726510"/>
    <w:rsid w:val="00726527"/>
    <w:rsid w:val="0072669E"/>
    <w:rsid w:val="00726F30"/>
    <w:rsid w:val="007270F4"/>
    <w:rsid w:val="00727145"/>
    <w:rsid w:val="0072719E"/>
    <w:rsid w:val="007271C0"/>
    <w:rsid w:val="007273C9"/>
    <w:rsid w:val="007274CB"/>
    <w:rsid w:val="00727615"/>
    <w:rsid w:val="00727B2C"/>
    <w:rsid w:val="00727DD8"/>
    <w:rsid w:val="00727EB0"/>
    <w:rsid w:val="007301C2"/>
    <w:rsid w:val="007305D4"/>
    <w:rsid w:val="007305EC"/>
    <w:rsid w:val="00730A5B"/>
    <w:rsid w:val="00730B9B"/>
    <w:rsid w:val="00731456"/>
    <w:rsid w:val="00731612"/>
    <w:rsid w:val="00731640"/>
    <w:rsid w:val="00731BA2"/>
    <w:rsid w:val="00732051"/>
    <w:rsid w:val="00732088"/>
    <w:rsid w:val="0073212B"/>
    <w:rsid w:val="0073237F"/>
    <w:rsid w:val="0073259A"/>
    <w:rsid w:val="0073262E"/>
    <w:rsid w:val="00732FF4"/>
    <w:rsid w:val="0073359F"/>
    <w:rsid w:val="0073389A"/>
    <w:rsid w:val="00733A0B"/>
    <w:rsid w:val="00733AFE"/>
    <w:rsid w:val="00733BA3"/>
    <w:rsid w:val="00734414"/>
    <w:rsid w:val="00734596"/>
    <w:rsid w:val="00734945"/>
    <w:rsid w:val="00734C9C"/>
    <w:rsid w:val="00734FA0"/>
    <w:rsid w:val="00734FFE"/>
    <w:rsid w:val="007353E7"/>
    <w:rsid w:val="0073552A"/>
    <w:rsid w:val="00735557"/>
    <w:rsid w:val="00735777"/>
    <w:rsid w:val="0073580E"/>
    <w:rsid w:val="007359A8"/>
    <w:rsid w:val="00735D76"/>
    <w:rsid w:val="00735E8E"/>
    <w:rsid w:val="007361B9"/>
    <w:rsid w:val="00736319"/>
    <w:rsid w:val="00736376"/>
    <w:rsid w:val="00736563"/>
    <w:rsid w:val="0073666A"/>
    <w:rsid w:val="007366C3"/>
    <w:rsid w:val="00736C89"/>
    <w:rsid w:val="00736E97"/>
    <w:rsid w:val="00736FC4"/>
    <w:rsid w:val="00737081"/>
    <w:rsid w:val="007376BC"/>
    <w:rsid w:val="0073776E"/>
    <w:rsid w:val="007377BA"/>
    <w:rsid w:val="00737DF2"/>
    <w:rsid w:val="00737E87"/>
    <w:rsid w:val="007400DB"/>
    <w:rsid w:val="007400F4"/>
    <w:rsid w:val="0074019B"/>
    <w:rsid w:val="00740298"/>
    <w:rsid w:val="00740A06"/>
    <w:rsid w:val="007410BA"/>
    <w:rsid w:val="0074146D"/>
    <w:rsid w:val="00741542"/>
    <w:rsid w:val="00741591"/>
    <w:rsid w:val="0074196D"/>
    <w:rsid w:val="00741EB3"/>
    <w:rsid w:val="00741F42"/>
    <w:rsid w:val="007423A9"/>
    <w:rsid w:val="00742491"/>
    <w:rsid w:val="00742AE1"/>
    <w:rsid w:val="00742BCD"/>
    <w:rsid w:val="00742C8B"/>
    <w:rsid w:val="00742CD4"/>
    <w:rsid w:val="00742D7B"/>
    <w:rsid w:val="00742DE1"/>
    <w:rsid w:val="0074330C"/>
    <w:rsid w:val="00743518"/>
    <w:rsid w:val="007437FD"/>
    <w:rsid w:val="007439D0"/>
    <w:rsid w:val="00744580"/>
    <w:rsid w:val="0074465A"/>
    <w:rsid w:val="00744970"/>
    <w:rsid w:val="00744A92"/>
    <w:rsid w:val="00744D21"/>
    <w:rsid w:val="00744D32"/>
    <w:rsid w:val="00744E40"/>
    <w:rsid w:val="0074517D"/>
    <w:rsid w:val="007452D5"/>
    <w:rsid w:val="00745919"/>
    <w:rsid w:val="00746403"/>
    <w:rsid w:val="0074641E"/>
    <w:rsid w:val="007464CB"/>
    <w:rsid w:val="00746554"/>
    <w:rsid w:val="007465E0"/>
    <w:rsid w:val="007467A2"/>
    <w:rsid w:val="00746B7D"/>
    <w:rsid w:val="00746D95"/>
    <w:rsid w:val="0074713C"/>
    <w:rsid w:val="0074784E"/>
    <w:rsid w:val="00747A0E"/>
    <w:rsid w:val="00747DDA"/>
    <w:rsid w:val="00747ED2"/>
    <w:rsid w:val="00747FA8"/>
    <w:rsid w:val="00750160"/>
    <w:rsid w:val="00750B21"/>
    <w:rsid w:val="00750B81"/>
    <w:rsid w:val="00751132"/>
    <w:rsid w:val="00751695"/>
    <w:rsid w:val="00751701"/>
    <w:rsid w:val="007517F1"/>
    <w:rsid w:val="00751861"/>
    <w:rsid w:val="00751B70"/>
    <w:rsid w:val="00751CD1"/>
    <w:rsid w:val="00751DCF"/>
    <w:rsid w:val="00751E67"/>
    <w:rsid w:val="0075212D"/>
    <w:rsid w:val="007521DD"/>
    <w:rsid w:val="00752277"/>
    <w:rsid w:val="007524F9"/>
    <w:rsid w:val="0075268C"/>
    <w:rsid w:val="00752939"/>
    <w:rsid w:val="007529F6"/>
    <w:rsid w:val="00752B24"/>
    <w:rsid w:val="00752BA3"/>
    <w:rsid w:val="00752D10"/>
    <w:rsid w:val="00752D17"/>
    <w:rsid w:val="00752D24"/>
    <w:rsid w:val="00752E26"/>
    <w:rsid w:val="00752E8D"/>
    <w:rsid w:val="00753156"/>
    <w:rsid w:val="0075332E"/>
    <w:rsid w:val="0075343F"/>
    <w:rsid w:val="007539BF"/>
    <w:rsid w:val="00753FFC"/>
    <w:rsid w:val="00754406"/>
    <w:rsid w:val="00754635"/>
    <w:rsid w:val="00754BE3"/>
    <w:rsid w:val="00754DA1"/>
    <w:rsid w:val="007550B9"/>
    <w:rsid w:val="007552E1"/>
    <w:rsid w:val="007553FB"/>
    <w:rsid w:val="0075557D"/>
    <w:rsid w:val="007556A8"/>
    <w:rsid w:val="00755772"/>
    <w:rsid w:val="0075590F"/>
    <w:rsid w:val="0075594A"/>
    <w:rsid w:val="00755A7D"/>
    <w:rsid w:val="00755C8D"/>
    <w:rsid w:val="007560E8"/>
    <w:rsid w:val="00756383"/>
    <w:rsid w:val="007563D1"/>
    <w:rsid w:val="00756428"/>
    <w:rsid w:val="0075643C"/>
    <w:rsid w:val="007564A7"/>
    <w:rsid w:val="00756643"/>
    <w:rsid w:val="007566FE"/>
    <w:rsid w:val="00756B96"/>
    <w:rsid w:val="00756D4A"/>
    <w:rsid w:val="00756FF3"/>
    <w:rsid w:val="00757211"/>
    <w:rsid w:val="00757316"/>
    <w:rsid w:val="00757405"/>
    <w:rsid w:val="0075749B"/>
    <w:rsid w:val="007579F6"/>
    <w:rsid w:val="00757AA1"/>
    <w:rsid w:val="0076021A"/>
    <w:rsid w:val="00760264"/>
    <w:rsid w:val="00760777"/>
    <w:rsid w:val="00760D1C"/>
    <w:rsid w:val="00760F73"/>
    <w:rsid w:val="0076111D"/>
    <w:rsid w:val="00761190"/>
    <w:rsid w:val="00761760"/>
    <w:rsid w:val="00761B48"/>
    <w:rsid w:val="00761F9A"/>
    <w:rsid w:val="0076217D"/>
    <w:rsid w:val="00762455"/>
    <w:rsid w:val="0076271A"/>
    <w:rsid w:val="007627AB"/>
    <w:rsid w:val="00762B2E"/>
    <w:rsid w:val="00762C15"/>
    <w:rsid w:val="00762F74"/>
    <w:rsid w:val="00762F77"/>
    <w:rsid w:val="0076322A"/>
    <w:rsid w:val="00763910"/>
    <w:rsid w:val="00763B64"/>
    <w:rsid w:val="00763C9C"/>
    <w:rsid w:val="00763D25"/>
    <w:rsid w:val="00763FC1"/>
    <w:rsid w:val="0076446B"/>
    <w:rsid w:val="00764680"/>
    <w:rsid w:val="00764689"/>
    <w:rsid w:val="00764973"/>
    <w:rsid w:val="00764A70"/>
    <w:rsid w:val="00764E05"/>
    <w:rsid w:val="00765616"/>
    <w:rsid w:val="0076579C"/>
    <w:rsid w:val="007657EB"/>
    <w:rsid w:val="00765B9F"/>
    <w:rsid w:val="007661AE"/>
    <w:rsid w:val="0076641F"/>
    <w:rsid w:val="007664C6"/>
    <w:rsid w:val="0076672A"/>
    <w:rsid w:val="007669BC"/>
    <w:rsid w:val="00766E9B"/>
    <w:rsid w:val="00766EED"/>
    <w:rsid w:val="00767022"/>
    <w:rsid w:val="007671A2"/>
    <w:rsid w:val="007674D1"/>
    <w:rsid w:val="007675B2"/>
    <w:rsid w:val="00767976"/>
    <w:rsid w:val="00767B1A"/>
    <w:rsid w:val="00767CCC"/>
    <w:rsid w:val="00767FA4"/>
    <w:rsid w:val="0077011A"/>
    <w:rsid w:val="00770131"/>
    <w:rsid w:val="007706FF"/>
    <w:rsid w:val="00770705"/>
    <w:rsid w:val="00770708"/>
    <w:rsid w:val="00770DEC"/>
    <w:rsid w:val="00770FFD"/>
    <w:rsid w:val="007713D7"/>
    <w:rsid w:val="00771429"/>
    <w:rsid w:val="0077145F"/>
    <w:rsid w:val="007717ED"/>
    <w:rsid w:val="007718BC"/>
    <w:rsid w:val="00771E78"/>
    <w:rsid w:val="00772AD4"/>
    <w:rsid w:val="00772C32"/>
    <w:rsid w:val="00772CB4"/>
    <w:rsid w:val="00772E48"/>
    <w:rsid w:val="007734E0"/>
    <w:rsid w:val="007736DE"/>
    <w:rsid w:val="00773C6C"/>
    <w:rsid w:val="00773D25"/>
    <w:rsid w:val="00773EBF"/>
    <w:rsid w:val="00773F5F"/>
    <w:rsid w:val="00774459"/>
    <w:rsid w:val="00774576"/>
    <w:rsid w:val="0077459C"/>
    <w:rsid w:val="00774A31"/>
    <w:rsid w:val="00774A63"/>
    <w:rsid w:val="00774AAC"/>
    <w:rsid w:val="00774D2C"/>
    <w:rsid w:val="00774E6A"/>
    <w:rsid w:val="00774E87"/>
    <w:rsid w:val="007756F1"/>
    <w:rsid w:val="007757EF"/>
    <w:rsid w:val="007759AD"/>
    <w:rsid w:val="00775B46"/>
    <w:rsid w:val="00775C42"/>
    <w:rsid w:val="00775FE9"/>
    <w:rsid w:val="0077617F"/>
    <w:rsid w:val="007767EF"/>
    <w:rsid w:val="00776C8B"/>
    <w:rsid w:val="00776C9D"/>
    <w:rsid w:val="00776EAA"/>
    <w:rsid w:val="00777544"/>
    <w:rsid w:val="007775B4"/>
    <w:rsid w:val="007776DF"/>
    <w:rsid w:val="007779E2"/>
    <w:rsid w:val="00777A5F"/>
    <w:rsid w:val="00777DAD"/>
    <w:rsid w:val="00777E48"/>
    <w:rsid w:val="00777EC2"/>
    <w:rsid w:val="00777FB1"/>
    <w:rsid w:val="007805F0"/>
    <w:rsid w:val="00780848"/>
    <w:rsid w:val="00780873"/>
    <w:rsid w:val="00780A06"/>
    <w:rsid w:val="00780A7B"/>
    <w:rsid w:val="00780C8C"/>
    <w:rsid w:val="00780D3D"/>
    <w:rsid w:val="00780ED3"/>
    <w:rsid w:val="00780F43"/>
    <w:rsid w:val="00780F4D"/>
    <w:rsid w:val="00780F62"/>
    <w:rsid w:val="00780FD3"/>
    <w:rsid w:val="00780FF7"/>
    <w:rsid w:val="007811F9"/>
    <w:rsid w:val="007814C6"/>
    <w:rsid w:val="00781603"/>
    <w:rsid w:val="00781852"/>
    <w:rsid w:val="00781882"/>
    <w:rsid w:val="00781A52"/>
    <w:rsid w:val="00781B10"/>
    <w:rsid w:val="007823C6"/>
    <w:rsid w:val="00782463"/>
    <w:rsid w:val="00782C72"/>
    <w:rsid w:val="00783056"/>
    <w:rsid w:val="0078307A"/>
    <w:rsid w:val="007831CC"/>
    <w:rsid w:val="00783363"/>
    <w:rsid w:val="00783438"/>
    <w:rsid w:val="00783543"/>
    <w:rsid w:val="0078365A"/>
    <w:rsid w:val="00783705"/>
    <w:rsid w:val="00783813"/>
    <w:rsid w:val="0078396D"/>
    <w:rsid w:val="00783AD5"/>
    <w:rsid w:val="00783C7A"/>
    <w:rsid w:val="00783E0A"/>
    <w:rsid w:val="00784166"/>
    <w:rsid w:val="00784411"/>
    <w:rsid w:val="007849EB"/>
    <w:rsid w:val="00784AE4"/>
    <w:rsid w:val="00784C19"/>
    <w:rsid w:val="00784DF7"/>
    <w:rsid w:val="00785025"/>
    <w:rsid w:val="0078524C"/>
    <w:rsid w:val="007859A8"/>
    <w:rsid w:val="007859AC"/>
    <w:rsid w:val="00785CAD"/>
    <w:rsid w:val="00785DDB"/>
    <w:rsid w:val="00785DF1"/>
    <w:rsid w:val="00785E2F"/>
    <w:rsid w:val="00785FA6"/>
    <w:rsid w:val="00786031"/>
    <w:rsid w:val="0078646B"/>
    <w:rsid w:val="00786568"/>
    <w:rsid w:val="00786B07"/>
    <w:rsid w:val="00786D28"/>
    <w:rsid w:val="00786D80"/>
    <w:rsid w:val="00786EA4"/>
    <w:rsid w:val="0078730C"/>
    <w:rsid w:val="007875F7"/>
    <w:rsid w:val="007879E4"/>
    <w:rsid w:val="00787F5C"/>
    <w:rsid w:val="00790232"/>
    <w:rsid w:val="0079026C"/>
    <w:rsid w:val="00790814"/>
    <w:rsid w:val="00790A5F"/>
    <w:rsid w:val="00790B5D"/>
    <w:rsid w:val="00790B68"/>
    <w:rsid w:val="00790C3D"/>
    <w:rsid w:val="00790D12"/>
    <w:rsid w:val="00790DF6"/>
    <w:rsid w:val="00790EA5"/>
    <w:rsid w:val="007913B7"/>
    <w:rsid w:val="007918F1"/>
    <w:rsid w:val="00791908"/>
    <w:rsid w:val="00791AC7"/>
    <w:rsid w:val="00791C17"/>
    <w:rsid w:val="007920C2"/>
    <w:rsid w:val="007921A2"/>
    <w:rsid w:val="00792F06"/>
    <w:rsid w:val="00793168"/>
    <w:rsid w:val="007935B1"/>
    <w:rsid w:val="00793664"/>
    <w:rsid w:val="00793768"/>
    <w:rsid w:val="00793A5F"/>
    <w:rsid w:val="00793C16"/>
    <w:rsid w:val="00793C88"/>
    <w:rsid w:val="00794003"/>
    <w:rsid w:val="00794397"/>
    <w:rsid w:val="00794398"/>
    <w:rsid w:val="007944D1"/>
    <w:rsid w:val="0079465E"/>
    <w:rsid w:val="007949A4"/>
    <w:rsid w:val="00795747"/>
    <w:rsid w:val="00795919"/>
    <w:rsid w:val="00795BA1"/>
    <w:rsid w:val="00795FF9"/>
    <w:rsid w:val="00796566"/>
    <w:rsid w:val="0079659C"/>
    <w:rsid w:val="0079660B"/>
    <w:rsid w:val="007968A2"/>
    <w:rsid w:val="007968CA"/>
    <w:rsid w:val="007969C7"/>
    <w:rsid w:val="00796AA6"/>
    <w:rsid w:val="00796D7E"/>
    <w:rsid w:val="00796D86"/>
    <w:rsid w:val="00796F74"/>
    <w:rsid w:val="0079705E"/>
    <w:rsid w:val="00797B14"/>
    <w:rsid w:val="00797D61"/>
    <w:rsid w:val="00797D86"/>
    <w:rsid w:val="007A02C1"/>
    <w:rsid w:val="007A0425"/>
    <w:rsid w:val="007A07C8"/>
    <w:rsid w:val="007A0809"/>
    <w:rsid w:val="007A0B9E"/>
    <w:rsid w:val="007A1069"/>
    <w:rsid w:val="007A125C"/>
    <w:rsid w:val="007A1473"/>
    <w:rsid w:val="007A172D"/>
    <w:rsid w:val="007A1DAF"/>
    <w:rsid w:val="007A20C1"/>
    <w:rsid w:val="007A212C"/>
    <w:rsid w:val="007A2170"/>
    <w:rsid w:val="007A250D"/>
    <w:rsid w:val="007A2720"/>
    <w:rsid w:val="007A2960"/>
    <w:rsid w:val="007A2DC3"/>
    <w:rsid w:val="007A3060"/>
    <w:rsid w:val="007A327F"/>
    <w:rsid w:val="007A34A7"/>
    <w:rsid w:val="007A3503"/>
    <w:rsid w:val="007A3560"/>
    <w:rsid w:val="007A39B2"/>
    <w:rsid w:val="007A3AC6"/>
    <w:rsid w:val="007A3C11"/>
    <w:rsid w:val="007A3EE3"/>
    <w:rsid w:val="007A3EF8"/>
    <w:rsid w:val="007A401A"/>
    <w:rsid w:val="007A406A"/>
    <w:rsid w:val="007A4336"/>
    <w:rsid w:val="007A44C3"/>
    <w:rsid w:val="007A46A0"/>
    <w:rsid w:val="007A474F"/>
    <w:rsid w:val="007A4CC1"/>
    <w:rsid w:val="007A5251"/>
    <w:rsid w:val="007A5299"/>
    <w:rsid w:val="007A52D8"/>
    <w:rsid w:val="007A546F"/>
    <w:rsid w:val="007A54E1"/>
    <w:rsid w:val="007A5624"/>
    <w:rsid w:val="007A596B"/>
    <w:rsid w:val="007A60C9"/>
    <w:rsid w:val="007A6321"/>
    <w:rsid w:val="007A6590"/>
    <w:rsid w:val="007A6846"/>
    <w:rsid w:val="007A6908"/>
    <w:rsid w:val="007A6AA5"/>
    <w:rsid w:val="007A6B15"/>
    <w:rsid w:val="007A775B"/>
    <w:rsid w:val="007A77AE"/>
    <w:rsid w:val="007A79E4"/>
    <w:rsid w:val="007B0642"/>
    <w:rsid w:val="007B06F5"/>
    <w:rsid w:val="007B07D6"/>
    <w:rsid w:val="007B0978"/>
    <w:rsid w:val="007B0C00"/>
    <w:rsid w:val="007B0F84"/>
    <w:rsid w:val="007B1268"/>
    <w:rsid w:val="007B1276"/>
    <w:rsid w:val="007B16B6"/>
    <w:rsid w:val="007B16D0"/>
    <w:rsid w:val="007B17D8"/>
    <w:rsid w:val="007B1871"/>
    <w:rsid w:val="007B1F71"/>
    <w:rsid w:val="007B2052"/>
    <w:rsid w:val="007B205C"/>
    <w:rsid w:val="007B24D0"/>
    <w:rsid w:val="007B259A"/>
    <w:rsid w:val="007B25DB"/>
    <w:rsid w:val="007B25F3"/>
    <w:rsid w:val="007B2676"/>
    <w:rsid w:val="007B26D1"/>
    <w:rsid w:val="007B26E1"/>
    <w:rsid w:val="007B297C"/>
    <w:rsid w:val="007B2CCC"/>
    <w:rsid w:val="007B2E6B"/>
    <w:rsid w:val="007B3257"/>
    <w:rsid w:val="007B326D"/>
    <w:rsid w:val="007B38C6"/>
    <w:rsid w:val="007B41E8"/>
    <w:rsid w:val="007B41FF"/>
    <w:rsid w:val="007B42DF"/>
    <w:rsid w:val="007B42F9"/>
    <w:rsid w:val="007B462B"/>
    <w:rsid w:val="007B46F8"/>
    <w:rsid w:val="007B472C"/>
    <w:rsid w:val="007B4817"/>
    <w:rsid w:val="007B48EE"/>
    <w:rsid w:val="007B4C16"/>
    <w:rsid w:val="007B4FBC"/>
    <w:rsid w:val="007B5BF6"/>
    <w:rsid w:val="007B5DEF"/>
    <w:rsid w:val="007B6366"/>
    <w:rsid w:val="007B6721"/>
    <w:rsid w:val="007B6E79"/>
    <w:rsid w:val="007B6EDD"/>
    <w:rsid w:val="007B6F8D"/>
    <w:rsid w:val="007B707A"/>
    <w:rsid w:val="007B7676"/>
    <w:rsid w:val="007B7993"/>
    <w:rsid w:val="007B7A39"/>
    <w:rsid w:val="007B7AF8"/>
    <w:rsid w:val="007B7F6E"/>
    <w:rsid w:val="007C027D"/>
    <w:rsid w:val="007C067E"/>
    <w:rsid w:val="007C0AB6"/>
    <w:rsid w:val="007C0CB9"/>
    <w:rsid w:val="007C0E7B"/>
    <w:rsid w:val="007C0F9E"/>
    <w:rsid w:val="007C1068"/>
    <w:rsid w:val="007C116E"/>
    <w:rsid w:val="007C1572"/>
    <w:rsid w:val="007C16A8"/>
    <w:rsid w:val="007C1760"/>
    <w:rsid w:val="007C17C1"/>
    <w:rsid w:val="007C1B42"/>
    <w:rsid w:val="007C1FE6"/>
    <w:rsid w:val="007C2358"/>
    <w:rsid w:val="007C25B2"/>
    <w:rsid w:val="007C25FC"/>
    <w:rsid w:val="007C2768"/>
    <w:rsid w:val="007C2C14"/>
    <w:rsid w:val="007C2C9B"/>
    <w:rsid w:val="007C31EE"/>
    <w:rsid w:val="007C35F5"/>
    <w:rsid w:val="007C3B12"/>
    <w:rsid w:val="007C3C1F"/>
    <w:rsid w:val="007C3E2A"/>
    <w:rsid w:val="007C3FF6"/>
    <w:rsid w:val="007C42D7"/>
    <w:rsid w:val="007C4309"/>
    <w:rsid w:val="007C4668"/>
    <w:rsid w:val="007C497B"/>
    <w:rsid w:val="007C4C11"/>
    <w:rsid w:val="007C4D3F"/>
    <w:rsid w:val="007C4D74"/>
    <w:rsid w:val="007C4EEB"/>
    <w:rsid w:val="007C4FA8"/>
    <w:rsid w:val="007C50A6"/>
    <w:rsid w:val="007C5132"/>
    <w:rsid w:val="007C52D0"/>
    <w:rsid w:val="007C55C9"/>
    <w:rsid w:val="007C58B7"/>
    <w:rsid w:val="007C59C9"/>
    <w:rsid w:val="007C5A45"/>
    <w:rsid w:val="007C610F"/>
    <w:rsid w:val="007C65F7"/>
    <w:rsid w:val="007C6648"/>
    <w:rsid w:val="007C67E1"/>
    <w:rsid w:val="007C6809"/>
    <w:rsid w:val="007C6F2D"/>
    <w:rsid w:val="007C7383"/>
    <w:rsid w:val="007C7471"/>
    <w:rsid w:val="007C748A"/>
    <w:rsid w:val="007C74F4"/>
    <w:rsid w:val="007C7707"/>
    <w:rsid w:val="007C77B9"/>
    <w:rsid w:val="007C78FE"/>
    <w:rsid w:val="007C7EAA"/>
    <w:rsid w:val="007D00CB"/>
    <w:rsid w:val="007D021A"/>
    <w:rsid w:val="007D040F"/>
    <w:rsid w:val="007D0AAD"/>
    <w:rsid w:val="007D0D64"/>
    <w:rsid w:val="007D0E52"/>
    <w:rsid w:val="007D105C"/>
    <w:rsid w:val="007D1795"/>
    <w:rsid w:val="007D1B98"/>
    <w:rsid w:val="007D1BAA"/>
    <w:rsid w:val="007D1DE0"/>
    <w:rsid w:val="007D1DE1"/>
    <w:rsid w:val="007D1ECF"/>
    <w:rsid w:val="007D1F4D"/>
    <w:rsid w:val="007D21B1"/>
    <w:rsid w:val="007D23B9"/>
    <w:rsid w:val="007D2446"/>
    <w:rsid w:val="007D29A6"/>
    <w:rsid w:val="007D2A42"/>
    <w:rsid w:val="007D31BB"/>
    <w:rsid w:val="007D31D4"/>
    <w:rsid w:val="007D32CA"/>
    <w:rsid w:val="007D335F"/>
    <w:rsid w:val="007D34DC"/>
    <w:rsid w:val="007D34E0"/>
    <w:rsid w:val="007D34F9"/>
    <w:rsid w:val="007D36D0"/>
    <w:rsid w:val="007D3937"/>
    <w:rsid w:val="007D3BE0"/>
    <w:rsid w:val="007D4863"/>
    <w:rsid w:val="007D49E3"/>
    <w:rsid w:val="007D510B"/>
    <w:rsid w:val="007D5136"/>
    <w:rsid w:val="007D5238"/>
    <w:rsid w:val="007D563B"/>
    <w:rsid w:val="007D5692"/>
    <w:rsid w:val="007D5B3C"/>
    <w:rsid w:val="007D5E31"/>
    <w:rsid w:val="007D611C"/>
    <w:rsid w:val="007D616E"/>
    <w:rsid w:val="007D620D"/>
    <w:rsid w:val="007D638C"/>
    <w:rsid w:val="007D65BD"/>
    <w:rsid w:val="007D664B"/>
    <w:rsid w:val="007D6FF6"/>
    <w:rsid w:val="007D720A"/>
    <w:rsid w:val="007D77D9"/>
    <w:rsid w:val="007D78A9"/>
    <w:rsid w:val="007D7BD7"/>
    <w:rsid w:val="007D7C02"/>
    <w:rsid w:val="007D7C99"/>
    <w:rsid w:val="007D7D2D"/>
    <w:rsid w:val="007D7D69"/>
    <w:rsid w:val="007D7DB8"/>
    <w:rsid w:val="007D7E9F"/>
    <w:rsid w:val="007E007D"/>
    <w:rsid w:val="007E0209"/>
    <w:rsid w:val="007E0221"/>
    <w:rsid w:val="007E05E0"/>
    <w:rsid w:val="007E06BF"/>
    <w:rsid w:val="007E09FB"/>
    <w:rsid w:val="007E0FB3"/>
    <w:rsid w:val="007E109B"/>
    <w:rsid w:val="007E12ED"/>
    <w:rsid w:val="007E1645"/>
    <w:rsid w:val="007E19CE"/>
    <w:rsid w:val="007E1AAB"/>
    <w:rsid w:val="007E1B0A"/>
    <w:rsid w:val="007E1B68"/>
    <w:rsid w:val="007E2412"/>
    <w:rsid w:val="007E2460"/>
    <w:rsid w:val="007E2527"/>
    <w:rsid w:val="007E25EB"/>
    <w:rsid w:val="007E28F9"/>
    <w:rsid w:val="007E295A"/>
    <w:rsid w:val="007E2AA2"/>
    <w:rsid w:val="007E2F89"/>
    <w:rsid w:val="007E2F8A"/>
    <w:rsid w:val="007E350F"/>
    <w:rsid w:val="007E3729"/>
    <w:rsid w:val="007E38FC"/>
    <w:rsid w:val="007E3CFD"/>
    <w:rsid w:val="007E41B1"/>
    <w:rsid w:val="007E42D4"/>
    <w:rsid w:val="007E4929"/>
    <w:rsid w:val="007E4C99"/>
    <w:rsid w:val="007E50C0"/>
    <w:rsid w:val="007E5341"/>
    <w:rsid w:val="007E543B"/>
    <w:rsid w:val="007E54D5"/>
    <w:rsid w:val="007E5509"/>
    <w:rsid w:val="007E594A"/>
    <w:rsid w:val="007E5A39"/>
    <w:rsid w:val="007E5A80"/>
    <w:rsid w:val="007E5C5D"/>
    <w:rsid w:val="007E638E"/>
    <w:rsid w:val="007E63F5"/>
    <w:rsid w:val="007E640F"/>
    <w:rsid w:val="007E65FB"/>
    <w:rsid w:val="007E675B"/>
    <w:rsid w:val="007E69CF"/>
    <w:rsid w:val="007E6B63"/>
    <w:rsid w:val="007E6D81"/>
    <w:rsid w:val="007E6DB0"/>
    <w:rsid w:val="007E72D5"/>
    <w:rsid w:val="007E7374"/>
    <w:rsid w:val="007E745B"/>
    <w:rsid w:val="007E74CA"/>
    <w:rsid w:val="007E7775"/>
    <w:rsid w:val="007E783B"/>
    <w:rsid w:val="007E784B"/>
    <w:rsid w:val="007E7858"/>
    <w:rsid w:val="007F008F"/>
    <w:rsid w:val="007F00BB"/>
    <w:rsid w:val="007F01FD"/>
    <w:rsid w:val="007F02C9"/>
    <w:rsid w:val="007F037F"/>
    <w:rsid w:val="007F0556"/>
    <w:rsid w:val="007F06E7"/>
    <w:rsid w:val="007F0794"/>
    <w:rsid w:val="007F0ABD"/>
    <w:rsid w:val="007F0E0C"/>
    <w:rsid w:val="007F1193"/>
    <w:rsid w:val="007F14CF"/>
    <w:rsid w:val="007F17B2"/>
    <w:rsid w:val="007F1A00"/>
    <w:rsid w:val="007F1B4B"/>
    <w:rsid w:val="007F1CE4"/>
    <w:rsid w:val="007F1D38"/>
    <w:rsid w:val="007F2013"/>
    <w:rsid w:val="007F20C6"/>
    <w:rsid w:val="007F2118"/>
    <w:rsid w:val="007F229E"/>
    <w:rsid w:val="007F2754"/>
    <w:rsid w:val="007F2B8D"/>
    <w:rsid w:val="007F2F3F"/>
    <w:rsid w:val="007F3045"/>
    <w:rsid w:val="007F309E"/>
    <w:rsid w:val="007F31B6"/>
    <w:rsid w:val="007F3397"/>
    <w:rsid w:val="007F3836"/>
    <w:rsid w:val="007F3A53"/>
    <w:rsid w:val="007F40AB"/>
    <w:rsid w:val="007F420E"/>
    <w:rsid w:val="007F4600"/>
    <w:rsid w:val="007F4809"/>
    <w:rsid w:val="007F595E"/>
    <w:rsid w:val="007F614E"/>
    <w:rsid w:val="007F614F"/>
    <w:rsid w:val="007F615D"/>
    <w:rsid w:val="007F6510"/>
    <w:rsid w:val="007F6924"/>
    <w:rsid w:val="007F6991"/>
    <w:rsid w:val="007F6A7C"/>
    <w:rsid w:val="007F7150"/>
    <w:rsid w:val="007F73C3"/>
    <w:rsid w:val="007F7764"/>
    <w:rsid w:val="007F7ACC"/>
    <w:rsid w:val="0080008C"/>
    <w:rsid w:val="0080036D"/>
    <w:rsid w:val="008003E7"/>
    <w:rsid w:val="008005AE"/>
    <w:rsid w:val="00800A6A"/>
    <w:rsid w:val="00800AC1"/>
    <w:rsid w:val="008016CF"/>
    <w:rsid w:val="008016DD"/>
    <w:rsid w:val="00801810"/>
    <w:rsid w:val="00801A78"/>
    <w:rsid w:val="00801C68"/>
    <w:rsid w:val="00801D10"/>
    <w:rsid w:val="00801DD7"/>
    <w:rsid w:val="00801FB2"/>
    <w:rsid w:val="008022EF"/>
    <w:rsid w:val="008025CC"/>
    <w:rsid w:val="00802613"/>
    <w:rsid w:val="0080261C"/>
    <w:rsid w:val="00802A22"/>
    <w:rsid w:val="00802BA5"/>
    <w:rsid w:val="00802C54"/>
    <w:rsid w:val="00802D5F"/>
    <w:rsid w:val="008031F4"/>
    <w:rsid w:val="008034C1"/>
    <w:rsid w:val="00803610"/>
    <w:rsid w:val="0080363D"/>
    <w:rsid w:val="008037EF"/>
    <w:rsid w:val="0080381F"/>
    <w:rsid w:val="00803AA0"/>
    <w:rsid w:val="00803B09"/>
    <w:rsid w:val="00803D72"/>
    <w:rsid w:val="008045FA"/>
    <w:rsid w:val="00804CD1"/>
    <w:rsid w:val="00804D2A"/>
    <w:rsid w:val="00804D47"/>
    <w:rsid w:val="00804DA9"/>
    <w:rsid w:val="00804F89"/>
    <w:rsid w:val="008053E5"/>
    <w:rsid w:val="0080545F"/>
    <w:rsid w:val="0080567B"/>
    <w:rsid w:val="008057E1"/>
    <w:rsid w:val="00805D5C"/>
    <w:rsid w:val="008060A6"/>
    <w:rsid w:val="008063D8"/>
    <w:rsid w:val="0080665B"/>
    <w:rsid w:val="008067AB"/>
    <w:rsid w:val="00806826"/>
    <w:rsid w:val="00806849"/>
    <w:rsid w:val="00806B7B"/>
    <w:rsid w:val="00806DA3"/>
    <w:rsid w:val="008070A5"/>
    <w:rsid w:val="00807270"/>
    <w:rsid w:val="00807403"/>
    <w:rsid w:val="008077DF"/>
    <w:rsid w:val="00807ADD"/>
    <w:rsid w:val="00807E9D"/>
    <w:rsid w:val="00810351"/>
    <w:rsid w:val="008103C1"/>
    <w:rsid w:val="00810674"/>
    <w:rsid w:val="00810955"/>
    <w:rsid w:val="0081128F"/>
    <w:rsid w:val="00811778"/>
    <w:rsid w:val="00811A8B"/>
    <w:rsid w:val="00811ECE"/>
    <w:rsid w:val="00812285"/>
    <w:rsid w:val="008122B4"/>
    <w:rsid w:val="008123A3"/>
    <w:rsid w:val="0081246A"/>
    <w:rsid w:val="008124CC"/>
    <w:rsid w:val="00812507"/>
    <w:rsid w:val="008125AE"/>
    <w:rsid w:val="00812B35"/>
    <w:rsid w:val="00812C2B"/>
    <w:rsid w:val="00812FAD"/>
    <w:rsid w:val="0081330C"/>
    <w:rsid w:val="00814454"/>
    <w:rsid w:val="0081479B"/>
    <w:rsid w:val="00814AB2"/>
    <w:rsid w:val="00814CF1"/>
    <w:rsid w:val="00815187"/>
    <w:rsid w:val="008151A7"/>
    <w:rsid w:val="0081526B"/>
    <w:rsid w:val="00815328"/>
    <w:rsid w:val="0081538E"/>
    <w:rsid w:val="008155B2"/>
    <w:rsid w:val="00815855"/>
    <w:rsid w:val="00815C76"/>
    <w:rsid w:val="0081634B"/>
    <w:rsid w:val="00816A11"/>
    <w:rsid w:val="00816B8D"/>
    <w:rsid w:val="00816C2A"/>
    <w:rsid w:val="00816F84"/>
    <w:rsid w:val="00816FC9"/>
    <w:rsid w:val="00816FD7"/>
    <w:rsid w:val="00817111"/>
    <w:rsid w:val="0081752E"/>
    <w:rsid w:val="008176A7"/>
    <w:rsid w:val="00817882"/>
    <w:rsid w:val="0081795F"/>
    <w:rsid w:val="00817C9F"/>
    <w:rsid w:val="00817D82"/>
    <w:rsid w:val="00817F3F"/>
    <w:rsid w:val="0082011A"/>
    <w:rsid w:val="00820157"/>
    <w:rsid w:val="00820159"/>
    <w:rsid w:val="008201AA"/>
    <w:rsid w:val="00820255"/>
    <w:rsid w:val="0082115F"/>
    <w:rsid w:val="00821B7A"/>
    <w:rsid w:val="00821D53"/>
    <w:rsid w:val="00821DFA"/>
    <w:rsid w:val="0082206E"/>
    <w:rsid w:val="00822A16"/>
    <w:rsid w:val="00822D5E"/>
    <w:rsid w:val="00822DA6"/>
    <w:rsid w:val="00823102"/>
    <w:rsid w:val="0082328D"/>
    <w:rsid w:val="008232F9"/>
    <w:rsid w:val="00823490"/>
    <w:rsid w:val="00823AE6"/>
    <w:rsid w:val="00823EAB"/>
    <w:rsid w:val="00824332"/>
    <w:rsid w:val="00824668"/>
    <w:rsid w:val="008249E2"/>
    <w:rsid w:val="00824A30"/>
    <w:rsid w:val="00824BA6"/>
    <w:rsid w:val="00824C62"/>
    <w:rsid w:val="00824CE1"/>
    <w:rsid w:val="00824D22"/>
    <w:rsid w:val="00824D7C"/>
    <w:rsid w:val="00824D80"/>
    <w:rsid w:val="0082527A"/>
    <w:rsid w:val="008252CA"/>
    <w:rsid w:val="00825484"/>
    <w:rsid w:val="00825820"/>
    <w:rsid w:val="008258D8"/>
    <w:rsid w:val="00826025"/>
    <w:rsid w:val="008261E2"/>
    <w:rsid w:val="008262D2"/>
    <w:rsid w:val="008263A7"/>
    <w:rsid w:val="008266BC"/>
    <w:rsid w:val="0082673D"/>
    <w:rsid w:val="00826E1A"/>
    <w:rsid w:val="00826FA7"/>
    <w:rsid w:val="00826FE5"/>
    <w:rsid w:val="008271B2"/>
    <w:rsid w:val="00827251"/>
    <w:rsid w:val="008272AB"/>
    <w:rsid w:val="0082748F"/>
    <w:rsid w:val="0082780E"/>
    <w:rsid w:val="008279BF"/>
    <w:rsid w:val="00827A4D"/>
    <w:rsid w:val="00827AC6"/>
    <w:rsid w:val="00827F35"/>
    <w:rsid w:val="00830271"/>
    <w:rsid w:val="00830422"/>
    <w:rsid w:val="0083046B"/>
    <w:rsid w:val="008305DD"/>
    <w:rsid w:val="00830AF9"/>
    <w:rsid w:val="00830BAC"/>
    <w:rsid w:val="00830C30"/>
    <w:rsid w:val="0083106F"/>
    <w:rsid w:val="008310A5"/>
    <w:rsid w:val="00831729"/>
    <w:rsid w:val="00831AAC"/>
    <w:rsid w:val="00831E74"/>
    <w:rsid w:val="00831EBF"/>
    <w:rsid w:val="008322E7"/>
    <w:rsid w:val="008329A5"/>
    <w:rsid w:val="008329E5"/>
    <w:rsid w:val="00832A73"/>
    <w:rsid w:val="00832A87"/>
    <w:rsid w:val="00832B8D"/>
    <w:rsid w:val="00832E32"/>
    <w:rsid w:val="008330E7"/>
    <w:rsid w:val="00833260"/>
    <w:rsid w:val="00833342"/>
    <w:rsid w:val="00833468"/>
    <w:rsid w:val="00833693"/>
    <w:rsid w:val="00833798"/>
    <w:rsid w:val="00833A06"/>
    <w:rsid w:val="008341F5"/>
    <w:rsid w:val="0083439F"/>
    <w:rsid w:val="00834607"/>
    <w:rsid w:val="008348BF"/>
    <w:rsid w:val="008349BC"/>
    <w:rsid w:val="00834A20"/>
    <w:rsid w:val="00834A56"/>
    <w:rsid w:val="00834CA9"/>
    <w:rsid w:val="00834E1D"/>
    <w:rsid w:val="00834FDA"/>
    <w:rsid w:val="00835631"/>
    <w:rsid w:val="00835871"/>
    <w:rsid w:val="008358F4"/>
    <w:rsid w:val="008359A1"/>
    <w:rsid w:val="00836341"/>
    <w:rsid w:val="00836867"/>
    <w:rsid w:val="00836A74"/>
    <w:rsid w:val="00836CDB"/>
    <w:rsid w:val="00836D92"/>
    <w:rsid w:val="00836F31"/>
    <w:rsid w:val="00837323"/>
    <w:rsid w:val="00837B00"/>
    <w:rsid w:val="00837B06"/>
    <w:rsid w:val="00840333"/>
    <w:rsid w:val="00840387"/>
    <w:rsid w:val="00840460"/>
    <w:rsid w:val="00840470"/>
    <w:rsid w:val="0084054A"/>
    <w:rsid w:val="00840A9B"/>
    <w:rsid w:val="00840B85"/>
    <w:rsid w:val="00840C6E"/>
    <w:rsid w:val="00840D26"/>
    <w:rsid w:val="00840DE6"/>
    <w:rsid w:val="00840E1F"/>
    <w:rsid w:val="00840F7B"/>
    <w:rsid w:val="00841139"/>
    <w:rsid w:val="008413DD"/>
    <w:rsid w:val="00841493"/>
    <w:rsid w:val="0084192A"/>
    <w:rsid w:val="00841BE0"/>
    <w:rsid w:val="00841C64"/>
    <w:rsid w:val="00841C92"/>
    <w:rsid w:val="00842510"/>
    <w:rsid w:val="00842529"/>
    <w:rsid w:val="008426D9"/>
    <w:rsid w:val="008429BD"/>
    <w:rsid w:val="00842A6D"/>
    <w:rsid w:val="00842AEE"/>
    <w:rsid w:val="00843306"/>
    <w:rsid w:val="0084330B"/>
    <w:rsid w:val="00843605"/>
    <w:rsid w:val="00843622"/>
    <w:rsid w:val="0084372F"/>
    <w:rsid w:val="00843753"/>
    <w:rsid w:val="0084383F"/>
    <w:rsid w:val="00843878"/>
    <w:rsid w:val="008438A3"/>
    <w:rsid w:val="008439A0"/>
    <w:rsid w:val="00843A1D"/>
    <w:rsid w:val="00843AC1"/>
    <w:rsid w:val="00843C1B"/>
    <w:rsid w:val="00844319"/>
    <w:rsid w:val="0084460C"/>
    <w:rsid w:val="00844784"/>
    <w:rsid w:val="00844813"/>
    <w:rsid w:val="00844889"/>
    <w:rsid w:val="00844CEB"/>
    <w:rsid w:val="00844E4B"/>
    <w:rsid w:val="00845327"/>
    <w:rsid w:val="00845619"/>
    <w:rsid w:val="00845762"/>
    <w:rsid w:val="008461BB"/>
    <w:rsid w:val="00846292"/>
    <w:rsid w:val="0084631A"/>
    <w:rsid w:val="00846558"/>
    <w:rsid w:val="00846565"/>
    <w:rsid w:val="008469E8"/>
    <w:rsid w:val="00846BC3"/>
    <w:rsid w:val="00846C27"/>
    <w:rsid w:val="00846C63"/>
    <w:rsid w:val="0084711F"/>
    <w:rsid w:val="00847121"/>
    <w:rsid w:val="0084720A"/>
    <w:rsid w:val="0084735F"/>
    <w:rsid w:val="008473AB"/>
    <w:rsid w:val="00847785"/>
    <w:rsid w:val="008479E2"/>
    <w:rsid w:val="00847B14"/>
    <w:rsid w:val="00847B24"/>
    <w:rsid w:val="00847BE0"/>
    <w:rsid w:val="0085018C"/>
    <w:rsid w:val="00850271"/>
    <w:rsid w:val="008502FD"/>
    <w:rsid w:val="00850353"/>
    <w:rsid w:val="0085049B"/>
    <w:rsid w:val="008504F8"/>
    <w:rsid w:val="00850923"/>
    <w:rsid w:val="00850C87"/>
    <w:rsid w:val="0085114C"/>
    <w:rsid w:val="0085122F"/>
    <w:rsid w:val="008512C7"/>
    <w:rsid w:val="0085131C"/>
    <w:rsid w:val="00851D3C"/>
    <w:rsid w:val="00852129"/>
    <w:rsid w:val="008524DA"/>
    <w:rsid w:val="008525F3"/>
    <w:rsid w:val="0085270A"/>
    <w:rsid w:val="00852AE9"/>
    <w:rsid w:val="00852BB1"/>
    <w:rsid w:val="00852C39"/>
    <w:rsid w:val="00852C98"/>
    <w:rsid w:val="00852DB8"/>
    <w:rsid w:val="008530EE"/>
    <w:rsid w:val="0085329E"/>
    <w:rsid w:val="0085341C"/>
    <w:rsid w:val="008535AA"/>
    <w:rsid w:val="008535DB"/>
    <w:rsid w:val="00853726"/>
    <w:rsid w:val="00853912"/>
    <w:rsid w:val="00853B65"/>
    <w:rsid w:val="00853CD5"/>
    <w:rsid w:val="00853D55"/>
    <w:rsid w:val="00854092"/>
    <w:rsid w:val="00854499"/>
    <w:rsid w:val="00854A89"/>
    <w:rsid w:val="00854D92"/>
    <w:rsid w:val="00855124"/>
    <w:rsid w:val="008556D9"/>
    <w:rsid w:val="00855701"/>
    <w:rsid w:val="008558E0"/>
    <w:rsid w:val="00855944"/>
    <w:rsid w:val="00855A02"/>
    <w:rsid w:val="00856123"/>
    <w:rsid w:val="00856692"/>
    <w:rsid w:val="0085673E"/>
    <w:rsid w:val="0085675F"/>
    <w:rsid w:val="00856924"/>
    <w:rsid w:val="008569E3"/>
    <w:rsid w:val="00856E1B"/>
    <w:rsid w:val="00856EDA"/>
    <w:rsid w:val="00856FD8"/>
    <w:rsid w:val="0085703F"/>
    <w:rsid w:val="0085707E"/>
    <w:rsid w:val="00857446"/>
    <w:rsid w:val="00857C2A"/>
    <w:rsid w:val="00857C95"/>
    <w:rsid w:val="00857CBA"/>
    <w:rsid w:val="00857E1F"/>
    <w:rsid w:val="00857E67"/>
    <w:rsid w:val="008600E6"/>
    <w:rsid w:val="0086041D"/>
    <w:rsid w:val="0086066A"/>
    <w:rsid w:val="00860681"/>
    <w:rsid w:val="0086068C"/>
    <w:rsid w:val="00860998"/>
    <w:rsid w:val="00860B66"/>
    <w:rsid w:val="0086100B"/>
    <w:rsid w:val="00861127"/>
    <w:rsid w:val="0086137C"/>
    <w:rsid w:val="008617EE"/>
    <w:rsid w:val="00861845"/>
    <w:rsid w:val="00861936"/>
    <w:rsid w:val="00861CF5"/>
    <w:rsid w:val="00861D22"/>
    <w:rsid w:val="00861EC2"/>
    <w:rsid w:val="00861EF1"/>
    <w:rsid w:val="00862095"/>
    <w:rsid w:val="00862229"/>
    <w:rsid w:val="00862400"/>
    <w:rsid w:val="00862426"/>
    <w:rsid w:val="00862485"/>
    <w:rsid w:val="00862F7F"/>
    <w:rsid w:val="00863078"/>
    <w:rsid w:val="008631AD"/>
    <w:rsid w:val="00863698"/>
    <w:rsid w:val="00863CA9"/>
    <w:rsid w:val="00863FCB"/>
    <w:rsid w:val="0086403A"/>
    <w:rsid w:val="0086410E"/>
    <w:rsid w:val="0086411E"/>
    <w:rsid w:val="008641D1"/>
    <w:rsid w:val="00864351"/>
    <w:rsid w:val="00864796"/>
    <w:rsid w:val="008647EC"/>
    <w:rsid w:val="00864AA3"/>
    <w:rsid w:val="00864AF0"/>
    <w:rsid w:val="0086512D"/>
    <w:rsid w:val="008651C6"/>
    <w:rsid w:val="008659F1"/>
    <w:rsid w:val="00865C6A"/>
    <w:rsid w:val="00865E0F"/>
    <w:rsid w:val="008660D9"/>
    <w:rsid w:val="00866170"/>
    <w:rsid w:val="00866422"/>
    <w:rsid w:val="0086671A"/>
    <w:rsid w:val="00866A40"/>
    <w:rsid w:val="00866E4C"/>
    <w:rsid w:val="00867904"/>
    <w:rsid w:val="00867930"/>
    <w:rsid w:val="00867D0B"/>
    <w:rsid w:val="00867F2C"/>
    <w:rsid w:val="0087006F"/>
    <w:rsid w:val="00870311"/>
    <w:rsid w:val="00870801"/>
    <w:rsid w:val="00870D23"/>
    <w:rsid w:val="00870F33"/>
    <w:rsid w:val="00870F64"/>
    <w:rsid w:val="008710F9"/>
    <w:rsid w:val="00871224"/>
    <w:rsid w:val="00871709"/>
    <w:rsid w:val="00871930"/>
    <w:rsid w:val="00871A41"/>
    <w:rsid w:val="00871DC7"/>
    <w:rsid w:val="00872015"/>
    <w:rsid w:val="00872050"/>
    <w:rsid w:val="008720FC"/>
    <w:rsid w:val="00872122"/>
    <w:rsid w:val="0087247D"/>
    <w:rsid w:val="00872851"/>
    <w:rsid w:val="00872A50"/>
    <w:rsid w:val="008733C7"/>
    <w:rsid w:val="008738B8"/>
    <w:rsid w:val="008739D0"/>
    <w:rsid w:val="00873BA3"/>
    <w:rsid w:val="00873BA5"/>
    <w:rsid w:val="00873C13"/>
    <w:rsid w:val="00873CF7"/>
    <w:rsid w:val="00873EC1"/>
    <w:rsid w:val="0087416F"/>
    <w:rsid w:val="00874252"/>
    <w:rsid w:val="0087441B"/>
    <w:rsid w:val="0087474C"/>
    <w:rsid w:val="00874773"/>
    <w:rsid w:val="00874B24"/>
    <w:rsid w:val="00874F8F"/>
    <w:rsid w:val="0087500C"/>
    <w:rsid w:val="008758B1"/>
    <w:rsid w:val="00875F2A"/>
    <w:rsid w:val="00876453"/>
    <w:rsid w:val="00876493"/>
    <w:rsid w:val="008764DA"/>
    <w:rsid w:val="00876565"/>
    <w:rsid w:val="00876772"/>
    <w:rsid w:val="00876820"/>
    <w:rsid w:val="00876940"/>
    <w:rsid w:val="00876978"/>
    <w:rsid w:val="00876B45"/>
    <w:rsid w:val="0087707D"/>
    <w:rsid w:val="008771CC"/>
    <w:rsid w:val="008773A3"/>
    <w:rsid w:val="008775D4"/>
    <w:rsid w:val="00877AA1"/>
    <w:rsid w:val="00877C24"/>
    <w:rsid w:val="00877D69"/>
    <w:rsid w:val="00877E21"/>
    <w:rsid w:val="00880392"/>
    <w:rsid w:val="0088076C"/>
    <w:rsid w:val="00880935"/>
    <w:rsid w:val="008809BF"/>
    <w:rsid w:val="00880A16"/>
    <w:rsid w:val="00880CD6"/>
    <w:rsid w:val="00880D7E"/>
    <w:rsid w:val="00880F55"/>
    <w:rsid w:val="008814B9"/>
    <w:rsid w:val="008814D2"/>
    <w:rsid w:val="0088156F"/>
    <w:rsid w:val="0088157F"/>
    <w:rsid w:val="00881780"/>
    <w:rsid w:val="008819E1"/>
    <w:rsid w:val="00881A3A"/>
    <w:rsid w:val="00881B2D"/>
    <w:rsid w:val="00881C3F"/>
    <w:rsid w:val="0088203F"/>
    <w:rsid w:val="008820C5"/>
    <w:rsid w:val="008822C1"/>
    <w:rsid w:val="0088232D"/>
    <w:rsid w:val="00882448"/>
    <w:rsid w:val="00882617"/>
    <w:rsid w:val="008826A6"/>
    <w:rsid w:val="00883047"/>
    <w:rsid w:val="008830B7"/>
    <w:rsid w:val="008831B6"/>
    <w:rsid w:val="008832A8"/>
    <w:rsid w:val="008832C7"/>
    <w:rsid w:val="008833EF"/>
    <w:rsid w:val="0088350F"/>
    <w:rsid w:val="00883B97"/>
    <w:rsid w:val="008841FD"/>
    <w:rsid w:val="008842EE"/>
    <w:rsid w:val="00884305"/>
    <w:rsid w:val="00884386"/>
    <w:rsid w:val="00884577"/>
    <w:rsid w:val="00884716"/>
    <w:rsid w:val="00884C95"/>
    <w:rsid w:val="00884E2E"/>
    <w:rsid w:val="00885189"/>
    <w:rsid w:val="008851C3"/>
    <w:rsid w:val="0088525F"/>
    <w:rsid w:val="00885942"/>
    <w:rsid w:val="00885DAA"/>
    <w:rsid w:val="00886105"/>
    <w:rsid w:val="00886C3C"/>
    <w:rsid w:val="00886CD7"/>
    <w:rsid w:val="00887098"/>
    <w:rsid w:val="00887476"/>
    <w:rsid w:val="0088792A"/>
    <w:rsid w:val="00887B5C"/>
    <w:rsid w:val="00890063"/>
    <w:rsid w:val="00890B73"/>
    <w:rsid w:val="00890B9C"/>
    <w:rsid w:val="00890DEC"/>
    <w:rsid w:val="00890FB6"/>
    <w:rsid w:val="00891057"/>
    <w:rsid w:val="0089108B"/>
    <w:rsid w:val="00891440"/>
    <w:rsid w:val="008914D9"/>
    <w:rsid w:val="00891B41"/>
    <w:rsid w:val="00891C2A"/>
    <w:rsid w:val="00891C65"/>
    <w:rsid w:val="00891ECC"/>
    <w:rsid w:val="00892352"/>
    <w:rsid w:val="008929D2"/>
    <w:rsid w:val="00892E60"/>
    <w:rsid w:val="00892EC2"/>
    <w:rsid w:val="00893108"/>
    <w:rsid w:val="00893198"/>
    <w:rsid w:val="008932AE"/>
    <w:rsid w:val="00893360"/>
    <w:rsid w:val="0089349A"/>
    <w:rsid w:val="00893720"/>
    <w:rsid w:val="0089375D"/>
    <w:rsid w:val="008939BF"/>
    <w:rsid w:val="00893B1D"/>
    <w:rsid w:val="00893B41"/>
    <w:rsid w:val="008940F4"/>
    <w:rsid w:val="0089433C"/>
    <w:rsid w:val="0089471E"/>
    <w:rsid w:val="008948F4"/>
    <w:rsid w:val="00894B0D"/>
    <w:rsid w:val="00894BD1"/>
    <w:rsid w:val="00894C1B"/>
    <w:rsid w:val="00894CDA"/>
    <w:rsid w:val="00894E68"/>
    <w:rsid w:val="008958A4"/>
    <w:rsid w:val="00895D72"/>
    <w:rsid w:val="00895E8B"/>
    <w:rsid w:val="00895F64"/>
    <w:rsid w:val="00896194"/>
    <w:rsid w:val="0089626B"/>
    <w:rsid w:val="00896294"/>
    <w:rsid w:val="008963B5"/>
    <w:rsid w:val="008968D1"/>
    <w:rsid w:val="008968E8"/>
    <w:rsid w:val="00896AFB"/>
    <w:rsid w:val="008970BB"/>
    <w:rsid w:val="00897293"/>
    <w:rsid w:val="008976E8"/>
    <w:rsid w:val="00897A3D"/>
    <w:rsid w:val="00897BB6"/>
    <w:rsid w:val="00897D8F"/>
    <w:rsid w:val="008A00BC"/>
    <w:rsid w:val="008A0160"/>
    <w:rsid w:val="008A0329"/>
    <w:rsid w:val="008A0464"/>
    <w:rsid w:val="008A048F"/>
    <w:rsid w:val="008A0593"/>
    <w:rsid w:val="008A066C"/>
    <w:rsid w:val="008A0868"/>
    <w:rsid w:val="008A0DE6"/>
    <w:rsid w:val="008A0EA5"/>
    <w:rsid w:val="008A0ED9"/>
    <w:rsid w:val="008A15B2"/>
    <w:rsid w:val="008A185D"/>
    <w:rsid w:val="008A1AD2"/>
    <w:rsid w:val="008A1E85"/>
    <w:rsid w:val="008A2164"/>
    <w:rsid w:val="008A21B4"/>
    <w:rsid w:val="008A25CF"/>
    <w:rsid w:val="008A2A42"/>
    <w:rsid w:val="008A2D71"/>
    <w:rsid w:val="008A2FC0"/>
    <w:rsid w:val="008A3041"/>
    <w:rsid w:val="008A33E9"/>
    <w:rsid w:val="008A341C"/>
    <w:rsid w:val="008A347C"/>
    <w:rsid w:val="008A368F"/>
    <w:rsid w:val="008A3699"/>
    <w:rsid w:val="008A385A"/>
    <w:rsid w:val="008A38C0"/>
    <w:rsid w:val="008A39E6"/>
    <w:rsid w:val="008A3B4A"/>
    <w:rsid w:val="008A3B59"/>
    <w:rsid w:val="008A3B75"/>
    <w:rsid w:val="008A3E0A"/>
    <w:rsid w:val="008A4066"/>
    <w:rsid w:val="008A40C6"/>
    <w:rsid w:val="008A40F5"/>
    <w:rsid w:val="008A4328"/>
    <w:rsid w:val="008A444F"/>
    <w:rsid w:val="008A47CA"/>
    <w:rsid w:val="008A49C4"/>
    <w:rsid w:val="008A4BEF"/>
    <w:rsid w:val="008A5017"/>
    <w:rsid w:val="008A5061"/>
    <w:rsid w:val="008A534B"/>
    <w:rsid w:val="008A534F"/>
    <w:rsid w:val="008A5642"/>
    <w:rsid w:val="008A59A7"/>
    <w:rsid w:val="008A5DBD"/>
    <w:rsid w:val="008A6267"/>
    <w:rsid w:val="008A62B6"/>
    <w:rsid w:val="008A62FA"/>
    <w:rsid w:val="008A6577"/>
    <w:rsid w:val="008A6615"/>
    <w:rsid w:val="008A6A9E"/>
    <w:rsid w:val="008A6B4B"/>
    <w:rsid w:val="008A6F15"/>
    <w:rsid w:val="008A6FB2"/>
    <w:rsid w:val="008A6FC5"/>
    <w:rsid w:val="008A7029"/>
    <w:rsid w:val="008A724C"/>
    <w:rsid w:val="008A7441"/>
    <w:rsid w:val="008A7710"/>
    <w:rsid w:val="008A7793"/>
    <w:rsid w:val="008A78E4"/>
    <w:rsid w:val="008B070B"/>
    <w:rsid w:val="008B07B5"/>
    <w:rsid w:val="008B0958"/>
    <w:rsid w:val="008B099F"/>
    <w:rsid w:val="008B09E1"/>
    <w:rsid w:val="008B0A56"/>
    <w:rsid w:val="008B0A89"/>
    <w:rsid w:val="008B0AB6"/>
    <w:rsid w:val="008B0BFA"/>
    <w:rsid w:val="008B0EC1"/>
    <w:rsid w:val="008B0EFD"/>
    <w:rsid w:val="008B10C7"/>
    <w:rsid w:val="008B16B1"/>
    <w:rsid w:val="008B1896"/>
    <w:rsid w:val="008B19C2"/>
    <w:rsid w:val="008B1BDC"/>
    <w:rsid w:val="008B1C7A"/>
    <w:rsid w:val="008B1DB9"/>
    <w:rsid w:val="008B1ECD"/>
    <w:rsid w:val="008B1F39"/>
    <w:rsid w:val="008B2327"/>
    <w:rsid w:val="008B390D"/>
    <w:rsid w:val="008B396E"/>
    <w:rsid w:val="008B3979"/>
    <w:rsid w:val="008B3A7D"/>
    <w:rsid w:val="008B3E2F"/>
    <w:rsid w:val="008B4066"/>
    <w:rsid w:val="008B42A0"/>
    <w:rsid w:val="008B46F3"/>
    <w:rsid w:val="008B4922"/>
    <w:rsid w:val="008B4BF5"/>
    <w:rsid w:val="008B4E68"/>
    <w:rsid w:val="008B4E9D"/>
    <w:rsid w:val="008B50EC"/>
    <w:rsid w:val="008B5217"/>
    <w:rsid w:val="008B521C"/>
    <w:rsid w:val="008B52F2"/>
    <w:rsid w:val="008B5E6F"/>
    <w:rsid w:val="008B6221"/>
    <w:rsid w:val="008B62DC"/>
    <w:rsid w:val="008B6A08"/>
    <w:rsid w:val="008B6C38"/>
    <w:rsid w:val="008B6CCC"/>
    <w:rsid w:val="008B70C8"/>
    <w:rsid w:val="008B7210"/>
    <w:rsid w:val="008B7456"/>
    <w:rsid w:val="008B7506"/>
    <w:rsid w:val="008B7708"/>
    <w:rsid w:val="008B77D3"/>
    <w:rsid w:val="008B7956"/>
    <w:rsid w:val="008B7B5A"/>
    <w:rsid w:val="008B7BAD"/>
    <w:rsid w:val="008B7C5F"/>
    <w:rsid w:val="008B7D5C"/>
    <w:rsid w:val="008B7E84"/>
    <w:rsid w:val="008C092E"/>
    <w:rsid w:val="008C0B8E"/>
    <w:rsid w:val="008C0BAC"/>
    <w:rsid w:val="008C0EE9"/>
    <w:rsid w:val="008C0FDD"/>
    <w:rsid w:val="008C10D4"/>
    <w:rsid w:val="008C14F8"/>
    <w:rsid w:val="008C15D4"/>
    <w:rsid w:val="008C15F3"/>
    <w:rsid w:val="008C1CD4"/>
    <w:rsid w:val="008C1DB7"/>
    <w:rsid w:val="008C1DE3"/>
    <w:rsid w:val="008C1E1C"/>
    <w:rsid w:val="008C1EC6"/>
    <w:rsid w:val="008C2168"/>
    <w:rsid w:val="008C22FB"/>
    <w:rsid w:val="008C2752"/>
    <w:rsid w:val="008C2D7E"/>
    <w:rsid w:val="008C30E6"/>
    <w:rsid w:val="008C30FC"/>
    <w:rsid w:val="008C3429"/>
    <w:rsid w:val="008C3573"/>
    <w:rsid w:val="008C35F9"/>
    <w:rsid w:val="008C37AE"/>
    <w:rsid w:val="008C3835"/>
    <w:rsid w:val="008C3B06"/>
    <w:rsid w:val="008C3B72"/>
    <w:rsid w:val="008C3D14"/>
    <w:rsid w:val="008C3F16"/>
    <w:rsid w:val="008C3F43"/>
    <w:rsid w:val="008C4149"/>
    <w:rsid w:val="008C4217"/>
    <w:rsid w:val="008C45BF"/>
    <w:rsid w:val="008C4E9C"/>
    <w:rsid w:val="008C5088"/>
    <w:rsid w:val="008C5132"/>
    <w:rsid w:val="008C557B"/>
    <w:rsid w:val="008C5A79"/>
    <w:rsid w:val="008C60EA"/>
    <w:rsid w:val="008C644F"/>
    <w:rsid w:val="008C6A59"/>
    <w:rsid w:val="008C6D6D"/>
    <w:rsid w:val="008C6DAA"/>
    <w:rsid w:val="008C6FFF"/>
    <w:rsid w:val="008C747C"/>
    <w:rsid w:val="008C7490"/>
    <w:rsid w:val="008C7779"/>
    <w:rsid w:val="008C781F"/>
    <w:rsid w:val="008C7973"/>
    <w:rsid w:val="008C7A0C"/>
    <w:rsid w:val="008C7A88"/>
    <w:rsid w:val="008C7C86"/>
    <w:rsid w:val="008D04E5"/>
    <w:rsid w:val="008D0847"/>
    <w:rsid w:val="008D0881"/>
    <w:rsid w:val="008D0DB8"/>
    <w:rsid w:val="008D10D2"/>
    <w:rsid w:val="008D179C"/>
    <w:rsid w:val="008D1986"/>
    <w:rsid w:val="008D1B72"/>
    <w:rsid w:val="008D1CE5"/>
    <w:rsid w:val="008D1E3A"/>
    <w:rsid w:val="008D1ED0"/>
    <w:rsid w:val="008D1FB8"/>
    <w:rsid w:val="008D2734"/>
    <w:rsid w:val="008D2956"/>
    <w:rsid w:val="008D29E8"/>
    <w:rsid w:val="008D2A68"/>
    <w:rsid w:val="008D2B3C"/>
    <w:rsid w:val="008D2B4E"/>
    <w:rsid w:val="008D333D"/>
    <w:rsid w:val="008D356D"/>
    <w:rsid w:val="008D35DE"/>
    <w:rsid w:val="008D36D3"/>
    <w:rsid w:val="008D3812"/>
    <w:rsid w:val="008D382A"/>
    <w:rsid w:val="008D395B"/>
    <w:rsid w:val="008D3B01"/>
    <w:rsid w:val="008D3C7D"/>
    <w:rsid w:val="008D3D7E"/>
    <w:rsid w:val="008D3DC7"/>
    <w:rsid w:val="008D4071"/>
    <w:rsid w:val="008D4083"/>
    <w:rsid w:val="008D437F"/>
    <w:rsid w:val="008D48D8"/>
    <w:rsid w:val="008D4BC8"/>
    <w:rsid w:val="008D4C67"/>
    <w:rsid w:val="008D4EFA"/>
    <w:rsid w:val="008D5261"/>
    <w:rsid w:val="008D52FF"/>
    <w:rsid w:val="008D54D4"/>
    <w:rsid w:val="008D58C9"/>
    <w:rsid w:val="008D63E3"/>
    <w:rsid w:val="008D6633"/>
    <w:rsid w:val="008D6A77"/>
    <w:rsid w:val="008D6CF3"/>
    <w:rsid w:val="008D71BF"/>
    <w:rsid w:val="008D7875"/>
    <w:rsid w:val="008D79BC"/>
    <w:rsid w:val="008D7A73"/>
    <w:rsid w:val="008D7AFB"/>
    <w:rsid w:val="008E0499"/>
    <w:rsid w:val="008E0759"/>
    <w:rsid w:val="008E09FB"/>
    <w:rsid w:val="008E0F26"/>
    <w:rsid w:val="008E0F5F"/>
    <w:rsid w:val="008E10AB"/>
    <w:rsid w:val="008E176E"/>
    <w:rsid w:val="008E185E"/>
    <w:rsid w:val="008E18C2"/>
    <w:rsid w:val="008E190E"/>
    <w:rsid w:val="008E2607"/>
    <w:rsid w:val="008E281B"/>
    <w:rsid w:val="008E29EC"/>
    <w:rsid w:val="008E2E2D"/>
    <w:rsid w:val="008E2F3B"/>
    <w:rsid w:val="008E2F86"/>
    <w:rsid w:val="008E30DC"/>
    <w:rsid w:val="008E36B1"/>
    <w:rsid w:val="008E395F"/>
    <w:rsid w:val="008E3E96"/>
    <w:rsid w:val="008E4274"/>
    <w:rsid w:val="008E49DF"/>
    <w:rsid w:val="008E4D75"/>
    <w:rsid w:val="008E4ECE"/>
    <w:rsid w:val="008E53FC"/>
    <w:rsid w:val="008E576E"/>
    <w:rsid w:val="008E57EA"/>
    <w:rsid w:val="008E5D42"/>
    <w:rsid w:val="008E5FCF"/>
    <w:rsid w:val="008E61C9"/>
    <w:rsid w:val="008E61D7"/>
    <w:rsid w:val="008E6FA7"/>
    <w:rsid w:val="008E6FEB"/>
    <w:rsid w:val="008E709E"/>
    <w:rsid w:val="008E7486"/>
    <w:rsid w:val="008E7515"/>
    <w:rsid w:val="008E7A0D"/>
    <w:rsid w:val="008E7D66"/>
    <w:rsid w:val="008E7DF9"/>
    <w:rsid w:val="008E7ED3"/>
    <w:rsid w:val="008F01C7"/>
    <w:rsid w:val="008F03BE"/>
    <w:rsid w:val="008F04EC"/>
    <w:rsid w:val="008F054B"/>
    <w:rsid w:val="008F0612"/>
    <w:rsid w:val="008F0AA3"/>
    <w:rsid w:val="008F0BE5"/>
    <w:rsid w:val="008F1730"/>
    <w:rsid w:val="008F1ACE"/>
    <w:rsid w:val="008F1C11"/>
    <w:rsid w:val="008F1ED8"/>
    <w:rsid w:val="008F1EDC"/>
    <w:rsid w:val="008F1FB6"/>
    <w:rsid w:val="008F202D"/>
    <w:rsid w:val="008F213D"/>
    <w:rsid w:val="008F28E1"/>
    <w:rsid w:val="008F2B2B"/>
    <w:rsid w:val="008F2BD0"/>
    <w:rsid w:val="008F39FF"/>
    <w:rsid w:val="008F3B6D"/>
    <w:rsid w:val="008F410F"/>
    <w:rsid w:val="008F41B5"/>
    <w:rsid w:val="008F457D"/>
    <w:rsid w:val="008F48B2"/>
    <w:rsid w:val="008F4997"/>
    <w:rsid w:val="008F4B39"/>
    <w:rsid w:val="008F50C1"/>
    <w:rsid w:val="008F51E3"/>
    <w:rsid w:val="008F5599"/>
    <w:rsid w:val="008F55AD"/>
    <w:rsid w:val="008F5620"/>
    <w:rsid w:val="008F57FE"/>
    <w:rsid w:val="008F5C0E"/>
    <w:rsid w:val="008F5CAC"/>
    <w:rsid w:val="008F5E62"/>
    <w:rsid w:val="008F61A9"/>
    <w:rsid w:val="008F6253"/>
    <w:rsid w:val="008F667A"/>
    <w:rsid w:val="008F6B47"/>
    <w:rsid w:val="008F6D2B"/>
    <w:rsid w:val="008F6E33"/>
    <w:rsid w:val="008F6F62"/>
    <w:rsid w:val="008F73C4"/>
    <w:rsid w:val="008F7721"/>
    <w:rsid w:val="008F7FF1"/>
    <w:rsid w:val="009001FF"/>
    <w:rsid w:val="0090035D"/>
    <w:rsid w:val="00900378"/>
    <w:rsid w:val="009004C8"/>
    <w:rsid w:val="00900642"/>
    <w:rsid w:val="00900718"/>
    <w:rsid w:val="0090085B"/>
    <w:rsid w:val="00900EE5"/>
    <w:rsid w:val="00901021"/>
    <w:rsid w:val="009011D0"/>
    <w:rsid w:val="009012FE"/>
    <w:rsid w:val="0090132A"/>
    <w:rsid w:val="009013C3"/>
    <w:rsid w:val="009013F4"/>
    <w:rsid w:val="009014C7"/>
    <w:rsid w:val="009017D7"/>
    <w:rsid w:val="00901AAF"/>
    <w:rsid w:val="00901BD9"/>
    <w:rsid w:val="00901BDA"/>
    <w:rsid w:val="00901D35"/>
    <w:rsid w:val="00901DA8"/>
    <w:rsid w:val="00901F80"/>
    <w:rsid w:val="00901F94"/>
    <w:rsid w:val="00901FD5"/>
    <w:rsid w:val="00901FED"/>
    <w:rsid w:val="00902341"/>
    <w:rsid w:val="009023BF"/>
    <w:rsid w:val="0090288E"/>
    <w:rsid w:val="00902C91"/>
    <w:rsid w:val="00903174"/>
    <w:rsid w:val="00903240"/>
    <w:rsid w:val="009033C3"/>
    <w:rsid w:val="009038FD"/>
    <w:rsid w:val="00903946"/>
    <w:rsid w:val="00903C62"/>
    <w:rsid w:val="00903F34"/>
    <w:rsid w:val="009047BC"/>
    <w:rsid w:val="00904CA2"/>
    <w:rsid w:val="009050E1"/>
    <w:rsid w:val="00905123"/>
    <w:rsid w:val="009051A2"/>
    <w:rsid w:val="009057FE"/>
    <w:rsid w:val="00905B28"/>
    <w:rsid w:val="00905FC1"/>
    <w:rsid w:val="009061E0"/>
    <w:rsid w:val="00906287"/>
    <w:rsid w:val="00906A6D"/>
    <w:rsid w:val="00906CC5"/>
    <w:rsid w:val="00907473"/>
    <w:rsid w:val="009075FD"/>
    <w:rsid w:val="009078A0"/>
    <w:rsid w:val="009079B7"/>
    <w:rsid w:val="00910031"/>
    <w:rsid w:val="00910117"/>
    <w:rsid w:val="00910269"/>
    <w:rsid w:val="009104B3"/>
    <w:rsid w:val="009104FA"/>
    <w:rsid w:val="009108E3"/>
    <w:rsid w:val="00910B1B"/>
    <w:rsid w:val="00910CFF"/>
    <w:rsid w:val="00910E8F"/>
    <w:rsid w:val="0091142D"/>
    <w:rsid w:val="0091185D"/>
    <w:rsid w:val="0091246A"/>
    <w:rsid w:val="00912985"/>
    <w:rsid w:val="00912A28"/>
    <w:rsid w:val="00912A42"/>
    <w:rsid w:val="00912FC0"/>
    <w:rsid w:val="00913128"/>
    <w:rsid w:val="0091316C"/>
    <w:rsid w:val="00913320"/>
    <w:rsid w:val="009133D4"/>
    <w:rsid w:val="00913781"/>
    <w:rsid w:val="00913909"/>
    <w:rsid w:val="00913DA3"/>
    <w:rsid w:val="00913E5D"/>
    <w:rsid w:val="00913EB7"/>
    <w:rsid w:val="009141FA"/>
    <w:rsid w:val="0091432F"/>
    <w:rsid w:val="00914330"/>
    <w:rsid w:val="00914469"/>
    <w:rsid w:val="00914513"/>
    <w:rsid w:val="00914751"/>
    <w:rsid w:val="0091493C"/>
    <w:rsid w:val="009149D2"/>
    <w:rsid w:val="009150C3"/>
    <w:rsid w:val="0091517C"/>
    <w:rsid w:val="00915378"/>
    <w:rsid w:val="00915448"/>
    <w:rsid w:val="009154D2"/>
    <w:rsid w:val="009155D0"/>
    <w:rsid w:val="00915781"/>
    <w:rsid w:val="00916107"/>
    <w:rsid w:val="009162B0"/>
    <w:rsid w:val="0091641E"/>
    <w:rsid w:val="009164E1"/>
    <w:rsid w:val="0091685A"/>
    <w:rsid w:val="009169A2"/>
    <w:rsid w:val="00916DC2"/>
    <w:rsid w:val="00917016"/>
    <w:rsid w:val="009171D0"/>
    <w:rsid w:val="009172D5"/>
    <w:rsid w:val="00917526"/>
    <w:rsid w:val="00917607"/>
    <w:rsid w:val="009176DC"/>
    <w:rsid w:val="00917A49"/>
    <w:rsid w:val="00917DE4"/>
    <w:rsid w:val="00920150"/>
    <w:rsid w:val="0092020F"/>
    <w:rsid w:val="009203A3"/>
    <w:rsid w:val="009203C3"/>
    <w:rsid w:val="00920A84"/>
    <w:rsid w:val="00920BFF"/>
    <w:rsid w:val="00921106"/>
    <w:rsid w:val="009212A8"/>
    <w:rsid w:val="009213FB"/>
    <w:rsid w:val="009216CA"/>
    <w:rsid w:val="009217FE"/>
    <w:rsid w:val="00921CBD"/>
    <w:rsid w:val="00921D75"/>
    <w:rsid w:val="00921F1D"/>
    <w:rsid w:val="0092245F"/>
    <w:rsid w:val="0092247B"/>
    <w:rsid w:val="009232F9"/>
    <w:rsid w:val="0092332A"/>
    <w:rsid w:val="0092345F"/>
    <w:rsid w:val="00923615"/>
    <w:rsid w:val="0092388C"/>
    <w:rsid w:val="00923A42"/>
    <w:rsid w:val="00924004"/>
    <w:rsid w:val="00924032"/>
    <w:rsid w:val="009240AE"/>
    <w:rsid w:val="00924604"/>
    <w:rsid w:val="00924694"/>
    <w:rsid w:val="0092501D"/>
    <w:rsid w:val="0092514C"/>
    <w:rsid w:val="0092528B"/>
    <w:rsid w:val="009252FC"/>
    <w:rsid w:val="0092533C"/>
    <w:rsid w:val="00925423"/>
    <w:rsid w:val="009254DA"/>
    <w:rsid w:val="0092551A"/>
    <w:rsid w:val="00925900"/>
    <w:rsid w:val="00925A7D"/>
    <w:rsid w:val="00925BD0"/>
    <w:rsid w:val="00925D99"/>
    <w:rsid w:val="009265A1"/>
    <w:rsid w:val="00926689"/>
    <w:rsid w:val="00926BDF"/>
    <w:rsid w:val="00926D3A"/>
    <w:rsid w:val="00926EF3"/>
    <w:rsid w:val="00927343"/>
    <w:rsid w:val="009277D2"/>
    <w:rsid w:val="00927932"/>
    <w:rsid w:val="009279E7"/>
    <w:rsid w:val="00927B7F"/>
    <w:rsid w:val="00927C14"/>
    <w:rsid w:val="00927CDA"/>
    <w:rsid w:val="00927F85"/>
    <w:rsid w:val="00930245"/>
    <w:rsid w:val="0093035E"/>
    <w:rsid w:val="00930365"/>
    <w:rsid w:val="0093038C"/>
    <w:rsid w:val="00930A84"/>
    <w:rsid w:val="00930B6D"/>
    <w:rsid w:val="00930BA6"/>
    <w:rsid w:val="00930C5A"/>
    <w:rsid w:val="00931146"/>
    <w:rsid w:val="0093129C"/>
    <w:rsid w:val="009313B2"/>
    <w:rsid w:val="009315F5"/>
    <w:rsid w:val="00931971"/>
    <w:rsid w:val="00931A1D"/>
    <w:rsid w:val="00931F41"/>
    <w:rsid w:val="009329EC"/>
    <w:rsid w:val="00932F58"/>
    <w:rsid w:val="00932FA8"/>
    <w:rsid w:val="00933103"/>
    <w:rsid w:val="0093313C"/>
    <w:rsid w:val="00933250"/>
    <w:rsid w:val="0093345B"/>
    <w:rsid w:val="009335F5"/>
    <w:rsid w:val="009338CF"/>
    <w:rsid w:val="00933C73"/>
    <w:rsid w:val="0093426A"/>
    <w:rsid w:val="00934344"/>
    <w:rsid w:val="00934518"/>
    <w:rsid w:val="009345B8"/>
    <w:rsid w:val="009347B8"/>
    <w:rsid w:val="009349E4"/>
    <w:rsid w:val="00934D3C"/>
    <w:rsid w:val="00934DBC"/>
    <w:rsid w:val="00934E8E"/>
    <w:rsid w:val="00934EC1"/>
    <w:rsid w:val="0093525D"/>
    <w:rsid w:val="0093544D"/>
    <w:rsid w:val="0093550E"/>
    <w:rsid w:val="009356AC"/>
    <w:rsid w:val="009358EC"/>
    <w:rsid w:val="0093599E"/>
    <w:rsid w:val="00935B17"/>
    <w:rsid w:val="00935BC2"/>
    <w:rsid w:val="00935DE4"/>
    <w:rsid w:val="00935EC1"/>
    <w:rsid w:val="00935EEA"/>
    <w:rsid w:val="00936052"/>
    <w:rsid w:val="0093632C"/>
    <w:rsid w:val="00936B07"/>
    <w:rsid w:val="00936D34"/>
    <w:rsid w:val="00936DDC"/>
    <w:rsid w:val="00936E91"/>
    <w:rsid w:val="00936EC7"/>
    <w:rsid w:val="009370B2"/>
    <w:rsid w:val="0093724A"/>
    <w:rsid w:val="0093735E"/>
    <w:rsid w:val="009373EE"/>
    <w:rsid w:val="0093750A"/>
    <w:rsid w:val="009376B8"/>
    <w:rsid w:val="00937DD3"/>
    <w:rsid w:val="00937F7A"/>
    <w:rsid w:val="00940359"/>
    <w:rsid w:val="00940797"/>
    <w:rsid w:val="0094084F"/>
    <w:rsid w:val="009409D1"/>
    <w:rsid w:val="00940AB7"/>
    <w:rsid w:val="00940D80"/>
    <w:rsid w:val="00941043"/>
    <w:rsid w:val="0094179D"/>
    <w:rsid w:val="00941906"/>
    <w:rsid w:val="00941934"/>
    <w:rsid w:val="00941B9F"/>
    <w:rsid w:val="00942175"/>
    <w:rsid w:val="00942614"/>
    <w:rsid w:val="00942662"/>
    <w:rsid w:val="009427F7"/>
    <w:rsid w:val="00942ABD"/>
    <w:rsid w:val="00942FCE"/>
    <w:rsid w:val="00943086"/>
    <w:rsid w:val="00943134"/>
    <w:rsid w:val="0094338F"/>
    <w:rsid w:val="0094339E"/>
    <w:rsid w:val="00943654"/>
    <w:rsid w:val="009436DE"/>
    <w:rsid w:val="009438B3"/>
    <w:rsid w:val="00943956"/>
    <w:rsid w:val="00943958"/>
    <w:rsid w:val="00943D17"/>
    <w:rsid w:val="009443AF"/>
    <w:rsid w:val="009443C1"/>
    <w:rsid w:val="00944527"/>
    <w:rsid w:val="00944F1B"/>
    <w:rsid w:val="00945416"/>
    <w:rsid w:val="00945710"/>
    <w:rsid w:val="009459F4"/>
    <w:rsid w:val="00945B62"/>
    <w:rsid w:val="00945CF1"/>
    <w:rsid w:val="00945DD8"/>
    <w:rsid w:val="009460BF"/>
    <w:rsid w:val="00946169"/>
    <w:rsid w:val="009461BC"/>
    <w:rsid w:val="00946227"/>
    <w:rsid w:val="00946AFB"/>
    <w:rsid w:val="00946B3B"/>
    <w:rsid w:val="00946D8A"/>
    <w:rsid w:val="009473AF"/>
    <w:rsid w:val="00947CC6"/>
    <w:rsid w:val="00947F19"/>
    <w:rsid w:val="00950381"/>
    <w:rsid w:val="0095056E"/>
    <w:rsid w:val="00950ADE"/>
    <w:rsid w:val="00950C59"/>
    <w:rsid w:val="00951000"/>
    <w:rsid w:val="00951624"/>
    <w:rsid w:val="009516AE"/>
    <w:rsid w:val="00951BBE"/>
    <w:rsid w:val="00951C93"/>
    <w:rsid w:val="00951D8C"/>
    <w:rsid w:val="00951D9F"/>
    <w:rsid w:val="00951DF9"/>
    <w:rsid w:val="00951F8A"/>
    <w:rsid w:val="009521E2"/>
    <w:rsid w:val="00952429"/>
    <w:rsid w:val="00952805"/>
    <w:rsid w:val="00952B59"/>
    <w:rsid w:val="00953384"/>
    <w:rsid w:val="00953699"/>
    <w:rsid w:val="0095374A"/>
    <w:rsid w:val="00953A25"/>
    <w:rsid w:val="00953B06"/>
    <w:rsid w:val="00953D52"/>
    <w:rsid w:val="009543AD"/>
    <w:rsid w:val="00954547"/>
    <w:rsid w:val="00954723"/>
    <w:rsid w:val="00954960"/>
    <w:rsid w:val="00954C05"/>
    <w:rsid w:val="00954C38"/>
    <w:rsid w:val="00955241"/>
    <w:rsid w:val="009557C3"/>
    <w:rsid w:val="00955B43"/>
    <w:rsid w:val="00955B61"/>
    <w:rsid w:val="00955CC5"/>
    <w:rsid w:val="00955E07"/>
    <w:rsid w:val="00955F52"/>
    <w:rsid w:val="00956669"/>
    <w:rsid w:val="00956963"/>
    <w:rsid w:val="00956B9F"/>
    <w:rsid w:val="00956BBF"/>
    <w:rsid w:val="00956D54"/>
    <w:rsid w:val="0095701D"/>
    <w:rsid w:val="009570BC"/>
    <w:rsid w:val="00957294"/>
    <w:rsid w:val="009573A1"/>
    <w:rsid w:val="00957765"/>
    <w:rsid w:val="00957AD3"/>
    <w:rsid w:val="00957B56"/>
    <w:rsid w:val="00957B6C"/>
    <w:rsid w:val="00957C8E"/>
    <w:rsid w:val="00957CB3"/>
    <w:rsid w:val="00957EFB"/>
    <w:rsid w:val="009606A5"/>
    <w:rsid w:val="0096095C"/>
    <w:rsid w:val="00960999"/>
    <w:rsid w:val="00960CB2"/>
    <w:rsid w:val="00960F31"/>
    <w:rsid w:val="00960FD0"/>
    <w:rsid w:val="00961076"/>
    <w:rsid w:val="009610AB"/>
    <w:rsid w:val="0096120E"/>
    <w:rsid w:val="009612BF"/>
    <w:rsid w:val="00961304"/>
    <w:rsid w:val="0096134D"/>
    <w:rsid w:val="0096136F"/>
    <w:rsid w:val="00961AB7"/>
    <w:rsid w:val="00961B72"/>
    <w:rsid w:val="00961BB8"/>
    <w:rsid w:val="00961C56"/>
    <w:rsid w:val="00961F49"/>
    <w:rsid w:val="009627D3"/>
    <w:rsid w:val="00962B11"/>
    <w:rsid w:val="00962BAE"/>
    <w:rsid w:val="00962DE6"/>
    <w:rsid w:val="00962FC8"/>
    <w:rsid w:val="009632C4"/>
    <w:rsid w:val="00963565"/>
    <w:rsid w:val="00963697"/>
    <w:rsid w:val="009639A9"/>
    <w:rsid w:val="00963A7A"/>
    <w:rsid w:val="00963FEC"/>
    <w:rsid w:val="00964323"/>
    <w:rsid w:val="00964459"/>
    <w:rsid w:val="00964532"/>
    <w:rsid w:val="00964604"/>
    <w:rsid w:val="00964CFE"/>
    <w:rsid w:val="00964F3B"/>
    <w:rsid w:val="009651D5"/>
    <w:rsid w:val="0096578F"/>
    <w:rsid w:val="00965A58"/>
    <w:rsid w:val="009661A9"/>
    <w:rsid w:val="0096645C"/>
    <w:rsid w:val="00966A58"/>
    <w:rsid w:val="009670F6"/>
    <w:rsid w:val="00967121"/>
    <w:rsid w:val="009671F8"/>
    <w:rsid w:val="00967672"/>
    <w:rsid w:val="00970004"/>
    <w:rsid w:val="0097042E"/>
    <w:rsid w:val="0097049A"/>
    <w:rsid w:val="009705A8"/>
    <w:rsid w:val="00970608"/>
    <w:rsid w:val="0097063F"/>
    <w:rsid w:val="00970748"/>
    <w:rsid w:val="00970B37"/>
    <w:rsid w:val="00970D47"/>
    <w:rsid w:val="00970EB1"/>
    <w:rsid w:val="009712B3"/>
    <w:rsid w:val="009713F6"/>
    <w:rsid w:val="00971817"/>
    <w:rsid w:val="00971B17"/>
    <w:rsid w:val="00971C86"/>
    <w:rsid w:val="00971EB4"/>
    <w:rsid w:val="00971F74"/>
    <w:rsid w:val="009724AD"/>
    <w:rsid w:val="00972542"/>
    <w:rsid w:val="00972561"/>
    <w:rsid w:val="00972A62"/>
    <w:rsid w:val="00972C0B"/>
    <w:rsid w:val="00973000"/>
    <w:rsid w:val="009731C9"/>
    <w:rsid w:val="009734DA"/>
    <w:rsid w:val="009734E1"/>
    <w:rsid w:val="00973A3E"/>
    <w:rsid w:val="00973E55"/>
    <w:rsid w:val="00973E90"/>
    <w:rsid w:val="00973F15"/>
    <w:rsid w:val="00974434"/>
    <w:rsid w:val="009744A2"/>
    <w:rsid w:val="00974536"/>
    <w:rsid w:val="0097454F"/>
    <w:rsid w:val="00974612"/>
    <w:rsid w:val="00974861"/>
    <w:rsid w:val="00975232"/>
    <w:rsid w:val="0097557E"/>
    <w:rsid w:val="0097623C"/>
    <w:rsid w:val="009765B4"/>
    <w:rsid w:val="00976862"/>
    <w:rsid w:val="00976976"/>
    <w:rsid w:val="00976AB3"/>
    <w:rsid w:val="00976D98"/>
    <w:rsid w:val="00977200"/>
    <w:rsid w:val="00977B28"/>
    <w:rsid w:val="0098006F"/>
    <w:rsid w:val="009801A7"/>
    <w:rsid w:val="009803BA"/>
    <w:rsid w:val="0098048C"/>
    <w:rsid w:val="00980668"/>
    <w:rsid w:val="009806D8"/>
    <w:rsid w:val="009808C6"/>
    <w:rsid w:val="00980C0E"/>
    <w:rsid w:val="00980D8D"/>
    <w:rsid w:val="0098118E"/>
    <w:rsid w:val="00981346"/>
    <w:rsid w:val="00981508"/>
    <w:rsid w:val="00981757"/>
    <w:rsid w:val="0098198C"/>
    <w:rsid w:val="00981CC5"/>
    <w:rsid w:val="00982B67"/>
    <w:rsid w:val="00982C4A"/>
    <w:rsid w:val="00982C77"/>
    <w:rsid w:val="00982FEE"/>
    <w:rsid w:val="00983002"/>
    <w:rsid w:val="00983160"/>
    <w:rsid w:val="00983257"/>
    <w:rsid w:val="00983300"/>
    <w:rsid w:val="009838E5"/>
    <w:rsid w:val="00983F21"/>
    <w:rsid w:val="00984039"/>
    <w:rsid w:val="00984169"/>
    <w:rsid w:val="00984308"/>
    <w:rsid w:val="0098454E"/>
    <w:rsid w:val="00984C04"/>
    <w:rsid w:val="00984CDD"/>
    <w:rsid w:val="00984D4E"/>
    <w:rsid w:val="009851F5"/>
    <w:rsid w:val="00985303"/>
    <w:rsid w:val="0098582B"/>
    <w:rsid w:val="00985861"/>
    <w:rsid w:val="009859C7"/>
    <w:rsid w:val="00985C54"/>
    <w:rsid w:val="00985C97"/>
    <w:rsid w:val="00985D92"/>
    <w:rsid w:val="00986538"/>
    <w:rsid w:val="009869EE"/>
    <w:rsid w:val="00987205"/>
    <w:rsid w:val="009873A7"/>
    <w:rsid w:val="009873E6"/>
    <w:rsid w:val="0098746C"/>
    <w:rsid w:val="009875B9"/>
    <w:rsid w:val="0098787B"/>
    <w:rsid w:val="009879FA"/>
    <w:rsid w:val="00987A8B"/>
    <w:rsid w:val="009900D9"/>
    <w:rsid w:val="009902A9"/>
    <w:rsid w:val="00990448"/>
    <w:rsid w:val="0099055A"/>
    <w:rsid w:val="00990633"/>
    <w:rsid w:val="00990754"/>
    <w:rsid w:val="00990A0E"/>
    <w:rsid w:val="00990A66"/>
    <w:rsid w:val="00990D7C"/>
    <w:rsid w:val="00990FF5"/>
    <w:rsid w:val="00991242"/>
    <w:rsid w:val="009913D0"/>
    <w:rsid w:val="00991478"/>
    <w:rsid w:val="00991708"/>
    <w:rsid w:val="00991A10"/>
    <w:rsid w:val="00991A9E"/>
    <w:rsid w:val="00991CBE"/>
    <w:rsid w:val="00991E73"/>
    <w:rsid w:val="00992515"/>
    <w:rsid w:val="00992774"/>
    <w:rsid w:val="009927C8"/>
    <w:rsid w:val="009927E1"/>
    <w:rsid w:val="009927E9"/>
    <w:rsid w:val="0099292C"/>
    <w:rsid w:val="00992B46"/>
    <w:rsid w:val="00992F2A"/>
    <w:rsid w:val="009935EC"/>
    <w:rsid w:val="0099384E"/>
    <w:rsid w:val="00993AD7"/>
    <w:rsid w:val="00993CAF"/>
    <w:rsid w:val="00993D95"/>
    <w:rsid w:val="00994ACA"/>
    <w:rsid w:val="00994FFA"/>
    <w:rsid w:val="00995909"/>
    <w:rsid w:val="009959AC"/>
    <w:rsid w:val="00996333"/>
    <w:rsid w:val="00996337"/>
    <w:rsid w:val="0099637E"/>
    <w:rsid w:val="009964FB"/>
    <w:rsid w:val="009967BE"/>
    <w:rsid w:val="00996B35"/>
    <w:rsid w:val="00996EDF"/>
    <w:rsid w:val="009973DD"/>
    <w:rsid w:val="00997FA8"/>
    <w:rsid w:val="009A0031"/>
    <w:rsid w:val="009A0151"/>
    <w:rsid w:val="009A02B8"/>
    <w:rsid w:val="009A03B7"/>
    <w:rsid w:val="009A0482"/>
    <w:rsid w:val="009A04FF"/>
    <w:rsid w:val="009A066D"/>
    <w:rsid w:val="009A0ECE"/>
    <w:rsid w:val="009A120B"/>
    <w:rsid w:val="009A137C"/>
    <w:rsid w:val="009A16BD"/>
    <w:rsid w:val="009A16F0"/>
    <w:rsid w:val="009A17FB"/>
    <w:rsid w:val="009A1E00"/>
    <w:rsid w:val="009A1EE4"/>
    <w:rsid w:val="009A2322"/>
    <w:rsid w:val="009A23C3"/>
    <w:rsid w:val="009A244A"/>
    <w:rsid w:val="009A259A"/>
    <w:rsid w:val="009A29B4"/>
    <w:rsid w:val="009A2CB2"/>
    <w:rsid w:val="009A2CE8"/>
    <w:rsid w:val="009A3125"/>
    <w:rsid w:val="009A3139"/>
    <w:rsid w:val="009A33CE"/>
    <w:rsid w:val="009A36CC"/>
    <w:rsid w:val="009A391C"/>
    <w:rsid w:val="009A4214"/>
    <w:rsid w:val="009A43CB"/>
    <w:rsid w:val="009A44AF"/>
    <w:rsid w:val="009A4883"/>
    <w:rsid w:val="009A48E8"/>
    <w:rsid w:val="009A4C02"/>
    <w:rsid w:val="009A4CCD"/>
    <w:rsid w:val="009A4E63"/>
    <w:rsid w:val="009A50DD"/>
    <w:rsid w:val="009A5278"/>
    <w:rsid w:val="009A636D"/>
    <w:rsid w:val="009A664E"/>
    <w:rsid w:val="009A66CD"/>
    <w:rsid w:val="009A6AEC"/>
    <w:rsid w:val="009A6C19"/>
    <w:rsid w:val="009A792D"/>
    <w:rsid w:val="009B0B90"/>
    <w:rsid w:val="009B0D5C"/>
    <w:rsid w:val="009B0D7D"/>
    <w:rsid w:val="009B10FE"/>
    <w:rsid w:val="009B11E7"/>
    <w:rsid w:val="009B16F2"/>
    <w:rsid w:val="009B1875"/>
    <w:rsid w:val="009B1A7F"/>
    <w:rsid w:val="009B1B1C"/>
    <w:rsid w:val="009B1FAA"/>
    <w:rsid w:val="009B2066"/>
    <w:rsid w:val="009B246A"/>
    <w:rsid w:val="009B28AB"/>
    <w:rsid w:val="009B2FFA"/>
    <w:rsid w:val="009B3119"/>
    <w:rsid w:val="009B31E2"/>
    <w:rsid w:val="009B3838"/>
    <w:rsid w:val="009B3BC1"/>
    <w:rsid w:val="009B3C88"/>
    <w:rsid w:val="009B3E7B"/>
    <w:rsid w:val="009B3EBE"/>
    <w:rsid w:val="009B4002"/>
    <w:rsid w:val="009B442A"/>
    <w:rsid w:val="009B4493"/>
    <w:rsid w:val="009B4C15"/>
    <w:rsid w:val="009B4EC3"/>
    <w:rsid w:val="009B50D9"/>
    <w:rsid w:val="009B5107"/>
    <w:rsid w:val="009B5540"/>
    <w:rsid w:val="009B57CC"/>
    <w:rsid w:val="009B5A4E"/>
    <w:rsid w:val="009B5AEA"/>
    <w:rsid w:val="009B5F96"/>
    <w:rsid w:val="009B5FD5"/>
    <w:rsid w:val="009B6180"/>
    <w:rsid w:val="009B621D"/>
    <w:rsid w:val="009B6577"/>
    <w:rsid w:val="009B6C52"/>
    <w:rsid w:val="009B764D"/>
    <w:rsid w:val="009B76D1"/>
    <w:rsid w:val="009B7A4D"/>
    <w:rsid w:val="009B7B4B"/>
    <w:rsid w:val="009B7C9E"/>
    <w:rsid w:val="009B7D89"/>
    <w:rsid w:val="009B7DAD"/>
    <w:rsid w:val="009B7FB6"/>
    <w:rsid w:val="009B7FDE"/>
    <w:rsid w:val="009C0171"/>
    <w:rsid w:val="009C019E"/>
    <w:rsid w:val="009C01F7"/>
    <w:rsid w:val="009C10E4"/>
    <w:rsid w:val="009C1319"/>
    <w:rsid w:val="009C1505"/>
    <w:rsid w:val="009C158A"/>
    <w:rsid w:val="009C16F9"/>
    <w:rsid w:val="009C19CB"/>
    <w:rsid w:val="009C1A68"/>
    <w:rsid w:val="009C1BB2"/>
    <w:rsid w:val="009C1F02"/>
    <w:rsid w:val="009C1F80"/>
    <w:rsid w:val="009C2311"/>
    <w:rsid w:val="009C24A7"/>
    <w:rsid w:val="009C24AA"/>
    <w:rsid w:val="009C257D"/>
    <w:rsid w:val="009C27DC"/>
    <w:rsid w:val="009C2F3A"/>
    <w:rsid w:val="009C3299"/>
    <w:rsid w:val="009C3895"/>
    <w:rsid w:val="009C4068"/>
    <w:rsid w:val="009C40FA"/>
    <w:rsid w:val="009C40FC"/>
    <w:rsid w:val="009C44BB"/>
    <w:rsid w:val="009C4614"/>
    <w:rsid w:val="009C48C5"/>
    <w:rsid w:val="009C4C50"/>
    <w:rsid w:val="009C4D62"/>
    <w:rsid w:val="009C4DF0"/>
    <w:rsid w:val="009C4E27"/>
    <w:rsid w:val="009C55E4"/>
    <w:rsid w:val="009C5C42"/>
    <w:rsid w:val="009C5C4B"/>
    <w:rsid w:val="009C5D17"/>
    <w:rsid w:val="009C5DEC"/>
    <w:rsid w:val="009C6027"/>
    <w:rsid w:val="009C635D"/>
    <w:rsid w:val="009C6429"/>
    <w:rsid w:val="009C644F"/>
    <w:rsid w:val="009C6810"/>
    <w:rsid w:val="009C6B9C"/>
    <w:rsid w:val="009C6E5C"/>
    <w:rsid w:val="009C6F76"/>
    <w:rsid w:val="009C70E3"/>
    <w:rsid w:val="009C731D"/>
    <w:rsid w:val="009C75C5"/>
    <w:rsid w:val="009C7926"/>
    <w:rsid w:val="009C7A8A"/>
    <w:rsid w:val="009D013F"/>
    <w:rsid w:val="009D03A9"/>
    <w:rsid w:val="009D0563"/>
    <w:rsid w:val="009D0CE8"/>
    <w:rsid w:val="009D0D29"/>
    <w:rsid w:val="009D0EB7"/>
    <w:rsid w:val="009D11C7"/>
    <w:rsid w:val="009D125A"/>
    <w:rsid w:val="009D13C0"/>
    <w:rsid w:val="009D14E3"/>
    <w:rsid w:val="009D1D54"/>
    <w:rsid w:val="009D2080"/>
    <w:rsid w:val="009D20D3"/>
    <w:rsid w:val="009D2327"/>
    <w:rsid w:val="009D2336"/>
    <w:rsid w:val="009D2417"/>
    <w:rsid w:val="009D25C7"/>
    <w:rsid w:val="009D2B1E"/>
    <w:rsid w:val="009D2C47"/>
    <w:rsid w:val="009D2D08"/>
    <w:rsid w:val="009D3069"/>
    <w:rsid w:val="009D3716"/>
    <w:rsid w:val="009D3DBE"/>
    <w:rsid w:val="009D3FE5"/>
    <w:rsid w:val="009D403B"/>
    <w:rsid w:val="009D4828"/>
    <w:rsid w:val="009D491A"/>
    <w:rsid w:val="009D4AB9"/>
    <w:rsid w:val="009D4CE7"/>
    <w:rsid w:val="009D4D25"/>
    <w:rsid w:val="009D4E4A"/>
    <w:rsid w:val="009D4FA4"/>
    <w:rsid w:val="009D506F"/>
    <w:rsid w:val="009D50CA"/>
    <w:rsid w:val="009D515F"/>
    <w:rsid w:val="009D531D"/>
    <w:rsid w:val="009D551B"/>
    <w:rsid w:val="009D5BA9"/>
    <w:rsid w:val="009D5EEE"/>
    <w:rsid w:val="009D5F7F"/>
    <w:rsid w:val="009D607D"/>
    <w:rsid w:val="009D6081"/>
    <w:rsid w:val="009D61D0"/>
    <w:rsid w:val="009D6496"/>
    <w:rsid w:val="009D651A"/>
    <w:rsid w:val="009D678C"/>
    <w:rsid w:val="009D6C35"/>
    <w:rsid w:val="009D6F42"/>
    <w:rsid w:val="009D6F71"/>
    <w:rsid w:val="009D7623"/>
    <w:rsid w:val="009D7799"/>
    <w:rsid w:val="009D7B60"/>
    <w:rsid w:val="009E08E8"/>
    <w:rsid w:val="009E09E4"/>
    <w:rsid w:val="009E10BE"/>
    <w:rsid w:val="009E1396"/>
    <w:rsid w:val="009E158F"/>
    <w:rsid w:val="009E1CE6"/>
    <w:rsid w:val="009E1F46"/>
    <w:rsid w:val="009E2045"/>
    <w:rsid w:val="009E29AB"/>
    <w:rsid w:val="009E2E0B"/>
    <w:rsid w:val="009E32D3"/>
    <w:rsid w:val="009E3786"/>
    <w:rsid w:val="009E3941"/>
    <w:rsid w:val="009E4058"/>
    <w:rsid w:val="009E405D"/>
    <w:rsid w:val="009E4658"/>
    <w:rsid w:val="009E4A0D"/>
    <w:rsid w:val="009E4D26"/>
    <w:rsid w:val="009E4F62"/>
    <w:rsid w:val="009E5101"/>
    <w:rsid w:val="009E51DE"/>
    <w:rsid w:val="009E53B4"/>
    <w:rsid w:val="009E5AB9"/>
    <w:rsid w:val="009E5E73"/>
    <w:rsid w:val="009E5F70"/>
    <w:rsid w:val="009E6291"/>
    <w:rsid w:val="009E6C82"/>
    <w:rsid w:val="009E73AF"/>
    <w:rsid w:val="009E78CD"/>
    <w:rsid w:val="009E7B15"/>
    <w:rsid w:val="009E7C8F"/>
    <w:rsid w:val="009E7DEF"/>
    <w:rsid w:val="009F043B"/>
    <w:rsid w:val="009F0534"/>
    <w:rsid w:val="009F06EE"/>
    <w:rsid w:val="009F0739"/>
    <w:rsid w:val="009F077F"/>
    <w:rsid w:val="009F0E44"/>
    <w:rsid w:val="009F0E83"/>
    <w:rsid w:val="009F0EF4"/>
    <w:rsid w:val="009F1017"/>
    <w:rsid w:val="009F1285"/>
    <w:rsid w:val="009F136B"/>
    <w:rsid w:val="009F18AB"/>
    <w:rsid w:val="009F1A26"/>
    <w:rsid w:val="009F1B7B"/>
    <w:rsid w:val="009F1E8F"/>
    <w:rsid w:val="009F1F00"/>
    <w:rsid w:val="009F2089"/>
    <w:rsid w:val="009F2198"/>
    <w:rsid w:val="009F23B1"/>
    <w:rsid w:val="009F2791"/>
    <w:rsid w:val="009F2A63"/>
    <w:rsid w:val="009F2D0C"/>
    <w:rsid w:val="009F2D1D"/>
    <w:rsid w:val="009F30AC"/>
    <w:rsid w:val="009F32B7"/>
    <w:rsid w:val="009F3410"/>
    <w:rsid w:val="009F353F"/>
    <w:rsid w:val="009F3B61"/>
    <w:rsid w:val="009F3B62"/>
    <w:rsid w:val="009F3C19"/>
    <w:rsid w:val="009F3C7C"/>
    <w:rsid w:val="009F3E79"/>
    <w:rsid w:val="009F4007"/>
    <w:rsid w:val="009F41F2"/>
    <w:rsid w:val="009F4624"/>
    <w:rsid w:val="009F47D4"/>
    <w:rsid w:val="009F4867"/>
    <w:rsid w:val="009F48F3"/>
    <w:rsid w:val="009F4EDE"/>
    <w:rsid w:val="009F5017"/>
    <w:rsid w:val="009F54E5"/>
    <w:rsid w:val="009F5798"/>
    <w:rsid w:val="009F5BAE"/>
    <w:rsid w:val="009F5DFD"/>
    <w:rsid w:val="009F5EAF"/>
    <w:rsid w:val="009F62FB"/>
    <w:rsid w:val="009F65BF"/>
    <w:rsid w:val="009F6625"/>
    <w:rsid w:val="009F66D2"/>
    <w:rsid w:val="009F6F80"/>
    <w:rsid w:val="009F7166"/>
    <w:rsid w:val="009F7536"/>
    <w:rsid w:val="009F75EF"/>
    <w:rsid w:val="009F7A9E"/>
    <w:rsid w:val="009F7B02"/>
    <w:rsid w:val="009F7D78"/>
    <w:rsid w:val="009F7E7C"/>
    <w:rsid w:val="00A001A4"/>
    <w:rsid w:val="00A0026D"/>
    <w:rsid w:val="00A00311"/>
    <w:rsid w:val="00A00595"/>
    <w:rsid w:val="00A006AD"/>
    <w:rsid w:val="00A008E4"/>
    <w:rsid w:val="00A00B34"/>
    <w:rsid w:val="00A01028"/>
    <w:rsid w:val="00A01445"/>
    <w:rsid w:val="00A0146E"/>
    <w:rsid w:val="00A017AA"/>
    <w:rsid w:val="00A017BB"/>
    <w:rsid w:val="00A01BBF"/>
    <w:rsid w:val="00A01E7A"/>
    <w:rsid w:val="00A022B9"/>
    <w:rsid w:val="00A0270D"/>
    <w:rsid w:val="00A02A3D"/>
    <w:rsid w:val="00A02B7C"/>
    <w:rsid w:val="00A02F31"/>
    <w:rsid w:val="00A02FFF"/>
    <w:rsid w:val="00A0317D"/>
    <w:rsid w:val="00A0350C"/>
    <w:rsid w:val="00A03B26"/>
    <w:rsid w:val="00A03C09"/>
    <w:rsid w:val="00A03E39"/>
    <w:rsid w:val="00A03EA8"/>
    <w:rsid w:val="00A03FE1"/>
    <w:rsid w:val="00A04165"/>
    <w:rsid w:val="00A0433C"/>
    <w:rsid w:val="00A04411"/>
    <w:rsid w:val="00A044FB"/>
    <w:rsid w:val="00A04621"/>
    <w:rsid w:val="00A04649"/>
    <w:rsid w:val="00A04691"/>
    <w:rsid w:val="00A047DF"/>
    <w:rsid w:val="00A048FB"/>
    <w:rsid w:val="00A04B59"/>
    <w:rsid w:val="00A04D2B"/>
    <w:rsid w:val="00A04ECA"/>
    <w:rsid w:val="00A0513E"/>
    <w:rsid w:val="00A05408"/>
    <w:rsid w:val="00A05451"/>
    <w:rsid w:val="00A05524"/>
    <w:rsid w:val="00A056F3"/>
    <w:rsid w:val="00A05D3C"/>
    <w:rsid w:val="00A05EFB"/>
    <w:rsid w:val="00A05F93"/>
    <w:rsid w:val="00A063B0"/>
    <w:rsid w:val="00A06549"/>
    <w:rsid w:val="00A0674B"/>
    <w:rsid w:val="00A06C66"/>
    <w:rsid w:val="00A06D0C"/>
    <w:rsid w:val="00A06D2E"/>
    <w:rsid w:val="00A07011"/>
    <w:rsid w:val="00A07136"/>
    <w:rsid w:val="00A072A2"/>
    <w:rsid w:val="00A07966"/>
    <w:rsid w:val="00A0799D"/>
    <w:rsid w:val="00A079AA"/>
    <w:rsid w:val="00A07CBE"/>
    <w:rsid w:val="00A101E5"/>
    <w:rsid w:val="00A10234"/>
    <w:rsid w:val="00A1030C"/>
    <w:rsid w:val="00A10378"/>
    <w:rsid w:val="00A106F9"/>
    <w:rsid w:val="00A108B6"/>
    <w:rsid w:val="00A10F97"/>
    <w:rsid w:val="00A111CC"/>
    <w:rsid w:val="00A1168E"/>
    <w:rsid w:val="00A116D1"/>
    <w:rsid w:val="00A118E4"/>
    <w:rsid w:val="00A11918"/>
    <w:rsid w:val="00A11934"/>
    <w:rsid w:val="00A11B84"/>
    <w:rsid w:val="00A121B0"/>
    <w:rsid w:val="00A121DB"/>
    <w:rsid w:val="00A122B3"/>
    <w:rsid w:val="00A1284A"/>
    <w:rsid w:val="00A132AE"/>
    <w:rsid w:val="00A138DC"/>
    <w:rsid w:val="00A13A23"/>
    <w:rsid w:val="00A13C04"/>
    <w:rsid w:val="00A13CA4"/>
    <w:rsid w:val="00A13F2B"/>
    <w:rsid w:val="00A14005"/>
    <w:rsid w:val="00A14C3B"/>
    <w:rsid w:val="00A14CD9"/>
    <w:rsid w:val="00A14F60"/>
    <w:rsid w:val="00A1501D"/>
    <w:rsid w:val="00A1525B"/>
    <w:rsid w:val="00A15282"/>
    <w:rsid w:val="00A15606"/>
    <w:rsid w:val="00A15D58"/>
    <w:rsid w:val="00A15E81"/>
    <w:rsid w:val="00A16645"/>
    <w:rsid w:val="00A16710"/>
    <w:rsid w:val="00A16735"/>
    <w:rsid w:val="00A16996"/>
    <w:rsid w:val="00A16B3A"/>
    <w:rsid w:val="00A16DC3"/>
    <w:rsid w:val="00A16F9C"/>
    <w:rsid w:val="00A1704F"/>
    <w:rsid w:val="00A170BD"/>
    <w:rsid w:val="00A17739"/>
    <w:rsid w:val="00A17D38"/>
    <w:rsid w:val="00A20098"/>
    <w:rsid w:val="00A20291"/>
    <w:rsid w:val="00A20384"/>
    <w:rsid w:val="00A20390"/>
    <w:rsid w:val="00A203A8"/>
    <w:rsid w:val="00A203DF"/>
    <w:rsid w:val="00A2079B"/>
    <w:rsid w:val="00A207EE"/>
    <w:rsid w:val="00A2080F"/>
    <w:rsid w:val="00A20CF7"/>
    <w:rsid w:val="00A20D87"/>
    <w:rsid w:val="00A21177"/>
    <w:rsid w:val="00A21B33"/>
    <w:rsid w:val="00A22195"/>
    <w:rsid w:val="00A225CD"/>
    <w:rsid w:val="00A226F0"/>
    <w:rsid w:val="00A22A9D"/>
    <w:rsid w:val="00A22AB7"/>
    <w:rsid w:val="00A231C5"/>
    <w:rsid w:val="00A235EB"/>
    <w:rsid w:val="00A239EA"/>
    <w:rsid w:val="00A23A58"/>
    <w:rsid w:val="00A23A5F"/>
    <w:rsid w:val="00A23D98"/>
    <w:rsid w:val="00A23F2D"/>
    <w:rsid w:val="00A242B7"/>
    <w:rsid w:val="00A242E0"/>
    <w:rsid w:val="00A24415"/>
    <w:rsid w:val="00A24522"/>
    <w:rsid w:val="00A2455C"/>
    <w:rsid w:val="00A24BCE"/>
    <w:rsid w:val="00A24C17"/>
    <w:rsid w:val="00A24C5F"/>
    <w:rsid w:val="00A24EB8"/>
    <w:rsid w:val="00A24F06"/>
    <w:rsid w:val="00A252BC"/>
    <w:rsid w:val="00A25316"/>
    <w:rsid w:val="00A253C9"/>
    <w:rsid w:val="00A2573B"/>
    <w:rsid w:val="00A25815"/>
    <w:rsid w:val="00A25D4F"/>
    <w:rsid w:val="00A25EF3"/>
    <w:rsid w:val="00A263EC"/>
    <w:rsid w:val="00A26456"/>
    <w:rsid w:val="00A2653D"/>
    <w:rsid w:val="00A26703"/>
    <w:rsid w:val="00A26C93"/>
    <w:rsid w:val="00A27064"/>
    <w:rsid w:val="00A270E7"/>
    <w:rsid w:val="00A271A4"/>
    <w:rsid w:val="00A2722C"/>
    <w:rsid w:val="00A2797D"/>
    <w:rsid w:val="00A27D62"/>
    <w:rsid w:val="00A27E0A"/>
    <w:rsid w:val="00A27F70"/>
    <w:rsid w:val="00A301A3"/>
    <w:rsid w:val="00A30445"/>
    <w:rsid w:val="00A30851"/>
    <w:rsid w:val="00A3105F"/>
    <w:rsid w:val="00A310DB"/>
    <w:rsid w:val="00A31124"/>
    <w:rsid w:val="00A31393"/>
    <w:rsid w:val="00A31FA2"/>
    <w:rsid w:val="00A321F7"/>
    <w:rsid w:val="00A3244C"/>
    <w:rsid w:val="00A32A09"/>
    <w:rsid w:val="00A33249"/>
    <w:rsid w:val="00A3333F"/>
    <w:rsid w:val="00A3362F"/>
    <w:rsid w:val="00A3368A"/>
    <w:rsid w:val="00A3373C"/>
    <w:rsid w:val="00A33930"/>
    <w:rsid w:val="00A339A9"/>
    <w:rsid w:val="00A33CE0"/>
    <w:rsid w:val="00A33D82"/>
    <w:rsid w:val="00A33DB2"/>
    <w:rsid w:val="00A33FA2"/>
    <w:rsid w:val="00A34075"/>
    <w:rsid w:val="00A3463A"/>
    <w:rsid w:val="00A34778"/>
    <w:rsid w:val="00A349FA"/>
    <w:rsid w:val="00A34C00"/>
    <w:rsid w:val="00A34C2A"/>
    <w:rsid w:val="00A35045"/>
    <w:rsid w:val="00A3524C"/>
    <w:rsid w:val="00A35392"/>
    <w:rsid w:val="00A35552"/>
    <w:rsid w:val="00A35909"/>
    <w:rsid w:val="00A35B06"/>
    <w:rsid w:val="00A35F3F"/>
    <w:rsid w:val="00A3692A"/>
    <w:rsid w:val="00A36BDB"/>
    <w:rsid w:val="00A374DD"/>
    <w:rsid w:val="00A3798B"/>
    <w:rsid w:val="00A379FF"/>
    <w:rsid w:val="00A37E1C"/>
    <w:rsid w:val="00A37EF1"/>
    <w:rsid w:val="00A37FE2"/>
    <w:rsid w:val="00A40016"/>
    <w:rsid w:val="00A4023B"/>
    <w:rsid w:val="00A407B6"/>
    <w:rsid w:val="00A40C1C"/>
    <w:rsid w:val="00A40D00"/>
    <w:rsid w:val="00A40DDA"/>
    <w:rsid w:val="00A410E6"/>
    <w:rsid w:val="00A4124F"/>
    <w:rsid w:val="00A4135D"/>
    <w:rsid w:val="00A417A9"/>
    <w:rsid w:val="00A4201D"/>
    <w:rsid w:val="00A4217C"/>
    <w:rsid w:val="00A4230D"/>
    <w:rsid w:val="00A4281F"/>
    <w:rsid w:val="00A42968"/>
    <w:rsid w:val="00A429AB"/>
    <w:rsid w:val="00A42CCF"/>
    <w:rsid w:val="00A42D45"/>
    <w:rsid w:val="00A430EA"/>
    <w:rsid w:val="00A43635"/>
    <w:rsid w:val="00A43D6C"/>
    <w:rsid w:val="00A4415E"/>
    <w:rsid w:val="00A44322"/>
    <w:rsid w:val="00A4475D"/>
    <w:rsid w:val="00A44994"/>
    <w:rsid w:val="00A44A17"/>
    <w:rsid w:val="00A44C64"/>
    <w:rsid w:val="00A44F9D"/>
    <w:rsid w:val="00A45243"/>
    <w:rsid w:val="00A4550A"/>
    <w:rsid w:val="00A45515"/>
    <w:rsid w:val="00A45834"/>
    <w:rsid w:val="00A45D80"/>
    <w:rsid w:val="00A45EA4"/>
    <w:rsid w:val="00A4600B"/>
    <w:rsid w:val="00A462D1"/>
    <w:rsid w:val="00A46461"/>
    <w:rsid w:val="00A464DF"/>
    <w:rsid w:val="00A465C9"/>
    <w:rsid w:val="00A4665C"/>
    <w:rsid w:val="00A47047"/>
    <w:rsid w:val="00A471A1"/>
    <w:rsid w:val="00A47291"/>
    <w:rsid w:val="00A476BB"/>
    <w:rsid w:val="00A479D5"/>
    <w:rsid w:val="00A50359"/>
    <w:rsid w:val="00A50621"/>
    <w:rsid w:val="00A50880"/>
    <w:rsid w:val="00A50DCC"/>
    <w:rsid w:val="00A50F08"/>
    <w:rsid w:val="00A50F24"/>
    <w:rsid w:val="00A5103E"/>
    <w:rsid w:val="00A510DA"/>
    <w:rsid w:val="00A51619"/>
    <w:rsid w:val="00A51625"/>
    <w:rsid w:val="00A516D7"/>
    <w:rsid w:val="00A516DA"/>
    <w:rsid w:val="00A51787"/>
    <w:rsid w:val="00A51B52"/>
    <w:rsid w:val="00A51FB4"/>
    <w:rsid w:val="00A523B2"/>
    <w:rsid w:val="00A525B8"/>
    <w:rsid w:val="00A526ED"/>
    <w:rsid w:val="00A52868"/>
    <w:rsid w:val="00A5295F"/>
    <w:rsid w:val="00A52999"/>
    <w:rsid w:val="00A52A67"/>
    <w:rsid w:val="00A52B22"/>
    <w:rsid w:val="00A52BC7"/>
    <w:rsid w:val="00A52E97"/>
    <w:rsid w:val="00A53950"/>
    <w:rsid w:val="00A53A66"/>
    <w:rsid w:val="00A53E36"/>
    <w:rsid w:val="00A53E40"/>
    <w:rsid w:val="00A541E9"/>
    <w:rsid w:val="00A5434F"/>
    <w:rsid w:val="00A54788"/>
    <w:rsid w:val="00A54AF6"/>
    <w:rsid w:val="00A54BD8"/>
    <w:rsid w:val="00A54C82"/>
    <w:rsid w:val="00A54EAC"/>
    <w:rsid w:val="00A54EC1"/>
    <w:rsid w:val="00A552FF"/>
    <w:rsid w:val="00A55464"/>
    <w:rsid w:val="00A55678"/>
    <w:rsid w:val="00A5590F"/>
    <w:rsid w:val="00A55A84"/>
    <w:rsid w:val="00A55D31"/>
    <w:rsid w:val="00A55E0D"/>
    <w:rsid w:val="00A56164"/>
    <w:rsid w:val="00A56534"/>
    <w:rsid w:val="00A56619"/>
    <w:rsid w:val="00A566C9"/>
    <w:rsid w:val="00A5682E"/>
    <w:rsid w:val="00A569F2"/>
    <w:rsid w:val="00A56DCB"/>
    <w:rsid w:val="00A56E1D"/>
    <w:rsid w:val="00A5766B"/>
    <w:rsid w:val="00A5767C"/>
    <w:rsid w:val="00A577A0"/>
    <w:rsid w:val="00A579A0"/>
    <w:rsid w:val="00A57D80"/>
    <w:rsid w:val="00A57FB8"/>
    <w:rsid w:val="00A605D0"/>
    <w:rsid w:val="00A60AC1"/>
    <w:rsid w:val="00A60AEE"/>
    <w:rsid w:val="00A60B98"/>
    <w:rsid w:val="00A60D2F"/>
    <w:rsid w:val="00A60EC2"/>
    <w:rsid w:val="00A610C6"/>
    <w:rsid w:val="00A6120A"/>
    <w:rsid w:val="00A6125D"/>
    <w:rsid w:val="00A61746"/>
    <w:rsid w:val="00A61760"/>
    <w:rsid w:val="00A61895"/>
    <w:rsid w:val="00A61A33"/>
    <w:rsid w:val="00A61AE1"/>
    <w:rsid w:val="00A61B48"/>
    <w:rsid w:val="00A61D83"/>
    <w:rsid w:val="00A62079"/>
    <w:rsid w:val="00A6213B"/>
    <w:rsid w:val="00A62182"/>
    <w:rsid w:val="00A6224E"/>
    <w:rsid w:val="00A6232B"/>
    <w:rsid w:val="00A6258C"/>
    <w:rsid w:val="00A62778"/>
    <w:rsid w:val="00A6281B"/>
    <w:rsid w:val="00A62A8C"/>
    <w:rsid w:val="00A62BF4"/>
    <w:rsid w:val="00A62C8A"/>
    <w:rsid w:val="00A62DA4"/>
    <w:rsid w:val="00A62F90"/>
    <w:rsid w:val="00A62FB9"/>
    <w:rsid w:val="00A631B3"/>
    <w:rsid w:val="00A6353D"/>
    <w:rsid w:val="00A6379B"/>
    <w:rsid w:val="00A63944"/>
    <w:rsid w:val="00A639CD"/>
    <w:rsid w:val="00A639E9"/>
    <w:rsid w:val="00A63A45"/>
    <w:rsid w:val="00A63C33"/>
    <w:rsid w:val="00A6402A"/>
    <w:rsid w:val="00A648CB"/>
    <w:rsid w:val="00A64AC5"/>
    <w:rsid w:val="00A64AEA"/>
    <w:rsid w:val="00A64DF2"/>
    <w:rsid w:val="00A64FF7"/>
    <w:rsid w:val="00A6505A"/>
    <w:rsid w:val="00A652A0"/>
    <w:rsid w:val="00A65377"/>
    <w:rsid w:val="00A6581D"/>
    <w:rsid w:val="00A65AB2"/>
    <w:rsid w:val="00A65B38"/>
    <w:rsid w:val="00A65BC1"/>
    <w:rsid w:val="00A6602F"/>
    <w:rsid w:val="00A661BD"/>
    <w:rsid w:val="00A661ED"/>
    <w:rsid w:val="00A66522"/>
    <w:rsid w:val="00A6661B"/>
    <w:rsid w:val="00A6674E"/>
    <w:rsid w:val="00A66780"/>
    <w:rsid w:val="00A667AB"/>
    <w:rsid w:val="00A66847"/>
    <w:rsid w:val="00A668AD"/>
    <w:rsid w:val="00A66E7E"/>
    <w:rsid w:val="00A66F32"/>
    <w:rsid w:val="00A67692"/>
    <w:rsid w:val="00A67773"/>
    <w:rsid w:val="00A67B18"/>
    <w:rsid w:val="00A67B33"/>
    <w:rsid w:val="00A67E99"/>
    <w:rsid w:val="00A70019"/>
    <w:rsid w:val="00A7021D"/>
    <w:rsid w:val="00A7060B"/>
    <w:rsid w:val="00A70658"/>
    <w:rsid w:val="00A70895"/>
    <w:rsid w:val="00A70A3F"/>
    <w:rsid w:val="00A70FFB"/>
    <w:rsid w:val="00A7182C"/>
    <w:rsid w:val="00A71858"/>
    <w:rsid w:val="00A71AD6"/>
    <w:rsid w:val="00A7224F"/>
    <w:rsid w:val="00A72278"/>
    <w:rsid w:val="00A72317"/>
    <w:rsid w:val="00A72340"/>
    <w:rsid w:val="00A72472"/>
    <w:rsid w:val="00A726EA"/>
    <w:rsid w:val="00A72746"/>
    <w:rsid w:val="00A72BA2"/>
    <w:rsid w:val="00A72BBC"/>
    <w:rsid w:val="00A72C86"/>
    <w:rsid w:val="00A72DC0"/>
    <w:rsid w:val="00A73320"/>
    <w:rsid w:val="00A734EC"/>
    <w:rsid w:val="00A73C46"/>
    <w:rsid w:val="00A73D69"/>
    <w:rsid w:val="00A73F6C"/>
    <w:rsid w:val="00A740A8"/>
    <w:rsid w:val="00A741DB"/>
    <w:rsid w:val="00A74548"/>
    <w:rsid w:val="00A74724"/>
    <w:rsid w:val="00A74D3A"/>
    <w:rsid w:val="00A752C5"/>
    <w:rsid w:val="00A7539A"/>
    <w:rsid w:val="00A75493"/>
    <w:rsid w:val="00A7551E"/>
    <w:rsid w:val="00A759B7"/>
    <w:rsid w:val="00A75B2D"/>
    <w:rsid w:val="00A75C3C"/>
    <w:rsid w:val="00A76298"/>
    <w:rsid w:val="00A7649F"/>
    <w:rsid w:val="00A76556"/>
    <w:rsid w:val="00A76962"/>
    <w:rsid w:val="00A76A53"/>
    <w:rsid w:val="00A76A71"/>
    <w:rsid w:val="00A76BE3"/>
    <w:rsid w:val="00A76E7D"/>
    <w:rsid w:val="00A7734B"/>
    <w:rsid w:val="00A77567"/>
    <w:rsid w:val="00A77658"/>
    <w:rsid w:val="00A77842"/>
    <w:rsid w:val="00A779A3"/>
    <w:rsid w:val="00A77FD3"/>
    <w:rsid w:val="00A80023"/>
    <w:rsid w:val="00A80214"/>
    <w:rsid w:val="00A803A2"/>
    <w:rsid w:val="00A803F3"/>
    <w:rsid w:val="00A80707"/>
    <w:rsid w:val="00A8076D"/>
    <w:rsid w:val="00A807C6"/>
    <w:rsid w:val="00A80A6A"/>
    <w:rsid w:val="00A80DEA"/>
    <w:rsid w:val="00A811B4"/>
    <w:rsid w:val="00A81388"/>
    <w:rsid w:val="00A815D5"/>
    <w:rsid w:val="00A81641"/>
    <w:rsid w:val="00A8193A"/>
    <w:rsid w:val="00A81AD5"/>
    <w:rsid w:val="00A81B96"/>
    <w:rsid w:val="00A81F4D"/>
    <w:rsid w:val="00A821DE"/>
    <w:rsid w:val="00A822C0"/>
    <w:rsid w:val="00A822D0"/>
    <w:rsid w:val="00A8242D"/>
    <w:rsid w:val="00A82D6D"/>
    <w:rsid w:val="00A82E5E"/>
    <w:rsid w:val="00A82FFD"/>
    <w:rsid w:val="00A833EB"/>
    <w:rsid w:val="00A83DC2"/>
    <w:rsid w:val="00A842D6"/>
    <w:rsid w:val="00A844D2"/>
    <w:rsid w:val="00A84850"/>
    <w:rsid w:val="00A84A45"/>
    <w:rsid w:val="00A84CD4"/>
    <w:rsid w:val="00A84CF0"/>
    <w:rsid w:val="00A84D93"/>
    <w:rsid w:val="00A84F51"/>
    <w:rsid w:val="00A851B1"/>
    <w:rsid w:val="00A85204"/>
    <w:rsid w:val="00A853C6"/>
    <w:rsid w:val="00A8545B"/>
    <w:rsid w:val="00A85AC5"/>
    <w:rsid w:val="00A85EEA"/>
    <w:rsid w:val="00A86045"/>
    <w:rsid w:val="00A86090"/>
    <w:rsid w:val="00A86440"/>
    <w:rsid w:val="00A866BC"/>
    <w:rsid w:val="00A86B41"/>
    <w:rsid w:val="00A86B70"/>
    <w:rsid w:val="00A86EFA"/>
    <w:rsid w:val="00A87117"/>
    <w:rsid w:val="00A871EE"/>
    <w:rsid w:val="00A872F4"/>
    <w:rsid w:val="00A8733B"/>
    <w:rsid w:val="00A874DC"/>
    <w:rsid w:val="00A8765F"/>
    <w:rsid w:val="00A87675"/>
    <w:rsid w:val="00A9028A"/>
    <w:rsid w:val="00A903E4"/>
    <w:rsid w:val="00A903E9"/>
    <w:rsid w:val="00A903F4"/>
    <w:rsid w:val="00A9048B"/>
    <w:rsid w:val="00A904FE"/>
    <w:rsid w:val="00A90719"/>
    <w:rsid w:val="00A907DA"/>
    <w:rsid w:val="00A90802"/>
    <w:rsid w:val="00A90A29"/>
    <w:rsid w:val="00A90A59"/>
    <w:rsid w:val="00A90D07"/>
    <w:rsid w:val="00A90D29"/>
    <w:rsid w:val="00A910F3"/>
    <w:rsid w:val="00A91258"/>
    <w:rsid w:val="00A91626"/>
    <w:rsid w:val="00A91978"/>
    <w:rsid w:val="00A91A91"/>
    <w:rsid w:val="00A91BC6"/>
    <w:rsid w:val="00A91E32"/>
    <w:rsid w:val="00A91E57"/>
    <w:rsid w:val="00A9208B"/>
    <w:rsid w:val="00A92C0B"/>
    <w:rsid w:val="00A92CF8"/>
    <w:rsid w:val="00A93655"/>
    <w:rsid w:val="00A93C40"/>
    <w:rsid w:val="00A940ED"/>
    <w:rsid w:val="00A9414D"/>
    <w:rsid w:val="00A941FE"/>
    <w:rsid w:val="00A94436"/>
    <w:rsid w:val="00A947E1"/>
    <w:rsid w:val="00A94877"/>
    <w:rsid w:val="00A94932"/>
    <w:rsid w:val="00A94BB9"/>
    <w:rsid w:val="00A94C94"/>
    <w:rsid w:val="00A94EC9"/>
    <w:rsid w:val="00A950DB"/>
    <w:rsid w:val="00A952C5"/>
    <w:rsid w:val="00A95A05"/>
    <w:rsid w:val="00A95A25"/>
    <w:rsid w:val="00A966AB"/>
    <w:rsid w:val="00A9674F"/>
    <w:rsid w:val="00A96CA5"/>
    <w:rsid w:val="00A96FFC"/>
    <w:rsid w:val="00A9722D"/>
    <w:rsid w:val="00A97432"/>
    <w:rsid w:val="00A97657"/>
    <w:rsid w:val="00A976CF"/>
    <w:rsid w:val="00A97B07"/>
    <w:rsid w:val="00A97EB8"/>
    <w:rsid w:val="00AA018C"/>
    <w:rsid w:val="00AA0202"/>
    <w:rsid w:val="00AA0266"/>
    <w:rsid w:val="00AA02FF"/>
    <w:rsid w:val="00AA03FB"/>
    <w:rsid w:val="00AA07C3"/>
    <w:rsid w:val="00AA09B3"/>
    <w:rsid w:val="00AA0A1A"/>
    <w:rsid w:val="00AA0A6A"/>
    <w:rsid w:val="00AA0B35"/>
    <w:rsid w:val="00AA0B95"/>
    <w:rsid w:val="00AA0C98"/>
    <w:rsid w:val="00AA0DE4"/>
    <w:rsid w:val="00AA10EA"/>
    <w:rsid w:val="00AA11E5"/>
    <w:rsid w:val="00AA1214"/>
    <w:rsid w:val="00AA1249"/>
    <w:rsid w:val="00AA125D"/>
    <w:rsid w:val="00AA18B0"/>
    <w:rsid w:val="00AA19E1"/>
    <w:rsid w:val="00AA1ACA"/>
    <w:rsid w:val="00AA1CB8"/>
    <w:rsid w:val="00AA1ED2"/>
    <w:rsid w:val="00AA2148"/>
    <w:rsid w:val="00AA25C0"/>
    <w:rsid w:val="00AA286F"/>
    <w:rsid w:val="00AA28C7"/>
    <w:rsid w:val="00AA2AF8"/>
    <w:rsid w:val="00AA2C80"/>
    <w:rsid w:val="00AA2D0F"/>
    <w:rsid w:val="00AA2E95"/>
    <w:rsid w:val="00AA2F85"/>
    <w:rsid w:val="00AA3196"/>
    <w:rsid w:val="00AA3256"/>
    <w:rsid w:val="00AA343F"/>
    <w:rsid w:val="00AA346A"/>
    <w:rsid w:val="00AA34B5"/>
    <w:rsid w:val="00AA35F6"/>
    <w:rsid w:val="00AA377D"/>
    <w:rsid w:val="00AA3B18"/>
    <w:rsid w:val="00AA3DCE"/>
    <w:rsid w:val="00AA3E27"/>
    <w:rsid w:val="00AA3E85"/>
    <w:rsid w:val="00AA45C1"/>
    <w:rsid w:val="00AA4862"/>
    <w:rsid w:val="00AA48CD"/>
    <w:rsid w:val="00AA493F"/>
    <w:rsid w:val="00AA4E33"/>
    <w:rsid w:val="00AA4E92"/>
    <w:rsid w:val="00AA4F11"/>
    <w:rsid w:val="00AA5038"/>
    <w:rsid w:val="00AA50A0"/>
    <w:rsid w:val="00AA5908"/>
    <w:rsid w:val="00AA5C8B"/>
    <w:rsid w:val="00AA5CF7"/>
    <w:rsid w:val="00AA5F87"/>
    <w:rsid w:val="00AA6270"/>
    <w:rsid w:val="00AA6725"/>
    <w:rsid w:val="00AA68BC"/>
    <w:rsid w:val="00AA6E1F"/>
    <w:rsid w:val="00AA70D8"/>
    <w:rsid w:val="00AA70F1"/>
    <w:rsid w:val="00AA7161"/>
    <w:rsid w:val="00AA733C"/>
    <w:rsid w:val="00AA741A"/>
    <w:rsid w:val="00AA771E"/>
    <w:rsid w:val="00AA785F"/>
    <w:rsid w:val="00AA7891"/>
    <w:rsid w:val="00AA7A5E"/>
    <w:rsid w:val="00AA7A99"/>
    <w:rsid w:val="00AA7D6D"/>
    <w:rsid w:val="00AB00B1"/>
    <w:rsid w:val="00AB012C"/>
    <w:rsid w:val="00AB0535"/>
    <w:rsid w:val="00AB0795"/>
    <w:rsid w:val="00AB089C"/>
    <w:rsid w:val="00AB0BC4"/>
    <w:rsid w:val="00AB0D4A"/>
    <w:rsid w:val="00AB0D9C"/>
    <w:rsid w:val="00AB134A"/>
    <w:rsid w:val="00AB1430"/>
    <w:rsid w:val="00AB14BD"/>
    <w:rsid w:val="00AB16D8"/>
    <w:rsid w:val="00AB16E7"/>
    <w:rsid w:val="00AB1811"/>
    <w:rsid w:val="00AB1879"/>
    <w:rsid w:val="00AB1947"/>
    <w:rsid w:val="00AB22C3"/>
    <w:rsid w:val="00AB2790"/>
    <w:rsid w:val="00AB2AB6"/>
    <w:rsid w:val="00AB2B16"/>
    <w:rsid w:val="00AB2D05"/>
    <w:rsid w:val="00AB318A"/>
    <w:rsid w:val="00AB32ED"/>
    <w:rsid w:val="00AB338E"/>
    <w:rsid w:val="00AB3568"/>
    <w:rsid w:val="00AB3986"/>
    <w:rsid w:val="00AB3C51"/>
    <w:rsid w:val="00AB3EC2"/>
    <w:rsid w:val="00AB4183"/>
    <w:rsid w:val="00AB4219"/>
    <w:rsid w:val="00AB433E"/>
    <w:rsid w:val="00AB43CF"/>
    <w:rsid w:val="00AB442A"/>
    <w:rsid w:val="00AB4E6E"/>
    <w:rsid w:val="00AB5024"/>
    <w:rsid w:val="00AB5B17"/>
    <w:rsid w:val="00AB5E34"/>
    <w:rsid w:val="00AB5F9A"/>
    <w:rsid w:val="00AB6151"/>
    <w:rsid w:val="00AB6207"/>
    <w:rsid w:val="00AB6279"/>
    <w:rsid w:val="00AB6432"/>
    <w:rsid w:val="00AB651F"/>
    <w:rsid w:val="00AB672E"/>
    <w:rsid w:val="00AB6832"/>
    <w:rsid w:val="00AB6B48"/>
    <w:rsid w:val="00AB6CBC"/>
    <w:rsid w:val="00AB6E31"/>
    <w:rsid w:val="00AB7011"/>
    <w:rsid w:val="00AB7059"/>
    <w:rsid w:val="00AB73F5"/>
    <w:rsid w:val="00AB792C"/>
    <w:rsid w:val="00AB7DA3"/>
    <w:rsid w:val="00AC017A"/>
    <w:rsid w:val="00AC0374"/>
    <w:rsid w:val="00AC0413"/>
    <w:rsid w:val="00AC0679"/>
    <w:rsid w:val="00AC0BA0"/>
    <w:rsid w:val="00AC0BDA"/>
    <w:rsid w:val="00AC0E39"/>
    <w:rsid w:val="00AC13CE"/>
    <w:rsid w:val="00AC163A"/>
    <w:rsid w:val="00AC1BCC"/>
    <w:rsid w:val="00AC21BE"/>
    <w:rsid w:val="00AC228D"/>
    <w:rsid w:val="00AC27B2"/>
    <w:rsid w:val="00AC2993"/>
    <w:rsid w:val="00AC2B60"/>
    <w:rsid w:val="00AC2F97"/>
    <w:rsid w:val="00AC2FC0"/>
    <w:rsid w:val="00AC3357"/>
    <w:rsid w:val="00AC37BF"/>
    <w:rsid w:val="00AC3838"/>
    <w:rsid w:val="00AC38B4"/>
    <w:rsid w:val="00AC3B30"/>
    <w:rsid w:val="00AC3DC3"/>
    <w:rsid w:val="00AC3F84"/>
    <w:rsid w:val="00AC40C2"/>
    <w:rsid w:val="00AC410D"/>
    <w:rsid w:val="00AC43F7"/>
    <w:rsid w:val="00AC44CA"/>
    <w:rsid w:val="00AC4B87"/>
    <w:rsid w:val="00AC517A"/>
    <w:rsid w:val="00AC543D"/>
    <w:rsid w:val="00AC54D4"/>
    <w:rsid w:val="00AC5635"/>
    <w:rsid w:val="00AC597B"/>
    <w:rsid w:val="00AC5ADE"/>
    <w:rsid w:val="00AC5B31"/>
    <w:rsid w:val="00AC5B37"/>
    <w:rsid w:val="00AC5C18"/>
    <w:rsid w:val="00AC5E4A"/>
    <w:rsid w:val="00AC6D8B"/>
    <w:rsid w:val="00AC70A4"/>
    <w:rsid w:val="00AC73FB"/>
    <w:rsid w:val="00AC7AAD"/>
    <w:rsid w:val="00AD0533"/>
    <w:rsid w:val="00AD07B3"/>
    <w:rsid w:val="00AD0D28"/>
    <w:rsid w:val="00AD11C4"/>
    <w:rsid w:val="00AD11D0"/>
    <w:rsid w:val="00AD120D"/>
    <w:rsid w:val="00AD1521"/>
    <w:rsid w:val="00AD188B"/>
    <w:rsid w:val="00AD1B1F"/>
    <w:rsid w:val="00AD1C3B"/>
    <w:rsid w:val="00AD213A"/>
    <w:rsid w:val="00AD21A4"/>
    <w:rsid w:val="00AD2256"/>
    <w:rsid w:val="00AD2262"/>
    <w:rsid w:val="00AD22C9"/>
    <w:rsid w:val="00AD303F"/>
    <w:rsid w:val="00AD3164"/>
    <w:rsid w:val="00AD3286"/>
    <w:rsid w:val="00AD3692"/>
    <w:rsid w:val="00AD3E6E"/>
    <w:rsid w:val="00AD4184"/>
    <w:rsid w:val="00AD4349"/>
    <w:rsid w:val="00AD4587"/>
    <w:rsid w:val="00AD4645"/>
    <w:rsid w:val="00AD46AA"/>
    <w:rsid w:val="00AD46B3"/>
    <w:rsid w:val="00AD46CC"/>
    <w:rsid w:val="00AD4DA7"/>
    <w:rsid w:val="00AD4E1D"/>
    <w:rsid w:val="00AD50E5"/>
    <w:rsid w:val="00AD535F"/>
    <w:rsid w:val="00AD54AE"/>
    <w:rsid w:val="00AD5CF9"/>
    <w:rsid w:val="00AD5D63"/>
    <w:rsid w:val="00AD62A1"/>
    <w:rsid w:val="00AD63CD"/>
    <w:rsid w:val="00AD6551"/>
    <w:rsid w:val="00AD685E"/>
    <w:rsid w:val="00AD6D46"/>
    <w:rsid w:val="00AD6DA1"/>
    <w:rsid w:val="00AD6E0F"/>
    <w:rsid w:val="00AD7538"/>
    <w:rsid w:val="00AD7598"/>
    <w:rsid w:val="00AD77F6"/>
    <w:rsid w:val="00AD7923"/>
    <w:rsid w:val="00AE05B5"/>
    <w:rsid w:val="00AE06F7"/>
    <w:rsid w:val="00AE0B17"/>
    <w:rsid w:val="00AE0F54"/>
    <w:rsid w:val="00AE0FB1"/>
    <w:rsid w:val="00AE12CA"/>
    <w:rsid w:val="00AE1334"/>
    <w:rsid w:val="00AE1412"/>
    <w:rsid w:val="00AE144B"/>
    <w:rsid w:val="00AE144C"/>
    <w:rsid w:val="00AE1CF3"/>
    <w:rsid w:val="00AE1EB8"/>
    <w:rsid w:val="00AE1EF1"/>
    <w:rsid w:val="00AE20DD"/>
    <w:rsid w:val="00AE23FA"/>
    <w:rsid w:val="00AE245D"/>
    <w:rsid w:val="00AE264C"/>
    <w:rsid w:val="00AE2839"/>
    <w:rsid w:val="00AE2DD6"/>
    <w:rsid w:val="00AE2F06"/>
    <w:rsid w:val="00AE2F10"/>
    <w:rsid w:val="00AE345E"/>
    <w:rsid w:val="00AE3C25"/>
    <w:rsid w:val="00AE3C55"/>
    <w:rsid w:val="00AE3C68"/>
    <w:rsid w:val="00AE3E8A"/>
    <w:rsid w:val="00AE402B"/>
    <w:rsid w:val="00AE40F7"/>
    <w:rsid w:val="00AE417E"/>
    <w:rsid w:val="00AE4336"/>
    <w:rsid w:val="00AE4457"/>
    <w:rsid w:val="00AE4478"/>
    <w:rsid w:val="00AE49C5"/>
    <w:rsid w:val="00AE57A4"/>
    <w:rsid w:val="00AE591A"/>
    <w:rsid w:val="00AE592C"/>
    <w:rsid w:val="00AE5977"/>
    <w:rsid w:val="00AE5B26"/>
    <w:rsid w:val="00AE5F75"/>
    <w:rsid w:val="00AE62C6"/>
    <w:rsid w:val="00AE63D9"/>
    <w:rsid w:val="00AE6AE9"/>
    <w:rsid w:val="00AE7178"/>
    <w:rsid w:val="00AE7192"/>
    <w:rsid w:val="00AE71ED"/>
    <w:rsid w:val="00AE728B"/>
    <w:rsid w:val="00AE7300"/>
    <w:rsid w:val="00AE732A"/>
    <w:rsid w:val="00AE73B0"/>
    <w:rsid w:val="00AE79CE"/>
    <w:rsid w:val="00AE7BC8"/>
    <w:rsid w:val="00AE7D4E"/>
    <w:rsid w:val="00AE7E1D"/>
    <w:rsid w:val="00AF048D"/>
    <w:rsid w:val="00AF0D24"/>
    <w:rsid w:val="00AF0D53"/>
    <w:rsid w:val="00AF0D7B"/>
    <w:rsid w:val="00AF10D2"/>
    <w:rsid w:val="00AF126F"/>
    <w:rsid w:val="00AF131A"/>
    <w:rsid w:val="00AF1596"/>
    <w:rsid w:val="00AF1973"/>
    <w:rsid w:val="00AF1AA7"/>
    <w:rsid w:val="00AF1D2D"/>
    <w:rsid w:val="00AF1E3F"/>
    <w:rsid w:val="00AF1E87"/>
    <w:rsid w:val="00AF230F"/>
    <w:rsid w:val="00AF2417"/>
    <w:rsid w:val="00AF248D"/>
    <w:rsid w:val="00AF3006"/>
    <w:rsid w:val="00AF32AF"/>
    <w:rsid w:val="00AF3401"/>
    <w:rsid w:val="00AF340E"/>
    <w:rsid w:val="00AF36D1"/>
    <w:rsid w:val="00AF3921"/>
    <w:rsid w:val="00AF3A21"/>
    <w:rsid w:val="00AF3A55"/>
    <w:rsid w:val="00AF3AD7"/>
    <w:rsid w:val="00AF3AEA"/>
    <w:rsid w:val="00AF3C2A"/>
    <w:rsid w:val="00AF3F66"/>
    <w:rsid w:val="00AF3F7B"/>
    <w:rsid w:val="00AF407D"/>
    <w:rsid w:val="00AF4223"/>
    <w:rsid w:val="00AF42AF"/>
    <w:rsid w:val="00AF42D1"/>
    <w:rsid w:val="00AF45ED"/>
    <w:rsid w:val="00AF4F8B"/>
    <w:rsid w:val="00AF5027"/>
    <w:rsid w:val="00AF507A"/>
    <w:rsid w:val="00AF555E"/>
    <w:rsid w:val="00AF582C"/>
    <w:rsid w:val="00AF5A90"/>
    <w:rsid w:val="00AF6155"/>
    <w:rsid w:val="00AF642D"/>
    <w:rsid w:val="00AF6851"/>
    <w:rsid w:val="00AF695F"/>
    <w:rsid w:val="00AF6ACB"/>
    <w:rsid w:val="00AF6C4D"/>
    <w:rsid w:val="00AF6EF8"/>
    <w:rsid w:val="00AF7252"/>
    <w:rsid w:val="00AF757E"/>
    <w:rsid w:val="00AF764F"/>
    <w:rsid w:val="00AF76C0"/>
    <w:rsid w:val="00AF7A24"/>
    <w:rsid w:val="00AF7BDE"/>
    <w:rsid w:val="00AF7D39"/>
    <w:rsid w:val="00AF7FD1"/>
    <w:rsid w:val="00B0029E"/>
    <w:rsid w:val="00B00662"/>
    <w:rsid w:val="00B00696"/>
    <w:rsid w:val="00B00AF5"/>
    <w:rsid w:val="00B00B0D"/>
    <w:rsid w:val="00B00B1F"/>
    <w:rsid w:val="00B00BA2"/>
    <w:rsid w:val="00B00CAA"/>
    <w:rsid w:val="00B00F90"/>
    <w:rsid w:val="00B01041"/>
    <w:rsid w:val="00B01409"/>
    <w:rsid w:val="00B01C0A"/>
    <w:rsid w:val="00B01CF7"/>
    <w:rsid w:val="00B01FF6"/>
    <w:rsid w:val="00B02327"/>
    <w:rsid w:val="00B02949"/>
    <w:rsid w:val="00B02B15"/>
    <w:rsid w:val="00B02C17"/>
    <w:rsid w:val="00B02D38"/>
    <w:rsid w:val="00B02FE8"/>
    <w:rsid w:val="00B0306F"/>
    <w:rsid w:val="00B030D5"/>
    <w:rsid w:val="00B036C8"/>
    <w:rsid w:val="00B03809"/>
    <w:rsid w:val="00B03872"/>
    <w:rsid w:val="00B03AE1"/>
    <w:rsid w:val="00B03BC3"/>
    <w:rsid w:val="00B03CBD"/>
    <w:rsid w:val="00B03F1A"/>
    <w:rsid w:val="00B043AB"/>
    <w:rsid w:val="00B0445B"/>
    <w:rsid w:val="00B048BA"/>
    <w:rsid w:val="00B04956"/>
    <w:rsid w:val="00B04A15"/>
    <w:rsid w:val="00B04C07"/>
    <w:rsid w:val="00B04D2F"/>
    <w:rsid w:val="00B04DA1"/>
    <w:rsid w:val="00B04FC3"/>
    <w:rsid w:val="00B0529E"/>
    <w:rsid w:val="00B05357"/>
    <w:rsid w:val="00B05462"/>
    <w:rsid w:val="00B05AC3"/>
    <w:rsid w:val="00B05B03"/>
    <w:rsid w:val="00B05DB6"/>
    <w:rsid w:val="00B05E3E"/>
    <w:rsid w:val="00B061A0"/>
    <w:rsid w:val="00B061FB"/>
    <w:rsid w:val="00B065E4"/>
    <w:rsid w:val="00B06D04"/>
    <w:rsid w:val="00B075C3"/>
    <w:rsid w:val="00B076CF"/>
    <w:rsid w:val="00B07753"/>
    <w:rsid w:val="00B077EA"/>
    <w:rsid w:val="00B078D2"/>
    <w:rsid w:val="00B079CC"/>
    <w:rsid w:val="00B07FFD"/>
    <w:rsid w:val="00B10089"/>
    <w:rsid w:val="00B100E8"/>
    <w:rsid w:val="00B105BC"/>
    <w:rsid w:val="00B10984"/>
    <w:rsid w:val="00B10BE1"/>
    <w:rsid w:val="00B10CDC"/>
    <w:rsid w:val="00B10DBB"/>
    <w:rsid w:val="00B10EB2"/>
    <w:rsid w:val="00B110FE"/>
    <w:rsid w:val="00B11253"/>
    <w:rsid w:val="00B11462"/>
    <w:rsid w:val="00B11799"/>
    <w:rsid w:val="00B11B9C"/>
    <w:rsid w:val="00B11C2F"/>
    <w:rsid w:val="00B122DA"/>
    <w:rsid w:val="00B12556"/>
    <w:rsid w:val="00B125D2"/>
    <w:rsid w:val="00B126CF"/>
    <w:rsid w:val="00B12937"/>
    <w:rsid w:val="00B12989"/>
    <w:rsid w:val="00B12A7B"/>
    <w:rsid w:val="00B1363E"/>
    <w:rsid w:val="00B13997"/>
    <w:rsid w:val="00B13A06"/>
    <w:rsid w:val="00B13D21"/>
    <w:rsid w:val="00B14030"/>
    <w:rsid w:val="00B1422C"/>
    <w:rsid w:val="00B14481"/>
    <w:rsid w:val="00B144EE"/>
    <w:rsid w:val="00B145B6"/>
    <w:rsid w:val="00B145C7"/>
    <w:rsid w:val="00B146D5"/>
    <w:rsid w:val="00B148BD"/>
    <w:rsid w:val="00B14AFB"/>
    <w:rsid w:val="00B14EEE"/>
    <w:rsid w:val="00B151F5"/>
    <w:rsid w:val="00B1542F"/>
    <w:rsid w:val="00B15D22"/>
    <w:rsid w:val="00B15E31"/>
    <w:rsid w:val="00B163B8"/>
    <w:rsid w:val="00B164B3"/>
    <w:rsid w:val="00B165D5"/>
    <w:rsid w:val="00B168AA"/>
    <w:rsid w:val="00B16D27"/>
    <w:rsid w:val="00B1709E"/>
    <w:rsid w:val="00B17496"/>
    <w:rsid w:val="00B178C7"/>
    <w:rsid w:val="00B17CAB"/>
    <w:rsid w:val="00B17F9D"/>
    <w:rsid w:val="00B17FC4"/>
    <w:rsid w:val="00B20034"/>
    <w:rsid w:val="00B201F0"/>
    <w:rsid w:val="00B20315"/>
    <w:rsid w:val="00B20526"/>
    <w:rsid w:val="00B207A2"/>
    <w:rsid w:val="00B20EFB"/>
    <w:rsid w:val="00B20F8C"/>
    <w:rsid w:val="00B20FDE"/>
    <w:rsid w:val="00B2153E"/>
    <w:rsid w:val="00B217CB"/>
    <w:rsid w:val="00B21805"/>
    <w:rsid w:val="00B21950"/>
    <w:rsid w:val="00B21FC7"/>
    <w:rsid w:val="00B22652"/>
    <w:rsid w:val="00B2267D"/>
    <w:rsid w:val="00B227D8"/>
    <w:rsid w:val="00B2280B"/>
    <w:rsid w:val="00B22A79"/>
    <w:rsid w:val="00B22BBF"/>
    <w:rsid w:val="00B22D13"/>
    <w:rsid w:val="00B22D69"/>
    <w:rsid w:val="00B23421"/>
    <w:rsid w:val="00B23445"/>
    <w:rsid w:val="00B2346C"/>
    <w:rsid w:val="00B23612"/>
    <w:rsid w:val="00B2382F"/>
    <w:rsid w:val="00B23867"/>
    <w:rsid w:val="00B23A1F"/>
    <w:rsid w:val="00B23A9D"/>
    <w:rsid w:val="00B23D34"/>
    <w:rsid w:val="00B23EAB"/>
    <w:rsid w:val="00B23F68"/>
    <w:rsid w:val="00B248A1"/>
    <w:rsid w:val="00B24C3A"/>
    <w:rsid w:val="00B24D5E"/>
    <w:rsid w:val="00B2521F"/>
    <w:rsid w:val="00B253D1"/>
    <w:rsid w:val="00B25C6A"/>
    <w:rsid w:val="00B25CDA"/>
    <w:rsid w:val="00B25FD2"/>
    <w:rsid w:val="00B2613D"/>
    <w:rsid w:val="00B26290"/>
    <w:rsid w:val="00B262F9"/>
    <w:rsid w:val="00B2640A"/>
    <w:rsid w:val="00B26ECA"/>
    <w:rsid w:val="00B27338"/>
    <w:rsid w:val="00B2750D"/>
    <w:rsid w:val="00B27601"/>
    <w:rsid w:val="00B27747"/>
    <w:rsid w:val="00B27785"/>
    <w:rsid w:val="00B27BC6"/>
    <w:rsid w:val="00B27D17"/>
    <w:rsid w:val="00B27E05"/>
    <w:rsid w:val="00B27EF6"/>
    <w:rsid w:val="00B27F58"/>
    <w:rsid w:val="00B300B5"/>
    <w:rsid w:val="00B306AB"/>
    <w:rsid w:val="00B307BB"/>
    <w:rsid w:val="00B308CA"/>
    <w:rsid w:val="00B30DF3"/>
    <w:rsid w:val="00B30F68"/>
    <w:rsid w:val="00B31038"/>
    <w:rsid w:val="00B31220"/>
    <w:rsid w:val="00B3127C"/>
    <w:rsid w:val="00B31A4C"/>
    <w:rsid w:val="00B31BD8"/>
    <w:rsid w:val="00B31F3C"/>
    <w:rsid w:val="00B31F84"/>
    <w:rsid w:val="00B320B1"/>
    <w:rsid w:val="00B3218F"/>
    <w:rsid w:val="00B3240D"/>
    <w:rsid w:val="00B3255D"/>
    <w:rsid w:val="00B32B75"/>
    <w:rsid w:val="00B32D78"/>
    <w:rsid w:val="00B32DF3"/>
    <w:rsid w:val="00B33280"/>
    <w:rsid w:val="00B33692"/>
    <w:rsid w:val="00B3381B"/>
    <w:rsid w:val="00B33B7C"/>
    <w:rsid w:val="00B33BCF"/>
    <w:rsid w:val="00B33BFB"/>
    <w:rsid w:val="00B34365"/>
    <w:rsid w:val="00B343A3"/>
    <w:rsid w:val="00B3483E"/>
    <w:rsid w:val="00B34B63"/>
    <w:rsid w:val="00B34DAD"/>
    <w:rsid w:val="00B34DEA"/>
    <w:rsid w:val="00B35022"/>
    <w:rsid w:val="00B350D9"/>
    <w:rsid w:val="00B3513C"/>
    <w:rsid w:val="00B353AC"/>
    <w:rsid w:val="00B353AE"/>
    <w:rsid w:val="00B35677"/>
    <w:rsid w:val="00B3569C"/>
    <w:rsid w:val="00B356B8"/>
    <w:rsid w:val="00B3599D"/>
    <w:rsid w:val="00B35AA8"/>
    <w:rsid w:val="00B35DCE"/>
    <w:rsid w:val="00B35E54"/>
    <w:rsid w:val="00B3605A"/>
    <w:rsid w:val="00B361C3"/>
    <w:rsid w:val="00B362E9"/>
    <w:rsid w:val="00B363CC"/>
    <w:rsid w:val="00B363F8"/>
    <w:rsid w:val="00B36696"/>
    <w:rsid w:val="00B3687C"/>
    <w:rsid w:val="00B36C2A"/>
    <w:rsid w:val="00B36D44"/>
    <w:rsid w:val="00B36F0D"/>
    <w:rsid w:val="00B37132"/>
    <w:rsid w:val="00B371F3"/>
    <w:rsid w:val="00B37740"/>
    <w:rsid w:val="00B40444"/>
    <w:rsid w:val="00B40978"/>
    <w:rsid w:val="00B409DE"/>
    <w:rsid w:val="00B40FE0"/>
    <w:rsid w:val="00B410C4"/>
    <w:rsid w:val="00B41120"/>
    <w:rsid w:val="00B41282"/>
    <w:rsid w:val="00B412C7"/>
    <w:rsid w:val="00B41320"/>
    <w:rsid w:val="00B418FC"/>
    <w:rsid w:val="00B41988"/>
    <w:rsid w:val="00B41A3E"/>
    <w:rsid w:val="00B41BCD"/>
    <w:rsid w:val="00B41C0F"/>
    <w:rsid w:val="00B41D84"/>
    <w:rsid w:val="00B41D9B"/>
    <w:rsid w:val="00B41EC1"/>
    <w:rsid w:val="00B42070"/>
    <w:rsid w:val="00B42129"/>
    <w:rsid w:val="00B422E4"/>
    <w:rsid w:val="00B426FF"/>
    <w:rsid w:val="00B42945"/>
    <w:rsid w:val="00B42B2B"/>
    <w:rsid w:val="00B42E67"/>
    <w:rsid w:val="00B42F30"/>
    <w:rsid w:val="00B43128"/>
    <w:rsid w:val="00B432F3"/>
    <w:rsid w:val="00B4337C"/>
    <w:rsid w:val="00B433B9"/>
    <w:rsid w:val="00B43B27"/>
    <w:rsid w:val="00B43D24"/>
    <w:rsid w:val="00B43F5C"/>
    <w:rsid w:val="00B44066"/>
    <w:rsid w:val="00B4423B"/>
    <w:rsid w:val="00B442C9"/>
    <w:rsid w:val="00B4435C"/>
    <w:rsid w:val="00B4448A"/>
    <w:rsid w:val="00B44E9F"/>
    <w:rsid w:val="00B4514B"/>
    <w:rsid w:val="00B45897"/>
    <w:rsid w:val="00B461A5"/>
    <w:rsid w:val="00B467A9"/>
    <w:rsid w:val="00B4687B"/>
    <w:rsid w:val="00B4689E"/>
    <w:rsid w:val="00B46BC4"/>
    <w:rsid w:val="00B46E91"/>
    <w:rsid w:val="00B4712A"/>
    <w:rsid w:val="00B47263"/>
    <w:rsid w:val="00B47265"/>
    <w:rsid w:val="00B47312"/>
    <w:rsid w:val="00B47539"/>
    <w:rsid w:val="00B4759B"/>
    <w:rsid w:val="00B47751"/>
    <w:rsid w:val="00B478C4"/>
    <w:rsid w:val="00B47A7C"/>
    <w:rsid w:val="00B47B5A"/>
    <w:rsid w:val="00B47B60"/>
    <w:rsid w:val="00B47FA6"/>
    <w:rsid w:val="00B47FDE"/>
    <w:rsid w:val="00B500AE"/>
    <w:rsid w:val="00B5024C"/>
    <w:rsid w:val="00B502EA"/>
    <w:rsid w:val="00B50372"/>
    <w:rsid w:val="00B50557"/>
    <w:rsid w:val="00B50ED9"/>
    <w:rsid w:val="00B5141F"/>
    <w:rsid w:val="00B5148C"/>
    <w:rsid w:val="00B515EF"/>
    <w:rsid w:val="00B51616"/>
    <w:rsid w:val="00B51A88"/>
    <w:rsid w:val="00B51E97"/>
    <w:rsid w:val="00B521EE"/>
    <w:rsid w:val="00B52418"/>
    <w:rsid w:val="00B52520"/>
    <w:rsid w:val="00B52C00"/>
    <w:rsid w:val="00B52F79"/>
    <w:rsid w:val="00B531DB"/>
    <w:rsid w:val="00B532B9"/>
    <w:rsid w:val="00B53361"/>
    <w:rsid w:val="00B53648"/>
    <w:rsid w:val="00B53D3A"/>
    <w:rsid w:val="00B5405B"/>
    <w:rsid w:val="00B542BA"/>
    <w:rsid w:val="00B54A2B"/>
    <w:rsid w:val="00B54E57"/>
    <w:rsid w:val="00B54EFD"/>
    <w:rsid w:val="00B5520B"/>
    <w:rsid w:val="00B556D8"/>
    <w:rsid w:val="00B55AD5"/>
    <w:rsid w:val="00B56458"/>
    <w:rsid w:val="00B5692F"/>
    <w:rsid w:val="00B56CB9"/>
    <w:rsid w:val="00B56FEB"/>
    <w:rsid w:val="00B57014"/>
    <w:rsid w:val="00B5737C"/>
    <w:rsid w:val="00B5774F"/>
    <w:rsid w:val="00B578D7"/>
    <w:rsid w:val="00B57927"/>
    <w:rsid w:val="00B57931"/>
    <w:rsid w:val="00B579E2"/>
    <w:rsid w:val="00B57B42"/>
    <w:rsid w:val="00B57B6A"/>
    <w:rsid w:val="00B57BFC"/>
    <w:rsid w:val="00B57CAF"/>
    <w:rsid w:val="00B57D0D"/>
    <w:rsid w:val="00B57E65"/>
    <w:rsid w:val="00B6038D"/>
    <w:rsid w:val="00B60B92"/>
    <w:rsid w:val="00B60CCC"/>
    <w:rsid w:val="00B60FDE"/>
    <w:rsid w:val="00B6125D"/>
    <w:rsid w:val="00B6157D"/>
    <w:rsid w:val="00B615A1"/>
    <w:rsid w:val="00B619A0"/>
    <w:rsid w:val="00B61C33"/>
    <w:rsid w:val="00B61C98"/>
    <w:rsid w:val="00B61FE0"/>
    <w:rsid w:val="00B62188"/>
    <w:rsid w:val="00B625AF"/>
    <w:rsid w:val="00B625F7"/>
    <w:rsid w:val="00B62AD9"/>
    <w:rsid w:val="00B62E23"/>
    <w:rsid w:val="00B62E25"/>
    <w:rsid w:val="00B63054"/>
    <w:rsid w:val="00B6337E"/>
    <w:rsid w:val="00B63520"/>
    <w:rsid w:val="00B63654"/>
    <w:rsid w:val="00B63697"/>
    <w:rsid w:val="00B636A7"/>
    <w:rsid w:val="00B63ACC"/>
    <w:rsid w:val="00B63F36"/>
    <w:rsid w:val="00B64567"/>
    <w:rsid w:val="00B6490F"/>
    <w:rsid w:val="00B64B04"/>
    <w:rsid w:val="00B64D9E"/>
    <w:rsid w:val="00B64F05"/>
    <w:rsid w:val="00B6532E"/>
    <w:rsid w:val="00B6533F"/>
    <w:rsid w:val="00B657F9"/>
    <w:rsid w:val="00B6599E"/>
    <w:rsid w:val="00B65A74"/>
    <w:rsid w:val="00B65DEF"/>
    <w:rsid w:val="00B66024"/>
    <w:rsid w:val="00B661E2"/>
    <w:rsid w:val="00B6666B"/>
    <w:rsid w:val="00B666EA"/>
    <w:rsid w:val="00B668B8"/>
    <w:rsid w:val="00B66B0B"/>
    <w:rsid w:val="00B66CB5"/>
    <w:rsid w:val="00B66EC0"/>
    <w:rsid w:val="00B66F99"/>
    <w:rsid w:val="00B670FB"/>
    <w:rsid w:val="00B678F2"/>
    <w:rsid w:val="00B67B3E"/>
    <w:rsid w:val="00B67EA7"/>
    <w:rsid w:val="00B67FC8"/>
    <w:rsid w:val="00B70551"/>
    <w:rsid w:val="00B7064F"/>
    <w:rsid w:val="00B7069E"/>
    <w:rsid w:val="00B70A69"/>
    <w:rsid w:val="00B70D57"/>
    <w:rsid w:val="00B71085"/>
    <w:rsid w:val="00B7184E"/>
    <w:rsid w:val="00B71DA9"/>
    <w:rsid w:val="00B71FDC"/>
    <w:rsid w:val="00B7234E"/>
    <w:rsid w:val="00B725E0"/>
    <w:rsid w:val="00B72845"/>
    <w:rsid w:val="00B728AA"/>
    <w:rsid w:val="00B72920"/>
    <w:rsid w:val="00B72BB3"/>
    <w:rsid w:val="00B72C1D"/>
    <w:rsid w:val="00B730EA"/>
    <w:rsid w:val="00B737C4"/>
    <w:rsid w:val="00B73809"/>
    <w:rsid w:val="00B73986"/>
    <w:rsid w:val="00B73A2F"/>
    <w:rsid w:val="00B74165"/>
    <w:rsid w:val="00B74545"/>
    <w:rsid w:val="00B74643"/>
    <w:rsid w:val="00B74BA9"/>
    <w:rsid w:val="00B74C44"/>
    <w:rsid w:val="00B74D00"/>
    <w:rsid w:val="00B75AF3"/>
    <w:rsid w:val="00B75D75"/>
    <w:rsid w:val="00B7610C"/>
    <w:rsid w:val="00B76407"/>
    <w:rsid w:val="00B76559"/>
    <w:rsid w:val="00B765B1"/>
    <w:rsid w:val="00B76643"/>
    <w:rsid w:val="00B76908"/>
    <w:rsid w:val="00B76B37"/>
    <w:rsid w:val="00B76C16"/>
    <w:rsid w:val="00B76FCE"/>
    <w:rsid w:val="00B7741D"/>
    <w:rsid w:val="00B77621"/>
    <w:rsid w:val="00B776A0"/>
    <w:rsid w:val="00B77933"/>
    <w:rsid w:val="00B77992"/>
    <w:rsid w:val="00B77AC3"/>
    <w:rsid w:val="00B77D2E"/>
    <w:rsid w:val="00B77E26"/>
    <w:rsid w:val="00B77EF6"/>
    <w:rsid w:val="00B8003F"/>
    <w:rsid w:val="00B8027B"/>
    <w:rsid w:val="00B80CFE"/>
    <w:rsid w:val="00B80FDE"/>
    <w:rsid w:val="00B81454"/>
    <w:rsid w:val="00B81878"/>
    <w:rsid w:val="00B819A1"/>
    <w:rsid w:val="00B81A6C"/>
    <w:rsid w:val="00B81FA4"/>
    <w:rsid w:val="00B82ABE"/>
    <w:rsid w:val="00B82C0B"/>
    <w:rsid w:val="00B82D0F"/>
    <w:rsid w:val="00B8339B"/>
    <w:rsid w:val="00B83473"/>
    <w:rsid w:val="00B83555"/>
    <w:rsid w:val="00B835F5"/>
    <w:rsid w:val="00B83CCE"/>
    <w:rsid w:val="00B83E93"/>
    <w:rsid w:val="00B844D1"/>
    <w:rsid w:val="00B84564"/>
    <w:rsid w:val="00B84867"/>
    <w:rsid w:val="00B84D09"/>
    <w:rsid w:val="00B84DAD"/>
    <w:rsid w:val="00B84EEE"/>
    <w:rsid w:val="00B850D4"/>
    <w:rsid w:val="00B85179"/>
    <w:rsid w:val="00B85492"/>
    <w:rsid w:val="00B85AC3"/>
    <w:rsid w:val="00B85CDE"/>
    <w:rsid w:val="00B85E69"/>
    <w:rsid w:val="00B8610C"/>
    <w:rsid w:val="00B8611E"/>
    <w:rsid w:val="00B867E6"/>
    <w:rsid w:val="00B86A90"/>
    <w:rsid w:val="00B86CCE"/>
    <w:rsid w:val="00B86EFB"/>
    <w:rsid w:val="00B87076"/>
    <w:rsid w:val="00B87183"/>
    <w:rsid w:val="00B875B7"/>
    <w:rsid w:val="00B8772E"/>
    <w:rsid w:val="00B87830"/>
    <w:rsid w:val="00B87882"/>
    <w:rsid w:val="00B878CA"/>
    <w:rsid w:val="00B87993"/>
    <w:rsid w:val="00B87E02"/>
    <w:rsid w:val="00B87ECC"/>
    <w:rsid w:val="00B90007"/>
    <w:rsid w:val="00B90343"/>
    <w:rsid w:val="00B90375"/>
    <w:rsid w:val="00B909E6"/>
    <w:rsid w:val="00B90C19"/>
    <w:rsid w:val="00B90DDD"/>
    <w:rsid w:val="00B90DE7"/>
    <w:rsid w:val="00B90F48"/>
    <w:rsid w:val="00B90FCE"/>
    <w:rsid w:val="00B9129B"/>
    <w:rsid w:val="00B9170C"/>
    <w:rsid w:val="00B918CD"/>
    <w:rsid w:val="00B91915"/>
    <w:rsid w:val="00B9192F"/>
    <w:rsid w:val="00B919F0"/>
    <w:rsid w:val="00B91BA3"/>
    <w:rsid w:val="00B91C8F"/>
    <w:rsid w:val="00B9222C"/>
    <w:rsid w:val="00B923DE"/>
    <w:rsid w:val="00B92485"/>
    <w:rsid w:val="00B9267E"/>
    <w:rsid w:val="00B92AF0"/>
    <w:rsid w:val="00B92C15"/>
    <w:rsid w:val="00B93243"/>
    <w:rsid w:val="00B934F4"/>
    <w:rsid w:val="00B93895"/>
    <w:rsid w:val="00B93EC5"/>
    <w:rsid w:val="00B9423F"/>
    <w:rsid w:val="00B94380"/>
    <w:rsid w:val="00B94396"/>
    <w:rsid w:val="00B94778"/>
    <w:rsid w:val="00B9487C"/>
    <w:rsid w:val="00B94C38"/>
    <w:rsid w:val="00B94F29"/>
    <w:rsid w:val="00B94F92"/>
    <w:rsid w:val="00B952F1"/>
    <w:rsid w:val="00B954AD"/>
    <w:rsid w:val="00B95FEE"/>
    <w:rsid w:val="00B9603F"/>
    <w:rsid w:val="00B96430"/>
    <w:rsid w:val="00B965A8"/>
    <w:rsid w:val="00B967E1"/>
    <w:rsid w:val="00B968FE"/>
    <w:rsid w:val="00B9698C"/>
    <w:rsid w:val="00B96E47"/>
    <w:rsid w:val="00B97031"/>
    <w:rsid w:val="00B97227"/>
    <w:rsid w:val="00B976CA"/>
    <w:rsid w:val="00B9777B"/>
    <w:rsid w:val="00B9792F"/>
    <w:rsid w:val="00B97C9E"/>
    <w:rsid w:val="00B97D94"/>
    <w:rsid w:val="00B97EEB"/>
    <w:rsid w:val="00BA0314"/>
    <w:rsid w:val="00BA06B1"/>
    <w:rsid w:val="00BA0B45"/>
    <w:rsid w:val="00BA0BB5"/>
    <w:rsid w:val="00BA0D0D"/>
    <w:rsid w:val="00BA0EB3"/>
    <w:rsid w:val="00BA1091"/>
    <w:rsid w:val="00BA1219"/>
    <w:rsid w:val="00BA1313"/>
    <w:rsid w:val="00BA171E"/>
    <w:rsid w:val="00BA1945"/>
    <w:rsid w:val="00BA1BFC"/>
    <w:rsid w:val="00BA21B3"/>
    <w:rsid w:val="00BA2276"/>
    <w:rsid w:val="00BA22AA"/>
    <w:rsid w:val="00BA2627"/>
    <w:rsid w:val="00BA2670"/>
    <w:rsid w:val="00BA271E"/>
    <w:rsid w:val="00BA2982"/>
    <w:rsid w:val="00BA2988"/>
    <w:rsid w:val="00BA2A6D"/>
    <w:rsid w:val="00BA2A97"/>
    <w:rsid w:val="00BA2AC3"/>
    <w:rsid w:val="00BA2BA3"/>
    <w:rsid w:val="00BA2BC2"/>
    <w:rsid w:val="00BA2E83"/>
    <w:rsid w:val="00BA330E"/>
    <w:rsid w:val="00BA3791"/>
    <w:rsid w:val="00BA3856"/>
    <w:rsid w:val="00BA3892"/>
    <w:rsid w:val="00BA38F2"/>
    <w:rsid w:val="00BA39C2"/>
    <w:rsid w:val="00BA3E2F"/>
    <w:rsid w:val="00BA49DF"/>
    <w:rsid w:val="00BA4CFD"/>
    <w:rsid w:val="00BA4FF7"/>
    <w:rsid w:val="00BA50F0"/>
    <w:rsid w:val="00BA57B5"/>
    <w:rsid w:val="00BA5CD0"/>
    <w:rsid w:val="00BA640B"/>
    <w:rsid w:val="00BA69F4"/>
    <w:rsid w:val="00BA6D2D"/>
    <w:rsid w:val="00BA6ECF"/>
    <w:rsid w:val="00BA74CD"/>
    <w:rsid w:val="00BA7637"/>
    <w:rsid w:val="00BA777C"/>
    <w:rsid w:val="00BA79E3"/>
    <w:rsid w:val="00BA7AC5"/>
    <w:rsid w:val="00BA7C5C"/>
    <w:rsid w:val="00BA7CA4"/>
    <w:rsid w:val="00BA7ED2"/>
    <w:rsid w:val="00BB01FE"/>
    <w:rsid w:val="00BB0309"/>
    <w:rsid w:val="00BB0382"/>
    <w:rsid w:val="00BB07D2"/>
    <w:rsid w:val="00BB0D7D"/>
    <w:rsid w:val="00BB17BD"/>
    <w:rsid w:val="00BB1D4A"/>
    <w:rsid w:val="00BB21F3"/>
    <w:rsid w:val="00BB2401"/>
    <w:rsid w:val="00BB247C"/>
    <w:rsid w:val="00BB2780"/>
    <w:rsid w:val="00BB27C1"/>
    <w:rsid w:val="00BB2A6A"/>
    <w:rsid w:val="00BB2ADF"/>
    <w:rsid w:val="00BB30A4"/>
    <w:rsid w:val="00BB3385"/>
    <w:rsid w:val="00BB3753"/>
    <w:rsid w:val="00BB3799"/>
    <w:rsid w:val="00BB38A4"/>
    <w:rsid w:val="00BB38D3"/>
    <w:rsid w:val="00BB3B77"/>
    <w:rsid w:val="00BB4022"/>
    <w:rsid w:val="00BB403D"/>
    <w:rsid w:val="00BB4357"/>
    <w:rsid w:val="00BB45B6"/>
    <w:rsid w:val="00BB4A82"/>
    <w:rsid w:val="00BB4E66"/>
    <w:rsid w:val="00BB4EDA"/>
    <w:rsid w:val="00BB53A2"/>
    <w:rsid w:val="00BB53F0"/>
    <w:rsid w:val="00BB5BAA"/>
    <w:rsid w:val="00BB5C1D"/>
    <w:rsid w:val="00BB63BB"/>
    <w:rsid w:val="00BB6606"/>
    <w:rsid w:val="00BB66EA"/>
    <w:rsid w:val="00BB6E9B"/>
    <w:rsid w:val="00BB790D"/>
    <w:rsid w:val="00BB7B21"/>
    <w:rsid w:val="00BB7B91"/>
    <w:rsid w:val="00BC001C"/>
    <w:rsid w:val="00BC01F3"/>
    <w:rsid w:val="00BC052A"/>
    <w:rsid w:val="00BC0B0D"/>
    <w:rsid w:val="00BC168E"/>
    <w:rsid w:val="00BC172F"/>
    <w:rsid w:val="00BC17D9"/>
    <w:rsid w:val="00BC21F0"/>
    <w:rsid w:val="00BC2609"/>
    <w:rsid w:val="00BC2915"/>
    <w:rsid w:val="00BC29F8"/>
    <w:rsid w:val="00BC2A8A"/>
    <w:rsid w:val="00BC2CB7"/>
    <w:rsid w:val="00BC2D01"/>
    <w:rsid w:val="00BC2E8F"/>
    <w:rsid w:val="00BC2FDE"/>
    <w:rsid w:val="00BC30C3"/>
    <w:rsid w:val="00BC3299"/>
    <w:rsid w:val="00BC3506"/>
    <w:rsid w:val="00BC353E"/>
    <w:rsid w:val="00BC373E"/>
    <w:rsid w:val="00BC386E"/>
    <w:rsid w:val="00BC3CC4"/>
    <w:rsid w:val="00BC3F8A"/>
    <w:rsid w:val="00BC4466"/>
    <w:rsid w:val="00BC44D7"/>
    <w:rsid w:val="00BC4962"/>
    <w:rsid w:val="00BC4A3D"/>
    <w:rsid w:val="00BC4B4B"/>
    <w:rsid w:val="00BC4D0C"/>
    <w:rsid w:val="00BC4E06"/>
    <w:rsid w:val="00BC4EA9"/>
    <w:rsid w:val="00BC4EE8"/>
    <w:rsid w:val="00BC4F25"/>
    <w:rsid w:val="00BC5064"/>
    <w:rsid w:val="00BC55C8"/>
    <w:rsid w:val="00BC5661"/>
    <w:rsid w:val="00BC5B47"/>
    <w:rsid w:val="00BC5DF7"/>
    <w:rsid w:val="00BC5E69"/>
    <w:rsid w:val="00BC5F6C"/>
    <w:rsid w:val="00BC65B2"/>
    <w:rsid w:val="00BC6AB1"/>
    <w:rsid w:val="00BC6AC2"/>
    <w:rsid w:val="00BC6DAD"/>
    <w:rsid w:val="00BC6F25"/>
    <w:rsid w:val="00BC704F"/>
    <w:rsid w:val="00BC74EF"/>
    <w:rsid w:val="00BC7606"/>
    <w:rsid w:val="00BD003E"/>
    <w:rsid w:val="00BD0236"/>
    <w:rsid w:val="00BD064E"/>
    <w:rsid w:val="00BD07B2"/>
    <w:rsid w:val="00BD0A32"/>
    <w:rsid w:val="00BD1103"/>
    <w:rsid w:val="00BD126D"/>
    <w:rsid w:val="00BD1705"/>
    <w:rsid w:val="00BD18B2"/>
    <w:rsid w:val="00BD1A01"/>
    <w:rsid w:val="00BD1B2A"/>
    <w:rsid w:val="00BD1C00"/>
    <w:rsid w:val="00BD1C5D"/>
    <w:rsid w:val="00BD1D0A"/>
    <w:rsid w:val="00BD1F98"/>
    <w:rsid w:val="00BD2142"/>
    <w:rsid w:val="00BD27CC"/>
    <w:rsid w:val="00BD2D90"/>
    <w:rsid w:val="00BD2DEA"/>
    <w:rsid w:val="00BD3132"/>
    <w:rsid w:val="00BD313B"/>
    <w:rsid w:val="00BD3261"/>
    <w:rsid w:val="00BD329F"/>
    <w:rsid w:val="00BD3469"/>
    <w:rsid w:val="00BD3528"/>
    <w:rsid w:val="00BD3814"/>
    <w:rsid w:val="00BD384B"/>
    <w:rsid w:val="00BD3A6A"/>
    <w:rsid w:val="00BD3AA7"/>
    <w:rsid w:val="00BD3B8F"/>
    <w:rsid w:val="00BD3CDE"/>
    <w:rsid w:val="00BD3F90"/>
    <w:rsid w:val="00BD4600"/>
    <w:rsid w:val="00BD4889"/>
    <w:rsid w:val="00BD4E4E"/>
    <w:rsid w:val="00BD4E7D"/>
    <w:rsid w:val="00BD4EFA"/>
    <w:rsid w:val="00BD54E9"/>
    <w:rsid w:val="00BD5629"/>
    <w:rsid w:val="00BD5D1A"/>
    <w:rsid w:val="00BD5DEE"/>
    <w:rsid w:val="00BD618F"/>
    <w:rsid w:val="00BD6303"/>
    <w:rsid w:val="00BD6520"/>
    <w:rsid w:val="00BD666C"/>
    <w:rsid w:val="00BD6776"/>
    <w:rsid w:val="00BD67B2"/>
    <w:rsid w:val="00BD6896"/>
    <w:rsid w:val="00BD6BD9"/>
    <w:rsid w:val="00BD734C"/>
    <w:rsid w:val="00BD7412"/>
    <w:rsid w:val="00BD75F3"/>
    <w:rsid w:val="00BD7A28"/>
    <w:rsid w:val="00BD7A91"/>
    <w:rsid w:val="00BD7B75"/>
    <w:rsid w:val="00BE0107"/>
    <w:rsid w:val="00BE0323"/>
    <w:rsid w:val="00BE0430"/>
    <w:rsid w:val="00BE05CD"/>
    <w:rsid w:val="00BE0845"/>
    <w:rsid w:val="00BE08D3"/>
    <w:rsid w:val="00BE0985"/>
    <w:rsid w:val="00BE0E96"/>
    <w:rsid w:val="00BE10D5"/>
    <w:rsid w:val="00BE130A"/>
    <w:rsid w:val="00BE1638"/>
    <w:rsid w:val="00BE1A62"/>
    <w:rsid w:val="00BE1C1C"/>
    <w:rsid w:val="00BE1E2B"/>
    <w:rsid w:val="00BE2444"/>
    <w:rsid w:val="00BE249E"/>
    <w:rsid w:val="00BE252A"/>
    <w:rsid w:val="00BE290F"/>
    <w:rsid w:val="00BE2D78"/>
    <w:rsid w:val="00BE3222"/>
    <w:rsid w:val="00BE3566"/>
    <w:rsid w:val="00BE35EB"/>
    <w:rsid w:val="00BE3858"/>
    <w:rsid w:val="00BE40EE"/>
    <w:rsid w:val="00BE47C2"/>
    <w:rsid w:val="00BE4960"/>
    <w:rsid w:val="00BE4A64"/>
    <w:rsid w:val="00BE4B69"/>
    <w:rsid w:val="00BE4BB3"/>
    <w:rsid w:val="00BE4EC7"/>
    <w:rsid w:val="00BE5169"/>
    <w:rsid w:val="00BE55BB"/>
    <w:rsid w:val="00BE5DCC"/>
    <w:rsid w:val="00BE5E04"/>
    <w:rsid w:val="00BE5E8F"/>
    <w:rsid w:val="00BE61D9"/>
    <w:rsid w:val="00BE6447"/>
    <w:rsid w:val="00BE6665"/>
    <w:rsid w:val="00BE678F"/>
    <w:rsid w:val="00BE68A1"/>
    <w:rsid w:val="00BE6B74"/>
    <w:rsid w:val="00BE6D2F"/>
    <w:rsid w:val="00BE6D32"/>
    <w:rsid w:val="00BE6E18"/>
    <w:rsid w:val="00BE703B"/>
    <w:rsid w:val="00BE765F"/>
    <w:rsid w:val="00BE7942"/>
    <w:rsid w:val="00BE79AC"/>
    <w:rsid w:val="00BE7AC5"/>
    <w:rsid w:val="00BE7E7A"/>
    <w:rsid w:val="00BF007D"/>
    <w:rsid w:val="00BF0402"/>
    <w:rsid w:val="00BF04A1"/>
    <w:rsid w:val="00BF05AD"/>
    <w:rsid w:val="00BF0BCA"/>
    <w:rsid w:val="00BF0CCD"/>
    <w:rsid w:val="00BF0CD0"/>
    <w:rsid w:val="00BF0E4C"/>
    <w:rsid w:val="00BF1136"/>
    <w:rsid w:val="00BF11F3"/>
    <w:rsid w:val="00BF13DF"/>
    <w:rsid w:val="00BF1829"/>
    <w:rsid w:val="00BF1844"/>
    <w:rsid w:val="00BF1A63"/>
    <w:rsid w:val="00BF1B30"/>
    <w:rsid w:val="00BF1CAF"/>
    <w:rsid w:val="00BF201B"/>
    <w:rsid w:val="00BF2027"/>
    <w:rsid w:val="00BF239D"/>
    <w:rsid w:val="00BF24A6"/>
    <w:rsid w:val="00BF2587"/>
    <w:rsid w:val="00BF26A4"/>
    <w:rsid w:val="00BF2BD5"/>
    <w:rsid w:val="00BF2BF1"/>
    <w:rsid w:val="00BF310C"/>
    <w:rsid w:val="00BF3145"/>
    <w:rsid w:val="00BF380C"/>
    <w:rsid w:val="00BF3B23"/>
    <w:rsid w:val="00BF3C04"/>
    <w:rsid w:val="00BF4098"/>
    <w:rsid w:val="00BF41FA"/>
    <w:rsid w:val="00BF42C2"/>
    <w:rsid w:val="00BF44CB"/>
    <w:rsid w:val="00BF4758"/>
    <w:rsid w:val="00BF4B18"/>
    <w:rsid w:val="00BF4B60"/>
    <w:rsid w:val="00BF4F19"/>
    <w:rsid w:val="00BF501E"/>
    <w:rsid w:val="00BF5197"/>
    <w:rsid w:val="00BF5251"/>
    <w:rsid w:val="00BF57D0"/>
    <w:rsid w:val="00BF59C8"/>
    <w:rsid w:val="00BF5A58"/>
    <w:rsid w:val="00BF6C56"/>
    <w:rsid w:val="00BF6F5D"/>
    <w:rsid w:val="00BF7258"/>
    <w:rsid w:val="00BF7510"/>
    <w:rsid w:val="00BF7D24"/>
    <w:rsid w:val="00BF7F73"/>
    <w:rsid w:val="00C00220"/>
    <w:rsid w:val="00C009A1"/>
    <w:rsid w:val="00C00CE5"/>
    <w:rsid w:val="00C00EB3"/>
    <w:rsid w:val="00C00EE8"/>
    <w:rsid w:val="00C014A3"/>
    <w:rsid w:val="00C01670"/>
    <w:rsid w:val="00C0175E"/>
    <w:rsid w:val="00C01765"/>
    <w:rsid w:val="00C01AE3"/>
    <w:rsid w:val="00C01E1E"/>
    <w:rsid w:val="00C0263D"/>
    <w:rsid w:val="00C02CF3"/>
    <w:rsid w:val="00C02F0B"/>
    <w:rsid w:val="00C02F2E"/>
    <w:rsid w:val="00C03700"/>
    <w:rsid w:val="00C03D8C"/>
    <w:rsid w:val="00C047F6"/>
    <w:rsid w:val="00C04940"/>
    <w:rsid w:val="00C04ADE"/>
    <w:rsid w:val="00C04D91"/>
    <w:rsid w:val="00C05090"/>
    <w:rsid w:val="00C05297"/>
    <w:rsid w:val="00C0540B"/>
    <w:rsid w:val="00C05809"/>
    <w:rsid w:val="00C05948"/>
    <w:rsid w:val="00C05A9C"/>
    <w:rsid w:val="00C05B8F"/>
    <w:rsid w:val="00C05EB8"/>
    <w:rsid w:val="00C05EF5"/>
    <w:rsid w:val="00C0639A"/>
    <w:rsid w:val="00C064E5"/>
    <w:rsid w:val="00C06748"/>
    <w:rsid w:val="00C067F7"/>
    <w:rsid w:val="00C067F8"/>
    <w:rsid w:val="00C06861"/>
    <w:rsid w:val="00C06907"/>
    <w:rsid w:val="00C06BF9"/>
    <w:rsid w:val="00C071CC"/>
    <w:rsid w:val="00C073BA"/>
    <w:rsid w:val="00C074E9"/>
    <w:rsid w:val="00C0756C"/>
    <w:rsid w:val="00C101C9"/>
    <w:rsid w:val="00C10314"/>
    <w:rsid w:val="00C106C6"/>
    <w:rsid w:val="00C106FE"/>
    <w:rsid w:val="00C10BAC"/>
    <w:rsid w:val="00C10C54"/>
    <w:rsid w:val="00C10C65"/>
    <w:rsid w:val="00C11403"/>
    <w:rsid w:val="00C116BE"/>
    <w:rsid w:val="00C117C9"/>
    <w:rsid w:val="00C11C63"/>
    <w:rsid w:val="00C11CEA"/>
    <w:rsid w:val="00C11D70"/>
    <w:rsid w:val="00C11EA9"/>
    <w:rsid w:val="00C12566"/>
    <w:rsid w:val="00C126FA"/>
    <w:rsid w:val="00C12767"/>
    <w:rsid w:val="00C12939"/>
    <w:rsid w:val="00C129FB"/>
    <w:rsid w:val="00C12AA1"/>
    <w:rsid w:val="00C12E82"/>
    <w:rsid w:val="00C130BB"/>
    <w:rsid w:val="00C130D6"/>
    <w:rsid w:val="00C13A56"/>
    <w:rsid w:val="00C13ADB"/>
    <w:rsid w:val="00C13B88"/>
    <w:rsid w:val="00C143F8"/>
    <w:rsid w:val="00C145B7"/>
    <w:rsid w:val="00C14B78"/>
    <w:rsid w:val="00C14C93"/>
    <w:rsid w:val="00C151BA"/>
    <w:rsid w:val="00C155C2"/>
    <w:rsid w:val="00C158F7"/>
    <w:rsid w:val="00C159DB"/>
    <w:rsid w:val="00C15AC5"/>
    <w:rsid w:val="00C15E1B"/>
    <w:rsid w:val="00C164CB"/>
    <w:rsid w:val="00C16824"/>
    <w:rsid w:val="00C16B9F"/>
    <w:rsid w:val="00C16BDC"/>
    <w:rsid w:val="00C16C11"/>
    <w:rsid w:val="00C16FBC"/>
    <w:rsid w:val="00C17BD0"/>
    <w:rsid w:val="00C17BDD"/>
    <w:rsid w:val="00C2005B"/>
    <w:rsid w:val="00C20460"/>
    <w:rsid w:val="00C20CB1"/>
    <w:rsid w:val="00C20E9B"/>
    <w:rsid w:val="00C2107B"/>
    <w:rsid w:val="00C21212"/>
    <w:rsid w:val="00C212D5"/>
    <w:rsid w:val="00C219BF"/>
    <w:rsid w:val="00C21A51"/>
    <w:rsid w:val="00C21A87"/>
    <w:rsid w:val="00C21DA6"/>
    <w:rsid w:val="00C227B8"/>
    <w:rsid w:val="00C229FE"/>
    <w:rsid w:val="00C22B39"/>
    <w:rsid w:val="00C232FC"/>
    <w:rsid w:val="00C23331"/>
    <w:rsid w:val="00C235F3"/>
    <w:rsid w:val="00C238AC"/>
    <w:rsid w:val="00C23958"/>
    <w:rsid w:val="00C23B31"/>
    <w:rsid w:val="00C23CDD"/>
    <w:rsid w:val="00C23E8B"/>
    <w:rsid w:val="00C23F0E"/>
    <w:rsid w:val="00C23F62"/>
    <w:rsid w:val="00C2430A"/>
    <w:rsid w:val="00C24A65"/>
    <w:rsid w:val="00C24B6E"/>
    <w:rsid w:val="00C24BF8"/>
    <w:rsid w:val="00C24CB2"/>
    <w:rsid w:val="00C24D36"/>
    <w:rsid w:val="00C24F29"/>
    <w:rsid w:val="00C255AB"/>
    <w:rsid w:val="00C255BF"/>
    <w:rsid w:val="00C255D1"/>
    <w:rsid w:val="00C25749"/>
    <w:rsid w:val="00C25817"/>
    <w:rsid w:val="00C25C9B"/>
    <w:rsid w:val="00C2644A"/>
    <w:rsid w:val="00C266D3"/>
    <w:rsid w:val="00C26760"/>
    <w:rsid w:val="00C26B90"/>
    <w:rsid w:val="00C26C14"/>
    <w:rsid w:val="00C26E63"/>
    <w:rsid w:val="00C2716D"/>
    <w:rsid w:val="00C275CC"/>
    <w:rsid w:val="00C30996"/>
    <w:rsid w:val="00C31550"/>
    <w:rsid w:val="00C31647"/>
    <w:rsid w:val="00C3183E"/>
    <w:rsid w:val="00C318E8"/>
    <w:rsid w:val="00C319E3"/>
    <w:rsid w:val="00C3213F"/>
    <w:rsid w:val="00C32DB1"/>
    <w:rsid w:val="00C33054"/>
    <w:rsid w:val="00C33121"/>
    <w:rsid w:val="00C331C5"/>
    <w:rsid w:val="00C33577"/>
    <w:rsid w:val="00C335E8"/>
    <w:rsid w:val="00C336EA"/>
    <w:rsid w:val="00C339DE"/>
    <w:rsid w:val="00C33F8C"/>
    <w:rsid w:val="00C33FBE"/>
    <w:rsid w:val="00C34252"/>
    <w:rsid w:val="00C343FB"/>
    <w:rsid w:val="00C34879"/>
    <w:rsid w:val="00C3497C"/>
    <w:rsid w:val="00C34E87"/>
    <w:rsid w:val="00C3514F"/>
    <w:rsid w:val="00C3527B"/>
    <w:rsid w:val="00C352A4"/>
    <w:rsid w:val="00C35555"/>
    <w:rsid w:val="00C35712"/>
    <w:rsid w:val="00C362F9"/>
    <w:rsid w:val="00C3649C"/>
    <w:rsid w:val="00C3657C"/>
    <w:rsid w:val="00C36593"/>
    <w:rsid w:val="00C3661E"/>
    <w:rsid w:val="00C36B6C"/>
    <w:rsid w:val="00C36BC0"/>
    <w:rsid w:val="00C37086"/>
    <w:rsid w:val="00C37217"/>
    <w:rsid w:val="00C378FA"/>
    <w:rsid w:val="00C40121"/>
    <w:rsid w:val="00C40583"/>
    <w:rsid w:val="00C407A8"/>
    <w:rsid w:val="00C40956"/>
    <w:rsid w:val="00C409EB"/>
    <w:rsid w:val="00C40D15"/>
    <w:rsid w:val="00C4126A"/>
    <w:rsid w:val="00C4182C"/>
    <w:rsid w:val="00C4197E"/>
    <w:rsid w:val="00C419B5"/>
    <w:rsid w:val="00C41A4A"/>
    <w:rsid w:val="00C41B49"/>
    <w:rsid w:val="00C4282B"/>
    <w:rsid w:val="00C42FF4"/>
    <w:rsid w:val="00C43280"/>
    <w:rsid w:val="00C43560"/>
    <w:rsid w:val="00C437DC"/>
    <w:rsid w:val="00C43916"/>
    <w:rsid w:val="00C43ABA"/>
    <w:rsid w:val="00C43D39"/>
    <w:rsid w:val="00C43D60"/>
    <w:rsid w:val="00C43D9F"/>
    <w:rsid w:val="00C43EAD"/>
    <w:rsid w:val="00C4403A"/>
    <w:rsid w:val="00C44139"/>
    <w:rsid w:val="00C442CA"/>
    <w:rsid w:val="00C44354"/>
    <w:rsid w:val="00C4453E"/>
    <w:rsid w:val="00C449E7"/>
    <w:rsid w:val="00C450FF"/>
    <w:rsid w:val="00C4534D"/>
    <w:rsid w:val="00C4538A"/>
    <w:rsid w:val="00C45446"/>
    <w:rsid w:val="00C4589C"/>
    <w:rsid w:val="00C458C2"/>
    <w:rsid w:val="00C45BC1"/>
    <w:rsid w:val="00C45D1C"/>
    <w:rsid w:val="00C45D53"/>
    <w:rsid w:val="00C460E7"/>
    <w:rsid w:val="00C4655E"/>
    <w:rsid w:val="00C4659C"/>
    <w:rsid w:val="00C469C5"/>
    <w:rsid w:val="00C46BB2"/>
    <w:rsid w:val="00C46BB9"/>
    <w:rsid w:val="00C46CCA"/>
    <w:rsid w:val="00C46FF2"/>
    <w:rsid w:val="00C472C6"/>
    <w:rsid w:val="00C477EB"/>
    <w:rsid w:val="00C479E9"/>
    <w:rsid w:val="00C47A32"/>
    <w:rsid w:val="00C47A62"/>
    <w:rsid w:val="00C47AE7"/>
    <w:rsid w:val="00C47FB4"/>
    <w:rsid w:val="00C50394"/>
    <w:rsid w:val="00C50866"/>
    <w:rsid w:val="00C5111A"/>
    <w:rsid w:val="00C51533"/>
    <w:rsid w:val="00C51561"/>
    <w:rsid w:val="00C51C5D"/>
    <w:rsid w:val="00C5201A"/>
    <w:rsid w:val="00C520A1"/>
    <w:rsid w:val="00C52848"/>
    <w:rsid w:val="00C52A4B"/>
    <w:rsid w:val="00C52EA6"/>
    <w:rsid w:val="00C53832"/>
    <w:rsid w:val="00C53863"/>
    <w:rsid w:val="00C539BE"/>
    <w:rsid w:val="00C53E04"/>
    <w:rsid w:val="00C5423C"/>
    <w:rsid w:val="00C543D3"/>
    <w:rsid w:val="00C54491"/>
    <w:rsid w:val="00C545E0"/>
    <w:rsid w:val="00C549D6"/>
    <w:rsid w:val="00C54E98"/>
    <w:rsid w:val="00C54FC3"/>
    <w:rsid w:val="00C55144"/>
    <w:rsid w:val="00C5514E"/>
    <w:rsid w:val="00C55306"/>
    <w:rsid w:val="00C55729"/>
    <w:rsid w:val="00C559BB"/>
    <w:rsid w:val="00C55FE4"/>
    <w:rsid w:val="00C5601F"/>
    <w:rsid w:val="00C560FA"/>
    <w:rsid w:val="00C561D1"/>
    <w:rsid w:val="00C564C3"/>
    <w:rsid w:val="00C56A9C"/>
    <w:rsid w:val="00C56F4D"/>
    <w:rsid w:val="00C575A1"/>
    <w:rsid w:val="00C57698"/>
    <w:rsid w:val="00C57779"/>
    <w:rsid w:val="00C57796"/>
    <w:rsid w:val="00C57E34"/>
    <w:rsid w:val="00C6020F"/>
    <w:rsid w:val="00C60214"/>
    <w:rsid w:val="00C60F48"/>
    <w:rsid w:val="00C61545"/>
    <w:rsid w:val="00C61B1C"/>
    <w:rsid w:val="00C61DBE"/>
    <w:rsid w:val="00C621AE"/>
    <w:rsid w:val="00C624DC"/>
    <w:rsid w:val="00C62C4D"/>
    <w:rsid w:val="00C63247"/>
    <w:rsid w:val="00C6326D"/>
    <w:rsid w:val="00C63700"/>
    <w:rsid w:val="00C6384F"/>
    <w:rsid w:val="00C63ACE"/>
    <w:rsid w:val="00C63C1E"/>
    <w:rsid w:val="00C63CAA"/>
    <w:rsid w:val="00C640B6"/>
    <w:rsid w:val="00C64196"/>
    <w:rsid w:val="00C642F2"/>
    <w:rsid w:val="00C64387"/>
    <w:rsid w:val="00C643EC"/>
    <w:rsid w:val="00C6462C"/>
    <w:rsid w:val="00C64BE9"/>
    <w:rsid w:val="00C64C73"/>
    <w:rsid w:val="00C64D24"/>
    <w:rsid w:val="00C64FBE"/>
    <w:rsid w:val="00C64FD0"/>
    <w:rsid w:val="00C6518C"/>
    <w:rsid w:val="00C6530B"/>
    <w:rsid w:val="00C6556F"/>
    <w:rsid w:val="00C65868"/>
    <w:rsid w:val="00C65921"/>
    <w:rsid w:val="00C65B9E"/>
    <w:rsid w:val="00C662CE"/>
    <w:rsid w:val="00C669EF"/>
    <w:rsid w:val="00C66A06"/>
    <w:rsid w:val="00C66DBC"/>
    <w:rsid w:val="00C66EC3"/>
    <w:rsid w:val="00C672FA"/>
    <w:rsid w:val="00C674A8"/>
    <w:rsid w:val="00C67530"/>
    <w:rsid w:val="00C67A06"/>
    <w:rsid w:val="00C67B04"/>
    <w:rsid w:val="00C67B11"/>
    <w:rsid w:val="00C67D21"/>
    <w:rsid w:val="00C7000D"/>
    <w:rsid w:val="00C7024D"/>
    <w:rsid w:val="00C703A2"/>
    <w:rsid w:val="00C7054C"/>
    <w:rsid w:val="00C7071A"/>
    <w:rsid w:val="00C70C3B"/>
    <w:rsid w:val="00C70D2B"/>
    <w:rsid w:val="00C7101D"/>
    <w:rsid w:val="00C716D9"/>
    <w:rsid w:val="00C71986"/>
    <w:rsid w:val="00C71B69"/>
    <w:rsid w:val="00C71BCE"/>
    <w:rsid w:val="00C71EF5"/>
    <w:rsid w:val="00C72139"/>
    <w:rsid w:val="00C72522"/>
    <w:rsid w:val="00C729A9"/>
    <w:rsid w:val="00C72A82"/>
    <w:rsid w:val="00C72C4D"/>
    <w:rsid w:val="00C72D9C"/>
    <w:rsid w:val="00C72FFD"/>
    <w:rsid w:val="00C7311A"/>
    <w:rsid w:val="00C73204"/>
    <w:rsid w:val="00C73384"/>
    <w:rsid w:val="00C7350B"/>
    <w:rsid w:val="00C73DD4"/>
    <w:rsid w:val="00C73EE5"/>
    <w:rsid w:val="00C74101"/>
    <w:rsid w:val="00C742ED"/>
    <w:rsid w:val="00C742F9"/>
    <w:rsid w:val="00C743B6"/>
    <w:rsid w:val="00C754A2"/>
    <w:rsid w:val="00C754CA"/>
    <w:rsid w:val="00C757C8"/>
    <w:rsid w:val="00C75965"/>
    <w:rsid w:val="00C75A91"/>
    <w:rsid w:val="00C75B39"/>
    <w:rsid w:val="00C75C1B"/>
    <w:rsid w:val="00C75C76"/>
    <w:rsid w:val="00C75E9A"/>
    <w:rsid w:val="00C75F32"/>
    <w:rsid w:val="00C762CF"/>
    <w:rsid w:val="00C76728"/>
    <w:rsid w:val="00C76798"/>
    <w:rsid w:val="00C767E7"/>
    <w:rsid w:val="00C76AAD"/>
    <w:rsid w:val="00C76BE8"/>
    <w:rsid w:val="00C76C7E"/>
    <w:rsid w:val="00C76F9D"/>
    <w:rsid w:val="00C77319"/>
    <w:rsid w:val="00C773A2"/>
    <w:rsid w:val="00C774C5"/>
    <w:rsid w:val="00C776E5"/>
    <w:rsid w:val="00C779EB"/>
    <w:rsid w:val="00C77B1F"/>
    <w:rsid w:val="00C77BF4"/>
    <w:rsid w:val="00C77C4D"/>
    <w:rsid w:val="00C77C93"/>
    <w:rsid w:val="00C8080B"/>
    <w:rsid w:val="00C808D9"/>
    <w:rsid w:val="00C80A1F"/>
    <w:rsid w:val="00C80EF2"/>
    <w:rsid w:val="00C81376"/>
    <w:rsid w:val="00C817BA"/>
    <w:rsid w:val="00C81B20"/>
    <w:rsid w:val="00C81CA1"/>
    <w:rsid w:val="00C81CBF"/>
    <w:rsid w:val="00C81EBD"/>
    <w:rsid w:val="00C820B5"/>
    <w:rsid w:val="00C82328"/>
    <w:rsid w:val="00C82478"/>
    <w:rsid w:val="00C8250B"/>
    <w:rsid w:val="00C8265F"/>
    <w:rsid w:val="00C8271E"/>
    <w:rsid w:val="00C828F6"/>
    <w:rsid w:val="00C82980"/>
    <w:rsid w:val="00C82AC8"/>
    <w:rsid w:val="00C82B84"/>
    <w:rsid w:val="00C82BCC"/>
    <w:rsid w:val="00C82D9C"/>
    <w:rsid w:val="00C82E58"/>
    <w:rsid w:val="00C82F12"/>
    <w:rsid w:val="00C830C9"/>
    <w:rsid w:val="00C8338F"/>
    <w:rsid w:val="00C83BB1"/>
    <w:rsid w:val="00C83C48"/>
    <w:rsid w:val="00C83E9F"/>
    <w:rsid w:val="00C83FFC"/>
    <w:rsid w:val="00C84163"/>
    <w:rsid w:val="00C84589"/>
    <w:rsid w:val="00C846EB"/>
    <w:rsid w:val="00C851DD"/>
    <w:rsid w:val="00C85577"/>
    <w:rsid w:val="00C85ACA"/>
    <w:rsid w:val="00C8607F"/>
    <w:rsid w:val="00C8648A"/>
    <w:rsid w:val="00C86580"/>
    <w:rsid w:val="00C8696A"/>
    <w:rsid w:val="00C8740C"/>
    <w:rsid w:val="00C874F3"/>
    <w:rsid w:val="00C876D1"/>
    <w:rsid w:val="00C87A7A"/>
    <w:rsid w:val="00C87EAD"/>
    <w:rsid w:val="00C9031E"/>
    <w:rsid w:val="00C90560"/>
    <w:rsid w:val="00C9085B"/>
    <w:rsid w:val="00C90875"/>
    <w:rsid w:val="00C90A27"/>
    <w:rsid w:val="00C90DBA"/>
    <w:rsid w:val="00C91081"/>
    <w:rsid w:val="00C912C8"/>
    <w:rsid w:val="00C914E7"/>
    <w:rsid w:val="00C91784"/>
    <w:rsid w:val="00C92003"/>
    <w:rsid w:val="00C92495"/>
    <w:rsid w:val="00C92C2D"/>
    <w:rsid w:val="00C92D2D"/>
    <w:rsid w:val="00C92DD9"/>
    <w:rsid w:val="00C92FDF"/>
    <w:rsid w:val="00C934B8"/>
    <w:rsid w:val="00C93846"/>
    <w:rsid w:val="00C93CD3"/>
    <w:rsid w:val="00C93CF5"/>
    <w:rsid w:val="00C93DBD"/>
    <w:rsid w:val="00C945E6"/>
    <w:rsid w:val="00C9499B"/>
    <w:rsid w:val="00C94AA0"/>
    <w:rsid w:val="00C94B6B"/>
    <w:rsid w:val="00C94F11"/>
    <w:rsid w:val="00C95423"/>
    <w:rsid w:val="00C95CD0"/>
    <w:rsid w:val="00C95FD4"/>
    <w:rsid w:val="00C96184"/>
    <w:rsid w:val="00C968E7"/>
    <w:rsid w:val="00C96FF1"/>
    <w:rsid w:val="00C97176"/>
    <w:rsid w:val="00C97218"/>
    <w:rsid w:val="00C974EA"/>
    <w:rsid w:val="00C974EB"/>
    <w:rsid w:val="00C97537"/>
    <w:rsid w:val="00C97541"/>
    <w:rsid w:val="00C97606"/>
    <w:rsid w:val="00C9767B"/>
    <w:rsid w:val="00C9781D"/>
    <w:rsid w:val="00C97B39"/>
    <w:rsid w:val="00CA0092"/>
    <w:rsid w:val="00CA011E"/>
    <w:rsid w:val="00CA04A6"/>
    <w:rsid w:val="00CA0513"/>
    <w:rsid w:val="00CA077C"/>
    <w:rsid w:val="00CA0901"/>
    <w:rsid w:val="00CA0AFA"/>
    <w:rsid w:val="00CA0DEC"/>
    <w:rsid w:val="00CA1271"/>
    <w:rsid w:val="00CA18AA"/>
    <w:rsid w:val="00CA1D81"/>
    <w:rsid w:val="00CA2533"/>
    <w:rsid w:val="00CA261C"/>
    <w:rsid w:val="00CA2846"/>
    <w:rsid w:val="00CA2959"/>
    <w:rsid w:val="00CA2A4C"/>
    <w:rsid w:val="00CA2B15"/>
    <w:rsid w:val="00CA2B2D"/>
    <w:rsid w:val="00CA2FCC"/>
    <w:rsid w:val="00CA30CD"/>
    <w:rsid w:val="00CA32BB"/>
    <w:rsid w:val="00CA3DEC"/>
    <w:rsid w:val="00CA3F02"/>
    <w:rsid w:val="00CA44ED"/>
    <w:rsid w:val="00CA4A37"/>
    <w:rsid w:val="00CA4D3C"/>
    <w:rsid w:val="00CA4E2E"/>
    <w:rsid w:val="00CA52C9"/>
    <w:rsid w:val="00CA5416"/>
    <w:rsid w:val="00CA5484"/>
    <w:rsid w:val="00CA5523"/>
    <w:rsid w:val="00CA556B"/>
    <w:rsid w:val="00CA5927"/>
    <w:rsid w:val="00CA60A7"/>
    <w:rsid w:val="00CA6153"/>
    <w:rsid w:val="00CA6463"/>
    <w:rsid w:val="00CA64A8"/>
    <w:rsid w:val="00CA6506"/>
    <w:rsid w:val="00CA66AE"/>
    <w:rsid w:val="00CA6C6C"/>
    <w:rsid w:val="00CA6CE3"/>
    <w:rsid w:val="00CA70AC"/>
    <w:rsid w:val="00CA7363"/>
    <w:rsid w:val="00CA7446"/>
    <w:rsid w:val="00CA7784"/>
    <w:rsid w:val="00CA7A01"/>
    <w:rsid w:val="00CA7FA0"/>
    <w:rsid w:val="00CB0079"/>
    <w:rsid w:val="00CB0202"/>
    <w:rsid w:val="00CB0784"/>
    <w:rsid w:val="00CB0CAC"/>
    <w:rsid w:val="00CB0DC1"/>
    <w:rsid w:val="00CB104F"/>
    <w:rsid w:val="00CB14F1"/>
    <w:rsid w:val="00CB1A2B"/>
    <w:rsid w:val="00CB1F54"/>
    <w:rsid w:val="00CB201B"/>
    <w:rsid w:val="00CB2267"/>
    <w:rsid w:val="00CB26F2"/>
    <w:rsid w:val="00CB27E5"/>
    <w:rsid w:val="00CB2959"/>
    <w:rsid w:val="00CB309F"/>
    <w:rsid w:val="00CB32EF"/>
    <w:rsid w:val="00CB394D"/>
    <w:rsid w:val="00CB395B"/>
    <w:rsid w:val="00CB3EE7"/>
    <w:rsid w:val="00CB3F4E"/>
    <w:rsid w:val="00CB4050"/>
    <w:rsid w:val="00CB447A"/>
    <w:rsid w:val="00CB4A2F"/>
    <w:rsid w:val="00CB4C16"/>
    <w:rsid w:val="00CB515D"/>
    <w:rsid w:val="00CB5219"/>
    <w:rsid w:val="00CB53C5"/>
    <w:rsid w:val="00CB560B"/>
    <w:rsid w:val="00CB5F82"/>
    <w:rsid w:val="00CB6BFD"/>
    <w:rsid w:val="00CB6CE0"/>
    <w:rsid w:val="00CB7021"/>
    <w:rsid w:val="00CB7306"/>
    <w:rsid w:val="00CB73BA"/>
    <w:rsid w:val="00CB7540"/>
    <w:rsid w:val="00CB7F84"/>
    <w:rsid w:val="00CC0A1E"/>
    <w:rsid w:val="00CC10DC"/>
    <w:rsid w:val="00CC168A"/>
    <w:rsid w:val="00CC170C"/>
    <w:rsid w:val="00CC1B78"/>
    <w:rsid w:val="00CC1D66"/>
    <w:rsid w:val="00CC2143"/>
    <w:rsid w:val="00CC259C"/>
    <w:rsid w:val="00CC291B"/>
    <w:rsid w:val="00CC298A"/>
    <w:rsid w:val="00CC2A0F"/>
    <w:rsid w:val="00CC2E63"/>
    <w:rsid w:val="00CC3025"/>
    <w:rsid w:val="00CC31E0"/>
    <w:rsid w:val="00CC3438"/>
    <w:rsid w:val="00CC34A5"/>
    <w:rsid w:val="00CC35CF"/>
    <w:rsid w:val="00CC36CF"/>
    <w:rsid w:val="00CC39BD"/>
    <w:rsid w:val="00CC3B5F"/>
    <w:rsid w:val="00CC3BED"/>
    <w:rsid w:val="00CC3CF7"/>
    <w:rsid w:val="00CC450E"/>
    <w:rsid w:val="00CC4655"/>
    <w:rsid w:val="00CC48FF"/>
    <w:rsid w:val="00CC4A54"/>
    <w:rsid w:val="00CC4A66"/>
    <w:rsid w:val="00CC4A70"/>
    <w:rsid w:val="00CC4B1B"/>
    <w:rsid w:val="00CC4CF0"/>
    <w:rsid w:val="00CC4EB9"/>
    <w:rsid w:val="00CC50E9"/>
    <w:rsid w:val="00CC5110"/>
    <w:rsid w:val="00CC5513"/>
    <w:rsid w:val="00CC5746"/>
    <w:rsid w:val="00CC5A4A"/>
    <w:rsid w:val="00CC5B94"/>
    <w:rsid w:val="00CC5C42"/>
    <w:rsid w:val="00CC5FBE"/>
    <w:rsid w:val="00CC679C"/>
    <w:rsid w:val="00CC6979"/>
    <w:rsid w:val="00CC6C90"/>
    <w:rsid w:val="00CC6F58"/>
    <w:rsid w:val="00CC755F"/>
    <w:rsid w:val="00CC783D"/>
    <w:rsid w:val="00CC7AF3"/>
    <w:rsid w:val="00CC7C5B"/>
    <w:rsid w:val="00CC7C9C"/>
    <w:rsid w:val="00CC7EFE"/>
    <w:rsid w:val="00CD01A5"/>
    <w:rsid w:val="00CD0FF3"/>
    <w:rsid w:val="00CD1863"/>
    <w:rsid w:val="00CD18F2"/>
    <w:rsid w:val="00CD1937"/>
    <w:rsid w:val="00CD1992"/>
    <w:rsid w:val="00CD1B14"/>
    <w:rsid w:val="00CD1BB1"/>
    <w:rsid w:val="00CD1D39"/>
    <w:rsid w:val="00CD1E1B"/>
    <w:rsid w:val="00CD1FDD"/>
    <w:rsid w:val="00CD225F"/>
    <w:rsid w:val="00CD22D7"/>
    <w:rsid w:val="00CD22E9"/>
    <w:rsid w:val="00CD2419"/>
    <w:rsid w:val="00CD2752"/>
    <w:rsid w:val="00CD33D7"/>
    <w:rsid w:val="00CD371E"/>
    <w:rsid w:val="00CD3B17"/>
    <w:rsid w:val="00CD3BF2"/>
    <w:rsid w:val="00CD3CB5"/>
    <w:rsid w:val="00CD3E91"/>
    <w:rsid w:val="00CD41A5"/>
    <w:rsid w:val="00CD43E4"/>
    <w:rsid w:val="00CD511B"/>
    <w:rsid w:val="00CD51F9"/>
    <w:rsid w:val="00CD527E"/>
    <w:rsid w:val="00CD52CD"/>
    <w:rsid w:val="00CD52D7"/>
    <w:rsid w:val="00CD5AB5"/>
    <w:rsid w:val="00CD6226"/>
    <w:rsid w:val="00CD62B2"/>
    <w:rsid w:val="00CD6405"/>
    <w:rsid w:val="00CD6413"/>
    <w:rsid w:val="00CD64BB"/>
    <w:rsid w:val="00CD6843"/>
    <w:rsid w:val="00CD69EB"/>
    <w:rsid w:val="00CD6C17"/>
    <w:rsid w:val="00CD7034"/>
    <w:rsid w:val="00CD706C"/>
    <w:rsid w:val="00CD73F8"/>
    <w:rsid w:val="00CD7544"/>
    <w:rsid w:val="00CD76DF"/>
    <w:rsid w:val="00CD79B1"/>
    <w:rsid w:val="00CD7F4B"/>
    <w:rsid w:val="00CD7F7A"/>
    <w:rsid w:val="00CE00AC"/>
    <w:rsid w:val="00CE013A"/>
    <w:rsid w:val="00CE017D"/>
    <w:rsid w:val="00CE02E1"/>
    <w:rsid w:val="00CE0305"/>
    <w:rsid w:val="00CE0650"/>
    <w:rsid w:val="00CE0D72"/>
    <w:rsid w:val="00CE0FED"/>
    <w:rsid w:val="00CE1254"/>
    <w:rsid w:val="00CE1496"/>
    <w:rsid w:val="00CE1659"/>
    <w:rsid w:val="00CE1678"/>
    <w:rsid w:val="00CE171A"/>
    <w:rsid w:val="00CE1EE2"/>
    <w:rsid w:val="00CE200F"/>
    <w:rsid w:val="00CE22F3"/>
    <w:rsid w:val="00CE281C"/>
    <w:rsid w:val="00CE29E7"/>
    <w:rsid w:val="00CE2C84"/>
    <w:rsid w:val="00CE32CC"/>
    <w:rsid w:val="00CE3573"/>
    <w:rsid w:val="00CE35A4"/>
    <w:rsid w:val="00CE3690"/>
    <w:rsid w:val="00CE3898"/>
    <w:rsid w:val="00CE3F3E"/>
    <w:rsid w:val="00CE4233"/>
    <w:rsid w:val="00CE4366"/>
    <w:rsid w:val="00CE4425"/>
    <w:rsid w:val="00CE496C"/>
    <w:rsid w:val="00CE4A06"/>
    <w:rsid w:val="00CE524D"/>
    <w:rsid w:val="00CE54EF"/>
    <w:rsid w:val="00CE55CB"/>
    <w:rsid w:val="00CE5689"/>
    <w:rsid w:val="00CE58D9"/>
    <w:rsid w:val="00CE5998"/>
    <w:rsid w:val="00CE5AAD"/>
    <w:rsid w:val="00CE5B72"/>
    <w:rsid w:val="00CE5CCA"/>
    <w:rsid w:val="00CE6354"/>
    <w:rsid w:val="00CE63DA"/>
    <w:rsid w:val="00CE6465"/>
    <w:rsid w:val="00CE6F5F"/>
    <w:rsid w:val="00CE7174"/>
    <w:rsid w:val="00CE7F19"/>
    <w:rsid w:val="00CF002B"/>
    <w:rsid w:val="00CF0669"/>
    <w:rsid w:val="00CF1488"/>
    <w:rsid w:val="00CF193B"/>
    <w:rsid w:val="00CF1B19"/>
    <w:rsid w:val="00CF2090"/>
    <w:rsid w:val="00CF22DB"/>
    <w:rsid w:val="00CF240F"/>
    <w:rsid w:val="00CF2471"/>
    <w:rsid w:val="00CF2527"/>
    <w:rsid w:val="00CF2607"/>
    <w:rsid w:val="00CF27C8"/>
    <w:rsid w:val="00CF2CB3"/>
    <w:rsid w:val="00CF2D0F"/>
    <w:rsid w:val="00CF2DBF"/>
    <w:rsid w:val="00CF2E6D"/>
    <w:rsid w:val="00CF33A4"/>
    <w:rsid w:val="00CF3980"/>
    <w:rsid w:val="00CF3C07"/>
    <w:rsid w:val="00CF3C65"/>
    <w:rsid w:val="00CF3F3B"/>
    <w:rsid w:val="00CF3F74"/>
    <w:rsid w:val="00CF40FE"/>
    <w:rsid w:val="00CF4B30"/>
    <w:rsid w:val="00CF4DB1"/>
    <w:rsid w:val="00CF4EA8"/>
    <w:rsid w:val="00CF52A4"/>
    <w:rsid w:val="00CF591F"/>
    <w:rsid w:val="00CF5B5A"/>
    <w:rsid w:val="00CF5E03"/>
    <w:rsid w:val="00CF632B"/>
    <w:rsid w:val="00CF652F"/>
    <w:rsid w:val="00CF65E3"/>
    <w:rsid w:val="00CF6B2B"/>
    <w:rsid w:val="00CF6F27"/>
    <w:rsid w:val="00CF7226"/>
    <w:rsid w:val="00CF755E"/>
    <w:rsid w:val="00CF78F1"/>
    <w:rsid w:val="00CF79F5"/>
    <w:rsid w:val="00CF79F7"/>
    <w:rsid w:val="00D0012A"/>
    <w:rsid w:val="00D0028B"/>
    <w:rsid w:val="00D0051F"/>
    <w:rsid w:val="00D00527"/>
    <w:rsid w:val="00D00851"/>
    <w:rsid w:val="00D00FE4"/>
    <w:rsid w:val="00D01152"/>
    <w:rsid w:val="00D014A1"/>
    <w:rsid w:val="00D01995"/>
    <w:rsid w:val="00D01C1B"/>
    <w:rsid w:val="00D01D81"/>
    <w:rsid w:val="00D01D86"/>
    <w:rsid w:val="00D01E9B"/>
    <w:rsid w:val="00D01F42"/>
    <w:rsid w:val="00D0227E"/>
    <w:rsid w:val="00D022BF"/>
    <w:rsid w:val="00D02765"/>
    <w:rsid w:val="00D027EA"/>
    <w:rsid w:val="00D02B39"/>
    <w:rsid w:val="00D02BBD"/>
    <w:rsid w:val="00D03072"/>
    <w:rsid w:val="00D033A8"/>
    <w:rsid w:val="00D033E5"/>
    <w:rsid w:val="00D03C6C"/>
    <w:rsid w:val="00D03D1E"/>
    <w:rsid w:val="00D03D24"/>
    <w:rsid w:val="00D04008"/>
    <w:rsid w:val="00D040DD"/>
    <w:rsid w:val="00D041F5"/>
    <w:rsid w:val="00D046BF"/>
    <w:rsid w:val="00D04708"/>
    <w:rsid w:val="00D04B6B"/>
    <w:rsid w:val="00D04E24"/>
    <w:rsid w:val="00D04E76"/>
    <w:rsid w:val="00D0548C"/>
    <w:rsid w:val="00D0580F"/>
    <w:rsid w:val="00D058D5"/>
    <w:rsid w:val="00D05973"/>
    <w:rsid w:val="00D05B54"/>
    <w:rsid w:val="00D06015"/>
    <w:rsid w:val="00D06250"/>
    <w:rsid w:val="00D067A5"/>
    <w:rsid w:val="00D06A11"/>
    <w:rsid w:val="00D06A41"/>
    <w:rsid w:val="00D06B5F"/>
    <w:rsid w:val="00D06B90"/>
    <w:rsid w:val="00D07166"/>
    <w:rsid w:val="00D0732F"/>
    <w:rsid w:val="00D07428"/>
    <w:rsid w:val="00D106C1"/>
    <w:rsid w:val="00D10961"/>
    <w:rsid w:val="00D10E83"/>
    <w:rsid w:val="00D10EAA"/>
    <w:rsid w:val="00D112FA"/>
    <w:rsid w:val="00D11433"/>
    <w:rsid w:val="00D11680"/>
    <w:rsid w:val="00D11A29"/>
    <w:rsid w:val="00D11AEA"/>
    <w:rsid w:val="00D11B3E"/>
    <w:rsid w:val="00D11DC6"/>
    <w:rsid w:val="00D11F34"/>
    <w:rsid w:val="00D122BB"/>
    <w:rsid w:val="00D12616"/>
    <w:rsid w:val="00D12660"/>
    <w:rsid w:val="00D13121"/>
    <w:rsid w:val="00D131B1"/>
    <w:rsid w:val="00D135E7"/>
    <w:rsid w:val="00D13B95"/>
    <w:rsid w:val="00D13D04"/>
    <w:rsid w:val="00D13F14"/>
    <w:rsid w:val="00D1431B"/>
    <w:rsid w:val="00D14464"/>
    <w:rsid w:val="00D1451A"/>
    <w:rsid w:val="00D145B2"/>
    <w:rsid w:val="00D146EA"/>
    <w:rsid w:val="00D14733"/>
    <w:rsid w:val="00D14753"/>
    <w:rsid w:val="00D14867"/>
    <w:rsid w:val="00D14B05"/>
    <w:rsid w:val="00D14E6F"/>
    <w:rsid w:val="00D15053"/>
    <w:rsid w:val="00D15481"/>
    <w:rsid w:val="00D1591B"/>
    <w:rsid w:val="00D15956"/>
    <w:rsid w:val="00D15997"/>
    <w:rsid w:val="00D15B29"/>
    <w:rsid w:val="00D15B39"/>
    <w:rsid w:val="00D15BF8"/>
    <w:rsid w:val="00D16462"/>
    <w:rsid w:val="00D16652"/>
    <w:rsid w:val="00D16743"/>
    <w:rsid w:val="00D16EB9"/>
    <w:rsid w:val="00D170B6"/>
    <w:rsid w:val="00D17739"/>
    <w:rsid w:val="00D17855"/>
    <w:rsid w:val="00D179FB"/>
    <w:rsid w:val="00D17DDA"/>
    <w:rsid w:val="00D20039"/>
    <w:rsid w:val="00D20068"/>
    <w:rsid w:val="00D20816"/>
    <w:rsid w:val="00D208BF"/>
    <w:rsid w:val="00D2090E"/>
    <w:rsid w:val="00D209AF"/>
    <w:rsid w:val="00D20AEC"/>
    <w:rsid w:val="00D20ED7"/>
    <w:rsid w:val="00D210FD"/>
    <w:rsid w:val="00D21514"/>
    <w:rsid w:val="00D21635"/>
    <w:rsid w:val="00D2168F"/>
    <w:rsid w:val="00D218CE"/>
    <w:rsid w:val="00D21950"/>
    <w:rsid w:val="00D21D73"/>
    <w:rsid w:val="00D223FD"/>
    <w:rsid w:val="00D224F4"/>
    <w:rsid w:val="00D228EE"/>
    <w:rsid w:val="00D229E4"/>
    <w:rsid w:val="00D22E2F"/>
    <w:rsid w:val="00D23184"/>
    <w:rsid w:val="00D231BC"/>
    <w:rsid w:val="00D23418"/>
    <w:rsid w:val="00D23AA9"/>
    <w:rsid w:val="00D23B1E"/>
    <w:rsid w:val="00D23C2D"/>
    <w:rsid w:val="00D23CCB"/>
    <w:rsid w:val="00D23D72"/>
    <w:rsid w:val="00D23E29"/>
    <w:rsid w:val="00D23EC2"/>
    <w:rsid w:val="00D244DF"/>
    <w:rsid w:val="00D2458B"/>
    <w:rsid w:val="00D24687"/>
    <w:rsid w:val="00D24838"/>
    <w:rsid w:val="00D24AFE"/>
    <w:rsid w:val="00D24D80"/>
    <w:rsid w:val="00D24D93"/>
    <w:rsid w:val="00D2510C"/>
    <w:rsid w:val="00D25793"/>
    <w:rsid w:val="00D257A3"/>
    <w:rsid w:val="00D25C19"/>
    <w:rsid w:val="00D25CC5"/>
    <w:rsid w:val="00D25DDD"/>
    <w:rsid w:val="00D2606E"/>
    <w:rsid w:val="00D26077"/>
    <w:rsid w:val="00D261DD"/>
    <w:rsid w:val="00D26A48"/>
    <w:rsid w:val="00D275AE"/>
    <w:rsid w:val="00D2778F"/>
    <w:rsid w:val="00D27953"/>
    <w:rsid w:val="00D27E5B"/>
    <w:rsid w:val="00D27EAB"/>
    <w:rsid w:val="00D27F76"/>
    <w:rsid w:val="00D3009F"/>
    <w:rsid w:val="00D30146"/>
    <w:rsid w:val="00D30435"/>
    <w:rsid w:val="00D30465"/>
    <w:rsid w:val="00D3050D"/>
    <w:rsid w:val="00D30BED"/>
    <w:rsid w:val="00D30EDA"/>
    <w:rsid w:val="00D30F38"/>
    <w:rsid w:val="00D31793"/>
    <w:rsid w:val="00D3189D"/>
    <w:rsid w:val="00D31A13"/>
    <w:rsid w:val="00D32343"/>
    <w:rsid w:val="00D3267E"/>
    <w:rsid w:val="00D327DF"/>
    <w:rsid w:val="00D32832"/>
    <w:rsid w:val="00D32F16"/>
    <w:rsid w:val="00D32F1A"/>
    <w:rsid w:val="00D330C0"/>
    <w:rsid w:val="00D334A8"/>
    <w:rsid w:val="00D338D1"/>
    <w:rsid w:val="00D33E3B"/>
    <w:rsid w:val="00D34732"/>
    <w:rsid w:val="00D3484A"/>
    <w:rsid w:val="00D34E87"/>
    <w:rsid w:val="00D34F8B"/>
    <w:rsid w:val="00D35638"/>
    <w:rsid w:val="00D357E3"/>
    <w:rsid w:val="00D35BB2"/>
    <w:rsid w:val="00D35D01"/>
    <w:rsid w:val="00D35EBB"/>
    <w:rsid w:val="00D36437"/>
    <w:rsid w:val="00D36672"/>
    <w:rsid w:val="00D368B4"/>
    <w:rsid w:val="00D368C6"/>
    <w:rsid w:val="00D369E4"/>
    <w:rsid w:val="00D36D10"/>
    <w:rsid w:val="00D36F94"/>
    <w:rsid w:val="00D3717C"/>
    <w:rsid w:val="00D371B3"/>
    <w:rsid w:val="00D372FB"/>
    <w:rsid w:val="00D3769C"/>
    <w:rsid w:val="00D3779C"/>
    <w:rsid w:val="00D37C2F"/>
    <w:rsid w:val="00D40147"/>
    <w:rsid w:val="00D40321"/>
    <w:rsid w:val="00D40488"/>
    <w:rsid w:val="00D4055A"/>
    <w:rsid w:val="00D406BB"/>
    <w:rsid w:val="00D40871"/>
    <w:rsid w:val="00D41047"/>
    <w:rsid w:val="00D4105F"/>
    <w:rsid w:val="00D41229"/>
    <w:rsid w:val="00D41639"/>
    <w:rsid w:val="00D4167D"/>
    <w:rsid w:val="00D417C9"/>
    <w:rsid w:val="00D417EE"/>
    <w:rsid w:val="00D41C78"/>
    <w:rsid w:val="00D42376"/>
    <w:rsid w:val="00D428B6"/>
    <w:rsid w:val="00D42DF9"/>
    <w:rsid w:val="00D42E3E"/>
    <w:rsid w:val="00D42EDF"/>
    <w:rsid w:val="00D43003"/>
    <w:rsid w:val="00D43839"/>
    <w:rsid w:val="00D439BF"/>
    <w:rsid w:val="00D43C73"/>
    <w:rsid w:val="00D44061"/>
    <w:rsid w:val="00D44166"/>
    <w:rsid w:val="00D44212"/>
    <w:rsid w:val="00D442AD"/>
    <w:rsid w:val="00D4438F"/>
    <w:rsid w:val="00D446BB"/>
    <w:rsid w:val="00D448D2"/>
    <w:rsid w:val="00D44F00"/>
    <w:rsid w:val="00D451B2"/>
    <w:rsid w:val="00D4541C"/>
    <w:rsid w:val="00D45488"/>
    <w:rsid w:val="00D45626"/>
    <w:rsid w:val="00D4579E"/>
    <w:rsid w:val="00D459D1"/>
    <w:rsid w:val="00D46224"/>
    <w:rsid w:val="00D46456"/>
    <w:rsid w:val="00D46B8B"/>
    <w:rsid w:val="00D46BB3"/>
    <w:rsid w:val="00D46C17"/>
    <w:rsid w:val="00D46D3F"/>
    <w:rsid w:val="00D46DE5"/>
    <w:rsid w:val="00D46EF7"/>
    <w:rsid w:val="00D46F7D"/>
    <w:rsid w:val="00D47014"/>
    <w:rsid w:val="00D4767F"/>
    <w:rsid w:val="00D4776C"/>
    <w:rsid w:val="00D477C4"/>
    <w:rsid w:val="00D479D1"/>
    <w:rsid w:val="00D47A49"/>
    <w:rsid w:val="00D47AC3"/>
    <w:rsid w:val="00D47E62"/>
    <w:rsid w:val="00D50006"/>
    <w:rsid w:val="00D5004C"/>
    <w:rsid w:val="00D50659"/>
    <w:rsid w:val="00D50757"/>
    <w:rsid w:val="00D50980"/>
    <w:rsid w:val="00D50A1D"/>
    <w:rsid w:val="00D50E0B"/>
    <w:rsid w:val="00D50EA8"/>
    <w:rsid w:val="00D51105"/>
    <w:rsid w:val="00D513D1"/>
    <w:rsid w:val="00D51842"/>
    <w:rsid w:val="00D51855"/>
    <w:rsid w:val="00D518D3"/>
    <w:rsid w:val="00D51A06"/>
    <w:rsid w:val="00D5238D"/>
    <w:rsid w:val="00D52547"/>
    <w:rsid w:val="00D52634"/>
    <w:rsid w:val="00D527C9"/>
    <w:rsid w:val="00D52887"/>
    <w:rsid w:val="00D52982"/>
    <w:rsid w:val="00D52A07"/>
    <w:rsid w:val="00D52A60"/>
    <w:rsid w:val="00D52C18"/>
    <w:rsid w:val="00D52D9E"/>
    <w:rsid w:val="00D53482"/>
    <w:rsid w:val="00D53504"/>
    <w:rsid w:val="00D53B25"/>
    <w:rsid w:val="00D54073"/>
    <w:rsid w:val="00D5423F"/>
    <w:rsid w:val="00D54373"/>
    <w:rsid w:val="00D54777"/>
    <w:rsid w:val="00D54EA0"/>
    <w:rsid w:val="00D54FC4"/>
    <w:rsid w:val="00D55973"/>
    <w:rsid w:val="00D55AD8"/>
    <w:rsid w:val="00D55D32"/>
    <w:rsid w:val="00D55DE4"/>
    <w:rsid w:val="00D55E46"/>
    <w:rsid w:val="00D55E9E"/>
    <w:rsid w:val="00D56156"/>
    <w:rsid w:val="00D561D3"/>
    <w:rsid w:val="00D564B7"/>
    <w:rsid w:val="00D56831"/>
    <w:rsid w:val="00D56C92"/>
    <w:rsid w:val="00D56F8A"/>
    <w:rsid w:val="00D57207"/>
    <w:rsid w:val="00D57257"/>
    <w:rsid w:val="00D57485"/>
    <w:rsid w:val="00D57BBF"/>
    <w:rsid w:val="00D57EAD"/>
    <w:rsid w:val="00D57EC6"/>
    <w:rsid w:val="00D60225"/>
    <w:rsid w:val="00D60377"/>
    <w:rsid w:val="00D603ED"/>
    <w:rsid w:val="00D60765"/>
    <w:rsid w:val="00D607BB"/>
    <w:rsid w:val="00D607D7"/>
    <w:rsid w:val="00D60892"/>
    <w:rsid w:val="00D60965"/>
    <w:rsid w:val="00D60B39"/>
    <w:rsid w:val="00D60CF3"/>
    <w:rsid w:val="00D61023"/>
    <w:rsid w:val="00D61341"/>
    <w:rsid w:val="00D61581"/>
    <w:rsid w:val="00D61AE4"/>
    <w:rsid w:val="00D61F07"/>
    <w:rsid w:val="00D62007"/>
    <w:rsid w:val="00D62208"/>
    <w:rsid w:val="00D62A2E"/>
    <w:rsid w:val="00D62C8F"/>
    <w:rsid w:val="00D62C96"/>
    <w:rsid w:val="00D62DEE"/>
    <w:rsid w:val="00D62EB7"/>
    <w:rsid w:val="00D63382"/>
    <w:rsid w:val="00D6348F"/>
    <w:rsid w:val="00D63BB5"/>
    <w:rsid w:val="00D6411A"/>
    <w:rsid w:val="00D642B4"/>
    <w:rsid w:val="00D646A9"/>
    <w:rsid w:val="00D646F1"/>
    <w:rsid w:val="00D6480C"/>
    <w:rsid w:val="00D6494E"/>
    <w:rsid w:val="00D64A36"/>
    <w:rsid w:val="00D64E96"/>
    <w:rsid w:val="00D64EBF"/>
    <w:rsid w:val="00D64FED"/>
    <w:rsid w:val="00D651EE"/>
    <w:rsid w:val="00D651F9"/>
    <w:rsid w:val="00D65340"/>
    <w:rsid w:val="00D65458"/>
    <w:rsid w:val="00D656C0"/>
    <w:rsid w:val="00D65994"/>
    <w:rsid w:val="00D659FE"/>
    <w:rsid w:val="00D65EC9"/>
    <w:rsid w:val="00D6611E"/>
    <w:rsid w:val="00D66245"/>
    <w:rsid w:val="00D662A4"/>
    <w:rsid w:val="00D666F9"/>
    <w:rsid w:val="00D6677A"/>
    <w:rsid w:val="00D66C36"/>
    <w:rsid w:val="00D66F45"/>
    <w:rsid w:val="00D66FDC"/>
    <w:rsid w:val="00D671A0"/>
    <w:rsid w:val="00D671C0"/>
    <w:rsid w:val="00D676DF"/>
    <w:rsid w:val="00D6775E"/>
    <w:rsid w:val="00D677AB"/>
    <w:rsid w:val="00D67809"/>
    <w:rsid w:val="00D67BA5"/>
    <w:rsid w:val="00D67EC1"/>
    <w:rsid w:val="00D70054"/>
    <w:rsid w:val="00D703D0"/>
    <w:rsid w:val="00D705DC"/>
    <w:rsid w:val="00D7067A"/>
    <w:rsid w:val="00D70EF7"/>
    <w:rsid w:val="00D711B5"/>
    <w:rsid w:val="00D71220"/>
    <w:rsid w:val="00D716BC"/>
    <w:rsid w:val="00D7193D"/>
    <w:rsid w:val="00D71B64"/>
    <w:rsid w:val="00D71BDD"/>
    <w:rsid w:val="00D71DC7"/>
    <w:rsid w:val="00D72467"/>
    <w:rsid w:val="00D7252D"/>
    <w:rsid w:val="00D7264B"/>
    <w:rsid w:val="00D72AD9"/>
    <w:rsid w:val="00D72B8A"/>
    <w:rsid w:val="00D73454"/>
    <w:rsid w:val="00D735EB"/>
    <w:rsid w:val="00D7394F"/>
    <w:rsid w:val="00D73A9E"/>
    <w:rsid w:val="00D73E7D"/>
    <w:rsid w:val="00D73FD6"/>
    <w:rsid w:val="00D7401E"/>
    <w:rsid w:val="00D74205"/>
    <w:rsid w:val="00D744F0"/>
    <w:rsid w:val="00D746C7"/>
    <w:rsid w:val="00D74713"/>
    <w:rsid w:val="00D7475C"/>
    <w:rsid w:val="00D74A6B"/>
    <w:rsid w:val="00D74CFF"/>
    <w:rsid w:val="00D75001"/>
    <w:rsid w:val="00D7501A"/>
    <w:rsid w:val="00D752E0"/>
    <w:rsid w:val="00D757B1"/>
    <w:rsid w:val="00D76126"/>
    <w:rsid w:val="00D768EC"/>
    <w:rsid w:val="00D7690C"/>
    <w:rsid w:val="00D76B0D"/>
    <w:rsid w:val="00D76B30"/>
    <w:rsid w:val="00D76C1D"/>
    <w:rsid w:val="00D76EF3"/>
    <w:rsid w:val="00D7702B"/>
    <w:rsid w:val="00D775AE"/>
    <w:rsid w:val="00D77B61"/>
    <w:rsid w:val="00D77CD9"/>
    <w:rsid w:val="00D77D84"/>
    <w:rsid w:val="00D77E92"/>
    <w:rsid w:val="00D804A0"/>
    <w:rsid w:val="00D806AD"/>
    <w:rsid w:val="00D80805"/>
    <w:rsid w:val="00D80A2B"/>
    <w:rsid w:val="00D80BC0"/>
    <w:rsid w:val="00D80BF8"/>
    <w:rsid w:val="00D80DF6"/>
    <w:rsid w:val="00D81073"/>
    <w:rsid w:val="00D8119C"/>
    <w:rsid w:val="00D8133D"/>
    <w:rsid w:val="00D81622"/>
    <w:rsid w:val="00D818DF"/>
    <w:rsid w:val="00D8196B"/>
    <w:rsid w:val="00D81D58"/>
    <w:rsid w:val="00D81F5E"/>
    <w:rsid w:val="00D8288A"/>
    <w:rsid w:val="00D832F1"/>
    <w:rsid w:val="00D832F5"/>
    <w:rsid w:val="00D8354A"/>
    <w:rsid w:val="00D83F8C"/>
    <w:rsid w:val="00D84144"/>
    <w:rsid w:val="00D84190"/>
    <w:rsid w:val="00D8458D"/>
    <w:rsid w:val="00D847D1"/>
    <w:rsid w:val="00D8486C"/>
    <w:rsid w:val="00D84F0B"/>
    <w:rsid w:val="00D850BD"/>
    <w:rsid w:val="00D850F9"/>
    <w:rsid w:val="00D852CA"/>
    <w:rsid w:val="00D8539B"/>
    <w:rsid w:val="00D855F6"/>
    <w:rsid w:val="00D85824"/>
    <w:rsid w:val="00D85A7F"/>
    <w:rsid w:val="00D85C89"/>
    <w:rsid w:val="00D85E37"/>
    <w:rsid w:val="00D8628C"/>
    <w:rsid w:val="00D86519"/>
    <w:rsid w:val="00D866C2"/>
    <w:rsid w:val="00D86815"/>
    <w:rsid w:val="00D86BA1"/>
    <w:rsid w:val="00D876D5"/>
    <w:rsid w:val="00D876F3"/>
    <w:rsid w:val="00D87983"/>
    <w:rsid w:val="00D87EAD"/>
    <w:rsid w:val="00D901C2"/>
    <w:rsid w:val="00D902A8"/>
    <w:rsid w:val="00D902E6"/>
    <w:rsid w:val="00D90988"/>
    <w:rsid w:val="00D90AF1"/>
    <w:rsid w:val="00D9117D"/>
    <w:rsid w:val="00D9138E"/>
    <w:rsid w:val="00D913B9"/>
    <w:rsid w:val="00D915F8"/>
    <w:rsid w:val="00D9165F"/>
    <w:rsid w:val="00D9169D"/>
    <w:rsid w:val="00D91969"/>
    <w:rsid w:val="00D91C4C"/>
    <w:rsid w:val="00D91FD3"/>
    <w:rsid w:val="00D92040"/>
    <w:rsid w:val="00D92144"/>
    <w:rsid w:val="00D92234"/>
    <w:rsid w:val="00D922E9"/>
    <w:rsid w:val="00D9263F"/>
    <w:rsid w:val="00D92679"/>
    <w:rsid w:val="00D9273B"/>
    <w:rsid w:val="00D927A9"/>
    <w:rsid w:val="00D92803"/>
    <w:rsid w:val="00D92F67"/>
    <w:rsid w:val="00D93218"/>
    <w:rsid w:val="00D93261"/>
    <w:rsid w:val="00D93338"/>
    <w:rsid w:val="00D93522"/>
    <w:rsid w:val="00D93696"/>
    <w:rsid w:val="00D937D2"/>
    <w:rsid w:val="00D9386E"/>
    <w:rsid w:val="00D938B7"/>
    <w:rsid w:val="00D93CB9"/>
    <w:rsid w:val="00D93E36"/>
    <w:rsid w:val="00D93ED3"/>
    <w:rsid w:val="00D94082"/>
    <w:rsid w:val="00D94099"/>
    <w:rsid w:val="00D9419F"/>
    <w:rsid w:val="00D943D4"/>
    <w:rsid w:val="00D94405"/>
    <w:rsid w:val="00D944DE"/>
    <w:rsid w:val="00D9463E"/>
    <w:rsid w:val="00D949A4"/>
    <w:rsid w:val="00D94F08"/>
    <w:rsid w:val="00D952DF"/>
    <w:rsid w:val="00D95307"/>
    <w:rsid w:val="00D95495"/>
    <w:rsid w:val="00D95654"/>
    <w:rsid w:val="00D95779"/>
    <w:rsid w:val="00D9594E"/>
    <w:rsid w:val="00D95B9E"/>
    <w:rsid w:val="00D95C04"/>
    <w:rsid w:val="00D95C52"/>
    <w:rsid w:val="00D95D2F"/>
    <w:rsid w:val="00D96174"/>
    <w:rsid w:val="00D964A6"/>
    <w:rsid w:val="00D9669B"/>
    <w:rsid w:val="00D96804"/>
    <w:rsid w:val="00D96949"/>
    <w:rsid w:val="00D96B59"/>
    <w:rsid w:val="00D96E87"/>
    <w:rsid w:val="00D9753E"/>
    <w:rsid w:val="00D97686"/>
    <w:rsid w:val="00D97752"/>
    <w:rsid w:val="00D97A7B"/>
    <w:rsid w:val="00D97EF6"/>
    <w:rsid w:val="00D97FA0"/>
    <w:rsid w:val="00DA013E"/>
    <w:rsid w:val="00DA03BA"/>
    <w:rsid w:val="00DA03F5"/>
    <w:rsid w:val="00DA07A6"/>
    <w:rsid w:val="00DA0A29"/>
    <w:rsid w:val="00DA0BB7"/>
    <w:rsid w:val="00DA0C3E"/>
    <w:rsid w:val="00DA0CAC"/>
    <w:rsid w:val="00DA11B3"/>
    <w:rsid w:val="00DA1762"/>
    <w:rsid w:val="00DA194F"/>
    <w:rsid w:val="00DA1D29"/>
    <w:rsid w:val="00DA22CD"/>
    <w:rsid w:val="00DA2361"/>
    <w:rsid w:val="00DA2658"/>
    <w:rsid w:val="00DA27FE"/>
    <w:rsid w:val="00DA28E4"/>
    <w:rsid w:val="00DA2FF5"/>
    <w:rsid w:val="00DA33B2"/>
    <w:rsid w:val="00DA371B"/>
    <w:rsid w:val="00DA398F"/>
    <w:rsid w:val="00DA3A7A"/>
    <w:rsid w:val="00DA3D4F"/>
    <w:rsid w:val="00DA3F99"/>
    <w:rsid w:val="00DA40FC"/>
    <w:rsid w:val="00DA4574"/>
    <w:rsid w:val="00DA468E"/>
    <w:rsid w:val="00DA4835"/>
    <w:rsid w:val="00DA48CD"/>
    <w:rsid w:val="00DA4BAC"/>
    <w:rsid w:val="00DA4E97"/>
    <w:rsid w:val="00DA5384"/>
    <w:rsid w:val="00DA545B"/>
    <w:rsid w:val="00DA56A7"/>
    <w:rsid w:val="00DA56DA"/>
    <w:rsid w:val="00DA5A1D"/>
    <w:rsid w:val="00DA5DD6"/>
    <w:rsid w:val="00DA6426"/>
    <w:rsid w:val="00DA6510"/>
    <w:rsid w:val="00DA6678"/>
    <w:rsid w:val="00DA6CDF"/>
    <w:rsid w:val="00DA6F8B"/>
    <w:rsid w:val="00DA73A4"/>
    <w:rsid w:val="00DA79D3"/>
    <w:rsid w:val="00DA7A79"/>
    <w:rsid w:val="00DA7F71"/>
    <w:rsid w:val="00DA7FB1"/>
    <w:rsid w:val="00DB00BD"/>
    <w:rsid w:val="00DB0335"/>
    <w:rsid w:val="00DB0434"/>
    <w:rsid w:val="00DB0522"/>
    <w:rsid w:val="00DB090B"/>
    <w:rsid w:val="00DB09B6"/>
    <w:rsid w:val="00DB1176"/>
    <w:rsid w:val="00DB1664"/>
    <w:rsid w:val="00DB1A3C"/>
    <w:rsid w:val="00DB1ABD"/>
    <w:rsid w:val="00DB1F44"/>
    <w:rsid w:val="00DB2046"/>
    <w:rsid w:val="00DB2067"/>
    <w:rsid w:val="00DB2410"/>
    <w:rsid w:val="00DB2446"/>
    <w:rsid w:val="00DB296F"/>
    <w:rsid w:val="00DB2B6D"/>
    <w:rsid w:val="00DB313E"/>
    <w:rsid w:val="00DB31CD"/>
    <w:rsid w:val="00DB3568"/>
    <w:rsid w:val="00DB35BD"/>
    <w:rsid w:val="00DB375D"/>
    <w:rsid w:val="00DB3B66"/>
    <w:rsid w:val="00DB3D15"/>
    <w:rsid w:val="00DB3F84"/>
    <w:rsid w:val="00DB3F89"/>
    <w:rsid w:val="00DB431F"/>
    <w:rsid w:val="00DB4323"/>
    <w:rsid w:val="00DB4E34"/>
    <w:rsid w:val="00DB5218"/>
    <w:rsid w:val="00DB545F"/>
    <w:rsid w:val="00DB5606"/>
    <w:rsid w:val="00DB5ADA"/>
    <w:rsid w:val="00DB5B05"/>
    <w:rsid w:val="00DB5BD5"/>
    <w:rsid w:val="00DB5C7F"/>
    <w:rsid w:val="00DB60B3"/>
    <w:rsid w:val="00DB61B9"/>
    <w:rsid w:val="00DB626C"/>
    <w:rsid w:val="00DB6520"/>
    <w:rsid w:val="00DB6534"/>
    <w:rsid w:val="00DB6621"/>
    <w:rsid w:val="00DB664A"/>
    <w:rsid w:val="00DB6C7C"/>
    <w:rsid w:val="00DB6F53"/>
    <w:rsid w:val="00DB705D"/>
    <w:rsid w:val="00DB72CD"/>
    <w:rsid w:val="00DB73BD"/>
    <w:rsid w:val="00DB76EB"/>
    <w:rsid w:val="00DB78E4"/>
    <w:rsid w:val="00DB79D0"/>
    <w:rsid w:val="00DB7A8C"/>
    <w:rsid w:val="00DB7B1D"/>
    <w:rsid w:val="00DB7C1D"/>
    <w:rsid w:val="00DB7DE0"/>
    <w:rsid w:val="00DB7F2C"/>
    <w:rsid w:val="00DC0068"/>
    <w:rsid w:val="00DC05DA"/>
    <w:rsid w:val="00DC0B8D"/>
    <w:rsid w:val="00DC0BB4"/>
    <w:rsid w:val="00DC13C2"/>
    <w:rsid w:val="00DC16B6"/>
    <w:rsid w:val="00DC1A3A"/>
    <w:rsid w:val="00DC1C6D"/>
    <w:rsid w:val="00DC1F2E"/>
    <w:rsid w:val="00DC2521"/>
    <w:rsid w:val="00DC2624"/>
    <w:rsid w:val="00DC262E"/>
    <w:rsid w:val="00DC27BF"/>
    <w:rsid w:val="00DC288F"/>
    <w:rsid w:val="00DC2C01"/>
    <w:rsid w:val="00DC2E84"/>
    <w:rsid w:val="00DC2EE8"/>
    <w:rsid w:val="00DC31D6"/>
    <w:rsid w:val="00DC3324"/>
    <w:rsid w:val="00DC3585"/>
    <w:rsid w:val="00DC3742"/>
    <w:rsid w:val="00DC3BFB"/>
    <w:rsid w:val="00DC3F90"/>
    <w:rsid w:val="00DC411C"/>
    <w:rsid w:val="00DC4B43"/>
    <w:rsid w:val="00DC4B4E"/>
    <w:rsid w:val="00DC4F82"/>
    <w:rsid w:val="00DC5086"/>
    <w:rsid w:val="00DC50C0"/>
    <w:rsid w:val="00DC538C"/>
    <w:rsid w:val="00DC59BE"/>
    <w:rsid w:val="00DC64B7"/>
    <w:rsid w:val="00DC6678"/>
    <w:rsid w:val="00DC6C11"/>
    <w:rsid w:val="00DC6C23"/>
    <w:rsid w:val="00DC72AA"/>
    <w:rsid w:val="00DC7382"/>
    <w:rsid w:val="00DC738A"/>
    <w:rsid w:val="00DC73E4"/>
    <w:rsid w:val="00DC7453"/>
    <w:rsid w:val="00DC754E"/>
    <w:rsid w:val="00DC7B71"/>
    <w:rsid w:val="00DC7D7C"/>
    <w:rsid w:val="00DC7DC7"/>
    <w:rsid w:val="00DD0064"/>
    <w:rsid w:val="00DD025F"/>
    <w:rsid w:val="00DD02E2"/>
    <w:rsid w:val="00DD03A2"/>
    <w:rsid w:val="00DD04E7"/>
    <w:rsid w:val="00DD0ED8"/>
    <w:rsid w:val="00DD0F82"/>
    <w:rsid w:val="00DD125C"/>
    <w:rsid w:val="00DD14EC"/>
    <w:rsid w:val="00DD182C"/>
    <w:rsid w:val="00DD1847"/>
    <w:rsid w:val="00DD18F5"/>
    <w:rsid w:val="00DD1A17"/>
    <w:rsid w:val="00DD1BE3"/>
    <w:rsid w:val="00DD1E3D"/>
    <w:rsid w:val="00DD2C03"/>
    <w:rsid w:val="00DD2E5A"/>
    <w:rsid w:val="00DD2EA6"/>
    <w:rsid w:val="00DD316F"/>
    <w:rsid w:val="00DD3243"/>
    <w:rsid w:val="00DD4263"/>
    <w:rsid w:val="00DD4727"/>
    <w:rsid w:val="00DD49AA"/>
    <w:rsid w:val="00DD4B51"/>
    <w:rsid w:val="00DD4BE5"/>
    <w:rsid w:val="00DD4C04"/>
    <w:rsid w:val="00DD4CA9"/>
    <w:rsid w:val="00DD53AF"/>
    <w:rsid w:val="00DD5437"/>
    <w:rsid w:val="00DD5594"/>
    <w:rsid w:val="00DD5E82"/>
    <w:rsid w:val="00DD5EBD"/>
    <w:rsid w:val="00DD5F9C"/>
    <w:rsid w:val="00DD624A"/>
    <w:rsid w:val="00DD663D"/>
    <w:rsid w:val="00DD69FC"/>
    <w:rsid w:val="00DD6CD3"/>
    <w:rsid w:val="00DD6E16"/>
    <w:rsid w:val="00DD6F09"/>
    <w:rsid w:val="00DD7186"/>
    <w:rsid w:val="00DD72BE"/>
    <w:rsid w:val="00DD743E"/>
    <w:rsid w:val="00DD7851"/>
    <w:rsid w:val="00DD7EDE"/>
    <w:rsid w:val="00DE0131"/>
    <w:rsid w:val="00DE014E"/>
    <w:rsid w:val="00DE01CD"/>
    <w:rsid w:val="00DE04DE"/>
    <w:rsid w:val="00DE0A3F"/>
    <w:rsid w:val="00DE0C7A"/>
    <w:rsid w:val="00DE0D93"/>
    <w:rsid w:val="00DE0F13"/>
    <w:rsid w:val="00DE10DF"/>
    <w:rsid w:val="00DE1194"/>
    <w:rsid w:val="00DE14E3"/>
    <w:rsid w:val="00DE14E5"/>
    <w:rsid w:val="00DE14E9"/>
    <w:rsid w:val="00DE229F"/>
    <w:rsid w:val="00DE2385"/>
    <w:rsid w:val="00DE2C88"/>
    <w:rsid w:val="00DE2DC1"/>
    <w:rsid w:val="00DE2EC6"/>
    <w:rsid w:val="00DE2F28"/>
    <w:rsid w:val="00DE3207"/>
    <w:rsid w:val="00DE3213"/>
    <w:rsid w:val="00DE32BA"/>
    <w:rsid w:val="00DE35F4"/>
    <w:rsid w:val="00DE3701"/>
    <w:rsid w:val="00DE3983"/>
    <w:rsid w:val="00DE3DFF"/>
    <w:rsid w:val="00DE3EBB"/>
    <w:rsid w:val="00DE4241"/>
    <w:rsid w:val="00DE4341"/>
    <w:rsid w:val="00DE4ABC"/>
    <w:rsid w:val="00DE4CC1"/>
    <w:rsid w:val="00DE4E1D"/>
    <w:rsid w:val="00DE56D9"/>
    <w:rsid w:val="00DE5791"/>
    <w:rsid w:val="00DE598C"/>
    <w:rsid w:val="00DE5A25"/>
    <w:rsid w:val="00DE5A4A"/>
    <w:rsid w:val="00DE5AD2"/>
    <w:rsid w:val="00DE5C0E"/>
    <w:rsid w:val="00DE5D46"/>
    <w:rsid w:val="00DE5DAC"/>
    <w:rsid w:val="00DE5EC8"/>
    <w:rsid w:val="00DE6009"/>
    <w:rsid w:val="00DE6167"/>
    <w:rsid w:val="00DE62CE"/>
    <w:rsid w:val="00DE63B7"/>
    <w:rsid w:val="00DE64F2"/>
    <w:rsid w:val="00DE6722"/>
    <w:rsid w:val="00DE69FC"/>
    <w:rsid w:val="00DE6A6E"/>
    <w:rsid w:val="00DE6A94"/>
    <w:rsid w:val="00DE709F"/>
    <w:rsid w:val="00DE7329"/>
    <w:rsid w:val="00DE778B"/>
    <w:rsid w:val="00DE7899"/>
    <w:rsid w:val="00DE7906"/>
    <w:rsid w:val="00DE791E"/>
    <w:rsid w:val="00DE7E69"/>
    <w:rsid w:val="00DE7FE2"/>
    <w:rsid w:val="00DF0478"/>
    <w:rsid w:val="00DF04A0"/>
    <w:rsid w:val="00DF07F8"/>
    <w:rsid w:val="00DF0E29"/>
    <w:rsid w:val="00DF10A1"/>
    <w:rsid w:val="00DF11BF"/>
    <w:rsid w:val="00DF1787"/>
    <w:rsid w:val="00DF1A28"/>
    <w:rsid w:val="00DF1ACC"/>
    <w:rsid w:val="00DF1FE5"/>
    <w:rsid w:val="00DF1FE7"/>
    <w:rsid w:val="00DF266F"/>
    <w:rsid w:val="00DF2898"/>
    <w:rsid w:val="00DF2B6C"/>
    <w:rsid w:val="00DF2E69"/>
    <w:rsid w:val="00DF2E9E"/>
    <w:rsid w:val="00DF3062"/>
    <w:rsid w:val="00DF307F"/>
    <w:rsid w:val="00DF31A0"/>
    <w:rsid w:val="00DF31E2"/>
    <w:rsid w:val="00DF3A53"/>
    <w:rsid w:val="00DF3ED3"/>
    <w:rsid w:val="00DF3F30"/>
    <w:rsid w:val="00DF4095"/>
    <w:rsid w:val="00DF433B"/>
    <w:rsid w:val="00DF4352"/>
    <w:rsid w:val="00DF452F"/>
    <w:rsid w:val="00DF4533"/>
    <w:rsid w:val="00DF4543"/>
    <w:rsid w:val="00DF4729"/>
    <w:rsid w:val="00DF4940"/>
    <w:rsid w:val="00DF4B16"/>
    <w:rsid w:val="00DF4CD4"/>
    <w:rsid w:val="00DF4E08"/>
    <w:rsid w:val="00DF50E0"/>
    <w:rsid w:val="00DF5134"/>
    <w:rsid w:val="00DF5142"/>
    <w:rsid w:val="00DF561D"/>
    <w:rsid w:val="00DF568E"/>
    <w:rsid w:val="00DF5827"/>
    <w:rsid w:val="00DF5C83"/>
    <w:rsid w:val="00DF5D41"/>
    <w:rsid w:val="00DF5DBC"/>
    <w:rsid w:val="00DF5F75"/>
    <w:rsid w:val="00DF6510"/>
    <w:rsid w:val="00DF681E"/>
    <w:rsid w:val="00DF6F4F"/>
    <w:rsid w:val="00DF76FC"/>
    <w:rsid w:val="00DF78DB"/>
    <w:rsid w:val="00DF7B90"/>
    <w:rsid w:val="00DF7C80"/>
    <w:rsid w:val="00DF7CDD"/>
    <w:rsid w:val="00DF7CFB"/>
    <w:rsid w:val="00DF7FA8"/>
    <w:rsid w:val="00E001C8"/>
    <w:rsid w:val="00E008AD"/>
    <w:rsid w:val="00E008D5"/>
    <w:rsid w:val="00E009FD"/>
    <w:rsid w:val="00E00ED8"/>
    <w:rsid w:val="00E01073"/>
    <w:rsid w:val="00E010D0"/>
    <w:rsid w:val="00E01185"/>
    <w:rsid w:val="00E013E6"/>
    <w:rsid w:val="00E01507"/>
    <w:rsid w:val="00E016C5"/>
    <w:rsid w:val="00E017F5"/>
    <w:rsid w:val="00E01D71"/>
    <w:rsid w:val="00E01D9A"/>
    <w:rsid w:val="00E01FAA"/>
    <w:rsid w:val="00E021FA"/>
    <w:rsid w:val="00E022A3"/>
    <w:rsid w:val="00E028D7"/>
    <w:rsid w:val="00E02E51"/>
    <w:rsid w:val="00E03736"/>
    <w:rsid w:val="00E038F3"/>
    <w:rsid w:val="00E03C43"/>
    <w:rsid w:val="00E03C63"/>
    <w:rsid w:val="00E04043"/>
    <w:rsid w:val="00E0434A"/>
    <w:rsid w:val="00E043B8"/>
    <w:rsid w:val="00E0487A"/>
    <w:rsid w:val="00E0493C"/>
    <w:rsid w:val="00E04B8F"/>
    <w:rsid w:val="00E04BE1"/>
    <w:rsid w:val="00E04DAD"/>
    <w:rsid w:val="00E058FC"/>
    <w:rsid w:val="00E05956"/>
    <w:rsid w:val="00E05BD1"/>
    <w:rsid w:val="00E06386"/>
    <w:rsid w:val="00E0648F"/>
    <w:rsid w:val="00E0654F"/>
    <w:rsid w:val="00E0765A"/>
    <w:rsid w:val="00E07706"/>
    <w:rsid w:val="00E07791"/>
    <w:rsid w:val="00E07961"/>
    <w:rsid w:val="00E07A6D"/>
    <w:rsid w:val="00E101FB"/>
    <w:rsid w:val="00E10219"/>
    <w:rsid w:val="00E1061E"/>
    <w:rsid w:val="00E10782"/>
    <w:rsid w:val="00E109E0"/>
    <w:rsid w:val="00E10D0F"/>
    <w:rsid w:val="00E10F23"/>
    <w:rsid w:val="00E1118F"/>
    <w:rsid w:val="00E11771"/>
    <w:rsid w:val="00E11D6B"/>
    <w:rsid w:val="00E11DB8"/>
    <w:rsid w:val="00E11E5F"/>
    <w:rsid w:val="00E11FA0"/>
    <w:rsid w:val="00E120EA"/>
    <w:rsid w:val="00E12120"/>
    <w:rsid w:val="00E127EC"/>
    <w:rsid w:val="00E12A3E"/>
    <w:rsid w:val="00E136AD"/>
    <w:rsid w:val="00E13A57"/>
    <w:rsid w:val="00E13CB9"/>
    <w:rsid w:val="00E142ED"/>
    <w:rsid w:val="00E144B8"/>
    <w:rsid w:val="00E14CED"/>
    <w:rsid w:val="00E14FA7"/>
    <w:rsid w:val="00E14FC0"/>
    <w:rsid w:val="00E15251"/>
    <w:rsid w:val="00E1562E"/>
    <w:rsid w:val="00E1572A"/>
    <w:rsid w:val="00E1575C"/>
    <w:rsid w:val="00E15818"/>
    <w:rsid w:val="00E15B00"/>
    <w:rsid w:val="00E15D43"/>
    <w:rsid w:val="00E1600A"/>
    <w:rsid w:val="00E169DC"/>
    <w:rsid w:val="00E16A6A"/>
    <w:rsid w:val="00E16BA3"/>
    <w:rsid w:val="00E16BCC"/>
    <w:rsid w:val="00E16C5C"/>
    <w:rsid w:val="00E16FA1"/>
    <w:rsid w:val="00E172F4"/>
    <w:rsid w:val="00E177C5"/>
    <w:rsid w:val="00E177DB"/>
    <w:rsid w:val="00E17851"/>
    <w:rsid w:val="00E17B22"/>
    <w:rsid w:val="00E17C4A"/>
    <w:rsid w:val="00E17FB1"/>
    <w:rsid w:val="00E20416"/>
    <w:rsid w:val="00E20545"/>
    <w:rsid w:val="00E20722"/>
    <w:rsid w:val="00E212B2"/>
    <w:rsid w:val="00E2148E"/>
    <w:rsid w:val="00E21546"/>
    <w:rsid w:val="00E21F55"/>
    <w:rsid w:val="00E22636"/>
    <w:rsid w:val="00E2294B"/>
    <w:rsid w:val="00E22F14"/>
    <w:rsid w:val="00E22F16"/>
    <w:rsid w:val="00E2318D"/>
    <w:rsid w:val="00E2368D"/>
    <w:rsid w:val="00E236AE"/>
    <w:rsid w:val="00E239DC"/>
    <w:rsid w:val="00E23EE8"/>
    <w:rsid w:val="00E241C3"/>
    <w:rsid w:val="00E24758"/>
    <w:rsid w:val="00E24B04"/>
    <w:rsid w:val="00E2506C"/>
    <w:rsid w:val="00E25192"/>
    <w:rsid w:val="00E251A0"/>
    <w:rsid w:val="00E252FE"/>
    <w:rsid w:val="00E258E7"/>
    <w:rsid w:val="00E25934"/>
    <w:rsid w:val="00E25BE5"/>
    <w:rsid w:val="00E25F66"/>
    <w:rsid w:val="00E2618D"/>
    <w:rsid w:val="00E261BF"/>
    <w:rsid w:val="00E2629B"/>
    <w:rsid w:val="00E2631B"/>
    <w:rsid w:val="00E26553"/>
    <w:rsid w:val="00E26BB0"/>
    <w:rsid w:val="00E26FB3"/>
    <w:rsid w:val="00E2705A"/>
    <w:rsid w:val="00E273DB"/>
    <w:rsid w:val="00E2749A"/>
    <w:rsid w:val="00E274E5"/>
    <w:rsid w:val="00E274E7"/>
    <w:rsid w:val="00E2776A"/>
    <w:rsid w:val="00E27827"/>
    <w:rsid w:val="00E2798A"/>
    <w:rsid w:val="00E30491"/>
    <w:rsid w:val="00E3053B"/>
    <w:rsid w:val="00E30A48"/>
    <w:rsid w:val="00E30B20"/>
    <w:rsid w:val="00E30C72"/>
    <w:rsid w:val="00E30CB7"/>
    <w:rsid w:val="00E3129E"/>
    <w:rsid w:val="00E31416"/>
    <w:rsid w:val="00E316D5"/>
    <w:rsid w:val="00E32C1F"/>
    <w:rsid w:val="00E32D2B"/>
    <w:rsid w:val="00E32F2C"/>
    <w:rsid w:val="00E3337E"/>
    <w:rsid w:val="00E33399"/>
    <w:rsid w:val="00E33450"/>
    <w:rsid w:val="00E337BF"/>
    <w:rsid w:val="00E33CAC"/>
    <w:rsid w:val="00E34272"/>
    <w:rsid w:val="00E34432"/>
    <w:rsid w:val="00E34782"/>
    <w:rsid w:val="00E3478F"/>
    <w:rsid w:val="00E348A7"/>
    <w:rsid w:val="00E34CF6"/>
    <w:rsid w:val="00E34F13"/>
    <w:rsid w:val="00E3522B"/>
    <w:rsid w:val="00E3544E"/>
    <w:rsid w:val="00E357B3"/>
    <w:rsid w:val="00E3580F"/>
    <w:rsid w:val="00E359DB"/>
    <w:rsid w:val="00E35DBD"/>
    <w:rsid w:val="00E360E5"/>
    <w:rsid w:val="00E36BB6"/>
    <w:rsid w:val="00E36DD2"/>
    <w:rsid w:val="00E36E89"/>
    <w:rsid w:val="00E36EA6"/>
    <w:rsid w:val="00E36EF1"/>
    <w:rsid w:val="00E376BE"/>
    <w:rsid w:val="00E376D4"/>
    <w:rsid w:val="00E37A17"/>
    <w:rsid w:val="00E37A86"/>
    <w:rsid w:val="00E37CAF"/>
    <w:rsid w:val="00E37DFD"/>
    <w:rsid w:val="00E37E53"/>
    <w:rsid w:val="00E40016"/>
    <w:rsid w:val="00E40525"/>
    <w:rsid w:val="00E4060C"/>
    <w:rsid w:val="00E407FF"/>
    <w:rsid w:val="00E410FD"/>
    <w:rsid w:val="00E41295"/>
    <w:rsid w:val="00E41780"/>
    <w:rsid w:val="00E41B69"/>
    <w:rsid w:val="00E41C03"/>
    <w:rsid w:val="00E41E0F"/>
    <w:rsid w:val="00E4207C"/>
    <w:rsid w:val="00E42283"/>
    <w:rsid w:val="00E424F6"/>
    <w:rsid w:val="00E425DC"/>
    <w:rsid w:val="00E425DE"/>
    <w:rsid w:val="00E42894"/>
    <w:rsid w:val="00E4306A"/>
    <w:rsid w:val="00E4313A"/>
    <w:rsid w:val="00E436C2"/>
    <w:rsid w:val="00E437F8"/>
    <w:rsid w:val="00E43EB1"/>
    <w:rsid w:val="00E4431B"/>
    <w:rsid w:val="00E44513"/>
    <w:rsid w:val="00E4478A"/>
    <w:rsid w:val="00E448C4"/>
    <w:rsid w:val="00E449AF"/>
    <w:rsid w:val="00E44B57"/>
    <w:rsid w:val="00E44E62"/>
    <w:rsid w:val="00E44EBF"/>
    <w:rsid w:val="00E44EE8"/>
    <w:rsid w:val="00E44F07"/>
    <w:rsid w:val="00E44F4D"/>
    <w:rsid w:val="00E45058"/>
    <w:rsid w:val="00E45550"/>
    <w:rsid w:val="00E45914"/>
    <w:rsid w:val="00E45969"/>
    <w:rsid w:val="00E459E2"/>
    <w:rsid w:val="00E45A31"/>
    <w:rsid w:val="00E45AD6"/>
    <w:rsid w:val="00E4629B"/>
    <w:rsid w:val="00E46443"/>
    <w:rsid w:val="00E46750"/>
    <w:rsid w:val="00E4719A"/>
    <w:rsid w:val="00E47438"/>
    <w:rsid w:val="00E47B82"/>
    <w:rsid w:val="00E47CA2"/>
    <w:rsid w:val="00E47E41"/>
    <w:rsid w:val="00E50181"/>
    <w:rsid w:val="00E50647"/>
    <w:rsid w:val="00E50948"/>
    <w:rsid w:val="00E5097A"/>
    <w:rsid w:val="00E50B9D"/>
    <w:rsid w:val="00E51498"/>
    <w:rsid w:val="00E51516"/>
    <w:rsid w:val="00E51583"/>
    <w:rsid w:val="00E518F9"/>
    <w:rsid w:val="00E51944"/>
    <w:rsid w:val="00E519CE"/>
    <w:rsid w:val="00E51FFE"/>
    <w:rsid w:val="00E52086"/>
    <w:rsid w:val="00E5230C"/>
    <w:rsid w:val="00E524D3"/>
    <w:rsid w:val="00E528A2"/>
    <w:rsid w:val="00E5293B"/>
    <w:rsid w:val="00E52F1D"/>
    <w:rsid w:val="00E53121"/>
    <w:rsid w:val="00E531E1"/>
    <w:rsid w:val="00E531F1"/>
    <w:rsid w:val="00E53488"/>
    <w:rsid w:val="00E534F9"/>
    <w:rsid w:val="00E53697"/>
    <w:rsid w:val="00E539E0"/>
    <w:rsid w:val="00E53B5D"/>
    <w:rsid w:val="00E53E12"/>
    <w:rsid w:val="00E54026"/>
    <w:rsid w:val="00E5457E"/>
    <w:rsid w:val="00E545C1"/>
    <w:rsid w:val="00E5474A"/>
    <w:rsid w:val="00E547CA"/>
    <w:rsid w:val="00E549D4"/>
    <w:rsid w:val="00E54B06"/>
    <w:rsid w:val="00E54CAC"/>
    <w:rsid w:val="00E54E8D"/>
    <w:rsid w:val="00E54F3B"/>
    <w:rsid w:val="00E55281"/>
    <w:rsid w:val="00E55305"/>
    <w:rsid w:val="00E5542F"/>
    <w:rsid w:val="00E55490"/>
    <w:rsid w:val="00E555FC"/>
    <w:rsid w:val="00E55645"/>
    <w:rsid w:val="00E558B3"/>
    <w:rsid w:val="00E55974"/>
    <w:rsid w:val="00E55FDF"/>
    <w:rsid w:val="00E56274"/>
    <w:rsid w:val="00E56714"/>
    <w:rsid w:val="00E567CE"/>
    <w:rsid w:val="00E56B7B"/>
    <w:rsid w:val="00E56BF9"/>
    <w:rsid w:val="00E56DDB"/>
    <w:rsid w:val="00E57565"/>
    <w:rsid w:val="00E57DDE"/>
    <w:rsid w:val="00E60268"/>
    <w:rsid w:val="00E60545"/>
    <w:rsid w:val="00E605E0"/>
    <w:rsid w:val="00E60680"/>
    <w:rsid w:val="00E609BC"/>
    <w:rsid w:val="00E60D79"/>
    <w:rsid w:val="00E60F1C"/>
    <w:rsid w:val="00E610D5"/>
    <w:rsid w:val="00E61850"/>
    <w:rsid w:val="00E61AA9"/>
    <w:rsid w:val="00E61B02"/>
    <w:rsid w:val="00E61CF1"/>
    <w:rsid w:val="00E6205E"/>
    <w:rsid w:val="00E623A9"/>
    <w:rsid w:val="00E6263D"/>
    <w:rsid w:val="00E62676"/>
    <w:rsid w:val="00E62719"/>
    <w:rsid w:val="00E6288F"/>
    <w:rsid w:val="00E6298F"/>
    <w:rsid w:val="00E62C4F"/>
    <w:rsid w:val="00E62DD4"/>
    <w:rsid w:val="00E62F96"/>
    <w:rsid w:val="00E63017"/>
    <w:rsid w:val="00E631EF"/>
    <w:rsid w:val="00E63222"/>
    <w:rsid w:val="00E632C7"/>
    <w:rsid w:val="00E6362D"/>
    <w:rsid w:val="00E63703"/>
    <w:rsid w:val="00E63995"/>
    <w:rsid w:val="00E63D6E"/>
    <w:rsid w:val="00E63DD8"/>
    <w:rsid w:val="00E63FD1"/>
    <w:rsid w:val="00E6418D"/>
    <w:rsid w:val="00E6441E"/>
    <w:rsid w:val="00E645D9"/>
    <w:rsid w:val="00E649D6"/>
    <w:rsid w:val="00E64A04"/>
    <w:rsid w:val="00E6515A"/>
    <w:rsid w:val="00E651FF"/>
    <w:rsid w:val="00E65623"/>
    <w:rsid w:val="00E65893"/>
    <w:rsid w:val="00E65C57"/>
    <w:rsid w:val="00E663AA"/>
    <w:rsid w:val="00E664F2"/>
    <w:rsid w:val="00E66BCA"/>
    <w:rsid w:val="00E6721C"/>
    <w:rsid w:val="00E6736D"/>
    <w:rsid w:val="00E6736E"/>
    <w:rsid w:val="00E67949"/>
    <w:rsid w:val="00E6798A"/>
    <w:rsid w:val="00E7021F"/>
    <w:rsid w:val="00E702BA"/>
    <w:rsid w:val="00E7094E"/>
    <w:rsid w:val="00E70B52"/>
    <w:rsid w:val="00E70DD5"/>
    <w:rsid w:val="00E70F88"/>
    <w:rsid w:val="00E7123C"/>
    <w:rsid w:val="00E717EB"/>
    <w:rsid w:val="00E71837"/>
    <w:rsid w:val="00E71A29"/>
    <w:rsid w:val="00E71DA6"/>
    <w:rsid w:val="00E71EE0"/>
    <w:rsid w:val="00E720A9"/>
    <w:rsid w:val="00E727DA"/>
    <w:rsid w:val="00E72EA3"/>
    <w:rsid w:val="00E7311B"/>
    <w:rsid w:val="00E73425"/>
    <w:rsid w:val="00E737B2"/>
    <w:rsid w:val="00E73B30"/>
    <w:rsid w:val="00E73B52"/>
    <w:rsid w:val="00E73C20"/>
    <w:rsid w:val="00E73D55"/>
    <w:rsid w:val="00E73D8F"/>
    <w:rsid w:val="00E73DD9"/>
    <w:rsid w:val="00E74068"/>
    <w:rsid w:val="00E740A6"/>
    <w:rsid w:val="00E74308"/>
    <w:rsid w:val="00E7476E"/>
    <w:rsid w:val="00E748BE"/>
    <w:rsid w:val="00E74957"/>
    <w:rsid w:val="00E74998"/>
    <w:rsid w:val="00E74C90"/>
    <w:rsid w:val="00E74DE0"/>
    <w:rsid w:val="00E74E2A"/>
    <w:rsid w:val="00E75705"/>
    <w:rsid w:val="00E75EC1"/>
    <w:rsid w:val="00E760FE"/>
    <w:rsid w:val="00E7631A"/>
    <w:rsid w:val="00E76346"/>
    <w:rsid w:val="00E76457"/>
    <w:rsid w:val="00E76670"/>
    <w:rsid w:val="00E76732"/>
    <w:rsid w:val="00E76851"/>
    <w:rsid w:val="00E76A86"/>
    <w:rsid w:val="00E76D58"/>
    <w:rsid w:val="00E76FE4"/>
    <w:rsid w:val="00E77546"/>
    <w:rsid w:val="00E7754C"/>
    <w:rsid w:val="00E77D69"/>
    <w:rsid w:val="00E77F08"/>
    <w:rsid w:val="00E8025A"/>
    <w:rsid w:val="00E80A1C"/>
    <w:rsid w:val="00E80FD9"/>
    <w:rsid w:val="00E81888"/>
    <w:rsid w:val="00E819B6"/>
    <w:rsid w:val="00E81A99"/>
    <w:rsid w:val="00E81B18"/>
    <w:rsid w:val="00E81BE0"/>
    <w:rsid w:val="00E81D6A"/>
    <w:rsid w:val="00E82164"/>
    <w:rsid w:val="00E82257"/>
    <w:rsid w:val="00E8229F"/>
    <w:rsid w:val="00E829B4"/>
    <w:rsid w:val="00E82BF1"/>
    <w:rsid w:val="00E82BF6"/>
    <w:rsid w:val="00E82CEB"/>
    <w:rsid w:val="00E831E2"/>
    <w:rsid w:val="00E831F6"/>
    <w:rsid w:val="00E83361"/>
    <w:rsid w:val="00E83527"/>
    <w:rsid w:val="00E83CB3"/>
    <w:rsid w:val="00E83D27"/>
    <w:rsid w:val="00E8407E"/>
    <w:rsid w:val="00E840AC"/>
    <w:rsid w:val="00E840EA"/>
    <w:rsid w:val="00E842BB"/>
    <w:rsid w:val="00E845ED"/>
    <w:rsid w:val="00E84746"/>
    <w:rsid w:val="00E84AE5"/>
    <w:rsid w:val="00E84B90"/>
    <w:rsid w:val="00E84E66"/>
    <w:rsid w:val="00E859DE"/>
    <w:rsid w:val="00E85A6F"/>
    <w:rsid w:val="00E85DEC"/>
    <w:rsid w:val="00E863FE"/>
    <w:rsid w:val="00E865B0"/>
    <w:rsid w:val="00E86A5C"/>
    <w:rsid w:val="00E86D0D"/>
    <w:rsid w:val="00E86E92"/>
    <w:rsid w:val="00E872ED"/>
    <w:rsid w:val="00E87417"/>
    <w:rsid w:val="00E8748A"/>
    <w:rsid w:val="00E874FC"/>
    <w:rsid w:val="00E87551"/>
    <w:rsid w:val="00E87579"/>
    <w:rsid w:val="00E87CAE"/>
    <w:rsid w:val="00E87FF9"/>
    <w:rsid w:val="00E900D3"/>
    <w:rsid w:val="00E90636"/>
    <w:rsid w:val="00E907B9"/>
    <w:rsid w:val="00E90EDB"/>
    <w:rsid w:val="00E91268"/>
    <w:rsid w:val="00E9127E"/>
    <w:rsid w:val="00E91B12"/>
    <w:rsid w:val="00E91C79"/>
    <w:rsid w:val="00E91D77"/>
    <w:rsid w:val="00E91FA4"/>
    <w:rsid w:val="00E92153"/>
    <w:rsid w:val="00E92871"/>
    <w:rsid w:val="00E9291A"/>
    <w:rsid w:val="00E92DC5"/>
    <w:rsid w:val="00E92E7D"/>
    <w:rsid w:val="00E93169"/>
    <w:rsid w:val="00E93392"/>
    <w:rsid w:val="00E93738"/>
    <w:rsid w:val="00E93C53"/>
    <w:rsid w:val="00E93E9D"/>
    <w:rsid w:val="00E93F12"/>
    <w:rsid w:val="00E94724"/>
    <w:rsid w:val="00E94889"/>
    <w:rsid w:val="00E949A5"/>
    <w:rsid w:val="00E94A75"/>
    <w:rsid w:val="00E94E2B"/>
    <w:rsid w:val="00E9508D"/>
    <w:rsid w:val="00E95B32"/>
    <w:rsid w:val="00E96547"/>
    <w:rsid w:val="00E96555"/>
    <w:rsid w:val="00E96559"/>
    <w:rsid w:val="00E96641"/>
    <w:rsid w:val="00E96853"/>
    <w:rsid w:val="00E96FD8"/>
    <w:rsid w:val="00E9704D"/>
    <w:rsid w:val="00E970D0"/>
    <w:rsid w:val="00E971A4"/>
    <w:rsid w:val="00E97712"/>
    <w:rsid w:val="00E9778C"/>
    <w:rsid w:val="00E9787C"/>
    <w:rsid w:val="00E978A0"/>
    <w:rsid w:val="00E97C76"/>
    <w:rsid w:val="00E97E5D"/>
    <w:rsid w:val="00EA00C4"/>
    <w:rsid w:val="00EA04AE"/>
    <w:rsid w:val="00EA0781"/>
    <w:rsid w:val="00EA0CCD"/>
    <w:rsid w:val="00EA1059"/>
    <w:rsid w:val="00EA1154"/>
    <w:rsid w:val="00EA12B0"/>
    <w:rsid w:val="00EA13B1"/>
    <w:rsid w:val="00EA1784"/>
    <w:rsid w:val="00EA1931"/>
    <w:rsid w:val="00EA1AEE"/>
    <w:rsid w:val="00EA1E4A"/>
    <w:rsid w:val="00EA1EF3"/>
    <w:rsid w:val="00EA2085"/>
    <w:rsid w:val="00EA2225"/>
    <w:rsid w:val="00EA2474"/>
    <w:rsid w:val="00EA2631"/>
    <w:rsid w:val="00EA29E3"/>
    <w:rsid w:val="00EA2BB1"/>
    <w:rsid w:val="00EA2C9F"/>
    <w:rsid w:val="00EA2CD2"/>
    <w:rsid w:val="00EA2D67"/>
    <w:rsid w:val="00EA2FD3"/>
    <w:rsid w:val="00EA3888"/>
    <w:rsid w:val="00EA3984"/>
    <w:rsid w:val="00EA3A3F"/>
    <w:rsid w:val="00EA41A6"/>
    <w:rsid w:val="00EA45C8"/>
    <w:rsid w:val="00EA4648"/>
    <w:rsid w:val="00EA4A54"/>
    <w:rsid w:val="00EA4AC9"/>
    <w:rsid w:val="00EA4D6A"/>
    <w:rsid w:val="00EA4FAA"/>
    <w:rsid w:val="00EA53EC"/>
    <w:rsid w:val="00EA54E5"/>
    <w:rsid w:val="00EA550C"/>
    <w:rsid w:val="00EA5512"/>
    <w:rsid w:val="00EA5576"/>
    <w:rsid w:val="00EA5FE0"/>
    <w:rsid w:val="00EA606C"/>
    <w:rsid w:val="00EA6165"/>
    <w:rsid w:val="00EA6181"/>
    <w:rsid w:val="00EA62A9"/>
    <w:rsid w:val="00EA6699"/>
    <w:rsid w:val="00EA6AA9"/>
    <w:rsid w:val="00EA6ABC"/>
    <w:rsid w:val="00EA6B6A"/>
    <w:rsid w:val="00EA6B77"/>
    <w:rsid w:val="00EA7002"/>
    <w:rsid w:val="00EA72B0"/>
    <w:rsid w:val="00EA72E5"/>
    <w:rsid w:val="00EA7428"/>
    <w:rsid w:val="00EA77E2"/>
    <w:rsid w:val="00EA7930"/>
    <w:rsid w:val="00EA79B0"/>
    <w:rsid w:val="00EA7D8C"/>
    <w:rsid w:val="00EB0013"/>
    <w:rsid w:val="00EB05A8"/>
    <w:rsid w:val="00EB05E9"/>
    <w:rsid w:val="00EB073C"/>
    <w:rsid w:val="00EB08A8"/>
    <w:rsid w:val="00EB0956"/>
    <w:rsid w:val="00EB0A39"/>
    <w:rsid w:val="00EB0BA3"/>
    <w:rsid w:val="00EB0C7A"/>
    <w:rsid w:val="00EB0D1A"/>
    <w:rsid w:val="00EB0E00"/>
    <w:rsid w:val="00EB1118"/>
    <w:rsid w:val="00EB15D0"/>
    <w:rsid w:val="00EB1D4F"/>
    <w:rsid w:val="00EB1DB4"/>
    <w:rsid w:val="00EB1E0B"/>
    <w:rsid w:val="00EB2162"/>
    <w:rsid w:val="00EB22DD"/>
    <w:rsid w:val="00EB240F"/>
    <w:rsid w:val="00EB2893"/>
    <w:rsid w:val="00EB2AD4"/>
    <w:rsid w:val="00EB2B20"/>
    <w:rsid w:val="00EB2BF3"/>
    <w:rsid w:val="00EB2D5E"/>
    <w:rsid w:val="00EB2E38"/>
    <w:rsid w:val="00EB2EB0"/>
    <w:rsid w:val="00EB2F7E"/>
    <w:rsid w:val="00EB3120"/>
    <w:rsid w:val="00EB31D4"/>
    <w:rsid w:val="00EB3243"/>
    <w:rsid w:val="00EB3423"/>
    <w:rsid w:val="00EB37F6"/>
    <w:rsid w:val="00EB37FD"/>
    <w:rsid w:val="00EB3828"/>
    <w:rsid w:val="00EB3AB7"/>
    <w:rsid w:val="00EB3B08"/>
    <w:rsid w:val="00EB3B9D"/>
    <w:rsid w:val="00EB42A7"/>
    <w:rsid w:val="00EB449B"/>
    <w:rsid w:val="00EB4506"/>
    <w:rsid w:val="00EB4544"/>
    <w:rsid w:val="00EB470E"/>
    <w:rsid w:val="00EB490A"/>
    <w:rsid w:val="00EB49CD"/>
    <w:rsid w:val="00EB4A5D"/>
    <w:rsid w:val="00EB4A90"/>
    <w:rsid w:val="00EB4B12"/>
    <w:rsid w:val="00EB4CF8"/>
    <w:rsid w:val="00EB4D01"/>
    <w:rsid w:val="00EB4DEB"/>
    <w:rsid w:val="00EB4EE9"/>
    <w:rsid w:val="00EB4F05"/>
    <w:rsid w:val="00EB5031"/>
    <w:rsid w:val="00EB5130"/>
    <w:rsid w:val="00EB51A2"/>
    <w:rsid w:val="00EB51B8"/>
    <w:rsid w:val="00EB520B"/>
    <w:rsid w:val="00EB5962"/>
    <w:rsid w:val="00EB5AD0"/>
    <w:rsid w:val="00EB5C50"/>
    <w:rsid w:val="00EB5DBA"/>
    <w:rsid w:val="00EB5E81"/>
    <w:rsid w:val="00EB5F4A"/>
    <w:rsid w:val="00EB608C"/>
    <w:rsid w:val="00EB60D5"/>
    <w:rsid w:val="00EB6773"/>
    <w:rsid w:val="00EB69A0"/>
    <w:rsid w:val="00EB6A85"/>
    <w:rsid w:val="00EB6B9C"/>
    <w:rsid w:val="00EB6C71"/>
    <w:rsid w:val="00EB6CCA"/>
    <w:rsid w:val="00EB6D22"/>
    <w:rsid w:val="00EB6F49"/>
    <w:rsid w:val="00EB7829"/>
    <w:rsid w:val="00EB785C"/>
    <w:rsid w:val="00EB7A49"/>
    <w:rsid w:val="00EB7CAB"/>
    <w:rsid w:val="00EB7EA7"/>
    <w:rsid w:val="00EB7EFF"/>
    <w:rsid w:val="00EC0060"/>
    <w:rsid w:val="00EC018C"/>
    <w:rsid w:val="00EC0993"/>
    <w:rsid w:val="00EC0BB9"/>
    <w:rsid w:val="00EC0E62"/>
    <w:rsid w:val="00EC11F0"/>
    <w:rsid w:val="00EC11F7"/>
    <w:rsid w:val="00EC1379"/>
    <w:rsid w:val="00EC199F"/>
    <w:rsid w:val="00EC201F"/>
    <w:rsid w:val="00EC24A7"/>
    <w:rsid w:val="00EC250D"/>
    <w:rsid w:val="00EC26B3"/>
    <w:rsid w:val="00EC2730"/>
    <w:rsid w:val="00EC274D"/>
    <w:rsid w:val="00EC29A5"/>
    <w:rsid w:val="00EC2B90"/>
    <w:rsid w:val="00EC2D98"/>
    <w:rsid w:val="00EC2E90"/>
    <w:rsid w:val="00EC32FA"/>
    <w:rsid w:val="00EC3863"/>
    <w:rsid w:val="00EC3978"/>
    <w:rsid w:val="00EC39FD"/>
    <w:rsid w:val="00EC4523"/>
    <w:rsid w:val="00EC454B"/>
    <w:rsid w:val="00EC4858"/>
    <w:rsid w:val="00EC49FB"/>
    <w:rsid w:val="00EC4D53"/>
    <w:rsid w:val="00EC50ED"/>
    <w:rsid w:val="00EC51B0"/>
    <w:rsid w:val="00EC5EE3"/>
    <w:rsid w:val="00EC5F46"/>
    <w:rsid w:val="00EC600A"/>
    <w:rsid w:val="00EC60C6"/>
    <w:rsid w:val="00EC6392"/>
    <w:rsid w:val="00EC63BA"/>
    <w:rsid w:val="00EC666F"/>
    <w:rsid w:val="00EC66C9"/>
    <w:rsid w:val="00EC66F8"/>
    <w:rsid w:val="00EC6DA3"/>
    <w:rsid w:val="00EC6E52"/>
    <w:rsid w:val="00EC70AF"/>
    <w:rsid w:val="00EC7294"/>
    <w:rsid w:val="00EC73FE"/>
    <w:rsid w:val="00EC74EA"/>
    <w:rsid w:val="00EC75A5"/>
    <w:rsid w:val="00EC7AF1"/>
    <w:rsid w:val="00EC7D7F"/>
    <w:rsid w:val="00EC7DD5"/>
    <w:rsid w:val="00EC7F88"/>
    <w:rsid w:val="00ED013C"/>
    <w:rsid w:val="00ED02DB"/>
    <w:rsid w:val="00ED0F13"/>
    <w:rsid w:val="00ED0F7C"/>
    <w:rsid w:val="00ED1739"/>
    <w:rsid w:val="00ED1799"/>
    <w:rsid w:val="00ED1AE8"/>
    <w:rsid w:val="00ED217D"/>
    <w:rsid w:val="00ED2675"/>
    <w:rsid w:val="00ED272A"/>
    <w:rsid w:val="00ED2B60"/>
    <w:rsid w:val="00ED2C37"/>
    <w:rsid w:val="00ED3047"/>
    <w:rsid w:val="00ED30B7"/>
    <w:rsid w:val="00ED32C3"/>
    <w:rsid w:val="00ED330F"/>
    <w:rsid w:val="00ED39FA"/>
    <w:rsid w:val="00ED3CFE"/>
    <w:rsid w:val="00ED3E32"/>
    <w:rsid w:val="00ED3E75"/>
    <w:rsid w:val="00ED3FC8"/>
    <w:rsid w:val="00ED40AA"/>
    <w:rsid w:val="00ED40B9"/>
    <w:rsid w:val="00ED40D1"/>
    <w:rsid w:val="00ED436A"/>
    <w:rsid w:val="00ED4692"/>
    <w:rsid w:val="00ED4BD5"/>
    <w:rsid w:val="00ED4CEF"/>
    <w:rsid w:val="00ED4D0B"/>
    <w:rsid w:val="00ED4DAC"/>
    <w:rsid w:val="00ED4E34"/>
    <w:rsid w:val="00ED4E63"/>
    <w:rsid w:val="00ED53E1"/>
    <w:rsid w:val="00ED556F"/>
    <w:rsid w:val="00ED58C4"/>
    <w:rsid w:val="00ED5A57"/>
    <w:rsid w:val="00ED5D6E"/>
    <w:rsid w:val="00ED6471"/>
    <w:rsid w:val="00ED6522"/>
    <w:rsid w:val="00ED670B"/>
    <w:rsid w:val="00ED6825"/>
    <w:rsid w:val="00ED6AF7"/>
    <w:rsid w:val="00ED6D6B"/>
    <w:rsid w:val="00ED7063"/>
    <w:rsid w:val="00ED7204"/>
    <w:rsid w:val="00ED7307"/>
    <w:rsid w:val="00ED76DE"/>
    <w:rsid w:val="00ED770A"/>
    <w:rsid w:val="00ED7B34"/>
    <w:rsid w:val="00ED7CC3"/>
    <w:rsid w:val="00ED7D0A"/>
    <w:rsid w:val="00EE03C7"/>
    <w:rsid w:val="00EE06EE"/>
    <w:rsid w:val="00EE0C28"/>
    <w:rsid w:val="00EE0DC8"/>
    <w:rsid w:val="00EE1496"/>
    <w:rsid w:val="00EE15DD"/>
    <w:rsid w:val="00EE19DA"/>
    <w:rsid w:val="00EE1BB2"/>
    <w:rsid w:val="00EE1CDE"/>
    <w:rsid w:val="00EE20D0"/>
    <w:rsid w:val="00EE23AD"/>
    <w:rsid w:val="00EE2697"/>
    <w:rsid w:val="00EE2976"/>
    <w:rsid w:val="00EE2DC1"/>
    <w:rsid w:val="00EE31F5"/>
    <w:rsid w:val="00EE3221"/>
    <w:rsid w:val="00EE345F"/>
    <w:rsid w:val="00EE3666"/>
    <w:rsid w:val="00EE3990"/>
    <w:rsid w:val="00EE3B25"/>
    <w:rsid w:val="00EE3C8D"/>
    <w:rsid w:val="00EE3E7A"/>
    <w:rsid w:val="00EE4964"/>
    <w:rsid w:val="00EE4B2A"/>
    <w:rsid w:val="00EE4BBA"/>
    <w:rsid w:val="00EE4F6B"/>
    <w:rsid w:val="00EE537B"/>
    <w:rsid w:val="00EE541F"/>
    <w:rsid w:val="00EE55B3"/>
    <w:rsid w:val="00EE57AB"/>
    <w:rsid w:val="00EE57F3"/>
    <w:rsid w:val="00EE5804"/>
    <w:rsid w:val="00EE5A92"/>
    <w:rsid w:val="00EE5BBB"/>
    <w:rsid w:val="00EE5CAB"/>
    <w:rsid w:val="00EE5D81"/>
    <w:rsid w:val="00EE610A"/>
    <w:rsid w:val="00EE6234"/>
    <w:rsid w:val="00EE6300"/>
    <w:rsid w:val="00EE6507"/>
    <w:rsid w:val="00EE6543"/>
    <w:rsid w:val="00EE6B9A"/>
    <w:rsid w:val="00EE718D"/>
    <w:rsid w:val="00EE7216"/>
    <w:rsid w:val="00EE73B2"/>
    <w:rsid w:val="00EE76A1"/>
    <w:rsid w:val="00EE76C7"/>
    <w:rsid w:val="00EE7804"/>
    <w:rsid w:val="00EE7ADC"/>
    <w:rsid w:val="00EE7F8F"/>
    <w:rsid w:val="00EF0846"/>
    <w:rsid w:val="00EF09C6"/>
    <w:rsid w:val="00EF10F7"/>
    <w:rsid w:val="00EF13BA"/>
    <w:rsid w:val="00EF14A0"/>
    <w:rsid w:val="00EF159F"/>
    <w:rsid w:val="00EF19C3"/>
    <w:rsid w:val="00EF23FE"/>
    <w:rsid w:val="00EF263F"/>
    <w:rsid w:val="00EF27CB"/>
    <w:rsid w:val="00EF2984"/>
    <w:rsid w:val="00EF29FC"/>
    <w:rsid w:val="00EF2C25"/>
    <w:rsid w:val="00EF2C46"/>
    <w:rsid w:val="00EF2DBD"/>
    <w:rsid w:val="00EF2E2D"/>
    <w:rsid w:val="00EF2F70"/>
    <w:rsid w:val="00EF361F"/>
    <w:rsid w:val="00EF3724"/>
    <w:rsid w:val="00EF3E68"/>
    <w:rsid w:val="00EF43CD"/>
    <w:rsid w:val="00EF4B08"/>
    <w:rsid w:val="00EF4F1C"/>
    <w:rsid w:val="00EF5763"/>
    <w:rsid w:val="00EF5883"/>
    <w:rsid w:val="00EF58DB"/>
    <w:rsid w:val="00EF604E"/>
    <w:rsid w:val="00EF6263"/>
    <w:rsid w:val="00EF627D"/>
    <w:rsid w:val="00EF6338"/>
    <w:rsid w:val="00EF6605"/>
    <w:rsid w:val="00EF6691"/>
    <w:rsid w:val="00EF6959"/>
    <w:rsid w:val="00EF6CD5"/>
    <w:rsid w:val="00EF6E5F"/>
    <w:rsid w:val="00EF7253"/>
    <w:rsid w:val="00EF73D6"/>
    <w:rsid w:val="00EF7431"/>
    <w:rsid w:val="00EF7C38"/>
    <w:rsid w:val="00EF7CEB"/>
    <w:rsid w:val="00F0018C"/>
    <w:rsid w:val="00F00471"/>
    <w:rsid w:val="00F00A1A"/>
    <w:rsid w:val="00F00E27"/>
    <w:rsid w:val="00F00ED8"/>
    <w:rsid w:val="00F0133C"/>
    <w:rsid w:val="00F01509"/>
    <w:rsid w:val="00F0150D"/>
    <w:rsid w:val="00F01649"/>
    <w:rsid w:val="00F016ED"/>
    <w:rsid w:val="00F0171E"/>
    <w:rsid w:val="00F017DC"/>
    <w:rsid w:val="00F01855"/>
    <w:rsid w:val="00F018B8"/>
    <w:rsid w:val="00F019F3"/>
    <w:rsid w:val="00F01A0B"/>
    <w:rsid w:val="00F01A96"/>
    <w:rsid w:val="00F01B54"/>
    <w:rsid w:val="00F01C4E"/>
    <w:rsid w:val="00F01F46"/>
    <w:rsid w:val="00F02156"/>
    <w:rsid w:val="00F02425"/>
    <w:rsid w:val="00F0270E"/>
    <w:rsid w:val="00F0277E"/>
    <w:rsid w:val="00F027AC"/>
    <w:rsid w:val="00F0298F"/>
    <w:rsid w:val="00F02FE9"/>
    <w:rsid w:val="00F03208"/>
    <w:rsid w:val="00F0331F"/>
    <w:rsid w:val="00F0333B"/>
    <w:rsid w:val="00F0342F"/>
    <w:rsid w:val="00F038A7"/>
    <w:rsid w:val="00F038AC"/>
    <w:rsid w:val="00F039FB"/>
    <w:rsid w:val="00F03B19"/>
    <w:rsid w:val="00F03D76"/>
    <w:rsid w:val="00F041E4"/>
    <w:rsid w:val="00F04319"/>
    <w:rsid w:val="00F04796"/>
    <w:rsid w:val="00F04B85"/>
    <w:rsid w:val="00F04BB1"/>
    <w:rsid w:val="00F04CFE"/>
    <w:rsid w:val="00F04E1F"/>
    <w:rsid w:val="00F04E74"/>
    <w:rsid w:val="00F05371"/>
    <w:rsid w:val="00F054AB"/>
    <w:rsid w:val="00F0571B"/>
    <w:rsid w:val="00F05CA8"/>
    <w:rsid w:val="00F061F4"/>
    <w:rsid w:val="00F06777"/>
    <w:rsid w:val="00F06C18"/>
    <w:rsid w:val="00F06D33"/>
    <w:rsid w:val="00F06D94"/>
    <w:rsid w:val="00F06F3F"/>
    <w:rsid w:val="00F0706D"/>
    <w:rsid w:val="00F072D0"/>
    <w:rsid w:val="00F073AD"/>
    <w:rsid w:val="00F0776D"/>
    <w:rsid w:val="00F1012E"/>
    <w:rsid w:val="00F103D4"/>
    <w:rsid w:val="00F108D2"/>
    <w:rsid w:val="00F10D0C"/>
    <w:rsid w:val="00F1143B"/>
    <w:rsid w:val="00F11CDE"/>
    <w:rsid w:val="00F11ED2"/>
    <w:rsid w:val="00F11F84"/>
    <w:rsid w:val="00F12051"/>
    <w:rsid w:val="00F1207E"/>
    <w:rsid w:val="00F120F5"/>
    <w:rsid w:val="00F124FC"/>
    <w:rsid w:val="00F12654"/>
    <w:rsid w:val="00F126A8"/>
    <w:rsid w:val="00F127F6"/>
    <w:rsid w:val="00F127FD"/>
    <w:rsid w:val="00F12BF9"/>
    <w:rsid w:val="00F12C1F"/>
    <w:rsid w:val="00F12C70"/>
    <w:rsid w:val="00F12DBA"/>
    <w:rsid w:val="00F12EA1"/>
    <w:rsid w:val="00F13049"/>
    <w:rsid w:val="00F1345C"/>
    <w:rsid w:val="00F13477"/>
    <w:rsid w:val="00F13851"/>
    <w:rsid w:val="00F13A4B"/>
    <w:rsid w:val="00F13C6C"/>
    <w:rsid w:val="00F14494"/>
    <w:rsid w:val="00F14688"/>
    <w:rsid w:val="00F14748"/>
    <w:rsid w:val="00F14A1E"/>
    <w:rsid w:val="00F14B33"/>
    <w:rsid w:val="00F14B36"/>
    <w:rsid w:val="00F14C37"/>
    <w:rsid w:val="00F151B5"/>
    <w:rsid w:val="00F15450"/>
    <w:rsid w:val="00F154E2"/>
    <w:rsid w:val="00F157D7"/>
    <w:rsid w:val="00F15D2E"/>
    <w:rsid w:val="00F172BA"/>
    <w:rsid w:val="00F172C9"/>
    <w:rsid w:val="00F17399"/>
    <w:rsid w:val="00F1750B"/>
    <w:rsid w:val="00F17521"/>
    <w:rsid w:val="00F178E8"/>
    <w:rsid w:val="00F200FA"/>
    <w:rsid w:val="00F206F1"/>
    <w:rsid w:val="00F206FC"/>
    <w:rsid w:val="00F20800"/>
    <w:rsid w:val="00F21204"/>
    <w:rsid w:val="00F21572"/>
    <w:rsid w:val="00F219ED"/>
    <w:rsid w:val="00F22264"/>
    <w:rsid w:val="00F2253E"/>
    <w:rsid w:val="00F2258A"/>
    <w:rsid w:val="00F22862"/>
    <w:rsid w:val="00F22B32"/>
    <w:rsid w:val="00F22B62"/>
    <w:rsid w:val="00F22DA4"/>
    <w:rsid w:val="00F236EB"/>
    <w:rsid w:val="00F2376E"/>
    <w:rsid w:val="00F23AF0"/>
    <w:rsid w:val="00F23C97"/>
    <w:rsid w:val="00F23D09"/>
    <w:rsid w:val="00F23F7B"/>
    <w:rsid w:val="00F2404D"/>
    <w:rsid w:val="00F2413E"/>
    <w:rsid w:val="00F24397"/>
    <w:rsid w:val="00F2487A"/>
    <w:rsid w:val="00F249B7"/>
    <w:rsid w:val="00F25029"/>
    <w:rsid w:val="00F2536D"/>
    <w:rsid w:val="00F25756"/>
    <w:rsid w:val="00F2591E"/>
    <w:rsid w:val="00F25A3A"/>
    <w:rsid w:val="00F25ED8"/>
    <w:rsid w:val="00F261FB"/>
    <w:rsid w:val="00F2660C"/>
    <w:rsid w:val="00F26B2D"/>
    <w:rsid w:val="00F26B49"/>
    <w:rsid w:val="00F26DA8"/>
    <w:rsid w:val="00F27281"/>
    <w:rsid w:val="00F2736C"/>
    <w:rsid w:val="00F276D3"/>
    <w:rsid w:val="00F27C1D"/>
    <w:rsid w:val="00F27F25"/>
    <w:rsid w:val="00F30122"/>
    <w:rsid w:val="00F305CD"/>
    <w:rsid w:val="00F308BB"/>
    <w:rsid w:val="00F30DC6"/>
    <w:rsid w:val="00F3110A"/>
    <w:rsid w:val="00F3149D"/>
    <w:rsid w:val="00F3163C"/>
    <w:rsid w:val="00F31900"/>
    <w:rsid w:val="00F32045"/>
    <w:rsid w:val="00F321BD"/>
    <w:rsid w:val="00F3239C"/>
    <w:rsid w:val="00F32427"/>
    <w:rsid w:val="00F3257E"/>
    <w:rsid w:val="00F32D1A"/>
    <w:rsid w:val="00F33146"/>
    <w:rsid w:val="00F339A3"/>
    <w:rsid w:val="00F339BE"/>
    <w:rsid w:val="00F33C2B"/>
    <w:rsid w:val="00F34031"/>
    <w:rsid w:val="00F343DF"/>
    <w:rsid w:val="00F344C2"/>
    <w:rsid w:val="00F34A03"/>
    <w:rsid w:val="00F34C70"/>
    <w:rsid w:val="00F34F17"/>
    <w:rsid w:val="00F35492"/>
    <w:rsid w:val="00F3589E"/>
    <w:rsid w:val="00F35964"/>
    <w:rsid w:val="00F36078"/>
    <w:rsid w:val="00F36124"/>
    <w:rsid w:val="00F36471"/>
    <w:rsid w:val="00F36648"/>
    <w:rsid w:val="00F36860"/>
    <w:rsid w:val="00F36B5B"/>
    <w:rsid w:val="00F36E8C"/>
    <w:rsid w:val="00F36FA6"/>
    <w:rsid w:val="00F37061"/>
    <w:rsid w:val="00F37332"/>
    <w:rsid w:val="00F37A45"/>
    <w:rsid w:val="00F37EAD"/>
    <w:rsid w:val="00F40478"/>
    <w:rsid w:val="00F40B36"/>
    <w:rsid w:val="00F40FC5"/>
    <w:rsid w:val="00F41386"/>
    <w:rsid w:val="00F413F3"/>
    <w:rsid w:val="00F41947"/>
    <w:rsid w:val="00F41A6D"/>
    <w:rsid w:val="00F41AA3"/>
    <w:rsid w:val="00F41B15"/>
    <w:rsid w:val="00F420C9"/>
    <w:rsid w:val="00F42160"/>
    <w:rsid w:val="00F42307"/>
    <w:rsid w:val="00F42438"/>
    <w:rsid w:val="00F426CF"/>
    <w:rsid w:val="00F42AB5"/>
    <w:rsid w:val="00F43004"/>
    <w:rsid w:val="00F430E8"/>
    <w:rsid w:val="00F43310"/>
    <w:rsid w:val="00F435B2"/>
    <w:rsid w:val="00F439EC"/>
    <w:rsid w:val="00F43A8E"/>
    <w:rsid w:val="00F43BAA"/>
    <w:rsid w:val="00F43D84"/>
    <w:rsid w:val="00F43E51"/>
    <w:rsid w:val="00F43EF5"/>
    <w:rsid w:val="00F43F79"/>
    <w:rsid w:val="00F44122"/>
    <w:rsid w:val="00F44251"/>
    <w:rsid w:val="00F444ED"/>
    <w:rsid w:val="00F44B88"/>
    <w:rsid w:val="00F455FC"/>
    <w:rsid w:val="00F45637"/>
    <w:rsid w:val="00F456F3"/>
    <w:rsid w:val="00F45A19"/>
    <w:rsid w:val="00F45BF9"/>
    <w:rsid w:val="00F45D05"/>
    <w:rsid w:val="00F45F1B"/>
    <w:rsid w:val="00F45FC2"/>
    <w:rsid w:val="00F46090"/>
    <w:rsid w:val="00F46122"/>
    <w:rsid w:val="00F46695"/>
    <w:rsid w:val="00F467BA"/>
    <w:rsid w:val="00F46961"/>
    <w:rsid w:val="00F46D63"/>
    <w:rsid w:val="00F46DD8"/>
    <w:rsid w:val="00F46FA1"/>
    <w:rsid w:val="00F47010"/>
    <w:rsid w:val="00F47088"/>
    <w:rsid w:val="00F47267"/>
    <w:rsid w:val="00F476EA"/>
    <w:rsid w:val="00F47A5D"/>
    <w:rsid w:val="00F47D4F"/>
    <w:rsid w:val="00F47DC4"/>
    <w:rsid w:val="00F47FA0"/>
    <w:rsid w:val="00F50431"/>
    <w:rsid w:val="00F507FC"/>
    <w:rsid w:val="00F510E6"/>
    <w:rsid w:val="00F5128A"/>
    <w:rsid w:val="00F51501"/>
    <w:rsid w:val="00F517AB"/>
    <w:rsid w:val="00F51F8E"/>
    <w:rsid w:val="00F51FEE"/>
    <w:rsid w:val="00F52058"/>
    <w:rsid w:val="00F5268A"/>
    <w:rsid w:val="00F52768"/>
    <w:rsid w:val="00F529DC"/>
    <w:rsid w:val="00F52B06"/>
    <w:rsid w:val="00F52B25"/>
    <w:rsid w:val="00F52D55"/>
    <w:rsid w:val="00F53146"/>
    <w:rsid w:val="00F5363A"/>
    <w:rsid w:val="00F53880"/>
    <w:rsid w:val="00F5395B"/>
    <w:rsid w:val="00F541B0"/>
    <w:rsid w:val="00F54B64"/>
    <w:rsid w:val="00F54CC8"/>
    <w:rsid w:val="00F54F81"/>
    <w:rsid w:val="00F5539E"/>
    <w:rsid w:val="00F55615"/>
    <w:rsid w:val="00F556E4"/>
    <w:rsid w:val="00F55783"/>
    <w:rsid w:val="00F56B7A"/>
    <w:rsid w:val="00F56E95"/>
    <w:rsid w:val="00F56F90"/>
    <w:rsid w:val="00F571E0"/>
    <w:rsid w:val="00F574CF"/>
    <w:rsid w:val="00F57635"/>
    <w:rsid w:val="00F577AA"/>
    <w:rsid w:val="00F57D40"/>
    <w:rsid w:val="00F607E1"/>
    <w:rsid w:val="00F608D7"/>
    <w:rsid w:val="00F60E1A"/>
    <w:rsid w:val="00F6111E"/>
    <w:rsid w:val="00F611BF"/>
    <w:rsid w:val="00F61964"/>
    <w:rsid w:val="00F61AC4"/>
    <w:rsid w:val="00F61AEA"/>
    <w:rsid w:val="00F61C62"/>
    <w:rsid w:val="00F62066"/>
    <w:rsid w:val="00F622EB"/>
    <w:rsid w:val="00F624E3"/>
    <w:rsid w:val="00F6255D"/>
    <w:rsid w:val="00F626D3"/>
    <w:rsid w:val="00F6276B"/>
    <w:rsid w:val="00F628DB"/>
    <w:rsid w:val="00F62B40"/>
    <w:rsid w:val="00F62B57"/>
    <w:rsid w:val="00F62DFD"/>
    <w:rsid w:val="00F62E4F"/>
    <w:rsid w:val="00F631D8"/>
    <w:rsid w:val="00F63619"/>
    <w:rsid w:val="00F63752"/>
    <w:rsid w:val="00F640AD"/>
    <w:rsid w:val="00F6411B"/>
    <w:rsid w:val="00F6457A"/>
    <w:rsid w:val="00F645C8"/>
    <w:rsid w:val="00F648F5"/>
    <w:rsid w:val="00F64B93"/>
    <w:rsid w:val="00F64BA0"/>
    <w:rsid w:val="00F64D77"/>
    <w:rsid w:val="00F65272"/>
    <w:rsid w:val="00F6539C"/>
    <w:rsid w:val="00F65603"/>
    <w:rsid w:val="00F65A8E"/>
    <w:rsid w:val="00F65C1D"/>
    <w:rsid w:val="00F66216"/>
    <w:rsid w:val="00F664ED"/>
    <w:rsid w:val="00F66A77"/>
    <w:rsid w:val="00F66C23"/>
    <w:rsid w:val="00F67698"/>
    <w:rsid w:val="00F678BB"/>
    <w:rsid w:val="00F678E6"/>
    <w:rsid w:val="00F67BB2"/>
    <w:rsid w:val="00F705BE"/>
    <w:rsid w:val="00F7071A"/>
    <w:rsid w:val="00F70A48"/>
    <w:rsid w:val="00F70CD0"/>
    <w:rsid w:val="00F70F2C"/>
    <w:rsid w:val="00F7127D"/>
    <w:rsid w:val="00F7174A"/>
    <w:rsid w:val="00F71855"/>
    <w:rsid w:val="00F718DC"/>
    <w:rsid w:val="00F7239C"/>
    <w:rsid w:val="00F72697"/>
    <w:rsid w:val="00F72965"/>
    <w:rsid w:val="00F72AA1"/>
    <w:rsid w:val="00F72AB7"/>
    <w:rsid w:val="00F72D6D"/>
    <w:rsid w:val="00F72F7B"/>
    <w:rsid w:val="00F7347B"/>
    <w:rsid w:val="00F73571"/>
    <w:rsid w:val="00F73593"/>
    <w:rsid w:val="00F7389B"/>
    <w:rsid w:val="00F7389F"/>
    <w:rsid w:val="00F738D6"/>
    <w:rsid w:val="00F73AC3"/>
    <w:rsid w:val="00F73C7B"/>
    <w:rsid w:val="00F73CB1"/>
    <w:rsid w:val="00F74051"/>
    <w:rsid w:val="00F7405A"/>
    <w:rsid w:val="00F74449"/>
    <w:rsid w:val="00F7451B"/>
    <w:rsid w:val="00F74DE8"/>
    <w:rsid w:val="00F74E77"/>
    <w:rsid w:val="00F751E3"/>
    <w:rsid w:val="00F75610"/>
    <w:rsid w:val="00F75868"/>
    <w:rsid w:val="00F759F5"/>
    <w:rsid w:val="00F75DD4"/>
    <w:rsid w:val="00F7615A"/>
    <w:rsid w:val="00F7639F"/>
    <w:rsid w:val="00F76401"/>
    <w:rsid w:val="00F76742"/>
    <w:rsid w:val="00F768B6"/>
    <w:rsid w:val="00F76A52"/>
    <w:rsid w:val="00F76B28"/>
    <w:rsid w:val="00F76C6D"/>
    <w:rsid w:val="00F772D8"/>
    <w:rsid w:val="00F774B6"/>
    <w:rsid w:val="00F775B9"/>
    <w:rsid w:val="00F7770A"/>
    <w:rsid w:val="00F77AA9"/>
    <w:rsid w:val="00F77B3F"/>
    <w:rsid w:val="00F77E87"/>
    <w:rsid w:val="00F77EDA"/>
    <w:rsid w:val="00F77F01"/>
    <w:rsid w:val="00F8012A"/>
    <w:rsid w:val="00F805D8"/>
    <w:rsid w:val="00F8089E"/>
    <w:rsid w:val="00F809F2"/>
    <w:rsid w:val="00F80A5F"/>
    <w:rsid w:val="00F80B71"/>
    <w:rsid w:val="00F80B8E"/>
    <w:rsid w:val="00F80CFE"/>
    <w:rsid w:val="00F80EED"/>
    <w:rsid w:val="00F8103F"/>
    <w:rsid w:val="00F812A6"/>
    <w:rsid w:val="00F812C3"/>
    <w:rsid w:val="00F8133A"/>
    <w:rsid w:val="00F81636"/>
    <w:rsid w:val="00F816AC"/>
    <w:rsid w:val="00F819F1"/>
    <w:rsid w:val="00F81C47"/>
    <w:rsid w:val="00F81CF5"/>
    <w:rsid w:val="00F81DC8"/>
    <w:rsid w:val="00F81E22"/>
    <w:rsid w:val="00F81F68"/>
    <w:rsid w:val="00F82782"/>
    <w:rsid w:val="00F828B5"/>
    <w:rsid w:val="00F82A7E"/>
    <w:rsid w:val="00F82CF8"/>
    <w:rsid w:val="00F82E71"/>
    <w:rsid w:val="00F82FE4"/>
    <w:rsid w:val="00F830F8"/>
    <w:rsid w:val="00F831A2"/>
    <w:rsid w:val="00F833DA"/>
    <w:rsid w:val="00F8387D"/>
    <w:rsid w:val="00F83965"/>
    <w:rsid w:val="00F83C88"/>
    <w:rsid w:val="00F8421A"/>
    <w:rsid w:val="00F842FB"/>
    <w:rsid w:val="00F84396"/>
    <w:rsid w:val="00F84509"/>
    <w:rsid w:val="00F8468B"/>
    <w:rsid w:val="00F8552A"/>
    <w:rsid w:val="00F85782"/>
    <w:rsid w:val="00F85B5B"/>
    <w:rsid w:val="00F85D01"/>
    <w:rsid w:val="00F85E04"/>
    <w:rsid w:val="00F8654D"/>
    <w:rsid w:val="00F8654E"/>
    <w:rsid w:val="00F866D4"/>
    <w:rsid w:val="00F86941"/>
    <w:rsid w:val="00F86DD8"/>
    <w:rsid w:val="00F86E10"/>
    <w:rsid w:val="00F86E42"/>
    <w:rsid w:val="00F87264"/>
    <w:rsid w:val="00F873C0"/>
    <w:rsid w:val="00F87410"/>
    <w:rsid w:val="00F8746C"/>
    <w:rsid w:val="00F87714"/>
    <w:rsid w:val="00F8773E"/>
    <w:rsid w:val="00F879D4"/>
    <w:rsid w:val="00F87AB5"/>
    <w:rsid w:val="00F87BBF"/>
    <w:rsid w:val="00F87CC7"/>
    <w:rsid w:val="00F900A8"/>
    <w:rsid w:val="00F90924"/>
    <w:rsid w:val="00F91136"/>
    <w:rsid w:val="00F914AD"/>
    <w:rsid w:val="00F9152F"/>
    <w:rsid w:val="00F9159C"/>
    <w:rsid w:val="00F91749"/>
    <w:rsid w:val="00F917DE"/>
    <w:rsid w:val="00F91EB6"/>
    <w:rsid w:val="00F9217D"/>
    <w:rsid w:val="00F922C5"/>
    <w:rsid w:val="00F9249E"/>
    <w:rsid w:val="00F927CD"/>
    <w:rsid w:val="00F9291B"/>
    <w:rsid w:val="00F92F3D"/>
    <w:rsid w:val="00F930DE"/>
    <w:rsid w:val="00F93124"/>
    <w:rsid w:val="00F9317E"/>
    <w:rsid w:val="00F93266"/>
    <w:rsid w:val="00F93586"/>
    <w:rsid w:val="00F93970"/>
    <w:rsid w:val="00F93EB8"/>
    <w:rsid w:val="00F94423"/>
    <w:rsid w:val="00F9445B"/>
    <w:rsid w:val="00F94AAC"/>
    <w:rsid w:val="00F94B29"/>
    <w:rsid w:val="00F94CF1"/>
    <w:rsid w:val="00F94E34"/>
    <w:rsid w:val="00F94FDC"/>
    <w:rsid w:val="00F9503C"/>
    <w:rsid w:val="00F9537A"/>
    <w:rsid w:val="00F95657"/>
    <w:rsid w:val="00F959AF"/>
    <w:rsid w:val="00F95FAB"/>
    <w:rsid w:val="00F96033"/>
    <w:rsid w:val="00F96308"/>
    <w:rsid w:val="00F96857"/>
    <w:rsid w:val="00F9728F"/>
    <w:rsid w:val="00F97339"/>
    <w:rsid w:val="00F9767E"/>
    <w:rsid w:val="00F978B6"/>
    <w:rsid w:val="00F978E0"/>
    <w:rsid w:val="00F97D21"/>
    <w:rsid w:val="00F97D59"/>
    <w:rsid w:val="00FA033B"/>
    <w:rsid w:val="00FA0766"/>
    <w:rsid w:val="00FA0854"/>
    <w:rsid w:val="00FA0A02"/>
    <w:rsid w:val="00FA0A6B"/>
    <w:rsid w:val="00FA0A8B"/>
    <w:rsid w:val="00FA0C22"/>
    <w:rsid w:val="00FA0ED3"/>
    <w:rsid w:val="00FA0FF2"/>
    <w:rsid w:val="00FA1332"/>
    <w:rsid w:val="00FA14D7"/>
    <w:rsid w:val="00FA1659"/>
    <w:rsid w:val="00FA1761"/>
    <w:rsid w:val="00FA1787"/>
    <w:rsid w:val="00FA18D8"/>
    <w:rsid w:val="00FA190D"/>
    <w:rsid w:val="00FA1D60"/>
    <w:rsid w:val="00FA2048"/>
    <w:rsid w:val="00FA2ABF"/>
    <w:rsid w:val="00FA2AD8"/>
    <w:rsid w:val="00FA2AE0"/>
    <w:rsid w:val="00FA2E62"/>
    <w:rsid w:val="00FA2F67"/>
    <w:rsid w:val="00FA32A6"/>
    <w:rsid w:val="00FA340E"/>
    <w:rsid w:val="00FA34F7"/>
    <w:rsid w:val="00FA3A3A"/>
    <w:rsid w:val="00FA3E43"/>
    <w:rsid w:val="00FA4028"/>
    <w:rsid w:val="00FA4158"/>
    <w:rsid w:val="00FA4168"/>
    <w:rsid w:val="00FA4316"/>
    <w:rsid w:val="00FA44E5"/>
    <w:rsid w:val="00FA4909"/>
    <w:rsid w:val="00FA4F78"/>
    <w:rsid w:val="00FA514E"/>
    <w:rsid w:val="00FA520F"/>
    <w:rsid w:val="00FA5D88"/>
    <w:rsid w:val="00FA5ED7"/>
    <w:rsid w:val="00FA5F0F"/>
    <w:rsid w:val="00FA6428"/>
    <w:rsid w:val="00FA659A"/>
    <w:rsid w:val="00FA65E4"/>
    <w:rsid w:val="00FA670E"/>
    <w:rsid w:val="00FA67A1"/>
    <w:rsid w:val="00FA69E1"/>
    <w:rsid w:val="00FA6CDF"/>
    <w:rsid w:val="00FA6E96"/>
    <w:rsid w:val="00FA6F40"/>
    <w:rsid w:val="00FA7136"/>
    <w:rsid w:val="00FA74A0"/>
    <w:rsid w:val="00FA7A9E"/>
    <w:rsid w:val="00FA7BD1"/>
    <w:rsid w:val="00FB0424"/>
    <w:rsid w:val="00FB0527"/>
    <w:rsid w:val="00FB0DC8"/>
    <w:rsid w:val="00FB1024"/>
    <w:rsid w:val="00FB14A5"/>
    <w:rsid w:val="00FB15AC"/>
    <w:rsid w:val="00FB16B3"/>
    <w:rsid w:val="00FB1BBE"/>
    <w:rsid w:val="00FB1BFD"/>
    <w:rsid w:val="00FB1D82"/>
    <w:rsid w:val="00FB1E2C"/>
    <w:rsid w:val="00FB1ECD"/>
    <w:rsid w:val="00FB2467"/>
    <w:rsid w:val="00FB24B9"/>
    <w:rsid w:val="00FB2964"/>
    <w:rsid w:val="00FB2B93"/>
    <w:rsid w:val="00FB2CD1"/>
    <w:rsid w:val="00FB2D5B"/>
    <w:rsid w:val="00FB2E87"/>
    <w:rsid w:val="00FB3095"/>
    <w:rsid w:val="00FB327F"/>
    <w:rsid w:val="00FB32F4"/>
    <w:rsid w:val="00FB3324"/>
    <w:rsid w:val="00FB34AC"/>
    <w:rsid w:val="00FB353A"/>
    <w:rsid w:val="00FB3B22"/>
    <w:rsid w:val="00FB3C41"/>
    <w:rsid w:val="00FB3E19"/>
    <w:rsid w:val="00FB3F14"/>
    <w:rsid w:val="00FB4038"/>
    <w:rsid w:val="00FB463A"/>
    <w:rsid w:val="00FB47D5"/>
    <w:rsid w:val="00FB48AF"/>
    <w:rsid w:val="00FB4AFF"/>
    <w:rsid w:val="00FB534F"/>
    <w:rsid w:val="00FB5FEB"/>
    <w:rsid w:val="00FB60CC"/>
    <w:rsid w:val="00FB6448"/>
    <w:rsid w:val="00FB6751"/>
    <w:rsid w:val="00FB6A2C"/>
    <w:rsid w:val="00FB6AD7"/>
    <w:rsid w:val="00FB6ADF"/>
    <w:rsid w:val="00FB6D84"/>
    <w:rsid w:val="00FB7051"/>
    <w:rsid w:val="00FB7100"/>
    <w:rsid w:val="00FB785B"/>
    <w:rsid w:val="00FB7AA5"/>
    <w:rsid w:val="00FC0248"/>
    <w:rsid w:val="00FC03D8"/>
    <w:rsid w:val="00FC0493"/>
    <w:rsid w:val="00FC079C"/>
    <w:rsid w:val="00FC0974"/>
    <w:rsid w:val="00FC0C5F"/>
    <w:rsid w:val="00FC11EE"/>
    <w:rsid w:val="00FC15C1"/>
    <w:rsid w:val="00FC15DC"/>
    <w:rsid w:val="00FC185B"/>
    <w:rsid w:val="00FC1B72"/>
    <w:rsid w:val="00FC1D3F"/>
    <w:rsid w:val="00FC1D89"/>
    <w:rsid w:val="00FC268D"/>
    <w:rsid w:val="00FC269B"/>
    <w:rsid w:val="00FC2E80"/>
    <w:rsid w:val="00FC3112"/>
    <w:rsid w:val="00FC32DD"/>
    <w:rsid w:val="00FC337D"/>
    <w:rsid w:val="00FC36AF"/>
    <w:rsid w:val="00FC399B"/>
    <w:rsid w:val="00FC3B01"/>
    <w:rsid w:val="00FC3D34"/>
    <w:rsid w:val="00FC3E8C"/>
    <w:rsid w:val="00FC437E"/>
    <w:rsid w:val="00FC43D2"/>
    <w:rsid w:val="00FC4860"/>
    <w:rsid w:val="00FC4945"/>
    <w:rsid w:val="00FC4A34"/>
    <w:rsid w:val="00FC54EB"/>
    <w:rsid w:val="00FC5D9D"/>
    <w:rsid w:val="00FC5E7E"/>
    <w:rsid w:val="00FC60D4"/>
    <w:rsid w:val="00FC676D"/>
    <w:rsid w:val="00FC73B1"/>
    <w:rsid w:val="00FC75E2"/>
    <w:rsid w:val="00FC7892"/>
    <w:rsid w:val="00FC7DAC"/>
    <w:rsid w:val="00FC7EDB"/>
    <w:rsid w:val="00FC7F2D"/>
    <w:rsid w:val="00FD0069"/>
    <w:rsid w:val="00FD0714"/>
    <w:rsid w:val="00FD0898"/>
    <w:rsid w:val="00FD0BD5"/>
    <w:rsid w:val="00FD0CFB"/>
    <w:rsid w:val="00FD0D8D"/>
    <w:rsid w:val="00FD0F64"/>
    <w:rsid w:val="00FD11CB"/>
    <w:rsid w:val="00FD14FB"/>
    <w:rsid w:val="00FD15BD"/>
    <w:rsid w:val="00FD1707"/>
    <w:rsid w:val="00FD183C"/>
    <w:rsid w:val="00FD19BD"/>
    <w:rsid w:val="00FD2280"/>
    <w:rsid w:val="00FD2419"/>
    <w:rsid w:val="00FD2676"/>
    <w:rsid w:val="00FD278A"/>
    <w:rsid w:val="00FD2CE3"/>
    <w:rsid w:val="00FD2F6C"/>
    <w:rsid w:val="00FD31F7"/>
    <w:rsid w:val="00FD326A"/>
    <w:rsid w:val="00FD38F5"/>
    <w:rsid w:val="00FD39A2"/>
    <w:rsid w:val="00FD3AEB"/>
    <w:rsid w:val="00FD3C85"/>
    <w:rsid w:val="00FD3E58"/>
    <w:rsid w:val="00FD40F3"/>
    <w:rsid w:val="00FD411A"/>
    <w:rsid w:val="00FD447E"/>
    <w:rsid w:val="00FD4612"/>
    <w:rsid w:val="00FD49E3"/>
    <w:rsid w:val="00FD4A40"/>
    <w:rsid w:val="00FD4AFF"/>
    <w:rsid w:val="00FD4DB3"/>
    <w:rsid w:val="00FD5C0E"/>
    <w:rsid w:val="00FD6062"/>
    <w:rsid w:val="00FD6203"/>
    <w:rsid w:val="00FD64A0"/>
    <w:rsid w:val="00FD65DA"/>
    <w:rsid w:val="00FD6645"/>
    <w:rsid w:val="00FD6F4E"/>
    <w:rsid w:val="00FD71FE"/>
    <w:rsid w:val="00FD75D1"/>
    <w:rsid w:val="00FD771C"/>
    <w:rsid w:val="00FD7C47"/>
    <w:rsid w:val="00FD7F00"/>
    <w:rsid w:val="00FE0333"/>
    <w:rsid w:val="00FE060F"/>
    <w:rsid w:val="00FE087B"/>
    <w:rsid w:val="00FE094A"/>
    <w:rsid w:val="00FE097F"/>
    <w:rsid w:val="00FE0C43"/>
    <w:rsid w:val="00FE0FEA"/>
    <w:rsid w:val="00FE1176"/>
    <w:rsid w:val="00FE1498"/>
    <w:rsid w:val="00FE1724"/>
    <w:rsid w:val="00FE18D9"/>
    <w:rsid w:val="00FE1D48"/>
    <w:rsid w:val="00FE201F"/>
    <w:rsid w:val="00FE24CD"/>
    <w:rsid w:val="00FE26AD"/>
    <w:rsid w:val="00FE27A2"/>
    <w:rsid w:val="00FE301B"/>
    <w:rsid w:val="00FE3239"/>
    <w:rsid w:val="00FE3676"/>
    <w:rsid w:val="00FE3DD0"/>
    <w:rsid w:val="00FE3E1D"/>
    <w:rsid w:val="00FE3F4D"/>
    <w:rsid w:val="00FE42EF"/>
    <w:rsid w:val="00FE46BC"/>
    <w:rsid w:val="00FE47CE"/>
    <w:rsid w:val="00FE48A8"/>
    <w:rsid w:val="00FE50F8"/>
    <w:rsid w:val="00FE528C"/>
    <w:rsid w:val="00FE53EA"/>
    <w:rsid w:val="00FE57B4"/>
    <w:rsid w:val="00FE590E"/>
    <w:rsid w:val="00FE5DB2"/>
    <w:rsid w:val="00FE6041"/>
    <w:rsid w:val="00FE669E"/>
    <w:rsid w:val="00FE6CF5"/>
    <w:rsid w:val="00FE6D96"/>
    <w:rsid w:val="00FE6E94"/>
    <w:rsid w:val="00FE6F66"/>
    <w:rsid w:val="00FE7248"/>
    <w:rsid w:val="00FE738C"/>
    <w:rsid w:val="00FE7705"/>
    <w:rsid w:val="00FE7760"/>
    <w:rsid w:val="00FE7875"/>
    <w:rsid w:val="00FE7AE7"/>
    <w:rsid w:val="00FE7C03"/>
    <w:rsid w:val="00FE7FDC"/>
    <w:rsid w:val="00FF0119"/>
    <w:rsid w:val="00FF03C4"/>
    <w:rsid w:val="00FF03E4"/>
    <w:rsid w:val="00FF0857"/>
    <w:rsid w:val="00FF0984"/>
    <w:rsid w:val="00FF0F41"/>
    <w:rsid w:val="00FF1042"/>
    <w:rsid w:val="00FF1216"/>
    <w:rsid w:val="00FF13EC"/>
    <w:rsid w:val="00FF1453"/>
    <w:rsid w:val="00FF1823"/>
    <w:rsid w:val="00FF1C01"/>
    <w:rsid w:val="00FF1D2D"/>
    <w:rsid w:val="00FF1FCB"/>
    <w:rsid w:val="00FF23A7"/>
    <w:rsid w:val="00FF24AC"/>
    <w:rsid w:val="00FF251B"/>
    <w:rsid w:val="00FF2AA4"/>
    <w:rsid w:val="00FF2C41"/>
    <w:rsid w:val="00FF2DBA"/>
    <w:rsid w:val="00FF2E39"/>
    <w:rsid w:val="00FF2F23"/>
    <w:rsid w:val="00FF30EB"/>
    <w:rsid w:val="00FF32F4"/>
    <w:rsid w:val="00FF358A"/>
    <w:rsid w:val="00FF3708"/>
    <w:rsid w:val="00FF390A"/>
    <w:rsid w:val="00FF3B56"/>
    <w:rsid w:val="00FF40DB"/>
    <w:rsid w:val="00FF438F"/>
    <w:rsid w:val="00FF4482"/>
    <w:rsid w:val="00FF45E3"/>
    <w:rsid w:val="00FF4635"/>
    <w:rsid w:val="00FF4D14"/>
    <w:rsid w:val="00FF4EA9"/>
    <w:rsid w:val="00FF4F1B"/>
    <w:rsid w:val="00FF4F35"/>
    <w:rsid w:val="00FF5118"/>
    <w:rsid w:val="00FF5359"/>
    <w:rsid w:val="00FF5531"/>
    <w:rsid w:val="00FF568E"/>
    <w:rsid w:val="00FF5AAF"/>
    <w:rsid w:val="00FF5BDA"/>
    <w:rsid w:val="00FF5C88"/>
    <w:rsid w:val="00FF5FF7"/>
    <w:rsid w:val="00FF6267"/>
    <w:rsid w:val="00FF6482"/>
    <w:rsid w:val="00FF64D9"/>
    <w:rsid w:val="00FF6577"/>
    <w:rsid w:val="00FF66F3"/>
    <w:rsid w:val="00FF67F4"/>
    <w:rsid w:val="00FF6A35"/>
    <w:rsid w:val="00FF6E25"/>
    <w:rsid w:val="00FF6E2C"/>
    <w:rsid w:val="00FF7220"/>
    <w:rsid w:val="00FF733E"/>
    <w:rsid w:val="00FF73D4"/>
    <w:rsid w:val="00FF7401"/>
    <w:rsid w:val="00FF7439"/>
    <w:rsid w:val="00FF7596"/>
    <w:rsid w:val="00FF76FF"/>
    <w:rsid w:val="00FF7A1D"/>
    <w:rsid w:val="00FF7AC7"/>
    <w:rsid w:val="00FF7FA2"/>
    <w:rsid w:val="010793B6"/>
    <w:rsid w:val="018AFA7A"/>
    <w:rsid w:val="018E486E"/>
    <w:rsid w:val="01FA981A"/>
    <w:rsid w:val="028A3BBA"/>
    <w:rsid w:val="02BA1EA1"/>
    <w:rsid w:val="02BE9DE8"/>
    <w:rsid w:val="02EDF059"/>
    <w:rsid w:val="02F435C5"/>
    <w:rsid w:val="0367629C"/>
    <w:rsid w:val="036A1995"/>
    <w:rsid w:val="0441BDBA"/>
    <w:rsid w:val="0458C7FE"/>
    <w:rsid w:val="04ECC199"/>
    <w:rsid w:val="0571301B"/>
    <w:rsid w:val="05C1DC7C"/>
    <w:rsid w:val="06775723"/>
    <w:rsid w:val="06F75F3D"/>
    <w:rsid w:val="07C8C43D"/>
    <w:rsid w:val="07F816AE"/>
    <w:rsid w:val="081BBDFF"/>
    <w:rsid w:val="09CDD96D"/>
    <w:rsid w:val="09CDF900"/>
    <w:rsid w:val="09D31CD7"/>
    <w:rsid w:val="0A5651E7"/>
    <w:rsid w:val="0A8317CB"/>
    <w:rsid w:val="0A954D9F"/>
    <w:rsid w:val="0AA2BAD8"/>
    <w:rsid w:val="0AC0F3CC"/>
    <w:rsid w:val="0B4AC846"/>
    <w:rsid w:val="0B505863"/>
    <w:rsid w:val="0C390B86"/>
    <w:rsid w:val="0D8F4D50"/>
    <w:rsid w:val="0DD4DBE7"/>
    <w:rsid w:val="0E36E86C"/>
    <w:rsid w:val="0E3ED5F2"/>
    <w:rsid w:val="0EDA48AD"/>
    <w:rsid w:val="0F3BB14D"/>
    <w:rsid w:val="0F6FEDB9"/>
    <w:rsid w:val="0F70AC48"/>
    <w:rsid w:val="10AA886C"/>
    <w:rsid w:val="11048F23"/>
    <w:rsid w:val="110CFEBC"/>
    <w:rsid w:val="111CF8F1"/>
    <w:rsid w:val="11D4481B"/>
    <w:rsid w:val="126692DF"/>
    <w:rsid w:val="12A78E7B"/>
    <w:rsid w:val="1315F3B0"/>
    <w:rsid w:val="14B1C411"/>
    <w:rsid w:val="1599ECE3"/>
    <w:rsid w:val="164390E5"/>
    <w:rsid w:val="168D7AED"/>
    <w:rsid w:val="1780EBC8"/>
    <w:rsid w:val="17D7505F"/>
    <w:rsid w:val="17E964D3"/>
    <w:rsid w:val="18327BE2"/>
    <w:rsid w:val="19C51BAF"/>
    <w:rsid w:val="19EA3B9E"/>
    <w:rsid w:val="1A58B9D9"/>
    <w:rsid w:val="1A5B8212"/>
    <w:rsid w:val="1AA7C425"/>
    <w:rsid w:val="1AB0F11C"/>
    <w:rsid w:val="1B98508A"/>
    <w:rsid w:val="1BB2F421"/>
    <w:rsid w:val="1BF24F2C"/>
    <w:rsid w:val="1C6F50F0"/>
    <w:rsid w:val="1CBFC597"/>
    <w:rsid w:val="1CFCBC71"/>
    <w:rsid w:val="1D6B666C"/>
    <w:rsid w:val="1DC6C358"/>
    <w:rsid w:val="1E2B5B63"/>
    <w:rsid w:val="1E5B95F8"/>
    <w:rsid w:val="1EA93517"/>
    <w:rsid w:val="1EB1B52F"/>
    <w:rsid w:val="1EC4DBB8"/>
    <w:rsid w:val="1F1F1A77"/>
    <w:rsid w:val="1F40CF29"/>
    <w:rsid w:val="1F59C29D"/>
    <w:rsid w:val="215EBA66"/>
    <w:rsid w:val="22316657"/>
    <w:rsid w:val="2258E590"/>
    <w:rsid w:val="22CEDE98"/>
    <w:rsid w:val="23AA4641"/>
    <w:rsid w:val="23C909C2"/>
    <w:rsid w:val="243E6927"/>
    <w:rsid w:val="24E6FEDA"/>
    <w:rsid w:val="250F1B2D"/>
    <w:rsid w:val="2520F6B3"/>
    <w:rsid w:val="25413F56"/>
    <w:rsid w:val="2544BCB6"/>
    <w:rsid w:val="26B277E5"/>
    <w:rsid w:val="28648F07"/>
    <w:rsid w:val="28B91D5B"/>
    <w:rsid w:val="29CA398B"/>
    <w:rsid w:val="2A8381D0"/>
    <w:rsid w:val="2B055D32"/>
    <w:rsid w:val="2B0DB9B4"/>
    <w:rsid w:val="2B9ACD6B"/>
    <w:rsid w:val="2B9C2FC9"/>
    <w:rsid w:val="2C5997F6"/>
    <w:rsid w:val="2C8D5541"/>
    <w:rsid w:val="2D5B958E"/>
    <w:rsid w:val="2D90BF5E"/>
    <w:rsid w:val="2DAE6BEB"/>
    <w:rsid w:val="2DBA7AE4"/>
    <w:rsid w:val="2E337E05"/>
    <w:rsid w:val="2EEC3A59"/>
    <w:rsid w:val="2F092F5E"/>
    <w:rsid w:val="2F45B81C"/>
    <w:rsid w:val="2F4964B7"/>
    <w:rsid w:val="2FB55DAA"/>
    <w:rsid w:val="3076CFE3"/>
    <w:rsid w:val="3088C949"/>
    <w:rsid w:val="30C86020"/>
    <w:rsid w:val="31251B93"/>
    <w:rsid w:val="3149DCB9"/>
    <w:rsid w:val="31C7061F"/>
    <w:rsid w:val="32C8D97A"/>
    <w:rsid w:val="33A741AE"/>
    <w:rsid w:val="345A96A1"/>
    <w:rsid w:val="346FA670"/>
    <w:rsid w:val="34FC95A4"/>
    <w:rsid w:val="35510CD5"/>
    <w:rsid w:val="36BB71C5"/>
    <w:rsid w:val="36D9D797"/>
    <w:rsid w:val="3750CA01"/>
    <w:rsid w:val="379C4A9D"/>
    <w:rsid w:val="381C3518"/>
    <w:rsid w:val="386E9817"/>
    <w:rsid w:val="38EC9A62"/>
    <w:rsid w:val="396EEE19"/>
    <w:rsid w:val="39B7E836"/>
    <w:rsid w:val="3A155F49"/>
    <w:rsid w:val="3A259FAF"/>
    <w:rsid w:val="3A886AC3"/>
    <w:rsid w:val="3B74ECC7"/>
    <w:rsid w:val="3BBFC0CC"/>
    <w:rsid w:val="3BDDFD4A"/>
    <w:rsid w:val="3C6FBBC0"/>
    <w:rsid w:val="3CA5FFA8"/>
    <w:rsid w:val="3CD02517"/>
    <w:rsid w:val="3CD43576"/>
    <w:rsid w:val="3DAED0AE"/>
    <w:rsid w:val="3E170981"/>
    <w:rsid w:val="3E636BC6"/>
    <w:rsid w:val="3F561230"/>
    <w:rsid w:val="3FC8E0A6"/>
    <w:rsid w:val="3FCA2095"/>
    <w:rsid w:val="400C20E0"/>
    <w:rsid w:val="407BB8D6"/>
    <w:rsid w:val="4085C4B6"/>
    <w:rsid w:val="40AAAF91"/>
    <w:rsid w:val="40E67170"/>
    <w:rsid w:val="41432CE3"/>
    <w:rsid w:val="414E2978"/>
    <w:rsid w:val="419EB2CF"/>
    <w:rsid w:val="41C0618C"/>
    <w:rsid w:val="41C4E006"/>
    <w:rsid w:val="422F923B"/>
    <w:rsid w:val="42AB92CC"/>
    <w:rsid w:val="4338DCE5"/>
    <w:rsid w:val="4459ECAB"/>
    <w:rsid w:val="4561235F"/>
    <w:rsid w:val="460EB080"/>
    <w:rsid w:val="465427C3"/>
    <w:rsid w:val="46D1958F"/>
    <w:rsid w:val="4902BE2C"/>
    <w:rsid w:val="494E3EC8"/>
    <w:rsid w:val="49BBB9FA"/>
    <w:rsid w:val="4A28D95E"/>
    <w:rsid w:val="4A349482"/>
    <w:rsid w:val="4A733D9B"/>
    <w:rsid w:val="4BA61592"/>
    <w:rsid w:val="4BD793DA"/>
    <w:rsid w:val="4C213691"/>
    <w:rsid w:val="4C292417"/>
    <w:rsid w:val="4C7E26ED"/>
    <w:rsid w:val="4CBC3A50"/>
    <w:rsid w:val="4D44C9AA"/>
    <w:rsid w:val="4EF23747"/>
    <w:rsid w:val="4EFC4A81"/>
    <w:rsid w:val="4F0805A5"/>
    <w:rsid w:val="4F0F349C"/>
    <w:rsid w:val="4FB592C6"/>
    <w:rsid w:val="4FE81FEE"/>
    <w:rsid w:val="4FE9CF32"/>
    <w:rsid w:val="50957F08"/>
    <w:rsid w:val="51226FD7"/>
    <w:rsid w:val="5145D1B5"/>
    <w:rsid w:val="515950AD"/>
    <w:rsid w:val="5181AF28"/>
    <w:rsid w:val="522DAD01"/>
    <w:rsid w:val="548903E9"/>
    <w:rsid w:val="54C37E97"/>
    <w:rsid w:val="54C5430B"/>
    <w:rsid w:val="5541CFF9"/>
    <w:rsid w:val="5595EF39"/>
    <w:rsid w:val="55ECEEC2"/>
    <w:rsid w:val="56AC270B"/>
    <w:rsid w:val="5749C7CF"/>
    <w:rsid w:val="5763E938"/>
    <w:rsid w:val="57B422ED"/>
    <w:rsid w:val="5856F7C8"/>
    <w:rsid w:val="58A32CC7"/>
    <w:rsid w:val="58F28172"/>
    <w:rsid w:val="595E2450"/>
    <w:rsid w:val="59A2AADE"/>
    <w:rsid w:val="59EB9001"/>
    <w:rsid w:val="5A4AB84C"/>
    <w:rsid w:val="5A923CA9"/>
    <w:rsid w:val="5AB1D2BA"/>
    <w:rsid w:val="5B0D2D65"/>
    <w:rsid w:val="5BB791F2"/>
    <w:rsid w:val="5C69E783"/>
    <w:rsid w:val="5CA8CC70"/>
    <w:rsid w:val="5CC8523A"/>
    <w:rsid w:val="5CD770F2"/>
    <w:rsid w:val="5D33B981"/>
    <w:rsid w:val="5D536253"/>
    <w:rsid w:val="5DDB1842"/>
    <w:rsid w:val="5EBD8E2C"/>
    <w:rsid w:val="5F378E3A"/>
    <w:rsid w:val="5FE6CA9F"/>
    <w:rsid w:val="5FF872A0"/>
    <w:rsid w:val="5FF8C405"/>
    <w:rsid w:val="605DDD19"/>
    <w:rsid w:val="6062BE10"/>
    <w:rsid w:val="616F7477"/>
    <w:rsid w:val="62127686"/>
    <w:rsid w:val="62AE20B2"/>
    <w:rsid w:val="62F18503"/>
    <w:rsid w:val="63B4005E"/>
    <w:rsid w:val="63DFA12C"/>
    <w:rsid w:val="64122E54"/>
    <w:rsid w:val="64371553"/>
    <w:rsid w:val="6488B676"/>
    <w:rsid w:val="652B9F92"/>
    <w:rsid w:val="656789A7"/>
    <w:rsid w:val="65700AD1"/>
    <w:rsid w:val="6592ED3A"/>
    <w:rsid w:val="659499EA"/>
    <w:rsid w:val="65C06717"/>
    <w:rsid w:val="6610C9C9"/>
    <w:rsid w:val="6628AEB6"/>
    <w:rsid w:val="66D1FF94"/>
    <w:rsid w:val="6727F8CD"/>
    <w:rsid w:val="67C2E4C5"/>
    <w:rsid w:val="67DA5A2D"/>
    <w:rsid w:val="6826406E"/>
    <w:rsid w:val="6867E8B4"/>
    <w:rsid w:val="68BAFFD5"/>
    <w:rsid w:val="68BF8BBC"/>
    <w:rsid w:val="69D126AD"/>
    <w:rsid w:val="6A56D036"/>
    <w:rsid w:val="6A8256B0"/>
    <w:rsid w:val="6A89870E"/>
    <w:rsid w:val="6AF84FB8"/>
    <w:rsid w:val="6BD6A135"/>
    <w:rsid w:val="6C03DB6E"/>
    <w:rsid w:val="6C4C9A3D"/>
    <w:rsid w:val="6D37E00B"/>
    <w:rsid w:val="6D62207A"/>
    <w:rsid w:val="6DCE8A6E"/>
    <w:rsid w:val="6DEA5850"/>
    <w:rsid w:val="6E056770"/>
    <w:rsid w:val="6E7A4665"/>
    <w:rsid w:val="6F289215"/>
    <w:rsid w:val="6F390ADE"/>
    <w:rsid w:val="6F9F8C93"/>
    <w:rsid w:val="6FBF9995"/>
    <w:rsid w:val="700EE7CF"/>
    <w:rsid w:val="7072F40C"/>
    <w:rsid w:val="7084533E"/>
    <w:rsid w:val="708773BF"/>
    <w:rsid w:val="70896B93"/>
    <w:rsid w:val="71424199"/>
    <w:rsid w:val="71430C6F"/>
    <w:rsid w:val="7146113E"/>
    <w:rsid w:val="71AAB830"/>
    <w:rsid w:val="720D369A"/>
    <w:rsid w:val="726032D7"/>
    <w:rsid w:val="7272EE14"/>
    <w:rsid w:val="7288ACC5"/>
    <w:rsid w:val="728D404C"/>
    <w:rsid w:val="7293E78C"/>
    <w:rsid w:val="7353F5CA"/>
    <w:rsid w:val="73EAC861"/>
    <w:rsid w:val="73FDB27C"/>
    <w:rsid w:val="74212327"/>
    <w:rsid w:val="743A4B84"/>
    <w:rsid w:val="74CE01E8"/>
    <w:rsid w:val="74D05F8C"/>
    <w:rsid w:val="74E258F2"/>
    <w:rsid w:val="7513CB59"/>
    <w:rsid w:val="7615B2BC"/>
    <w:rsid w:val="7626ED93"/>
    <w:rsid w:val="763DA23E"/>
    <w:rsid w:val="764F13AD"/>
    <w:rsid w:val="766C2FED"/>
    <w:rsid w:val="76B0B67B"/>
    <w:rsid w:val="76BEFD85"/>
    <w:rsid w:val="771EA06B"/>
    <w:rsid w:val="77EA138F"/>
    <w:rsid w:val="780FEDD4"/>
    <w:rsid w:val="788E8C27"/>
    <w:rsid w:val="78CF745B"/>
    <w:rsid w:val="78FC81D0"/>
    <w:rsid w:val="7953A267"/>
    <w:rsid w:val="7958FB53"/>
    <w:rsid w:val="7998D41A"/>
    <w:rsid w:val="79CF18E1"/>
    <w:rsid w:val="7A519F56"/>
    <w:rsid w:val="7A6CF400"/>
    <w:rsid w:val="7A84A987"/>
    <w:rsid w:val="7AAB01FB"/>
    <w:rsid w:val="7B34A47B"/>
    <w:rsid w:val="7B3FA110"/>
    <w:rsid w:val="7B7D5DA1"/>
    <w:rsid w:val="7B84279E"/>
    <w:rsid w:val="7BAA59AA"/>
    <w:rsid w:val="7C022AFB"/>
    <w:rsid w:val="7C08C461"/>
    <w:rsid w:val="7C1AFA35"/>
    <w:rsid w:val="7C342292"/>
    <w:rsid w:val="7CCAF529"/>
    <w:rsid w:val="7DD66576"/>
    <w:rsid w:val="7EEA969F"/>
    <w:rsid w:val="7F339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d171f,#686868,#948671"/>
    </o:shapedefaults>
    <o:shapelayout v:ext="edit">
      <o:idmap v:ext="edit" data="2"/>
    </o:shapelayout>
  </w:shapeDefaults>
  <w:decimalSymbol w:val="."/>
  <w:listSeparator w:val=","/>
  <w14:docId w14:val="72B52BFB"/>
  <w15:docId w15:val="{DAA16B8B-BB0D-49A7-8551-5B9B67D0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F569C"/>
    <w:rPr>
      <w:rFonts w:asciiTheme="minorHAnsi" w:hAnsiTheme="minorHAnsi"/>
    </w:rPr>
  </w:style>
  <w:style w:type="paragraph" w:styleId="Heading1">
    <w:name w:val="heading 1"/>
    <w:basedOn w:val="BoldHeading"/>
    <w:next w:val="BodyText"/>
    <w:link w:val="Heading1Char"/>
    <w:autoRedefine/>
    <w:qFormat/>
    <w:rsid w:val="002F40FA"/>
    <w:pPr>
      <w:keepNext/>
      <w:outlineLvl w:val="0"/>
    </w:pPr>
    <w:rPr>
      <w:caps/>
      <w:u w:val="single"/>
    </w:rPr>
  </w:style>
  <w:style w:type="paragraph" w:styleId="Heading2">
    <w:name w:val="heading 2"/>
    <w:basedOn w:val="Heading1"/>
    <w:next w:val="BodyText"/>
    <w:link w:val="Heading2Char"/>
    <w:autoRedefine/>
    <w:qFormat/>
    <w:rsid w:val="00640142"/>
    <w:pPr>
      <w:ind w:left="567" w:hanging="567"/>
      <w:outlineLvl w:val="1"/>
    </w:pPr>
    <w:rPr>
      <w:bCs/>
      <w:caps w:val="0"/>
      <w:u w:val="none"/>
    </w:rPr>
  </w:style>
  <w:style w:type="paragraph" w:styleId="Heading3">
    <w:name w:val="heading 3"/>
    <w:basedOn w:val="Heading1"/>
    <w:next w:val="BodyText"/>
    <w:link w:val="Heading3Char"/>
    <w:autoRedefine/>
    <w:qFormat/>
    <w:rsid w:val="00FD4A40"/>
    <w:pPr>
      <w:spacing w:before="120"/>
      <w:outlineLvl w:val="2"/>
    </w:pPr>
    <w:rPr>
      <w:caps w:val="0"/>
      <w:u w:val="none"/>
    </w:rPr>
  </w:style>
  <w:style w:type="paragraph" w:styleId="Heading4">
    <w:name w:val="heading 4"/>
    <w:basedOn w:val="Heading1"/>
    <w:next w:val="BodyText"/>
    <w:link w:val="Heading4Char"/>
    <w:autoRedefine/>
    <w:unhideWhenUsed/>
    <w:rsid w:val="00F577AA"/>
    <w:pPr>
      <w:numPr>
        <w:ilvl w:val="3"/>
      </w:numPr>
      <w:spacing w:before="120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2B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F20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2B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2B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2B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2B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4008"/>
    <w:pPr>
      <w:tabs>
        <w:tab w:val="center" w:pos="4153"/>
        <w:tab w:val="right" w:pos="8306"/>
      </w:tabs>
    </w:pPr>
  </w:style>
  <w:style w:type="paragraph" w:styleId="Footer">
    <w:name w:val="footer"/>
    <w:basedOn w:val="BodyText"/>
    <w:link w:val="FooterChar"/>
    <w:rsid w:val="005815C8"/>
    <w:pPr>
      <w:pBdr>
        <w:top w:val="single" w:sz="4" w:space="1" w:color="948671"/>
      </w:pBdr>
      <w:tabs>
        <w:tab w:val="right" w:pos="9072"/>
      </w:tabs>
      <w:spacing w:line="180" w:lineRule="exact"/>
    </w:pPr>
    <w:rPr>
      <w:caps/>
      <w:color w:val="948671"/>
      <w:sz w:val="15"/>
    </w:rPr>
  </w:style>
  <w:style w:type="paragraph" w:styleId="ListBullet">
    <w:name w:val="List Bullet"/>
    <w:basedOn w:val="BodyText"/>
    <w:rsid w:val="000F5D8D"/>
    <w:pPr>
      <w:numPr>
        <w:numId w:val="5"/>
      </w:numPr>
    </w:pPr>
  </w:style>
  <w:style w:type="character" w:styleId="PlaceholderText">
    <w:name w:val="Placeholder Text"/>
    <w:basedOn w:val="DefaultParagraphFont"/>
    <w:semiHidden/>
    <w:rsid w:val="00570485"/>
    <w:rPr>
      <w:color w:val="808080"/>
    </w:rPr>
  </w:style>
  <w:style w:type="paragraph" w:styleId="ListBullet2">
    <w:name w:val="List Bullet 2"/>
    <w:basedOn w:val="ListBullet"/>
    <w:rsid w:val="000F5D8D"/>
    <w:pPr>
      <w:numPr>
        <w:numId w:val="6"/>
      </w:numPr>
    </w:pPr>
  </w:style>
  <w:style w:type="paragraph" w:styleId="ListBullet3">
    <w:name w:val="List Bullet 3"/>
    <w:basedOn w:val="ListBullet"/>
    <w:rsid w:val="000F5D8D"/>
    <w:pPr>
      <w:numPr>
        <w:numId w:val="7"/>
      </w:numPr>
    </w:pPr>
  </w:style>
  <w:style w:type="paragraph" w:styleId="ListNumber">
    <w:name w:val="List Number"/>
    <w:basedOn w:val="BodyText"/>
    <w:uiPriority w:val="99"/>
    <w:rsid w:val="000F5D8D"/>
    <w:pPr>
      <w:numPr>
        <w:numId w:val="2"/>
      </w:numPr>
    </w:pPr>
  </w:style>
  <w:style w:type="paragraph" w:styleId="ListNumber2">
    <w:name w:val="List Number 2"/>
    <w:basedOn w:val="ListNumber"/>
    <w:uiPriority w:val="99"/>
    <w:rsid w:val="000F5D8D"/>
    <w:pPr>
      <w:numPr>
        <w:numId w:val="3"/>
      </w:numPr>
    </w:pPr>
  </w:style>
  <w:style w:type="paragraph" w:styleId="ListNumber3">
    <w:name w:val="List Number 3"/>
    <w:basedOn w:val="ListNumber"/>
    <w:uiPriority w:val="99"/>
    <w:rsid w:val="000F5D8D"/>
    <w:pPr>
      <w:numPr>
        <w:numId w:val="4"/>
      </w:numPr>
    </w:pPr>
  </w:style>
  <w:style w:type="table" w:styleId="TableGrid">
    <w:name w:val="Table Grid"/>
    <w:basedOn w:val="TableNormal"/>
    <w:uiPriority w:val="39"/>
    <w:rsid w:val="002C5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815C8"/>
    <w:rPr>
      <w:rFonts w:asciiTheme="minorHAnsi" w:hAnsiTheme="minorHAnsi"/>
      <w:caps/>
      <w:color w:val="948671"/>
      <w:sz w:val="15"/>
    </w:rPr>
  </w:style>
  <w:style w:type="paragraph" w:styleId="Title">
    <w:name w:val="Title"/>
    <w:basedOn w:val="BodyText"/>
    <w:next w:val="BodyText"/>
    <w:link w:val="TitleChar"/>
    <w:qFormat/>
    <w:rsid w:val="00FD4A40"/>
    <w:pPr>
      <w:ind w:left="851" w:hanging="851"/>
    </w:pPr>
    <w:rPr>
      <w:color w:val="1E4164" w:themeColor="accent1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D4A40"/>
    <w:rPr>
      <w:rFonts w:asciiTheme="minorHAnsi" w:hAnsiTheme="minorHAnsi"/>
      <w:color w:val="1E4164" w:themeColor="accent1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F577AA"/>
    <w:rPr>
      <w:rFonts w:asciiTheme="minorHAnsi" w:hAnsiTheme="minorHAnsi"/>
      <w:b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22B32"/>
    <w:rPr>
      <w:rFonts w:asciiTheme="majorHAnsi" w:eastAsiaTheme="majorEastAsia" w:hAnsiTheme="majorHAnsi" w:cstheme="majorBidi"/>
      <w:color w:val="0F2031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B32"/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B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qFormat/>
    <w:rsid w:val="00A476BB"/>
    <w:pPr>
      <w:spacing w:before="120" w:after="12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476BB"/>
    <w:rPr>
      <w:rFonts w:asciiTheme="minorHAnsi" w:hAnsiTheme="minorHAnsi"/>
      <w:sz w:val="22"/>
      <w:szCs w:val="22"/>
    </w:rPr>
  </w:style>
  <w:style w:type="table" w:customStyle="1" w:styleId="AEMO09BOARDTablestyle">
    <w:name w:val="AEMO09 BOARD Table style"/>
    <w:basedOn w:val="TableNormal"/>
    <w:uiPriority w:val="99"/>
    <w:qFormat/>
    <w:rsid w:val="000F5D8D"/>
    <w:rPr>
      <w:rFonts w:ascii="Arial" w:hAnsi="Arial"/>
      <w:color w:val="1E4164" w:themeColor="accent1"/>
      <w:sz w:val="21"/>
    </w:rPr>
    <w:tblPr>
      <w:tblBorders>
        <w:top w:val="single" w:sz="4" w:space="0" w:color="948671"/>
        <w:left w:val="single" w:sz="4" w:space="0" w:color="948671"/>
        <w:bottom w:val="single" w:sz="4" w:space="0" w:color="948671"/>
        <w:right w:val="single" w:sz="4" w:space="0" w:color="948671"/>
        <w:insideH w:val="single" w:sz="4" w:space="0" w:color="948671"/>
        <w:insideV w:val="single" w:sz="4" w:space="0" w:color="948671"/>
      </w:tblBorders>
    </w:tblPr>
    <w:tcPr>
      <w:vAlign w:val="center"/>
    </w:tc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1E4164" w:themeColor="accent1"/>
        <w:sz w:val="21"/>
        <w:vertAlign w:val="baseline"/>
      </w:rPr>
    </w:tblStylePr>
  </w:style>
  <w:style w:type="table" w:customStyle="1" w:styleId="BasicAEMOTable">
    <w:name w:val="Basic AEMO Table"/>
    <w:basedOn w:val="TableNormal"/>
    <w:uiPriority w:val="99"/>
    <w:qFormat/>
    <w:rsid w:val="002F7FED"/>
    <w:pPr>
      <w:spacing w:before="60" w:after="6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DataStyle">
    <w:name w:val="Data Style"/>
    <w:basedOn w:val="BodyText"/>
    <w:next w:val="BodyText"/>
    <w:rsid w:val="005D04EA"/>
    <w:pPr>
      <w:spacing w:before="60" w:after="60"/>
    </w:pPr>
    <w:rPr>
      <w:caps/>
      <w:color w:val="1E4164" w:themeColor="accent1"/>
      <w:sz w:val="21"/>
    </w:rPr>
  </w:style>
  <w:style w:type="paragraph" w:customStyle="1" w:styleId="DateStyle2">
    <w:name w:val="Date Style 2"/>
    <w:basedOn w:val="DataStyle"/>
    <w:next w:val="BodyText"/>
    <w:link w:val="DateStyle2Char"/>
    <w:rsid w:val="00F775B9"/>
    <w:rPr>
      <w:caps w:val="0"/>
    </w:rPr>
  </w:style>
  <w:style w:type="paragraph" w:customStyle="1" w:styleId="BoldHeading">
    <w:name w:val="Bold Heading"/>
    <w:basedOn w:val="BodyText"/>
    <w:next w:val="BodyText"/>
    <w:rsid w:val="00906CC5"/>
    <w:pPr>
      <w:spacing w:before="240"/>
    </w:pPr>
    <w:rPr>
      <w:b/>
    </w:rPr>
  </w:style>
  <w:style w:type="paragraph" w:customStyle="1" w:styleId="FooterFirstPage">
    <w:name w:val="Footer First Page"/>
    <w:basedOn w:val="Footer"/>
    <w:rsid w:val="00533FAF"/>
    <w:pPr>
      <w:pBdr>
        <w:top w:val="none" w:sz="0" w:space="0" w:color="auto"/>
      </w:pBdr>
    </w:pPr>
    <w:rPr>
      <w:color w:val="auto"/>
    </w:rPr>
  </w:style>
  <w:style w:type="paragraph" w:styleId="BalloonText">
    <w:name w:val="Balloon Text"/>
    <w:basedOn w:val="Normal"/>
    <w:link w:val="BalloonTextChar"/>
    <w:rsid w:val="00572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6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42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tyleBodyTextArial11pt">
    <w:name w:val="Style Body Text + Arial 11 pt"/>
    <w:basedOn w:val="BodyText"/>
    <w:rsid w:val="00A93655"/>
    <w:pPr>
      <w:spacing w:before="0" w:line="280" w:lineRule="exact"/>
    </w:pPr>
    <w:rPr>
      <w:rFonts w:ascii="Arial" w:hAnsi="Arial" w:cs="Arial"/>
      <w:lang w:eastAsia="en-US"/>
    </w:rPr>
  </w:style>
  <w:style w:type="paragraph" w:customStyle="1" w:styleId="StyleBoldUnderlineLeft1cmBefore3ptAfter3pt">
    <w:name w:val="Style Bold Underline Left:  1 cm Before:  3 pt After:  3 pt"/>
    <w:basedOn w:val="Normal"/>
    <w:rsid w:val="00A93655"/>
    <w:pPr>
      <w:tabs>
        <w:tab w:val="left" w:leader="underscore" w:pos="397"/>
        <w:tab w:val="left" w:pos="794"/>
        <w:tab w:val="left" w:pos="1191"/>
      </w:tabs>
      <w:spacing w:before="60" w:after="60" w:line="280" w:lineRule="exact"/>
    </w:pPr>
    <w:rPr>
      <w:rFonts w:ascii="Arial" w:hAnsi="Arial"/>
      <w:b/>
      <w:bCs/>
      <w:sz w:val="22"/>
      <w:u w:val="single"/>
    </w:rPr>
  </w:style>
  <w:style w:type="character" w:styleId="CommentReference">
    <w:name w:val="annotation reference"/>
    <w:basedOn w:val="DefaultParagraphFont"/>
    <w:rsid w:val="00244F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4F4C"/>
  </w:style>
  <w:style w:type="character" w:customStyle="1" w:styleId="CommentTextChar">
    <w:name w:val="Comment Text Char"/>
    <w:basedOn w:val="DefaultParagraphFont"/>
    <w:link w:val="CommentText"/>
    <w:rsid w:val="00244F4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244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4F4C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322D91"/>
    <w:rPr>
      <w:rFonts w:asciiTheme="minorHAnsi" w:hAnsiTheme="minorHAnsi"/>
    </w:rPr>
  </w:style>
  <w:style w:type="character" w:customStyle="1" w:styleId="Heading2Char">
    <w:name w:val="Heading 2 Char"/>
    <w:basedOn w:val="DefaultParagraphFont"/>
    <w:link w:val="Heading2"/>
    <w:rsid w:val="003702BD"/>
    <w:rPr>
      <w:rFonts w:asciiTheme="minorHAnsi" w:hAnsiTheme="minorHAnsi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FD4A40"/>
    <w:rPr>
      <w:rFonts w:asciiTheme="minorHAnsi" w:hAnsiTheme="minorHAnsi"/>
      <w:b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F40FA"/>
    <w:rPr>
      <w:rFonts w:asciiTheme="minorHAnsi" w:hAnsiTheme="minorHAnsi"/>
      <w:b/>
      <w:caps/>
      <w:sz w:val="22"/>
      <w:szCs w:val="22"/>
      <w:u w:val="single"/>
    </w:rPr>
  </w:style>
  <w:style w:type="paragraph" w:styleId="BlockText">
    <w:name w:val="Block Text"/>
    <w:basedOn w:val="Normal"/>
    <w:rsid w:val="00236403"/>
    <w:pPr>
      <w:spacing w:after="120"/>
      <w:jc w:val="both"/>
    </w:pPr>
    <w:rPr>
      <w:rFonts w:ascii="Arial" w:hAnsi="Arial"/>
      <w:lang w:val="en-US" w:eastAsia="en-US"/>
    </w:rPr>
  </w:style>
  <w:style w:type="character" w:styleId="Hyperlink">
    <w:name w:val="Hyperlink"/>
    <w:basedOn w:val="DefaultParagraphFont"/>
    <w:uiPriority w:val="99"/>
    <w:rsid w:val="0024070A"/>
    <w:rPr>
      <w:color w:val="0070C0"/>
      <w:sz w:val="20"/>
      <w:u w:val="single"/>
    </w:rPr>
  </w:style>
  <w:style w:type="paragraph" w:styleId="NormalWeb">
    <w:name w:val="Normal (Web)"/>
    <w:basedOn w:val="Normal"/>
    <w:uiPriority w:val="99"/>
    <w:unhideWhenUsed/>
    <w:rsid w:val="006D1AA4"/>
    <w:pPr>
      <w:spacing w:before="225" w:after="225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62C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925A7D"/>
  </w:style>
  <w:style w:type="character" w:customStyle="1" w:styleId="FootnoteTextChar">
    <w:name w:val="Footnote Text Char"/>
    <w:basedOn w:val="DefaultParagraphFont"/>
    <w:link w:val="FootnoteText"/>
    <w:rsid w:val="00925A7D"/>
    <w:rPr>
      <w:rFonts w:asciiTheme="minorHAnsi" w:hAnsiTheme="minorHAnsi"/>
    </w:rPr>
  </w:style>
  <w:style w:type="character" w:styleId="FootnoteReference">
    <w:name w:val="footnote reference"/>
    <w:basedOn w:val="DefaultParagraphFont"/>
    <w:rsid w:val="00925A7D"/>
    <w:rPr>
      <w:vertAlign w:val="superscript"/>
    </w:rPr>
  </w:style>
  <w:style w:type="character" w:customStyle="1" w:styleId="DateStyle2Char">
    <w:name w:val="Date Style 2 Char"/>
    <w:basedOn w:val="DefaultParagraphFont"/>
    <w:link w:val="DateStyle2"/>
    <w:rsid w:val="00E845ED"/>
    <w:rPr>
      <w:rFonts w:asciiTheme="minorHAnsi" w:hAnsiTheme="minorHAnsi"/>
      <w:color w:val="1E4164" w:themeColor="accent1"/>
      <w:sz w:val="21"/>
    </w:rPr>
  </w:style>
  <w:style w:type="paragraph" w:customStyle="1" w:styleId="NEMNormal">
    <w:name w:val="NEM Normal"/>
    <w:basedOn w:val="Normal"/>
    <w:link w:val="NEMNormalChar"/>
    <w:rsid w:val="00885942"/>
    <w:pPr>
      <w:keepLines/>
      <w:spacing w:before="240"/>
      <w:ind w:left="1080"/>
    </w:pPr>
    <w:rPr>
      <w:rFonts w:ascii="Arial" w:hAnsi="Arial"/>
      <w:sz w:val="22"/>
      <w:lang w:eastAsia="en-US"/>
    </w:rPr>
  </w:style>
  <w:style w:type="character" w:customStyle="1" w:styleId="NEMNormalChar">
    <w:name w:val="NEM Normal Char"/>
    <w:basedOn w:val="DefaultParagraphFont"/>
    <w:link w:val="NEMNormal"/>
    <w:rsid w:val="00885942"/>
    <w:rPr>
      <w:rFonts w:ascii="Arial" w:hAnsi="Arial"/>
      <w:sz w:val="22"/>
      <w:lang w:eastAsia="en-US"/>
    </w:rPr>
  </w:style>
  <w:style w:type="character" w:styleId="Emphasis">
    <w:name w:val="Emphasis"/>
    <w:basedOn w:val="DefaultParagraphFont"/>
    <w:uiPriority w:val="20"/>
    <w:rsid w:val="00FC437E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131F33"/>
    <w:rPr>
      <w:color w:val="FFFFFF" w:themeColor="followedHyperlink"/>
      <w:u w:val="single"/>
    </w:rPr>
  </w:style>
  <w:style w:type="paragraph" w:styleId="NoSpacing">
    <w:name w:val="No Spacing"/>
    <w:uiPriority w:val="1"/>
    <w:rsid w:val="00772C32"/>
    <w:rPr>
      <w:rFonts w:asciiTheme="minorHAnsi" w:hAnsi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5FF2"/>
    <w:rPr>
      <w:color w:val="808080"/>
      <w:shd w:val="clear" w:color="auto" w:fill="E6E6E6"/>
    </w:rPr>
  </w:style>
  <w:style w:type="paragraph" w:customStyle="1" w:styleId="gmail-m-8239405705278448865msobodytext">
    <w:name w:val="gmail-m_-8239405705278448865msobodytext"/>
    <w:basedOn w:val="Normal"/>
    <w:rsid w:val="008262D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E2E7D"/>
    <w:rPr>
      <w:color w:val="808080"/>
      <w:shd w:val="clear" w:color="auto" w:fill="E6E6E6"/>
    </w:rPr>
  </w:style>
  <w:style w:type="paragraph" w:customStyle="1" w:styleId="SecretariatNote">
    <w:name w:val="Secretariat Note"/>
    <w:basedOn w:val="BodyText"/>
    <w:qFormat/>
    <w:rsid w:val="00FD4A40"/>
    <w:rPr>
      <w:i/>
      <w:color w:val="0070C0"/>
    </w:rPr>
  </w:style>
  <w:style w:type="table" w:customStyle="1" w:styleId="ERCFMinutesTable">
    <w:name w:val="ERCF Minutes Table"/>
    <w:basedOn w:val="TableNormal"/>
    <w:uiPriority w:val="99"/>
    <w:rsid w:val="003F0D0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Theme="minorHAnsi" w:hAnsiTheme="minorHAnsi"/>
        <w:sz w:val="22"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002060"/>
      </w:tcPr>
    </w:tblStylePr>
  </w:style>
  <w:style w:type="table" w:customStyle="1" w:styleId="ERCFAttendeesTable">
    <w:name w:val="ERCF Attendees Table"/>
    <w:basedOn w:val="ERCFMinutesTable"/>
    <w:uiPriority w:val="99"/>
    <w:rsid w:val="006B2D82"/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rFonts w:asciiTheme="minorHAnsi" w:hAnsiTheme="minorHAnsi"/>
        <w:sz w:val="22"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002060"/>
      </w:tcPr>
    </w:tblStylePr>
  </w:style>
  <w:style w:type="table" w:styleId="PlainTable1">
    <w:name w:val="Plain Table 1"/>
    <w:basedOn w:val="TableNormal"/>
    <w:uiPriority w:val="41"/>
    <w:rsid w:val="00A203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203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40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11523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2bwg@aemo.com.au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thy\Downloads\ERCF%20Minutes%20Template.dotx" TargetMode="External"/></Relationships>
</file>

<file path=word/theme/theme1.xml><?xml version="1.0" encoding="utf-8"?>
<a:theme xmlns:a="http://schemas.openxmlformats.org/drawingml/2006/main" name="AEMO09Theme">
  <a:themeElements>
    <a:clrScheme name="AEMO0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4164"/>
      </a:accent1>
      <a:accent2>
        <a:srgbClr val="C41230"/>
      </a:accent2>
      <a:accent3>
        <a:srgbClr val="F37421"/>
      </a:accent3>
      <a:accent4>
        <a:srgbClr val="FFC222"/>
      </a:accent4>
      <a:accent5>
        <a:srgbClr val="948671"/>
      </a:accent5>
      <a:accent6>
        <a:srgbClr val="A9C399"/>
      </a:accent6>
      <a:hlink>
        <a:srgbClr val="CB7E80"/>
      </a:hlink>
      <a:folHlink>
        <a:srgbClr val="FFFFFF"/>
      </a:folHlink>
    </a:clrScheme>
    <a:fontScheme name="AEMO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2022-10-11T00:00:00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A666050D4E4A8B0FCA8707E29AD3" ma:contentTypeVersion="9" ma:contentTypeDescription="Create a new document." ma:contentTypeScope="" ma:versionID="505880670c3edaea43b1dff8bad2694e">
  <xsd:schema xmlns:xsd="http://www.w3.org/2001/XMLSchema" xmlns:xs="http://www.w3.org/2001/XMLSchema" xmlns:p="http://schemas.microsoft.com/office/2006/metadata/properties" xmlns:ns2="7a5e3dc6-3a1d-4b35-b2c5-04f34cca87f3" xmlns:ns3="fb957b8e-f6a3-4ee3-84fe-d390e906d706" targetNamespace="http://schemas.microsoft.com/office/2006/metadata/properties" ma:root="true" ma:fieldsID="5dcd1d64b409ea44f7196c4e1c5c59a4" ns2:_="" ns3:_="">
    <xsd:import namespace="7a5e3dc6-3a1d-4b35-b2c5-04f34cca87f3"/>
    <xsd:import namespace="fb957b8e-f6a3-4ee3-84fe-d390e906d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3dc6-3a1d-4b35-b2c5-04f34cca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57b8e-f6a3-4ee3-84fe-d390e906d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188DF7-C2A2-4496-B403-A5BFED3277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E484D6-7E23-402E-A7C9-38F3503CC6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0291CB-8277-4AA5-BFEA-15D323CE3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3dc6-3a1d-4b35-b2c5-04f34cca87f3"/>
    <ds:schemaRef ds:uri="fb957b8e-f6a3-4ee3-84fe-d390e906d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8049BA-131B-4A45-A598-3B64B2AA90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ERCF Minutes Template</Template>
  <TotalTime>760</TotalTime>
  <Pages>6</Pages>
  <Words>1498</Words>
  <Characters>8543</Characters>
  <Application>Microsoft Office Word</Application>
  <DocSecurity>0</DocSecurity>
  <Lines>71</Lines>
  <Paragraphs>20</Paragraphs>
  <ScaleCrop>false</ScaleCrop>
  <Company>AEMO</Company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ERCF Draft Minutes</dc:title>
  <dc:subject/>
  <dc:creator>Arjun Pathy</dc:creator>
  <cp:keywords/>
  <dc:description/>
  <cp:lastModifiedBy>Nandu Datar</cp:lastModifiedBy>
  <cp:revision>355</cp:revision>
  <cp:lastPrinted>2022-06-15T06:12:00Z</cp:lastPrinted>
  <dcterms:created xsi:type="dcterms:W3CDTF">2022-10-03T02:25:00Z</dcterms:created>
  <dcterms:modified xsi:type="dcterms:W3CDTF">2022-10-14T05:08:00Z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0x010100EE8DA666050D4E4A8B0FCA8707E29AD3</vt:lpwstr>
  </property>
  <property fmtid="{D5CDD505-2E9C-101B-9397-08002B2CF9AE}" pid="3" name="_dlc_DocIdItemGuid">
    <vt:lpwstr>d3bea3e7-5e8c-4119-86f5-bad53eb5b6ed</vt:lpwstr>
  </property>
  <property fmtid="{D5CDD505-2E9C-101B-9397-08002B2CF9AE}" pid="4" name="AEMODocumentType">
    <vt:lpwstr>3;#Meeting Record|8540d063-0d88-4b0f-87c5-6766fc13a82e</vt:lpwstr>
  </property>
  <property fmtid="{D5CDD505-2E9C-101B-9397-08002B2CF9AE}" pid="5" name="AEMOKeywords">
    <vt:lpwstr/>
  </property>
  <property fmtid="{D5CDD505-2E9C-101B-9397-08002B2CF9AE}" pid="6" name="eDocsHistory">
    <vt:lpwstr/>
  </property>
  <property fmtid="{D5CDD505-2E9C-101B-9397-08002B2CF9AE}" pid="7" name="Order">
    <vt:r8>5282100</vt:r8>
  </property>
  <property fmtid="{D5CDD505-2E9C-101B-9397-08002B2CF9AE}" pid="8" name="eDocsFolderNumber">
    <vt:lpwstr/>
  </property>
  <property fmtid="{D5CDD505-2E9C-101B-9397-08002B2CF9AE}" pid="9" name="xd_ProgID">
    <vt:lpwstr/>
  </property>
  <property fmtid="{D5CDD505-2E9C-101B-9397-08002B2CF9AE}" pid="10" name="AEMOOriginalURL">
    <vt:lpwstr/>
  </property>
  <property fmtid="{D5CDD505-2E9C-101B-9397-08002B2CF9AE}" pid="11" name="eDocsFolderDetails">
    <vt:lpwstr/>
  </property>
  <property fmtid="{D5CDD505-2E9C-101B-9397-08002B2CF9AE}" pid="12" name="eDocsDocumentID">
    <vt:lpwstr/>
  </property>
  <property fmtid="{D5CDD505-2E9C-101B-9397-08002B2CF9AE}" pid="13" name="TemplateUrl">
    <vt:lpwstr/>
  </property>
  <property fmtid="{D5CDD505-2E9C-101B-9397-08002B2CF9AE}" pid="14" name="eDocsSecurity">
    <vt:lpwstr/>
  </property>
  <property fmtid="{D5CDD505-2E9C-101B-9397-08002B2CF9AE}" pid="15" name="AEMOMigratedStatus">
    <vt:lpwstr/>
  </property>
</Properties>
</file>