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2977"/>
      </w:tblGrid>
      <w:tr w:rsidR="00CB3609" w14:paraId="138061DA" w14:textId="77777777" w:rsidTr="009E637A">
        <w:trPr>
          <w:trHeight w:val="651"/>
        </w:trPr>
        <w:tc>
          <w:tcPr>
            <w:tcW w:w="2127" w:type="dxa"/>
            <w:tcBorders>
              <w:bottom w:val="nil"/>
            </w:tcBorders>
          </w:tcPr>
          <w:p w14:paraId="138061D3" w14:textId="77777777" w:rsidR="00CB3609" w:rsidRDefault="00CB3609" w:rsidP="004B13FA"/>
          <w:p w14:paraId="138061D4" w14:textId="77777777" w:rsidR="00CB3609" w:rsidRPr="00B74EE7" w:rsidRDefault="00CB3609" w:rsidP="004B13FA">
            <w:pPr>
              <w:pStyle w:val="Header"/>
            </w:pPr>
          </w:p>
        </w:tc>
        <w:tc>
          <w:tcPr>
            <w:tcW w:w="4677" w:type="dxa"/>
            <w:tcBorders>
              <w:bottom w:val="nil"/>
              <w:right w:val="nil"/>
            </w:tcBorders>
          </w:tcPr>
          <w:p w14:paraId="138061D5" w14:textId="77777777" w:rsidR="00CB3609" w:rsidRPr="00814DA3" w:rsidRDefault="00CB3609" w:rsidP="00D2372D">
            <w:pPr>
              <w:pStyle w:val="Heading3"/>
              <w:ind w:left="-214" w:firstLine="214"/>
              <w:rPr>
                <w:rFonts w:cs="Arial"/>
                <w:sz w:val="8"/>
                <w:szCs w:val="8"/>
              </w:rPr>
            </w:pPr>
            <w:r w:rsidRPr="004B13FA">
              <w:rPr>
                <w:rFonts w:cs="Arial"/>
                <w:sz w:val="24"/>
                <w:szCs w:val="24"/>
              </w:rPr>
              <w:t xml:space="preserve">Metering Installation Parameter </w:t>
            </w:r>
          </w:p>
          <w:p w14:paraId="138061D6" w14:textId="437D8E76" w:rsidR="00CB3609" w:rsidRPr="00814DA3" w:rsidRDefault="00CB3609" w:rsidP="00D2372D">
            <w:pPr>
              <w:pStyle w:val="Heading3"/>
              <w:ind w:left="-214" w:firstLine="214"/>
              <w:rPr>
                <w:rFonts w:cs="Arial"/>
                <w:sz w:val="8"/>
                <w:szCs w:val="8"/>
              </w:rPr>
            </w:pPr>
            <w:r w:rsidRPr="004B13FA">
              <w:rPr>
                <w:rFonts w:cs="Arial"/>
                <w:sz w:val="24"/>
                <w:szCs w:val="24"/>
              </w:rPr>
              <w:t>Change Notice – Gas (</w:t>
            </w:r>
            <w:r w:rsidR="00D2372D">
              <w:rPr>
                <w:rFonts w:cs="Arial"/>
                <w:sz w:val="24"/>
                <w:szCs w:val="24"/>
              </w:rPr>
              <w:t>Qld</w:t>
            </w:r>
            <w:r w:rsidRPr="004B13FA">
              <w:rPr>
                <w:rFonts w:cs="Arial"/>
                <w:sz w:val="24"/>
                <w:szCs w:val="24"/>
              </w:rPr>
              <w:t>)</w:t>
            </w:r>
          </w:p>
          <w:p w14:paraId="138061D7" w14:textId="745A08BC" w:rsidR="00CB3609" w:rsidRDefault="00CB3609" w:rsidP="009E637A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Use this form to change the parameters of a physical or logical metering installation </w:t>
            </w:r>
            <w:r w:rsidR="00D2372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Pr="00D2372D">
              <w:rPr>
                <w:rFonts w:cs="Arial"/>
                <w:b/>
              </w:rPr>
              <w:t>Ref</w:t>
            </w:r>
            <w:r w:rsidRPr="002F792A">
              <w:rPr>
                <w:rFonts w:cs="Arial"/>
              </w:rPr>
              <w:t xml:space="preserve"> :</w:t>
            </w:r>
            <w:r w:rsidRPr="00ED73AA">
              <w:rPr>
                <w:rFonts w:cs="Arial"/>
                <w:i/>
              </w:rPr>
              <w:t xml:space="preserve"> </w:t>
            </w:r>
            <w:r w:rsidR="00D2372D">
              <w:rPr>
                <w:rFonts w:cs="Arial"/>
                <w:i/>
              </w:rPr>
              <w:t xml:space="preserve">Retail Market Procedures (Queensland), Chapter  5.2.3 (b) </w:t>
            </w:r>
          </w:p>
        </w:tc>
        <w:tc>
          <w:tcPr>
            <w:tcW w:w="2977" w:type="dxa"/>
            <w:tcBorders>
              <w:bottom w:val="nil"/>
            </w:tcBorders>
          </w:tcPr>
          <w:p w14:paraId="138061D8" w14:textId="77777777" w:rsidR="00CB3609" w:rsidRPr="005A3D97" w:rsidRDefault="00CB3609" w:rsidP="00CB3609">
            <w:pPr>
              <w:rPr>
                <w:rFonts w:cs="Arial"/>
                <w:iCs/>
                <w:sz w:val="16"/>
                <w:szCs w:val="16"/>
              </w:rPr>
            </w:pPr>
          </w:p>
          <w:p w14:paraId="138061D9" w14:textId="77777777" w:rsidR="00CB3609" w:rsidRPr="00632525" w:rsidRDefault="002C028E" w:rsidP="00A2579B">
            <w:pPr>
              <w:rPr>
                <w:rFonts w:ascii="Arial Narrow" w:hAnsi="Arial Narrow"/>
                <w:b/>
                <w:iCs/>
                <w:sz w:val="20"/>
              </w:rPr>
            </w:pPr>
            <w:r w:rsidRPr="00B74EE7">
              <w:rPr>
                <w:noProof/>
                <w:lang w:eastAsia="en-AU"/>
              </w:rPr>
              <w:drawing>
                <wp:inline distT="0" distB="0" distL="0" distR="0" wp14:anchorId="138062E8" wp14:editId="138062E9">
                  <wp:extent cx="1448435" cy="497205"/>
                  <wp:effectExtent l="0" t="0" r="0" b="0"/>
                  <wp:docPr id="1" name="Picture 1" descr="AEMO_RGB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MO_RGB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061DC" w14:textId="77777777" w:rsidR="00636ED6" w:rsidRPr="00814DA3" w:rsidRDefault="00636ED6" w:rsidP="00BC33B0">
      <w:pPr>
        <w:ind w:hanging="426"/>
        <w:jc w:val="center"/>
        <w:rPr>
          <w:b/>
          <w:sz w:val="8"/>
          <w:szCs w:val="8"/>
        </w:rPr>
      </w:pPr>
    </w:p>
    <w:tbl>
      <w:tblPr>
        <w:tblW w:w="11058" w:type="dxa"/>
        <w:tblInd w:w="-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83"/>
        <w:gridCol w:w="1135"/>
        <w:gridCol w:w="992"/>
        <w:gridCol w:w="992"/>
        <w:gridCol w:w="1559"/>
        <w:gridCol w:w="3119"/>
      </w:tblGrid>
      <w:tr w:rsidR="00E951D2" w14:paraId="138061E2" w14:textId="77777777" w:rsidTr="00AD5F6D">
        <w:tc>
          <w:tcPr>
            <w:tcW w:w="1702" w:type="dxa"/>
          </w:tcPr>
          <w:p w14:paraId="138061DD" w14:textId="58ADC083" w:rsidR="00E951D2" w:rsidRPr="007C04E5" w:rsidRDefault="00E951D2" w:rsidP="007C04E5">
            <w:pPr>
              <w:ind w:hanging="107"/>
              <w:rPr>
                <w:rFonts w:cs="Arial"/>
                <w:b/>
                <w:bCs/>
                <w:sz w:val="24"/>
                <w:szCs w:val="24"/>
              </w:rPr>
            </w:pPr>
            <w:r w:rsidRPr="007C04E5">
              <w:rPr>
                <w:b/>
                <w:bCs/>
                <w:sz w:val="24"/>
                <w:szCs w:val="24"/>
              </w:rPr>
              <w:t>NETWORK</w:t>
            </w:r>
            <w:r w:rsidR="00AD5F6D" w:rsidRPr="007C04E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  <w:vAlign w:val="bottom"/>
          </w:tcPr>
          <w:p w14:paraId="138061DE" w14:textId="366818B4" w:rsidR="00E951D2" w:rsidRPr="00E951D2" w:rsidRDefault="004F4975" w:rsidP="00AD5F6D">
            <w:pPr>
              <w:ind w:left="3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bookmarkEnd w:id="0"/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E951D2" w:rsidRPr="00E951D2">
              <w:rPr>
                <w:rFonts w:cs="Arial"/>
                <w:b/>
                <w:bCs/>
                <w:sz w:val="20"/>
              </w:rPr>
              <w:t xml:space="preserve">                                    </w:t>
            </w:r>
          </w:p>
        </w:tc>
        <w:tc>
          <w:tcPr>
            <w:tcW w:w="992" w:type="dxa"/>
          </w:tcPr>
          <w:p w14:paraId="138061DF" w14:textId="77777777" w:rsidR="00E951D2" w:rsidRDefault="00E951D2" w:rsidP="00E951D2">
            <w:pPr>
              <w:pStyle w:val="Heading8"/>
              <w:rPr>
                <w:bCs w:val="0"/>
              </w:rPr>
            </w:pPr>
          </w:p>
        </w:tc>
        <w:tc>
          <w:tcPr>
            <w:tcW w:w="992" w:type="dxa"/>
            <w:vAlign w:val="center"/>
          </w:tcPr>
          <w:p w14:paraId="138061E0" w14:textId="77777777" w:rsidR="00E951D2" w:rsidRDefault="00E951D2" w:rsidP="00E951D2">
            <w:pPr>
              <w:pStyle w:val="Heading8"/>
            </w:pPr>
            <w:r>
              <w:rPr>
                <w:bCs w:val="0"/>
              </w:rPr>
              <w:t xml:space="preserve">  MIRN</w:t>
            </w:r>
            <w:r>
              <w:rPr>
                <w:b w:val="0"/>
              </w:rPr>
              <w:t>: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bottom"/>
          </w:tcPr>
          <w:p w14:paraId="138061E1" w14:textId="066A06B2" w:rsidR="00E951D2" w:rsidRDefault="004F4975" w:rsidP="004F49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E951D2">
              <w:rPr>
                <w:rFonts w:ascii="Arial Narrow" w:hAnsi="Arial Narrow"/>
                <w:b/>
                <w:bCs/>
                <w:sz w:val="20"/>
              </w:rPr>
              <w:t xml:space="preserve">        </w:t>
            </w:r>
            <w:r w:rsidR="00636ED6">
              <w:rPr>
                <w:rFonts w:ascii="Arial Narrow" w:hAnsi="Arial Narrow"/>
                <w:b/>
                <w:bCs/>
                <w:sz w:val="20"/>
              </w:rPr>
              <w:t xml:space="preserve">                       </w:t>
            </w:r>
            <w:r w:rsidR="00E951D2">
              <w:rPr>
                <w:rFonts w:ascii="Arial Narrow" w:hAnsi="Arial Narrow"/>
                <w:b/>
                <w:bCs/>
                <w:sz w:val="20"/>
              </w:rPr>
              <w:t xml:space="preserve">   </w:t>
            </w:r>
            <w:r w:rsidR="00E951D2" w:rsidRPr="00CB3609">
              <w:rPr>
                <w:rFonts w:cs="Arial"/>
                <w:iCs/>
                <w:sz w:val="20"/>
              </w:rPr>
              <w:t>Checksum</w:t>
            </w:r>
            <w:r w:rsidR="00E951D2">
              <w:rPr>
                <w:rFonts w:cs="Arial"/>
                <w:b/>
                <w:iCs/>
                <w:sz w:val="20"/>
              </w:rPr>
              <w:t xml:space="preserve"> </w:t>
            </w: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81"/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  <w:bookmarkEnd w:id="1"/>
          </w:p>
        </w:tc>
      </w:tr>
      <w:tr w:rsidR="00E951D2" w14:paraId="138061E6" w14:textId="77777777" w:rsidTr="00AD5F6D">
        <w:trPr>
          <w:gridAfter w:val="1"/>
          <w:wAfter w:w="3119" w:type="dxa"/>
        </w:trPr>
        <w:tc>
          <w:tcPr>
            <w:tcW w:w="2978" w:type="dxa"/>
            <w:gridSpan w:val="2"/>
            <w:vAlign w:val="center"/>
          </w:tcPr>
          <w:p w14:paraId="138061E3" w14:textId="77777777" w:rsidR="00E951D2" w:rsidRDefault="00636ED6" w:rsidP="008C194A">
            <w:pPr>
              <w:pStyle w:val="Heading8"/>
            </w:pPr>
            <w:r>
              <w:rPr>
                <w:bCs w:val="0"/>
              </w:rPr>
              <w:t xml:space="preserve">    </w:t>
            </w:r>
            <w:r w:rsidR="00E951D2" w:rsidRPr="00422855">
              <w:rPr>
                <w:bCs w:val="0"/>
                <w:szCs w:val="22"/>
              </w:rPr>
              <w:t>Parameter Change for</w:t>
            </w:r>
            <w:r w:rsidR="00E951D2">
              <w:rPr>
                <w:b w:val="0"/>
              </w:rPr>
              <w:t>:</w:t>
            </w:r>
          </w:p>
        </w:tc>
        <w:tc>
          <w:tcPr>
            <w:tcW w:w="283" w:type="dxa"/>
          </w:tcPr>
          <w:p w14:paraId="138061E4" w14:textId="77777777" w:rsidR="00E951D2" w:rsidRDefault="00E951D2" w:rsidP="008C194A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vAlign w:val="bottom"/>
          </w:tcPr>
          <w:p w14:paraId="138061E5" w14:textId="5463AF0D" w:rsidR="00E951D2" w:rsidRPr="00E951D2" w:rsidRDefault="004F4975" w:rsidP="008C194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138061E7" w14:textId="77777777" w:rsidR="00E951D2" w:rsidRPr="00814DA3" w:rsidRDefault="00E951D2" w:rsidP="00BC33B0">
      <w:pPr>
        <w:ind w:hanging="426"/>
        <w:jc w:val="center"/>
        <w:rPr>
          <w:b/>
          <w:sz w:val="8"/>
          <w:szCs w:val="8"/>
        </w:rPr>
      </w:pPr>
    </w:p>
    <w:p w14:paraId="138061E8" w14:textId="77777777" w:rsidR="009A622D" w:rsidRPr="00814DA3" w:rsidRDefault="00FE4F14">
      <w:pPr>
        <w:pStyle w:val="Heading2"/>
        <w:rPr>
          <w:rFonts w:cs="Arial"/>
          <w:sz w:val="8"/>
          <w:szCs w:val="8"/>
        </w:rPr>
      </w:pPr>
      <w:r w:rsidRPr="00422855">
        <w:rPr>
          <w:rFonts w:cs="Arial"/>
          <w:sz w:val="24"/>
          <w:szCs w:val="24"/>
        </w:rPr>
        <w:t>Metering Installation D</w:t>
      </w:r>
      <w:r w:rsidR="004775D4" w:rsidRPr="00422855">
        <w:rPr>
          <w:rFonts w:cs="Arial"/>
          <w:sz w:val="24"/>
          <w:szCs w:val="24"/>
        </w:rPr>
        <w:t>ETAILS</w:t>
      </w:r>
      <w:r w:rsidRPr="00422855">
        <w:rPr>
          <w:rFonts w:cs="Arial"/>
          <w:sz w:val="24"/>
          <w:szCs w:val="24"/>
        </w:rPr>
        <w:t xml:space="preserve">  </w:t>
      </w:r>
    </w:p>
    <w:p w14:paraId="138061E9" w14:textId="3642C7AD" w:rsidR="00FE4F14" w:rsidRDefault="009A622D">
      <w:pPr>
        <w:pStyle w:val="Heading2"/>
        <w:rPr>
          <w:rFonts w:ascii="Arial Narrow" w:hAnsi="Arial Narrow"/>
        </w:rPr>
      </w:pPr>
      <w:r>
        <w:rPr>
          <w:rFonts w:cs="Arial"/>
        </w:rPr>
        <w:t xml:space="preserve">                                                                       </w:t>
      </w:r>
      <w:r w:rsidR="00FE4F14">
        <w:rPr>
          <w:rFonts w:cs="Arial"/>
          <w:b w:val="0"/>
          <w:bCs/>
          <w:sz w:val="16"/>
        </w:rPr>
        <w:t xml:space="preserve">Existing)      </w:t>
      </w:r>
      <w:r w:rsidR="000B261E">
        <w:rPr>
          <w:rFonts w:cs="Arial"/>
          <w:b w:val="0"/>
          <w:bCs/>
          <w:sz w:val="16"/>
        </w:rPr>
        <w:t xml:space="preserve">       </w:t>
      </w:r>
      <w:r w:rsidR="004F4975">
        <w:rPr>
          <w:rFonts w:cs="Arial"/>
          <w:b w:val="0"/>
          <w:bCs/>
          <w:sz w:val="16"/>
        </w:rPr>
        <w:t xml:space="preserve">                 </w:t>
      </w:r>
      <w:r w:rsidR="000B261E">
        <w:rPr>
          <w:rFonts w:cs="Arial"/>
          <w:b w:val="0"/>
          <w:bCs/>
          <w:sz w:val="16"/>
        </w:rPr>
        <w:t xml:space="preserve">       </w:t>
      </w:r>
      <w:r w:rsidR="00FE4F14">
        <w:rPr>
          <w:rFonts w:cs="Arial"/>
          <w:b w:val="0"/>
          <w:bCs/>
          <w:sz w:val="16"/>
        </w:rPr>
        <w:t xml:space="preserve">               (Revised)</w:t>
      </w:r>
      <w:r w:rsidR="00FE4F14">
        <w:rPr>
          <w:rFonts w:ascii="Arial Narrow" w:hAnsi="Arial Narrow"/>
        </w:rPr>
        <w:t xml:space="preserve"> </w:t>
      </w:r>
      <w:r w:rsidR="004F4975">
        <w:rPr>
          <w:rFonts w:ascii="Arial Narrow" w:hAnsi="Arial Narrow"/>
        </w:rPr>
        <w:t xml:space="preserve">       </w:t>
      </w:r>
      <w:r w:rsidR="00FE4F14">
        <w:rPr>
          <w:rFonts w:ascii="Arial Narrow" w:hAnsi="Arial Narrow"/>
        </w:rPr>
        <w:t xml:space="preserve">    </w:t>
      </w:r>
      <w:r w:rsidR="005D5E58">
        <w:rPr>
          <w:rFonts w:ascii="Arial Narrow" w:hAnsi="Arial Narrow"/>
        </w:rPr>
        <w:t xml:space="preserve">     </w:t>
      </w:r>
      <w:r w:rsidR="000B261E">
        <w:rPr>
          <w:rFonts w:ascii="Arial Narrow" w:hAnsi="Arial Narrow"/>
        </w:rPr>
        <w:t xml:space="preserve">                  </w:t>
      </w:r>
      <w:r w:rsidR="005D5E58">
        <w:rPr>
          <w:rFonts w:ascii="Arial Narrow" w:hAnsi="Arial Narrow"/>
        </w:rPr>
        <w:t xml:space="preserve">                     </w:t>
      </w:r>
      <w:r w:rsidR="00F61BDF">
        <w:rPr>
          <w:rFonts w:ascii="Arial Narrow" w:hAnsi="Arial Narrow"/>
        </w:rPr>
        <w:t xml:space="preserve">             </w:t>
      </w:r>
    </w:p>
    <w:tbl>
      <w:tblPr>
        <w:tblW w:w="104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1517"/>
        <w:gridCol w:w="4282"/>
        <w:gridCol w:w="4668"/>
        <w:gridCol w:w="10"/>
      </w:tblGrid>
      <w:tr w:rsidR="004B13FA" w14:paraId="138061ED" w14:textId="77777777" w:rsidTr="00210EDE">
        <w:trPr>
          <w:gridAfter w:val="1"/>
          <w:wAfter w:w="10" w:type="dxa"/>
        </w:trPr>
        <w:tc>
          <w:tcPr>
            <w:tcW w:w="1517" w:type="dxa"/>
          </w:tcPr>
          <w:p w14:paraId="138061EA" w14:textId="77777777" w:rsidR="004B13FA" w:rsidRDefault="004B1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Customer</w:t>
            </w:r>
          </w:p>
        </w:tc>
        <w:bookmarkStart w:id="2" w:name="Text2"/>
        <w:tc>
          <w:tcPr>
            <w:tcW w:w="42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38061EB" w14:textId="77777777" w:rsidR="004B13FA" w:rsidRPr="0058109F" w:rsidRDefault="004B13FA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="00A11011">
              <w:rPr>
                <w:rFonts w:cs="Arial"/>
                <w:b/>
                <w:iCs/>
                <w:sz w:val="20"/>
              </w:rPr>
            </w:r>
            <w:r w:rsidR="00A11011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  <w:bookmarkEnd w:id="3"/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</w:p>
        </w:tc>
        <w:bookmarkEnd w:id="2"/>
        <w:tc>
          <w:tcPr>
            <w:tcW w:w="4668" w:type="dxa"/>
            <w:tcBorders>
              <w:left w:val="nil"/>
              <w:bottom w:val="single" w:sz="6" w:space="0" w:color="auto"/>
            </w:tcBorders>
          </w:tcPr>
          <w:p w14:paraId="138061EC" w14:textId="43963ED8" w:rsidR="004B13FA" w:rsidRPr="0058109F" w:rsidRDefault="004F4975" w:rsidP="004B13FA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  <w:bookmarkEnd w:id="4"/>
          </w:p>
        </w:tc>
      </w:tr>
      <w:tr w:rsidR="00FE4F14" w14:paraId="138061F1" w14:textId="77777777" w:rsidTr="00210EDE">
        <w:trPr>
          <w:gridAfter w:val="1"/>
          <w:wAfter w:w="10" w:type="dxa"/>
        </w:trPr>
        <w:tc>
          <w:tcPr>
            <w:tcW w:w="1517" w:type="dxa"/>
          </w:tcPr>
          <w:p w14:paraId="138061EE" w14:textId="77777777" w:rsidR="00FE4F14" w:rsidRDefault="00FE4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Address</w:t>
            </w:r>
          </w:p>
        </w:tc>
        <w:bookmarkStart w:id="5" w:name="OLE_LINK13"/>
        <w:tc>
          <w:tcPr>
            <w:tcW w:w="42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38061EF" w14:textId="1B113211" w:rsidR="00FE4F14" w:rsidRPr="0058109F" w:rsidRDefault="00FE4F14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466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38061F0" w14:textId="77777777" w:rsidR="00FE4F14" w:rsidRPr="0058109F" w:rsidRDefault="00FE4F14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  <w:bookmarkEnd w:id="6"/>
          </w:p>
        </w:tc>
      </w:tr>
      <w:tr w:rsidR="00F61BDF" w14:paraId="138061F5" w14:textId="77777777" w:rsidTr="00210EDE">
        <w:tc>
          <w:tcPr>
            <w:tcW w:w="1517" w:type="dxa"/>
          </w:tcPr>
          <w:p w14:paraId="138061F2" w14:textId="77777777" w:rsidR="00F61BDF" w:rsidRDefault="00F61B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 / City</w:t>
            </w: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</w:tcPr>
          <w:p w14:paraId="138061F3" w14:textId="76B877B4" w:rsidR="00F61BDF" w:rsidRPr="0058109F" w:rsidRDefault="00F61BDF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61F4" w14:textId="77777777" w:rsidR="00F61BDF" w:rsidRPr="0058109F" w:rsidRDefault="00F61BDF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F61BDF" w14:paraId="138061F9" w14:textId="77777777" w:rsidTr="00210EDE">
        <w:tc>
          <w:tcPr>
            <w:tcW w:w="1517" w:type="dxa"/>
          </w:tcPr>
          <w:p w14:paraId="138061F6" w14:textId="77777777" w:rsidR="00F61BDF" w:rsidRPr="00F61BDF" w:rsidRDefault="00F61BDF">
            <w:pPr>
              <w:rPr>
                <w:rFonts w:cs="Arial"/>
                <w:sz w:val="20"/>
              </w:rPr>
            </w:pPr>
            <w:r w:rsidRPr="00F61BDF">
              <w:rPr>
                <w:rFonts w:cs="Arial"/>
                <w:sz w:val="20"/>
              </w:rPr>
              <w:t>Site Postcode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1F7" w14:textId="15C2CED1" w:rsidR="00F61BDF" w:rsidRPr="0058109F" w:rsidRDefault="00F61BDF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61F8" w14:textId="77777777" w:rsidR="00F61BDF" w:rsidRPr="0058109F" w:rsidRDefault="00F61BDF">
            <w:pPr>
              <w:rPr>
                <w:rFonts w:cs="Arial"/>
                <w:b/>
                <w:iCs/>
                <w:sz w:val="20"/>
              </w:rPr>
            </w:pPr>
            <w:r w:rsidRPr="0058109F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109F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8109F">
              <w:rPr>
                <w:rFonts w:cs="Arial"/>
                <w:b/>
                <w:iCs/>
                <w:sz w:val="20"/>
              </w:rPr>
            </w:r>
            <w:r w:rsidRPr="0058109F">
              <w:rPr>
                <w:rFonts w:cs="Arial"/>
                <w:b/>
                <w:iCs/>
                <w:sz w:val="20"/>
              </w:rPr>
              <w:fldChar w:fldCharType="separate"/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8109F"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</w:tbl>
    <w:p w14:paraId="138061FA" w14:textId="77777777" w:rsidR="007B533D" w:rsidRPr="004B56E8" w:rsidRDefault="007B533D">
      <w:pPr>
        <w:rPr>
          <w:sz w:val="8"/>
          <w:szCs w:val="8"/>
        </w:rPr>
      </w:pPr>
    </w:p>
    <w:p w14:paraId="138061FB" w14:textId="77777777" w:rsidR="009A622D" w:rsidRPr="00814DA3" w:rsidRDefault="00A734FD" w:rsidP="00A734FD">
      <w:pPr>
        <w:pStyle w:val="Heading2"/>
        <w:rPr>
          <w:rFonts w:cs="Arial"/>
          <w:sz w:val="8"/>
          <w:szCs w:val="8"/>
        </w:rPr>
      </w:pPr>
      <w:r w:rsidRPr="00422855">
        <w:rPr>
          <w:rFonts w:cs="Arial"/>
          <w:sz w:val="24"/>
          <w:szCs w:val="24"/>
        </w:rPr>
        <w:t>Meter I</w:t>
      </w:r>
      <w:r w:rsidR="004775D4" w:rsidRPr="00422855">
        <w:rPr>
          <w:rFonts w:cs="Arial"/>
          <w:sz w:val="24"/>
          <w:szCs w:val="24"/>
        </w:rPr>
        <w:t>NFORMATION</w:t>
      </w:r>
    </w:p>
    <w:p w14:paraId="138061FC" w14:textId="77777777" w:rsidR="00A734FD" w:rsidRPr="00814DA3" w:rsidRDefault="009A622D" w:rsidP="00A734FD">
      <w:pPr>
        <w:pStyle w:val="Heading2"/>
        <w:rPr>
          <w:rFonts w:ascii="Arial Narrow" w:hAnsi="Arial Narrow"/>
          <w:sz w:val="8"/>
          <w:szCs w:val="8"/>
        </w:rPr>
      </w:pPr>
      <w:r>
        <w:rPr>
          <w:rFonts w:cs="Arial"/>
        </w:rPr>
        <w:t xml:space="preserve">                                 </w:t>
      </w:r>
      <w:r w:rsidR="00A734FD">
        <w:rPr>
          <w:rFonts w:ascii="Arial Narrow" w:hAnsi="Arial Narrow"/>
        </w:rPr>
        <w:tab/>
      </w:r>
      <w:r w:rsidR="005D5E58" w:rsidRPr="000B261E">
        <w:rPr>
          <w:rFonts w:cs="Arial"/>
          <w:sz w:val="16"/>
          <w:szCs w:val="16"/>
        </w:rPr>
        <w:t xml:space="preserve">                </w:t>
      </w:r>
      <w:r w:rsidR="000B261E">
        <w:rPr>
          <w:rFonts w:cs="Arial"/>
          <w:sz w:val="16"/>
          <w:szCs w:val="16"/>
        </w:rPr>
        <w:t xml:space="preserve">      </w:t>
      </w:r>
      <w:r w:rsidR="005D5E58" w:rsidRPr="000B261E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      </w:t>
      </w:r>
      <w:r w:rsidR="005D5E58" w:rsidRPr="000B261E">
        <w:rPr>
          <w:rFonts w:cs="Arial"/>
          <w:sz w:val="16"/>
          <w:szCs w:val="16"/>
        </w:rPr>
        <w:t xml:space="preserve">  </w:t>
      </w:r>
      <w:r w:rsidR="005D5E58" w:rsidRPr="000B261E">
        <w:rPr>
          <w:rFonts w:cs="Arial"/>
          <w:b w:val="0"/>
          <w:bCs/>
          <w:sz w:val="16"/>
          <w:szCs w:val="16"/>
        </w:rPr>
        <w:t>(Existing)                                       (Revised)</w:t>
      </w:r>
      <w:r w:rsidR="005D5E58" w:rsidRPr="000B261E">
        <w:rPr>
          <w:rFonts w:ascii="Arial Narrow" w:hAnsi="Arial Narrow"/>
          <w:sz w:val="16"/>
          <w:szCs w:val="16"/>
        </w:rPr>
        <w:t xml:space="preserve">   </w:t>
      </w:r>
      <w:r w:rsidR="000B261E">
        <w:rPr>
          <w:rFonts w:ascii="Arial Narrow" w:hAnsi="Arial Narrow"/>
          <w:sz w:val="16"/>
          <w:szCs w:val="16"/>
        </w:rPr>
        <w:t xml:space="preserve">  </w:t>
      </w:r>
      <w:r w:rsidR="005D5E58" w:rsidRPr="000B261E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F61BDF">
        <w:rPr>
          <w:rFonts w:ascii="Arial Narrow" w:hAnsi="Arial Narrow"/>
          <w:sz w:val="16"/>
          <w:szCs w:val="16"/>
        </w:rPr>
        <w:t xml:space="preserve">         </w:t>
      </w:r>
      <w:r w:rsidR="00A734FD" w:rsidRPr="000B261E">
        <w:rPr>
          <w:rFonts w:ascii="Arial Narrow" w:hAnsi="Arial Narrow"/>
          <w:b w:val="0"/>
          <w:bCs/>
          <w:sz w:val="16"/>
          <w:szCs w:val="16"/>
        </w:rPr>
        <w:t>Date</w:t>
      </w:r>
      <w:r w:rsidR="00F61BDF">
        <w:rPr>
          <w:rFonts w:ascii="Arial Narrow" w:hAnsi="Arial Narrow"/>
          <w:b w:val="0"/>
          <w:bCs/>
          <w:sz w:val="16"/>
          <w:szCs w:val="16"/>
        </w:rPr>
        <w:t xml:space="preserve">      </w:t>
      </w:r>
    </w:p>
    <w:tbl>
      <w:tblPr>
        <w:tblW w:w="10473" w:type="dxa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1"/>
        <w:gridCol w:w="1969"/>
        <w:gridCol w:w="1858"/>
        <w:gridCol w:w="1452"/>
        <w:gridCol w:w="1383"/>
      </w:tblGrid>
      <w:tr w:rsidR="00CB3609" w14:paraId="13806202" w14:textId="77777777" w:rsidTr="00BA0CC5">
        <w:tc>
          <w:tcPr>
            <w:tcW w:w="3811" w:type="dxa"/>
          </w:tcPr>
          <w:p w14:paraId="138061FD" w14:textId="77777777" w:rsidR="00CB3609" w:rsidRDefault="00CB3609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No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1FE" w14:textId="77777777" w:rsidR="00CB3609" w:rsidRPr="005A3D97" w:rsidRDefault="00CB3609" w:rsidP="00CB3609">
            <w:pPr>
              <w:rPr>
                <w:rFonts w:cs="Arial"/>
                <w:b/>
                <w:iCs/>
                <w:sz w:val="20"/>
              </w:rPr>
            </w:pPr>
            <w:r w:rsidRPr="005A3D97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A3D97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iCs/>
                <w:sz w:val="20"/>
              </w:rPr>
            </w:r>
            <w:r w:rsidRPr="005A3D97">
              <w:rPr>
                <w:rFonts w:cs="Arial"/>
                <w:b/>
                <w:iCs/>
                <w:sz w:val="20"/>
              </w:rPr>
              <w:fldChar w:fldCharType="separate"/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1FF" w14:textId="77777777" w:rsidR="00CB3609" w:rsidRPr="005A3D97" w:rsidRDefault="00CB3609" w:rsidP="00A734FD">
            <w:pPr>
              <w:rPr>
                <w:rFonts w:cs="Arial"/>
                <w:sz w:val="20"/>
              </w:rPr>
            </w:pPr>
            <w:r w:rsidRPr="005A3D97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5A3D97">
              <w:rPr>
                <w:rFonts w:cs="Arial"/>
                <w:sz w:val="20"/>
              </w:rPr>
              <w:instrText xml:space="preserve"> FORMTEXT </w:instrText>
            </w:r>
            <w:r w:rsidRPr="005A3D97">
              <w:rPr>
                <w:rFonts w:cs="Arial"/>
                <w:sz w:val="20"/>
              </w:rPr>
            </w:r>
            <w:r w:rsidRPr="005A3D97">
              <w:rPr>
                <w:rFonts w:cs="Arial"/>
                <w:sz w:val="20"/>
              </w:rPr>
              <w:fldChar w:fldCharType="separate"/>
            </w:r>
            <w:r w:rsidRPr="005A3D97">
              <w:rPr>
                <w:rFonts w:cs="Arial"/>
                <w:noProof/>
                <w:sz w:val="20"/>
              </w:rPr>
              <w:t> </w:t>
            </w:r>
            <w:r w:rsidRPr="005A3D97">
              <w:rPr>
                <w:rFonts w:cs="Arial"/>
                <w:noProof/>
                <w:sz w:val="20"/>
              </w:rPr>
              <w:t> </w:t>
            </w:r>
            <w:r w:rsidRPr="005A3D97">
              <w:rPr>
                <w:rFonts w:cs="Arial"/>
                <w:noProof/>
                <w:sz w:val="20"/>
              </w:rPr>
              <w:t> </w:t>
            </w:r>
            <w:r w:rsidRPr="005A3D97">
              <w:rPr>
                <w:rFonts w:cs="Arial"/>
                <w:noProof/>
                <w:sz w:val="20"/>
              </w:rPr>
              <w:t> </w:t>
            </w:r>
            <w:r w:rsidRPr="005A3D97">
              <w:rPr>
                <w:rFonts w:cs="Arial"/>
                <w:noProof/>
                <w:sz w:val="20"/>
              </w:rPr>
              <w:t> </w:t>
            </w:r>
            <w:r w:rsidRPr="005A3D97">
              <w:rPr>
                <w:rFonts w:cs="Arial"/>
                <w:sz w:val="20"/>
              </w:rPr>
              <w:fldChar w:fldCharType="end"/>
            </w:r>
            <w:bookmarkEnd w:id="8"/>
            <w:r w:rsidRPr="005A3D97">
              <w:rPr>
                <w:rFonts w:cs="Arial"/>
                <w:sz w:val="20"/>
              </w:rPr>
              <w:t xml:space="preserve">                    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0" w14:textId="77777777" w:rsidR="00CB3609" w:rsidRPr="00632525" w:rsidRDefault="00CB3609" w:rsidP="00A734FD">
            <w:pPr>
              <w:rPr>
                <w:rFonts w:ascii="Arial Narrow" w:hAnsi="Arial Narrow"/>
                <w:b/>
                <w:i/>
                <w:sz w:val="20"/>
              </w:rPr>
            </w:pPr>
            <w:r w:rsidRPr="0063252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25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11011">
              <w:rPr>
                <w:rFonts w:ascii="Arial Narrow" w:hAnsi="Arial Narrow"/>
                <w:b/>
                <w:sz w:val="20"/>
              </w:rPr>
            </w:r>
            <w:r w:rsidR="00A11011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632525">
              <w:rPr>
                <w:rFonts w:ascii="Arial Narrow" w:hAnsi="Arial Narrow"/>
                <w:b/>
                <w:sz w:val="20"/>
              </w:rPr>
              <w:fldChar w:fldCharType="end"/>
            </w:r>
            <w:r w:rsidRPr="00632525">
              <w:rPr>
                <w:rFonts w:ascii="Arial Narrow" w:hAnsi="Arial Narrow"/>
                <w:b/>
                <w:sz w:val="20"/>
              </w:rPr>
              <w:t xml:space="preserve"> m</w:t>
            </w:r>
            <w:r w:rsidRPr="00632525">
              <w:rPr>
                <w:rFonts w:ascii="Arial Narrow" w:hAnsi="Arial Narrow"/>
                <w:b/>
                <w:sz w:val="20"/>
                <w:vertAlign w:val="superscript"/>
              </w:rPr>
              <w:t xml:space="preserve">3     </w:t>
            </w:r>
            <w:r w:rsidRPr="0063252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25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11011">
              <w:rPr>
                <w:rFonts w:ascii="Arial Narrow" w:hAnsi="Arial Narrow"/>
                <w:b/>
                <w:sz w:val="20"/>
              </w:rPr>
            </w:r>
            <w:r w:rsidR="00A11011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632525">
              <w:rPr>
                <w:rFonts w:ascii="Arial Narrow" w:hAnsi="Arial Narrow"/>
                <w:b/>
                <w:sz w:val="20"/>
              </w:rPr>
              <w:fldChar w:fldCharType="end"/>
            </w:r>
            <w:r w:rsidRPr="00632525">
              <w:rPr>
                <w:rFonts w:ascii="Arial Narrow" w:hAnsi="Arial Narrow"/>
                <w:b/>
                <w:sz w:val="20"/>
              </w:rPr>
              <w:t xml:space="preserve"> ft</w:t>
            </w:r>
            <w:r w:rsidRPr="00632525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1" w14:textId="2B17460D" w:rsidR="00CB3609" w:rsidRPr="005A3D97" w:rsidRDefault="00675F1A" w:rsidP="0017067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A734FD" w14:paraId="13806207" w14:textId="77777777" w:rsidTr="00BA0CC5">
        <w:tc>
          <w:tcPr>
            <w:tcW w:w="3811" w:type="dxa"/>
          </w:tcPr>
          <w:p w14:paraId="13806203" w14:textId="77777777" w:rsidR="00A734FD" w:rsidRDefault="00A734FD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Type (&amp; No. of Dials)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4" w14:textId="77777777" w:rsidR="00A734FD" w:rsidRPr="005A3D97" w:rsidRDefault="00A734FD" w:rsidP="00A734FD">
            <w:pPr>
              <w:rPr>
                <w:rFonts w:cs="Arial"/>
                <w:b/>
                <w:iCs/>
                <w:sz w:val="20"/>
              </w:rPr>
            </w:pPr>
            <w:r w:rsidRPr="005A3D97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5A3D97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iCs/>
                <w:sz w:val="20"/>
              </w:rPr>
            </w:r>
            <w:r w:rsidRPr="005A3D97">
              <w:rPr>
                <w:rFonts w:cs="Arial"/>
                <w:b/>
                <w:iCs/>
                <w:sz w:val="20"/>
              </w:rPr>
              <w:fldChar w:fldCharType="separate"/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5" w14:textId="77777777" w:rsidR="00A734FD" w:rsidRPr="005A3D97" w:rsidRDefault="00A734FD" w:rsidP="00A734FD">
            <w:pPr>
              <w:rPr>
                <w:rFonts w:cs="Arial"/>
                <w:b/>
                <w:sz w:val="20"/>
              </w:rPr>
            </w:pPr>
            <w:r w:rsidRPr="005A3D97">
              <w:rPr>
                <w:rFonts w:cs="Arial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5A3D97">
              <w:rPr>
                <w:rFonts w:cs="Arial"/>
                <w:b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sz w:val="20"/>
              </w:rPr>
            </w:r>
            <w:r w:rsidRPr="005A3D97">
              <w:rPr>
                <w:rFonts w:cs="Arial"/>
                <w:b/>
                <w:sz w:val="20"/>
              </w:rPr>
              <w:fldChar w:fldCharType="separate"/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6" w14:textId="3B3647E1" w:rsidR="00A734FD" w:rsidRPr="00675F1A" w:rsidRDefault="00675F1A" w:rsidP="00742BB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A734FD" w14:paraId="1380620C" w14:textId="77777777" w:rsidTr="00BA0CC5">
        <w:tc>
          <w:tcPr>
            <w:tcW w:w="3811" w:type="dxa"/>
          </w:tcPr>
          <w:p w14:paraId="13806208" w14:textId="77777777" w:rsidR="00A734FD" w:rsidRDefault="00A734FD" w:rsidP="00A7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Meter Location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9" w14:textId="77777777" w:rsidR="00A734FD" w:rsidRPr="005A3D97" w:rsidRDefault="00A734FD" w:rsidP="00A734FD">
            <w:pPr>
              <w:rPr>
                <w:rFonts w:cs="Arial"/>
                <w:b/>
                <w:iCs/>
                <w:sz w:val="20"/>
              </w:rPr>
            </w:pPr>
            <w:r w:rsidRPr="005A3D97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A3D97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iCs/>
                <w:sz w:val="20"/>
              </w:rPr>
            </w:r>
            <w:r w:rsidRPr="005A3D97">
              <w:rPr>
                <w:rFonts w:cs="Arial"/>
                <w:b/>
                <w:iCs/>
                <w:sz w:val="20"/>
              </w:rPr>
              <w:fldChar w:fldCharType="separate"/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A" w14:textId="77777777" w:rsidR="00A734FD" w:rsidRPr="005A3D97" w:rsidRDefault="00A734FD" w:rsidP="00A734FD">
            <w:pPr>
              <w:rPr>
                <w:rFonts w:cs="Arial"/>
                <w:b/>
                <w:sz w:val="20"/>
              </w:rPr>
            </w:pPr>
            <w:r w:rsidRPr="005A3D97">
              <w:rPr>
                <w:rFonts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A3D97">
              <w:rPr>
                <w:rFonts w:cs="Arial"/>
                <w:b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sz w:val="20"/>
              </w:rPr>
            </w:r>
            <w:r w:rsidRPr="005A3D97">
              <w:rPr>
                <w:rFonts w:cs="Arial"/>
                <w:b/>
                <w:sz w:val="20"/>
              </w:rPr>
              <w:fldChar w:fldCharType="separate"/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0B" w14:textId="2C705ADB" w:rsidR="00A734FD" w:rsidRPr="00675F1A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5D5E58" w14:paraId="13806216" w14:textId="77777777" w:rsidTr="00BA0CC5">
        <w:tc>
          <w:tcPr>
            <w:tcW w:w="3811" w:type="dxa"/>
          </w:tcPr>
          <w:p w14:paraId="13806212" w14:textId="77777777" w:rsidR="005D5E58" w:rsidRPr="005D5E58" w:rsidRDefault="005D5E58" w:rsidP="005D5E58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5D5E58">
              <w:rPr>
                <w:rFonts w:cs="Arial"/>
                <w:b w:val="0"/>
                <w:sz w:val="20"/>
              </w:rPr>
              <w:t>ANZSIC – Industry code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3" w14:textId="77777777" w:rsidR="005D5E58" w:rsidRPr="00632525" w:rsidRDefault="005D5E58" w:rsidP="005D5E58">
            <w:pPr>
              <w:rPr>
                <w:rFonts w:ascii="Arial Narrow" w:hAnsi="Arial Narrow"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4" w14:textId="77777777" w:rsidR="005D5E58" w:rsidRPr="005A3D97" w:rsidRDefault="005D5E58" w:rsidP="00A734FD">
            <w:pPr>
              <w:rPr>
                <w:rFonts w:cs="Arial"/>
                <w:b/>
                <w:bCs/>
                <w:sz w:val="20"/>
              </w:rPr>
            </w:pPr>
            <w:r w:rsidRPr="005A3D97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A3D97">
              <w:rPr>
                <w:rFonts w:cs="Arial"/>
                <w:b/>
                <w:sz w:val="20"/>
              </w:rPr>
              <w:instrText xml:space="preserve"> FORMTEXT </w:instrText>
            </w:r>
            <w:r w:rsidRPr="005A3D97">
              <w:rPr>
                <w:rFonts w:cs="Arial"/>
                <w:b/>
                <w:sz w:val="20"/>
              </w:rPr>
            </w:r>
            <w:r w:rsidRPr="005A3D97">
              <w:rPr>
                <w:rFonts w:cs="Arial"/>
                <w:b/>
                <w:sz w:val="20"/>
              </w:rPr>
              <w:fldChar w:fldCharType="separate"/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noProof/>
                <w:sz w:val="20"/>
              </w:rPr>
              <w:t> </w:t>
            </w:r>
            <w:r w:rsidRPr="005A3D97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5" w14:textId="6D5A4E69" w:rsidR="005D5E58" w:rsidRPr="00675F1A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A23A9A" w14:paraId="25E57D49" w14:textId="77777777" w:rsidTr="00BA0CC5">
        <w:tc>
          <w:tcPr>
            <w:tcW w:w="3811" w:type="dxa"/>
          </w:tcPr>
          <w:p w14:paraId="41B49CB5" w14:textId="3D4CBE3C" w:rsidR="00A23A9A" w:rsidRPr="005D5E58" w:rsidRDefault="00A23A9A" w:rsidP="005D5E58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Heating Value Zone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388" w14:textId="184A5B1E" w:rsidR="00A23A9A" w:rsidRPr="00632525" w:rsidRDefault="00675F1A" w:rsidP="005D5E58">
            <w:pPr>
              <w:rPr>
                <w:rFonts w:cs="Arial"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1D6" w14:textId="5E8CC10C" w:rsidR="00A23A9A" w:rsidRPr="005A3D97" w:rsidRDefault="00675F1A" w:rsidP="00A734FD">
            <w:pPr>
              <w:rPr>
                <w:rFonts w:cs="Arial"/>
                <w:b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8E1" w14:textId="3C7EFD98" w:rsidR="00A23A9A" w:rsidRPr="00675F1A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A23A9A" w14:paraId="04654D22" w14:textId="77777777" w:rsidTr="00BA0CC5">
        <w:tc>
          <w:tcPr>
            <w:tcW w:w="3811" w:type="dxa"/>
          </w:tcPr>
          <w:p w14:paraId="0DBCA1F0" w14:textId="442AD611" w:rsidR="00A23A9A" w:rsidRPr="005D5E58" w:rsidRDefault="00A23A9A" w:rsidP="005D5E58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Withdrawal Zone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D8C" w14:textId="77965D78" w:rsidR="00A23A9A" w:rsidRPr="00632525" w:rsidRDefault="00675F1A" w:rsidP="005D5E58">
            <w:pPr>
              <w:rPr>
                <w:rFonts w:cs="Arial"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0AA" w14:textId="58D6DE52" w:rsidR="00A23A9A" w:rsidRPr="005A3D97" w:rsidRDefault="00675F1A" w:rsidP="00A734FD">
            <w:pPr>
              <w:rPr>
                <w:rFonts w:cs="Arial"/>
                <w:b/>
                <w:sz w:val="20"/>
              </w:rPr>
            </w:pPr>
            <w:r w:rsidRPr="00632525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sz w:val="20"/>
              </w:rPr>
              <w:instrText xml:space="preserve"> FORMTEXT </w:instrText>
            </w:r>
            <w:r w:rsidRPr="00632525">
              <w:rPr>
                <w:rFonts w:cs="Arial"/>
                <w:sz w:val="20"/>
              </w:rPr>
            </w:r>
            <w:r w:rsidRPr="00632525">
              <w:rPr>
                <w:rFonts w:cs="Arial"/>
                <w:sz w:val="20"/>
              </w:rPr>
              <w:fldChar w:fldCharType="separate"/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noProof/>
                <w:sz w:val="20"/>
              </w:rPr>
              <w:t> </w:t>
            </w:r>
            <w:r w:rsidRPr="0063252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B6C" w14:textId="6ED375F9" w:rsidR="00A23A9A" w:rsidRPr="00675F1A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</w:tbl>
    <w:p w14:paraId="13806217" w14:textId="77777777" w:rsidR="00EF4C91" w:rsidRPr="00814DA3" w:rsidRDefault="00EF4C91">
      <w:pPr>
        <w:rPr>
          <w:sz w:val="8"/>
          <w:szCs w:val="8"/>
        </w:rPr>
      </w:pPr>
    </w:p>
    <w:tbl>
      <w:tblPr>
        <w:tblW w:w="10473" w:type="dxa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1"/>
        <w:gridCol w:w="1969"/>
        <w:gridCol w:w="2455"/>
        <w:gridCol w:w="850"/>
        <w:gridCol w:w="1388"/>
      </w:tblGrid>
      <w:tr w:rsidR="009F1B89" w:rsidRPr="00632525" w14:paraId="1380621D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9" w14:textId="50A050C0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UAFG (Unaccounted for Gas) size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A" w14:textId="7200DBA2" w:rsidR="009F1B89" w:rsidRPr="00632525" w:rsidRDefault="004F4975" w:rsidP="009F1B8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B" w14:textId="10185B07" w:rsidR="009F1B89" w:rsidRPr="00632525" w:rsidRDefault="004F4975" w:rsidP="009F1B89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C" w14:textId="53272063" w:rsidR="009F1B89" w:rsidRPr="005A3D97" w:rsidRDefault="004F4975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9F1B89" w:rsidRPr="00632525" w14:paraId="13806222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E" w14:textId="3146ABFF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PCF (Pressure Correction Factor)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1F" w14:textId="77777777" w:rsidR="009F1B89" w:rsidRPr="00632525" w:rsidRDefault="009F1B89" w:rsidP="009F1B89">
            <w:pPr>
              <w:rPr>
                <w:rFonts w:ascii="Arial Narrow" w:hAnsi="Arial Narrow"/>
                <w:b/>
                <w:sz w:val="20"/>
              </w:rPr>
            </w:pPr>
            <w:r w:rsidRPr="00632525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b/>
                <w:sz w:val="20"/>
              </w:rPr>
              <w:instrText xml:space="preserve"> FORMTEXT </w:instrText>
            </w:r>
            <w:r w:rsidRPr="00632525">
              <w:rPr>
                <w:rFonts w:cs="Arial"/>
                <w:b/>
                <w:sz w:val="20"/>
              </w:rPr>
            </w:r>
            <w:r w:rsidRPr="00632525">
              <w:rPr>
                <w:rFonts w:cs="Arial"/>
                <w:b/>
                <w:sz w:val="20"/>
              </w:rPr>
              <w:fldChar w:fldCharType="separate"/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0" w14:textId="77777777" w:rsidR="009F1B89" w:rsidRPr="00632525" w:rsidRDefault="009F1B89" w:rsidP="009F1B89">
            <w:pPr>
              <w:rPr>
                <w:rFonts w:ascii="Arial Narrow" w:hAnsi="Arial Narrow"/>
                <w:b/>
                <w:bCs/>
                <w:sz w:val="20"/>
              </w:rPr>
            </w:pPr>
            <w:r w:rsidRPr="00632525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b/>
                <w:sz w:val="20"/>
              </w:rPr>
              <w:instrText xml:space="preserve"> FORMTEXT </w:instrText>
            </w:r>
            <w:r w:rsidRPr="00632525">
              <w:rPr>
                <w:rFonts w:cs="Arial"/>
                <w:b/>
                <w:sz w:val="20"/>
              </w:rPr>
            </w:r>
            <w:r w:rsidRPr="00632525">
              <w:rPr>
                <w:rFonts w:cs="Arial"/>
                <w:b/>
                <w:sz w:val="20"/>
              </w:rPr>
              <w:fldChar w:fldCharType="separate"/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1" w14:textId="61532B1A" w:rsidR="009F1B89" w:rsidRPr="005A3D97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9F1B89" w:rsidRPr="00632525" w14:paraId="13806227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3" w14:textId="00DE82FB" w:rsidR="009F1B89" w:rsidRPr="009E2570" w:rsidRDefault="009F1B89" w:rsidP="009F1B89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b w:val="0"/>
                <w:sz w:val="20"/>
              </w:rPr>
              <w:t>Tariff Type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4" w14:textId="7246A9FC" w:rsidR="009F1B89" w:rsidRPr="00632525" w:rsidRDefault="009F1B89" w:rsidP="009F1B89">
            <w:pPr>
              <w:rPr>
                <w:rFonts w:ascii="Arial Narrow" w:hAnsi="Arial Narrow"/>
                <w:b/>
                <w:sz w:val="20"/>
              </w:rPr>
            </w:pPr>
            <w:r w:rsidRPr="0063252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b/>
                <w:sz w:val="20"/>
              </w:rPr>
              <w:instrText xml:space="preserve"> FORMTEXT </w:instrText>
            </w:r>
            <w:r w:rsidRPr="00632525">
              <w:rPr>
                <w:rFonts w:cs="Arial"/>
                <w:b/>
                <w:sz w:val="20"/>
              </w:rPr>
            </w:r>
            <w:r w:rsidRPr="00632525">
              <w:rPr>
                <w:rFonts w:cs="Arial"/>
                <w:b/>
                <w:sz w:val="20"/>
              </w:rPr>
              <w:fldChar w:fldCharType="separate"/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5" w14:textId="77777777" w:rsidR="009F1B89" w:rsidRPr="00632525" w:rsidRDefault="009F1B89" w:rsidP="009F1B89">
            <w:pPr>
              <w:rPr>
                <w:rFonts w:ascii="Arial Narrow" w:hAnsi="Arial Narrow"/>
                <w:b/>
                <w:bCs/>
                <w:sz w:val="20"/>
              </w:rPr>
            </w:pPr>
            <w:r w:rsidRPr="00632525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2525">
              <w:rPr>
                <w:rFonts w:cs="Arial"/>
                <w:b/>
                <w:sz w:val="20"/>
              </w:rPr>
              <w:instrText xml:space="preserve"> FORMTEXT </w:instrText>
            </w:r>
            <w:r w:rsidRPr="00632525">
              <w:rPr>
                <w:rFonts w:cs="Arial"/>
                <w:b/>
                <w:sz w:val="20"/>
              </w:rPr>
            </w:r>
            <w:r w:rsidRPr="00632525">
              <w:rPr>
                <w:rFonts w:cs="Arial"/>
                <w:b/>
                <w:sz w:val="20"/>
              </w:rPr>
              <w:fldChar w:fldCharType="separate"/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noProof/>
                <w:sz w:val="20"/>
              </w:rPr>
              <w:t> </w:t>
            </w:r>
            <w:r w:rsidRPr="0063252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6" w14:textId="4EA96F4B" w:rsidR="009F1B89" w:rsidRPr="005A3D97" w:rsidRDefault="00675F1A" w:rsidP="00742BBC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F44D7E" w:rsidRPr="00632525" w14:paraId="79918213" w14:textId="77777777" w:rsidTr="00BA0CC5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C41F" w14:textId="466FAA28" w:rsidR="00F44D7E" w:rsidRPr="009E2570" w:rsidRDefault="00F44D7E" w:rsidP="004F4975">
            <w:pPr>
              <w:pStyle w:val="Heading1"/>
              <w:spacing w:before="40"/>
              <w:rPr>
                <w:rFonts w:cs="Arial"/>
                <w:b w:val="0"/>
                <w:sz w:val="20"/>
              </w:rPr>
            </w:pPr>
            <w:r w:rsidRPr="009E2570">
              <w:rPr>
                <w:rFonts w:cs="Arial"/>
                <w:sz w:val="20"/>
              </w:rPr>
              <w:t xml:space="preserve">Retailer (FRO)     </w:t>
            </w:r>
            <w:r w:rsidR="004F497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975">
              <w:rPr>
                <w:rFonts w:cs="Arial"/>
                <w:bCs/>
                <w:sz w:val="20"/>
              </w:rPr>
              <w:instrText xml:space="preserve"> FORMTEXT </w:instrText>
            </w:r>
            <w:r w:rsidR="004F4975">
              <w:rPr>
                <w:rFonts w:cs="Arial"/>
                <w:bCs/>
                <w:sz w:val="20"/>
              </w:rPr>
            </w:r>
            <w:r w:rsidR="004F4975">
              <w:rPr>
                <w:rFonts w:cs="Arial"/>
                <w:bCs/>
                <w:sz w:val="20"/>
              </w:rPr>
              <w:fldChar w:fldCharType="separate"/>
            </w:r>
            <w:r w:rsidR="004F4975">
              <w:rPr>
                <w:rFonts w:cs="Arial"/>
                <w:bCs/>
                <w:noProof/>
                <w:sz w:val="20"/>
              </w:rPr>
              <w:t> </w:t>
            </w:r>
            <w:r w:rsidR="004F4975">
              <w:rPr>
                <w:rFonts w:cs="Arial"/>
                <w:bCs/>
                <w:noProof/>
                <w:sz w:val="20"/>
              </w:rPr>
              <w:t> </w:t>
            </w:r>
            <w:r w:rsidR="004F4975">
              <w:rPr>
                <w:rFonts w:cs="Arial"/>
                <w:bCs/>
                <w:noProof/>
                <w:sz w:val="20"/>
              </w:rPr>
              <w:t> </w:t>
            </w:r>
            <w:r w:rsidR="004F4975">
              <w:rPr>
                <w:rFonts w:cs="Arial"/>
                <w:bCs/>
                <w:noProof/>
                <w:sz w:val="20"/>
              </w:rPr>
              <w:t> </w:t>
            </w:r>
            <w:r w:rsidR="004F4975">
              <w:rPr>
                <w:rFonts w:cs="Arial"/>
                <w:bCs/>
                <w:noProof/>
                <w:sz w:val="20"/>
              </w:rPr>
              <w:t> </w:t>
            </w:r>
            <w:r w:rsidR="004F497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2BD85" w14:textId="5D3127BA" w:rsidR="00F44D7E" w:rsidRPr="00632525" w:rsidRDefault="00F44D7E" w:rsidP="004F4975">
            <w:pPr>
              <w:rPr>
                <w:rFonts w:cs="Arial"/>
                <w:b/>
                <w:sz w:val="20"/>
              </w:rPr>
            </w:pPr>
            <w:r w:rsidRPr="000B7425">
              <w:rPr>
                <w:rFonts w:cs="Arial"/>
                <w:b/>
                <w:sz w:val="20"/>
              </w:rPr>
              <w:t xml:space="preserve">Approved </w:t>
            </w:r>
            <w:r>
              <w:rPr>
                <w:rFonts w:cs="Arial"/>
                <w:b/>
                <w:sz w:val="20"/>
              </w:rPr>
              <w:t>B</w:t>
            </w:r>
            <w:r w:rsidRPr="000B7425">
              <w:rPr>
                <w:rFonts w:cs="Arial"/>
                <w:b/>
                <w:sz w:val="20"/>
              </w:rPr>
              <w:t>y</w:t>
            </w:r>
            <w:r w:rsidRPr="009E2570">
              <w:rPr>
                <w:rFonts w:cs="Arial"/>
                <w:b/>
                <w:sz w:val="20"/>
              </w:rPr>
              <w:t xml:space="preserve"> </w:t>
            </w:r>
            <w:r w:rsidR="004F4975">
              <w:rPr>
                <w:rFonts w:cs="Arial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4F4975">
              <w:rPr>
                <w:rFonts w:cs="Arial"/>
                <w:b/>
                <w:sz w:val="20"/>
              </w:rPr>
              <w:instrText xml:space="preserve"> FORMTEXT </w:instrText>
            </w:r>
            <w:r w:rsidR="004F4975">
              <w:rPr>
                <w:rFonts w:cs="Arial"/>
                <w:b/>
                <w:sz w:val="20"/>
              </w:rPr>
            </w:r>
            <w:r w:rsidR="004F4975">
              <w:rPr>
                <w:rFonts w:cs="Arial"/>
                <w:b/>
                <w:sz w:val="20"/>
              </w:rPr>
              <w:fldChar w:fldCharType="separate"/>
            </w:r>
            <w:r w:rsidR="004F4975">
              <w:rPr>
                <w:rFonts w:cs="Arial"/>
                <w:b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D4C4B" w14:textId="76DF8D0A" w:rsidR="00F44D7E" w:rsidRPr="00632525" w:rsidRDefault="00F44D7E" w:rsidP="00F44D7E">
            <w:pPr>
              <w:rPr>
                <w:rFonts w:cs="Arial"/>
                <w:b/>
                <w:sz w:val="20"/>
              </w:rPr>
            </w:pPr>
            <w:r w:rsidRPr="00D80EDA">
              <w:rPr>
                <w:rFonts w:cs="Arial"/>
                <w:b/>
                <w:sz w:val="20"/>
              </w:rPr>
              <w:t>D</w:t>
            </w:r>
            <w:r w:rsidRPr="000B7425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CD5" w14:textId="551F6AD5" w:rsidR="00F44D7E" w:rsidRPr="00675F1A" w:rsidRDefault="00675F1A" w:rsidP="00F44D7E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</w:tbl>
    <w:p w14:paraId="13806228" w14:textId="77777777" w:rsidR="009F1B89" w:rsidRPr="00814DA3" w:rsidRDefault="009F1B89">
      <w:pPr>
        <w:rPr>
          <w:sz w:val="8"/>
          <w:szCs w:val="8"/>
        </w:rPr>
      </w:pPr>
    </w:p>
    <w:p w14:paraId="13806229" w14:textId="77777777" w:rsidR="009A622D" w:rsidRPr="00814DA3" w:rsidRDefault="00A734FD" w:rsidP="00F61BDF">
      <w:pPr>
        <w:ind w:left="2160" w:hanging="2444"/>
        <w:rPr>
          <w:b/>
          <w:sz w:val="8"/>
          <w:szCs w:val="8"/>
        </w:rPr>
      </w:pPr>
      <w:r w:rsidRPr="00422855">
        <w:rPr>
          <w:b/>
          <w:sz w:val="24"/>
          <w:szCs w:val="24"/>
        </w:rPr>
        <w:t>M</w:t>
      </w:r>
      <w:r w:rsidR="00B669D0" w:rsidRPr="00422855">
        <w:rPr>
          <w:b/>
          <w:sz w:val="24"/>
          <w:szCs w:val="24"/>
        </w:rPr>
        <w:t xml:space="preserve">IRN </w:t>
      </w:r>
      <w:r w:rsidR="004775D4" w:rsidRPr="00422855">
        <w:rPr>
          <w:b/>
          <w:sz w:val="24"/>
          <w:szCs w:val="24"/>
        </w:rPr>
        <w:t>STATUS</w:t>
      </w:r>
    </w:p>
    <w:p w14:paraId="1380622A" w14:textId="77777777" w:rsidR="00A734FD" w:rsidRPr="00814DA3" w:rsidRDefault="00F61BDF" w:rsidP="00F61BDF">
      <w:pPr>
        <w:ind w:left="2160" w:hanging="2444"/>
        <w:rPr>
          <w:b/>
          <w:i/>
          <w:sz w:val="8"/>
          <w:szCs w:val="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D5E5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747F">
        <w:rPr>
          <w:rFonts w:ascii="Arial Narrow" w:hAnsi="Arial Narrow"/>
        </w:rPr>
        <w:t xml:space="preserve">             </w:t>
      </w:r>
      <w:r w:rsidR="009E747F" w:rsidRPr="009E747F">
        <w:rPr>
          <w:rFonts w:ascii="Arial Narrow" w:hAnsi="Arial Narrow"/>
          <w:i/>
        </w:rPr>
        <w:t>From date</w:t>
      </w:r>
    </w:p>
    <w:tbl>
      <w:tblPr>
        <w:tblW w:w="10504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842"/>
        <w:gridCol w:w="1984"/>
        <w:gridCol w:w="3294"/>
        <w:gridCol w:w="1384"/>
      </w:tblGrid>
      <w:tr w:rsidR="005D5E58" w14:paraId="1380622F" w14:textId="77777777" w:rsidTr="00BA0CC5">
        <w:tc>
          <w:tcPr>
            <w:tcW w:w="3842" w:type="dxa"/>
          </w:tcPr>
          <w:p w14:paraId="1380622B" w14:textId="77777777" w:rsidR="005D5E58" w:rsidRDefault="005D5E58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>Upgrade</w:t>
            </w:r>
            <w:r>
              <w:rPr>
                <w:rFonts w:ascii="Arial" w:hAnsi="Arial" w:cs="Arial"/>
                <w:b w:val="0"/>
                <w:bCs w:val="0"/>
              </w:rPr>
              <w:t xml:space="preserve"> – </w:t>
            </w:r>
            <w:r w:rsidR="00980B7A">
              <w:rPr>
                <w:rFonts w:ascii="Arial" w:hAnsi="Arial" w:cs="Arial"/>
                <w:b w:val="0"/>
                <w:bCs w:val="0"/>
              </w:rPr>
              <w:t xml:space="preserve">to </w:t>
            </w:r>
            <w:r>
              <w:rPr>
                <w:rFonts w:ascii="Arial" w:hAnsi="Arial" w:cs="Arial"/>
                <w:b w:val="0"/>
                <w:bCs w:val="0"/>
              </w:rPr>
              <w:t xml:space="preserve">Interval Meter request </w:t>
            </w:r>
          </w:p>
        </w:tc>
        <w:bookmarkStart w:id="14" w:name="Check30"/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C" w14:textId="77777777" w:rsidR="005D5E58" w:rsidRDefault="000B261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A11011">
              <w:rPr>
                <w:rFonts w:cs="Arial"/>
                <w:b/>
                <w:sz w:val="20"/>
              </w:rPr>
            </w:r>
            <w:r w:rsidR="00A1101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D" w14:textId="77777777" w:rsidR="005D5E58" w:rsidRDefault="005D5E5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2E" w14:textId="31525E5F" w:rsidR="005D5E58" w:rsidRPr="00675F1A" w:rsidRDefault="00675F1A" w:rsidP="00A47847">
            <w:pPr>
              <w:rPr>
                <w:rFonts w:cs="Arial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E969AE" w14:paraId="13806234" w14:textId="77777777" w:rsidTr="00BA0CC5">
        <w:tc>
          <w:tcPr>
            <w:tcW w:w="3842" w:type="dxa"/>
          </w:tcPr>
          <w:p w14:paraId="13806230" w14:textId="63F888A5" w:rsidR="00E969AE" w:rsidRDefault="00E969AE" w:rsidP="00C70135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>C</w:t>
            </w:r>
            <w:r w:rsidR="00C70135">
              <w:rPr>
                <w:rFonts w:ascii="Arial" w:hAnsi="Arial" w:cs="Arial"/>
                <w:bCs w:val="0"/>
              </w:rPr>
              <w:t xml:space="preserve">ommission </w:t>
            </w:r>
            <w:r w:rsidR="00C70135" w:rsidRPr="00C70135">
              <w:rPr>
                <w:rFonts w:ascii="Arial" w:hAnsi="Arial" w:cs="Arial"/>
                <w:b w:val="0"/>
                <w:bCs w:val="0"/>
              </w:rPr>
              <w:t>– CTM</w:t>
            </w:r>
            <w:r w:rsidR="00C70135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422471">
              <w:rPr>
                <w:rFonts w:ascii="Arial" w:hAnsi="Arial" w:cs="Arial"/>
                <w:b w:val="0"/>
                <w:bCs w:val="0"/>
              </w:rPr>
              <w:t>LC (l</w:t>
            </w:r>
            <w:r w:rsidR="00C70135">
              <w:rPr>
                <w:rFonts w:ascii="Arial" w:hAnsi="Arial" w:cs="Arial"/>
                <w:b w:val="0"/>
                <w:bCs w:val="0"/>
              </w:rPr>
              <w:t xml:space="preserve">ogical meter)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1" w14:textId="7FEDEE6A" w:rsidR="00E969AE" w:rsidRDefault="00E969AE" w:rsidP="004F49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A11011">
              <w:rPr>
                <w:rFonts w:cs="Arial"/>
                <w:b/>
                <w:sz w:val="20"/>
              </w:rPr>
            </w:r>
            <w:r w:rsidR="00A1101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5"/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2" w14:textId="6ABDBFEB" w:rsidR="00E969AE" w:rsidRDefault="00E969A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3" w14:textId="3FFB390E" w:rsidR="00E969AE" w:rsidRPr="00675F1A" w:rsidRDefault="00675F1A" w:rsidP="00A47847">
            <w:pPr>
              <w:rPr>
                <w:rFonts w:cs="Arial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E969AE" w14:paraId="13806239" w14:textId="77777777" w:rsidTr="00BA0CC5">
        <w:tc>
          <w:tcPr>
            <w:tcW w:w="3842" w:type="dxa"/>
          </w:tcPr>
          <w:p w14:paraId="13806235" w14:textId="020836EC" w:rsidR="00E969AE" w:rsidRPr="00A92A1A" w:rsidRDefault="00E969AE" w:rsidP="00C70135">
            <w:pPr>
              <w:pStyle w:val="Heading4"/>
              <w:rPr>
                <w:rFonts w:ascii="Arial" w:hAnsi="Arial" w:cs="Arial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>Decommission</w:t>
            </w:r>
            <w:r w:rsidR="00C70135">
              <w:rPr>
                <w:rFonts w:ascii="Arial" w:hAnsi="Arial" w:cs="Arial"/>
                <w:bCs w:val="0"/>
              </w:rPr>
              <w:t xml:space="preserve"> </w:t>
            </w:r>
            <w:r w:rsidR="00C70135" w:rsidRPr="00C70135">
              <w:rPr>
                <w:rFonts w:ascii="Arial" w:hAnsi="Arial" w:cs="Arial"/>
                <w:b w:val="0"/>
                <w:bCs w:val="0"/>
              </w:rPr>
              <w:t>– CTM</w:t>
            </w:r>
            <w:r w:rsidR="00C70135">
              <w:rPr>
                <w:rFonts w:ascii="Arial" w:hAnsi="Arial" w:cs="Arial"/>
                <w:b w:val="0"/>
                <w:bCs w:val="0"/>
              </w:rPr>
              <w:t xml:space="preserve">, LC  </w:t>
            </w:r>
            <w:r w:rsidRPr="00A92A1A">
              <w:rPr>
                <w:rFonts w:ascii="Arial" w:hAnsi="Arial" w:cs="Arial"/>
                <w:bCs w:val="0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6" w14:textId="77777777" w:rsidR="00E969AE" w:rsidRPr="00402BB4" w:rsidRDefault="00E969A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11011">
              <w:rPr>
                <w:rFonts w:cs="Arial"/>
                <w:b/>
              </w:rPr>
            </w:r>
            <w:r w:rsidR="00A1101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7" w14:textId="0E876B1D" w:rsidR="00E969AE" w:rsidRPr="00AE28D8" w:rsidRDefault="00E969AE" w:rsidP="00814D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814DA3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14DA3">
              <w:rPr>
                <w:rFonts w:cs="Arial"/>
                <w:sz w:val="20"/>
              </w:rPr>
              <w:instrText xml:space="preserve"> FORMTEXT </w:instrText>
            </w:r>
            <w:r w:rsidRPr="00814DA3">
              <w:rPr>
                <w:rFonts w:cs="Arial"/>
                <w:sz w:val="20"/>
              </w:rPr>
            </w:r>
            <w:r w:rsidRPr="00814DA3">
              <w:rPr>
                <w:rFonts w:cs="Arial"/>
                <w:sz w:val="20"/>
              </w:rPr>
              <w:fldChar w:fldCharType="separate"/>
            </w:r>
            <w:r w:rsidRPr="00814DA3">
              <w:rPr>
                <w:rFonts w:cs="Arial"/>
                <w:noProof/>
                <w:sz w:val="20"/>
              </w:rPr>
              <w:t> </w:t>
            </w:r>
            <w:r w:rsidRPr="00814DA3">
              <w:rPr>
                <w:rFonts w:cs="Arial"/>
                <w:noProof/>
                <w:sz w:val="20"/>
              </w:rPr>
              <w:t> </w:t>
            </w:r>
            <w:r w:rsidRPr="00814DA3">
              <w:rPr>
                <w:rFonts w:cs="Arial"/>
                <w:noProof/>
                <w:sz w:val="20"/>
              </w:rPr>
              <w:t> </w:t>
            </w:r>
            <w:r w:rsidRPr="00814DA3">
              <w:rPr>
                <w:rFonts w:cs="Arial"/>
                <w:noProof/>
                <w:sz w:val="20"/>
              </w:rPr>
              <w:t> </w:t>
            </w:r>
            <w:r w:rsidRPr="00814DA3">
              <w:rPr>
                <w:rFonts w:cs="Arial"/>
                <w:noProof/>
                <w:sz w:val="20"/>
              </w:rPr>
              <w:t> </w:t>
            </w:r>
            <w:r w:rsidRPr="00814DA3">
              <w:rPr>
                <w:rFonts w:cs="Arial"/>
                <w:sz w:val="20"/>
              </w:rPr>
              <w:fldChar w:fldCharType="end"/>
            </w:r>
            <w:r w:rsidR="00865A9E" w:rsidRPr="00814DA3">
              <w:rPr>
                <w:rFonts w:cs="Arial"/>
                <w:sz w:val="20"/>
              </w:rPr>
              <w:t xml:space="preserve">  </w:t>
            </w:r>
            <w:r w:rsidR="00814DA3" w:rsidRPr="00814DA3">
              <w:rPr>
                <w:rFonts w:cs="Arial"/>
                <w:sz w:val="20"/>
              </w:rPr>
              <w:t>(m</w:t>
            </w:r>
            <w:r w:rsidR="00865A9E" w:rsidRPr="00814DA3">
              <w:rPr>
                <w:rFonts w:cs="Arial"/>
                <w:sz w:val="20"/>
              </w:rPr>
              <w:t>eter</w:t>
            </w:r>
            <w:r w:rsidR="00865A9E" w:rsidRPr="00402BB4">
              <w:rPr>
                <w:rFonts w:cs="Arial"/>
                <w:sz w:val="20"/>
              </w:rPr>
              <w:t xml:space="preserve"> type</w:t>
            </w:r>
            <w:r w:rsidR="00814DA3">
              <w:rPr>
                <w:rFonts w:cs="Arial"/>
                <w:sz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8" w14:textId="23C8A00F" w:rsidR="00E969AE" w:rsidRPr="00675F1A" w:rsidRDefault="00675F1A" w:rsidP="00A47847">
            <w:pPr>
              <w:rPr>
                <w:rFonts w:cs="Arial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E969AE" w14:paraId="1380623E" w14:textId="77777777" w:rsidTr="00BA0CC5">
        <w:tc>
          <w:tcPr>
            <w:tcW w:w="3842" w:type="dxa"/>
          </w:tcPr>
          <w:p w14:paraId="1380623A" w14:textId="2C3E6163" w:rsidR="00E969AE" w:rsidRPr="00A92A1A" w:rsidRDefault="00E969AE" w:rsidP="00C70135">
            <w:pPr>
              <w:pStyle w:val="Heading4"/>
              <w:rPr>
                <w:rFonts w:ascii="Arial" w:hAnsi="Arial" w:cs="Arial"/>
                <w:bCs w:val="0"/>
              </w:rPr>
            </w:pPr>
            <w:r w:rsidRPr="00A92A1A">
              <w:rPr>
                <w:rFonts w:ascii="Arial" w:hAnsi="Arial" w:cs="Arial"/>
                <w:bCs w:val="0"/>
              </w:rPr>
              <w:t xml:space="preserve">Deregistration </w:t>
            </w:r>
            <w:r w:rsidR="00C70135" w:rsidRPr="00C70135">
              <w:rPr>
                <w:rFonts w:ascii="Arial" w:hAnsi="Arial" w:cs="Arial"/>
                <w:b w:val="0"/>
                <w:bCs w:val="0"/>
              </w:rPr>
              <w:t>– CTM</w:t>
            </w:r>
            <w:r w:rsidR="00C70135">
              <w:rPr>
                <w:rFonts w:ascii="Arial" w:hAnsi="Arial" w:cs="Arial"/>
                <w:b w:val="0"/>
                <w:bCs w:val="0"/>
              </w:rPr>
              <w:t xml:space="preserve">, LC  </w:t>
            </w:r>
            <w:r w:rsidRPr="00A92A1A">
              <w:rPr>
                <w:rFonts w:ascii="Arial" w:hAnsi="Arial" w:cs="Arial"/>
                <w:bCs w:val="0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B" w14:textId="77777777" w:rsidR="00E969AE" w:rsidRPr="00402BB4" w:rsidRDefault="00E969A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11011">
              <w:rPr>
                <w:rFonts w:cs="Arial"/>
                <w:b/>
              </w:rPr>
            </w:r>
            <w:r w:rsidR="00A1101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C" w14:textId="416286FA" w:rsidR="00E969AE" w:rsidRPr="00AE28D8" w:rsidRDefault="00E969AE" w:rsidP="00814D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AE28D8">
              <w:rPr>
                <w:rFonts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E28D8">
              <w:rPr>
                <w:rFonts w:cs="Arial"/>
                <w:b/>
                <w:sz w:val="20"/>
              </w:rPr>
              <w:instrText xml:space="preserve"> FORMTEXT </w:instrText>
            </w:r>
            <w:r w:rsidRPr="00AE28D8">
              <w:rPr>
                <w:rFonts w:cs="Arial"/>
                <w:b/>
                <w:sz w:val="20"/>
              </w:rPr>
            </w:r>
            <w:r w:rsidRPr="00AE28D8">
              <w:rPr>
                <w:rFonts w:cs="Arial"/>
                <w:b/>
                <w:sz w:val="20"/>
              </w:rPr>
              <w:fldChar w:fldCharType="separate"/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noProof/>
                <w:sz w:val="20"/>
              </w:rPr>
              <w:t> </w:t>
            </w:r>
            <w:r w:rsidRPr="00AE28D8">
              <w:rPr>
                <w:rFonts w:cs="Arial"/>
                <w:b/>
                <w:sz w:val="20"/>
              </w:rPr>
              <w:fldChar w:fldCharType="end"/>
            </w:r>
            <w:r w:rsidR="00865A9E">
              <w:rPr>
                <w:rFonts w:cs="Arial"/>
                <w:b/>
                <w:sz w:val="20"/>
              </w:rPr>
              <w:t xml:space="preserve">  </w:t>
            </w:r>
            <w:r w:rsidR="00814DA3" w:rsidRPr="00814DA3">
              <w:rPr>
                <w:rFonts w:cs="Arial"/>
                <w:sz w:val="20"/>
              </w:rPr>
              <w:t>(m</w:t>
            </w:r>
            <w:r w:rsidR="00865A9E" w:rsidRPr="00402BB4">
              <w:rPr>
                <w:rFonts w:cs="Arial"/>
                <w:sz w:val="20"/>
              </w:rPr>
              <w:t>eter type</w:t>
            </w:r>
            <w:r w:rsidR="00814DA3">
              <w:rPr>
                <w:rFonts w:cs="Arial"/>
                <w:sz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3D" w14:textId="517FEDEA" w:rsidR="00E969AE" w:rsidRPr="00675F1A" w:rsidRDefault="00675F1A" w:rsidP="00A47847">
            <w:pPr>
              <w:rPr>
                <w:rFonts w:cs="Arial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</w:tbl>
    <w:p w14:paraId="1380623F" w14:textId="77777777" w:rsidR="00284DDE" w:rsidRPr="004B56E8" w:rsidRDefault="00284DDE" w:rsidP="009F1B89">
      <w:pPr>
        <w:rPr>
          <w:sz w:val="8"/>
          <w:szCs w:val="8"/>
        </w:rPr>
      </w:pPr>
    </w:p>
    <w:tbl>
      <w:tblPr>
        <w:tblW w:w="11816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3843"/>
        <w:gridCol w:w="1419"/>
        <w:gridCol w:w="566"/>
        <w:gridCol w:w="712"/>
        <w:gridCol w:w="1586"/>
        <w:gridCol w:w="993"/>
        <w:gridCol w:w="141"/>
        <w:gridCol w:w="1278"/>
        <w:gridCol w:w="1278"/>
      </w:tblGrid>
      <w:tr w:rsidR="009E3F3A" w14:paraId="7318731C" w14:textId="77777777" w:rsidTr="00422855">
        <w:trPr>
          <w:gridAfter w:val="1"/>
          <w:wAfter w:w="1278" w:type="dxa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FF4" w14:textId="276E4E75" w:rsidR="009E3F3A" w:rsidRDefault="00F44D7E" w:rsidP="00CD4F98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814DA3">
              <w:rPr>
                <w:rFonts w:ascii="Arial" w:hAnsi="Arial" w:cs="Arial"/>
                <w:bCs w:val="0"/>
              </w:rPr>
              <w:t>Downgrade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14DA3">
              <w:rPr>
                <w:rFonts w:ascii="Arial" w:hAnsi="Arial" w:cs="Arial"/>
                <w:b w:val="0"/>
                <w:bCs w:val="0"/>
              </w:rPr>
              <w:t xml:space="preserve">to </w:t>
            </w:r>
            <w:r w:rsidR="00CD4F98">
              <w:rPr>
                <w:rFonts w:ascii="Arial" w:hAnsi="Arial" w:cs="Arial"/>
                <w:b w:val="0"/>
                <w:bCs w:val="0"/>
              </w:rPr>
              <w:t>B</w:t>
            </w:r>
            <w:r w:rsidR="00814DA3">
              <w:rPr>
                <w:rFonts w:ascii="Arial" w:hAnsi="Arial" w:cs="Arial"/>
                <w:b w:val="0"/>
                <w:bCs w:val="0"/>
              </w:rPr>
              <w:t xml:space="preserve">asic </w:t>
            </w:r>
            <w:r w:rsidR="00CD4F98">
              <w:rPr>
                <w:rFonts w:ascii="Arial" w:hAnsi="Arial" w:cs="Arial"/>
                <w:b w:val="0"/>
                <w:bCs w:val="0"/>
              </w:rPr>
              <w:t>M</w:t>
            </w:r>
            <w:r w:rsidR="00814DA3">
              <w:rPr>
                <w:rFonts w:ascii="Arial" w:hAnsi="Arial" w:cs="Arial"/>
                <w:b w:val="0"/>
                <w:bCs w:val="0"/>
              </w:rPr>
              <w:t>eter request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11037" w14:textId="20EC882F" w:rsidR="009E3F3A" w:rsidRDefault="009E3F3A" w:rsidP="009E3F3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A11011">
              <w:rPr>
                <w:rFonts w:cs="Arial"/>
                <w:b/>
                <w:sz w:val="20"/>
              </w:rPr>
            </w:r>
            <w:r w:rsidR="00A1101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03F" w14:textId="2D3138D5" w:rsidR="009E3F3A" w:rsidRDefault="009E3F3A" w:rsidP="009E3F3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From Date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ACD" w14:textId="33D6FDDB" w:rsidR="009E3F3A" w:rsidRDefault="00675F1A" w:rsidP="009E3F3A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422855" w14:paraId="05D9FEF8" w14:textId="3F9F1AC0" w:rsidTr="0042285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06E" w14:textId="171714F6" w:rsidR="00422855" w:rsidRDefault="00422855" w:rsidP="00422855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Base Load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F880665" w14:textId="7EDA655F" w:rsidR="00422855" w:rsidRDefault="00422855" w:rsidP="0042285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78" w:type="dxa"/>
            <w:gridSpan w:val="2"/>
          </w:tcPr>
          <w:p w14:paraId="31C88B79" w14:textId="705EFE85" w:rsidR="00422855" w:rsidRDefault="00422855" w:rsidP="00422855">
            <w:pPr>
              <w:spacing w:before="0"/>
            </w:pPr>
          </w:p>
        </w:tc>
        <w:tc>
          <w:tcPr>
            <w:tcW w:w="3998" w:type="dxa"/>
            <w:gridSpan w:val="4"/>
            <w:tcBorders>
              <w:left w:val="nil"/>
              <w:right w:val="single" w:sz="4" w:space="0" w:color="auto"/>
            </w:tcBorders>
          </w:tcPr>
          <w:p w14:paraId="55D21376" w14:textId="77777777" w:rsidR="00422855" w:rsidRDefault="00422855" w:rsidP="00422855">
            <w:pPr>
              <w:spacing w:before="0"/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77417C4B" w14:textId="77777777" w:rsidR="00422855" w:rsidRDefault="00422855" w:rsidP="00422855">
            <w:pPr>
              <w:spacing w:before="0"/>
              <w:ind w:hanging="108"/>
            </w:pPr>
          </w:p>
        </w:tc>
      </w:tr>
      <w:tr w:rsidR="00422855" w14:paraId="1380624F" w14:textId="77777777" w:rsidTr="00707000">
        <w:trPr>
          <w:gridAfter w:val="1"/>
          <w:wAfter w:w="1278" w:type="dxa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4B" w14:textId="219B9E36" w:rsidR="00422855" w:rsidRPr="000147D4" w:rsidRDefault="00422855" w:rsidP="00422855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Temperature Sensitivity Factor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624C" w14:textId="77777777" w:rsidR="00422855" w:rsidRDefault="00422855" w:rsidP="0042285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0624D" w14:textId="77777777" w:rsidR="00422855" w:rsidRDefault="00422855" w:rsidP="0042285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624E" w14:textId="77777777" w:rsidR="00422855" w:rsidRPr="005E6735" w:rsidRDefault="00422855" w:rsidP="00422855">
            <w:pPr>
              <w:rPr>
                <w:rFonts w:cs="Arial"/>
                <w:i/>
              </w:rPr>
            </w:pPr>
          </w:p>
        </w:tc>
      </w:tr>
      <w:tr w:rsidR="00707000" w14:paraId="62C67FBF" w14:textId="77777777" w:rsidTr="00707000">
        <w:trPr>
          <w:gridAfter w:val="1"/>
          <w:wAfter w:w="1278" w:type="dxa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3CE" w14:textId="0AC54B73" w:rsidR="00707000" w:rsidRPr="00422855" w:rsidRDefault="00707000" w:rsidP="00422855">
            <w:pPr>
              <w:pStyle w:val="Heading4"/>
              <w:rPr>
                <w:rFonts w:ascii="Arial" w:hAnsi="Arial" w:cs="Arial"/>
                <w:bCs w:val="0"/>
              </w:rPr>
            </w:pPr>
            <w:r w:rsidRPr="00422855">
              <w:rPr>
                <w:rFonts w:ascii="Arial" w:hAnsi="Arial" w:cs="Arial"/>
                <w:bCs w:val="0"/>
              </w:rPr>
              <w:t>Reason and future use?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ED9" w14:textId="0F82C3D2" w:rsidR="00707000" w:rsidRDefault="00707000" w:rsidP="0070700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22855" w14:paraId="75CB0F77" w14:textId="77777777" w:rsidTr="00422855">
        <w:trPr>
          <w:gridAfter w:val="1"/>
          <w:wAfter w:w="1278" w:type="dxa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187E3" w14:textId="69ECDE59" w:rsidR="00422855" w:rsidRDefault="00422855" w:rsidP="00422855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624CFC">
              <w:rPr>
                <w:rFonts w:ascii="Arial" w:hAnsi="Arial" w:cs="Arial"/>
                <w:bCs w:val="0"/>
              </w:rPr>
              <w:t xml:space="preserve">Retailer </w:t>
            </w:r>
            <w:r>
              <w:rPr>
                <w:rFonts w:ascii="Arial" w:hAnsi="Arial" w:cs="Arial"/>
                <w:bCs w:val="0"/>
              </w:rPr>
              <w:t>(FRO)</w:t>
            </w:r>
            <w:r>
              <w:rPr>
                <w:rFonts w:ascii="Arial" w:hAnsi="Arial" w:cs="Arial"/>
                <w:b w:val="0"/>
                <w:bCs w:val="0"/>
              </w:rPr>
              <w:t xml:space="preserve">     </w:t>
            </w:r>
            <w:r>
              <w:rPr>
                <w:rFonts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D6D3A5" w14:textId="3F1AEC33" w:rsidR="00422855" w:rsidRDefault="00422855" w:rsidP="00422855">
            <w:pPr>
              <w:rPr>
                <w:rFonts w:cs="Arial"/>
                <w:b/>
                <w:sz w:val="20"/>
              </w:rPr>
            </w:pPr>
            <w:r w:rsidRPr="000B7425">
              <w:rPr>
                <w:rFonts w:cs="Arial"/>
                <w:b/>
                <w:sz w:val="20"/>
              </w:rPr>
              <w:t xml:space="preserve">Approved </w:t>
            </w:r>
            <w:r>
              <w:rPr>
                <w:rFonts w:cs="Arial"/>
                <w:b/>
                <w:sz w:val="20"/>
              </w:rPr>
              <w:t>B</w:t>
            </w:r>
            <w:r w:rsidRPr="000B7425">
              <w:rPr>
                <w:rFonts w:cs="Arial"/>
                <w:b/>
                <w:sz w:val="20"/>
              </w:rPr>
              <w:t>y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826C61" w14:textId="776EC6F2" w:rsidR="00422855" w:rsidRDefault="00422855" w:rsidP="0042285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D80EDA">
              <w:rPr>
                <w:rFonts w:cs="Arial"/>
                <w:b/>
                <w:sz w:val="20"/>
              </w:rPr>
              <w:t>D</w:t>
            </w:r>
            <w:r w:rsidRPr="000B7425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4C6C9" w14:textId="59D577D9" w:rsidR="00422855" w:rsidRPr="00675F1A" w:rsidRDefault="00422855" w:rsidP="00422855">
            <w:pPr>
              <w:rPr>
                <w:rFonts w:cs="Arial"/>
              </w:rPr>
            </w:pPr>
            <w:r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Cs/>
                <w:sz w:val="20"/>
              </w:rPr>
            </w:r>
            <w:r>
              <w:rPr>
                <w:rFonts w:cs="Arial"/>
                <w:b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422855" w:rsidRPr="00814DA3" w14:paraId="13806263" w14:textId="77777777" w:rsidTr="00422855">
        <w:trPr>
          <w:gridAfter w:val="1"/>
          <w:wAfter w:w="1278" w:type="dxa"/>
        </w:trPr>
        <w:tc>
          <w:tcPr>
            <w:tcW w:w="3843" w:type="dxa"/>
            <w:tcBorders>
              <w:top w:val="single" w:sz="4" w:space="0" w:color="auto"/>
            </w:tcBorders>
          </w:tcPr>
          <w:p w14:paraId="1380625F" w14:textId="77777777" w:rsidR="00422855" w:rsidRPr="00814DA3" w:rsidRDefault="00422855" w:rsidP="0042285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</w:tcBorders>
          </w:tcPr>
          <w:p w14:paraId="13806260" w14:textId="77777777" w:rsidR="00422855" w:rsidRPr="00814DA3" w:rsidRDefault="00422855" w:rsidP="00422855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14:paraId="13806261" w14:textId="77777777" w:rsidR="00422855" w:rsidRPr="00814DA3" w:rsidRDefault="00422855" w:rsidP="0042285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13806262" w14:textId="77777777" w:rsidR="00422855" w:rsidRPr="00814DA3" w:rsidRDefault="00422855" w:rsidP="00422855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14:paraId="768D954D" w14:textId="77777777" w:rsidR="00422855" w:rsidRPr="00814DA3" w:rsidRDefault="00422855" w:rsidP="00422855">
      <w:pPr>
        <w:pStyle w:val="Heading2"/>
        <w:rPr>
          <w:rFonts w:cs="Arial"/>
          <w:sz w:val="8"/>
          <w:szCs w:val="8"/>
        </w:rPr>
      </w:pPr>
      <w:r w:rsidRPr="00422855">
        <w:rPr>
          <w:rFonts w:cs="Arial"/>
          <w:sz w:val="24"/>
          <w:szCs w:val="24"/>
        </w:rPr>
        <w:t>Responsible Person Details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843"/>
        <w:gridCol w:w="567"/>
        <w:gridCol w:w="850"/>
        <w:gridCol w:w="2410"/>
      </w:tblGrid>
      <w:tr w:rsidR="00422855" w14:paraId="117847CD" w14:textId="77777777" w:rsidTr="00760F1D">
        <w:tc>
          <w:tcPr>
            <w:tcW w:w="1951" w:type="dxa"/>
          </w:tcPr>
          <w:p w14:paraId="30A5967F" w14:textId="77777777" w:rsidR="00422855" w:rsidRDefault="00422855" w:rsidP="00760F1D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B8B52C9" w14:textId="77777777" w:rsidR="00422855" w:rsidRDefault="00422855" w:rsidP="00760F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AF3E242" w14:textId="77777777" w:rsidR="00422855" w:rsidRDefault="00422855" w:rsidP="00760F1D">
            <w:pPr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3BAD68" w14:textId="37C6D79F" w:rsidR="00422855" w:rsidRDefault="00707000" w:rsidP="00760F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22855" w14:paraId="4B365072" w14:textId="77777777" w:rsidTr="00760F1D">
        <w:trPr>
          <w:trHeight w:val="240"/>
        </w:trPr>
        <w:tc>
          <w:tcPr>
            <w:tcW w:w="1951" w:type="dxa"/>
          </w:tcPr>
          <w:p w14:paraId="4E672EDB" w14:textId="77777777" w:rsidR="00422855" w:rsidRDefault="00422855" w:rsidP="00760F1D">
            <w:pPr>
              <w:rPr>
                <w:rFonts w:cs="Arial"/>
              </w:rPr>
            </w:pPr>
            <w:r>
              <w:rPr>
                <w:rFonts w:cs="Arial"/>
              </w:rPr>
              <w:t>Date of Advice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7D67EA" w14:textId="77777777" w:rsidR="00422855" w:rsidRDefault="00422855" w:rsidP="00760F1D">
            <w:pPr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51086C79" w14:textId="77777777" w:rsidR="00422855" w:rsidRDefault="00422855" w:rsidP="00760F1D">
            <w:pPr>
              <w:pStyle w:val="Header"/>
              <w:rPr>
                <w:rFonts w:cs="Arial"/>
              </w:rPr>
            </w:pPr>
          </w:p>
        </w:tc>
      </w:tr>
      <w:tr w:rsidR="00422855" w14:paraId="70283D03" w14:textId="77777777" w:rsidTr="00760F1D">
        <w:trPr>
          <w:trHeight w:val="240"/>
        </w:trPr>
        <w:tc>
          <w:tcPr>
            <w:tcW w:w="1951" w:type="dxa"/>
            <w:vAlign w:val="bottom"/>
          </w:tcPr>
          <w:p w14:paraId="7DB9143B" w14:textId="77777777" w:rsidR="00422855" w:rsidRDefault="00422855" w:rsidP="00760F1D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Responsible Person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04A0E13" w14:textId="77777777" w:rsidR="00422855" w:rsidRDefault="00422855" w:rsidP="00760F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740AC571" w14:textId="77777777" w:rsidR="00422855" w:rsidRDefault="00422855" w:rsidP="00760F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C457862" w14:textId="77777777" w:rsidR="00422855" w:rsidRDefault="00422855" w:rsidP="00760F1D">
            <w:pPr>
              <w:rPr>
                <w:rFonts w:cs="Arial"/>
              </w:rPr>
            </w:pPr>
          </w:p>
        </w:tc>
      </w:tr>
      <w:tr w:rsidR="00422855" w14:paraId="3078B4AB" w14:textId="77777777" w:rsidTr="00760F1D">
        <w:trPr>
          <w:trHeight w:val="240"/>
        </w:trPr>
        <w:tc>
          <w:tcPr>
            <w:tcW w:w="1951" w:type="dxa"/>
          </w:tcPr>
          <w:p w14:paraId="52B98E21" w14:textId="77777777" w:rsidR="00422855" w:rsidRDefault="00422855" w:rsidP="00760F1D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</w:tcPr>
          <w:p w14:paraId="338E7383" w14:textId="77777777" w:rsidR="00422855" w:rsidRDefault="00422855" w:rsidP="00760F1D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Name </w:t>
            </w:r>
          </w:p>
        </w:tc>
        <w:tc>
          <w:tcPr>
            <w:tcW w:w="2410" w:type="dxa"/>
            <w:gridSpan w:val="2"/>
          </w:tcPr>
          <w:p w14:paraId="7AF2352A" w14:textId="77777777" w:rsidR="00422855" w:rsidRDefault="00422855" w:rsidP="00760F1D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Title</w:t>
            </w:r>
          </w:p>
        </w:tc>
        <w:tc>
          <w:tcPr>
            <w:tcW w:w="3260" w:type="dxa"/>
            <w:gridSpan w:val="2"/>
          </w:tcPr>
          <w:p w14:paraId="38EE7E86" w14:textId="77777777" w:rsidR="00422855" w:rsidRDefault="00422855" w:rsidP="00760F1D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14:paraId="138062D5" w14:textId="27C2CA23" w:rsidR="00D4145C" w:rsidRPr="00814DA3" w:rsidRDefault="004D3FE8" w:rsidP="0026266D">
      <w:pPr>
        <w:pStyle w:val="Heading2"/>
        <w:tabs>
          <w:tab w:val="center" w:pos="4961"/>
        </w:tabs>
        <w:rPr>
          <w:rFonts w:cs="Arial"/>
          <w:sz w:val="8"/>
          <w:szCs w:val="8"/>
        </w:rPr>
      </w:pPr>
      <w:r w:rsidRPr="00422855">
        <w:rPr>
          <w:rFonts w:cs="Arial"/>
          <w:sz w:val="24"/>
          <w:szCs w:val="24"/>
        </w:rPr>
        <w:t>AEMO</w:t>
      </w:r>
      <w:r w:rsidR="00D4145C" w:rsidRPr="00422855">
        <w:rPr>
          <w:rFonts w:cs="Arial"/>
          <w:sz w:val="24"/>
          <w:szCs w:val="24"/>
        </w:rPr>
        <w:t xml:space="preserve"> </w:t>
      </w:r>
      <w:r w:rsidR="001E6FCE" w:rsidRPr="00422855">
        <w:rPr>
          <w:rFonts w:cs="Arial"/>
          <w:sz w:val="24"/>
          <w:szCs w:val="24"/>
        </w:rPr>
        <w:t>response</w:t>
      </w:r>
      <w:r w:rsidR="0026266D" w:rsidRPr="00422855">
        <w:rPr>
          <w:rFonts w:cs="Arial"/>
          <w:sz w:val="24"/>
          <w:szCs w:val="24"/>
        </w:rPr>
        <w:tab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5532"/>
        <w:gridCol w:w="2475"/>
      </w:tblGrid>
      <w:tr w:rsidR="001E6FCE" w14:paraId="138062DA" w14:textId="77777777" w:rsidTr="00234C86"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062D7" w14:textId="77777777" w:rsidR="001E6FCE" w:rsidRPr="00CD6685" w:rsidRDefault="001E6FCE" w:rsidP="001E6FCE">
            <w:pPr>
              <w:rPr>
                <w:b/>
                <w:sz w:val="20"/>
              </w:rPr>
            </w:pPr>
            <w:r w:rsidRPr="00CD6685">
              <w:rPr>
                <w:b/>
                <w:sz w:val="20"/>
              </w:rPr>
              <w:t>Action taken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062D8" w14:textId="77777777" w:rsidR="001E6FCE" w:rsidRPr="00CD6685" w:rsidRDefault="006733DC" w:rsidP="001E6FCE">
            <w:pPr>
              <w:rPr>
                <w:rFonts w:ascii="Arial Narrow" w:hAnsi="Arial Narrow"/>
                <w:i/>
                <w:sz w:val="20"/>
              </w:rPr>
            </w:pPr>
            <w:r>
              <w:t xml:space="preserve">      </w:t>
            </w:r>
            <w:r w:rsidR="00DC4A09" w:rsidRPr="00CD6685">
              <w:rPr>
                <w:rFonts w:ascii="Arial Narrow" w:hAnsi="Arial Narrow"/>
                <w:i/>
                <w:sz w:val="20"/>
              </w:rPr>
              <w:t>Comments if any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062D9" w14:textId="70802A91" w:rsidR="001E6FCE" w:rsidRDefault="00A930E8" w:rsidP="004F4975">
            <w:r>
              <w:t xml:space="preserve">Date          </w:t>
            </w:r>
            <w:r w:rsidR="00DC4A09" w:rsidRPr="00CD6685">
              <w:rPr>
                <w:rFonts w:ascii="Arial Narrow" w:hAnsi="Arial Narrow"/>
                <w:i/>
                <w:sz w:val="20"/>
              </w:rPr>
              <w:t xml:space="preserve"> </w:t>
            </w:r>
            <w:r w:rsidR="004F4975">
              <w:rPr>
                <w:rFonts w:cs="Arial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F4975">
              <w:rPr>
                <w:rFonts w:cs="Arial"/>
                <w:b/>
                <w:iCs/>
                <w:sz w:val="20"/>
              </w:rPr>
              <w:instrText xml:space="preserve"> FORMTEXT </w:instrText>
            </w:r>
            <w:r w:rsidR="004F4975">
              <w:rPr>
                <w:rFonts w:cs="Arial"/>
                <w:b/>
                <w:iCs/>
                <w:sz w:val="20"/>
              </w:rPr>
            </w:r>
            <w:r w:rsidR="004F4975">
              <w:rPr>
                <w:rFonts w:cs="Arial"/>
                <w:b/>
                <w:iCs/>
                <w:sz w:val="20"/>
              </w:rPr>
              <w:fldChar w:fldCharType="separate"/>
            </w:r>
            <w:r w:rsidR="004F4975">
              <w:rPr>
                <w:rFonts w:cs="Arial"/>
                <w:b/>
                <w:iCs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iCs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iCs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iCs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iCs/>
                <w:noProof/>
                <w:sz w:val="20"/>
              </w:rPr>
              <w:t> </w:t>
            </w:r>
            <w:r w:rsidR="004F4975">
              <w:rPr>
                <w:rFonts w:cs="Arial"/>
                <w:b/>
                <w:iCs/>
                <w:sz w:val="20"/>
              </w:rPr>
              <w:fldChar w:fldCharType="end"/>
            </w:r>
          </w:p>
        </w:tc>
      </w:tr>
      <w:tr w:rsidR="00971481" w14:paraId="138062DD" w14:textId="77777777" w:rsidTr="00234C8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DB" w14:textId="77777777" w:rsidR="00971481" w:rsidRPr="00CD6685" w:rsidRDefault="00DC4A09" w:rsidP="001E6FCE">
            <w:pPr>
              <w:rPr>
                <w:b/>
                <w:sz w:val="20"/>
              </w:rPr>
            </w:pPr>
            <w:r w:rsidRPr="00CD6685">
              <w:rPr>
                <w:rFonts w:cs="Arial"/>
                <w:sz w:val="20"/>
              </w:rPr>
              <w:t xml:space="preserve">Meter Register updated  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DC" w14:textId="3820717A" w:rsidR="00971481" w:rsidRDefault="00DC4A09" w:rsidP="004F4975">
            <w:r w:rsidRPr="00CD6685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A11011">
              <w:rPr>
                <w:rFonts w:cs="Arial"/>
                <w:sz w:val="20"/>
              </w:rPr>
            </w:r>
            <w:r w:rsidR="00A11011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975">
              <w:rPr>
                <w:rFonts w:ascii="Arial Narrow" w:hAnsi="Arial Narrow"/>
                <w:b/>
                <w:iCs/>
                <w:sz w:val="20"/>
              </w:rPr>
              <w:instrText xml:space="preserve"> FORMTEXT </w:instrText>
            </w:r>
            <w:r w:rsidR="004F4975">
              <w:rPr>
                <w:rFonts w:ascii="Arial Narrow" w:hAnsi="Arial Narrow"/>
                <w:b/>
                <w:iCs/>
                <w:sz w:val="20"/>
              </w:rPr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separate"/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end"/>
            </w:r>
          </w:p>
        </w:tc>
      </w:tr>
      <w:tr w:rsidR="00971481" w14:paraId="138062E0" w14:textId="77777777" w:rsidTr="00234C8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DE" w14:textId="77777777" w:rsidR="00971481" w:rsidRPr="00CD6685" w:rsidRDefault="00DC4A09" w:rsidP="001E6FCE">
            <w:pPr>
              <w:rPr>
                <w:b/>
                <w:sz w:val="20"/>
              </w:rPr>
            </w:pPr>
            <w:r w:rsidRPr="00CD6685">
              <w:rPr>
                <w:rFonts w:cs="Arial"/>
                <w:sz w:val="20"/>
              </w:rPr>
              <w:t xml:space="preserve">Change implemented     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DF" w14:textId="2716FE4C" w:rsidR="00971481" w:rsidRPr="00CD6685" w:rsidRDefault="00DC4A09" w:rsidP="004F4975">
            <w:pPr>
              <w:rPr>
                <w:rFonts w:ascii="Arial Narrow" w:hAnsi="Arial Narrow"/>
                <w:iCs/>
                <w:sz w:val="20"/>
              </w:rPr>
            </w:pPr>
            <w:r w:rsidRPr="00CD6685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A11011">
              <w:rPr>
                <w:rFonts w:cs="Arial"/>
                <w:sz w:val="20"/>
              </w:rPr>
            </w:r>
            <w:r w:rsidR="00A11011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975">
              <w:rPr>
                <w:rFonts w:ascii="Arial Narrow" w:hAnsi="Arial Narrow"/>
                <w:b/>
                <w:iCs/>
                <w:sz w:val="20"/>
              </w:rPr>
              <w:instrText xml:space="preserve"> FORMTEXT </w:instrText>
            </w:r>
            <w:r w:rsidR="004F4975">
              <w:rPr>
                <w:rFonts w:ascii="Arial Narrow" w:hAnsi="Arial Narrow"/>
                <w:b/>
                <w:iCs/>
                <w:sz w:val="20"/>
              </w:rPr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separate"/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end"/>
            </w:r>
          </w:p>
        </w:tc>
      </w:tr>
      <w:tr w:rsidR="00971481" w14:paraId="138062E3" w14:textId="77777777" w:rsidTr="00234C8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E1" w14:textId="77777777" w:rsidR="00971481" w:rsidRPr="00CD6685" w:rsidRDefault="001C256B" w:rsidP="00CD668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t>AEMO</w:t>
            </w:r>
            <w:r w:rsidR="00DC4A09">
              <w:t xml:space="preserve"> Authorised 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2E2" w14:textId="3F26C365" w:rsidR="00971481" w:rsidRPr="00CD6685" w:rsidRDefault="00DC4A09" w:rsidP="004F4975">
            <w:pPr>
              <w:rPr>
                <w:rFonts w:ascii="Arial Narrow" w:hAnsi="Arial Narrow"/>
                <w:iCs/>
                <w:sz w:val="20"/>
              </w:rPr>
            </w:pPr>
            <w:r w:rsidRPr="00CD6685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685">
              <w:rPr>
                <w:rFonts w:cs="Arial"/>
                <w:sz w:val="20"/>
              </w:rPr>
              <w:instrText xml:space="preserve"> FORMCHECKBOX </w:instrText>
            </w:r>
            <w:r w:rsidR="00A11011">
              <w:rPr>
                <w:rFonts w:cs="Arial"/>
                <w:sz w:val="20"/>
              </w:rPr>
            </w:r>
            <w:r w:rsidR="00A11011">
              <w:rPr>
                <w:rFonts w:cs="Arial"/>
                <w:sz w:val="20"/>
              </w:rPr>
              <w:fldChar w:fldCharType="separate"/>
            </w:r>
            <w:r w:rsidRPr="00CD6685">
              <w:rPr>
                <w:rFonts w:cs="Arial"/>
                <w:sz w:val="20"/>
              </w:rPr>
              <w:fldChar w:fldCharType="end"/>
            </w:r>
            <w:r w:rsidRPr="00CD6685">
              <w:rPr>
                <w:rFonts w:cs="Arial"/>
                <w:sz w:val="20"/>
              </w:rPr>
              <w:t xml:space="preserve"> 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975">
              <w:rPr>
                <w:rFonts w:ascii="Arial Narrow" w:hAnsi="Arial Narrow"/>
                <w:b/>
                <w:iCs/>
                <w:sz w:val="20"/>
              </w:rPr>
              <w:instrText xml:space="preserve"> FORMTEXT </w:instrText>
            </w:r>
            <w:r w:rsidR="004F4975">
              <w:rPr>
                <w:rFonts w:ascii="Arial Narrow" w:hAnsi="Arial Narrow"/>
                <w:b/>
                <w:iCs/>
                <w:sz w:val="20"/>
              </w:rPr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separate"/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noProof/>
                <w:sz w:val="20"/>
              </w:rPr>
              <w:t> </w:t>
            </w:r>
            <w:r w:rsidR="004F4975">
              <w:rPr>
                <w:rFonts w:ascii="Arial Narrow" w:hAnsi="Arial Narrow"/>
                <w:b/>
                <w:iCs/>
                <w:sz w:val="20"/>
              </w:rPr>
              <w:fldChar w:fldCharType="end"/>
            </w:r>
          </w:p>
        </w:tc>
      </w:tr>
      <w:tr w:rsidR="001E6FCE" w:rsidRPr="00CD6685" w14:paraId="138062E6" w14:textId="77777777" w:rsidTr="00234C86">
        <w:trPr>
          <w:trHeight w:val="889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138062E4" w14:textId="77777777" w:rsidR="001E6FCE" w:rsidRPr="00CD6685" w:rsidRDefault="001E6FCE" w:rsidP="001E6FCE">
            <w:pPr>
              <w:rPr>
                <w:rFonts w:ascii="Arial Narrow" w:hAnsi="Arial Narrow"/>
                <w:i/>
                <w:iCs/>
                <w:sz w:val="20"/>
              </w:rPr>
            </w:pPr>
            <w:r w:rsidRPr="00CD6685">
              <w:rPr>
                <w:rFonts w:ascii="Arial Narrow" w:hAnsi="Arial Narrow"/>
                <w:i/>
                <w:iCs/>
                <w:sz w:val="20"/>
              </w:rPr>
              <w:t>Further comments if required</w:t>
            </w:r>
          </w:p>
          <w:p w14:paraId="138062E5" w14:textId="77777777" w:rsidR="001E6FCE" w:rsidRPr="00CD6685" w:rsidRDefault="001E6FCE" w:rsidP="001E6FCE">
            <w:pPr>
              <w:rPr>
                <w:rFonts w:ascii="Arial Narrow" w:hAnsi="Arial Narrow"/>
                <w:b/>
                <w:iCs/>
                <w:sz w:val="20"/>
              </w:rPr>
            </w:pPr>
            <w:r w:rsidRPr="00CD668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685">
              <w:rPr>
                <w:rFonts w:cs="Arial"/>
                <w:b/>
                <w:sz w:val="20"/>
              </w:rPr>
              <w:instrText xml:space="preserve"> FORMTEXT </w:instrText>
            </w:r>
            <w:r w:rsidRPr="00CD6685">
              <w:rPr>
                <w:rFonts w:cs="Arial"/>
                <w:b/>
                <w:sz w:val="20"/>
              </w:rPr>
            </w:r>
            <w:r w:rsidRPr="00CD6685">
              <w:rPr>
                <w:rFonts w:cs="Arial"/>
                <w:b/>
                <w:sz w:val="20"/>
              </w:rPr>
              <w:fldChar w:fldCharType="separate"/>
            </w:r>
            <w:r w:rsidRPr="00CD6685">
              <w:rPr>
                <w:rFonts w:cs="Arial"/>
                <w:b/>
                <w:noProof/>
                <w:sz w:val="20"/>
              </w:rPr>
              <w:t> </w:t>
            </w:r>
            <w:r w:rsidRPr="00CD6685">
              <w:rPr>
                <w:rFonts w:cs="Arial"/>
                <w:b/>
                <w:noProof/>
                <w:sz w:val="20"/>
              </w:rPr>
              <w:t> </w:t>
            </w:r>
            <w:r w:rsidRPr="00CD6685">
              <w:rPr>
                <w:rFonts w:cs="Arial"/>
                <w:b/>
                <w:noProof/>
                <w:sz w:val="20"/>
              </w:rPr>
              <w:t> </w:t>
            </w:r>
            <w:r w:rsidRPr="00CD6685">
              <w:rPr>
                <w:rFonts w:cs="Arial"/>
                <w:b/>
                <w:noProof/>
                <w:sz w:val="20"/>
              </w:rPr>
              <w:t> </w:t>
            </w:r>
            <w:r w:rsidRPr="00CD6685">
              <w:rPr>
                <w:rFonts w:cs="Arial"/>
                <w:b/>
                <w:noProof/>
                <w:sz w:val="20"/>
              </w:rPr>
              <w:t> </w:t>
            </w:r>
            <w:r w:rsidRPr="00CD668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38062E7" w14:textId="3F225AB2" w:rsidR="001E6FCE" w:rsidRPr="000B705D" w:rsidRDefault="0026266D" w:rsidP="001E6FCE">
      <w:pPr>
        <w:rPr>
          <w:sz w:val="8"/>
          <w:szCs w:val="8"/>
        </w:rPr>
      </w:pPr>
      <w:r>
        <w:t xml:space="preserve"> </w:t>
      </w:r>
    </w:p>
    <w:sectPr w:rsidR="001E6FCE" w:rsidRPr="000B7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850" w:bottom="864" w:left="850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62EC" w14:textId="77777777" w:rsidR="00D2372D" w:rsidRDefault="00D2372D">
      <w:r>
        <w:separator/>
      </w:r>
    </w:p>
  </w:endnote>
  <w:endnote w:type="continuationSeparator" w:id="0">
    <w:p w14:paraId="138062ED" w14:textId="77777777" w:rsidR="00D2372D" w:rsidRDefault="00D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ABEF" w14:textId="77777777" w:rsidR="00A11011" w:rsidRDefault="00A11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62EF" w14:textId="572C012C" w:rsidR="00D2372D" w:rsidRPr="0027453B" w:rsidRDefault="00B57EF1" w:rsidP="00513E5A">
    <w:pPr>
      <w:pStyle w:val="Footer"/>
      <w:tabs>
        <w:tab w:val="left" w:pos="7215"/>
      </w:tabs>
    </w:pPr>
    <w:r>
      <w:t>CNQ</w:t>
    </w:r>
    <w:r w:rsidR="00ED08C5">
      <w:t xml:space="preserve"> - RETAILMARKET-12-37745</w:t>
    </w:r>
    <w:r>
      <w:ptab w:relativeTo="margin" w:alignment="center" w:leader="none"/>
    </w:r>
    <w:r>
      <w:ptab w:relativeTo="margin" w:alignment="right" w:leader="none"/>
    </w:r>
    <w:r>
      <w:t xml:space="preserve">Issued </w:t>
    </w:r>
    <w:r w:rsidR="00ED08C5">
      <w:t xml:space="preserve">- </w:t>
    </w:r>
    <w:r>
      <w:t>Oct</w:t>
    </w:r>
    <w:r w:rsidR="00ED08C5">
      <w:t xml:space="preserve">ober </w:t>
    </w:r>
    <w: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06B9" w14:textId="77777777" w:rsidR="00A11011" w:rsidRDefault="00A11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62EA" w14:textId="77777777" w:rsidR="00D2372D" w:rsidRDefault="00D2372D">
      <w:r>
        <w:separator/>
      </w:r>
    </w:p>
  </w:footnote>
  <w:footnote w:type="continuationSeparator" w:id="0">
    <w:p w14:paraId="138062EB" w14:textId="77777777" w:rsidR="00D2372D" w:rsidRDefault="00D2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F4C7" w14:textId="77777777" w:rsidR="00A11011" w:rsidRDefault="00A11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776F" w14:textId="77777777" w:rsidR="00A11011" w:rsidRDefault="00A11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73A9" w14:textId="77777777" w:rsidR="00A11011" w:rsidRDefault="00A11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807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mrDxM56M+WSfbSe10MSNjnM+yRhFemcP81vwF5cRM9HFpohkuj/S/RRfyyRjARkLmG8psiUd36PcfLc2T3yA==" w:salt="c56vVg6DIQOFXMPVmx/y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4"/>
    <w:rsid w:val="00005B02"/>
    <w:rsid w:val="0001153D"/>
    <w:rsid w:val="00012416"/>
    <w:rsid w:val="0001351C"/>
    <w:rsid w:val="000147D4"/>
    <w:rsid w:val="00041037"/>
    <w:rsid w:val="0006073A"/>
    <w:rsid w:val="00096E35"/>
    <w:rsid w:val="00096E36"/>
    <w:rsid w:val="000B261E"/>
    <w:rsid w:val="000B705D"/>
    <w:rsid w:val="000B7425"/>
    <w:rsid w:val="000F21A4"/>
    <w:rsid w:val="001004AF"/>
    <w:rsid w:val="0012657F"/>
    <w:rsid w:val="001334EF"/>
    <w:rsid w:val="00151690"/>
    <w:rsid w:val="00155CAA"/>
    <w:rsid w:val="00157183"/>
    <w:rsid w:val="0017067C"/>
    <w:rsid w:val="001C256B"/>
    <w:rsid w:val="001E6FCE"/>
    <w:rsid w:val="00210EDE"/>
    <w:rsid w:val="002239D5"/>
    <w:rsid w:val="00234C86"/>
    <w:rsid w:val="00237D76"/>
    <w:rsid w:val="00243E71"/>
    <w:rsid w:val="00254CB3"/>
    <w:rsid w:val="002622C8"/>
    <w:rsid w:val="0026266D"/>
    <w:rsid w:val="00264554"/>
    <w:rsid w:val="0027453B"/>
    <w:rsid w:val="0027507E"/>
    <w:rsid w:val="00284DDE"/>
    <w:rsid w:val="00291D7D"/>
    <w:rsid w:val="002A172E"/>
    <w:rsid w:val="002C028E"/>
    <w:rsid w:val="002D0D3B"/>
    <w:rsid w:val="002E02CA"/>
    <w:rsid w:val="002E1676"/>
    <w:rsid w:val="002E1808"/>
    <w:rsid w:val="002F792A"/>
    <w:rsid w:val="003242A4"/>
    <w:rsid w:val="00327724"/>
    <w:rsid w:val="00330806"/>
    <w:rsid w:val="00341724"/>
    <w:rsid w:val="00354A6E"/>
    <w:rsid w:val="00362635"/>
    <w:rsid w:val="00367F40"/>
    <w:rsid w:val="003716DA"/>
    <w:rsid w:val="003A0764"/>
    <w:rsid w:val="003B0DBC"/>
    <w:rsid w:val="003E6430"/>
    <w:rsid w:val="00400540"/>
    <w:rsid w:val="00402BB4"/>
    <w:rsid w:val="004163D9"/>
    <w:rsid w:val="00422471"/>
    <w:rsid w:val="00422855"/>
    <w:rsid w:val="00440540"/>
    <w:rsid w:val="00453575"/>
    <w:rsid w:val="00461250"/>
    <w:rsid w:val="00461EAE"/>
    <w:rsid w:val="00471507"/>
    <w:rsid w:val="004775D4"/>
    <w:rsid w:val="00484AFA"/>
    <w:rsid w:val="004B13FA"/>
    <w:rsid w:val="004B56E8"/>
    <w:rsid w:val="004D3FE8"/>
    <w:rsid w:val="004F4975"/>
    <w:rsid w:val="00505093"/>
    <w:rsid w:val="00513E5A"/>
    <w:rsid w:val="005200DB"/>
    <w:rsid w:val="005212AC"/>
    <w:rsid w:val="00525FBB"/>
    <w:rsid w:val="00551CC8"/>
    <w:rsid w:val="00551F14"/>
    <w:rsid w:val="00563354"/>
    <w:rsid w:val="00575950"/>
    <w:rsid w:val="00575F0A"/>
    <w:rsid w:val="0058109F"/>
    <w:rsid w:val="005920F9"/>
    <w:rsid w:val="005A3D97"/>
    <w:rsid w:val="005C6345"/>
    <w:rsid w:val="005D52AD"/>
    <w:rsid w:val="005D5E58"/>
    <w:rsid w:val="005E6735"/>
    <w:rsid w:val="00614236"/>
    <w:rsid w:val="00621652"/>
    <w:rsid w:val="00624CFC"/>
    <w:rsid w:val="00632525"/>
    <w:rsid w:val="00636ED6"/>
    <w:rsid w:val="0065554E"/>
    <w:rsid w:val="006733DC"/>
    <w:rsid w:val="00675883"/>
    <w:rsid w:val="00675F1A"/>
    <w:rsid w:val="00681327"/>
    <w:rsid w:val="00682C8E"/>
    <w:rsid w:val="006C013D"/>
    <w:rsid w:val="006C18B3"/>
    <w:rsid w:val="006C7A17"/>
    <w:rsid w:val="006F222E"/>
    <w:rsid w:val="006F4262"/>
    <w:rsid w:val="006F54CD"/>
    <w:rsid w:val="006F79A9"/>
    <w:rsid w:val="00707000"/>
    <w:rsid w:val="007400DC"/>
    <w:rsid w:val="00742BBC"/>
    <w:rsid w:val="00747DA1"/>
    <w:rsid w:val="00755A30"/>
    <w:rsid w:val="00774376"/>
    <w:rsid w:val="0079330C"/>
    <w:rsid w:val="007B533D"/>
    <w:rsid w:val="007C04E5"/>
    <w:rsid w:val="007C348D"/>
    <w:rsid w:val="00807A60"/>
    <w:rsid w:val="00813867"/>
    <w:rsid w:val="00814DA3"/>
    <w:rsid w:val="008361E8"/>
    <w:rsid w:val="00865A9E"/>
    <w:rsid w:val="008831DF"/>
    <w:rsid w:val="008B0D00"/>
    <w:rsid w:val="008C194A"/>
    <w:rsid w:val="008C44D2"/>
    <w:rsid w:val="008C6593"/>
    <w:rsid w:val="008E32C5"/>
    <w:rsid w:val="00912994"/>
    <w:rsid w:val="00914E9D"/>
    <w:rsid w:val="00971481"/>
    <w:rsid w:val="00980B7A"/>
    <w:rsid w:val="009A3431"/>
    <w:rsid w:val="009A5FE2"/>
    <w:rsid w:val="009A622D"/>
    <w:rsid w:val="009E2570"/>
    <w:rsid w:val="009E3F3A"/>
    <w:rsid w:val="009E637A"/>
    <w:rsid w:val="009E64D9"/>
    <w:rsid w:val="009E747F"/>
    <w:rsid w:val="009F1B89"/>
    <w:rsid w:val="00A11011"/>
    <w:rsid w:val="00A13CB2"/>
    <w:rsid w:val="00A23A9A"/>
    <w:rsid w:val="00A2579B"/>
    <w:rsid w:val="00A47847"/>
    <w:rsid w:val="00A734FD"/>
    <w:rsid w:val="00A92A1A"/>
    <w:rsid w:val="00A930E8"/>
    <w:rsid w:val="00AD14F5"/>
    <w:rsid w:val="00AD2496"/>
    <w:rsid w:val="00AD5F6D"/>
    <w:rsid w:val="00AE28D8"/>
    <w:rsid w:val="00AE4716"/>
    <w:rsid w:val="00B0445B"/>
    <w:rsid w:val="00B1216C"/>
    <w:rsid w:val="00B20EC6"/>
    <w:rsid w:val="00B52D06"/>
    <w:rsid w:val="00B57EF1"/>
    <w:rsid w:val="00B669D0"/>
    <w:rsid w:val="00B670CF"/>
    <w:rsid w:val="00B76FC4"/>
    <w:rsid w:val="00B81FB8"/>
    <w:rsid w:val="00B8338D"/>
    <w:rsid w:val="00BA0CC5"/>
    <w:rsid w:val="00BC1541"/>
    <w:rsid w:val="00BC33B0"/>
    <w:rsid w:val="00BF49B6"/>
    <w:rsid w:val="00C35055"/>
    <w:rsid w:val="00C5778B"/>
    <w:rsid w:val="00C70135"/>
    <w:rsid w:val="00C72F12"/>
    <w:rsid w:val="00CA40CF"/>
    <w:rsid w:val="00CB3609"/>
    <w:rsid w:val="00CC0D22"/>
    <w:rsid w:val="00CC26CF"/>
    <w:rsid w:val="00CD4F98"/>
    <w:rsid w:val="00CD6685"/>
    <w:rsid w:val="00D17699"/>
    <w:rsid w:val="00D2372D"/>
    <w:rsid w:val="00D23F7C"/>
    <w:rsid w:val="00D27C7D"/>
    <w:rsid w:val="00D30D88"/>
    <w:rsid w:val="00D36433"/>
    <w:rsid w:val="00D4145C"/>
    <w:rsid w:val="00D45766"/>
    <w:rsid w:val="00D5345C"/>
    <w:rsid w:val="00D57EF5"/>
    <w:rsid w:val="00D80EDA"/>
    <w:rsid w:val="00D901C7"/>
    <w:rsid w:val="00DA7241"/>
    <w:rsid w:val="00DB1089"/>
    <w:rsid w:val="00DC4A09"/>
    <w:rsid w:val="00DD36ED"/>
    <w:rsid w:val="00E37D5A"/>
    <w:rsid w:val="00E42372"/>
    <w:rsid w:val="00E63D29"/>
    <w:rsid w:val="00E63E0E"/>
    <w:rsid w:val="00E753E3"/>
    <w:rsid w:val="00E915B4"/>
    <w:rsid w:val="00E92085"/>
    <w:rsid w:val="00E951D2"/>
    <w:rsid w:val="00E969AE"/>
    <w:rsid w:val="00ED08C5"/>
    <w:rsid w:val="00ED73AA"/>
    <w:rsid w:val="00EE1F71"/>
    <w:rsid w:val="00EE4789"/>
    <w:rsid w:val="00EF0F44"/>
    <w:rsid w:val="00EF4C91"/>
    <w:rsid w:val="00F20C9D"/>
    <w:rsid w:val="00F373B1"/>
    <w:rsid w:val="00F44D7E"/>
    <w:rsid w:val="00F47845"/>
    <w:rsid w:val="00F61BDF"/>
    <w:rsid w:val="00F737A6"/>
    <w:rsid w:val="00F80B18"/>
    <w:rsid w:val="00FA470A"/>
    <w:rsid w:val="00FB36D2"/>
    <w:rsid w:val="00FB6477"/>
    <w:rsid w:val="00FD1339"/>
    <w:rsid w:val="00FE498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3806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CE"/>
    <w:pPr>
      <w:spacing w:before="40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20"/>
      <w:ind w:left="-28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E4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75D4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20F9"/>
  </w:style>
  <w:style w:type="character" w:customStyle="1" w:styleId="FooterChar">
    <w:name w:val="Footer Char"/>
    <w:link w:val="Footer"/>
    <w:uiPriority w:val="99"/>
    <w:rsid w:val="00461250"/>
    <w:rPr>
      <w:rFonts w:ascii="Arial" w:hAnsi="Arial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13867"/>
    <w:rPr>
      <w:rFonts w:ascii="Arial" w:hAnsi="Arial" w:cs="Arial" w:hint="default"/>
      <w:strike w:val="0"/>
      <w:dstrike w:val="0"/>
      <w:color w:val="3A426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6C2F6229.dotm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2014-10-23T04:51:00Z</dcterms:created>
  <dcterms:modified xsi:type="dcterms:W3CDTF">2014-10-23T04:51:00Z</dcterms:modified>
</cp:coreProperties>
</file>