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A262" w14:textId="77777777" w:rsidR="000A02AE" w:rsidRDefault="00036CE0" w:rsidP="00CD79CB">
      <w:pPr>
        <w:pStyle w:val="Heading1"/>
      </w:pPr>
      <w:r>
        <w:t>CONTACT DETAILS</w:t>
      </w:r>
    </w:p>
    <w:p w14:paraId="0D0ED811" w14:textId="77777777" w:rsidR="00954AE2" w:rsidRDefault="00954AE2" w:rsidP="00873283">
      <w:pPr>
        <w:pStyle w:val="BodyText"/>
        <w:rPr>
          <w:noProof/>
        </w:rPr>
        <w:sectPr w:rsidR="00954AE2" w:rsidSect="00954AE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568" w:right="907" w:bottom="1701" w:left="907" w:header="567" w:footer="547" w:gutter="0"/>
          <w:cols w:space="397"/>
          <w:titlePg/>
          <w:docGrid w:linePitch="360"/>
        </w:sectPr>
      </w:pPr>
    </w:p>
    <w:tbl>
      <w:tblPr>
        <w:tblStyle w:val="AEMO-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FA78E7" w14:paraId="058CFE34" w14:textId="77777777" w:rsidTr="00A7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4C7A293E" w14:textId="77777777" w:rsidR="00FA78E7" w:rsidRPr="00547348" w:rsidRDefault="00FA78E7" w:rsidP="004A18EE"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INTENDING OR CURRENTLY REGISTERED FINANCIALLY RESPONSIBLE MARKET PARTICIPANT (FRMP)</w:t>
            </w:r>
          </w:p>
        </w:tc>
      </w:tr>
      <w:tr w:rsidR="00FA78E7" w14:paraId="497B6434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00B9BB" w14:textId="77777777" w:rsidR="00FA78E7" w:rsidRPr="00547348" w:rsidRDefault="00FA78E7" w:rsidP="004A18EE">
            <w:pPr>
              <w:rPr>
                <w:szCs w:val="20"/>
              </w:rPr>
            </w:pPr>
            <w:r w:rsidRPr="00FA78E7">
              <w:rPr>
                <w:color w:val="auto"/>
                <w:sz w:val="18"/>
                <w:szCs w:val="18"/>
              </w:rPr>
              <w:t>Enquiry date</w:t>
            </w:r>
          </w:p>
        </w:tc>
        <w:tc>
          <w:tcPr>
            <w:tcW w:w="6946" w:type="dxa"/>
          </w:tcPr>
          <w:p w14:paraId="6FE1EE2F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3B124FB2" w14:textId="77777777" w:rsidTr="002232CF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C004B8" w14:textId="77777777" w:rsidR="00FA78E7" w:rsidRPr="00FA78E7" w:rsidRDefault="00FA78E7" w:rsidP="004A18EE">
            <w:pPr>
              <w:pStyle w:val="BodyText"/>
              <w:rPr>
                <w:b w:val="0"/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Applicant name</w:t>
            </w:r>
          </w:p>
          <w:p w14:paraId="6A81DAE9" w14:textId="77777777" w:rsidR="00FA78E7" w:rsidRPr="00547348" w:rsidRDefault="00FA78E7" w:rsidP="004A18EE">
            <w:pPr>
              <w:rPr>
                <w:szCs w:val="20"/>
              </w:rPr>
            </w:pPr>
            <w:r w:rsidRPr="00547348">
              <w:rPr>
                <w:b w:val="0"/>
                <w:color w:val="auto"/>
                <w:sz w:val="12"/>
                <w:szCs w:val="12"/>
                <w:lang w:val="en-GB" w:eastAsia="en-AU"/>
              </w:rPr>
              <w:t>Full name e.g. The First Energy Company Pty Ltd (trading as Energy First)</w:t>
            </w:r>
          </w:p>
        </w:tc>
        <w:tc>
          <w:tcPr>
            <w:tcW w:w="6946" w:type="dxa"/>
          </w:tcPr>
          <w:p w14:paraId="12B81535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37C95B39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883768" w14:textId="77777777" w:rsidR="00FA78E7" w:rsidRPr="00FA78E7" w:rsidRDefault="00FA78E7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ABN / ACN</w:t>
            </w:r>
          </w:p>
        </w:tc>
        <w:tc>
          <w:tcPr>
            <w:tcW w:w="6946" w:type="dxa"/>
          </w:tcPr>
          <w:p w14:paraId="2CC25F28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79329C0C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BD5D71" w14:textId="77777777" w:rsidR="00FA78E7" w:rsidRPr="00FA78E7" w:rsidRDefault="00FA78E7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Contact name</w:t>
            </w:r>
          </w:p>
        </w:tc>
        <w:tc>
          <w:tcPr>
            <w:tcW w:w="6946" w:type="dxa"/>
          </w:tcPr>
          <w:p w14:paraId="75B699AE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55E6ADA6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9971AC" w14:textId="77777777" w:rsidR="00FA78E7" w:rsidRPr="00FA78E7" w:rsidRDefault="00FA78E7" w:rsidP="004A18EE">
            <w:pPr>
              <w:pStyle w:val="BodyText"/>
              <w:rPr>
                <w:b w:val="0"/>
                <w:bCs/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Street address</w:t>
            </w:r>
          </w:p>
          <w:p w14:paraId="0AAA89F6" w14:textId="77777777" w:rsidR="00FA78E7" w:rsidRPr="00F31962" w:rsidRDefault="00FA78E7" w:rsidP="004A18EE">
            <w:pPr>
              <w:pStyle w:val="BodyText"/>
              <w:rPr>
                <w:b w:val="0"/>
                <w:bCs/>
                <w:color w:val="auto"/>
                <w:sz w:val="18"/>
                <w:szCs w:val="18"/>
                <w:lang w:val="en-GB" w:eastAsia="en-AU"/>
              </w:rPr>
            </w:pPr>
            <w:r w:rsidRPr="00F31962">
              <w:rPr>
                <w:b w:val="0"/>
                <w:bCs/>
                <w:color w:val="auto"/>
                <w:sz w:val="12"/>
                <w:szCs w:val="12"/>
                <w:lang w:val="en-GB" w:eastAsia="en-AU"/>
              </w:rPr>
              <w:t>Incl. State and Postcode</w:t>
            </w:r>
          </w:p>
        </w:tc>
        <w:tc>
          <w:tcPr>
            <w:tcW w:w="6946" w:type="dxa"/>
          </w:tcPr>
          <w:p w14:paraId="4B7B57DE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79860300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A09685" w14:textId="77777777" w:rsidR="00FA78E7" w:rsidRPr="00FA78E7" w:rsidRDefault="00FA78E7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Postal address</w:t>
            </w:r>
          </w:p>
        </w:tc>
        <w:tc>
          <w:tcPr>
            <w:tcW w:w="6946" w:type="dxa"/>
          </w:tcPr>
          <w:p w14:paraId="64BB1E4B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0935FCEC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2E1C73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 xml:space="preserve">Phone </w:t>
            </w:r>
            <w:r w:rsidRPr="00547348">
              <w:rPr>
                <w:b w:val="0"/>
                <w:color w:val="auto"/>
                <w:sz w:val="12"/>
                <w:szCs w:val="12"/>
                <w:lang w:val="en-GB" w:eastAsia="en-AU"/>
              </w:rPr>
              <w:t>(including area code)</w:t>
            </w:r>
          </w:p>
        </w:tc>
        <w:tc>
          <w:tcPr>
            <w:tcW w:w="6946" w:type="dxa"/>
          </w:tcPr>
          <w:p w14:paraId="75062E95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6E00C31D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34A7B2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Email</w:t>
            </w:r>
          </w:p>
        </w:tc>
        <w:tc>
          <w:tcPr>
            <w:tcW w:w="6946" w:type="dxa"/>
          </w:tcPr>
          <w:p w14:paraId="3A12602F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6BCBFD5F" w14:textId="77777777" w:rsidTr="00A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E6CEEB" w:themeFill="accent1" w:themeFillTint="33"/>
          </w:tcPr>
          <w:p w14:paraId="2E4A19C9" w14:textId="77777777" w:rsidR="00FA78E7" w:rsidRDefault="00FA78E7" w:rsidP="004A18EE">
            <w:r w:rsidRPr="00930D5F">
              <w:rPr>
                <w:color w:val="3C1053" w:themeColor="text2"/>
                <w:sz w:val="18"/>
                <w:szCs w:val="18"/>
                <w:lang w:val="en-GB" w:eastAsia="en-AU"/>
              </w:rPr>
              <w:t xml:space="preserve">DEVELOPER OR DESIGNER </w:t>
            </w:r>
          </w:p>
        </w:tc>
      </w:tr>
      <w:tr w:rsidR="00FA78E7" w14:paraId="2F52E210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C41F0D" w14:textId="77777777" w:rsidR="00FA78E7" w:rsidRPr="00FA78E7" w:rsidRDefault="00FA78E7" w:rsidP="004A18EE">
            <w:pPr>
              <w:pStyle w:val="BodyText"/>
              <w:rPr>
                <w:b w:val="0"/>
                <w:color w:val="auto"/>
                <w:sz w:val="18"/>
                <w:szCs w:val="18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Developer/designer name</w:t>
            </w:r>
          </w:p>
          <w:p w14:paraId="7DE7DACF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547348">
              <w:rPr>
                <w:b w:val="0"/>
                <w:color w:val="auto"/>
                <w:sz w:val="12"/>
                <w:szCs w:val="12"/>
                <w:lang w:val="en-GB" w:eastAsia="en-AU"/>
              </w:rPr>
              <w:t>Full name e.g. The First Energy Company Pty Ltd (trading as Energy First)</w:t>
            </w:r>
          </w:p>
        </w:tc>
        <w:tc>
          <w:tcPr>
            <w:tcW w:w="6946" w:type="dxa"/>
          </w:tcPr>
          <w:p w14:paraId="42C23408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69E0BF96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B73A69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Contact name</w:t>
            </w:r>
          </w:p>
        </w:tc>
        <w:tc>
          <w:tcPr>
            <w:tcW w:w="6946" w:type="dxa"/>
          </w:tcPr>
          <w:p w14:paraId="25488345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39DF9CC6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22CF4E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Phone</w:t>
            </w:r>
            <w:r w:rsidRPr="00547348">
              <w:rPr>
                <w:color w:val="auto"/>
                <w:szCs w:val="20"/>
                <w:lang w:val="en-GB" w:eastAsia="en-AU"/>
              </w:rPr>
              <w:t xml:space="preserve"> </w:t>
            </w:r>
            <w:r w:rsidRPr="00547348">
              <w:rPr>
                <w:b w:val="0"/>
                <w:color w:val="auto"/>
                <w:sz w:val="12"/>
                <w:szCs w:val="12"/>
                <w:lang w:val="en-GB" w:eastAsia="en-AU"/>
              </w:rPr>
              <w:t>(including area code)</w:t>
            </w:r>
          </w:p>
        </w:tc>
        <w:tc>
          <w:tcPr>
            <w:tcW w:w="6946" w:type="dxa"/>
          </w:tcPr>
          <w:p w14:paraId="4877E02B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09545D2B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8E38E3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FA78E7">
              <w:rPr>
                <w:color w:val="auto"/>
                <w:sz w:val="18"/>
                <w:szCs w:val="18"/>
                <w:lang w:val="en-GB" w:eastAsia="en-AU"/>
              </w:rPr>
              <w:t>Email</w:t>
            </w:r>
          </w:p>
        </w:tc>
        <w:tc>
          <w:tcPr>
            <w:tcW w:w="6946" w:type="dxa"/>
          </w:tcPr>
          <w:p w14:paraId="352937F4" w14:textId="3B3F3016" w:rsidR="00FF1E3F" w:rsidRDefault="00FF1E3F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45411F96" w14:textId="77777777" w:rsidTr="00A77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E6CEEB" w:themeFill="accent1" w:themeFillTint="33"/>
          </w:tcPr>
          <w:p w14:paraId="0486DFB7" w14:textId="77777777" w:rsidR="00FA78E7" w:rsidRDefault="00FA78E7" w:rsidP="004A18EE">
            <w:r w:rsidRPr="00FA78E7">
              <w:rPr>
                <w:color w:val="auto"/>
                <w:sz w:val="18"/>
                <w:szCs w:val="18"/>
                <w:lang w:val="en-GB" w:eastAsia="en-AU"/>
              </w:rPr>
              <w:t>If more than one applicant, please nominate primary contact</w:t>
            </w:r>
          </w:p>
        </w:tc>
      </w:tr>
      <w:tr w:rsidR="00FA78E7" w14:paraId="4B473943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65887E" w14:textId="77777777" w:rsidR="00FA78E7" w:rsidRPr="00A777DD" w:rsidRDefault="00FA78E7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  <w:r w:rsidRPr="00A777DD">
              <w:rPr>
                <w:color w:val="auto"/>
                <w:sz w:val="18"/>
                <w:szCs w:val="18"/>
                <w:lang w:val="en-GB" w:eastAsia="en-AU"/>
              </w:rPr>
              <w:t>Primary contact name</w:t>
            </w:r>
          </w:p>
        </w:tc>
        <w:tc>
          <w:tcPr>
            <w:tcW w:w="6946" w:type="dxa"/>
          </w:tcPr>
          <w:p w14:paraId="48324328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1E39BB39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6C901E" w14:textId="77777777" w:rsidR="00FA78E7" w:rsidRPr="00A777DD" w:rsidRDefault="00FA78E7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  <w:r w:rsidRPr="00A777DD">
              <w:rPr>
                <w:color w:val="auto"/>
                <w:sz w:val="18"/>
                <w:szCs w:val="18"/>
                <w:lang w:val="en-GB" w:eastAsia="en-AU"/>
              </w:rPr>
              <w:t>Primary contact email</w:t>
            </w:r>
          </w:p>
        </w:tc>
        <w:tc>
          <w:tcPr>
            <w:tcW w:w="6946" w:type="dxa"/>
          </w:tcPr>
          <w:p w14:paraId="0DE17B09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61" w14:paraId="3D206D46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A5E1F9" w14:textId="77777777" w:rsidR="00F57861" w:rsidRPr="00A777DD" w:rsidRDefault="00F57861" w:rsidP="004A18EE">
            <w:pPr>
              <w:pStyle w:val="BodyText"/>
              <w:rPr>
                <w:color w:val="auto"/>
                <w:sz w:val="18"/>
                <w:szCs w:val="18"/>
                <w:lang w:val="en-GB" w:eastAsia="en-AU"/>
              </w:rPr>
            </w:pPr>
          </w:p>
        </w:tc>
        <w:tc>
          <w:tcPr>
            <w:tcW w:w="6946" w:type="dxa"/>
          </w:tcPr>
          <w:p w14:paraId="31DB177A" w14:textId="77777777" w:rsidR="00F57861" w:rsidRDefault="00F57861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39F" w14:paraId="2351ECEA" w14:textId="77777777" w:rsidTr="00EE1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E6CEEB" w:themeFill="accent1" w:themeFillTint="33"/>
          </w:tcPr>
          <w:p w14:paraId="7B59139A" w14:textId="6751639B" w:rsidR="00EE139F" w:rsidRDefault="00EE139F" w:rsidP="004A18EE">
            <w:r w:rsidRPr="00A777DD">
              <w:rPr>
                <w:color w:val="auto"/>
                <w:sz w:val="18"/>
                <w:szCs w:val="18"/>
                <w:lang w:val="en-GB" w:eastAsia="en-AU"/>
              </w:rPr>
              <w:lastRenderedPageBreak/>
              <w:t>PLANT OWNER / OPERATOR (where known)</w:t>
            </w:r>
          </w:p>
        </w:tc>
      </w:tr>
      <w:tr w:rsidR="00FA78E7" w14:paraId="11FB1AD1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FA8B20" w14:textId="77777777" w:rsidR="00FA78E7" w:rsidRPr="00A777DD" w:rsidRDefault="00FA78E7" w:rsidP="004A18EE">
            <w:pPr>
              <w:pStyle w:val="BodyText"/>
              <w:rPr>
                <w:b w:val="0"/>
                <w:color w:val="auto"/>
                <w:sz w:val="18"/>
                <w:szCs w:val="18"/>
                <w:lang w:val="en-GB" w:eastAsia="en-AU"/>
              </w:rPr>
            </w:pPr>
            <w:r w:rsidRPr="00A777DD">
              <w:rPr>
                <w:color w:val="auto"/>
                <w:sz w:val="18"/>
                <w:szCs w:val="18"/>
                <w:lang w:val="en-GB" w:eastAsia="en-AU"/>
              </w:rPr>
              <w:t>Owner/operator name</w:t>
            </w:r>
          </w:p>
          <w:p w14:paraId="5EB8145A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547348">
              <w:rPr>
                <w:b w:val="0"/>
                <w:color w:val="auto"/>
                <w:sz w:val="12"/>
                <w:szCs w:val="12"/>
                <w:lang w:val="en-GB" w:eastAsia="en-AU"/>
              </w:rPr>
              <w:t>Full name e.g. The First Energy Company Pty Ltd (trading as Energy First)</w:t>
            </w:r>
          </w:p>
        </w:tc>
        <w:tc>
          <w:tcPr>
            <w:tcW w:w="6946" w:type="dxa"/>
          </w:tcPr>
          <w:p w14:paraId="56F1B6B5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8E7" w14:paraId="7A9CEA49" w14:textId="77777777" w:rsidTr="00223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408E54" w14:textId="77777777" w:rsidR="00FA78E7" w:rsidRPr="00547348" w:rsidRDefault="00FA78E7" w:rsidP="004A18EE">
            <w:pPr>
              <w:pStyle w:val="BodyText"/>
              <w:rPr>
                <w:color w:val="auto"/>
                <w:szCs w:val="20"/>
                <w:lang w:val="en-GB" w:eastAsia="en-AU"/>
              </w:rPr>
            </w:pPr>
            <w:r w:rsidRPr="00A777DD">
              <w:rPr>
                <w:color w:val="auto"/>
                <w:sz w:val="18"/>
                <w:szCs w:val="18"/>
                <w:lang w:val="en-GB" w:eastAsia="en-AU"/>
              </w:rPr>
              <w:t>Contact name</w:t>
            </w:r>
          </w:p>
        </w:tc>
        <w:tc>
          <w:tcPr>
            <w:tcW w:w="6946" w:type="dxa"/>
          </w:tcPr>
          <w:p w14:paraId="6CA11484" w14:textId="77777777" w:rsidR="00FA78E7" w:rsidRDefault="00FA78E7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CB200" w14:textId="2092B8D7" w:rsidR="00684F1B" w:rsidRDefault="00684F1B">
      <w:pPr>
        <w:spacing w:before="0" w:after="160" w:line="259" w:lineRule="auto"/>
        <w:rPr>
          <w:rFonts w:asciiTheme="majorHAnsi" w:eastAsiaTheme="majorEastAsia" w:hAnsiTheme="majorHAnsi" w:cstheme="majorBidi"/>
          <w:b/>
          <w:noProof/>
          <w:color w:val="9D57A2"/>
          <w:sz w:val="32"/>
          <w:szCs w:val="32"/>
        </w:rPr>
      </w:pPr>
    </w:p>
    <w:p w14:paraId="0D83CA03" w14:textId="3D7BBA09" w:rsidR="006E3B45" w:rsidRDefault="00F23F20" w:rsidP="00CD79CB">
      <w:pPr>
        <w:pStyle w:val="Heading1"/>
        <w:rPr>
          <w:noProof/>
        </w:rPr>
      </w:pPr>
      <w:r>
        <w:rPr>
          <w:noProof/>
        </w:rPr>
        <w:t>PROPOSED CONNECTION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9D728A" w14:paraId="3AA0E67E" w14:textId="77777777" w:rsidTr="00520B04">
        <w:tc>
          <w:tcPr>
            <w:tcW w:w="4815" w:type="dxa"/>
            <w:shd w:val="clear" w:color="auto" w:fill="D9D9D9" w:themeFill="text1" w:themeFillTint="33"/>
          </w:tcPr>
          <w:p w14:paraId="37B144F8" w14:textId="77777777" w:rsidR="00A777DD" w:rsidRPr="006274E3" w:rsidRDefault="00A777DD" w:rsidP="004A18EE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Site name</w:t>
            </w:r>
          </w:p>
        </w:tc>
        <w:tc>
          <w:tcPr>
            <w:tcW w:w="5103" w:type="dxa"/>
          </w:tcPr>
          <w:p w14:paraId="26AFA02F" w14:textId="77777777" w:rsidR="00A777DD" w:rsidRDefault="00A777DD" w:rsidP="004A18EE"/>
        </w:tc>
      </w:tr>
      <w:tr w:rsidR="00A777DD" w14:paraId="10FFF1DA" w14:textId="77777777" w:rsidTr="00520B04">
        <w:tc>
          <w:tcPr>
            <w:tcW w:w="4815" w:type="dxa"/>
            <w:shd w:val="clear" w:color="auto" w:fill="D9D9D9" w:themeFill="text1" w:themeFillTint="33"/>
          </w:tcPr>
          <w:p w14:paraId="49B74B30" w14:textId="77777777" w:rsidR="00A777DD" w:rsidRPr="006274E3" w:rsidRDefault="00A777DD" w:rsidP="004A18EE">
            <w:pPr>
              <w:rPr>
                <w:b/>
                <w:bCs/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Proposed works</w:t>
            </w:r>
          </w:p>
        </w:tc>
        <w:sdt>
          <w:sdtPr>
            <w:rPr>
              <w:lang w:val="en-GB" w:eastAsia="en-AU"/>
            </w:rPr>
            <w:id w:val="-1869212077"/>
            <w:placeholder>
              <w:docPart w:val="E2E98E01EA7C41E2986B86E7D0349942"/>
            </w:placeholder>
            <w:showingPlcHdr/>
            <w:dropDownList>
              <w:listItem w:value="Choose an item."/>
              <w:listItem w:displayText="New connection" w:value="New connection"/>
              <w:listItem w:displayText="Connection alteration" w:value="Connection alteration"/>
            </w:dropDownList>
          </w:sdtPr>
          <w:sdtEndPr/>
          <w:sdtContent>
            <w:tc>
              <w:tcPr>
                <w:tcW w:w="5103" w:type="dxa"/>
              </w:tcPr>
              <w:p w14:paraId="17CC3AFE" w14:textId="77777777" w:rsidR="00A777DD" w:rsidRDefault="00A777DD" w:rsidP="004A18EE">
                <w:r w:rsidRPr="005E6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77DD" w14:paraId="0C33E464" w14:textId="77777777" w:rsidTr="00520B04">
        <w:tc>
          <w:tcPr>
            <w:tcW w:w="4815" w:type="dxa"/>
            <w:shd w:val="clear" w:color="auto" w:fill="D9D9D9" w:themeFill="text1" w:themeFillTint="33"/>
          </w:tcPr>
          <w:p w14:paraId="45EDE7ED" w14:textId="77777777" w:rsidR="00A777DD" w:rsidRPr="006274E3" w:rsidRDefault="00A777DD" w:rsidP="004A18EE">
            <w:pPr>
              <w:rPr>
                <w:b/>
                <w:bCs/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Connection point voltage (kV)</w:t>
            </w:r>
          </w:p>
        </w:tc>
        <w:sdt>
          <w:sdtPr>
            <w:rPr>
              <w:lang w:val="en-GB" w:eastAsia="en-AU"/>
            </w:rPr>
            <w:id w:val="1729417417"/>
            <w:placeholder>
              <w:docPart w:val="21D6191B2C6B4A31BB51EAE7C2E06105"/>
            </w:placeholder>
            <w:showingPlcHdr/>
            <w:dropDownList>
              <w:listItem w:value="Choose an item."/>
              <w:listItem w:displayText="500kV" w:value="500kV"/>
              <w:listItem w:displayText="220kV" w:value="220kV"/>
              <w:listItem w:displayText="132kV" w:value="132kV"/>
              <w:listItem w:displayText="66kV" w:value="66kV"/>
              <w:listItem w:displayText="22kV" w:value="22kV"/>
            </w:dropDownList>
          </w:sdtPr>
          <w:sdtEndPr/>
          <w:sdtContent>
            <w:tc>
              <w:tcPr>
                <w:tcW w:w="5103" w:type="dxa"/>
              </w:tcPr>
              <w:p w14:paraId="52E73D9F" w14:textId="77777777" w:rsidR="00A777DD" w:rsidRDefault="00A777DD" w:rsidP="004A18EE">
                <w:pPr>
                  <w:rPr>
                    <w:lang w:val="en-GB" w:eastAsia="en-AU"/>
                  </w:rPr>
                </w:pPr>
                <w:r w:rsidRPr="005E60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77DD" w14:paraId="45D94452" w14:textId="77777777" w:rsidTr="00520B04">
        <w:tc>
          <w:tcPr>
            <w:tcW w:w="4815" w:type="dxa"/>
            <w:shd w:val="clear" w:color="auto" w:fill="D9D9D9" w:themeFill="text1" w:themeFillTint="33"/>
          </w:tcPr>
          <w:p w14:paraId="3DCD8BD2" w14:textId="7777777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Proposed transmission network connection point</w:t>
            </w:r>
          </w:p>
          <w:p w14:paraId="1179D9AC" w14:textId="77777777" w:rsidR="00A777DD" w:rsidRPr="006274E3" w:rsidRDefault="00A777DD" w:rsidP="004A18EE">
            <w:pPr>
              <w:rPr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color w:val="auto"/>
                <w:sz w:val="12"/>
                <w:szCs w:val="12"/>
                <w:lang w:val="en-GB" w:eastAsia="en-AU"/>
              </w:rPr>
              <w:t>Specify line and distance along line; and/or terminal station</w:t>
            </w:r>
          </w:p>
        </w:tc>
        <w:tc>
          <w:tcPr>
            <w:tcW w:w="5103" w:type="dxa"/>
          </w:tcPr>
          <w:p w14:paraId="0AA061EC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  <w:tr w:rsidR="00A777DD" w14:paraId="1C05D614" w14:textId="77777777" w:rsidTr="00520B04">
        <w:tc>
          <w:tcPr>
            <w:tcW w:w="4815" w:type="dxa"/>
            <w:shd w:val="clear" w:color="auto" w:fill="D9D9D9" w:themeFill="text1" w:themeFillTint="33"/>
          </w:tcPr>
          <w:p w14:paraId="3B1ED05C" w14:textId="7777777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20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20"/>
                <w:lang w:val="en-GB" w:eastAsia="en-AU"/>
              </w:rPr>
              <w:t xml:space="preserve">Preferred site location and its GPS coordinates </w:t>
            </w:r>
          </w:p>
          <w:p w14:paraId="282C39B5" w14:textId="77777777" w:rsidR="00A777DD" w:rsidRPr="006274E3" w:rsidRDefault="00A777DD" w:rsidP="004A18EE">
            <w:pPr>
              <w:rPr>
                <w:color w:val="auto"/>
                <w:lang w:val="en-GB" w:eastAsia="en-AU"/>
              </w:rPr>
            </w:pPr>
            <w:r w:rsidRPr="006274E3">
              <w:rPr>
                <w:color w:val="auto"/>
                <w:sz w:val="14"/>
                <w:szCs w:val="14"/>
                <w:lang w:val="en-GB" w:eastAsia="en-AU"/>
              </w:rPr>
              <w:t>List any alternatives in order of preference</w:t>
            </w:r>
          </w:p>
        </w:tc>
        <w:tc>
          <w:tcPr>
            <w:tcW w:w="5103" w:type="dxa"/>
          </w:tcPr>
          <w:p w14:paraId="43AE97E4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  <w:tr w:rsidR="00A777DD" w14:paraId="60920712" w14:textId="77777777" w:rsidTr="00520B04">
        <w:tc>
          <w:tcPr>
            <w:tcW w:w="4815" w:type="dxa"/>
            <w:shd w:val="clear" w:color="auto" w:fill="D9D9D9" w:themeFill="text1" w:themeFillTint="33"/>
          </w:tcPr>
          <w:p w14:paraId="26F28559" w14:textId="7777777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20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20"/>
                <w:lang w:val="en-GB" w:eastAsia="en-AU"/>
              </w:rPr>
              <w:t>Technology of proposed generating unit</w:t>
            </w:r>
          </w:p>
          <w:p w14:paraId="40F27722" w14:textId="26F55DEB" w:rsidR="00A777DD" w:rsidRPr="006274E3" w:rsidRDefault="008D4666" w:rsidP="004A18EE">
            <w:pPr>
              <w:rPr>
                <w:color w:val="auto"/>
                <w:lang w:val="en-GB" w:eastAsia="en-AU"/>
              </w:rPr>
            </w:pPr>
            <w:r w:rsidRPr="006274E3">
              <w:rPr>
                <w:color w:val="auto"/>
                <w:sz w:val="14"/>
                <w:szCs w:val="14"/>
                <w:lang w:val="en-GB" w:eastAsia="en-AU"/>
              </w:rPr>
              <w:t>e.g.</w:t>
            </w:r>
            <w:r w:rsidR="00A777DD" w:rsidRPr="006274E3">
              <w:rPr>
                <w:color w:val="auto"/>
                <w:sz w:val="14"/>
                <w:szCs w:val="14"/>
                <w:lang w:val="en-GB" w:eastAsia="en-AU"/>
              </w:rPr>
              <w:t xml:space="preserve"> synchronous generating unit, induction generator, PV array etc</w:t>
            </w:r>
          </w:p>
        </w:tc>
        <w:tc>
          <w:tcPr>
            <w:tcW w:w="5103" w:type="dxa"/>
          </w:tcPr>
          <w:p w14:paraId="30D117FD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  <w:tr w:rsidR="00A777DD" w14:paraId="271AD547" w14:textId="77777777" w:rsidTr="00520B04">
        <w:tc>
          <w:tcPr>
            <w:tcW w:w="4815" w:type="dxa"/>
            <w:shd w:val="clear" w:color="auto" w:fill="D9D9D9" w:themeFill="text1" w:themeFillTint="33"/>
          </w:tcPr>
          <w:p w14:paraId="5D26264A" w14:textId="77777777" w:rsidR="00A777DD" w:rsidRPr="006274E3" w:rsidRDefault="00A777DD" w:rsidP="004A18EE">
            <w:pPr>
              <w:rPr>
                <w:b/>
                <w:bCs/>
                <w:color w:val="auto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Original equipment manufacturer (OEM), if known</w:t>
            </w:r>
          </w:p>
        </w:tc>
        <w:tc>
          <w:tcPr>
            <w:tcW w:w="5103" w:type="dxa"/>
          </w:tcPr>
          <w:p w14:paraId="1B97BC2D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  <w:tr w:rsidR="00A777DD" w14:paraId="56107F74" w14:textId="77777777" w:rsidTr="00520B04">
        <w:tc>
          <w:tcPr>
            <w:tcW w:w="4815" w:type="dxa"/>
            <w:shd w:val="clear" w:color="auto" w:fill="D9D9D9" w:themeFill="text1" w:themeFillTint="33"/>
          </w:tcPr>
          <w:p w14:paraId="4B74D0D8" w14:textId="7777777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20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20"/>
                <w:lang w:val="en-GB" w:eastAsia="en-AU"/>
              </w:rPr>
              <w:t>Maximum power generation or demand whole plant at the connection point</w:t>
            </w:r>
          </w:p>
          <w:p w14:paraId="5B7CD651" w14:textId="77777777" w:rsidR="00A777DD" w:rsidRPr="006274E3" w:rsidRDefault="00A777DD" w:rsidP="004A18EE">
            <w:pPr>
              <w:rPr>
                <w:color w:val="auto"/>
                <w:lang w:val="en-GB" w:eastAsia="en-AU"/>
              </w:rPr>
            </w:pPr>
            <w:r w:rsidRPr="006274E3">
              <w:rPr>
                <w:color w:val="auto"/>
                <w:sz w:val="14"/>
                <w:szCs w:val="14"/>
                <w:lang w:val="en-GB" w:eastAsia="en-AU"/>
              </w:rPr>
              <w:t>This will be used to calculate your short circuit ratio (SCR)</w:t>
            </w:r>
          </w:p>
        </w:tc>
        <w:tc>
          <w:tcPr>
            <w:tcW w:w="5103" w:type="dxa"/>
          </w:tcPr>
          <w:p w14:paraId="5F36D82F" w14:textId="77777777" w:rsidR="00A777DD" w:rsidRPr="00D36B65" w:rsidRDefault="00A777DD" w:rsidP="004A18EE">
            <w:pPr>
              <w:rPr>
                <w:sz w:val="18"/>
                <w:szCs w:val="20"/>
                <w:lang w:val="en-GB" w:eastAsia="en-AU"/>
              </w:rPr>
            </w:pPr>
            <w:r w:rsidRPr="00D36B65">
              <w:rPr>
                <w:sz w:val="18"/>
                <w:szCs w:val="20"/>
                <w:lang w:val="en-GB" w:eastAsia="en-AU"/>
              </w:rPr>
              <w:t xml:space="preserve">             MW (generation or load capacity) </w:t>
            </w:r>
          </w:p>
        </w:tc>
      </w:tr>
      <w:tr w:rsidR="00A777DD" w14:paraId="4A6049A5" w14:textId="77777777" w:rsidTr="00520B04">
        <w:trPr>
          <w:trHeight w:val="751"/>
        </w:trPr>
        <w:tc>
          <w:tcPr>
            <w:tcW w:w="4815" w:type="dxa"/>
            <w:shd w:val="clear" w:color="auto" w:fill="D9D9D9" w:themeFill="text1" w:themeFillTint="33"/>
          </w:tcPr>
          <w:p w14:paraId="51F6730F" w14:textId="77777777" w:rsidR="00A777DD" w:rsidRPr="006274E3" w:rsidRDefault="00A777DD" w:rsidP="004A18EE">
            <w:pPr>
              <w:rPr>
                <w:b/>
                <w:bCs/>
                <w:color w:val="auto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Maximum direct current (DC) power generation: Solar farms only</w:t>
            </w:r>
          </w:p>
        </w:tc>
        <w:tc>
          <w:tcPr>
            <w:tcW w:w="5103" w:type="dxa"/>
          </w:tcPr>
          <w:p w14:paraId="76A8F231" w14:textId="77777777" w:rsidR="00A777DD" w:rsidRPr="00D36B65" w:rsidRDefault="00A777DD" w:rsidP="004A18EE">
            <w:pPr>
              <w:rPr>
                <w:sz w:val="18"/>
                <w:szCs w:val="20"/>
                <w:lang w:val="en-GB" w:eastAsia="en-AU"/>
              </w:rPr>
            </w:pPr>
            <w:r w:rsidRPr="00D36B65">
              <w:rPr>
                <w:sz w:val="18"/>
                <w:szCs w:val="20"/>
                <w:lang w:val="en-GB" w:eastAsia="en-AU"/>
              </w:rPr>
              <w:t xml:space="preserve">            MW</w:t>
            </w:r>
          </w:p>
        </w:tc>
      </w:tr>
      <w:tr w:rsidR="00A777DD" w14:paraId="2F20AC32" w14:textId="77777777" w:rsidTr="00520B04">
        <w:trPr>
          <w:trHeight w:val="675"/>
        </w:trPr>
        <w:tc>
          <w:tcPr>
            <w:tcW w:w="4815" w:type="dxa"/>
            <w:shd w:val="clear" w:color="auto" w:fill="D9D9D9" w:themeFill="text1" w:themeFillTint="33"/>
          </w:tcPr>
          <w:p w14:paraId="6AF624EB" w14:textId="77777777" w:rsidR="00A777DD" w:rsidRPr="006274E3" w:rsidRDefault="00A777DD" w:rsidP="004A18EE">
            <w:pPr>
              <w:rPr>
                <w:b/>
                <w:bCs/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Expected energy production or consumption</w:t>
            </w:r>
          </w:p>
        </w:tc>
        <w:tc>
          <w:tcPr>
            <w:tcW w:w="5103" w:type="dxa"/>
          </w:tcPr>
          <w:p w14:paraId="7FF32D60" w14:textId="77777777" w:rsidR="00A777DD" w:rsidRPr="00D36B65" w:rsidRDefault="00A777DD" w:rsidP="004A18EE">
            <w:pPr>
              <w:rPr>
                <w:sz w:val="18"/>
                <w:szCs w:val="20"/>
                <w:lang w:val="en-GB" w:eastAsia="en-AU"/>
              </w:rPr>
            </w:pPr>
            <w:r w:rsidRPr="00D36B65">
              <w:rPr>
                <w:sz w:val="18"/>
                <w:szCs w:val="20"/>
                <w:lang w:val="en-GB" w:eastAsia="en-AU"/>
              </w:rPr>
              <w:t xml:space="preserve">            MW per month</w:t>
            </w:r>
          </w:p>
        </w:tc>
      </w:tr>
      <w:tr w:rsidR="00A777DD" w14:paraId="3853DD01" w14:textId="77777777" w:rsidTr="00520B04">
        <w:tc>
          <w:tcPr>
            <w:tcW w:w="4815" w:type="dxa"/>
            <w:shd w:val="clear" w:color="auto" w:fill="D9D9D9" w:themeFill="text1" w:themeFillTint="33"/>
          </w:tcPr>
          <w:p w14:paraId="137AB86F" w14:textId="7777777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18"/>
                <w:lang w:val="en-GB" w:eastAsia="en-AU"/>
              </w:rPr>
              <w:t>Nature of any disturbing load</w:t>
            </w:r>
          </w:p>
          <w:p w14:paraId="66022BA0" w14:textId="77777777" w:rsidR="00A777DD" w:rsidRPr="006274E3" w:rsidRDefault="00A777DD" w:rsidP="004A18EE">
            <w:pPr>
              <w:rPr>
                <w:color w:val="auto"/>
                <w:sz w:val="18"/>
                <w:szCs w:val="18"/>
                <w:lang w:val="en-GB" w:eastAsia="en-AU"/>
              </w:rPr>
            </w:pPr>
            <w:r w:rsidRPr="006274E3">
              <w:rPr>
                <w:color w:val="auto"/>
                <w:sz w:val="12"/>
                <w:szCs w:val="12"/>
                <w:lang w:val="en-GB" w:eastAsia="en-AU"/>
              </w:rPr>
              <w:t>(Size of disturbing component MW/MVAr, duty cycle, nature of power electronic plant which may produce harmonic distortion)</w:t>
            </w:r>
          </w:p>
        </w:tc>
        <w:tc>
          <w:tcPr>
            <w:tcW w:w="5103" w:type="dxa"/>
          </w:tcPr>
          <w:p w14:paraId="7C5086E4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  <w:tr w:rsidR="00A777DD" w14:paraId="1EF99B74" w14:textId="77777777" w:rsidTr="00520B04">
        <w:tc>
          <w:tcPr>
            <w:tcW w:w="4815" w:type="dxa"/>
            <w:shd w:val="clear" w:color="auto" w:fill="D9D9D9" w:themeFill="text1" w:themeFillTint="33"/>
          </w:tcPr>
          <w:p w14:paraId="2A3F7B28" w14:textId="77777777" w:rsidR="00B8648A" w:rsidRDefault="00B8648A" w:rsidP="004A18EE">
            <w:pPr>
              <w:pStyle w:val="BodyText"/>
              <w:rPr>
                <w:b/>
                <w:bCs/>
                <w:color w:val="auto"/>
                <w:sz w:val="18"/>
                <w:szCs w:val="20"/>
                <w:lang w:val="en-GB" w:eastAsia="en-AU"/>
              </w:rPr>
            </w:pPr>
          </w:p>
          <w:p w14:paraId="045232BA" w14:textId="06D81237" w:rsidR="00A777DD" w:rsidRPr="006274E3" w:rsidRDefault="00A777DD" w:rsidP="004A18EE">
            <w:pPr>
              <w:pStyle w:val="BodyText"/>
              <w:rPr>
                <w:b/>
                <w:bCs/>
                <w:color w:val="auto"/>
                <w:sz w:val="18"/>
                <w:szCs w:val="20"/>
                <w:lang w:val="en-GB" w:eastAsia="en-AU"/>
              </w:rPr>
            </w:pPr>
            <w:r w:rsidRPr="006274E3">
              <w:rPr>
                <w:b/>
                <w:bCs/>
                <w:color w:val="auto"/>
                <w:sz w:val="18"/>
                <w:szCs w:val="20"/>
                <w:lang w:val="en-GB" w:eastAsia="en-AU"/>
              </w:rPr>
              <w:lastRenderedPageBreak/>
              <w:t>Special requirements of proposed connection</w:t>
            </w:r>
          </w:p>
          <w:p w14:paraId="61C35380" w14:textId="61E1AA2D" w:rsidR="00A777DD" w:rsidRPr="006274E3" w:rsidRDefault="00A777DD" w:rsidP="006274E3">
            <w:pPr>
              <w:pStyle w:val="BodyText"/>
              <w:rPr>
                <w:b/>
                <w:bCs/>
                <w:color w:val="auto"/>
                <w:sz w:val="14"/>
                <w:szCs w:val="14"/>
                <w:lang w:val="en-GB" w:eastAsia="en-AU"/>
              </w:rPr>
            </w:pPr>
            <w:r w:rsidRPr="006274E3">
              <w:rPr>
                <w:color w:val="auto"/>
                <w:sz w:val="14"/>
                <w:szCs w:val="14"/>
                <w:lang w:val="en-GB" w:eastAsia="en-AU"/>
              </w:rPr>
              <w:t>e.g. amount and timing of power required during construction, any</w:t>
            </w:r>
            <w:r w:rsidR="002232CF">
              <w:rPr>
                <w:color w:val="auto"/>
                <w:sz w:val="14"/>
                <w:szCs w:val="14"/>
                <w:lang w:val="en-GB" w:eastAsia="en-AU"/>
              </w:rPr>
              <w:t xml:space="preserve"> </w:t>
            </w:r>
            <w:r w:rsidRPr="006274E3">
              <w:rPr>
                <w:color w:val="auto"/>
                <w:sz w:val="14"/>
                <w:szCs w:val="14"/>
                <w:lang w:val="en-GB" w:eastAsia="en-AU"/>
              </w:rPr>
              <w:t>auxiliary power requirements, estimated generation (or load) profile etc</w:t>
            </w:r>
          </w:p>
        </w:tc>
        <w:tc>
          <w:tcPr>
            <w:tcW w:w="5103" w:type="dxa"/>
          </w:tcPr>
          <w:p w14:paraId="1D674CCA" w14:textId="77777777" w:rsidR="00A777DD" w:rsidRDefault="00A777DD" w:rsidP="004A18EE">
            <w:pPr>
              <w:rPr>
                <w:lang w:val="en-GB" w:eastAsia="en-AU"/>
              </w:rPr>
            </w:pPr>
          </w:p>
        </w:tc>
      </w:tr>
    </w:tbl>
    <w:p w14:paraId="62822F94" w14:textId="48C38629" w:rsidR="00F23F20" w:rsidRDefault="00F23F20" w:rsidP="00F23F20">
      <w:pPr>
        <w:pStyle w:val="BodyText"/>
        <w:ind w:left="-426"/>
      </w:pPr>
    </w:p>
    <w:tbl>
      <w:tblPr>
        <w:tblStyle w:val="AEMO-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38"/>
        <w:gridCol w:w="1152"/>
        <w:gridCol w:w="1152"/>
        <w:gridCol w:w="1159"/>
        <w:gridCol w:w="1150"/>
        <w:gridCol w:w="1157"/>
      </w:tblGrid>
      <w:tr w:rsidR="009D728A" w:rsidRPr="003C1F78" w14:paraId="088AE8E1" w14:textId="77777777" w:rsidTr="004A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324314" w14:textId="77777777" w:rsidR="009D728A" w:rsidRPr="00930D5F" w:rsidRDefault="009D728A" w:rsidP="004A18EE">
            <w:pPr>
              <w:jc w:val="center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CONFIGURATION</w:t>
            </w:r>
          </w:p>
        </w:tc>
        <w:tc>
          <w:tcPr>
            <w:tcW w:w="1227" w:type="dxa"/>
          </w:tcPr>
          <w:p w14:paraId="35442F22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Gas</w:t>
            </w:r>
          </w:p>
        </w:tc>
        <w:tc>
          <w:tcPr>
            <w:tcW w:w="1228" w:type="dxa"/>
          </w:tcPr>
          <w:p w14:paraId="13D0EF2A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Wind</w:t>
            </w:r>
          </w:p>
        </w:tc>
        <w:tc>
          <w:tcPr>
            <w:tcW w:w="1227" w:type="dxa"/>
          </w:tcPr>
          <w:p w14:paraId="5173E07E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Solar</w:t>
            </w:r>
          </w:p>
        </w:tc>
        <w:tc>
          <w:tcPr>
            <w:tcW w:w="1228" w:type="dxa"/>
          </w:tcPr>
          <w:p w14:paraId="6578317D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BESS</w:t>
            </w:r>
          </w:p>
        </w:tc>
        <w:tc>
          <w:tcPr>
            <w:tcW w:w="1227" w:type="dxa"/>
          </w:tcPr>
          <w:p w14:paraId="4F0F81F1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Load</w:t>
            </w:r>
          </w:p>
        </w:tc>
        <w:tc>
          <w:tcPr>
            <w:tcW w:w="1228" w:type="dxa"/>
          </w:tcPr>
          <w:p w14:paraId="20F8EC38" w14:textId="77777777" w:rsidR="009D728A" w:rsidRPr="00930D5F" w:rsidRDefault="009D728A" w:rsidP="004A1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 w:rsidRPr="00930D5F">
              <w:rPr>
                <w:color w:val="3C1053" w:themeColor="text2"/>
                <w:sz w:val="18"/>
                <w:szCs w:val="22"/>
                <w:lang w:val="en-GB" w:eastAsia="en-AU"/>
              </w:rPr>
              <w:t>Other</w:t>
            </w:r>
          </w:p>
        </w:tc>
      </w:tr>
      <w:tr w:rsidR="009D728A" w:rsidRPr="003C1F78" w14:paraId="40407BF2" w14:textId="77777777" w:rsidTr="001547B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14AC9F" w14:textId="3ADCBAAB" w:rsidR="009D728A" w:rsidRDefault="009D728A" w:rsidP="001547BE">
            <w:pPr>
              <w:spacing w:line="240" w:lineRule="auto"/>
              <w:rPr>
                <w:b w:val="0"/>
                <w:color w:val="auto"/>
                <w:sz w:val="18"/>
                <w:szCs w:val="22"/>
                <w:lang w:val="en-GB" w:eastAsia="en-AU"/>
              </w:rPr>
            </w:pPr>
            <w:r w:rsidRPr="003C1F78">
              <w:rPr>
                <w:color w:val="auto"/>
                <w:sz w:val="18"/>
                <w:szCs w:val="22"/>
                <w:lang w:val="en-GB" w:eastAsia="en-AU"/>
              </w:rPr>
              <w:t># units, if known</w:t>
            </w:r>
            <w:r>
              <w:rPr>
                <w:color w:val="auto"/>
                <w:sz w:val="18"/>
                <w:szCs w:val="22"/>
                <w:lang w:val="en-GB" w:eastAsia="en-AU"/>
              </w:rPr>
              <w:t xml:space="preserve"> </w:t>
            </w:r>
          </w:p>
          <w:p w14:paraId="382F2209" w14:textId="32BF4843" w:rsidR="009D728A" w:rsidRPr="003C1F78" w:rsidRDefault="009D728A" w:rsidP="001547BE">
            <w:pPr>
              <w:spacing w:line="240" w:lineRule="auto"/>
              <w:rPr>
                <w:b w:val="0"/>
                <w:color w:val="auto"/>
                <w:sz w:val="18"/>
                <w:szCs w:val="22"/>
                <w:lang w:val="en-GB" w:eastAsia="en-AU"/>
              </w:rPr>
            </w:pPr>
            <w:r w:rsidRPr="003C1F78">
              <w:rPr>
                <w:b w:val="0"/>
                <w:color w:val="auto"/>
                <w:sz w:val="14"/>
                <w:szCs w:val="14"/>
                <w:lang w:val="en-GB" w:eastAsia="en-AU"/>
              </w:rPr>
              <w:t xml:space="preserve">For </w:t>
            </w:r>
            <w:r w:rsidR="007809D9" w:rsidRPr="003C1F78">
              <w:rPr>
                <w:b w:val="0"/>
                <w:color w:val="auto"/>
                <w:sz w:val="14"/>
                <w:szCs w:val="14"/>
                <w:lang w:val="en-GB" w:eastAsia="en-AU"/>
              </w:rPr>
              <w:t>example,</w:t>
            </w:r>
            <w:r w:rsidRPr="003C1F78">
              <w:rPr>
                <w:b w:val="0"/>
                <w:color w:val="auto"/>
                <w:sz w:val="14"/>
                <w:szCs w:val="14"/>
                <w:lang w:val="en-GB" w:eastAsia="en-AU"/>
              </w:rPr>
              <w:t xml:space="preserve"> number of wind turbines</w:t>
            </w:r>
          </w:p>
        </w:tc>
        <w:tc>
          <w:tcPr>
            <w:tcW w:w="1227" w:type="dxa"/>
          </w:tcPr>
          <w:p w14:paraId="033977AF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4EB121D5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7C6BB721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4B5D5A29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5758A365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7E8144FC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  <w:tr w:rsidR="009D728A" w:rsidRPr="003C1F78" w14:paraId="3CC205C7" w14:textId="77777777" w:rsidTr="004A18E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DFCB42" w14:textId="060AC148" w:rsidR="001547BE" w:rsidRPr="001547BE" w:rsidRDefault="009D728A" w:rsidP="004A18EE">
            <w:pPr>
              <w:rPr>
                <w:b w:val="0"/>
                <w:color w:val="auto"/>
                <w:sz w:val="18"/>
                <w:szCs w:val="22"/>
                <w:lang w:val="en-GB" w:eastAsia="en-AU"/>
              </w:rPr>
            </w:pPr>
            <w:r w:rsidRPr="003C1F78">
              <w:rPr>
                <w:color w:val="auto"/>
                <w:sz w:val="18"/>
                <w:szCs w:val="22"/>
                <w:lang w:val="en-GB" w:eastAsia="en-AU"/>
              </w:rPr>
              <w:t>MVA per unit (or load capacity)</w:t>
            </w:r>
          </w:p>
        </w:tc>
        <w:tc>
          <w:tcPr>
            <w:tcW w:w="1227" w:type="dxa"/>
          </w:tcPr>
          <w:p w14:paraId="18855C60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4F358798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539FBF50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327B4BE3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3F1B058D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0AB0D402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  <w:tr w:rsidR="009D728A" w:rsidRPr="003C1F78" w14:paraId="30BE6003" w14:textId="77777777" w:rsidTr="001547B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646DD8" w14:textId="77777777" w:rsidR="009D728A" w:rsidRPr="003C1F78" w:rsidRDefault="009D728A" w:rsidP="001547BE">
            <w:pPr>
              <w:spacing w:after="100" w:afterAutospacing="1" w:line="240" w:lineRule="auto"/>
              <w:rPr>
                <w:color w:val="auto"/>
                <w:lang w:val="en-GB" w:eastAsia="en-AU"/>
              </w:rPr>
            </w:pPr>
            <w:r w:rsidRPr="003C1F78">
              <w:rPr>
                <w:color w:val="auto"/>
                <w:sz w:val="18"/>
                <w:szCs w:val="22"/>
                <w:lang w:val="en-GB" w:eastAsia="en-AU"/>
              </w:rPr>
              <w:t xml:space="preserve">Total MW at connection point per technology </w:t>
            </w:r>
          </w:p>
        </w:tc>
        <w:tc>
          <w:tcPr>
            <w:tcW w:w="1227" w:type="dxa"/>
          </w:tcPr>
          <w:p w14:paraId="79D6ED67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455E8506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562213B7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745B39D4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7" w:type="dxa"/>
          </w:tcPr>
          <w:p w14:paraId="6AC67EDC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1228" w:type="dxa"/>
          </w:tcPr>
          <w:p w14:paraId="5BFDC012" w14:textId="77777777" w:rsidR="009D728A" w:rsidRPr="003C1F78" w:rsidRDefault="009D728A" w:rsidP="004A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</w:tbl>
    <w:p w14:paraId="0FFEBA00" w14:textId="77777777" w:rsidR="009D728A" w:rsidRDefault="009D728A" w:rsidP="00F23F20">
      <w:pPr>
        <w:pStyle w:val="BodyText"/>
        <w:ind w:left="-426"/>
      </w:pPr>
    </w:p>
    <w:p w14:paraId="7F7D96DE" w14:textId="237A15BA" w:rsidR="005323BB" w:rsidRDefault="005323BB" w:rsidP="005323BB">
      <w:pPr>
        <w:pStyle w:val="Heading1"/>
        <w:rPr>
          <w:noProof/>
        </w:rPr>
      </w:pPr>
      <w:r>
        <w:rPr>
          <w:noProof/>
        </w:rPr>
        <w:t>INDICITIVE CONNECTION TIMELINE</w:t>
      </w:r>
    </w:p>
    <w:tbl>
      <w:tblPr>
        <w:tblStyle w:val="AEMO-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483"/>
        <w:gridCol w:w="3402"/>
      </w:tblGrid>
      <w:tr w:rsidR="006C579A" w:rsidRPr="003C1F78" w14:paraId="636A4CC2" w14:textId="77777777" w:rsidTr="004F6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0185B1A9" w14:textId="799927F3" w:rsidR="006C579A" w:rsidRPr="00930D5F" w:rsidRDefault="00A63C69" w:rsidP="00844497">
            <w:pPr>
              <w:jc w:val="center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>
              <w:rPr>
                <w:color w:val="3C1053" w:themeColor="text2"/>
                <w:sz w:val="18"/>
                <w:szCs w:val="22"/>
                <w:lang w:val="en-GB" w:eastAsia="en-AU"/>
              </w:rPr>
              <w:t>STAGE</w:t>
            </w:r>
          </w:p>
        </w:tc>
        <w:tc>
          <w:tcPr>
            <w:tcW w:w="3483" w:type="dxa"/>
          </w:tcPr>
          <w:p w14:paraId="00FD4065" w14:textId="408C5B6A" w:rsidR="006C579A" w:rsidRPr="00930D5F" w:rsidRDefault="00DA47C2" w:rsidP="0084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>
              <w:rPr>
                <w:color w:val="3C1053" w:themeColor="text2"/>
                <w:sz w:val="18"/>
                <w:szCs w:val="22"/>
                <w:lang w:val="en-GB" w:eastAsia="en-AU"/>
              </w:rPr>
              <w:t xml:space="preserve">PROPOSED </w:t>
            </w:r>
            <w:r w:rsidR="00F821D7">
              <w:rPr>
                <w:color w:val="3C1053" w:themeColor="text2"/>
                <w:sz w:val="18"/>
                <w:szCs w:val="22"/>
                <w:lang w:val="en-GB" w:eastAsia="en-AU"/>
              </w:rPr>
              <w:t>START DATE</w:t>
            </w:r>
          </w:p>
        </w:tc>
        <w:tc>
          <w:tcPr>
            <w:tcW w:w="3402" w:type="dxa"/>
          </w:tcPr>
          <w:p w14:paraId="0E9C0550" w14:textId="1569915B" w:rsidR="006C579A" w:rsidRPr="00930D5F" w:rsidRDefault="00F12C71" w:rsidP="0084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C1053" w:themeColor="text2"/>
                <w:sz w:val="18"/>
                <w:szCs w:val="22"/>
                <w:lang w:val="en-GB" w:eastAsia="en-AU"/>
              </w:rPr>
            </w:pPr>
            <w:r>
              <w:rPr>
                <w:color w:val="3C1053" w:themeColor="text2"/>
                <w:sz w:val="18"/>
                <w:szCs w:val="22"/>
                <w:lang w:val="en-GB" w:eastAsia="en-AU"/>
              </w:rPr>
              <w:t xml:space="preserve">PROPOSED </w:t>
            </w:r>
            <w:r w:rsidR="00BF5988">
              <w:rPr>
                <w:color w:val="3C1053" w:themeColor="text2"/>
                <w:sz w:val="18"/>
                <w:szCs w:val="22"/>
                <w:lang w:val="en-GB" w:eastAsia="en-AU"/>
              </w:rPr>
              <w:t>END DATE</w:t>
            </w:r>
          </w:p>
        </w:tc>
      </w:tr>
      <w:tr w:rsidR="006C579A" w:rsidRPr="003C1F78" w14:paraId="6C2397BB" w14:textId="77777777" w:rsidTr="00735D2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700FB008" w14:textId="08114D69" w:rsidR="006C579A" w:rsidRPr="003C1F78" w:rsidRDefault="00DC66FC" w:rsidP="00844497">
            <w:pPr>
              <w:spacing w:line="240" w:lineRule="auto"/>
              <w:rPr>
                <w:b w:val="0"/>
                <w:color w:val="auto"/>
                <w:sz w:val="18"/>
                <w:szCs w:val="22"/>
                <w:lang w:val="en-GB" w:eastAsia="en-AU"/>
              </w:rPr>
            </w:pPr>
            <w:r>
              <w:rPr>
                <w:color w:val="auto"/>
                <w:sz w:val="18"/>
                <w:szCs w:val="22"/>
                <w:lang w:val="en-GB" w:eastAsia="en-AU"/>
              </w:rPr>
              <w:t>APPLICATION</w:t>
            </w:r>
          </w:p>
        </w:tc>
        <w:tc>
          <w:tcPr>
            <w:tcW w:w="3483" w:type="dxa"/>
          </w:tcPr>
          <w:p w14:paraId="24E1286F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3402" w:type="dxa"/>
          </w:tcPr>
          <w:p w14:paraId="6CD8DF72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  <w:tr w:rsidR="006C579A" w:rsidRPr="003C1F78" w14:paraId="024F6387" w14:textId="77777777" w:rsidTr="004F6AF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2C80C4AA" w14:textId="659C8B1A" w:rsidR="006C579A" w:rsidRPr="001547BE" w:rsidRDefault="0067020B" w:rsidP="00844497">
            <w:pPr>
              <w:rPr>
                <w:b w:val="0"/>
                <w:color w:val="auto"/>
                <w:sz w:val="18"/>
                <w:szCs w:val="22"/>
                <w:lang w:val="en-GB" w:eastAsia="en-AU"/>
              </w:rPr>
            </w:pPr>
            <w:r>
              <w:rPr>
                <w:color w:val="auto"/>
                <w:sz w:val="18"/>
                <w:szCs w:val="22"/>
                <w:lang w:val="en-GB" w:eastAsia="en-AU"/>
              </w:rPr>
              <w:t>CONSTRUCTION</w:t>
            </w:r>
          </w:p>
        </w:tc>
        <w:tc>
          <w:tcPr>
            <w:tcW w:w="3483" w:type="dxa"/>
          </w:tcPr>
          <w:p w14:paraId="63057E9B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3402" w:type="dxa"/>
          </w:tcPr>
          <w:p w14:paraId="64D6D9C5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  <w:tr w:rsidR="006C579A" w:rsidRPr="003C1F78" w14:paraId="42923135" w14:textId="77777777" w:rsidTr="00735D2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3AA9DF13" w14:textId="09F76764" w:rsidR="006C579A" w:rsidRPr="003C1F78" w:rsidRDefault="00A23BF0" w:rsidP="00844497">
            <w:pPr>
              <w:spacing w:after="100" w:afterAutospacing="1" w:line="240" w:lineRule="auto"/>
              <w:rPr>
                <w:color w:val="auto"/>
                <w:lang w:val="en-GB" w:eastAsia="en-AU"/>
              </w:rPr>
            </w:pPr>
            <w:r>
              <w:rPr>
                <w:color w:val="auto"/>
                <w:sz w:val="18"/>
                <w:szCs w:val="22"/>
                <w:lang w:val="en-GB" w:eastAsia="en-AU"/>
              </w:rPr>
              <w:t xml:space="preserve">NEM </w:t>
            </w:r>
            <w:r w:rsidR="00C631B4">
              <w:rPr>
                <w:color w:val="auto"/>
                <w:sz w:val="18"/>
                <w:szCs w:val="22"/>
                <w:lang w:val="en-GB" w:eastAsia="en-AU"/>
              </w:rPr>
              <w:t>REGISTRATION</w:t>
            </w:r>
          </w:p>
        </w:tc>
        <w:tc>
          <w:tcPr>
            <w:tcW w:w="3483" w:type="dxa"/>
          </w:tcPr>
          <w:p w14:paraId="21DFBC1D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3402" w:type="dxa"/>
          </w:tcPr>
          <w:p w14:paraId="1F4077B5" w14:textId="77777777" w:rsidR="006C579A" w:rsidRPr="003C1F78" w:rsidRDefault="006C579A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  <w:tr w:rsidR="00C631B4" w:rsidRPr="003C1F78" w14:paraId="2A82FC37" w14:textId="77777777" w:rsidTr="00735D22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10572B04" w14:textId="77777777" w:rsidR="00C631B4" w:rsidRDefault="002C4366" w:rsidP="0092481A">
            <w:pPr>
              <w:spacing w:line="240" w:lineRule="auto"/>
              <w:rPr>
                <w:b w:val="0"/>
                <w:color w:val="auto"/>
                <w:sz w:val="18"/>
                <w:lang w:val="en-GB" w:eastAsia="en-AU"/>
              </w:rPr>
            </w:pPr>
            <w:r>
              <w:rPr>
                <w:color w:val="auto"/>
                <w:sz w:val="18"/>
                <w:lang w:val="en-GB" w:eastAsia="en-AU"/>
              </w:rPr>
              <w:t>COMMISSIONING</w:t>
            </w:r>
          </w:p>
          <w:p w14:paraId="4F99957E" w14:textId="5E84D5E9" w:rsidR="002F5829" w:rsidRPr="0084159F" w:rsidRDefault="00D97F76" w:rsidP="0092481A">
            <w:pPr>
              <w:spacing w:line="240" w:lineRule="auto"/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</w:pPr>
            <w:r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 xml:space="preserve">Provide </w:t>
            </w:r>
            <w:r w:rsidR="006D5EF9"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>estimate</w:t>
            </w:r>
            <w:r w:rsidR="00436B88"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 xml:space="preserve">d dates </w:t>
            </w:r>
            <w:r w:rsidR="00FE0CE5"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 xml:space="preserve">for each </w:t>
            </w:r>
            <w:r w:rsidR="008639FF"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 xml:space="preserve">commissioning </w:t>
            </w:r>
            <w:r w:rsidR="0084159F" w:rsidRPr="0084159F">
              <w:rPr>
                <w:b w:val="0"/>
                <w:bCs/>
                <w:color w:val="auto"/>
                <w:sz w:val="14"/>
                <w:szCs w:val="14"/>
                <w:lang w:val="en-GB" w:eastAsia="en-AU"/>
              </w:rPr>
              <w:t>stage.</w:t>
            </w:r>
          </w:p>
        </w:tc>
        <w:tc>
          <w:tcPr>
            <w:tcW w:w="3483" w:type="dxa"/>
          </w:tcPr>
          <w:p w14:paraId="5208EDB2" w14:textId="77777777" w:rsidR="00C631B4" w:rsidRPr="003C1F78" w:rsidRDefault="00C631B4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  <w:tc>
          <w:tcPr>
            <w:tcW w:w="3402" w:type="dxa"/>
          </w:tcPr>
          <w:p w14:paraId="3B93A739" w14:textId="77777777" w:rsidR="00C631B4" w:rsidRPr="003C1F78" w:rsidRDefault="00C631B4" w:rsidP="008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en-GB" w:eastAsia="en-AU"/>
              </w:rPr>
            </w:pPr>
          </w:p>
        </w:tc>
      </w:tr>
    </w:tbl>
    <w:p w14:paraId="64061AA8" w14:textId="77777777" w:rsidR="006E1422" w:rsidRDefault="006E1422" w:rsidP="00F23F20">
      <w:pPr>
        <w:pStyle w:val="BodyText"/>
        <w:ind w:left="-426"/>
      </w:pPr>
    </w:p>
    <w:p w14:paraId="4A7B6E98" w14:textId="2702AC6D" w:rsidR="00091957" w:rsidRDefault="00091957" w:rsidP="00091957">
      <w:pPr>
        <w:pStyle w:val="Heading1"/>
      </w:pPr>
      <w:r>
        <w:t>HOW TO SUBMIT THIS FORM</w:t>
      </w:r>
    </w:p>
    <w:p w14:paraId="7C4E88D1" w14:textId="77777777" w:rsidR="00091957" w:rsidRDefault="00091957" w:rsidP="00091957">
      <w:pPr>
        <w:pStyle w:val="BodyText"/>
      </w:pPr>
      <w:r>
        <w:t>Please email this form and any additional support information you think useful to:</w:t>
      </w:r>
    </w:p>
    <w:p w14:paraId="6BE3C4B1" w14:textId="77777777" w:rsidR="00091957" w:rsidRPr="00D94ADF" w:rsidRDefault="00F5663E" w:rsidP="00091957">
      <w:pPr>
        <w:pStyle w:val="BodyText"/>
        <w:rPr>
          <w:b/>
          <w:bCs/>
        </w:rPr>
      </w:pPr>
      <w:hyperlink r:id="rId15" w:history="1">
        <w:r w:rsidR="00091957" w:rsidRPr="00D94ADF">
          <w:rPr>
            <w:rStyle w:val="Hyperlink"/>
            <w:b/>
            <w:bCs/>
          </w:rPr>
          <w:t>vic.connections@aemo.com.au</w:t>
        </w:r>
      </w:hyperlink>
      <w:r w:rsidR="00091957" w:rsidRPr="00D94ADF">
        <w:rPr>
          <w:b/>
          <w:bCs/>
        </w:rPr>
        <w:t xml:space="preserve"> </w:t>
      </w:r>
    </w:p>
    <w:p w14:paraId="1BFDA36D" w14:textId="77777777" w:rsidR="00091957" w:rsidRDefault="00091957" w:rsidP="00091957">
      <w:pPr>
        <w:pStyle w:val="BodyText"/>
      </w:pPr>
    </w:p>
    <w:p w14:paraId="2C68E37B" w14:textId="47FA1B14" w:rsidR="00642B69" w:rsidRDefault="00642B69" w:rsidP="00642B69">
      <w:pPr>
        <w:pStyle w:val="Heading1"/>
      </w:pPr>
      <w:r>
        <w:t>NEXT STEPS</w:t>
      </w:r>
    </w:p>
    <w:p w14:paraId="4EEBBA47" w14:textId="2DB5BDEA" w:rsidR="00642B69" w:rsidRDefault="00642B69" w:rsidP="00642B69">
      <w:pPr>
        <w:pStyle w:val="BodyText"/>
      </w:pPr>
      <w:r>
        <w:t xml:space="preserve">Once you submit </w:t>
      </w:r>
      <w:r w:rsidR="0084631A">
        <w:t>Connection</w:t>
      </w:r>
      <w:r>
        <w:t xml:space="preserve"> </w:t>
      </w:r>
      <w:r w:rsidR="0092481A">
        <w:t>A</w:t>
      </w:r>
      <w:r>
        <w:t xml:space="preserve">pplication </w:t>
      </w:r>
      <w:r w:rsidR="009E6481">
        <w:t>package</w:t>
      </w:r>
      <w:r>
        <w:t>, AEMO will:</w:t>
      </w:r>
    </w:p>
    <w:p w14:paraId="1B287B6A" w14:textId="77777777" w:rsidR="00A26AC8" w:rsidRDefault="006814CD" w:rsidP="00A26AC8">
      <w:pPr>
        <w:pStyle w:val="BodyText"/>
        <w:numPr>
          <w:ilvl w:val="0"/>
          <w:numId w:val="18"/>
        </w:numPr>
        <w:spacing w:before="100" w:after="60" w:line="240" w:lineRule="auto"/>
        <w:rPr>
          <w:lang w:val="en-GB" w:eastAsia="en-AU"/>
        </w:rPr>
      </w:pPr>
      <w:r>
        <w:t>Assess</w:t>
      </w:r>
      <w:r w:rsidR="00D338A0">
        <w:t xml:space="preserve"> </w:t>
      </w:r>
      <w:r w:rsidR="005438CE">
        <w:t xml:space="preserve">it against </w:t>
      </w:r>
      <w:r w:rsidR="0057181D">
        <w:t xml:space="preserve">the </w:t>
      </w:r>
      <w:hyperlink r:id="rId16" w:history="1">
        <w:r w:rsidR="00A26AC8" w:rsidRPr="003F6568">
          <w:rPr>
            <w:rStyle w:val="Hyperlink"/>
            <w:lang w:val="en-GB" w:eastAsia="en-AU"/>
          </w:rPr>
          <w:t>application checklist</w:t>
        </w:r>
      </w:hyperlink>
      <w:r w:rsidR="00A26AC8">
        <w:rPr>
          <w:lang w:val="en-GB" w:eastAsia="en-AU"/>
        </w:rPr>
        <w:t xml:space="preserve"> to confirm the package is complete</w:t>
      </w:r>
    </w:p>
    <w:p w14:paraId="7B135F5B" w14:textId="77777777" w:rsidR="00A26AC8" w:rsidRDefault="00A26AC8" w:rsidP="00A26AC8">
      <w:pPr>
        <w:pStyle w:val="BodyText"/>
        <w:numPr>
          <w:ilvl w:val="0"/>
          <w:numId w:val="18"/>
        </w:numPr>
        <w:spacing w:before="100" w:after="60" w:line="240" w:lineRule="auto"/>
        <w:rPr>
          <w:lang w:val="en-GB" w:eastAsia="en-AU"/>
        </w:rPr>
      </w:pPr>
      <w:r>
        <w:rPr>
          <w:lang w:val="en-GB" w:eastAsia="en-AU"/>
        </w:rPr>
        <w:t xml:space="preserve">Issue an </w:t>
      </w:r>
      <w:hyperlink r:id="rId17" w:history="1">
        <w:r w:rsidRPr="003074B0">
          <w:rPr>
            <w:rStyle w:val="Hyperlink"/>
            <w:lang w:val="en-GB" w:eastAsia="en-AU"/>
          </w:rPr>
          <w:t>application fee pre-payment</w:t>
        </w:r>
      </w:hyperlink>
      <w:r>
        <w:rPr>
          <w:lang w:val="en-GB" w:eastAsia="en-AU"/>
        </w:rPr>
        <w:t xml:space="preserve"> invoice </w:t>
      </w:r>
    </w:p>
    <w:p w14:paraId="313E1BB2" w14:textId="77777777" w:rsidR="00A26AC8" w:rsidRDefault="00A26AC8" w:rsidP="00A26AC8">
      <w:pPr>
        <w:pStyle w:val="BodyText"/>
        <w:numPr>
          <w:ilvl w:val="0"/>
          <w:numId w:val="18"/>
        </w:numPr>
        <w:spacing w:before="100" w:after="60" w:line="240" w:lineRule="auto"/>
        <w:rPr>
          <w:lang w:val="en-GB" w:eastAsia="en-AU"/>
        </w:rPr>
      </w:pPr>
      <w:r>
        <w:rPr>
          <w:lang w:val="en-GB" w:eastAsia="en-AU"/>
        </w:rPr>
        <w:lastRenderedPageBreak/>
        <w:t xml:space="preserve">Start assessing the connection application package. </w:t>
      </w:r>
    </w:p>
    <w:p w14:paraId="5881C852" w14:textId="4E8E2397" w:rsidR="00EF4EAC" w:rsidRDefault="00EF4EAC" w:rsidP="00EF4EAC">
      <w:pPr>
        <w:pStyle w:val="BodyText"/>
        <w:rPr>
          <w:lang w:val="en-GB" w:eastAsia="en-AU"/>
        </w:rPr>
      </w:pPr>
      <w:r w:rsidRPr="00B1322F">
        <w:rPr>
          <w:lang w:val="en-GB" w:eastAsia="en-AU"/>
        </w:rPr>
        <w:t>Th</w:t>
      </w:r>
      <w:r>
        <w:rPr>
          <w:lang w:val="en-GB" w:eastAsia="en-AU"/>
        </w:rPr>
        <w:t>e application stage</w:t>
      </w:r>
      <w:r w:rsidRPr="00B1322F">
        <w:rPr>
          <w:lang w:val="en-GB" w:eastAsia="en-AU"/>
        </w:rPr>
        <w:t xml:space="preserve"> </w:t>
      </w:r>
      <w:r>
        <w:rPr>
          <w:lang w:val="en-GB" w:eastAsia="en-AU"/>
        </w:rPr>
        <w:t xml:space="preserve">finishes when </w:t>
      </w:r>
      <w:r w:rsidRPr="00B1322F">
        <w:rPr>
          <w:lang w:val="en-GB" w:eastAsia="en-AU"/>
        </w:rPr>
        <w:t xml:space="preserve">the </w:t>
      </w:r>
      <w:r>
        <w:rPr>
          <w:lang w:val="en-GB" w:eastAsia="en-AU"/>
        </w:rPr>
        <w:t xml:space="preserve">connection’s </w:t>
      </w:r>
      <w:r w:rsidRPr="00B1322F">
        <w:rPr>
          <w:lang w:val="en-GB" w:eastAsia="en-AU"/>
        </w:rPr>
        <w:t xml:space="preserve">performance standards and any system strength remediation scheme </w:t>
      </w:r>
      <w:r>
        <w:rPr>
          <w:lang w:val="en-GB" w:eastAsia="en-AU"/>
        </w:rPr>
        <w:t xml:space="preserve">are finalised. </w:t>
      </w:r>
    </w:p>
    <w:p w14:paraId="7DB51F29" w14:textId="7344B26C" w:rsidR="009F7F08" w:rsidRDefault="009F7F08" w:rsidP="00CC42C6">
      <w:pPr>
        <w:pStyle w:val="BodyText"/>
        <w:ind w:left="720"/>
      </w:pPr>
    </w:p>
    <w:p w14:paraId="42F26B4F" w14:textId="7560609B" w:rsidR="00091957" w:rsidRDefault="00091957" w:rsidP="001671A1">
      <w:pPr>
        <w:pStyle w:val="BodyText"/>
      </w:pPr>
    </w:p>
    <w:p w14:paraId="22C7489A" w14:textId="63F3CC02" w:rsidR="00684F1B" w:rsidRPr="00983B13" w:rsidRDefault="00684F1B" w:rsidP="00983B1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E6560D" wp14:editId="536E3497">
                <wp:simplePos x="0" y="0"/>
                <wp:positionH relativeFrom="margin">
                  <wp:posOffset>-35256</wp:posOffset>
                </wp:positionH>
                <wp:positionV relativeFrom="paragraph">
                  <wp:posOffset>-304772</wp:posOffset>
                </wp:positionV>
                <wp:extent cx="6552565" cy="4457065"/>
                <wp:effectExtent l="0" t="0" r="635" b="63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4457065"/>
                          <a:chOff x="0" y="-3709921"/>
                          <a:chExt cx="6400800" cy="382676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3709921"/>
                            <a:ext cx="6400800" cy="3009265"/>
                          </a:xfrm>
                          <a:prstGeom prst="rect">
                            <a:avLst/>
                          </a:prstGeom>
                          <a:solidFill>
                            <a:srgbClr val="E5D6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CA414" w14:textId="77777777" w:rsidR="00684F1B" w:rsidRDefault="00684F1B" w:rsidP="00684F1B">
                              <w:pPr>
                                <w:pStyle w:val="Heading1"/>
                              </w:pPr>
                              <w:r>
                                <w:t>More Information</w:t>
                              </w:r>
                            </w:p>
                            <w:tbl>
                              <w:tblPr>
                                <w:tblStyle w:val="PlainTable2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9"/>
                                <w:gridCol w:w="5732"/>
                              </w:tblGrid>
                              <w:tr w:rsidR="00684F1B" w14:paraId="425A4FF3" w14:textId="77777777" w:rsidTr="009B1193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539" w:type="dxa"/>
                                  </w:tcPr>
                                  <w:p w14:paraId="5CDF714D" w14:textId="77777777" w:rsidR="00684F1B" w:rsidRPr="009B1193" w:rsidRDefault="00684F1B" w:rsidP="004C19EE">
                                    <w:r w:rsidRPr="009B1193">
                                      <w:t>Victorian Transmission Connections enquiries</w:t>
                                    </w:r>
                                  </w:p>
                                </w:tc>
                                <w:tc>
                                  <w:tcPr>
                                    <w:tcW w:w="5732" w:type="dxa"/>
                                  </w:tcPr>
                                  <w:p w14:paraId="030A6F3E" w14:textId="1A92AA6C" w:rsidR="00684F1B" w:rsidRPr="002232CF" w:rsidRDefault="00F5663E" w:rsidP="004C19EE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  <w:hyperlink r:id="rId18" w:history="1">
                                      <w:r w:rsidR="002232CF" w:rsidRPr="00CC37B3">
                                        <w:rPr>
                                          <w:rStyle w:val="Hyperlink"/>
                                        </w:rPr>
                                        <w:t>vic.connections@aemo.com.au</w:t>
                                      </w:r>
                                    </w:hyperlink>
                                  </w:p>
                                </w:tc>
                              </w:tr>
                              <w:tr w:rsidR="00684F1B" w14:paraId="497EE60F" w14:textId="77777777" w:rsidTr="009B1193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539" w:type="dxa"/>
                                  </w:tcPr>
                                  <w:p w14:paraId="1DBA007D" w14:textId="77777777" w:rsidR="00684F1B" w:rsidRPr="009B1193" w:rsidRDefault="00684F1B" w:rsidP="004C19EE">
                                    <w:r w:rsidRPr="009B1193">
                                      <w:t>Victorian Connections Transmission Process overview</w:t>
                                    </w:r>
                                  </w:p>
                                </w:tc>
                                <w:tc>
                                  <w:tcPr>
                                    <w:tcW w:w="5732" w:type="dxa"/>
                                  </w:tcPr>
                                  <w:p w14:paraId="03B17269" w14:textId="77777777" w:rsidR="00684F1B" w:rsidRDefault="00F5663E" w:rsidP="004C19EE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hyperlink r:id="rId19" w:history="1">
                                      <w:r w:rsidR="00684F1B" w:rsidRPr="00B50E19">
                                        <w:rPr>
                                          <w:rStyle w:val="Hyperlink"/>
                                          <w:lang w:val="en-GB" w:eastAsia="en-AU"/>
                                        </w:rPr>
                                        <w:t>https://aemo.com.au/en/energy-systems/electricity/national-electricity-market-nem/participate-in-the-market/network-connections/victorian-transmission-connections</w:t>
                                      </w:r>
                                    </w:hyperlink>
                                  </w:p>
                                </w:tc>
                              </w:tr>
                              <w:tr w:rsidR="00684F1B" w14:paraId="5534B55D" w14:textId="77777777" w:rsidTr="009B1193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539" w:type="dxa"/>
                                  </w:tcPr>
                                  <w:p w14:paraId="244CA4F8" w14:textId="77777777" w:rsidR="00684F1B" w:rsidRPr="009B1193" w:rsidRDefault="00684F1B" w:rsidP="004C19EE">
                                    <w:r w:rsidRPr="009B1193">
                                      <w:t>Victorian Annual Planning Report</w:t>
                                    </w:r>
                                  </w:p>
                                </w:tc>
                                <w:tc>
                                  <w:tcPr>
                                    <w:tcW w:w="5732" w:type="dxa"/>
                                  </w:tcPr>
                                  <w:p w14:paraId="2B617791" w14:textId="77777777" w:rsidR="00684F1B" w:rsidRDefault="00F5663E" w:rsidP="004C19EE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  <w:hyperlink r:id="rId20" w:history="1">
                                      <w:r w:rsidR="00684F1B" w:rsidRPr="00B50E19">
                                        <w:rPr>
                                          <w:rStyle w:val="Hyperlink"/>
                                          <w:lang w:val="en-GB" w:eastAsia="en-AU"/>
                                        </w:rPr>
                                        <w:t>https://aemo.com.au/en/energy-systems/electricity/national-electricity-market-nem/nem-forecasting-and-planning/victorian-planning/victorian-annual-planning-report</w:t>
                                      </w:r>
                                    </w:hyperlink>
                                  </w:p>
                                </w:tc>
                              </w:tr>
                              <w:tr w:rsidR="00684F1B" w14:paraId="7D171269" w14:textId="77777777" w:rsidTr="009B1193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539" w:type="dxa"/>
                                  </w:tcPr>
                                  <w:p w14:paraId="621E99C2" w14:textId="77777777" w:rsidR="00684F1B" w:rsidRPr="009B1193" w:rsidRDefault="00684F1B" w:rsidP="004C19EE">
                                    <w:r w:rsidRPr="009B1193">
                                      <w:t>AEMO’s Information and Support Hub</w:t>
                                    </w:r>
                                  </w:p>
                                </w:tc>
                                <w:tc>
                                  <w:tcPr>
                                    <w:tcW w:w="5732" w:type="dxa"/>
                                  </w:tcPr>
                                  <w:p w14:paraId="4AFD93AC" w14:textId="77777777" w:rsidR="00684F1B" w:rsidRDefault="00F5663E" w:rsidP="004C19EE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hyperlink r:id="rId21" w:history="1">
                                      <w:r w:rsidR="00684F1B" w:rsidRPr="00B50E19">
                                        <w:rPr>
                                          <w:rStyle w:val="Hyperlink"/>
                                          <w:lang w:val="en-GB" w:eastAsia="en-AU"/>
                                        </w:rPr>
                                        <w:t>supporthub@aemo.com.au</w:t>
                                      </w:r>
                                    </w:hyperlink>
                                    <w:r w:rsidR="00684F1B">
                                      <w:rPr>
                                        <w:lang w:val="en-GB" w:eastAsia="en-AU"/>
                                      </w:rPr>
                                      <w:t xml:space="preserve"> or </w:t>
                                    </w:r>
                                    <w:r w:rsidR="00684F1B" w:rsidRPr="0013236B">
                                      <w:rPr>
                                        <w:lang w:val="en-GB" w:eastAsia="en-AU"/>
                                      </w:rPr>
                                      <w:t xml:space="preserve">call </w:t>
                                    </w:r>
                                    <w:r w:rsidR="00684F1B" w:rsidRPr="009B1193">
                                      <w:rPr>
                                        <w:b/>
                                        <w:lang w:val="en-GB" w:eastAsia="en-AU"/>
                                      </w:rPr>
                                      <w:t>1300 236 600</w:t>
                                    </w:r>
                                  </w:p>
                                </w:tc>
                              </w:tr>
                            </w:tbl>
                            <w:p w14:paraId="792A39AE" w14:textId="77777777" w:rsidR="00684F1B" w:rsidRPr="004C19EE" w:rsidRDefault="00684F1B" w:rsidP="00684F1B"/>
                          </w:txbxContent>
                        </wps:txbx>
                        <wps:bodyPr rot="0" spcFirstLastPara="0" vertOverflow="overflow" horzOverflow="overflow" vert="horz" wrap="square" lIns="252000" tIns="252000" rIns="252000" bIns="25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6560D" id="Group 3" o:spid="_x0000_s1026" style="position:absolute;margin-left:-2.8pt;margin-top:-24pt;width:515.95pt;height:350.95pt;z-index:251659264;mso-position-horizontal-relative:margin;mso-width-relative:margin;mso-height-relative:margin" coordorigin=",-37099" coordsize="64008,3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">
                <v:rect id="Rectangle 1" o:spid="_x0000_s1027" style="position:absolute;top:-37099;width:64008;height:30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" fillcolor="#e5d6e9" stroked="f" strokeweight="1pt">
                  <v:textbox inset="7mm,7mm,7mm,7mm">
                    <w:txbxContent>
                      <w:p w14:paraId="426CA414" w14:textId="77777777" w:rsidR="00684F1B" w:rsidRDefault="00684F1B" w:rsidP="00684F1B">
                        <w:pPr>
                          <w:pStyle w:val="Heading1"/>
                        </w:pPr>
                        <w:r>
                          <w:t>More Information</w:t>
                        </w:r>
                      </w:p>
                      <w:tbl>
                        <w:tblPr>
                          <w:tblStyle w:val="PlainTable2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539"/>
                          <w:gridCol w:w="5732"/>
                        </w:tblGrid>
                        <w:tr w:rsidR="00684F1B" w14:paraId="425A4FF3" w14:textId="77777777" w:rsidTr="009B1193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539" w:type="dxa"/>
                            </w:tcPr>
                            <w:p w14:paraId="5CDF714D" w14:textId="77777777" w:rsidR="00684F1B" w:rsidRPr="009B1193" w:rsidRDefault="00684F1B" w:rsidP="004C19EE">
                              <w:r w:rsidRPr="009B1193">
                                <w:t>Victorian Transmission Connections enquiries</w:t>
                              </w:r>
                            </w:p>
                          </w:tc>
                          <w:tc>
                            <w:tcPr>
                              <w:tcW w:w="5732" w:type="dxa"/>
                            </w:tcPr>
                            <w:p w14:paraId="030A6F3E" w14:textId="1A92AA6C" w:rsidR="00684F1B" w:rsidRPr="002232CF" w:rsidRDefault="00F5663E" w:rsidP="004C19EE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hyperlink r:id="rId22" w:history="1">
                                <w:r w:rsidR="002232CF" w:rsidRPr="00CC37B3">
                                  <w:rPr>
                                    <w:rStyle w:val="Hyperlink"/>
                                  </w:rPr>
                                  <w:t>vic.connections@aemo.com.au</w:t>
                                </w:r>
                              </w:hyperlink>
                            </w:p>
                          </w:tc>
                        </w:tr>
                        <w:tr w:rsidR="00684F1B" w14:paraId="497EE60F" w14:textId="77777777" w:rsidTr="009B1193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539" w:type="dxa"/>
                            </w:tcPr>
                            <w:p w14:paraId="1DBA007D" w14:textId="77777777" w:rsidR="00684F1B" w:rsidRPr="009B1193" w:rsidRDefault="00684F1B" w:rsidP="004C19EE">
                              <w:r w:rsidRPr="009B1193">
                                <w:t>Victorian Connections Transmission Process overview</w:t>
                              </w:r>
                            </w:p>
                          </w:tc>
                          <w:tc>
                            <w:tcPr>
                              <w:tcW w:w="5732" w:type="dxa"/>
                            </w:tcPr>
                            <w:p w14:paraId="03B17269" w14:textId="77777777" w:rsidR="00684F1B" w:rsidRDefault="00F5663E" w:rsidP="004C19EE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  <w:hyperlink r:id="rId23" w:history="1">
                                <w:r w:rsidR="00684F1B" w:rsidRPr="00B50E19">
                                  <w:rPr>
                                    <w:rStyle w:val="Hyperlink"/>
                                    <w:lang w:val="en-GB" w:eastAsia="en-AU"/>
                                  </w:rPr>
                                  <w:t>https://aemo.com.au/en/energy-systems/electricity/national-electricity-market-nem/participate-in-the-market/network-connections/victorian-transmission-connections</w:t>
                                </w:r>
                              </w:hyperlink>
                            </w:p>
                          </w:tc>
                        </w:tr>
                        <w:tr w:rsidR="00684F1B" w14:paraId="5534B55D" w14:textId="77777777" w:rsidTr="009B1193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539" w:type="dxa"/>
                            </w:tcPr>
                            <w:p w14:paraId="244CA4F8" w14:textId="77777777" w:rsidR="00684F1B" w:rsidRPr="009B1193" w:rsidRDefault="00684F1B" w:rsidP="004C19EE">
                              <w:r w:rsidRPr="009B1193">
                                <w:t>Victorian Annual Planning Report</w:t>
                              </w:r>
                            </w:p>
                          </w:tc>
                          <w:tc>
                            <w:tcPr>
                              <w:tcW w:w="5732" w:type="dxa"/>
                            </w:tcPr>
                            <w:p w14:paraId="2B617791" w14:textId="77777777" w:rsidR="00684F1B" w:rsidRDefault="00F5663E" w:rsidP="004C19EE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hyperlink r:id="rId24" w:history="1">
                                <w:r w:rsidR="00684F1B" w:rsidRPr="00B50E19">
                                  <w:rPr>
                                    <w:rStyle w:val="Hyperlink"/>
                                    <w:lang w:val="en-GB" w:eastAsia="en-AU"/>
                                  </w:rPr>
                                  <w:t>https://aemo.com.au/en/energy-systems/electricity/national-electricity-market-nem/nem-forecasting-and-planning/victorian-planning/victorian-annual-planning-report</w:t>
                                </w:r>
                              </w:hyperlink>
                            </w:p>
                          </w:tc>
                        </w:tr>
                        <w:tr w:rsidR="00684F1B" w14:paraId="7D171269" w14:textId="77777777" w:rsidTr="009B1193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539" w:type="dxa"/>
                            </w:tcPr>
                            <w:p w14:paraId="621E99C2" w14:textId="77777777" w:rsidR="00684F1B" w:rsidRPr="009B1193" w:rsidRDefault="00684F1B" w:rsidP="004C19EE">
                              <w:r w:rsidRPr="009B1193">
                                <w:t>AEMO’s Information and Support Hub</w:t>
                              </w:r>
                            </w:p>
                          </w:tc>
                          <w:tc>
                            <w:tcPr>
                              <w:tcW w:w="5732" w:type="dxa"/>
                            </w:tcPr>
                            <w:p w14:paraId="4AFD93AC" w14:textId="77777777" w:rsidR="00684F1B" w:rsidRDefault="00F5663E" w:rsidP="004C19EE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  <w:hyperlink r:id="rId25" w:history="1">
                                <w:r w:rsidR="00684F1B" w:rsidRPr="00B50E19">
                                  <w:rPr>
                                    <w:rStyle w:val="Hyperlink"/>
                                    <w:lang w:val="en-GB" w:eastAsia="en-AU"/>
                                  </w:rPr>
                                  <w:t>supporthub@aemo.com.au</w:t>
                                </w:r>
                              </w:hyperlink>
                              <w:r w:rsidR="00684F1B">
                                <w:rPr>
                                  <w:lang w:val="en-GB" w:eastAsia="en-AU"/>
                                </w:rPr>
                                <w:t xml:space="preserve"> or </w:t>
                              </w:r>
                              <w:r w:rsidR="00684F1B" w:rsidRPr="0013236B">
                                <w:rPr>
                                  <w:lang w:val="en-GB" w:eastAsia="en-AU"/>
                                </w:rPr>
                                <w:t xml:space="preserve">call </w:t>
                              </w:r>
                              <w:r w:rsidR="00684F1B" w:rsidRPr="009B1193">
                                <w:rPr>
                                  <w:b/>
                                  <w:lang w:val="en-GB" w:eastAsia="en-AU"/>
                                </w:rPr>
                                <w:t>1300 236 600</w:t>
                              </w:r>
                            </w:p>
                          </w:tc>
                        </w:tr>
                      </w:tbl>
                      <w:p w14:paraId="792A39AE" w14:textId="77777777" w:rsidR="00684F1B" w:rsidRPr="004C19EE" w:rsidRDefault="00684F1B" w:rsidP="00684F1B"/>
                    </w:txbxContent>
                  </v:textbox>
                </v:rect>
                <v:rect id="Rectangle 2" o:spid="_x0000_s1028" style="position:absolute;width:2266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wrap type="topAndBottom" anchorx="margin"/>
                <w10:anchorlock/>
              </v:group>
            </w:pict>
          </mc:Fallback>
        </mc:AlternateContent>
      </w:r>
    </w:p>
    <w:sectPr w:rsidR="00684F1B" w:rsidRPr="00983B13" w:rsidSect="00F23F20">
      <w:type w:val="continuous"/>
      <w:pgSz w:w="11907" w:h="16840" w:code="9"/>
      <w:pgMar w:top="2568" w:right="907" w:bottom="1701" w:left="907" w:header="567" w:footer="54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BC3D" w14:textId="77777777" w:rsidR="00F5663E" w:rsidRDefault="00F5663E" w:rsidP="00EC417D">
      <w:pPr>
        <w:spacing w:before="0" w:after="0" w:line="240" w:lineRule="auto"/>
      </w:pPr>
      <w:r>
        <w:separator/>
      </w:r>
    </w:p>
  </w:endnote>
  <w:endnote w:type="continuationSeparator" w:id="0">
    <w:p w14:paraId="58457879" w14:textId="77777777" w:rsidR="00F5663E" w:rsidRDefault="00F5663E" w:rsidP="00EC41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95C3" w14:textId="77777777" w:rsidR="00032FB8" w:rsidRDefault="00032FB8" w:rsidP="00032FB8">
    <w:pPr>
      <w:pStyle w:val="Footer"/>
    </w:pPr>
  </w:p>
  <w:tbl>
    <w:tblPr>
      <w:tblStyle w:val="TableGrid"/>
      <w:tblW w:w="10490" w:type="dxa"/>
      <w:jc w:val="center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9767"/>
      <w:gridCol w:w="723"/>
    </w:tblGrid>
    <w:tr w:rsidR="00032FB8" w14:paraId="7EA2DDCB" w14:textId="77777777" w:rsidTr="006E3B45">
      <w:trPr>
        <w:trHeight w:hRule="exact" w:val="435"/>
        <w:jc w:val="center"/>
      </w:trPr>
      <w:tc>
        <w:tcPr>
          <w:tcW w:w="9767" w:type="dxa"/>
          <w:vAlign w:val="bottom"/>
        </w:tcPr>
        <w:p w14:paraId="3BCB339B" w14:textId="4CAD7503" w:rsidR="00032FB8" w:rsidRPr="00032FB8" w:rsidRDefault="00032FB8" w:rsidP="00032FB8">
          <w:pPr>
            <w:pStyle w:val="FooterDetail"/>
          </w:pPr>
          <w:r>
            <w:t xml:space="preserve">© AEMO 2022 |  </w:t>
          </w:r>
          <w:sdt>
            <w:sdtPr>
              <w:rPr>
                <w:b/>
                <w:bCs/>
              </w:rPr>
              <w:id w:val="-11093549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B12A2">
                <w:rPr>
                  <w:b/>
                  <w:bCs/>
                </w:rPr>
                <w:t>CONNECTION APPLICATION FORM: New or altered transmission connections in Victoria</w:t>
              </w:r>
            </w:sdtContent>
          </w:sdt>
        </w:p>
        <w:p w14:paraId="7D878C02" w14:textId="77777777" w:rsidR="00032FB8" w:rsidRDefault="00032FB8" w:rsidP="00032FB8">
          <w:pPr>
            <w:pStyle w:val="Footer"/>
          </w:pPr>
        </w:p>
      </w:tc>
      <w:tc>
        <w:tcPr>
          <w:tcW w:w="723" w:type="dxa"/>
          <w:vAlign w:val="bottom"/>
        </w:tcPr>
        <w:p w14:paraId="54132C99" w14:textId="77777777" w:rsidR="00032FB8" w:rsidRDefault="00032FB8" w:rsidP="00032FB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4923AA62" w14:textId="77777777" w:rsidR="00032FB8" w:rsidRDefault="00032FB8" w:rsidP="0003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425" w14:textId="77777777" w:rsidR="00032FB8" w:rsidRDefault="00032FB8" w:rsidP="00032FB8">
    <w:pPr>
      <w:pStyle w:val="Footer"/>
    </w:pPr>
  </w:p>
  <w:tbl>
    <w:tblPr>
      <w:tblStyle w:val="TableGrid"/>
      <w:tblW w:w="10490" w:type="dxa"/>
      <w:jc w:val="center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9767"/>
      <w:gridCol w:w="723"/>
    </w:tblGrid>
    <w:tr w:rsidR="00032FB8" w14:paraId="5153B614" w14:textId="77777777" w:rsidTr="006E3B45">
      <w:trPr>
        <w:trHeight w:hRule="exact" w:val="435"/>
        <w:jc w:val="center"/>
      </w:trPr>
      <w:tc>
        <w:tcPr>
          <w:tcW w:w="9767" w:type="dxa"/>
          <w:vAlign w:val="bottom"/>
        </w:tcPr>
        <w:p w14:paraId="67AEF02D" w14:textId="44E5A03C" w:rsidR="00032FB8" w:rsidRPr="00475636" w:rsidRDefault="00032FB8" w:rsidP="006E3B45">
          <w:pPr>
            <w:pStyle w:val="FooterDetail"/>
            <w:rPr>
              <w:b/>
              <w:bCs/>
            </w:rPr>
          </w:pPr>
          <w:r>
            <w:t xml:space="preserve">© AEMO 2022 |  </w:t>
          </w:r>
          <w:sdt>
            <w:sdtPr>
              <w:rPr>
                <w:b/>
                <w:bCs/>
              </w:rPr>
              <w:id w:val="1205050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B12A2">
                <w:rPr>
                  <w:b/>
                  <w:bCs/>
                </w:rPr>
                <w:t>CONNECTION APPLICATION FORM: New or altered transmission connections in Victoria</w:t>
              </w:r>
            </w:sdtContent>
          </w:sdt>
        </w:p>
        <w:p w14:paraId="3D40EC27" w14:textId="77777777" w:rsidR="00032FB8" w:rsidRDefault="00032FB8" w:rsidP="006E3B45">
          <w:pPr>
            <w:pStyle w:val="Footer"/>
          </w:pPr>
        </w:p>
      </w:tc>
      <w:tc>
        <w:tcPr>
          <w:tcW w:w="723" w:type="dxa"/>
          <w:vAlign w:val="bottom"/>
        </w:tcPr>
        <w:p w14:paraId="7EB06D08" w14:textId="77777777" w:rsidR="00032FB8" w:rsidRDefault="00032FB8" w:rsidP="006E3B45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137D05F2" w14:textId="77777777" w:rsidR="00032FB8" w:rsidRDefault="00032FB8" w:rsidP="0003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DE93" w14:textId="77777777" w:rsidR="00F5663E" w:rsidRDefault="00F5663E" w:rsidP="00EC417D">
      <w:pPr>
        <w:spacing w:before="0" w:after="0" w:line="240" w:lineRule="auto"/>
      </w:pPr>
      <w:r>
        <w:sym w:font="Symbol" w:char="F0BE"/>
      </w:r>
      <w:r>
        <w:sym w:font="Symbol" w:char="F0BE"/>
      </w:r>
      <w:r>
        <w:sym w:font="Symbol" w:char="F0BE"/>
      </w:r>
    </w:p>
  </w:footnote>
  <w:footnote w:type="continuationSeparator" w:id="0">
    <w:p w14:paraId="29ECB0EA" w14:textId="77777777" w:rsidR="00F5663E" w:rsidRDefault="00F5663E" w:rsidP="00EC41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B457" w14:textId="3F7ACFDB" w:rsidR="00032FB8" w:rsidRDefault="00EC417D" w:rsidP="00032FB8">
    <w:pPr>
      <w:pStyle w:val="Header2"/>
      <w:rPr>
        <w:color w:val="424242" w:themeColor="text1"/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4F22F46" wp14:editId="6A0C7BCD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675" cy="95250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825153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12A2">
          <w:t>CONNECTION APPLICATION FORM: New or altered transmission connections in Victoria</w:t>
        </w:r>
      </w:sdtContent>
    </w:sdt>
  </w:p>
  <w:p w14:paraId="0338EBA2" w14:textId="77777777" w:rsidR="000A02AE" w:rsidRPr="000A02AE" w:rsidRDefault="000A02AE" w:rsidP="000A0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3D4" w14:textId="77777777" w:rsidR="00234004" w:rsidRPr="00234004" w:rsidRDefault="00234004" w:rsidP="00234004">
    <w:pPr>
      <w:pStyle w:val="NoSpacing"/>
      <w:rPr>
        <w:sz w:val="14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Look w:val="0600" w:firstRow="0" w:lastRow="0" w:firstColumn="0" w:lastColumn="0" w:noHBand="1" w:noVBand="1"/>
    </w:tblPr>
    <w:tblGrid>
      <w:gridCol w:w="1919"/>
      <w:gridCol w:w="7520"/>
    </w:tblGrid>
    <w:tr w:rsidR="00651BC3" w14:paraId="05F296AF" w14:textId="77777777" w:rsidTr="00353817">
      <w:trPr>
        <w:trHeight w:val="712"/>
      </w:trPr>
      <w:tc>
        <w:tcPr>
          <w:tcW w:w="1919" w:type="dxa"/>
          <w:tcBorders>
            <w:bottom w:val="nil"/>
          </w:tcBorders>
          <w:tcMar>
            <w:left w:w="0" w:type="dxa"/>
            <w:right w:w="0" w:type="dxa"/>
          </w:tcMar>
        </w:tcPr>
        <w:p w14:paraId="3D0B43B0" w14:textId="77777777" w:rsidR="00651BC3" w:rsidRPr="00234004" w:rsidRDefault="00234004" w:rsidP="00885464">
          <w:pPr>
            <w:pStyle w:val="NoSpacing"/>
            <w:spacing w:before="40"/>
          </w:pPr>
          <w:r>
            <w:rPr>
              <w:noProof/>
            </w:rPr>
            <w:drawing>
              <wp:inline distT="0" distB="0" distL="0" distR="0" wp14:anchorId="7BF64C79" wp14:editId="32E0B877">
                <wp:extent cx="903427" cy="968286"/>
                <wp:effectExtent l="0" t="0" r="0" b="381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543" cy="96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bottom w:val="nil"/>
          </w:tcBorders>
          <w:tcMar>
            <w:left w:w="425" w:type="dxa"/>
          </w:tcMar>
          <w:vAlign w:val="center"/>
        </w:tcPr>
        <w:sdt>
          <w:sdtPr>
            <w:rPr>
              <w:sz w:val="38"/>
              <w:szCs w:val="38"/>
            </w:rPr>
            <w:id w:val="-24079738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4308F33" w14:textId="323B4698" w:rsidR="00651BC3" w:rsidRDefault="004B12A2" w:rsidP="00234004">
              <w:pPr>
                <w:pStyle w:val="Header"/>
                <w:spacing w:before="0"/>
              </w:pPr>
              <w:r w:rsidRPr="00886756">
                <w:rPr>
                  <w:sz w:val="38"/>
                  <w:szCs w:val="38"/>
                </w:rPr>
                <w:t>CONN</w:t>
              </w:r>
              <w:r w:rsidRPr="00886756">
                <w:rPr>
                  <w:sz w:val="38"/>
                  <w:szCs w:val="38"/>
                </w:rPr>
                <w:t xml:space="preserve">ECTION </w:t>
              </w:r>
              <w:r w:rsidRPr="00886756">
                <w:rPr>
                  <w:sz w:val="38"/>
                  <w:szCs w:val="38"/>
                </w:rPr>
                <w:t>APPLICATION FORM: New or altered transmission connections in Victoria</w:t>
              </w:r>
            </w:p>
          </w:sdtContent>
        </w:sdt>
      </w:tc>
    </w:tr>
    <w:tr w:rsidR="00234004" w14:paraId="0DAF514F" w14:textId="77777777" w:rsidTr="00353817">
      <w:trPr>
        <w:trHeight w:val="723"/>
      </w:trPr>
      <w:tc>
        <w:tcPr>
          <w:tcW w:w="1919" w:type="dxa"/>
          <w:tcBorders>
            <w:right w:val="nil"/>
          </w:tcBorders>
          <w:tcMar>
            <w:left w:w="0" w:type="dxa"/>
            <w:right w:w="0" w:type="dxa"/>
          </w:tcMar>
        </w:tcPr>
        <w:p w14:paraId="468B747E" w14:textId="77777777" w:rsidR="00234004" w:rsidRPr="003C56E6" w:rsidRDefault="00234004" w:rsidP="003C56E6"/>
      </w:tc>
      <w:tc>
        <w:tcPr>
          <w:tcW w:w="7520" w:type="dxa"/>
          <w:tcBorders>
            <w:left w:val="nil"/>
          </w:tcBorders>
          <w:tcMar>
            <w:left w:w="425" w:type="dxa"/>
          </w:tcMar>
          <w:vAlign w:val="center"/>
        </w:tcPr>
        <w:p w14:paraId="6F00D319" w14:textId="77777777" w:rsidR="00234004" w:rsidRPr="003C56E6" w:rsidRDefault="00234004" w:rsidP="003C56E6"/>
      </w:tc>
    </w:tr>
  </w:tbl>
  <w:p w14:paraId="19CEF47B" w14:textId="5E862CAA" w:rsidR="00EC417D" w:rsidRDefault="00EC417D" w:rsidP="00234004">
    <w:r>
      <w:rPr>
        <w:noProof/>
      </w:rPr>
      <w:drawing>
        <wp:anchor distT="0" distB="0" distL="114300" distR="114300" simplePos="0" relativeHeight="251661312" behindDoc="1" locked="1" layoutInCell="1" allowOverlap="1" wp14:anchorId="72118678" wp14:editId="6F7AE6D9">
          <wp:simplePos x="0" y="0"/>
          <wp:positionH relativeFrom="page">
            <wp:posOffset>-15240</wp:posOffset>
          </wp:positionH>
          <wp:positionV relativeFrom="margin">
            <wp:posOffset>-2618740</wp:posOffset>
          </wp:positionV>
          <wp:extent cx="7559675" cy="1918335"/>
          <wp:effectExtent l="0" t="0" r="3175" b="571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1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78C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7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6CC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A67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E7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05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29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F2B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4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6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04B6A"/>
    <w:multiLevelType w:val="hybridMultilevel"/>
    <w:tmpl w:val="D614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574D1"/>
    <w:multiLevelType w:val="multilevel"/>
    <w:tmpl w:val="91C0D5A0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9A08D3"/>
    <w:multiLevelType w:val="hybridMultilevel"/>
    <w:tmpl w:val="251019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6EDB"/>
    <w:multiLevelType w:val="multilevel"/>
    <w:tmpl w:val="359CE92E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424242" w:themeColor="text1"/>
        <w:sz w:val="16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3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1B"/>
    <w:rsid w:val="00032FB8"/>
    <w:rsid w:val="00036CE0"/>
    <w:rsid w:val="000606D8"/>
    <w:rsid w:val="00085685"/>
    <w:rsid w:val="00091957"/>
    <w:rsid w:val="000A02AE"/>
    <w:rsid w:val="000C150D"/>
    <w:rsid w:val="000D7045"/>
    <w:rsid w:val="000E2C05"/>
    <w:rsid w:val="000F197E"/>
    <w:rsid w:val="00120609"/>
    <w:rsid w:val="001208BA"/>
    <w:rsid w:val="001547BE"/>
    <w:rsid w:val="00154FD2"/>
    <w:rsid w:val="001671A1"/>
    <w:rsid w:val="001D744B"/>
    <w:rsid w:val="00220EA1"/>
    <w:rsid w:val="002232CF"/>
    <w:rsid w:val="00234004"/>
    <w:rsid w:val="00247297"/>
    <w:rsid w:val="002C4366"/>
    <w:rsid w:val="002F5829"/>
    <w:rsid w:val="00323994"/>
    <w:rsid w:val="00325EE8"/>
    <w:rsid w:val="00351FE7"/>
    <w:rsid w:val="00353817"/>
    <w:rsid w:val="0036334A"/>
    <w:rsid w:val="00373497"/>
    <w:rsid w:val="003C1A8C"/>
    <w:rsid w:val="003C53B1"/>
    <w:rsid w:val="003C56E6"/>
    <w:rsid w:val="00402C47"/>
    <w:rsid w:val="00436B88"/>
    <w:rsid w:val="00453D7C"/>
    <w:rsid w:val="00466038"/>
    <w:rsid w:val="00475636"/>
    <w:rsid w:val="004B12A2"/>
    <w:rsid w:val="004C19EE"/>
    <w:rsid w:val="004E6A4B"/>
    <w:rsid w:val="004F6AFB"/>
    <w:rsid w:val="004F7093"/>
    <w:rsid w:val="00520B04"/>
    <w:rsid w:val="005323BB"/>
    <w:rsid w:val="005438CE"/>
    <w:rsid w:val="005509CF"/>
    <w:rsid w:val="0057181D"/>
    <w:rsid w:val="00575822"/>
    <w:rsid w:val="00586A94"/>
    <w:rsid w:val="005A155C"/>
    <w:rsid w:val="005D2E69"/>
    <w:rsid w:val="005D5EF4"/>
    <w:rsid w:val="005E399E"/>
    <w:rsid w:val="00604FDA"/>
    <w:rsid w:val="00610F0F"/>
    <w:rsid w:val="006274E3"/>
    <w:rsid w:val="00642B69"/>
    <w:rsid w:val="00651BC3"/>
    <w:rsid w:val="0067020B"/>
    <w:rsid w:val="006814CD"/>
    <w:rsid w:val="00684F1B"/>
    <w:rsid w:val="006A314F"/>
    <w:rsid w:val="006B40D4"/>
    <w:rsid w:val="006B4E67"/>
    <w:rsid w:val="006C579A"/>
    <w:rsid w:val="006D5EF9"/>
    <w:rsid w:val="006D68A2"/>
    <w:rsid w:val="006E1422"/>
    <w:rsid w:val="006E3B45"/>
    <w:rsid w:val="006F4425"/>
    <w:rsid w:val="007211A6"/>
    <w:rsid w:val="00725C8C"/>
    <w:rsid w:val="007339EB"/>
    <w:rsid w:val="00735D22"/>
    <w:rsid w:val="007462C6"/>
    <w:rsid w:val="007809D9"/>
    <w:rsid w:val="007A39A8"/>
    <w:rsid w:val="007A4CE9"/>
    <w:rsid w:val="00837AE5"/>
    <w:rsid w:val="0084159F"/>
    <w:rsid w:val="00844BBA"/>
    <w:rsid w:val="0084631A"/>
    <w:rsid w:val="008639FF"/>
    <w:rsid w:val="00873283"/>
    <w:rsid w:val="00885464"/>
    <w:rsid w:val="00885D3C"/>
    <w:rsid w:val="00886756"/>
    <w:rsid w:val="008D4666"/>
    <w:rsid w:val="0092481A"/>
    <w:rsid w:val="00930D5F"/>
    <w:rsid w:val="00954AE2"/>
    <w:rsid w:val="00954CA7"/>
    <w:rsid w:val="00983B13"/>
    <w:rsid w:val="009847AE"/>
    <w:rsid w:val="009B1193"/>
    <w:rsid w:val="009D728A"/>
    <w:rsid w:val="009E6481"/>
    <w:rsid w:val="009F7F08"/>
    <w:rsid w:val="00A066D2"/>
    <w:rsid w:val="00A11272"/>
    <w:rsid w:val="00A23BF0"/>
    <w:rsid w:val="00A26AC8"/>
    <w:rsid w:val="00A63C69"/>
    <w:rsid w:val="00A6687A"/>
    <w:rsid w:val="00A777DD"/>
    <w:rsid w:val="00A8719B"/>
    <w:rsid w:val="00AD54F7"/>
    <w:rsid w:val="00AE4054"/>
    <w:rsid w:val="00B03589"/>
    <w:rsid w:val="00B219AC"/>
    <w:rsid w:val="00B34F7B"/>
    <w:rsid w:val="00B8648A"/>
    <w:rsid w:val="00BB2105"/>
    <w:rsid w:val="00BC7DF8"/>
    <w:rsid w:val="00BF5988"/>
    <w:rsid w:val="00C433BD"/>
    <w:rsid w:val="00C57CF0"/>
    <w:rsid w:val="00C631B4"/>
    <w:rsid w:val="00CA130B"/>
    <w:rsid w:val="00CB2667"/>
    <w:rsid w:val="00CB279B"/>
    <w:rsid w:val="00CC42C6"/>
    <w:rsid w:val="00CD79CB"/>
    <w:rsid w:val="00CF61CA"/>
    <w:rsid w:val="00D338A0"/>
    <w:rsid w:val="00D35A95"/>
    <w:rsid w:val="00D85281"/>
    <w:rsid w:val="00D97F76"/>
    <w:rsid w:val="00DA47C2"/>
    <w:rsid w:val="00DB48CA"/>
    <w:rsid w:val="00DB6AC2"/>
    <w:rsid w:val="00DC66FC"/>
    <w:rsid w:val="00E37BD4"/>
    <w:rsid w:val="00E50C17"/>
    <w:rsid w:val="00E65AC2"/>
    <w:rsid w:val="00E948BE"/>
    <w:rsid w:val="00EC417D"/>
    <w:rsid w:val="00EE139F"/>
    <w:rsid w:val="00EE55B1"/>
    <w:rsid w:val="00EF4EAC"/>
    <w:rsid w:val="00F024CB"/>
    <w:rsid w:val="00F12C71"/>
    <w:rsid w:val="00F15CEC"/>
    <w:rsid w:val="00F23501"/>
    <w:rsid w:val="00F23F20"/>
    <w:rsid w:val="00F31962"/>
    <w:rsid w:val="00F5663E"/>
    <w:rsid w:val="00F57861"/>
    <w:rsid w:val="00F6310F"/>
    <w:rsid w:val="00F821D7"/>
    <w:rsid w:val="00FA78E7"/>
    <w:rsid w:val="00FE0CE5"/>
    <w:rsid w:val="00FF1E3F"/>
    <w:rsid w:val="00FF2011"/>
    <w:rsid w:val="00FF4F4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1AD7"/>
  <w15:docId w15:val="{0A10B8AE-8801-4CD1-9B93-40854DA2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56E6"/>
    <w:pPr>
      <w:spacing w:before="120" w:after="120" w:line="300" w:lineRule="auto"/>
    </w:pPr>
    <w:rPr>
      <w:color w:val="4242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A02AE"/>
    <w:pPr>
      <w:keepNext/>
      <w:keepLines/>
      <w:spacing w:before="0" w:after="160"/>
      <w:outlineLvl w:val="0"/>
    </w:pPr>
    <w:rPr>
      <w:rFonts w:asciiTheme="majorHAnsi" w:eastAsiaTheme="majorEastAsia" w:hAnsiTheme="majorHAnsi" w:cstheme="majorBidi"/>
      <w:b/>
      <w:color w:val="9D57A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A02AE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4F7B"/>
  </w:style>
  <w:style w:type="character" w:customStyle="1" w:styleId="BodyTextChar">
    <w:name w:val="Body Text Char"/>
    <w:basedOn w:val="DefaultParagraphFont"/>
    <w:link w:val="BodyText"/>
    <w:rsid w:val="00B34F7B"/>
    <w:rPr>
      <w:color w:val="424242" w:themeColor="text1"/>
      <w:sz w:val="20"/>
    </w:rPr>
  </w:style>
  <w:style w:type="paragraph" w:styleId="ListBullet">
    <w:name w:val="List Bullet"/>
    <w:basedOn w:val="BodyText"/>
    <w:uiPriority w:val="99"/>
    <w:unhideWhenUsed/>
    <w:qFormat/>
    <w:rsid w:val="00BB2105"/>
    <w:pPr>
      <w:numPr>
        <w:numId w:val="2"/>
      </w:numPr>
      <w:spacing w:before="100" w:after="60"/>
    </w:pPr>
  </w:style>
  <w:style w:type="paragraph" w:styleId="ListBullet2">
    <w:name w:val="List Bullet 2"/>
    <w:basedOn w:val="Normal"/>
    <w:uiPriority w:val="99"/>
    <w:unhideWhenUsed/>
    <w:qFormat/>
    <w:rsid w:val="00BB2105"/>
    <w:pPr>
      <w:numPr>
        <w:ilvl w:val="1"/>
        <w:numId w:val="2"/>
      </w:numPr>
      <w:spacing w:before="100" w:after="60"/>
    </w:pPr>
  </w:style>
  <w:style w:type="paragraph" w:styleId="ListBullet3">
    <w:name w:val="List Bullet 3"/>
    <w:basedOn w:val="Normal"/>
    <w:uiPriority w:val="99"/>
    <w:unhideWhenUsed/>
    <w:qFormat/>
    <w:rsid w:val="00BB2105"/>
    <w:pPr>
      <w:numPr>
        <w:ilvl w:val="2"/>
        <w:numId w:val="2"/>
      </w:numPr>
      <w:spacing w:before="100" w:after="60"/>
    </w:pPr>
  </w:style>
  <w:style w:type="paragraph" w:styleId="ListContinue">
    <w:name w:val="List Continue"/>
    <w:basedOn w:val="Normal"/>
    <w:uiPriority w:val="99"/>
    <w:unhideWhenUsed/>
    <w:qFormat/>
    <w:rsid w:val="00B34F7B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qFormat/>
    <w:rsid w:val="00B34F7B"/>
    <w:pPr>
      <w:ind w:left="566"/>
      <w:contextualSpacing/>
    </w:pPr>
  </w:style>
  <w:style w:type="paragraph" w:styleId="ListContinue3">
    <w:name w:val="List Continue 3"/>
    <w:basedOn w:val="Normal"/>
    <w:uiPriority w:val="99"/>
    <w:unhideWhenUsed/>
    <w:qFormat/>
    <w:rsid w:val="00B34F7B"/>
    <w:pPr>
      <w:ind w:left="849"/>
      <w:contextualSpacing/>
    </w:pPr>
  </w:style>
  <w:style w:type="paragraph" w:styleId="ListNumber">
    <w:name w:val="List Number"/>
    <w:uiPriority w:val="99"/>
    <w:qFormat/>
    <w:rsid w:val="00BB2105"/>
    <w:pPr>
      <w:numPr>
        <w:numId w:val="8"/>
      </w:numPr>
      <w:spacing w:before="100" w:after="60" w:line="312" w:lineRule="auto"/>
    </w:pPr>
    <w:rPr>
      <w:rFonts w:ascii="Arial" w:eastAsiaTheme="minorEastAsia" w:hAnsi="Arial" w:cs="Arial"/>
      <w:color w:val="424242" w:themeColor="text1"/>
      <w:sz w:val="20"/>
      <w:szCs w:val="20"/>
      <w:lang w:val="en-GB" w:eastAsia="ko-KR"/>
    </w:rPr>
  </w:style>
  <w:style w:type="paragraph" w:styleId="ListNumber2">
    <w:name w:val="List Number 2"/>
    <w:uiPriority w:val="99"/>
    <w:qFormat/>
    <w:rsid w:val="00BB2105"/>
    <w:pPr>
      <w:numPr>
        <w:ilvl w:val="1"/>
        <w:numId w:val="8"/>
      </w:numPr>
      <w:spacing w:before="100" w:after="60" w:line="312" w:lineRule="auto"/>
    </w:pPr>
    <w:rPr>
      <w:rFonts w:ascii="Arial" w:eastAsiaTheme="minorEastAsia" w:hAnsi="Arial" w:cs="Arial"/>
      <w:color w:val="424242" w:themeColor="text1"/>
      <w:sz w:val="20"/>
      <w:szCs w:val="20"/>
      <w:lang w:val="en-GB" w:eastAsia="ko-KR"/>
    </w:rPr>
  </w:style>
  <w:style w:type="paragraph" w:styleId="ListNumber3">
    <w:name w:val="List Number 3"/>
    <w:uiPriority w:val="99"/>
    <w:qFormat/>
    <w:rsid w:val="00BB2105"/>
    <w:pPr>
      <w:numPr>
        <w:ilvl w:val="2"/>
        <w:numId w:val="8"/>
      </w:numPr>
      <w:spacing w:before="100" w:after="60" w:line="312" w:lineRule="auto"/>
    </w:pPr>
    <w:rPr>
      <w:rFonts w:eastAsiaTheme="minorEastAsia" w:cs="Arial Unicode MS"/>
      <w:bCs/>
      <w:color w:val="424242" w:themeColor="text1"/>
      <w:sz w:val="20"/>
      <w:szCs w:val="20"/>
      <w:lang w:eastAsia="ko-KR"/>
    </w:rPr>
  </w:style>
  <w:style w:type="paragraph" w:customStyle="1" w:styleId="IntroPara">
    <w:name w:val="Intro Para"/>
    <w:qFormat/>
    <w:rsid w:val="003C56E6"/>
    <w:pPr>
      <w:spacing w:line="300" w:lineRule="auto"/>
    </w:pPr>
    <w:rPr>
      <w:color w:val="9D57A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02AE"/>
    <w:rPr>
      <w:rFonts w:asciiTheme="majorHAnsi" w:eastAsiaTheme="majorEastAsia" w:hAnsiTheme="majorHAnsi" w:cstheme="majorBidi"/>
      <w:b/>
      <w:color w:val="9D57A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2AE"/>
    <w:rPr>
      <w:rFonts w:eastAsiaTheme="majorEastAsia" w:cstheme="majorBidi"/>
      <w:b/>
      <w:color w:val="424242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004"/>
    <w:pPr>
      <w:tabs>
        <w:tab w:val="center" w:pos="4680"/>
        <w:tab w:val="right" w:pos="9360"/>
      </w:tabs>
      <w:spacing w:after="0" w:line="240" w:lineRule="auto"/>
    </w:pPr>
    <w:rPr>
      <w:b/>
      <w:color w:val="FFFFFF" w:themeColor="background1"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234004"/>
    <w:rPr>
      <w:b/>
      <w:color w:val="FFFFFF" w:themeColor="background1"/>
      <w:sz w:val="48"/>
    </w:rPr>
  </w:style>
  <w:style w:type="paragraph" w:styleId="Footer">
    <w:name w:val="footer"/>
    <w:basedOn w:val="Normal"/>
    <w:link w:val="FooterChar"/>
    <w:uiPriority w:val="99"/>
    <w:unhideWhenUsed/>
    <w:rsid w:val="00954CA7"/>
    <w:pPr>
      <w:tabs>
        <w:tab w:val="center" w:pos="4680"/>
        <w:tab w:val="right" w:pos="9360"/>
      </w:tabs>
      <w:spacing w:before="0" w:after="0" w:line="240" w:lineRule="auto"/>
    </w:pPr>
    <w:rPr>
      <w:color w:val="9D57A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4CA7"/>
    <w:rPr>
      <w:color w:val="9D57A2"/>
      <w:sz w:val="14"/>
    </w:rPr>
  </w:style>
  <w:style w:type="paragraph" w:customStyle="1" w:styleId="Header2">
    <w:name w:val="Header 2"/>
    <w:rsid w:val="00EC417D"/>
    <w:rPr>
      <w:rFonts w:asciiTheme="majorHAnsi" w:hAnsiTheme="majorHAnsi"/>
      <w:b/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65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4004"/>
    <w:pPr>
      <w:spacing w:after="0" w:line="240" w:lineRule="auto"/>
    </w:pPr>
    <w:rPr>
      <w:color w:val="424242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6E6"/>
    <w:pPr>
      <w:spacing w:before="60" w:after="6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6E6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6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32FB8"/>
    <w:rPr>
      <w:color w:val="808080"/>
    </w:rPr>
  </w:style>
  <w:style w:type="paragraph" w:customStyle="1" w:styleId="FooterDetail">
    <w:name w:val="Footer Detail"/>
    <w:basedOn w:val="Footer"/>
    <w:rsid w:val="00032FB8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1D744B"/>
    <w:rPr>
      <w:color w:val="6B30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4B"/>
    <w:rPr>
      <w:color w:val="605E5C"/>
      <w:shd w:val="clear" w:color="auto" w:fill="E1DFDD"/>
    </w:rPr>
  </w:style>
  <w:style w:type="table" w:customStyle="1" w:styleId="AEMO3">
    <w:name w:val="AEMO3"/>
    <w:basedOn w:val="TableNormal"/>
    <w:uiPriority w:val="99"/>
    <w:rsid w:val="00954AE2"/>
    <w:pPr>
      <w:spacing w:after="0" w:line="240" w:lineRule="auto"/>
    </w:pPr>
    <w:rPr>
      <w:rFonts w:eastAsiaTheme="minorEastAsia"/>
      <w:sz w:val="16"/>
      <w:lang w:eastAsia="ko-K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3519B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6EC340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5D5DA" w:themeFill="background2" w:themeFillShade="E6"/>
      </w:tcPr>
    </w:tblStylePr>
  </w:style>
  <w:style w:type="table" w:styleId="GridTable5Dark-Accent1">
    <w:name w:val="Grid Table 5 Dark Accent 1"/>
    <w:basedOn w:val="TableNormal"/>
    <w:uiPriority w:val="50"/>
    <w:rsid w:val="00036C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C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30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30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30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3077" w:themeFill="accent1"/>
      </w:tcPr>
    </w:tblStylePr>
    <w:tblStylePr w:type="band1Vert">
      <w:tblPr/>
      <w:tcPr>
        <w:shd w:val="clear" w:color="auto" w:fill="CD9DD7" w:themeFill="accent1" w:themeFillTint="66"/>
      </w:tcPr>
    </w:tblStylePr>
    <w:tblStylePr w:type="band1Horz">
      <w:tblPr/>
      <w:tcPr>
        <w:shd w:val="clear" w:color="auto" w:fill="CD9DD7" w:themeFill="accent1" w:themeFillTint="66"/>
      </w:tcPr>
    </w:tblStylePr>
  </w:style>
  <w:style w:type="table" w:styleId="PlainTable2">
    <w:name w:val="Plain Table 2"/>
    <w:basedOn w:val="TableNormal"/>
    <w:uiPriority w:val="42"/>
    <w:rsid w:val="009B1193"/>
    <w:pPr>
      <w:spacing w:after="0" w:line="240" w:lineRule="auto"/>
    </w:p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table" w:customStyle="1" w:styleId="AEMO-Table2">
    <w:name w:val="AEMO - Table 2"/>
    <w:basedOn w:val="TableNormal"/>
    <w:uiPriority w:val="99"/>
    <w:rsid w:val="00684F1B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D9D9D9" w:themeFill="text1" w:themeFillTint="33"/>
      </w:tcPr>
    </w:tblStylePr>
    <w:tblStylePr w:type="band1Vert">
      <w:tblPr/>
      <w:tcPr>
        <w:shd w:val="clear" w:color="auto" w:fill="EEEEF0" w:themeFill="backgroun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45"/>
    <w:rPr>
      <w:color w:val="424242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8CA"/>
    <w:rPr>
      <w:color w:val="A3DBE8" w:themeColor="followedHyperlink"/>
      <w:u w:val="single"/>
    </w:rPr>
  </w:style>
  <w:style w:type="paragraph" w:styleId="Revision">
    <w:name w:val="Revision"/>
    <w:hidden/>
    <w:uiPriority w:val="99"/>
    <w:semiHidden/>
    <w:rsid w:val="00FF2011"/>
    <w:pPr>
      <w:spacing w:after="0" w:line="240" w:lineRule="auto"/>
    </w:pPr>
    <w:rPr>
      <w:color w:val="424242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ic.connections@aemo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upporthub@aemo.com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emo.com.au/-/media/files/electricity/nem/participant_information/fees/generator-connection-application-fees.pdf?la=en" TargetMode="External"/><Relationship Id="rId25" Type="http://schemas.openxmlformats.org/officeDocument/2006/relationships/hyperlink" Target="mailto:supporthub@aemo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emo.com.au/-/media/files/electricity/nem/network_connections/stage-3/connection-application-checklist.pdf" TargetMode="External"/><Relationship Id="rId20" Type="http://schemas.openxmlformats.org/officeDocument/2006/relationships/hyperlink" Target="https://aemo.com.au/en/energy-systems/electricity/national-electricity-market-nem/nem-forecasting-and-planning/victorian-planning/victorian-annual-planning-re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aemo.com.au/en/energy-systems/electricity/national-electricity-market-nem/nem-forecasting-and-planning/victorian-planning/victorian-annual-planning-repor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.connections@aemo.com.au" TargetMode="External"/><Relationship Id="rId23" Type="http://schemas.openxmlformats.org/officeDocument/2006/relationships/hyperlink" Target="https://aemo.com.au/en/energy-systems/electricity/national-electricity-market-nem/participate-in-the-market/network-connections/victorian-transmission-connection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emo.com.au/en/energy-systems/electricity/national-electricity-market-nem/participate-in-the-market/network-connections/victorian-transmission-connec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vic.connections@aemo.com.au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tzikides\Desktop\Pre-application%20Draf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98E01EA7C41E2986B86E7D034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BF1A-FBC7-43AE-8EBB-D82F4E9DF457}"/>
      </w:docPartPr>
      <w:docPartBody>
        <w:p w:rsidR="00DB0F23" w:rsidRDefault="009260BB" w:rsidP="009260BB">
          <w:pPr>
            <w:pStyle w:val="E2E98E01EA7C41E2986B86E7D0349942"/>
          </w:pPr>
          <w:r w:rsidRPr="005E60EC">
            <w:rPr>
              <w:rStyle w:val="PlaceholderText"/>
            </w:rPr>
            <w:t>Choose an item.</w:t>
          </w:r>
        </w:p>
      </w:docPartBody>
    </w:docPart>
    <w:docPart>
      <w:docPartPr>
        <w:name w:val="21D6191B2C6B4A31BB51EAE7C2E0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4FBA-57CD-4D92-90A3-F5260A7E3C4E}"/>
      </w:docPartPr>
      <w:docPartBody>
        <w:p w:rsidR="00DB0F23" w:rsidRDefault="009260BB" w:rsidP="009260BB">
          <w:pPr>
            <w:pStyle w:val="21D6191B2C6B4A31BB51EAE7C2E06105"/>
          </w:pPr>
          <w:r w:rsidRPr="005E60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BB"/>
    <w:rsid w:val="003E3A37"/>
    <w:rsid w:val="007116CE"/>
    <w:rsid w:val="009260BB"/>
    <w:rsid w:val="00943A68"/>
    <w:rsid w:val="009A4584"/>
    <w:rsid w:val="009A6A55"/>
    <w:rsid w:val="00C50E2C"/>
    <w:rsid w:val="00D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0BB"/>
    <w:rPr>
      <w:color w:val="808080"/>
    </w:rPr>
  </w:style>
  <w:style w:type="paragraph" w:customStyle="1" w:styleId="E2E98E01EA7C41E2986B86E7D0349942">
    <w:name w:val="E2E98E01EA7C41E2986B86E7D0349942"/>
    <w:rsid w:val="009260BB"/>
  </w:style>
  <w:style w:type="paragraph" w:customStyle="1" w:styleId="21D6191B2C6B4A31BB51EAE7C2E06105">
    <w:name w:val="21D6191B2C6B4A31BB51EAE7C2E06105"/>
    <w:rsid w:val="0092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88C7D8DC0B49BE8F697399090096" ma:contentTypeVersion="11" ma:contentTypeDescription="Create a new document." ma:contentTypeScope="" ma:versionID="8707636624bef444a56beca75ec85dd9">
  <xsd:schema xmlns:xsd="http://www.w3.org/2001/XMLSchema" xmlns:xs="http://www.w3.org/2001/XMLSchema" xmlns:p="http://schemas.microsoft.com/office/2006/metadata/properties" xmlns:ns2="12d91306-42bb-4811-958f-507894c5cd1a" xmlns:ns3="0db6eae8-03fe-451f-a533-c74d0272aa32" targetNamespace="http://schemas.microsoft.com/office/2006/metadata/properties" ma:root="true" ma:fieldsID="ff73f44597949f10f07535b928baa542" ns2:_="" ns3:_="">
    <xsd:import namespace="12d91306-42bb-4811-958f-507894c5cd1a"/>
    <xsd:import namespace="0db6eae8-03fe-451f-a533-c74d0272a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91306-42bb-4811-958f-507894c5c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eae8-03fe-451f-a533-c74d0272a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0C8CF-163B-425B-A983-D092291C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91306-42bb-4811-958f-507894c5cd1a"/>
    <ds:schemaRef ds:uri="0db6eae8-03fe-451f-a533-c74d0272a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3F04B-9A8B-9D49-ACF5-6E30F495C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1CC43-4726-4C7F-B7D6-25E01F50E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A49F9F-576D-4310-B73B-0E93C76AE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Pre-application Draft Form</Template>
  <TotalTime>11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FORM: New or altered transmission connections in Victoria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 APPLICATION FORM: New or altered transmission connections in Victoria</dc:title>
  <dc:subject/>
  <dc:creator>Peta Hatzikides</dc:creator>
  <cp:keywords/>
  <dc:description/>
  <cp:lastModifiedBy>Peta Hatzikides</cp:lastModifiedBy>
  <cp:revision>35</cp:revision>
  <cp:lastPrinted>2021-12-23T06:16:00Z</cp:lastPrinted>
  <dcterms:created xsi:type="dcterms:W3CDTF">2022-08-22T01:38:00Z</dcterms:created>
  <dcterms:modified xsi:type="dcterms:W3CDTF">2022-08-22T01:54:00Z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2022-06-14T05:33:55Z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11917638-4b74-48e7-a763-132ef73c0319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0x010100AF1E88C7D8DC0B49BE8F697399090096</vt:lpwstr>
  </property>
  <property fmtid="{D5CDD505-2E9C-101B-9397-08002B2CF9AE}" pid="10" name="TaxKeyword">
    <vt:lpwstr/>
  </property>
  <property fmtid="{D5CDD505-2E9C-101B-9397-08002B2CF9AE}" pid="11" name="TaxCatchAll">
    <vt:lpwstr/>
  </property>
  <property fmtid="{D5CDD505-2E9C-101B-9397-08002B2CF9AE}" pid="12" name="TaxKeywordTaxHTField">
    <vt:lpwstr/>
  </property>
  <property fmtid="{D5CDD505-2E9C-101B-9397-08002B2CF9AE}" pid="13" name="AEMO_x0020_Communication_x0020_Document_x0020_Type1">
    <vt:lpwstr/>
  </property>
  <property fmtid="{D5CDD505-2E9C-101B-9397-08002B2CF9AE}" pid="14" name="n48c0e796e4048278b990f60b6de340e">
    <vt:lpwstr/>
  </property>
  <property fmtid="{D5CDD505-2E9C-101B-9397-08002B2CF9AE}" pid="15" name="AEMO Communication Document Type1">
    <vt:lpwstr/>
  </property>
</Properties>
</file>