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B4B8" w14:textId="77777777" w:rsidR="002F462E" w:rsidRPr="0001124C" w:rsidRDefault="002F462E" w:rsidP="002F462E">
      <w:pPr>
        <w:rPr>
          <w:rFonts w:ascii="Arial" w:hAnsi="Arial" w:cs="Arial"/>
        </w:rPr>
      </w:pPr>
    </w:p>
    <w:p w14:paraId="4F132233" w14:textId="74182900" w:rsidR="006E3CF8" w:rsidRPr="0001124C" w:rsidRDefault="006E3CF8" w:rsidP="006E3CF8">
      <w:pPr>
        <w:pStyle w:val="Default"/>
        <w:jc w:val="center"/>
        <w:rPr>
          <w:sz w:val="32"/>
          <w:szCs w:val="32"/>
        </w:rPr>
      </w:pPr>
      <w:r w:rsidRPr="0001124C">
        <w:rPr>
          <w:b/>
          <w:bCs/>
          <w:sz w:val="32"/>
          <w:szCs w:val="32"/>
        </w:rPr>
        <w:t xml:space="preserve">Notice of </w:t>
      </w:r>
      <w:r w:rsidR="00CD5048" w:rsidRPr="0001124C">
        <w:rPr>
          <w:b/>
          <w:bCs/>
          <w:sz w:val="32"/>
          <w:szCs w:val="32"/>
        </w:rPr>
        <w:t xml:space="preserve">new </w:t>
      </w:r>
      <w:r w:rsidRPr="0001124C">
        <w:rPr>
          <w:b/>
          <w:bCs/>
          <w:sz w:val="32"/>
          <w:szCs w:val="32"/>
        </w:rPr>
        <w:t>BB registration</w:t>
      </w:r>
      <w:r w:rsidR="0001124C">
        <w:rPr>
          <w:b/>
          <w:bCs/>
          <w:sz w:val="32"/>
          <w:szCs w:val="32"/>
        </w:rPr>
        <w:t>s</w:t>
      </w:r>
    </w:p>
    <w:p w14:paraId="0E74D5F0" w14:textId="77777777" w:rsidR="006E3CF8" w:rsidRPr="0001124C" w:rsidRDefault="006E3CF8" w:rsidP="006E3C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401960" w14:textId="6381754D" w:rsidR="006E3CF8" w:rsidRPr="0001124C" w:rsidRDefault="006E3CF8" w:rsidP="006E3CF8">
      <w:pPr>
        <w:spacing w:before="240"/>
        <w:rPr>
          <w:rFonts w:ascii="Arial" w:hAnsi="Arial" w:cs="Arial"/>
        </w:rPr>
      </w:pPr>
      <w:r w:rsidRPr="0001124C">
        <w:rPr>
          <w:rFonts w:ascii="Arial" w:hAnsi="Arial" w:cs="Arial"/>
        </w:rPr>
        <w:t xml:space="preserve">AEMO, as the BB operator, is hereby giving notice that the following </w:t>
      </w:r>
      <w:r w:rsidR="00550712" w:rsidRPr="0001124C">
        <w:rPr>
          <w:rFonts w:ascii="Arial" w:hAnsi="Arial" w:cs="Arial"/>
        </w:rPr>
        <w:t>participants</w:t>
      </w:r>
      <w:r w:rsidRPr="0001124C">
        <w:rPr>
          <w:rFonts w:ascii="Arial" w:hAnsi="Arial" w:cs="Arial"/>
        </w:rPr>
        <w:t xml:space="preserve"> ha</w:t>
      </w:r>
      <w:r w:rsidR="00550712" w:rsidRPr="0001124C">
        <w:rPr>
          <w:rFonts w:ascii="Arial" w:hAnsi="Arial" w:cs="Arial"/>
        </w:rPr>
        <w:t xml:space="preserve">ve </w:t>
      </w:r>
      <w:r w:rsidRPr="0001124C">
        <w:rPr>
          <w:rFonts w:ascii="Arial" w:hAnsi="Arial" w:cs="Arial"/>
        </w:rPr>
        <w:t>register</w:t>
      </w:r>
      <w:r w:rsidR="00550712" w:rsidRPr="0001124C">
        <w:rPr>
          <w:rFonts w:ascii="Arial" w:hAnsi="Arial" w:cs="Arial"/>
        </w:rPr>
        <w:t>ed as BB facilit</w:t>
      </w:r>
      <w:r w:rsidR="00112303" w:rsidRPr="0001124C">
        <w:rPr>
          <w:rFonts w:ascii="Arial" w:hAnsi="Arial" w:cs="Arial"/>
        </w:rPr>
        <w:t>y</w:t>
      </w:r>
      <w:r w:rsidR="00550712" w:rsidRPr="0001124C">
        <w:rPr>
          <w:rFonts w:ascii="Arial" w:hAnsi="Arial" w:cs="Arial"/>
        </w:rPr>
        <w:t xml:space="preserve"> operators:</w:t>
      </w:r>
    </w:p>
    <w:p w14:paraId="71689ABC" w14:textId="74209C3B" w:rsidR="00432D0F" w:rsidRPr="0001124C" w:rsidRDefault="00432D0F" w:rsidP="006E3CF8">
      <w:pPr>
        <w:pStyle w:val="Default"/>
        <w:rPr>
          <w:sz w:val="20"/>
          <w:szCs w:val="20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4100"/>
        <w:gridCol w:w="1600"/>
      </w:tblGrid>
      <w:tr w:rsidR="00550712" w:rsidRPr="0001124C" w14:paraId="3FD8A18F" w14:textId="77777777" w:rsidTr="00AC547F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FDE02" w14:textId="5DE4F17B" w:rsidR="00550712" w:rsidRPr="0001124C" w:rsidRDefault="00550712" w:rsidP="00AC54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124C">
              <w:rPr>
                <w:rFonts w:ascii="Arial" w:hAnsi="Arial" w:cs="Arial"/>
                <w:b/>
                <w:bCs/>
                <w:color w:val="000000"/>
              </w:rPr>
              <w:t>Company ID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4DD20" w14:textId="5EFF66A1" w:rsidR="00550712" w:rsidRPr="0001124C" w:rsidRDefault="00550712" w:rsidP="00AC54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124C">
              <w:rPr>
                <w:rFonts w:ascii="Arial" w:hAnsi="Arial" w:cs="Arial"/>
                <w:b/>
                <w:bCs/>
                <w:color w:val="000000"/>
              </w:rPr>
              <w:t>Company Name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3EBC5" w14:textId="03921E70" w:rsidR="00550712" w:rsidRPr="0001124C" w:rsidRDefault="00550712" w:rsidP="00AC547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1124C">
              <w:rPr>
                <w:rFonts w:ascii="Arial" w:hAnsi="Arial" w:cs="Arial"/>
                <w:b/>
                <w:bCs/>
                <w:color w:val="000000"/>
              </w:rPr>
              <w:t>Effective Date</w:t>
            </w:r>
          </w:p>
        </w:tc>
      </w:tr>
      <w:tr w:rsidR="00D302F9" w:rsidRPr="0001124C" w14:paraId="354834C2" w14:textId="77777777" w:rsidTr="00AC547F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01318" w14:textId="340F868D" w:rsidR="00D302F9" w:rsidRPr="0001124C" w:rsidRDefault="00D302F9" w:rsidP="00AC547F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93632" w14:textId="7E9FF71A" w:rsidR="00D302F9" w:rsidRPr="0001124C" w:rsidRDefault="00D302F9" w:rsidP="00AC547F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Armour Energy (Surat Basin) Pty Limited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0D1AA" w14:textId="672A96C6" w:rsidR="00D302F9" w:rsidRPr="0001124C" w:rsidRDefault="0033192C" w:rsidP="0033192C">
            <w:pPr>
              <w:jc w:val="center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PENDING</w:t>
            </w:r>
          </w:p>
        </w:tc>
      </w:tr>
      <w:tr w:rsidR="00550712" w:rsidRPr="0001124C" w14:paraId="3DFFB48B" w14:textId="77777777" w:rsidTr="00AC547F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ABF3E" w14:textId="6C0C898B" w:rsidR="00550712" w:rsidRPr="0001124C" w:rsidRDefault="00550712" w:rsidP="00AC547F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2</w:t>
            </w:r>
            <w:r w:rsidR="00D302F9" w:rsidRPr="0001124C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794A0" w14:textId="762AFE22" w:rsidR="00550712" w:rsidRPr="0001124C" w:rsidRDefault="00D302F9" w:rsidP="00AC547F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Origin Energy Electricity Limited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D9591" w14:textId="1D2CABB4" w:rsidR="00550712" w:rsidRPr="0001124C" w:rsidRDefault="006F7E98" w:rsidP="00AC547F">
            <w:pPr>
              <w:jc w:val="right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26</w:t>
            </w:r>
            <w:r w:rsidR="00550712" w:rsidRPr="0001124C">
              <w:rPr>
                <w:rFonts w:ascii="Arial" w:hAnsi="Arial" w:cs="Arial"/>
                <w:color w:val="000000"/>
              </w:rPr>
              <w:t>/0</w:t>
            </w:r>
            <w:r w:rsidRPr="0001124C">
              <w:rPr>
                <w:rFonts w:ascii="Arial" w:hAnsi="Arial" w:cs="Arial"/>
                <w:color w:val="000000"/>
              </w:rPr>
              <w:t>3</w:t>
            </w:r>
            <w:r w:rsidR="00550712" w:rsidRPr="0001124C">
              <w:rPr>
                <w:rFonts w:ascii="Arial" w:hAnsi="Arial" w:cs="Arial"/>
                <w:color w:val="000000"/>
              </w:rPr>
              <w:t>/2019</w:t>
            </w:r>
          </w:p>
        </w:tc>
      </w:tr>
      <w:tr w:rsidR="00550712" w:rsidRPr="0001124C" w14:paraId="0DC8417A" w14:textId="77777777" w:rsidTr="00AC547F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A8A93" w14:textId="044C5D48" w:rsidR="00550712" w:rsidRPr="0001124C" w:rsidRDefault="00550712" w:rsidP="00AC547F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2</w:t>
            </w:r>
            <w:r w:rsidR="00D302F9" w:rsidRPr="0001124C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2FFDF" w14:textId="13623053" w:rsidR="00550712" w:rsidRPr="0001124C" w:rsidRDefault="00D302F9" w:rsidP="00AC547F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APT AM Holdings Pty Ltd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ED904" w14:textId="1CB76F12" w:rsidR="00550712" w:rsidRPr="0001124C" w:rsidRDefault="006F7E98" w:rsidP="00AC547F">
            <w:pPr>
              <w:jc w:val="right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07</w:t>
            </w:r>
            <w:r w:rsidR="00550712" w:rsidRPr="0001124C">
              <w:rPr>
                <w:rFonts w:ascii="Arial" w:hAnsi="Arial" w:cs="Arial"/>
                <w:color w:val="000000"/>
              </w:rPr>
              <w:t>/0</w:t>
            </w:r>
            <w:r w:rsidRPr="0001124C">
              <w:rPr>
                <w:rFonts w:ascii="Arial" w:hAnsi="Arial" w:cs="Arial"/>
                <w:color w:val="000000"/>
              </w:rPr>
              <w:t>5</w:t>
            </w:r>
            <w:r w:rsidR="00550712" w:rsidRPr="0001124C">
              <w:rPr>
                <w:rFonts w:ascii="Arial" w:hAnsi="Arial" w:cs="Arial"/>
                <w:color w:val="000000"/>
              </w:rPr>
              <w:t>/2019</w:t>
            </w:r>
          </w:p>
        </w:tc>
      </w:tr>
      <w:tr w:rsidR="00CD5048" w:rsidRPr="0001124C" w14:paraId="7D5581A7" w14:textId="77777777" w:rsidTr="00AC547F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9FDC1" w14:textId="6D6CC636" w:rsidR="00CD5048" w:rsidRPr="0001124C" w:rsidRDefault="00CD5048" w:rsidP="00AC547F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8AE21" w14:textId="6AA3BC8F" w:rsidR="00CD5048" w:rsidRPr="0001124C" w:rsidRDefault="00CD5048" w:rsidP="00AC547F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 xml:space="preserve">Energy Infrastructure Investments </w:t>
            </w:r>
            <w:proofErr w:type="spellStart"/>
            <w:r w:rsidRPr="0001124C">
              <w:rPr>
                <w:rFonts w:ascii="Arial" w:hAnsi="Arial" w:cs="Arial"/>
                <w:color w:val="000000"/>
              </w:rPr>
              <w:t>PtyLtd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CF9BD" w14:textId="65FFFE5E" w:rsidR="00CD5048" w:rsidRPr="0001124C" w:rsidRDefault="006F7E98" w:rsidP="00AC547F">
            <w:pPr>
              <w:jc w:val="right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07/05/2019</w:t>
            </w:r>
          </w:p>
        </w:tc>
      </w:tr>
      <w:tr w:rsidR="0033192C" w:rsidRPr="0001124C" w14:paraId="7A2D1B7D" w14:textId="77777777" w:rsidTr="001471B1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88644" w14:textId="58446B83" w:rsidR="0033192C" w:rsidRPr="0001124C" w:rsidRDefault="0033192C" w:rsidP="0033192C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3B578" w14:textId="53DD5FD3" w:rsidR="0033192C" w:rsidRPr="0001124C" w:rsidRDefault="0033192C" w:rsidP="0033192C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Central Petroleum Limited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A379" w14:textId="1CC82BCA" w:rsidR="0033192C" w:rsidRPr="0001124C" w:rsidRDefault="00F52B1A" w:rsidP="00F52B1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03/06/2019</w:t>
            </w:r>
          </w:p>
        </w:tc>
      </w:tr>
      <w:tr w:rsidR="0033192C" w:rsidRPr="0001124C" w14:paraId="62F4F754" w14:textId="77777777" w:rsidTr="001471B1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0E6756" w14:textId="3F7EAFFF" w:rsidR="0033192C" w:rsidRPr="0001124C" w:rsidRDefault="0033192C" w:rsidP="0033192C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F0AA2" w14:textId="7A32984F" w:rsidR="0033192C" w:rsidRPr="0001124C" w:rsidRDefault="0033192C" w:rsidP="0033192C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Power and Water Corporation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D221" w14:textId="289E2236" w:rsidR="0033192C" w:rsidRPr="0001124C" w:rsidRDefault="0033192C" w:rsidP="0033192C">
            <w:pPr>
              <w:jc w:val="center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PENDING</w:t>
            </w:r>
          </w:p>
        </w:tc>
      </w:tr>
      <w:tr w:rsidR="006336A3" w:rsidRPr="006336A3" w14:paraId="3892A657" w14:textId="77777777" w:rsidTr="001471B1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9808D" w14:textId="1E091895" w:rsidR="006336A3" w:rsidRPr="0001124C" w:rsidRDefault="006336A3" w:rsidP="003319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57705" w14:textId="2E16B5D1" w:rsidR="006336A3" w:rsidRPr="0001124C" w:rsidRDefault="006336A3" w:rsidP="003319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AGI Tanami Pty Limited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AD77" w14:textId="43B358B5" w:rsidR="006336A3" w:rsidRPr="0001124C" w:rsidRDefault="006336A3" w:rsidP="006336A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04/07/2019</w:t>
            </w:r>
          </w:p>
        </w:tc>
      </w:tr>
    </w:tbl>
    <w:p w14:paraId="320D2D4A" w14:textId="2E96699D" w:rsidR="00CD5048" w:rsidRPr="0001124C" w:rsidRDefault="00CD5048" w:rsidP="006E3CF8">
      <w:pPr>
        <w:pStyle w:val="Default"/>
        <w:rPr>
          <w:sz w:val="20"/>
          <w:szCs w:val="20"/>
        </w:rPr>
      </w:pPr>
    </w:p>
    <w:p w14:paraId="5B5E6A39" w14:textId="77777777" w:rsidR="00CD5048" w:rsidRPr="0001124C" w:rsidRDefault="00CD5048" w:rsidP="006E3CF8">
      <w:pPr>
        <w:pStyle w:val="Default"/>
        <w:rPr>
          <w:sz w:val="20"/>
          <w:szCs w:val="20"/>
        </w:rPr>
      </w:pPr>
    </w:p>
    <w:p w14:paraId="03504ACB" w14:textId="76449F05" w:rsidR="00CD5048" w:rsidRPr="0001124C" w:rsidRDefault="00CD5048" w:rsidP="00CD5048">
      <w:pPr>
        <w:pStyle w:val="Default"/>
        <w:rPr>
          <w:sz w:val="20"/>
          <w:szCs w:val="20"/>
        </w:rPr>
      </w:pPr>
      <w:r w:rsidRPr="0001124C">
        <w:rPr>
          <w:sz w:val="20"/>
          <w:szCs w:val="20"/>
        </w:rPr>
        <w:t>AEMO, as the BB operator, is hereby giving notice that the following BB facilit</w:t>
      </w:r>
      <w:r w:rsidR="0001124C">
        <w:rPr>
          <w:sz w:val="20"/>
          <w:szCs w:val="20"/>
        </w:rPr>
        <w:t>ies</w:t>
      </w:r>
      <w:r w:rsidRPr="0001124C">
        <w:rPr>
          <w:sz w:val="20"/>
          <w:szCs w:val="20"/>
        </w:rPr>
        <w:t xml:space="preserve"> has been included in</w:t>
      </w:r>
    </w:p>
    <w:p w14:paraId="7DDEACEE" w14:textId="7AEF5F8E" w:rsidR="00CD5048" w:rsidRPr="0001124C" w:rsidRDefault="00CD5048" w:rsidP="00CD5048">
      <w:pPr>
        <w:pStyle w:val="Default"/>
        <w:rPr>
          <w:sz w:val="20"/>
          <w:szCs w:val="20"/>
        </w:rPr>
      </w:pPr>
      <w:r w:rsidRPr="0001124C">
        <w:rPr>
          <w:sz w:val="20"/>
          <w:szCs w:val="20"/>
        </w:rPr>
        <w:t>the BB register:</w:t>
      </w:r>
    </w:p>
    <w:p w14:paraId="4C31D3C7" w14:textId="77777777" w:rsidR="00CD5048" w:rsidRPr="0001124C" w:rsidRDefault="00CD5048" w:rsidP="00CD5048">
      <w:pPr>
        <w:pStyle w:val="Default"/>
        <w:rPr>
          <w:sz w:val="20"/>
          <w:szCs w:val="20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4100"/>
        <w:gridCol w:w="1600"/>
      </w:tblGrid>
      <w:tr w:rsidR="00CD5048" w:rsidRPr="0001124C" w14:paraId="2920300F" w14:textId="77777777" w:rsidTr="00D6632E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D1A99" w14:textId="66558003" w:rsidR="00CD5048" w:rsidRPr="0001124C" w:rsidRDefault="00CD5048" w:rsidP="00D663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124C">
              <w:rPr>
                <w:rFonts w:ascii="Arial" w:hAnsi="Arial" w:cs="Arial"/>
                <w:b/>
                <w:bCs/>
                <w:color w:val="000000"/>
              </w:rPr>
              <w:t>Facility ID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24E67" w14:textId="0BCA5CC8" w:rsidR="00CD5048" w:rsidRPr="0001124C" w:rsidRDefault="00CD5048" w:rsidP="00D663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124C">
              <w:rPr>
                <w:rFonts w:ascii="Arial" w:hAnsi="Arial" w:cs="Arial"/>
                <w:b/>
                <w:bCs/>
                <w:color w:val="000000"/>
              </w:rPr>
              <w:t>Facility Name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691B3" w14:textId="77777777" w:rsidR="00CD5048" w:rsidRPr="0001124C" w:rsidRDefault="00CD5048" w:rsidP="00D6632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1124C">
              <w:rPr>
                <w:rFonts w:ascii="Arial" w:hAnsi="Arial" w:cs="Arial"/>
                <w:b/>
                <w:bCs/>
                <w:color w:val="000000"/>
              </w:rPr>
              <w:t>Effective Date</w:t>
            </w:r>
          </w:p>
        </w:tc>
      </w:tr>
      <w:tr w:rsidR="000904E4" w:rsidRPr="0001124C" w14:paraId="7E61B815" w14:textId="77777777" w:rsidTr="00D6632E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18F73" w14:textId="62095AC6" w:rsidR="000904E4" w:rsidRPr="0001124C" w:rsidRDefault="000904E4" w:rsidP="000904E4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520090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90A91" w14:textId="1BEC36DF" w:rsidR="000904E4" w:rsidRPr="0001124C" w:rsidRDefault="000904E4" w:rsidP="000904E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1124C">
              <w:rPr>
                <w:rFonts w:ascii="Arial" w:hAnsi="Arial" w:cs="Arial"/>
                <w:color w:val="000000"/>
              </w:rPr>
              <w:t>Colongra</w:t>
            </w:r>
            <w:proofErr w:type="spellEnd"/>
            <w:r w:rsidRPr="0001124C">
              <w:rPr>
                <w:rFonts w:ascii="Arial" w:hAnsi="Arial" w:cs="Arial"/>
                <w:color w:val="000000"/>
              </w:rPr>
              <w:t xml:space="preserve"> Gas Pipeline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723B6" w14:textId="6363C7DB" w:rsidR="000904E4" w:rsidRPr="0001124C" w:rsidRDefault="00BE5AD8" w:rsidP="000904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  <w:r w:rsidR="000904E4" w:rsidRPr="0001124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04</w:t>
            </w:r>
            <w:r w:rsidR="000904E4" w:rsidRPr="0001124C">
              <w:rPr>
                <w:rFonts w:ascii="Arial" w:hAnsi="Arial" w:cs="Arial"/>
                <w:color w:val="000000"/>
              </w:rPr>
              <w:t>/2019</w:t>
            </w:r>
          </w:p>
        </w:tc>
      </w:tr>
      <w:tr w:rsidR="00521DA1" w:rsidRPr="0001124C" w14:paraId="6A6E6080" w14:textId="77777777" w:rsidTr="00D6632E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99026" w14:textId="34E1715E" w:rsidR="00521DA1" w:rsidRPr="0001124C" w:rsidRDefault="00521DA1" w:rsidP="00521DA1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540110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BB954" w14:textId="47C7053B" w:rsidR="00521DA1" w:rsidRPr="0001124C" w:rsidRDefault="00521DA1" w:rsidP="00521DA1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Roma Pipeline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195D9" w14:textId="5B5941EE" w:rsidR="00521DA1" w:rsidRPr="0001124C" w:rsidRDefault="00064392" w:rsidP="00521DA1">
            <w:pPr>
              <w:jc w:val="right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0</w:t>
            </w:r>
            <w:r w:rsidR="00BE5AD8">
              <w:rPr>
                <w:rFonts w:ascii="Arial" w:hAnsi="Arial" w:cs="Arial"/>
                <w:color w:val="000000"/>
              </w:rPr>
              <w:t>9</w:t>
            </w:r>
            <w:r w:rsidR="00521DA1" w:rsidRPr="0001124C">
              <w:rPr>
                <w:rFonts w:ascii="Arial" w:hAnsi="Arial" w:cs="Arial"/>
                <w:color w:val="000000"/>
              </w:rPr>
              <w:t>/</w:t>
            </w:r>
            <w:r w:rsidR="00BE5AD8">
              <w:rPr>
                <w:rFonts w:ascii="Arial" w:hAnsi="Arial" w:cs="Arial"/>
                <w:color w:val="000000"/>
              </w:rPr>
              <w:t>04</w:t>
            </w:r>
            <w:r w:rsidR="00521DA1" w:rsidRPr="0001124C">
              <w:rPr>
                <w:rFonts w:ascii="Arial" w:hAnsi="Arial" w:cs="Arial"/>
                <w:color w:val="000000"/>
              </w:rPr>
              <w:t>/2019</w:t>
            </w:r>
          </w:p>
        </w:tc>
      </w:tr>
      <w:tr w:rsidR="000904E4" w:rsidRPr="0001124C" w14:paraId="63EEB4B4" w14:textId="77777777" w:rsidTr="00D6632E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581C02" w14:textId="382CAEBE" w:rsidR="000904E4" w:rsidRPr="0001124C" w:rsidRDefault="000904E4" w:rsidP="000904E4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580010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751E5" w14:textId="25387C80" w:rsidR="000904E4" w:rsidRPr="0001124C" w:rsidRDefault="000904E4" w:rsidP="000904E4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Amadeus Gas Pipeline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4D7784" w14:textId="3F2A6B60" w:rsidR="000904E4" w:rsidRPr="0001124C" w:rsidRDefault="00064392" w:rsidP="000904E4">
            <w:pPr>
              <w:jc w:val="right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03</w:t>
            </w:r>
            <w:r w:rsidR="000904E4" w:rsidRPr="0001124C">
              <w:rPr>
                <w:rFonts w:ascii="Arial" w:hAnsi="Arial" w:cs="Arial"/>
                <w:color w:val="000000"/>
              </w:rPr>
              <w:t>/0</w:t>
            </w:r>
            <w:r w:rsidRPr="0001124C">
              <w:rPr>
                <w:rFonts w:ascii="Arial" w:hAnsi="Arial" w:cs="Arial"/>
                <w:color w:val="000000"/>
              </w:rPr>
              <w:t>4</w:t>
            </w:r>
            <w:r w:rsidR="000904E4" w:rsidRPr="0001124C">
              <w:rPr>
                <w:rFonts w:ascii="Arial" w:hAnsi="Arial" w:cs="Arial"/>
                <w:color w:val="000000"/>
              </w:rPr>
              <w:t>/2019</w:t>
            </w:r>
          </w:p>
        </w:tc>
      </w:tr>
      <w:tr w:rsidR="00064392" w:rsidRPr="0001124C" w14:paraId="44F66F08" w14:textId="77777777" w:rsidTr="00D6632E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6D6DE" w14:textId="26C3EB70" w:rsidR="00064392" w:rsidRPr="0001124C" w:rsidRDefault="00064392" w:rsidP="00064392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580020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E0A44" w14:textId="452BDE76" w:rsidR="00064392" w:rsidRPr="0001124C" w:rsidRDefault="00064392" w:rsidP="00064392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Bonaparte Gas Pipeline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CCA37" w14:textId="656557FF" w:rsidR="00064392" w:rsidRPr="0001124C" w:rsidRDefault="00064392" w:rsidP="00064392">
            <w:pPr>
              <w:jc w:val="right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03/04/2019</w:t>
            </w:r>
          </w:p>
        </w:tc>
      </w:tr>
      <w:tr w:rsidR="00064392" w:rsidRPr="0001124C" w14:paraId="730FA0C0" w14:textId="77777777" w:rsidTr="00D6632E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05764" w14:textId="53F44E56" w:rsidR="00064392" w:rsidRPr="0001124C" w:rsidRDefault="00064392" w:rsidP="00064392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580030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58447" w14:textId="5E6E18C6" w:rsidR="00064392" w:rsidRPr="0001124C" w:rsidRDefault="00064392" w:rsidP="00064392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Wickham Point Pipeline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04F50" w14:textId="30486D4C" w:rsidR="00064392" w:rsidRPr="0001124C" w:rsidRDefault="00064392" w:rsidP="00064392">
            <w:pPr>
              <w:jc w:val="right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03/04/2019</w:t>
            </w:r>
          </w:p>
        </w:tc>
      </w:tr>
      <w:tr w:rsidR="00064392" w:rsidRPr="0001124C" w14:paraId="4B6F84A7" w14:textId="77777777" w:rsidTr="00D6632E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2CACD" w14:textId="20EA790E" w:rsidR="00064392" w:rsidRPr="0001124C" w:rsidRDefault="00064392" w:rsidP="00064392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580040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AEE2C" w14:textId="5E32D26B" w:rsidR="00064392" w:rsidRPr="0001124C" w:rsidRDefault="00064392" w:rsidP="0006439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1124C">
              <w:rPr>
                <w:rFonts w:ascii="Arial" w:hAnsi="Arial" w:cs="Arial"/>
                <w:color w:val="000000"/>
              </w:rPr>
              <w:t>Mereenie</w:t>
            </w:r>
            <w:proofErr w:type="spellEnd"/>
            <w:r w:rsidRPr="0001124C">
              <w:rPr>
                <w:rFonts w:ascii="Arial" w:hAnsi="Arial" w:cs="Arial"/>
                <w:color w:val="000000"/>
              </w:rPr>
              <w:t xml:space="preserve"> Gas Plant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DFBD57" w14:textId="2CB39BF0" w:rsidR="00064392" w:rsidRPr="0001124C" w:rsidRDefault="00064392" w:rsidP="00064392">
            <w:pPr>
              <w:jc w:val="right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0</w:t>
            </w:r>
            <w:r w:rsidR="00F52B1A">
              <w:rPr>
                <w:rFonts w:ascii="Arial" w:hAnsi="Arial" w:cs="Arial"/>
                <w:color w:val="000000"/>
              </w:rPr>
              <w:t>2</w:t>
            </w:r>
            <w:r w:rsidRPr="0001124C">
              <w:rPr>
                <w:rFonts w:ascii="Arial" w:hAnsi="Arial" w:cs="Arial"/>
                <w:color w:val="000000"/>
              </w:rPr>
              <w:t>/</w:t>
            </w:r>
            <w:r w:rsidR="00F52B1A">
              <w:rPr>
                <w:rFonts w:ascii="Arial" w:hAnsi="Arial" w:cs="Arial"/>
                <w:color w:val="000000"/>
              </w:rPr>
              <w:t>07</w:t>
            </w:r>
            <w:r w:rsidRPr="0001124C">
              <w:rPr>
                <w:rFonts w:ascii="Arial" w:hAnsi="Arial" w:cs="Arial"/>
                <w:color w:val="000000"/>
              </w:rPr>
              <w:t>/2019</w:t>
            </w:r>
          </w:p>
        </w:tc>
      </w:tr>
      <w:tr w:rsidR="00064392" w:rsidRPr="0001124C" w14:paraId="00A90CB0" w14:textId="77777777" w:rsidTr="00D6632E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2F51B" w14:textId="6AE8E855" w:rsidR="00064392" w:rsidRPr="0001124C" w:rsidRDefault="00064392" w:rsidP="00064392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580050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20D62" w14:textId="0426010A" w:rsidR="00064392" w:rsidRPr="0001124C" w:rsidRDefault="00064392" w:rsidP="00064392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Northern Gas Pipeline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85D1D" w14:textId="4BC05FE3" w:rsidR="00064392" w:rsidRPr="0001124C" w:rsidRDefault="00064392" w:rsidP="00064392">
            <w:pPr>
              <w:jc w:val="right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0</w:t>
            </w:r>
            <w:r w:rsidR="00BE5AD8">
              <w:rPr>
                <w:rFonts w:ascii="Arial" w:hAnsi="Arial" w:cs="Arial"/>
                <w:color w:val="000000"/>
              </w:rPr>
              <w:t>9</w:t>
            </w:r>
            <w:r w:rsidRPr="0001124C">
              <w:rPr>
                <w:rFonts w:ascii="Arial" w:hAnsi="Arial" w:cs="Arial"/>
                <w:color w:val="000000"/>
              </w:rPr>
              <w:t>/04/2019</w:t>
            </w:r>
          </w:p>
        </w:tc>
      </w:tr>
      <w:tr w:rsidR="00064392" w:rsidRPr="0001124C" w14:paraId="1C422D58" w14:textId="77777777" w:rsidTr="00D6632E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AFFE9" w14:textId="1A429524" w:rsidR="00064392" w:rsidRPr="0001124C" w:rsidRDefault="00064392" w:rsidP="00064392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580060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A88DB3" w14:textId="07603BF5" w:rsidR="00064392" w:rsidRPr="0001124C" w:rsidRDefault="00064392" w:rsidP="00064392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Palm Valley Gas Plant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0CFD7" w14:textId="031F4C88" w:rsidR="00064392" w:rsidRPr="0001124C" w:rsidRDefault="00064392" w:rsidP="00064392">
            <w:pPr>
              <w:jc w:val="right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0</w:t>
            </w:r>
            <w:r w:rsidR="00F52B1A">
              <w:rPr>
                <w:rFonts w:ascii="Arial" w:hAnsi="Arial" w:cs="Arial"/>
                <w:color w:val="000000"/>
              </w:rPr>
              <w:t>2</w:t>
            </w:r>
            <w:r w:rsidRPr="0001124C">
              <w:rPr>
                <w:rFonts w:ascii="Arial" w:hAnsi="Arial" w:cs="Arial"/>
                <w:color w:val="000000"/>
              </w:rPr>
              <w:t>/0</w:t>
            </w:r>
            <w:r w:rsidR="00F52B1A">
              <w:rPr>
                <w:rFonts w:ascii="Arial" w:hAnsi="Arial" w:cs="Arial"/>
                <w:color w:val="000000"/>
              </w:rPr>
              <w:t>7</w:t>
            </w:r>
            <w:r w:rsidRPr="0001124C">
              <w:rPr>
                <w:rFonts w:ascii="Arial" w:hAnsi="Arial" w:cs="Arial"/>
                <w:color w:val="000000"/>
              </w:rPr>
              <w:t>/2019</w:t>
            </w:r>
          </w:p>
        </w:tc>
      </w:tr>
      <w:tr w:rsidR="0033192C" w:rsidRPr="0001124C" w14:paraId="40108F0A" w14:textId="77777777" w:rsidTr="00A56B4A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0737C" w14:textId="04190277" w:rsidR="0033192C" w:rsidRPr="0001124C" w:rsidRDefault="0033192C" w:rsidP="0033192C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544253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B3331" w14:textId="10256954" w:rsidR="0033192C" w:rsidRPr="0001124C" w:rsidRDefault="0033192C" w:rsidP="0033192C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Kincora Gas Plant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9BCB" w14:textId="62F412BE" w:rsidR="0033192C" w:rsidRPr="0001124C" w:rsidRDefault="0033192C" w:rsidP="0033192C">
            <w:pPr>
              <w:jc w:val="center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PENDING</w:t>
            </w:r>
          </w:p>
        </w:tc>
      </w:tr>
      <w:tr w:rsidR="0033192C" w:rsidRPr="0001124C" w14:paraId="1CE7B5DB" w14:textId="77777777" w:rsidTr="00A56B4A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C59BC" w14:textId="4397A419" w:rsidR="0033192C" w:rsidRPr="0001124C" w:rsidRDefault="0056614C" w:rsidP="0033192C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580070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B58BD" w14:textId="7B7F3786" w:rsidR="0033192C" w:rsidRPr="0001124C" w:rsidRDefault="0033192C" w:rsidP="0033192C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Palm Valley Pipeline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2387" w14:textId="05B57DBF" w:rsidR="0033192C" w:rsidRPr="0001124C" w:rsidRDefault="00A40AA7" w:rsidP="00A40A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04/06/2019</w:t>
            </w:r>
          </w:p>
        </w:tc>
      </w:tr>
      <w:tr w:rsidR="00A40AA7" w:rsidRPr="0001124C" w14:paraId="20EAE25A" w14:textId="77777777" w:rsidTr="00A56B4A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84748" w14:textId="2209BD5F" w:rsidR="00A40AA7" w:rsidRPr="0001124C" w:rsidRDefault="00A40AA7" w:rsidP="00A40AA7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580210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3627B" w14:textId="795E493F" w:rsidR="00A40AA7" w:rsidRPr="0001124C" w:rsidRDefault="00A40AA7" w:rsidP="00A40AA7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 xml:space="preserve">Tanami </w:t>
            </w:r>
            <w:r w:rsidR="00DA5927">
              <w:rPr>
                <w:rFonts w:ascii="Arial" w:hAnsi="Arial" w:cs="Arial"/>
                <w:color w:val="000000"/>
              </w:rPr>
              <w:t xml:space="preserve">Gas </w:t>
            </w:r>
            <w:r w:rsidRPr="0001124C">
              <w:rPr>
                <w:rFonts w:ascii="Arial" w:hAnsi="Arial" w:cs="Arial"/>
                <w:color w:val="000000"/>
              </w:rPr>
              <w:t>Pipeline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F3E9" w14:textId="1A74DE00" w:rsidR="00A40AA7" w:rsidRPr="0001124C" w:rsidRDefault="006336A3" w:rsidP="006336A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01/08/2019</w:t>
            </w:r>
          </w:p>
        </w:tc>
      </w:tr>
      <w:tr w:rsidR="00A40AA7" w:rsidRPr="0001124C" w14:paraId="37258BCB" w14:textId="77777777" w:rsidTr="00A56B4A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9B55B" w14:textId="08EFE772" w:rsidR="00A40AA7" w:rsidRPr="0001124C" w:rsidRDefault="00A40AA7" w:rsidP="00A40AA7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580080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F2B2A" w14:textId="50DA25CB" w:rsidR="00A40AA7" w:rsidRPr="0001124C" w:rsidRDefault="00A40AA7" w:rsidP="00A40AA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1124C">
              <w:rPr>
                <w:rFonts w:ascii="Arial" w:hAnsi="Arial" w:cs="Arial"/>
                <w:color w:val="000000"/>
              </w:rPr>
              <w:t>Inpex</w:t>
            </w:r>
            <w:proofErr w:type="spellEnd"/>
            <w:r w:rsidRPr="0001124C">
              <w:rPr>
                <w:rFonts w:ascii="Arial" w:hAnsi="Arial" w:cs="Arial"/>
                <w:color w:val="000000"/>
              </w:rPr>
              <w:t xml:space="preserve"> Lateral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D28F" w14:textId="1C357D94" w:rsidR="00A40AA7" w:rsidRPr="0001124C" w:rsidRDefault="00A40AA7" w:rsidP="00A40AA7">
            <w:pPr>
              <w:jc w:val="center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PENDING</w:t>
            </w:r>
          </w:p>
        </w:tc>
      </w:tr>
      <w:tr w:rsidR="00A40AA7" w:rsidRPr="0001124C" w14:paraId="421C6F21" w14:textId="77777777" w:rsidTr="00A56B4A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54D18" w14:textId="07AAC87C" w:rsidR="00A40AA7" w:rsidRPr="0001124C" w:rsidRDefault="00A40AA7" w:rsidP="00A40AA7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580100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B5C7F" w14:textId="2F9D716D" w:rsidR="00A40AA7" w:rsidRPr="0001124C" w:rsidRDefault="00A40AA7" w:rsidP="00A40AA7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McArthur River Mine (MRM) Pipeline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589D" w14:textId="4B1F5EEC" w:rsidR="00A40AA7" w:rsidRPr="0001124C" w:rsidRDefault="00A40AA7" w:rsidP="00A40AA7">
            <w:pPr>
              <w:jc w:val="center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PENDING</w:t>
            </w:r>
          </w:p>
        </w:tc>
      </w:tr>
      <w:tr w:rsidR="00A40AA7" w:rsidRPr="0001124C" w14:paraId="7F10A067" w14:textId="77777777" w:rsidTr="00A56B4A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BE2F5" w14:textId="2AA79DE8" w:rsidR="00A40AA7" w:rsidRPr="0001124C" w:rsidRDefault="00A40AA7" w:rsidP="00A40AA7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580180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EE90D7" w14:textId="7F482E67" w:rsidR="00A40AA7" w:rsidRPr="0001124C" w:rsidRDefault="00A40AA7" w:rsidP="00A40AA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1124C">
              <w:rPr>
                <w:rFonts w:ascii="Arial" w:hAnsi="Arial" w:cs="Arial"/>
                <w:color w:val="000000"/>
              </w:rPr>
              <w:t>Yelcherr</w:t>
            </w:r>
            <w:proofErr w:type="spellEnd"/>
            <w:r w:rsidRPr="0001124C">
              <w:rPr>
                <w:rFonts w:ascii="Arial" w:hAnsi="Arial" w:cs="Arial"/>
                <w:color w:val="000000"/>
              </w:rPr>
              <w:t xml:space="preserve"> Gas Plant (Blacktip)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7F05" w14:textId="0D895A81" w:rsidR="00A40AA7" w:rsidRPr="0001124C" w:rsidRDefault="00A40AA7" w:rsidP="00A40AA7">
            <w:pPr>
              <w:jc w:val="center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PENDING</w:t>
            </w:r>
          </w:p>
        </w:tc>
      </w:tr>
      <w:tr w:rsidR="00A40AA7" w:rsidRPr="0001124C" w14:paraId="76EFE747" w14:textId="77777777" w:rsidTr="00A56B4A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21435" w14:textId="5479DDDB" w:rsidR="00A40AA7" w:rsidRPr="0001124C" w:rsidRDefault="00A40AA7" w:rsidP="00A40AA7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530070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8E1996" w14:textId="624102B5" w:rsidR="00A40AA7" w:rsidRPr="0001124C" w:rsidRDefault="00A40AA7" w:rsidP="00A40AA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1124C">
              <w:rPr>
                <w:rFonts w:ascii="Arial" w:hAnsi="Arial" w:cs="Arial"/>
                <w:color w:val="000000"/>
              </w:rPr>
              <w:t>VicHub</w:t>
            </w:r>
            <w:proofErr w:type="spellEnd"/>
            <w:r w:rsidRPr="0001124C">
              <w:rPr>
                <w:rFonts w:ascii="Arial" w:hAnsi="Arial" w:cs="Arial"/>
                <w:color w:val="000000"/>
              </w:rPr>
              <w:t xml:space="preserve"> Pipeline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4B5C" w14:textId="6961C760" w:rsidR="00A40AA7" w:rsidRPr="0001124C" w:rsidRDefault="00A40AA7" w:rsidP="00A40AA7">
            <w:pPr>
              <w:jc w:val="center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PENDING</w:t>
            </w:r>
          </w:p>
        </w:tc>
      </w:tr>
    </w:tbl>
    <w:p w14:paraId="1A87AA52" w14:textId="5EE4B428" w:rsidR="00CD5048" w:rsidRPr="0001124C" w:rsidRDefault="00CD5048" w:rsidP="006E3CF8">
      <w:pPr>
        <w:pStyle w:val="Default"/>
        <w:rPr>
          <w:sz w:val="20"/>
          <w:szCs w:val="20"/>
        </w:rPr>
      </w:pPr>
      <w:bookmarkStart w:id="0" w:name="_GoBack"/>
      <w:bookmarkEnd w:id="0"/>
    </w:p>
    <w:p w14:paraId="6894BF57" w14:textId="41A87776" w:rsidR="0033192C" w:rsidRPr="0001124C" w:rsidRDefault="0033192C" w:rsidP="0033192C">
      <w:pPr>
        <w:spacing w:before="240"/>
        <w:rPr>
          <w:rFonts w:ascii="Arial" w:hAnsi="Arial" w:cs="Arial"/>
        </w:rPr>
      </w:pPr>
      <w:r w:rsidRPr="0001124C">
        <w:rPr>
          <w:rFonts w:ascii="Arial" w:hAnsi="Arial" w:cs="Arial"/>
        </w:rPr>
        <w:t>AEMO, as the BB operator, is hereby giving notice that the following participants have registered as BB shippers:</w:t>
      </w:r>
    </w:p>
    <w:p w14:paraId="2D7D4AB8" w14:textId="77777777" w:rsidR="0033192C" w:rsidRPr="0001124C" w:rsidRDefault="0033192C" w:rsidP="0033192C">
      <w:pPr>
        <w:pStyle w:val="Default"/>
        <w:rPr>
          <w:sz w:val="20"/>
          <w:szCs w:val="20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4100"/>
        <w:gridCol w:w="1600"/>
      </w:tblGrid>
      <w:tr w:rsidR="0033192C" w:rsidRPr="0001124C" w14:paraId="5C02A3CD" w14:textId="77777777" w:rsidTr="00C873DE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82DB7" w14:textId="77777777" w:rsidR="0033192C" w:rsidRPr="0001124C" w:rsidRDefault="0033192C" w:rsidP="00C873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124C">
              <w:rPr>
                <w:rFonts w:ascii="Arial" w:hAnsi="Arial" w:cs="Arial"/>
                <w:b/>
                <w:bCs/>
                <w:color w:val="000000"/>
              </w:rPr>
              <w:t>Company ID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E9A26" w14:textId="77777777" w:rsidR="0033192C" w:rsidRPr="0001124C" w:rsidRDefault="0033192C" w:rsidP="00C873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124C">
              <w:rPr>
                <w:rFonts w:ascii="Arial" w:hAnsi="Arial" w:cs="Arial"/>
                <w:b/>
                <w:bCs/>
                <w:color w:val="000000"/>
              </w:rPr>
              <w:t>Company Name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C8763" w14:textId="77777777" w:rsidR="0033192C" w:rsidRPr="0001124C" w:rsidRDefault="0033192C" w:rsidP="00C873D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1124C">
              <w:rPr>
                <w:rFonts w:ascii="Arial" w:hAnsi="Arial" w:cs="Arial"/>
                <w:b/>
                <w:bCs/>
                <w:color w:val="000000"/>
              </w:rPr>
              <w:t>Effective Date</w:t>
            </w:r>
          </w:p>
        </w:tc>
      </w:tr>
      <w:tr w:rsidR="0033192C" w:rsidRPr="0001124C" w14:paraId="759B2C56" w14:textId="77777777" w:rsidTr="00C873DE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2CA35" w14:textId="12AD7037" w:rsidR="0033192C" w:rsidRPr="0001124C" w:rsidRDefault="0033192C" w:rsidP="00C873DE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4522F" w14:textId="7DCE3950" w:rsidR="0033192C" w:rsidRPr="0001124C" w:rsidRDefault="0033192C" w:rsidP="00C873DE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Agora Retail Pty Ltd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1A386" w14:textId="188469BF" w:rsidR="0033192C" w:rsidRPr="0001124C" w:rsidRDefault="00F52B1A" w:rsidP="00331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31/05/2019</w:t>
            </w:r>
          </w:p>
        </w:tc>
      </w:tr>
      <w:tr w:rsidR="0033192C" w:rsidRPr="0001124C" w14:paraId="4B420C28" w14:textId="77777777" w:rsidTr="00C873DE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0C55E" w14:textId="0CC74EEF" w:rsidR="0033192C" w:rsidRPr="0001124C" w:rsidRDefault="0033192C" w:rsidP="00C873DE">
            <w:pPr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0972C" w14:textId="68E1F752" w:rsidR="0033192C" w:rsidRPr="0001124C" w:rsidRDefault="0033192C" w:rsidP="00C873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1124C">
              <w:rPr>
                <w:rFonts w:ascii="Arial" w:hAnsi="Arial" w:cs="Arial"/>
                <w:color w:val="000000"/>
              </w:rPr>
              <w:t>Onesteel</w:t>
            </w:r>
            <w:proofErr w:type="spellEnd"/>
            <w:r w:rsidRPr="0001124C">
              <w:rPr>
                <w:rFonts w:ascii="Arial" w:hAnsi="Arial" w:cs="Arial"/>
                <w:color w:val="000000"/>
              </w:rPr>
              <w:t xml:space="preserve"> NSW Pty Limited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4154E" w14:textId="1772EB9E" w:rsidR="0033192C" w:rsidRPr="0001124C" w:rsidRDefault="0033192C" w:rsidP="0033192C">
            <w:pPr>
              <w:jc w:val="center"/>
              <w:rPr>
                <w:rFonts w:ascii="Arial" w:hAnsi="Arial" w:cs="Arial"/>
                <w:color w:val="000000"/>
              </w:rPr>
            </w:pPr>
            <w:r w:rsidRPr="0001124C">
              <w:rPr>
                <w:rFonts w:ascii="Arial" w:hAnsi="Arial" w:cs="Arial"/>
                <w:color w:val="000000"/>
              </w:rPr>
              <w:t>PENDING</w:t>
            </w:r>
          </w:p>
        </w:tc>
      </w:tr>
      <w:tr w:rsidR="001A179D" w:rsidRPr="0001124C" w14:paraId="5C8F1721" w14:textId="77777777" w:rsidTr="00C873DE">
        <w:trPr>
          <w:trHeight w:val="288"/>
        </w:trPr>
        <w:tc>
          <w:tcPr>
            <w:tcW w:w="1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CC982" w14:textId="1049454A" w:rsidR="001A179D" w:rsidRPr="0001124C" w:rsidRDefault="000C3A05" w:rsidP="00C87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4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AB6C0C" w14:textId="7AC94F8D" w:rsidR="001A179D" w:rsidRPr="0001124C" w:rsidRDefault="001A179D" w:rsidP="00C87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Strategic Gas Market </w:t>
            </w:r>
            <w:proofErr w:type="spellStart"/>
            <w:r>
              <w:rPr>
                <w:rFonts w:ascii="Arial" w:hAnsi="Arial" w:cs="Arial"/>
                <w:color w:val="000000"/>
              </w:rPr>
              <w:t>Trding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Pty ltd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5CF0CF" w14:textId="5012A6B4" w:rsidR="001A179D" w:rsidRPr="0001124C" w:rsidRDefault="001A179D" w:rsidP="00331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01/07/2019</w:t>
            </w:r>
          </w:p>
        </w:tc>
      </w:tr>
    </w:tbl>
    <w:p w14:paraId="40C01725" w14:textId="77777777" w:rsidR="0033192C" w:rsidRPr="0001124C" w:rsidRDefault="0033192C" w:rsidP="0033192C">
      <w:pPr>
        <w:pStyle w:val="Default"/>
        <w:rPr>
          <w:sz w:val="20"/>
          <w:szCs w:val="20"/>
        </w:rPr>
      </w:pPr>
    </w:p>
    <w:p w14:paraId="06E05E77" w14:textId="77777777" w:rsidR="0033192C" w:rsidRPr="0001124C" w:rsidRDefault="0033192C" w:rsidP="006E3CF8">
      <w:pPr>
        <w:pStyle w:val="Default"/>
        <w:rPr>
          <w:sz w:val="20"/>
          <w:szCs w:val="20"/>
        </w:rPr>
      </w:pPr>
    </w:p>
    <w:sectPr w:rsidR="0033192C" w:rsidRPr="0001124C" w:rsidSect="007F0B03">
      <w:headerReference w:type="even" r:id="rId15"/>
      <w:footerReference w:type="even" r:id="rId16"/>
      <w:footerReference w:type="default" r:id="rId17"/>
      <w:headerReference w:type="first" r:id="rId18"/>
      <w:pgSz w:w="11906" w:h="16838" w:code="9"/>
      <w:pgMar w:top="1985" w:right="1418" w:bottom="1276" w:left="1418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73A2B" w14:textId="77777777" w:rsidR="00A51627" w:rsidRDefault="00A51627" w:rsidP="001E3981">
      <w:r>
        <w:separator/>
      </w:r>
    </w:p>
  </w:endnote>
  <w:endnote w:type="continuationSeparator" w:id="0">
    <w:p w14:paraId="3099264F" w14:textId="77777777" w:rsidR="00A51627" w:rsidRDefault="00A51627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B4D6" w14:textId="4487CA5C" w:rsidR="00A61FF6" w:rsidRPr="00911ED3" w:rsidRDefault="003903ED" w:rsidP="00911ED3">
    <w:pPr>
      <w:pStyle w:val="Footer"/>
      <w:tabs>
        <w:tab w:val="clear" w:pos="9072"/>
        <w:tab w:val="left" w:pos="0"/>
      </w:tabs>
      <w:rPr>
        <w:szCs w:val="16"/>
      </w:rPr>
    </w:pPr>
    <w:r w:rsidRPr="00911ED3">
      <w:rPr>
        <w:szCs w:val="16"/>
      </w:rPr>
      <w:fldChar w:fldCharType="begin"/>
    </w:r>
    <w:r w:rsidR="00A61FF6" w:rsidRPr="00911ED3">
      <w:rPr>
        <w:szCs w:val="16"/>
      </w:rPr>
      <w:instrText xml:space="preserve"> FILENAME  \* Upper </w:instrText>
    </w:r>
    <w:r w:rsidRPr="00911ED3">
      <w:rPr>
        <w:szCs w:val="16"/>
      </w:rPr>
      <w:fldChar w:fldCharType="separate"/>
    </w:r>
    <w:r w:rsidR="004D1661">
      <w:rPr>
        <w:caps w:val="0"/>
        <w:noProof/>
        <w:szCs w:val="16"/>
      </w:rPr>
      <w:t>20190201 - NOTICE OF REGISTRATION - BALLERA COMPRESSION FACILITY</w:t>
    </w:r>
    <w:r w:rsidRPr="00911ED3">
      <w:rPr>
        <w:szCs w:val="16"/>
      </w:rPr>
      <w:fldChar w:fldCharType="end"/>
    </w:r>
    <w:r w:rsidR="00FC6B33">
      <w:rPr>
        <w:noProof/>
        <w:szCs w:val="16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1ADB4DE" wp14:editId="71ADB4DF">
              <wp:simplePos x="0" y="0"/>
              <wp:positionH relativeFrom="page">
                <wp:posOffset>914400</wp:posOffset>
              </wp:positionH>
              <wp:positionV relativeFrom="page">
                <wp:posOffset>10020300</wp:posOffset>
              </wp:positionV>
              <wp:extent cx="5734050" cy="0"/>
              <wp:effectExtent l="9525" t="9525" r="9525" b="9525"/>
              <wp:wrapNone/>
              <wp:docPr id="1" name="Lin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75B8A" id="Line 15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89pt" to="523.5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" strokecolor="black [3213]" strokeweight=".4pt">
              <w10:wrap anchorx="page" anchory="page"/>
              <w10:anchorlock/>
            </v:line>
          </w:pict>
        </mc:Fallback>
      </mc:AlternateContent>
    </w:r>
    <w:r w:rsidR="00A61FF6" w:rsidRPr="00911ED3">
      <w:rPr>
        <w:szCs w:val="16"/>
      </w:rPr>
      <w:tab/>
    </w:r>
  </w:p>
  <w:p w14:paraId="71ADB4D7" w14:textId="46EFF89F" w:rsidR="00A61FF6" w:rsidRPr="00911ED3" w:rsidRDefault="00A61FF6" w:rsidP="00911ED3">
    <w:pPr>
      <w:pStyle w:val="DataStyle"/>
      <w:tabs>
        <w:tab w:val="left" w:pos="3544"/>
        <w:tab w:val="left" w:pos="5245"/>
        <w:tab w:val="left" w:pos="8080"/>
      </w:tabs>
      <w:rPr>
        <w:color w:val="auto"/>
        <w:sz w:val="16"/>
        <w:szCs w:val="16"/>
      </w:rPr>
    </w:pPr>
    <w:r w:rsidRPr="00911ED3">
      <w:rPr>
        <w:color w:val="auto"/>
        <w:sz w:val="16"/>
        <w:szCs w:val="16"/>
      </w:rPr>
      <w:t xml:space="preserve">BOARD MEETING </w:t>
    </w:r>
    <w:sdt>
      <w:sdtPr>
        <w:rPr>
          <w:color w:val="auto"/>
          <w:sz w:val="16"/>
          <w:szCs w:val="16"/>
        </w:rPr>
        <w:alias w:val="Meeting Date"/>
        <w:tag w:val="Meeting Date"/>
        <w:id w:val="18229147"/>
        <w:dataBinding w:prefixMappings="xmlns:ns0='http://schemas.microsoft.com/office/2006/coverPageProps' " w:xpath="/ns0:CoverPageProperties[1]/ns0:PublishDate[1]" w:storeItemID="{55AF091B-3C7A-41E3-B477-F2FDAA23CFDA}"/>
        <w:date>
          <w:dateFormat w:val="d MMMM yyyy"/>
          <w:lid w:val="en-AU"/>
          <w:storeMappedDataAs w:val="dateTime"/>
          <w:calendar w:val="gregorian"/>
        </w:date>
      </w:sdtPr>
      <w:sdtEndPr/>
      <w:sdtContent>
        <w:r>
          <w:rPr>
            <w:color w:val="auto"/>
            <w:sz w:val="16"/>
            <w:szCs w:val="16"/>
          </w:rPr>
          <w:t>ENTER DATE</w:t>
        </w:r>
      </w:sdtContent>
    </w:sdt>
    <w:r w:rsidRPr="00911ED3">
      <w:rPr>
        <w:color w:val="auto"/>
        <w:sz w:val="16"/>
        <w:szCs w:val="16"/>
      </w:rPr>
      <w:tab/>
    </w:r>
    <w:sdt>
      <w:sdtPr>
        <w:rPr>
          <w:color w:val="auto"/>
          <w:sz w:val="16"/>
          <w:szCs w:val="16"/>
        </w:rPr>
        <w:alias w:val="AGENDA ITEM"/>
        <w:tag w:val="AGENDA ITEM"/>
        <w:id w:val="18229148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911ED3">
          <w:rPr>
            <w:color w:val="auto"/>
            <w:sz w:val="16"/>
            <w:szCs w:val="16"/>
          </w:rPr>
          <w:t>ENTER AGENDA ITEM HERE</w:t>
        </w:r>
      </w:sdtContent>
    </w:sdt>
    <w:r w:rsidRPr="00911ED3">
      <w:rPr>
        <w:color w:val="auto"/>
        <w:sz w:val="16"/>
        <w:szCs w:val="16"/>
      </w:rPr>
      <w:tab/>
    </w:r>
    <w:sdt>
      <w:sdtPr>
        <w:rPr>
          <w:color w:val="auto"/>
          <w:sz w:val="16"/>
          <w:szCs w:val="16"/>
        </w:rPr>
        <w:id w:val="18229149"/>
        <w:docPartObj>
          <w:docPartGallery w:val="Page Numbers (Top of Page)"/>
          <w:docPartUnique/>
        </w:docPartObj>
      </w:sdtPr>
      <w:sdtEndPr/>
      <w:sdtContent>
        <w:r w:rsidRPr="00911ED3">
          <w:rPr>
            <w:color w:val="auto"/>
            <w:sz w:val="16"/>
            <w:szCs w:val="16"/>
          </w:rPr>
          <w:t xml:space="preserve">Page </w:t>
        </w:r>
        <w:r w:rsidR="003903ED" w:rsidRPr="00911ED3">
          <w:rPr>
            <w:caps w:val="0"/>
            <w:color w:val="auto"/>
            <w:sz w:val="16"/>
            <w:szCs w:val="16"/>
          </w:rPr>
          <w:fldChar w:fldCharType="begin"/>
        </w:r>
        <w:r w:rsidRPr="00911ED3">
          <w:rPr>
            <w:color w:val="auto"/>
            <w:sz w:val="16"/>
            <w:szCs w:val="16"/>
          </w:rPr>
          <w:instrText xml:space="preserve"> PAGE </w:instrText>
        </w:r>
        <w:r w:rsidR="003903ED" w:rsidRPr="00911ED3">
          <w:rPr>
            <w:caps w:val="0"/>
            <w:color w:val="auto"/>
            <w:sz w:val="16"/>
            <w:szCs w:val="16"/>
          </w:rPr>
          <w:fldChar w:fldCharType="separate"/>
        </w:r>
        <w:r w:rsidR="00BE2943">
          <w:rPr>
            <w:noProof/>
            <w:color w:val="auto"/>
            <w:sz w:val="16"/>
            <w:szCs w:val="16"/>
          </w:rPr>
          <w:t>1</w:t>
        </w:r>
        <w:r w:rsidR="003903ED" w:rsidRPr="00911ED3">
          <w:rPr>
            <w:caps w:val="0"/>
            <w:color w:val="auto"/>
            <w:sz w:val="16"/>
            <w:szCs w:val="16"/>
          </w:rPr>
          <w:fldChar w:fldCharType="end"/>
        </w:r>
        <w:r w:rsidRPr="00911ED3">
          <w:rPr>
            <w:color w:val="auto"/>
            <w:sz w:val="16"/>
            <w:szCs w:val="16"/>
          </w:rPr>
          <w:t xml:space="preserve"> of </w:t>
        </w:r>
        <w:r w:rsidR="003903ED" w:rsidRPr="00911ED3">
          <w:rPr>
            <w:caps w:val="0"/>
            <w:color w:val="auto"/>
            <w:sz w:val="16"/>
            <w:szCs w:val="16"/>
          </w:rPr>
          <w:fldChar w:fldCharType="begin"/>
        </w:r>
        <w:r w:rsidRPr="00911ED3">
          <w:rPr>
            <w:color w:val="auto"/>
            <w:sz w:val="16"/>
            <w:szCs w:val="16"/>
          </w:rPr>
          <w:instrText xml:space="preserve"> NUMPAGES  </w:instrText>
        </w:r>
        <w:r w:rsidR="003903ED" w:rsidRPr="00911ED3">
          <w:rPr>
            <w:caps w:val="0"/>
            <w:color w:val="auto"/>
            <w:sz w:val="16"/>
            <w:szCs w:val="16"/>
          </w:rPr>
          <w:fldChar w:fldCharType="separate"/>
        </w:r>
        <w:r w:rsidR="006B0BB7">
          <w:rPr>
            <w:noProof/>
            <w:color w:val="auto"/>
            <w:sz w:val="16"/>
            <w:szCs w:val="16"/>
          </w:rPr>
          <w:t>1</w:t>
        </w:r>
        <w:r w:rsidR="003903ED" w:rsidRPr="00911ED3">
          <w:rPr>
            <w:caps w:val="0"/>
            <w:color w:val="auto"/>
            <w:sz w:val="16"/>
            <w:szCs w:val="16"/>
          </w:rPr>
          <w:fldChar w:fldCharType="end"/>
        </w:r>
      </w:sdtContent>
    </w:sdt>
  </w:p>
  <w:p w14:paraId="71ADB4D8" w14:textId="77777777" w:rsidR="00A61FF6" w:rsidRPr="00911ED3" w:rsidRDefault="00A61FF6" w:rsidP="00911ED3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B4D9" w14:textId="4B24037C" w:rsidR="00A61FF6" w:rsidRPr="00C04A91" w:rsidRDefault="00A61FF6" w:rsidP="00CA51C0">
    <w:pPr>
      <w:pStyle w:val="Footer"/>
      <w:pBdr>
        <w:top w:val="single" w:sz="4" w:space="0" w:color="948671"/>
      </w:pBdr>
    </w:pPr>
    <w:r w:rsidRPr="00C04A91">
      <w:tab/>
    </w:r>
    <w:r w:rsidRPr="00C04A91">
      <w:tab/>
    </w:r>
    <w:sdt>
      <w:sdtPr>
        <w:id w:val="18229152"/>
        <w:docPartObj>
          <w:docPartGallery w:val="Page Numbers (Top of Page)"/>
          <w:docPartUnique/>
        </w:docPartObj>
      </w:sdtPr>
      <w:sdtEndPr/>
      <w:sdtContent>
        <w:r w:rsidRPr="00C04A91">
          <w:t xml:space="preserve">Page </w:t>
        </w:r>
        <w:r w:rsidR="00BB76B8">
          <w:fldChar w:fldCharType="begin"/>
        </w:r>
        <w:r w:rsidR="00BB76B8">
          <w:instrText xml:space="preserve"> PAGE </w:instrText>
        </w:r>
        <w:r w:rsidR="00BB76B8">
          <w:fldChar w:fldCharType="separate"/>
        </w:r>
        <w:r w:rsidR="009A4A7B">
          <w:rPr>
            <w:noProof/>
          </w:rPr>
          <w:t>2</w:t>
        </w:r>
        <w:r w:rsidR="00BB76B8">
          <w:rPr>
            <w:noProof/>
          </w:rPr>
          <w:fldChar w:fldCharType="end"/>
        </w:r>
        <w:r w:rsidRPr="00C04A91">
          <w:t xml:space="preserve"> of </w:t>
        </w:r>
        <w:r w:rsidR="00B312C0">
          <w:rPr>
            <w:noProof/>
          </w:rPr>
          <w:fldChar w:fldCharType="begin"/>
        </w:r>
        <w:r w:rsidR="00B312C0">
          <w:rPr>
            <w:noProof/>
          </w:rPr>
          <w:instrText xml:space="preserve"> NUMPAGES  </w:instrText>
        </w:r>
        <w:r w:rsidR="00B312C0">
          <w:rPr>
            <w:noProof/>
          </w:rPr>
          <w:fldChar w:fldCharType="separate"/>
        </w:r>
        <w:r w:rsidR="006B0BB7">
          <w:rPr>
            <w:noProof/>
          </w:rPr>
          <w:t>1</w:t>
        </w:r>
        <w:r w:rsidR="00B312C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A099" w14:textId="77777777" w:rsidR="00A51627" w:rsidRDefault="00A51627" w:rsidP="001E3981">
      <w:r>
        <w:separator/>
      </w:r>
    </w:p>
  </w:footnote>
  <w:footnote w:type="continuationSeparator" w:id="0">
    <w:p w14:paraId="7EB892A5" w14:textId="77777777" w:rsidR="00A51627" w:rsidRDefault="00A51627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B4D5" w14:textId="77777777" w:rsidR="00A61FF6" w:rsidRDefault="00A61FF6">
    <w:pPr>
      <w:pStyle w:val="Header"/>
    </w:pPr>
    <w:r w:rsidRPr="002936A0">
      <w:rPr>
        <w:noProof/>
      </w:rPr>
      <w:drawing>
        <wp:anchor distT="0" distB="0" distL="114300" distR="114300" simplePos="0" relativeHeight="251657728" behindDoc="1" locked="1" layoutInCell="1" allowOverlap="1" wp14:anchorId="71ADB4DC" wp14:editId="71ADB4DD">
          <wp:simplePos x="0" y="0"/>
          <wp:positionH relativeFrom="page">
            <wp:posOffset>5010150</wp:posOffset>
          </wp:positionH>
          <wp:positionV relativeFrom="page">
            <wp:posOffset>495300</wp:posOffset>
          </wp:positionV>
          <wp:extent cx="1990725" cy="657225"/>
          <wp:effectExtent l="19050" t="0" r="9525" b="0"/>
          <wp:wrapNone/>
          <wp:docPr id="3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B4DA" w14:textId="77777777" w:rsidR="00A61FF6" w:rsidRPr="00201677" w:rsidRDefault="00A61FF6" w:rsidP="00310250">
    <w:pPr>
      <w:pStyle w:val="BodyText"/>
    </w:pPr>
    <w:r w:rsidRPr="00216CD6">
      <w:rPr>
        <w:noProof/>
      </w:rPr>
      <w:drawing>
        <wp:anchor distT="0" distB="0" distL="114300" distR="114300" simplePos="0" relativeHeight="251656704" behindDoc="1" locked="1" layoutInCell="1" allowOverlap="1" wp14:anchorId="71ADB4E0" wp14:editId="71ADB4E1">
          <wp:simplePos x="0" y="0"/>
          <wp:positionH relativeFrom="page">
            <wp:posOffset>5038725</wp:posOffset>
          </wp:positionH>
          <wp:positionV relativeFrom="page">
            <wp:posOffset>561975</wp:posOffset>
          </wp:positionV>
          <wp:extent cx="1990725" cy="657225"/>
          <wp:effectExtent l="19050" t="0" r="0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A2F"/>
    <w:multiLevelType w:val="hybridMultilevel"/>
    <w:tmpl w:val="D7B28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7B4"/>
    <w:multiLevelType w:val="hybridMultilevel"/>
    <w:tmpl w:val="DAF8168A"/>
    <w:lvl w:ilvl="0" w:tplc="CD6C36EA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7F12"/>
    <w:multiLevelType w:val="hybridMultilevel"/>
    <w:tmpl w:val="D2C44A6A"/>
    <w:lvl w:ilvl="0" w:tplc="47EC8D14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0BC7"/>
    <w:multiLevelType w:val="hybridMultilevel"/>
    <w:tmpl w:val="BD4EE724"/>
    <w:lvl w:ilvl="0" w:tplc="E4B69E42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40159"/>
    <w:multiLevelType w:val="hybridMultilevel"/>
    <w:tmpl w:val="E3B435A4"/>
    <w:lvl w:ilvl="0" w:tplc="A9F8267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35A29"/>
    <w:multiLevelType w:val="hybridMultilevel"/>
    <w:tmpl w:val="56546F7C"/>
    <w:lvl w:ilvl="0" w:tplc="87B2439E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6784C"/>
    <w:multiLevelType w:val="multilevel"/>
    <w:tmpl w:val="D12E80A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17E1786"/>
    <w:multiLevelType w:val="hybridMultilevel"/>
    <w:tmpl w:val="D3723CD2"/>
    <w:lvl w:ilvl="0" w:tplc="B46E587A">
      <w:start w:val="1"/>
      <w:numFmt w:val="decimal"/>
      <w:pStyle w:val="AttachmentListNumber"/>
      <w:lvlText w:val="%1."/>
      <w:lvlJc w:val="left"/>
      <w:pPr>
        <w:ind w:left="720" w:hanging="360"/>
      </w:pPr>
    </w:lvl>
    <w:lvl w:ilvl="1" w:tplc="9E00D0C8" w:tentative="1">
      <w:start w:val="1"/>
      <w:numFmt w:val="lowerLetter"/>
      <w:lvlText w:val="%2."/>
      <w:lvlJc w:val="left"/>
      <w:pPr>
        <w:ind w:left="1440" w:hanging="360"/>
      </w:pPr>
    </w:lvl>
    <w:lvl w:ilvl="2" w:tplc="1D7CA82E" w:tentative="1">
      <w:start w:val="1"/>
      <w:numFmt w:val="lowerRoman"/>
      <w:lvlText w:val="%3."/>
      <w:lvlJc w:val="right"/>
      <w:pPr>
        <w:ind w:left="2160" w:hanging="180"/>
      </w:pPr>
    </w:lvl>
    <w:lvl w:ilvl="3" w:tplc="A1B87BD4" w:tentative="1">
      <w:start w:val="1"/>
      <w:numFmt w:val="decimal"/>
      <w:lvlText w:val="%4."/>
      <w:lvlJc w:val="left"/>
      <w:pPr>
        <w:ind w:left="2880" w:hanging="360"/>
      </w:pPr>
    </w:lvl>
    <w:lvl w:ilvl="4" w:tplc="E068AE70" w:tentative="1">
      <w:start w:val="1"/>
      <w:numFmt w:val="lowerLetter"/>
      <w:lvlText w:val="%5."/>
      <w:lvlJc w:val="left"/>
      <w:pPr>
        <w:ind w:left="3600" w:hanging="360"/>
      </w:pPr>
    </w:lvl>
    <w:lvl w:ilvl="5" w:tplc="76B8088C" w:tentative="1">
      <w:start w:val="1"/>
      <w:numFmt w:val="lowerRoman"/>
      <w:lvlText w:val="%6."/>
      <w:lvlJc w:val="right"/>
      <w:pPr>
        <w:ind w:left="4320" w:hanging="180"/>
      </w:pPr>
    </w:lvl>
    <w:lvl w:ilvl="6" w:tplc="3EC430A0" w:tentative="1">
      <w:start w:val="1"/>
      <w:numFmt w:val="decimal"/>
      <w:lvlText w:val="%7."/>
      <w:lvlJc w:val="left"/>
      <w:pPr>
        <w:ind w:left="5040" w:hanging="360"/>
      </w:pPr>
    </w:lvl>
    <w:lvl w:ilvl="7" w:tplc="C9CAF846" w:tentative="1">
      <w:start w:val="1"/>
      <w:numFmt w:val="lowerLetter"/>
      <w:lvlText w:val="%8."/>
      <w:lvlJc w:val="left"/>
      <w:pPr>
        <w:ind w:left="5760" w:hanging="360"/>
      </w:pPr>
    </w:lvl>
    <w:lvl w:ilvl="8" w:tplc="5B38D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51643"/>
    <w:multiLevelType w:val="hybridMultilevel"/>
    <w:tmpl w:val="857EA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8591F"/>
    <w:multiLevelType w:val="hybridMultilevel"/>
    <w:tmpl w:val="6C5C6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A5BDC"/>
    <w:multiLevelType w:val="hybridMultilevel"/>
    <w:tmpl w:val="8070BF26"/>
    <w:lvl w:ilvl="0" w:tplc="9464672E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D6130"/>
    <w:multiLevelType w:val="hybridMultilevel"/>
    <w:tmpl w:val="722ED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01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Logo" w:val="_x000a_Ŭ"/>
  </w:docVars>
  <w:rsids>
    <w:rsidRoot w:val="002F462E"/>
    <w:rsid w:val="000064BA"/>
    <w:rsid w:val="0001124C"/>
    <w:rsid w:val="00012B54"/>
    <w:rsid w:val="000247DC"/>
    <w:rsid w:val="00025C38"/>
    <w:rsid w:val="00032B45"/>
    <w:rsid w:val="00043D92"/>
    <w:rsid w:val="00060480"/>
    <w:rsid w:val="0006182A"/>
    <w:rsid w:val="00064392"/>
    <w:rsid w:val="00066276"/>
    <w:rsid w:val="000904E4"/>
    <w:rsid w:val="00095BB5"/>
    <w:rsid w:val="000B169A"/>
    <w:rsid w:val="000B6C1F"/>
    <w:rsid w:val="000C1B27"/>
    <w:rsid w:val="000C3A05"/>
    <w:rsid w:val="000C3C2C"/>
    <w:rsid w:val="000C6899"/>
    <w:rsid w:val="000D225B"/>
    <w:rsid w:val="000D43AD"/>
    <w:rsid w:val="000E739B"/>
    <w:rsid w:val="000E789A"/>
    <w:rsid w:val="000E7BFA"/>
    <w:rsid w:val="000F3C8D"/>
    <w:rsid w:val="000F4190"/>
    <w:rsid w:val="00104D12"/>
    <w:rsid w:val="001119DB"/>
    <w:rsid w:val="00112303"/>
    <w:rsid w:val="00113C1F"/>
    <w:rsid w:val="0011405A"/>
    <w:rsid w:val="00116F30"/>
    <w:rsid w:val="001176D2"/>
    <w:rsid w:val="00123C6C"/>
    <w:rsid w:val="001246BB"/>
    <w:rsid w:val="001249CC"/>
    <w:rsid w:val="00124D5B"/>
    <w:rsid w:val="00130FF3"/>
    <w:rsid w:val="00150AC6"/>
    <w:rsid w:val="00152DEB"/>
    <w:rsid w:val="00155375"/>
    <w:rsid w:val="00163609"/>
    <w:rsid w:val="00172372"/>
    <w:rsid w:val="00173CC0"/>
    <w:rsid w:val="00174CEA"/>
    <w:rsid w:val="00184FF8"/>
    <w:rsid w:val="001976F1"/>
    <w:rsid w:val="00197E8E"/>
    <w:rsid w:val="001A1010"/>
    <w:rsid w:val="001A15FD"/>
    <w:rsid w:val="001A179D"/>
    <w:rsid w:val="001A5951"/>
    <w:rsid w:val="001A7C7A"/>
    <w:rsid w:val="001B7ECD"/>
    <w:rsid w:val="001C0885"/>
    <w:rsid w:val="001C1BE0"/>
    <w:rsid w:val="001D1BEF"/>
    <w:rsid w:val="001D79D2"/>
    <w:rsid w:val="001E3981"/>
    <w:rsid w:val="001E6454"/>
    <w:rsid w:val="001F12E3"/>
    <w:rsid w:val="00201677"/>
    <w:rsid w:val="00203F3F"/>
    <w:rsid w:val="0020647E"/>
    <w:rsid w:val="00216CD6"/>
    <w:rsid w:val="0022252B"/>
    <w:rsid w:val="00226D36"/>
    <w:rsid w:val="00235830"/>
    <w:rsid w:val="00241D74"/>
    <w:rsid w:val="0024728C"/>
    <w:rsid w:val="00251071"/>
    <w:rsid w:val="00253FD4"/>
    <w:rsid w:val="002626B4"/>
    <w:rsid w:val="00266F56"/>
    <w:rsid w:val="00267E61"/>
    <w:rsid w:val="002759FB"/>
    <w:rsid w:val="00277514"/>
    <w:rsid w:val="00281DC4"/>
    <w:rsid w:val="002936A0"/>
    <w:rsid w:val="002968C8"/>
    <w:rsid w:val="002A11BA"/>
    <w:rsid w:val="002A1E69"/>
    <w:rsid w:val="002B250C"/>
    <w:rsid w:val="002C5673"/>
    <w:rsid w:val="002C6726"/>
    <w:rsid w:val="002D1009"/>
    <w:rsid w:val="002D12F3"/>
    <w:rsid w:val="002D5680"/>
    <w:rsid w:val="002D6C90"/>
    <w:rsid w:val="002E2DBC"/>
    <w:rsid w:val="002F384A"/>
    <w:rsid w:val="002F462E"/>
    <w:rsid w:val="002F7FED"/>
    <w:rsid w:val="00310250"/>
    <w:rsid w:val="003173B8"/>
    <w:rsid w:val="00317A98"/>
    <w:rsid w:val="0032633F"/>
    <w:rsid w:val="00327342"/>
    <w:rsid w:val="0033192C"/>
    <w:rsid w:val="0033353E"/>
    <w:rsid w:val="00341918"/>
    <w:rsid w:val="00342E22"/>
    <w:rsid w:val="0034540C"/>
    <w:rsid w:val="003470CB"/>
    <w:rsid w:val="00354AF0"/>
    <w:rsid w:val="003553AF"/>
    <w:rsid w:val="00361553"/>
    <w:rsid w:val="00361FF4"/>
    <w:rsid w:val="00367FAB"/>
    <w:rsid w:val="003903ED"/>
    <w:rsid w:val="003A1B54"/>
    <w:rsid w:val="003A2EF1"/>
    <w:rsid w:val="003A6B3A"/>
    <w:rsid w:val="003A7E9C"/>
    <w:rsid w:val="003B619B"/>
    <w:rsid w:val="003C4408"/>
    <w:rsid w:val="003D3A2E"/>
    <w:rsid w:val="003F7BC8"/>
    <w:rsid w:val="003F7CE0"/>
    <w:rsid w:val="00407BBF"/>
    <w:rsid w:val="004116C0"/>
    <w:rsid w:val="00411DF8"/>
    <w:rsid w:val="00422128"/>
    <w:rsid w:val="00424798"/>
    <w:rsid w:val="00432D0F"/>
    <w:rsid w:val="00445E45"/>
    <w:rsid w:val="00446AC2"/>
    <w:rsid w:val="004546CB"/>
    <w:rsid w:val="0045607C"/>
    <w:rsid w:val="00470499"/>
    <w:rsid w:val="004725A5"/>
    <w:rsid w:val="00480C47"/>
    <w:rsid w:val="004B21AB"/>
    <w:rsid w:val="004B442F"/>
    <w:rsid w:val="004C372D"/>
    <w:rsid w:val="004C3A8B"/>
    <w:rsid w:val="004C4EA7"/>
    <w:rsid w:val="004C79F9"/>
    <w:rsid w:val="004D154B"/>
    <w:rsid w:val="004D1661"/>
    <w:rsid w:val="004D5413"/>
    <w:rsid w:val="004D7084"/>
    <w:rsid w:val="004E1228"/>
    <w:rsid w:val="004F0251"/>
    <w:rsid w:val="004F05D3"/>
    <w:rsid w:val="004F2DB9"/>
    <w:rsid w:val="005051DC"/>
    <w:rsid w:val="00513B81"/>
    <w:rsid w:val="00517250"/>
    <w:rsid w:val="00521DA1"/>
    <w:rsid w:val="005231F6"/>
    <w:rsid w:val="00527ED2"/>
    <w:rsid w:val="00530ACF"/>
    <w:rsid w:val="00536DE8"/>
    <w:rsid w:val="00541B93"/>
    <w:rsid w:val="00550712"/>
    <w:rsid w:val="00553BD0"/>
    <w:rsid w:val="005544C5"/>
    <w:rsid w:val="00554D39"/>
    <w:rsid w:val="005603C3"/>
    <w:rsid w:val="0056614C"/>
    <w:rsid w:val="00567801"/>
    <w:rsid w:val="00570485"/>
    <w:rsid w:val="005715FA"/>
    <w:rsid w:val="005811C0"/>
    <w:rsid w:val="005A5A98"/>
    <w:rsid w:val="005D0500"/>
    <w:rsid w:val="005D0979"/>
    <w:rsid w:val="005D7C6E"/>
    <w:rsid w:val="005E06F3"/>
    <w:rsid w:val="005E37B6"/>
    <w:rsid w:val="005E4A58"/>
    <w:rsid w:val="005E60BE"/>
    <w:rsid w:val="005E6A23"/>
    <w:rsid w:val="005F363A"/>
    <w:rsid w:val="0061324A"/>
    <w:rsid w:val="00613FE3"/>
    <w:rsid w:val="00614326"/>
    <w:rsid w:val="00617D69"/>
    <w:rsid w:val="00621DA0"/>
    <w:rsid w:val="00623B6D"/>
    <w:rsid w:val="006254C8"/>
    <w:rsid w:val="006336A3"/>
    <w:rsid w:val="0064068B"/>
    <w:rsid w:val="00654DA5"/>
    <w:rsid w:val="00671F6A"/>
    <w:rsid w:val="00677EEC"/>
    <w:rsid w:val="00686351"/>
    <w:rsid w:val="006A064C"/>
    <w:rsid w:val="006A5886"/>
    <w:rsid w:val="006B0AC8"/>
    <w:rsid w:val="006B0BB7"/>
    <w:rsid w:val="006B3460"/>
    <w:rsid w:val="006C7622"/>
    <w:rsid w:val="006D1675"/>
    <w:rsid w:val="006D7443"/>
    <w:rsid w:val="006E28A7"/>
    <w:rsid w:val="006E3CF8"/>
    <w:rsid w:val="006E5404"/>
    <w:rsid w:val="006E687B"/>
    <w:rsid w:val="006E79D2"/>
    <w:rsid w:val="006F1571"/>
    <w:rsid w:val="006F296D"/>
    <w:rsid w:val="006F45DE"/>
    <w:rsid w:val="006F4A60"/>
    <w:rsid w:val="006F6443"/>
    <w:rsid w:val="006F7E98"/>
    <w:rsid w:val="007013C8"/>
    <w:rsid w:val="007028DB"/>
    <w:rsid w:val="00711923"/>
    <w:rsid w:val="00716B97"/>
    <w:rsid w:val="00716E23"/>
    <w:rsid w:val="00717AEB"/>
    <w:rsid w:val="007225AE"/>
    <w:rsid w:val="00722FCD"/>
    <w:rsid w:val="0073096D"/>
    <w:rsid w:val="0073674A"/>
    <w:rsid w:val="0073776E"/>
    <w:rsid w:val="00742C32"/>
    <w:rsid w:val="00745996"/>
    <w:rsid w:val="00747BE1"/>
    <w:rsid w:val="007526DE"/>
    <w:rsid w:val="00756933"/>
    <w:rsid w:val="00763D25"/>
    <w:rsid w:val="00767C2D"/>
    <w:rsid w:val="00794218"/>
    <w:rsid w:val="0079629A"/>
    <w:rsid w:val="007A2720"/>
    <w:rsid w:val="007A2DC3"/>
    <w:rsid w:val="007A3EF8"/>
    <w:rsid w:val="007A46A0"/>
    <w:rsid w:val="007E694F"/>
    <w:rsid w:val="007F0B03"/>
    <w:rsid w:val="007F2EA7"/>
    <w:rsid w:val="007F309E"/>
    <w:rsid w:val="00810184"/>
    <w:rsid w:val="00813BC2"/>
    <w:rsid w:val="00820982"/>
    <w:rsid w:val="00821B7A"/>
    <w:rsid w:val="00827812"/>
    <w:rsid w:val="008366AE"/>
    <w:rsid w:val="00855124"/>
    <w:rsid w:val="00856E1B"/>
    <w:rsid w:val="0086000B"/>
    <w:rsid w:val="008604B4"/>
    <w:rsid w:val="00874B24"/>
    <w:rsid w:val="00886F41"/>
    <w:rsid w:val="00891268"/>
    <w:rsid w:val="0089133B"/>
    <w:rsid w:val="00893720"/>
    <w:rsid w:val="008B46F3"/>
    <w:rsid w:val="008C644F"/>
    <w:rsid w:val="008E7CF8"/>
    <w:rsid w:val="008F07BC"/>
    <w:rsid w:val="008F0BE5"/>
    <w:rsid w:val="008F47E1"/>
    <w:rsid w:val="008F73C4"/>
    <w:rsid w:val="009073E7"/>
    <w:rsid w:val="00907984"/>
    <w:rsid w:val="00911ED3"/>
    <w:rsid w:val="0091316C"/>
    <w:rsid w:val="009149D2"/>
    <w:rsid w:val="009152B4"/>
    <w:rsid w:val="0092332A"/>
    <w:rsid w:val="00924604"/>
    <w:rsid w:val="0092533C"/>
    <w:rsid w:val="009263B1"/>
    <w:rsid w:val="00927CDA"/>
    <w:rsid w:val="00930C9E"/>
    <w:rsid w:val="0093559C"/>
    <w:rsid w:val="009368FA"/>
    <w:rsid w:val="00937AC6"/>
    <w:rsid w:val="00955706"/>
    <w:rsid w:val="00957F81"/>
    <w:rsid w:val="00965A58"/>
    <w:rsid w:val="009724AD"/>
    <w:rsid w:val="00972BC4"/>
    <w:rsid w:val="00975CF9"/>
    <w:rsid w:val="0098006F"/>
    <w:rsid w:val="00981757"/>
    <w:rsid w:val="00986C33"/>
    <w:rsid w:val="00991E73"/>
    <w:rsid w:val="009946A9"/>
    <w:rsid w:val="009A2CB2"/>
    <w:rsid w:val="009A3139"/>
    <w:rsid w:val="009A4A7B"/>
    <w:rsid w:val="009A4CCD"/>
    <w:rsid w:val="009B10FE"/>
    <w:rsid w:val="009B39A4"/>
    <w:rsid w:val="009B4C15"/>
    <w:rsid w:val="009C18FB"/>
    <w:rsid w:val="009E08E8"/>
    <w:rsid w:val="009E5101"/>
    <w:rsid w:val="009E5AB9"/>
    <w:rsid w:val="009F1963"/>
    <w:rsid w:val="00A04D2B"/>
    <w:rsid w:val="00A120F5"/>
    <w:rsid w:val="00A14C2F"/>
    <w:rsid w:val="00A15F2E"/>
    <w:rsid w:val="00A225CD"/>
    <w:rsid w:val="00A276D8"/>
    <w:rsid w:val="00A27BCE"/>
    <w:rsid w:val="00A405A1"/>
    <w:rsid w:val="00A40AA7"/>
    <w:rsid w:val="00A426C0"/>
    <w:rsid w:val="00A42E1C"/>
    <w:rsid w:val="00A51627"/>
    <w:rsid w:val="00A53E40"/>
    <w:rsid w:val="00A5434F"/>
    <w:rsid w:val="00A54EC1"/>
    <w:rsid w:val="00A61066"/>
    <w:rsid w:val="00A61FF6"/>
    <w:rsid w:val="00A6213B"/>
    <w:rsid w:val="00A621D7"/>
    <w:rsid w:val="00A6232B"/>
    <w:rsid w:val="00A7506E"/>
    <w:rsid w:val="00A807C6"/>
    <w:rsid w:val="00A81778"/>
    <w:rsid w:val="00A81AD5"/>
    <w:rsid w:val="00A93E8E"/>
    <w:rsid w:val="00AA05AE"/>
    <w:rsid w:val="00AB0DE3"/>
    <w:rsid w:val="00AB3278"/>
    <w:rsid w:val="00AB338E"/>
    <w:rsid w:val="00AB6B48"/>
    <w:rsid w:val="00AC0679"/>
    <w:rsid w:val="00AC547F"/>
    <w:rsid w:val="00AC6E70"/>
    <w:rsid w:val="00AC7487"/>
    <w:rsid w:val="00AD1E0E"/>
    <w:rsid w:val="00AD3E6E"/>
    <w:rsid w:val="00AD457F"/>
    <w:rsid w:val="00B0220E"/>
    <w:rsid w:val="00B030D5"/>
    <w:rsid w:val="00B125D2"/>
    <w:rsid w:val="00B17F9D"/>
    <w:rsid w:val="00B23612"/>
    <w:rsid w:val="00B23D09"/>
    <w:rsid w:val="00B249AA"/>
    <w:rsid w:val="00B312C0"/>
    <w:rsid w:val="00B42E67"/>
    <w:rsid w:val="00B53CED"/>
    <w:rsid w:val="00B6038D"/>
    <w:rsid w:val="00B7299D"/>
    <w:rsid w:val="00B86FE2"/>
    <w:rsid w:val="00B93675"/>
    <w:rsid w:val="00B965A8"/>
    <w:rsid w:val="00BA4330"/>
    <w:rsid w:val="00BA51C9"/>
    <w:rsid w:val="00BB289B"/>
    <w:rsid w:val="00BB5C1D"/>
    <w:rsid w:val="00BB76B8"/>
    <w:rsid w:val="00BC4C28"/>
    <w:rsid w:val="00BC71EF"/>
    <w:rsid w:val="00BD001C"/>
    <w:rsid w:val="00BE05CD"/>
    <w:rsid w:val="00BE2943"/>
    <w:rsid w:val="00BE5AD8"/>
    <w:rsid w:val="00BF26A4"/>
    <w:rsid w:val="00BF310C"/>
    <w:rsid w:val="00BF3202"/>
    <w:rsid w:val="00BF42B6"/>
    <w:rsid w:val="00BF6C56"/>
    <w:rsid w:val="00C04A91"/>
    <w:rsid w:val="00C067F7"/>
    <w:rsid w:val="00C13763"/>
    <w:rsid w:val="00C16824"/>
    <w:rsid w:val="00C378FA"/>
    <w:rsid w:val="00C412FF"/>
    <w:rsid w:val="00C4538A"/>
    <w:rsid w:val="00C47AE7"/>
    <w:rsid w:val="00C575C5"/>
    <w:rsid w:val="00C62C4D"/>
    <w:rsid w:val="00C63B83"/>
    <w:rsid w:val="00C64BE9"/>
    <w:rsid w:val="00C67D21"/>
    <w:rsid w:val="00C914E7"/>
    <w:rsid w:val="00CA2B2D"/>
    <w:rsid w:val="00CA3CFF"/>
    <w:rsid w:val="00CA51C0"/>
    <w:rsid w:val="00CB3186"/>
    <w:rsid w:val="00CB3FCA"/>
    <w:rsid w:val="00CC1B78"/>
    <w:rsid w:val="00CC4A70"/>
    <w:rsid w:val="00CD5048"/>
    <w:rsid w:val="00CD73F8"/>
    <w:rsid w:val="00CE0305"/>
    <w:rsid w:val="00CF2090"/>
    <w:rsid w:val="00CF6D22"/>
    <w:rsid w:val="00D0244F"/>
    <w:rsid w:val="00D038CE"/>
    <w:rsid w:val="00D04008"/>
    <w:rsid w:val="00D04E76"/>
    <w:rsid w:val="00D170B6"/>
    <w:rsid w:val="00D20AE4"/>
    <w:rsid w:val="00D235F0"/>
    <w:rsid w:val="00D25A13"/>
    <w:rsid w:val="00D302F9"/>
    <w:rsid w:val="00D318C8"/>
    <w:rsid w:val="00D34746"/>
    <w:rsid w:val="00D40871"/>
    <w:rsid w:val="00D43181"/>
    <w:rsid w:val="00D45D86"/>
    <w:rsid w:val="00D513D1"/>
    <w:rsid w:val="00D55E46"/>
    <w:rsid w:val="00D62629"/>
    <w:rsid w:val="00D63382"/>
    <w:rsid w:val="00D72B8A"/>
    <w:rsid w:val="00D77198"/>
    <w:rsid w:val="00D775AE"/>
    <w:rsid w:val="00D811CB"/>
    <w:rsid w:val="00D823E5"/>
    <w:rsid w:val="00D82E5C"/>
    <w:rsid w:val="00D86E96"/>
    <w:rsid w:val="00D9117D"/>
    <w:rsid w:val="00D94405"/>
    <w:rsid w:val="00DA0DD5"/>
    <w:rsid w:val="00DA5927"/>
    <w:rsid w:val="00DB48C0"/>
    <w:rsid w:val="00DC1F78"/>
    <w:rsid w:val="00DD4BE5"/>
    <w:rsid w:val="00DD6AB1"/>
    <w:rsid w:val="00DE25F0"/>
    <w:rsid w:val="00E02180"/>
    <w:rsid w:val="00E03C63"/>
    <w:rsid w:val="00E0493C"/>
    <w:rsid w:val="00E117B8"/>
    <w:rsid w:val="00E1450C"/>
    <w:rsid w:val="00E229BE"/>
    <w:rsid w:val="00E348A7"/>
    <w:rsid w:val="00E34DEA"/>
    <w:rsid w:val="00E44E62"/>
    <w:rsid w:val="00E45EC6"/>
    <w:rsid w:val="00E46A7C"/>
    <w:rsid w:val="00E56ADF"/>
    <w:rsid w:val="00E57AB4"/>
    <w:rsid w:val="00E61E5D"/>
    <w:rsid w:val="00E702BA"/>
    <w:rsid w:val="00E7094E"/>
    <w:rsid w:val="00E73DD9"/>
    <w:rsid w:val="00E74068"/>
    <w:rsid w:val="00E75C98"/>
    <w:rsid w:val="00E77A3E"/>
    <w:rsid w:val="00E77D31"/>
    <w:rsid w:val="00EA1978"/>
    <w:rsid w:val="00EA30D5"/>
    <w:rsid w:val="00EB65EB"/>
    <w:rsid w:val="00EC6B81"/>
    <w:rsid w:val="00EC7294"/>
    <w:rsid w:val="00ED4687"/>
    <w:rsid w:val="00EE3277"/>
    <w:rsid w:val="00EE7804"/>
    <w:rsid w:val="00EF2F52"/>
    <w:rsid w:val="00F13971"/>
    <w:rsid w:val="00F22B32"/>
    <w:rsid w:val="00F30509"/>
    <w:rsid w:val="00F3589E"/>
    <w:rsid w:val="00F52768"/>
    <w:rsid w:val="00F52B1A"/>
    <w:rsid w:val="00F61F15"/>
    <w:rsid w:val="00F6539C"/>
    <w:rsid w:val="00F7008E"/>
    <w:rsid w:val="00F73087"/>
    <w:rsid w:val="00F80CEA"/>
    <w:rsid w:val="00F833DA"/>
    <w:rsid w:val="00FA4989"/>
    <w:rsid w:val="00FA670E"/>
    <w:rsid w:val="00FC0486"/>
    <w:rsid w:val="00FC1B72"/>
    <w:rsid w:val="00FC327A"/>
    <w:rsid w:val="00FC553E"/>
    <w:rsid w:val="00FC6B33"/>
    <w:rsid w:val="00FD14FB"/>
    <w:rsid w:val="00FD1FFD"/>
    <w:rsid w:val="00FD40F3"/>
    <w:rsid w:val="00FD4249"/>
    <w:rsid w:val="00FE2C39"/>
    <w:rsid w:val="00FE40F3"/>
    <w:rsid w:val="00FE6CF5"/>
    <w:rsid w:val="00FE7CFC"/>
    <w:rsid w:val="00FF7439"/>
    <w:rsid w:val="00FF7AC7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71ADB4B8"/>
  <w15:docId w15:val="{83475548-9359-4897-BCCA-7962CB38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3CF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E34DEA"/>
    <w:pPr>
      <w:numPr>
        <w:numId w:val="1"/>
      </w:numPr>
      <w:spacing w:before="240"/>
      <w:ind w:left="357" w:hanging="357"/>
      <w:contextualSpacing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link w:val="Heading2Char"/>
    <w:autoRedefine/>
    <w:qFormat/>
    <w:rsid w:val="00FA4989"/>
    <w:pPr>
      <w:numPr>
        <w:ilvl w:val="1"/>
        <w:numId w:val="2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qFormat/>
    <w:rsid w:val="00FA4989"/>
    <w:pPr>
      <w:numPr>
        <w:ilvl w:val="2"/>
      </w:numPr>
      <w:tabs>
        <w:tab w:val="left" w:pos="880"/>
      </w:tabs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FA4989"/>
    <w:pPr>
      <w:numPr>
        <w:ilvl w:val="3"/>
      </w:numPr>
      <w:spacing w:before="120"/>
      <w:ind w:left="862" w:hanging="862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CA51C0"/>
    <w:pPr>
      <w:pBdr>
        <w:top w:val="single" w:sz="4" w:space="1" w:color="948671"/>
      </w:pBdr>
      <w:tabs>
        <w:tab w:val="center" w:pos="4536"/>
        <w:tab w:val="right" w:pos="9072"/>
      </w:tabs>
      <w:spacing w:before="0" w:after="0"/>
    </w:pPr>
    <w:rPr>
      <w:caps/>
      <w:color w:val="948671"/>
      <w:sz w:val="15"/>
    </w:rPr>
  </w:style>
  <w:style w:type="paragraph" w:styleId="ListBullet">
    <w:name w:val="List Bullet"/>
    <w:basedOn w:val="BodyText"/>
    <w:rsid w:val="005E37B6"/>
    <w:pPr>
      <w:numPr>
        <w:numId w:val="7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5E37B6"/>
    <w:pPr>
      <w:numPr>
        <w:numId w:val="8"/>
      </w:numPr>
    </w:pPr>
  </w:style>
  <w:style w:type="paragraph" w:styleId="ListBullet3">
    <w:name w:val="List Bullet 3"/>
    <w:basedOn w:val="ListBullet"/>
    <w:rsid w:val="005E37B6"/>
    <w:pPr>
      <w:numPr>
        <w:numId w:val="9"/>
      </w:numPr>
    </w:pPr>
  </w:style>
  <w:style w:type="paragraph" w:styleId="ListNumber">
    <w:name w:val="List Number"/>
    <w:basedOn w:val="BodyText"/>
    <w:rsid w:val="00CB3186"/>
    <w:pPr>
      <w:numPr>
        <w:numId w:val="4"/>
      </w:numPr>
    </w:pPr>
  </w:style>
  <w:style w:type="paragraph" w:styleId="ListNumber2">
    <w:name w:val="List Number 2"/>
    <w:basedOn w:val="ListNumber"/>
    <w:uiPriority w:val="99"/>
    <w:rsid w:val="00CB3186"/>
    <w:pPr>
      <w:numPr>
        <w:numId w:val="5"/>
      </w:numPr>
    </w:pPr>
  </w:style>
  <w:style w:type="paragraph" w:styleId="ListNumber3">
    <w:name w:val="List Number 3"/>
    <w:basedOn w:val="ListNumber"/>
    <w:uiPriority w:val="99"/>
    <w:rsid w:val="00CB3186"/>
    <w:pPr>
      <w:numPr>
        <w:numId w:val="6"/>
      </w:numPr>
    </w:pPr>
  </w:style>
  <w:style w:type="table" w:styleId="TableGrid">
    <w:name w:val="Table Grid"/>
    <w:basedOn w:val="TableNormal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A51C0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1C1BE0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C1BE0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FA498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216CD6"/>
    <w:rPr>
      <w:rFonts w:ascii="Arial" w:hAnsi="Arial"/>
      <w:sz w:val="21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F7FE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2Char">
    <w:name w:val="Heading 2 Char"/>
    <w:basedOn w:val="DefaultParagraphFont"/>
    <w:link w:val="Heading2"/>
    <w:rsid w:val="00FA4989"/>
    <w:rPr>
      <w:rFonts w:asciiTheme="minorHAnsi" w:hAnsiTheme="minorHAnsi"/>
      <w:color w:val="1E4164" w:themeColor="accent1"/>
      <w:sz w:val="22"/>
    </w:rPr>
  </w:style>
  <w:style w:type="paragraph" w:styleId="BalloonText">
    <w:name w:val="Balloon Text"/>
    <w:basedOn w:val="Normal"/>
    <w:link w:val="BalloonTextChar"/>
    <w:rsid w:val="00CB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186"/>
    <w:rPr>
      <w:rFonts w:ascii="Tahoma" w:hAnsi="Tahoma" w:cs="Tahoma"/>
      <w:sz w:val="16"/>
      <w:szCs w:val="16"/>
    </w:rPr>
  </w:style>
  <w:style w:type="paragraph" w:customStyle="1" w:styleId="DataStyle">
    <w:name w:val="Data Style"/>
    <w:basedOn w:val="BodyText"/>
    <w:next w:val="BodyText"/>
    <w:qFormat/>
    <w:rsid w:val="00216CD6"/>
    <w:rPr>
      <w:caps/>
      <w:color w:val="1E4164" w:themeColor="accent1"/>
      <w:sz w:val="24"/>
      <w:szCs w:val="22"/>
    </w:rPr>
  </w:style>
  <w:style w:type="paragraph" w:customStyle="1" w:styleId="DataStyle2">
    <w:name w:val="Data Style 2"/>
    <w:basedOn w:val="DataStyle"/>
    <w:qFormat/>
    <w:rsid w:val="00216CD6"/>
    <w:rPr>
      <w:sz w:val="19"/>
    </w:rPr>
  </w:style>
  <w:style w:type="paragraph" w:customStyle="1" w:styleId="AttachmentListNumber">
    <w:name w:val="Attachment List Number"/>
    <w:basedOn w:val="ListNumber"/>
    <w:next w:val="BodyText"/>
    <w:qFormat/>
    <w:rsid w:val="005715FA"/>
    <w:pPr>
      <w:numPr>
        <w:numId w:val="3"/>
      </w:numPr>
    </w:pPr>
    <w:rPr>
      <w:caps/>
      <w:color w:val="1E4164" w:themeColor="accent1"/>
      <w:sz w:val="19"/>
      <w:szCs w:val="19"/>
    </w:rPr>
  </w:style>
  <w:style w:type="paragraph" w:customStyle="1" w:styleId="FooterFirst">
    <w:name w:val="Footer First"/>
    <w:basedOn w:val="DataStyle"/>
    <w:next w:val="BodyText"/>
    <w:qFormat/>
    <w:rsid w:val="0073096D"/>
    <w:pPr>
      <w:spacing w:before="0" w:after="60"/>
    </w:pPr>
    <w:rPr>
      <w:color w:val="948671"/>
      <w:sz w:val="15"/>
      <w:szCs w:val="16"/>
    </w:rPr>
  </w:style>
  <w:style w:type="paragraph" w:customStyle="1" w:styleId="GoldLine">
    <w:name w:val="Gold Line"/>
    <w:basedOn w:val="BodyText"/>
    <w:qFormat/>
    <w:rsid w:val="00317A98"/>
    <w:pPr>
      <w:spacing w:after="240"/>
    </w:pPr>
  </w:style>
  <w:style w:type="paragraph" w:styleId="ListParagraph">
    <w:name w:val="List Paragraph"/>
    <w:basedOn w:val="Normal"/>
    <w:uiPriority w:val="34"/>
    <w:qFormat/>
    <w:rsid w:val="002F462E"/>
    <w:pPr>
      <w:ind w:left="720"/>
      <w:contextualSpacing/>
    </w:pPr>
  </w:style>
  <w:style w:type="paragraph" w:styleId="Revision">
    <w:name w:val="Revision"/>
    <w:hidden/>
    <w:uiPriority w:val="99"/>
    <w:semiHidden/>
    <w:rsid w:val="00025C38"/>
    <w:rPr>
      <w:rFonts w:asciiTheme="minorHAnsi" w:hAnsiTheme="minorHAnsi"/>
    </w:rPr>
  </w:style>
  <w:style w:type="paragraph" w:customStyle="1" w:styleId="Default">
    <w:name w:val="Default"/>
    <w:rsid w:val="009946A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823E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54A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4AF0"/>
  </w:style>
  <w:style w:type="character" w:customStyle="1" w:styleId="CommentTextChar">
    <w:name w:val="Comment Text Char"/>
    <w:basedOn w:val="DefaultParagraphFont"/>
    <w:link w:val="CommentText"/>
    <w:semiHidden/>
    <w:rsid w:val="00354AF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AF0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Committee%20Paper.dotx" TargetMode="External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ENTER DATE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/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/>
    <AEMODescription xmlns="a14523ce-dede-483e-883a-2d83261080bd" xsi:nil="true"/>
    <_dlc_DocId xmlns="a14523ce-dede-483e-883a-2d83261080bd">MARKETOPPERF-15-4827</_dlc_DocId>
    <_dlc_DocIdUrl xmlns="a14523ce-dede-483e-883a-2d83261080bd">
      <Url>http://sharedocs/sites/mop/_layouts/15/DocIdRedir.aspx?ID=MARKETOPPERF-15-4827</Url>
      <Description>MARKETOPPERF-15-4827</Description>
    </_dlc_DocIdUrl>
  </documentManagement>
</p:properties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1FB769A4C4523C45B5EAA74CEFA505B8" ma:contentTypeVersion="35" ma:contentTypeDescription="" ma:contentTypeScope="" ma:versionID="ba64b14908709ce2fee6ae61cd156a0e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a4d7a4fe3a9af82a65451be8539d546b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5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69604E-3483-4B0D-B10F-BB4EBF3DC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2B1F9-2C2C-4EC7-A165-D1B57C7CD85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a14523ce-dede-483e-883a-2d83261080b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B2DAEB-EC1D-4B1A-AB50-2B233C31704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8AA297E-3D62-47D6-9DEB-168C3F82D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698CB90-2A81-4BD2-A568-F4C4C1C483E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BAB86DF-8001-41DD-8A6A-B8B16C714BFB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CF55A879-752C-4E16-AF8B-6903FB82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Paper.dotx</Template>
  <TotalTime>1</TotalTime>
  <Pages>1</Pages>
  <Words>221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 Milner</dc:creator>
  <cp:lastModifiedBy>Louis Chen</cp:lastModifiedBy>
  <cp:revision>2</cp:revision>
  <cp:lastPrinted>2019-02-04T23:50:00Z</cp:lastPrinted>
  <dcterms:created xsi:type="dcterms:W3CDTF">2019-07-04T04:17:00Z</dcterms:created>
  <dcterms:modified xsi:type="dcterms:W3CDTF">2019-07-04T04:17:00Z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0x0101009BE89D58CAF0934CA32A20BCFFD353DC001FB769A4C4523C45B5EAA74CEFA505B8</vt:lpwstr>
  </property>
  <property fmtid="{D5CDD505-2E9C-101B-9397-08002B2CF9AE}" pid="3" name="_dlc_DocIdItemGuid">
    <vt:lpwstr>465f4346-73dd-404f-ad77-009b3ad8d323</vt:lpwstr>
  </property>
  <property fmtid="{D5CDD505-2E9C-101B-9397-08002B2CF9AE}" pid="4" name="AEMODocumentType">
    <vt:lpwstr/>
  </property>
  <property fmtid="{D5CDD505-2E9C-101B-9397-08002B2CF9AE}" pid="5" name="AEMOKeywords">
    <vt:lpwstr/>
  </property>
</Properties>
</file>